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C" w:rsidRDefault="002E2DFC" w:rsidP="00A62039">
      <w:pPr>
        <w:pStyle w:val="Title"/>
      </w:pPr>
      <w:bookmarkStart w:id="0" w:name="_GoBack"/>
      <w:bookmarkEnd w:id="0"/>
      <w:r>
        <w:t>Academic Staff Committee</w:t>
      </w:r>
    </w:p>
    <w:p w:rsidR="002E2DFC" w:rsidRPr="00A62039" w:rsidRDefault="003A09BC" w:rsidP="00A62039">
      <w:pPr>
        <w:spacing w:after="0"/>
        <w:rPr>
          <w:i/>
        </w:rPr>
      </w:pPr>
      <w:r>
        <w:rPr>
          <w:i/>
        </w:rPr>
        <w:t>October 13</w:t>
      </w:r>
      <w:r w:rsidR="00F438B9">
        <w:rPr>
          <w:i/>
        </w:rPr>
        <w:t>,</w:t>
      </w:r>
      <w:r w:rsidR="002E2DFC" w:rsidRPr="00A62039">
        <w:rPr>
          <w:i/>
        </w:rPr>
        <w:t xml:space="preserve"> 2011</w:t>
      </w:r>
      <w:r w:rsidR="00A62039">
        <w:rPr>
          <w:i/>
        </w:rPr>
        <w:t xml:space="preserve">, </w:t>
      </w:r>
      <w:r w:rsidR="002E2DFC" w:rsidRPr="00A62039">
        <w:rPr>
          <w:i/>
        </w:rPr>
        <w:t>10:00 AM</w:t>
      </w:r>
    </w:p>
    <w:p w:rsidR="002E2DFC" w:rsidRPr="00A62039" w:rsidRDefault="002E2DFC" w:rsidP="00A62039">
      <w:pPr>
        <w:spacing w:after="0"/>
        <w:rPr>
          <w:i/>
        </w:rPr>
      </w:pPr>
      <w:r w:rsidRPr="00A62039">
        <w:rPr>
          <w:i/>
        </w:rPr>
        <w:t xml:space="preserve">Present: Linda Parins, Samantha Surowiec, David Kieper, </w:t>
      </w:r>
      <w:r w:rsidR="006F4E93">
        <w:rPr>
          <w:i/>
        </w:rPr>
        <w:t xml:space="preserve">Mary Simonsen, </w:t>
      </w:r>
      <w:r w:rsidRPr="00A62039">
        <w:rPr>
          <w:i/>
        </w:rPr>
        <w:t>Leif Nelson</w:t>
      </w:r>
      <w:r w:rsidR="00A62039" w:rsidRPr="00A62039">
        <w:rPr>
          <w:i/>
        </w:rPr>
        <w:t xml:space="preserve"> </w:t>
      </w:r>
    </w:p>
    <w:p w:rsidR="00F25CE3" w:rsidRDefault="000803F5" w:rsidP="00A62039">
      <w:pPr>
        <w:pStyle w:val="Heading1"/>
      </w:pPr>
      <w:r>
        <w:t>Minutes and General Discussion</w:t>
      </w:r>
    </w:p>
    <w:p w:rsidR="00FB4B0D" w:rsidRDefault="0001315E" w:rsidP="00EA7E7A">
      <w:pPr>
        <w:pStyle w:val="ListParagraph"/>
        <w:numPr>
          <w:ilvl w:val="0"/>
          <w:numId w:val="5"/>
        </w:numPr>
      </w:pPr>
      <w:r>
        <w:t>Approved m</w:t>
      </w:r>
      <w:r w:rsidR="003A09BC">
        <w:t>inutes from September 29, 2011</w:t>
      </w:r>
      <w:r>
        <w:t>.</w:t>
      </w:r>
    </w:p>
    <w:p w:rsidR="000B5C70" w:rsidRDefault="003A09BC" w:rsidP="000B5C70">
      <w:pPr>
        <w:pStyle w:val="Heading1"/>
      </w:pPr>
      <w:r>
        <w:t>Old Business</w:t>
      </w:r>
    </w:p>
    <w:p w:rsidR="000B5C70" w:rsidRDefault="003A09BC" w:rsidP="000B5C70">
      <w:pPr>
        <w:pStyle w:val="ListParagraph"/>
        <w:numPr>
          <w:ilvl w:val="0"/>
          <w:numId w:val="5"/>
        </w:numPr>
      </w:pPr>
      <w:r>
        <w:t>Joint committee on Workload and Compensation (CWC)</w:t>
      </w:r>
    </w:p>
    <w:p w:rsidR="003A09BC" w:rsidRDefault="003A09BC" w:rsidP="003A09BC">
      <w:pPr>
        <w:pStyle w:val="ListParagraph"/>
        <w:numPr>
          <w:ilvl w:val="1"/>
          <w:numId w:val="5"/>
        </w:numPr>
      </w:pPr>
      <w:r>
        <w:t>The three Academic Staff CWC representatives for this committee were chosen</w:t>
      </w:r>
    </w:p>
    <w:p w:rsidR="003A09BC" w:rsidRDefault="003A09BC" w:rsidP="003A09BC">
      <w:pPr>
        <w:pStyle w:val="ListParagraph"/>
        <w:numPr>
          <w:ilvl w:val="1"/>
          <w:numId w:val="5"/>
        </w:numPr>
      </w:pPr>
      <w:r>
        <w:t xml:space="preserve">Samantha Surowiec was appointed ASC </w:t>
      </w:r>
      <w:proofErr w:type="spellStart"/>
      <w:r>
        <w:t>liason</w:t>
      </w:r>
      <w:proofErr w:type="spellEnd"/>
      <w:r>
        <w:t xml:space="preserve"> to the CWC</w:t>
      </w:r>
    </w:p>
    <w:p w:rsidR="00857B6F" w:rsidRDefault="003A09BC" w:rsidP="003A09BC">
      <w:pPr>
        <w:pStyle w:val="ListParagraph"/>
        <w:numPr>
          <w:ilvl w:val="0"/>
          <w:numId w:val="5"/>
        </w:numPr>
      </w:pPr>
      <w:r>
        <w:t>NEW University Personnel Structure</w:t>
      </w:r>
    </w:p>
    <w:p w:rsidR="003A09BC" w:rsidRDefault="003A09BC" w:rsidP="003A09BC">
      <w:pPr>
        <w:pStyle w:val="ListParagraph"/>
        <w:numPr>
          <w:ilvl w:val="1"/>
          <w:numId w:val="5"/>
        </w:numPr>
      </w:pPr>
      <w:r>
        <w:t>A summary of the forum discussions was sent to ASPRO</w:t>
      </w:r>
    </w:p>
    <w:p w:rsidR="003A09BC" w:rsidRDefault="003A09BC" w:rsidP="003A09BC">
      <w:pPr>
        <w:pStyle w:val="ListParagraph"/>
        <w:numPr>
          <w:ilvl w:val="1"/>
          <w:numId w:val="5"/>
        </w:numPr>
      </w:pPr>
      <w:r>
        <w:t>ASC will be requesting the results of the campus survey</w:t>
      </w:r>
    </w:p>
    <w:p w:rsidR="003A09BC" w:rsidRDefault="003A09BC" w:rsidP="003A09BC">
      <w:pPr>
        <w:pStyle w:val="ListParagraph"/>
        <w:numPr>
          <w:ilvl w:val="1"/>
          <w:numId w:val="5"/>
        </w:numPr>
      </w:pPr>
      <w:r>
        <w:t>The AS Rep will get the list that is presented to the Representatives</w:t>
      </w:r>
    </w:p>
    <w:p w:rsidR="003A09BC" w:rsidRDefault="003A09BC" w:rsidP="003A09BC">
      <w:pPr>
        <w:pStyle w:val="ListParagraph"/>
        <w:numPr>
          <w:ilvl w:val="1"/>
          <w:numId w:val="5"/>
        </w:numPr>
      </w:pPr>
      <w:r>
        <w:t>Will be investigating creating an FAQ to answer some questions about AS employment to clear up some confusion about the terms of employment</w:t>
      </w:r>
    </w:p>
    <w:p w:rsidR="007E1A34" w:rsidRDefault="003A09BC" w:rsidP="007E1A34">
      <w:pPr>
        <w:pStyle w:val="Heading1"/>
      </w:pPr>
      <w:r>
        <w:t>NEW Business</w:t>
      </w:r>
    </w:p>
    <w:p w:rsidR="009B065F" w:rsidRDefault="00D0301F" w:rsidP="009B065F">
      <w:pPr>
        <w:pStyle w:val="ListParagraph"/>
        <w:numPr>
          <w:ilvl w:val="0"/>
          <w:numId w:val="5"/>
        </w:numPr>
      </w:pPr>
      <w:r>
        <w:t>Associate Provost/Director of Graduate Studies Search and Screen Committee</w:t>
      </w:r>
      <w:r w:rsidR="00226C18">
        <w:t xml:space="preserve"> AS Reps</w:t>
      </w:r>
    </w:p>
    <w:p w:rsidR="00CC3DC7" w:rsidRPr="00CC3DC7" w:rsidRDefault="00226C18" w:rsidP="009B065F">
      <w:pPr>
        <w:pStyle w:val="ListParagraph"/>
        <w:numPr>
          <w:ilvl w:val="1"/>
          <w:numId w:val="5"/>
        </w:numPr>
      </w:pPr>
      <w:r>
        <w:t>Three names are being submitted</w:t>
      </w:r>
    </w:p>
    <w:p w:rsidR="00F81F30" w:rsidRPr="000803F5" w:rsidRDefault="00226C18" w:rsidP="00F81F30">
      <w:pPr>
        <w:pStyle w:val="ListParagraph"/>
        <w:numPr>
          <w:ilvl w:val="0"/>
          <w:numId w:val="5"/>
        </w:numPr>
      </w:pPr>
      <w:r w:rsidRPr="000803F5">
        <w:t>University Committee Report</w:t>
      </w:r>
    </w:p>
    <w:p w:rsidR="00226C18" w:rsidRPr="000803F5" w:rsidRDefault="00226C18" w:rsidP="00226C18">
      <w:pPr>
        <w:pStyle w:val="ListParagraph"/>
        <w:numPr>
          <w:ilvl w:val="1"/>
          <w:numId w:val="5"/>
        </w:numPr>
      </w:pPr>
      <w:r w:rsidRPr="000803F5">
        <w:t>HMIT major was approved</w:t>
      </w:r>
    </w:p>
    <w:p w:rsidR="00226C18" w:rsidRPr="000803F5" w:rsidRDefault="00226C18" w:rsidP="00226C18">
      <w:pPr>
        <w:pStyle w:val="ListParagraph"/>
        <w:numPr>
          <w:ilvl w:val="0"/>
          <w:numId w:val="5"/>
        </w:numPr>
      </w:pPr>
      <w:r w:rsidRPr="000803F5">
        <w:t>Faculty Senate Report</w:t>
      </w:r>
    </w:p>
    <w:p w:rsidR="00226C18" w:rsidRPr="000803F5" w:rsidRDefault="00226C18" w:rsidP="00226C18">
      <w:pPr>
        <w:pStyle w:val="ListParagraph"/>
        <w:numPr>
          <w:ilvl w:val="1"/>
          <w:numId w:val="5"/>
        </w:numPr>
      </w:pPr>
      <w:r w:rsidRPr="000803F5">
        <w:t>Nothing to report at this time.</w:t>
      </w:r>
    </w:p>
    <w:p w:rsidR="002176FD" w:rsidRPr="000803F5" w:rsidRDefault="0064279F" w:rsidP="002176FD">
      <w:pPr>
        <w:pStyle w:val="Heading1"/>
        <w:rPr>
          <w:rFonts w:asciiTheme="minorHAnsi" w:hAnsiTheme="minorHAnsi"/>
          <w:sz w:val="22"/>
          <w:szCs w:val="22"/>
        </w:rPr>
      </w:pPr>
      <w:r w:rsidRPr="000803F5">
        <w:rPr>
          <w:rFonts w:asciiTheme="minorHAnsi" w:hAnsiTheme="minorHAnsi"/>
          <w:sz w:val="22"/>
          <w:szCs w:val="22"/>
        </w:rPr>
        <w:t>Other</w:t>
      </w:r>
      <w:r w:rsidR="002176FD" w:rsidRPr="000803F5">
        <w:rPr>
          <w:rFonts w:asciiTheme="minorHAnsi" w:hAnsiTheme="minorHAnsi"/>
          <w:sz w:val="22"/>
          <w:szCs w:val="22"/>
        </w:rPr>
        <w:t xml:space="preserve"> Business</w:t>
      </w:r>
    </w:p>
    <w:p w:rsidR="0064279F" w:rsidRPr="000803F5" w:rsidRDefault="00226C18" w:rsidP="00226C18">
      <w:pPr>
        <w:pStyle w:val="ListParagraph"/>
        <w:numPr>
          <w:ilvl w:val="0"/>
          <w:numId w:val="12"/>
        </w:numPr>
      </w:pPr>
      <w:r w:rsidRPr="000803F5">
        <w:t>Academic Staff</w:t>
      </w:r>
      <w:r w:rsidRPr="000803F5">
        <w:tab/>
        <w:t>Representatives Report</w:t>
      </w:r>
    </w:p>
    <w:p w:rsidR="00226C18" w:rsidRPr="000803F5" w:rsidRDefault="00226C18" w:rsidP="00226C18">
      <w:pPr>
        <w:pStyle w:val="ListParagraph"/>
        <w:numPr>
          <w:ilvl w:val="1"/>
          <w:numId w:val="12"/>
        </w:numPr>
      </w:pPr>
      <w:r w:rsidRPr="000803F5">
        <w:t>AS representatives have been asked to provide a list 5 or 10 personnel issues</w:t>
      </w:r>
    </w:p>
    <w:p w:rsidR="00226C18" w:rsidRPr="000803F5" w:rsidRDefault="00226C18" w:rsidP="00226C18">
      <w:pPr>
        <w:pStyle w:val="ListParagraph"/>
        <w:numPr>
          <w:ilvl w:val="1"/>
          <w:numId w:val="12"/>
        </w:numPr>
      </w:pPr>
      <w:r w:rsidRPr="000803F5">
        <w:t>The new Block Grant was discussed</w:t>
      </w:r>
    </w:p>
    <w:p w:rsidR="00630466" w:rsidRPr="000803F5" w:rsidRDefault="00226C18" w:rsidP="00A80B80">
      <w:pPr>
        <w:pStyle w:val="ListParagraph"/>
        <w:numPr>
          <w:ilvl w:val="1"/>
          <w:numId w:val="12"/>
        </w:numPr>
        <w:rPr>
          <w:i/>
        </w:rPr>
      </w:pPr>
      <w:r w:rsidRPr="000803F5">
        <w:t>The mechanics of tuition increases was discussed.</w:t>
      </w:r>
    </w:p>
    <w:p w:rsidR="00226C18" w:rsidRDefault="00226C18" w:rsidP="00A80B80">
      <w:pPr>
        <w:rPr>
          <w:i/>
        </w:rPr>
      </w:pPr>
    </w:p>
    <w:p w:rsidR="00A80B80" w:rsidRPr="00A80B80" w:rsidRDefault="00A80B80" w:rsidP="00A80B80">
      <w:pPr>
        <w:rPr>
          <w:i/>
        </w:rPr>
      </w:pPr>
      <w:r w:rsidRPr="00A80B80">
        <w:rPr>
          <w:i/>
        </w:rPr>
        <w:t>Respe</w:t>
      </w:r>
      <w:r>
        <w:rPr>
          <w:i/>
        </w:rPr>
        <w:t xml:space="preserve">ctfully Submitted by </w:t>
      </w:r>
      <w:r w:rsidR="00226C18">
        <w:rPr>
          <w:i/>
        </w:rPr>
        <w:t>Samantha Surowiec</w:t>
      </w:r>
    </w:p>
    <w:p w:rsidR="007B3595" w:rsidRPr="007B3595" w:rsidRDefault="007B3595" w:rsidP="00226C18"/>
    <w:sectPr w:rsidR="007B3595" w:rsidRPr="007B3595" w:rsidSect="00AB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 w:rsidP="00525609">
      <w:pPr>
        <w:spacing w:after="0" w:line="240" w:lineRule="auto"/>
      </w:pPr>
      <w:r>
        <w:separator/>
      </w:r>
    </w:p>
  </w:endnote>
  <w:endnote w:type="continuationSeparator" w:id="0">
    <w:p w:rsidR="00525609" w:rsidRDefault="00525609" w:rsidP="0052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09" w:rsidRDefault="00525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09" w:rsidRDefault="00525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09" w:rsidRDefault="00525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 w:rsidP="00525609">
      <w:pPr>
        <w:spacing w:after="0" w:line="240" w:lineRule="auto"/>
      </w:pPr>
      <w:r>
        <w:separator/>
      </w:r>
    </w:p>
  </w:footnote>
  <w:footnote w:type="continuationSeparator" w:id="0">
    <w:p w:rsidR="00525609" w:rsidRDefault="00525609" w:rsidP="0052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09" w:rsidRDefault="00525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09" w:rsidRDefault="00525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09" w:rsidRDefault="00525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A2B"/>
    <w:multiLevelType w:val="hybridMultilevel"/>
    <w:tmpl w:val="156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2432"/>
    <w:multiLevelType w:val="hybridMultilevel"/>
    <w:tmpl w:val="A470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4E28"/>
    <w:multiLevelType w:val="hybridMultilevel"/>
    <w:tmpl w:val="63B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3F71"/>
    <w:multiLevelType w:val="hybridMultilevel"/>
    <w:tmpl w:val="3D4C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F13E4"/>
    <w:multiLevelType w:val="hybridMultilevel"/>
    <w:tmpl w:val="CB26E954"/>
    <w:lvl w:ilvl="0" w:tplc="DA2AF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C6F90"/>
    <w:multiLevelType w:val="hybridMultilevel"/>
    <w:tmpl w:val="689E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2DEB"/>
    <w:multiLevelType w:val="hybridMultilevel"/>
    <w:tmpl w:val="D69EEE16"/>
    <w:lvl w:ilvl="0" w:tplc="8D903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5F98"/>
    <w:multiLevelType w:val="hybridMultilevel"/>
    <w:tmpl w:val="D1B80D32"/>
    <w:lvl w:ilvl="0" w:tplc="57A82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98EE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6F9409A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65204"/>
    <w:multiLevelType w:val="hybridMultilevel"/>
    <w:tmpl w:val="0E3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22D"/>
    <w:multiLevelType w:val="hybridMultilevel"/>
    <w:tmpl w:val="5396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53E77"/>
    <w:multiLevelType w:val="hybridMultilevel"/>
    <w:tmpl w:val="119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37EBB"/>
    <w:multiLevelType w:val="hybridMultilevel"/>
    <w:tmpl w:val="2EA28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4"/>
    <w:rsid w:val="0001315E"/>
    <w:rsid w:val="00014B35"/>
    <w:rsid w:val="000803F5"/>
    <w:rsid w:val="000B5C70"/>
    <w:rsid w:val="001A53F0"/>
    <w:rsid w:val="001D111D"/>
    <w:rsid w:val="002176FD"/>
    <w:rsid w:val="00226C18"/>
    <w:rsid w:val="00251B0A"/>
    <w:rsid w:val="00282E47"/>
    <w:rsid w:val="00286D8D"/>
    <w:rsid w:val="002E2DFC"/>
    <w:rsid w:val="00351F39"/>
    <w:rsid w:val="003A09BC"/>
    <w:rsid w:val="004C67EE"/>
    <w:rsid w:val="00525609"/>
    <w:rsid w:val="005706ED"/>
    <w:rsid w:val="00630466"/>
    <w:rsid w:val="0064279F"/>
    <w:rsid w:val="00643693"/>
    <w:rsid w:val="006F4E93"/>
    <w:rsid w:val="00715E5E"/>
    <w:rsid w:val="00770A17"/>
    <w:rsid w:val="007B3595"/>
    <w:rsid w:val="007D5EAA"/>
    <w:rsid w:val="007E1A34"/>
    <w:rsid w:val="007F42C7"/>
    <w:rsid w:val="00845F15"/>
    <w:rsid w:val="00847211"/>
    <w:rsid w:val="00857B6F"/>
    <w:rsid w:val="00891C62"/>
    <w:rsid w:val="008A1AB7"/>
    <w:rsid w:val="008D514E"/>
    <w:rsid w:val="008F624C"/>
    <w:rsid w:val="009B065F"/>
    <w:rsid w:val="009C4C80"/>
    <w:rsid w:val="00A62039"/>
    <w:rsid w:val="00A80B80"/>
    <w:rsid w:val="00AB5A9F"/>
    <w:rsid w:val="00B1255C"/>
    <w:rsid w:val="00B77A20"/>
    <w:rsid w:val="00BB2568"/>
    <w:rsid w:val="00C06754"/>
    <w:rsid w:val="00C90FD1"/>
    <w:rsid w:val="00C92695"/>
    <w:rsid w:val="00CC3DC7"/>
    <w:rsid w:val="00D0301F"/>
    <w:rsid w:val="00D25612"/>
    <w:rsid w:val="00D65266"/>
    <w:rsid w:val="00DC4134"/>
    <w:rsid w:val="00EA7E7A"/>
    <w:rsid w:val="00EC4252"/>
    <w:rsid w:val="00F11072"/>
    <w:rsid w:val="00F25CE3"/>
    <w:rsid w:val="00F438B9"/>
    <w:rsid w:val="00F81F30"/>
    <w:rsid w:val="00FB1C3D"/>
    <w:rsid w:val="00FB4B0D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39"/>
    <w:pPr>
      <w:ind w:left="720"/>
      <w:contextualSpacing/>
    </w:pPr>
  </w:style>
  <w:style w:type="paragraph" w:styleId="NoSpacing">
    <w:name w:val="No Spacing"/>
    <w:uiPriority w:val="1"/>
    <w:qFormat/>
    <w:rsid w:val="002E2DFC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A62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E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609"/>
  </w:style>
  <w:style w:type="paragraph" w:styleId="Footer">
    <w:name w:val="footer"/>
    <w:basedOn w:val="Normal"/>
    <w:link w:val="FooterChar"/>
    <w:uiPriority w:val="99"/>
    <w:semiHidden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39"/>
    <w:pPr>
      <w:ind w:left="720"/>
      <w:contextualSpacing/>
    </w:pPr>
  </w:style>
  <w:style w:type="paragraph" w:styleId="NoSpacing">
    <w:name w:val="No Spacing"/>
    <w:uiPriority w:val="1"/>
    <w:qFormat/>
    <w:rsid w:val="002E2DFC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A62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E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609"/>
  </w:style>
  <w:style w:type="paragraph" w:styleId="Footer">
    <w:name w:val="footer"/>
    <w:basedOn w:val="Normal"/>
    <w:link w:val="FooterChar"/>
    <w:uiPriority w:val="99"/>
    <w:semiHidden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8814000C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gbadministrator</dc:creator>
  <cp:lastModifiedBy>Parins, Linda</cp:lastModifiedBy>
  <cp:revision>2</cp:revision>
  <dcterms:created xsi:type="dcterms:W3CDTF">2011-11-10T14:27:00Z</dcterms:created>
  <dcterms:modified xsi:type="dcterms:W3CDTF">2011-11-10T14:27:00Z</dcterms:modified>
</cp:coreProperties>
</file>