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A5B5" w14:textId="77777777" w:rsidR="00101CB8" w:rsidRDefault="00973C4D">
      <w:pPr>
        <w:jc w:val="center"/>
        <w:rPr>
          <w:rFonts w:ascii="Arial" w:hAnsi="Arial"/>
          <w:b/>
        </w:rPr>
      </w:pPr>
      <w:commentRangeStart w:id="0"/>
      <w:r>
        <w:rPr>
          <w:rFonts w:ascii="Arial" w:hAnsi="Arial"/>
          <w:b/>
          <w:vanish/>
        </w:rPr>
        <w:commentReference w:id="1"/>
      </w:r>
      <w:r>
        <w:rPr>
          <w:rFonts w:ascii="Arial" w:hAnsi="Arial"/>
          <w:b/>
        </w:rPr>
        <w:t xml:space="preserve">UNIVERSITY </w:t>
      </w:r>
      <w:commentRangeEnd w:id="0"/>
      <w:r>
        <w:rPr>
          <w:rStyle w:val="CommentReference"/>
          <w:vanish/>
        </w:rPr>
        <w:commentReference w:id="0"/>
      </w:r>
      <w:r>
        <w:rPr>
          <w:rFonts w:ascii="Arial" w:hAnsi="Arial"/>
          <w:b/>
        </w:rPr>
        <w:t>OF WISCONSIN - GREEN BAY</w:t>
      </w:r>
    </w:p>
    <w:p w14:paraId="0D68E6DA" w14:textId="77777777" w:rsidR="00101CB8" w:rsidRDefault="00973C4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Invention and Patent Agreement</w:t>
      </w:r>
    </w:p>
    <w:p w14:paraId="0C6CE15C" w14:textId="77777777" w:rsidR="00101CB8" w:rsidRDefault="00101CB8">
      <w:pPr>
        <w:jc w:val="center"/>
        <w:rPr>
          <w:rFonts w:ascii="Arial" w:hAnsi="Arial"/>
        </w:rPr>
      </w:pPr>
    </w:p>
    <w:p w14:paraId="480E47AF" w14:textId="77777777" w:rsidR="00101CB8" w:rsidRDefault="00101CB8">
      <w:pPr>
        <w:rPr>
          <w:rFonts w:ascii="Arial" w:hAnsi="Arial"/>
        </w:rPr>
      </w:pPr>
    </w:p>
    <w:p w14:paraId="66E0E66E" w14:textId="77777777" w:rsidR="00101CB8" w:rsidRDefault="00101CB8">
      <w:pPr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01CB8" w14:paraId="17A9AC21" w14:textId="77777777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4EC57" w14:textId="77777777" w:rsidR="00101CB8" w:rsidRDefault="00101CB8">
            <w:pPr>
              <w:spacing w:line="120" w:lineRule="exact"/>
              <w:rPr>
                <w:rFonts w:ascii="Arial" w:hAnsi="Arial"/>
              </w:rPr>
            </w:pPr>
          </w:p>
          <w:p w14:paraId="3B1BB267" w14:textId="77777777" w:rsidR="00101CB8" w:rsidRDefault="00973C4D">
            <w:pPr>
              <w:spacing w:after="5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7E95E" w14:textId="77777777" w:rsidR="00101CB8" w:rsidRDefault="00101CB8">
            <w:pPr>
              <w:spacing w:line="120" w:lineRule="exact"/>
              <w:rPr>
                <w:rFonts w:ascii="Arial" w:hAnsi="Arial"/>
              </w:rPr>
            </w:pPr>
          </w:p>
          <w:p w14:paraId="4EE08DB8" w14:textId="77777777" w:rsidR="00101CB8" w:rsidRDefault="00973C4D">
            <w:pPr>
              <w:spacing w:after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Social Security #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</w:tbl>
    <w:p w14:paraId="633D311F" w14:textId="77777777" w:rsidR="00101CB8" w:rsidRDefault="00101CB8">
      <w:pPr>
        <w:rPr>
          <w:rFonts w:ascii="Arial" w:hAnsi="Arial"/>
        </w:rPr>
      </w:pPr>
    </w:p>
    <w:p w14:paraId="3D9268E0" w14:textId="77777777" w:rsidR="00101CB8" w:rsidRDefault="00101CB8">
      <w:pPr>
        <w:rPr>
          <w:rFonts w:ascii="Arial" w:hAnsi="Arial"/>
        </w:rPr>
      </w:pPr>
      <w:bookmarkStart w:id="4" w:name="_GoBack"/>
      <w:bookmarkEnd w:id="4"/>
    </w:p>
    <w:p w14:paraId="34CE2175" w14:textId="77777777" w:rsidR="00101CB8" w:rsidRDefault="00973C4D">
      <w:pPr>
        <w:ind w:firstLine="1440"/>
        <w:rPr>
          <w:rFonts w:ascii="Arial" w:hAnsi="Arial"/>
        </w:rPr>
      </w:pPr>
      <w:proofErr w:type="gramStart"/>
      <w:r>
        <w:rPr>
          <w:rFonts w:ascii="Arial" w:hAnsi="Arial"/>
        </w:rPr>
        <w:t>As a condition of and in consideration of my participation in any extramurally sponsored research or other extramurally supported activity at the UNIVERSITY OF WISCONSIN-GREEN BAY, I hereby agree to disclose promptly to the Chancellor (or designee) any invention conceived and/or reduced to practice by me, whether solely or jointly with others, resulting in whole or in part from such extramurally supported activity.</w:t>
      </w:r>
      <w:proofErr w:type="gramEnd"/>
      <w:r>
        <w:rPr>
          <w:rFonts w:ascii="Arial" w:hAnsi="Arial"/>
        </w:rPr>
        <w:t xml:space="preserve">  I further agree that I will comply with the provisions of any agreement between the University and any sponsor pertinent to the particular activity supported by the sponsor in which I am involved, and will cooperate in assuring that the </w:t>
      </w:r>
      <w:proofErr w:type="gramStart"/>
      <w:r>
        <w:rPr>
          <w:rFonts w:ascii="Arial" w:hAnsi="Arial"/>
        </w:rPr>
        <w:t>sponsor=</w:t>
      </w:r>
      <w:proofErr w:type="gramEnd"/>
      <w:r>
        <w:rPr>
          <w:rFonts w:ascii="Arial" w:hAnsi="Arial"/>
        </w:rPr>
        <w:t>s rights, including rights in inventions and patents, are fully protected.</w:t>
      </w:r>
    </w:p>
    <w:p w14:paraId="62E6554D" w14:textId="77777777" w:rsidR="00101CB8" w:rsidRDefault="00101CB8">
      <w:pPr>
        <w:rPr>
          <w:rFonts w:ascii="Arial" w:hAnsi="Arial"/>
        </w:rPr>
      </w:pPr>
    </w:p>
    <w:p w14:paraId="396355F9" w14:textId="77777777" w:rsidR="00101CB8" w:rsidRDefault="00973C4D">
      <w:pPr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If I am the Principal Investigator of any extramurally sponsored project, I shall require that each participant in such project sign this Agreement and become familiar with the provisions in the agreement between that extramural sponsor and the UW-GREEN BAY pertinent to participation in the project, including invention and patent provisions, and with the UW-GREEN BAY’S policies concerning inventions and patents.</w:t>
      </w:r>
      <w:r>
        <w:rPr>
          <w:rFonts w:ascii="Arial" w:hAnsi="Arial"/>
        </w:rPr>
        <w:tab/>
      </w:r>
      <w:proofErr w:type="gramEnd"/>
    </w:p>
    <w:p w14:paraId="32E5F39F" w14:textId="77777777" w:rsidR="00101CB8" w:rsidRDefault="00101CB8">
      <w:pPr>
        <w:rPr>
          <w:rFonts w:ascii="Arial" w:hAnsi="Arial"/>
        </w:rPr>
      </w:pPr>
    </w:p>
    <w:p w14:paraId="3ABFDD26" w14:textId="77777777" w:rsidR="00101CB8" w:rsidRDefault="00101CB8">
      <w:pPr>
        <w:ind w:firstLine="6480"/>
        <w:rPr>
          <w:rFonts w:ascii="Arial" w:hAnsi="Arial"/>
        </w:rPr>
      </w:pPr>
    </w:p>
    <w:p w14:paraId="6D93D218" w14:textId="77777777" w:rsidR="00101CB8" w:rsidRDefault="00973C4D">
      <w:pPr>
        <w:spacing w:line="215" w:lineRule="auto"/>
        <w:ind w:firstLine="2880"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Date</w:t>
      </w:r>
    </w:p>
    <w:p w14:paraId="5AEFD402" w14:textId="77777777" w:rsidR="00101CB8" w:rsidRDefault="00101CB8">
      <w:pPr>
        <w:rPr>
          <w:rFonts w:ascii="Arial" w:hAnsi="Arial"/>
        </w:rPr>
      </w:pPr>
    </w:p>
    <w:p w14:paraId="3DA54324" w14:textId="77777777" w:rsidR="00101CB8" w:rsidRDefault="00101CB8">
      <w:pPr>
        <w:rPr>
          <w:rFonts w:ascii="Arial" w:hAnsi="Arial"/>
        </w:rPr>
      </w:pPr>
    </w:p>
    <w:p w14:paraId="080DA3EF" w14:textId="77777777" w:rsidR="00101CB8" w:rsidRDefault="00101CB8">
      <w:pPr>
        <w:rPr>
          <w:rFonts w:ascii="Arial" w:hAnsi="Arial"/>
        </w:rPr>
      </w:pPr>
    </w:p>
    <w:p w14:paraId="0E56B1DD" w14:textId="77777777" w:rsidR="00101CB8" w:rsidRDefault="00973C4D">
      <w:pPr>
        <w:rPr>
          <w:rFonts w:ascii="Arial" w:hAnsi="Arial"/>
        </w:rPr>
      </w:pPr>
      <w:r>
        <w:rPr>
          <w:rFonts w:ascii="Arial" w:hAnsi="Arial"/>
        </w:rPr>
        <w:t xml:space="preserve">* The OFFICE OF GRANTS &amp; </w:t>
      </w:r>
      <w:proofErr w:type="gramStart"/>
      <w:r>
        <w:rPr>
          <w:rFonts w:ascii="Arial" w:hAnsi="Arial"/>
        </w:rPr>
        <w:t>RESEARCH  will</w:t>
      </w:r>
      <w:proofErr w:type="gramEnd"/>
      <w:r>
        <w:rPr>
          <w:rFonts w:ascii="Arial" w:hAnsi="Arial"/>
        </w:rPr>
        <w:t xml:space="preserve"> assure that this agreement is on file for each Principal Investigator.  The Principal Investigator is responsible for filing the agreements of the project staff with the INSTITUTE.</w:t>
      </w:r>
    </w:p>
    <w:p w14:paraId="2EF21AF1" w14:textId="77777777" w:rsidR="00101CB8" w:rsidRDefault="00101CB8">
      <w:pPr>
        <w:ind w:firstLine="2160"/>
        <w:rPr>
          <w:rFonts w:ascii="Arial" w:hAnsi="Arial"/>
        </w:rPr>
      </w:pPr>
    </w:p>
    <w:p w14:paraId="1900571C" w14:textId="77777777" w:rsidR="00101CB8" w:rsidRDefault="00101CB8">
      <w:pPr>
        <w:rPr>
          <w:rFonts w:ascii="Arial" w:hAnsi="Arial"/>
        </w:rPr>
      </w:pPr>
    </w:p>
    <w:p w14:paraId="3D1A928E" w14:textId="77777777" w:rsidR="00973C4D" w:rsidRDefault="00973C4D">
      <w:pPr>
        <w:ind w:firstLine="5760"/>
      </w:pPr>
    </w:p>
    <w:sectPr w:rsidR="00973C4D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OMMENT" w:initials="COMMENT">
    <w:p w14:paraId="0E34F915" w14:textId="77777777" w:rsidR="00101CB8" w:rsidRDefault="00973C4D">
      <w:pPr>
        <w:tabs>
          <w:tab w:val="left" w:pos="-1440"/>
        </w:tabs>
        <w:ind w:left="-720" w:firstLine="720"/>
      </w:pPr>
      <w:r>
        <w:annotationRef/>
      </w:r>
      <w:r>
        <w:t>1)</w:t>
      </w:r>
      <w:r>
        <w:tab/>
        <w:t>Print this document on green paper.  I keep original here, Sharon Dimmer gets photocopy.</w:t>
      </w:r>
    </w:p>
  </w:comment>
  <w:comment w:id="0" w:author="Sandy Servais" w:initials="ss">
    <w:p w14:paraId="21444F4E" w14:textId="77777777" w:rsidR="00101CB8" w:rsidRDefault="00973C4D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34F915" w15:done="0"/>
  <w15:commentEx w15:paraId="21444F4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4D"/>
    <w:rsid w:val="00101CB8"/>
    <w:rsid w:val="00636D59"/>
    <w:rsid w:val="009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DDD5F"/>
  <w15:chartTrackingRefBased/>
  <w15:docId w15:val="{0F14A0AE-5196-463D-98BF-222309C4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59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%20-%20RESOURCES\Policies\Invention&amp;Patent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Invention&amp;PatentAgreement.dot</Template>
  <TotalTime>1</TotalTime>
  <Pages>1</Pages>
  <Words>226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 - GREEN BAY</vt:lpstr>
    </vt:vector>
  </TitlesOfParts>
  <Company>UW-Green Bay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 - GREEN BAY</dc:title>
  <dc:subject/>
  <dc:creator>Nonn, Lidia</dc:creator>
  <cp:keywords/>
  <dc:description/>
  <cp:lastModifiedBy>Goetsch, Michelle</cp:lastModifiedBy>
  <cp:revision>2</cp:revision>
  <cp:lastPrinted>1900-01-01T06:00:00Z</cp:lastPrinted>
  <dcterms:created xsi:type="dcterms:W3CDTF">2017-05-10T14:27:00Z</dcterms:created>
  <dcterms:modified xsi:type="dcterms:W3CDTF">2017-05-10T14:27:00Z</dcterms:modified>
</cp:coreProperties>
</file>