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27" w:rsidRPr="00194945" w:rsidRDefault="00AF3C5B" w:rsidP="00194945">
      <w:pPr>
        <w:pStyle w:val="NoSpacing"/>
        <w:rPr>
          <w:rFonts w:ascii="Century Gothic" w:hAnsi="Century Gothic"/>
        </w:rPr>
      </w:pPr>
      <w:r w:rsidRPr="00194945">
        <w:rPr>
          <w:rFonts w:ascii="Century Gothic" w:hAnsi="Century Gothic"/>
        </w:rPr>
        <w:t xml:space="preserve">Sustainability </w:t>
      </w:r>
      <w:r w:rsidR="00112627" w:rsidRPr="00194945">
        <w:rPr>
          <w:rFonts w:ascii="Century Gothic" w:hAnsi="Century Gothic"/>
        </w:rPr>
        <w:t xml:space="preserve">Fund </w:t>
      </w:r>
      <w:r w:rsidR="00F84D19">
        <w:rPr>
          <w:rFonts w:ascii="Century Gothic" w:hAnsi="Century Gothic"/>
        </w:rPr>
        <w:t>Cosponsor Request Form</w:t>
      </w:r>
    </w:p>
    <w:p w:rsidR="00112627" w:rsidRPr="00194945" w:rsidRDefault="00AF3C5B" w:rsidP="00194945">
      <w:pPr>
        <w:pStyle w:val="NoSpacing"/>
        <w:rPr>
          <w:rFonts w:ascii="Century Gothic" w:hAnsi="Century Gothic"/>
        </w:rPr>
      </w:pPr>
      <w:r w:rsidRPr="00194945">
        <w:rPr>
          <w:rFonts w:ascii="Century Gothic" w:hAnsi="Century Gothic"/>
        </w:rPr>
        <w:t>Student Government Association</w:t>
      </w:r>
    </w:p>
    <w:p w:rsidR="00194945" w:rsidRPr="00194945" w:rsidRDefault="00AF3C5B" w:rsidP="00194945">
      <w:pPr>
        <w:pStyle w:val="NoSpacing"/>
        <w:rPr>
          <w:rFonts w:ascii="Century Gothic" w:hAnsi="Century Gothic"/>
        </w:rPr>
      </w:pPr>
      <w:r w:rsidRPr="00194945">
        <w:rPr>
          <w:rFonts w:ascii="Century Gothic" w:hAnsi="Century Gothic"/>
        </w:rPr>
        <w:t>University of Wisconsin – Green Bay</w:t>
      </w:r>
    </w:p>
    <w:p w:rsidR="00194945" w:rsidRDefault="00194945" w:rsidP="00112627">
      <w:pPr>
        <w:rPr>
          <w:rFonts w:ascii="Century Gothic" w:hAnsi="Century Gothic"/>
          <w:b/>
          <w:bCs/>
        </w:rPr>
      </w:pPr>
    </w:p>
    <w:p w:rsidR="00112627" w:rsidRPr="00112627" w:rsidRDefault="00112627" w:rsidP="00112627">
      <w:pPr>
        <w:rPr>
          <w:rFonts w:ascii="Century Gothic" w:hAnsi="Century Gothic"/>
        </w:rPr>
      </w:pPr>
      <w:r w:rsidRPr="00112627">
        <w:rPr>
          <w:rFonts w:ascii="Century Gothic" w:hAnsi="Century Gothic"/>
          <w:b/>
          <w:bCs/>
        </w:rPr>
        <w:t xml:space="preserve">An initiative of </w:t>
      </w:r>
      <w:r w:rsidR="00AF3C5B">
        <w:rPr>
          <w:rFonts w:ascii="Century Gothic" w:hAnsi="Century Gothic"/>
          <w:b/>
          <w:bCs/>
        </w:rPr>
        <w:t>SGA</w:t>
      </w:r>
      <w:r w:rsidRPr="00112627">
        <w:rPr>
          <w:rFonts w:ascii="Century Gothic" w:hAnsi="Century Gothic"/>
          <w:b/>
          <w:bCs/>
        </w:rPr>
        <w:t xml:space="preserve"> </w:t>
      </w:r>
    </w:p>
    <w:p w:rsidR="00112627" w:rsidRPr="00112627" w:rsidRDefault="00356B6B" w:rsidP="001126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SGA Sustainability </w:t>
      </w:r>
      <w:r w:rsidR="00112627" w:rsidRPr="00112627">
        <w:rPr>
          <w:rFonts w:ascii="Century Gothic" w:hAnsi="Century Gothic"/>
        </w:rPr>
        <w:t xml:space="preserve">Fund provides one time grant funds for student lead projects directed toward improving sustainability in operation of the </w:t>
      </w:r>
      <w:r>
        <w:rPr>
          <w:rFonts w:ascii="Century Gothic" w:hAnsi="Century Gothic"/>
        </w:rPr>
        <w:t>UWGB</w:t>
      </w:r>
      <w:r w:rsidR="00F55583">
        <w:rPr>
          <w:rFonts w:ascii="Century Gothic" w:hAnsi="Century Gothic"/>
        </w:rPr>
        <w:t xml:space="preserve"> campus. The fund and the Environmental Affairs Committee </w:t>
      </w:r>
      <w:r w:rsidR="00194945">
        <w:rPr>
          <w:rFonts w:ascii="Century Gothic" w:hAnsi="Century Gothic"/>
        </w:rPr>
        <w:t>empower students to develop and implement</w:t>
      </w:r>
      <w:r w:rsidR="00112627" w:rsidRPr="00112627">
        <w:rPr>
          <w:rFonts w:ascii="Century Gothic" w:hAnsi="Century Gothic"/>
        </w:rPr>
        <w:t xml:space="preserve"> projects in sustainability by providing a source of funding, guidance, hands-on experience</w:t>
      </w:r>
      <w:r w:rsidR="0006226E">
        <w:rPr>
          <w:rFonts w:ascii="Century Gothic" w:hAnsi="Century Gothic"/>
        </w:rPr>
        <w:t>,</w:t>
      </w:r>
      <w:r w:rsidR="00112627" w:rsidRPr="00112627">
        <w:rPr>
          <w:rFonts w:ascii="Century Gothic" w:hAnsi="Century Gothic"/>
        </w:rPr>
        <w:t xml:space="preserve"> and networking. </w:t>
      </w:r>
    </w:p>
    <w:p w:rsidR="00112627" w:rsidRPr="00112627" w:rsidRDefault="00356B6B" w:rsidP="001126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Here at Eco-U </w:t>
      </w:r>
      <w:r w:rsidR="00622B27">
        <w:rPr>
          <w:rFonts w:ascii="Century Gothic" w:hAnsi="Century Gothic"/>
        </w:rPr>
        <w:t>students, staff, and faculty</w:t>
      </w:r>
      <w:r w:rsidR="00112627" w:rsidRPr="00112627">
        <w:rPr>
          <w:rFonts w:ascii="Century Gothic" w:hAnsi="Century Gothic"/>
        </w:rPr>
        <w:t xml:space="preserve"> have a strong commitment to sustainability research and implementation. </w:t>
      </w:r>
      <w:r>
        <w:rPr>
          <w:rFonts w:ascii="Century Gothic" w:hAnsi="Century Gothic"/>
        </w:rPr>
        <w:t>This sustainability fund grant</w:t>
      </w:r>
      <w:r w:rsidR="00112627" w:rsidRPr="00112627">
        <w:rPr>
          <w:rFonts w:ascii="Century Gothic" w:hAnsi="Century Gothic"/>
        </w:rPr>
        <w:t xml:space="preserve"> program </w:t>
      </w:r>
      <w:r>
        <w:rPr>
          <w:rFonts w:ascii="Century Gothic" w:hAnsi="Century Gothic"/>
        </w:rPr>
        <w:t>helps our university maintain its position as a</w:t>
      </w:r>
      <w:r w:rsidR="00112627" w:rsidRPr="00112627">
        <w:rPr>
          <w:rFonts w:ascii="Century Gothic" w:hAnsi="Century Gothic"/>
        </w:rPr>
        <w:t xml:space="preserve"> leader in sustainability by </w:t>
      </w:r>
      <w:r w:rsidR="00622B27">
        <w:rPr>
          <w:rFonts w:ascii="Century Gothic" w:hAnsi="Century Gothic"/>
        </w:rPr>
        <w:t>providing students with the means to implement new initiatives to promote and increase campus sustainability</w:t>
      </w:r>
      <w:r w:rsidR="00112627" w:rsidRPr="00112627">
        <w:rPr>
          <w:rFonts w:ascii="Century Gothic" w:hAnsi="Century Gothic"/>
        </w:rPr>
        <w:t xml:space="preserve">. </w:t>
      </w:r>
    </w:p>
    <w:p w:rsidR="001E55D6" w:rsidRDefault="00112627" w:rsidP="00112627">
      <w:pPr>
        <w:rPr>
          <w:rFonts w:ascii="Century Gothic" w:hAnsi="Century Gothic"/>
        </w:rPr>
      </w:pPr>
      <w:r w:rsidRPr="00112627">
        <w:rPr>
          <w:rFonts w:ascii="Century Gothic" w:hAnsi="Century Gothic"/>
        </w:rPr>
        <w:t xml:space="preserve">The </w:t>
      </w:r>
      <w:r w:rsidR="00F55583">
        <w:rPr>
          <w:rFonts w:ascii="Century Gothic" w:hAnsi="Century Gothic"/>
        </w:rPr>
        <w:t xml:space="preserve">SGA Environmental Affairs Committee </w:t>
      </w:r>
      <w:r w:rsidR="001E55D6">
        <w:rPr>
          <w:rFonts w:ascii="Century Gothic" w:hAnsi="Century Gothic"/>
        </w:rPr>
        <w:t>encourage</w:t>
      </w:r>
      <w:r w:rsidRPr="00112627">
        <w:rPr>
          <w:rFonts w:ascii="Century Gothic" w:hAnsi="Century Gothic"/>
        </w:rPr>
        <w:t xml:space="preserve">s students to </w:t>
      </w:r>
      <w:r w:rsidRPr="00112627">
        <w:rPr>
          <w:rFonts w:ascii="Century Gothic" w:hAnsi="Century Gothic"/>
          <w:b/>
          <w:bCs/>
        </w:rPr>
        <w:t xml:space="preserve">submit project proposals </w:t>
      </w:r>
      <w:r w:rsidRPr="00112627">
        <w:rPr>
          <w:rFonts w:ascii="Century Gothic" w:hAnsi="Century Gothic"/>
        </w:rPr>
        <w:t xml:space="preserve">for student </w:t>
      </w:r>
      <w:r w:rsidR="001E55D6">
        <w:rPr>
          <w:rFonts w:ascii="Century Gothic" w:hAnsi="Century Gothic"/>
        </w:rPr>
        <w:t>led sustainability projects</w:t>
      </w:r>
      <w:r w:rsidRPr="00112627">
        <w:rPr>
          <w:rFonts w:ascii="Century Gothic" w:hAnsi="Century Gothic"/>
        </w:rPr>
        <w:t xml:space="preserve">. </w:t>
      </w:r>
      <w:r w:rsidR="00911870">
        <w:rPr>
          <w:rFonts w:ascii="Century Gothic" w:hAnsi="Century Gothic"/>
        </w:rPr>
        <w:t>Please review the Sustainability by-laws prior to submission of this application.</w:t>
      </w:r>
      <w:bookmarkStart w:id="0" w:name="_GoBack"/>
      <w:bookmarkEnd w:id="0"/>
    </w:p>
    <w:p w:rsidR="00112627" w:rsidRPr="00112627" w:rsidRDefault="00194945" w:rsidP="00112627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Sustainability</w:t>
      </w:r>
      <w:r w:rsidR="00112627" w:rsidRPr="00112627">
        <w:rPr>
          <w:rFonts w:ascii="Century Gothic" w:hAnsi="Century Gothic"/>
          <w:b/>
          <w:bCs/>
        </w:rPr>
        <w:t xml:space="preserve"> Fund Application Checklist </w:t>
      </w:r>
    </w:p>
    <w:p w:rsidR="00112627" w:rsidRPr="003C068C" w:rsidRDefault="00112627" w:rsidP="00112627">
      <w:pPr>
        <w:rPr>
          <w:rFonts w:ascii="Century Gothic" w:hAnsi="Century Gothic"/>
          <w:sz w:val="20"/>
          <w:szCs w:val="20"/>
        </w:rPr>
      </w:pPr>
      <w:r w:rsidRPr="003C068C">
        <w:rPr>
          <w:rFonts w:ascii="Century Gothic" w:hAnsi="Century Gothic"/>
          <w:sz w:val="20"/>
          <w:szCs w:val="20"/>
        </w:rPr>
        <w:t xml:space="preserve">The checklist is a helpful reference tool. It is not required for you to submit this with your </w:t>
      </w:r>
    </w:p>
    <w:p w:rsidR="00112627" w:rsidRPr="003C068C" w:rsidRDefault="00194945" w:rsidP="0011262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Sustainability</w:t>
      </w:r>
      <w:r w:rsidR="00112627" w:rsidRPr="003C068C">
        <w:rPr>
          <w:rFonts w:ascii="Century Gothic" w:hAnsi="Century Gothic"/>
          <w:sz w:val="20"/>
          <w:szCs w:val="20"/>
        </w:rPr>
        <w:t xml:space="preserve"> Fund application.</w:t>
      </w:r>
      <w:proofErr w:type="gramEnd"/>
      <w:r w:rsidR="00112627" w:rsidRPr="003C068C">
        <w:rPr>
          <w:rFonts w:ascii="Century Gothic" w:hAnsi="Century Gothic"/>
          <w:sz w:val="20"/>
          <w:szCs w:val="20"/>
        </w:rPr>
        <w:t xml:space="preserve"> </w:t>
      </w:r>
    </w:p>
    <w:p w:rsidR="00112627" w:rsidRPr="00112627" w:rsidRDefault="00112627" w:rsidP="00112627">
      <w:pPr>
        <w:rPr>
          <w:rFonts w:ascii="Century Gothic" w:hAnsi="Century Gothic"/>
        </w:rPr>
      </w:pPr>
      <w:r w:rsidRPr="00112627">
        <w:rPr>
          <w:rFonts w:ascii="Century Gothic" w:hAnsi="Century Gothic"/>
          <w:b/>
          <w:bCs/>
        </w:rPr>
        <w:t xml:space="preserve">Did you remember to include with your application? </w:t>
      </w:r>
    </w:p>
    <w:p w:rsidR="00911870" w:rsidRDefault="00112627" w:rsidP="00112627">
      <w:pPr>
        <w:rPr>
          <w:rFonts w:ascii="Century Gothic" w:hAnsi="Century Gothic"/>
        </w:rPr>
      </w:pPr>
      <w:r w:rsidRPr="00112627">
        <w:rPr>
          <w:rFonts w:ascii="Century Gothic" w:hAnsi="Century Gothic"/>
        </w:rPr>
        <w:t xml:space="preserve"> Explanation on how your project proposal meets the following criteria requirements: </w:t>
      </w:r>
    </w:p>
    <w:p w:rsidR="00112627" w:rsidRPr="00112627" w:rsidRDefault="00112627" w:rsidP="00112627">
      <w:pPr>
        <w:rPr>
          <w:rFonts w:ascii="Century Gothic" w:hAnsi="Century Gothic"/>
        </w:rPr>
      </w:pPr>
      <w:proofErr w:type="gramStart"/>
      <w:r w:rsidRPr="00112627">
        <w:rPr>
          <w:rFonts w:ascii="Century Gothic" w:hAnsi="Century Gothic"/>
        </w:rPr>
        <w:t>o</w:t>
      </w:r>
      <w:proofErr w:type="gramEnd"/>
      <w:r w:rsidRPr="00112627">
        <w:rPr>
          <w:rFonts w:ascii="Century Gothic" w:hAnsi="Century Gothic"/>
        </w:rPr>
        <w:t xml:space="preserve"> Increase sustainability in operation of </w:t>
      </w:r>
      <w:r w:rsidR="00911870">
        <w:rPr>
          <w:rFonts w:ascii="Century Gothic" w:hAnsi="Century Gothic"/>
        </w:rPr>
        <w:t>the UWGB</w:t>
      </w:r>
      <w:r w:rsidRPr="00112627">
        <w:rPr>
          <w:rFonts w:ascii="Century Gothic" w:hAnsi="Century Gothic"/>
        </w:rPr>
        <w:t xml:space="preserve"> campus </w:t>
      </w:r>
    </w:p>
    <w:p w:rsidR="00112627" w:rsidRPr="00112627" w:rsidRDefault="00112627" w:rsidP="00112627">
      <w:pPr>
        <w:rPr>
          <w:rFonts w:ascii="Century Gothic" w:hAnsi="Century Gothic"/>
        </w:rPr>
      </w:pPr>
      <w:proofErr w:type="gramStart"/>
      <w:r w:rsidRPr="00112627">
        <w:rPr>
          <w:rFonts w:ascii="Century Gothic" w:hAnsi="Century Gothic"/>
        </w:rPr>
        <w:t>o</w:t>
      </w:r>
      <w:proofErr w:type="gramEnd"/>
      <w:r w:rsidRPr="00112627">
        <w:rPr>
          <w:rFonts w:ascii="Century Gothic" w:hAnsi="Century Gothic"/>
        </w:rPr>
        <w:t xml:space="preserve"> </w:t>
      </w:r>
      <w:r w:rsidR="00911870">
        <w:rPr>
          <w:rFonts w:ascii="Century Gothic" w:hAnsi="Century Gothic"/>
        </w:rPr>
        <w:t>Include potential</w:t>
      </w:r>
      <w:r w:rsidRPr="00112627">
        <w:rPr>
          <w:rFonts w:ascii="Century Gothic" w:hAnsi="Century Gothic"/>
        </w:rPr>
        <w:t xml:space="preserve"> outcome</w:t>
      </w:r>
      <w:r w:rsidR="00911870">
        <w:rPr>
          <w:rFonts w:ascii="Century Gothic" w:hAnsi="Century Gothic"/>
        </w:rPr>
        <w:t>s</w:t>
      </w:r>
      <w:r w:rsidRPr="00112627">
        <w:rPr>
          <w:rFonts w:ascii="Century Gothic" w:hAnsi="Century Gothic"/>
        </w:rPr>
        <w:t xml:space="preserve"> </w:t>
      </w:r>
      <w:r w:rsidR="00911870">
        <w:rPr>
          <w:rFonts w:ascii="Century Gothic" w:hAnsi="Century Gothic"/>
        </w:rPr>
        <w:t>that may occur after the implementation of the program</w:t>
      </w:r>
      <w:r w:rsidRPr="00112627">
        <w:rPr>
          <w:rFonts w:ascii="Century Gothic" w:hAnsi="Century Gothic"/>
        </w:rPr>
        <w:t xml:space="preserve"> </w:t>
      </w:r>
    </w:p>
    <w:p w:rsidR="00112627" w:rsidRPr="00112627" w:rsidRDefault="00112627" w:rsidP="00112627">
      <w:pPr>
        <w:rPr>
          <w:rFonts w:ascii="Century Gothic" w:hAnsi="Century Gothic"/>
        </w:rPr>
      </w:pPr>
      <w:proofErr w:type="gramStart"/>
      <w:r w:rsidRPr="00112627">
        <w:rPr>
          <w:rFonts w:ascii="Century Gothic" w:hAnsi="Century Gothic"/>
        </w:rPr>
        <w:t>o</w:t>
      </w:r>
      <w:proofErr w:type="gramEnd"/>
      <w:r w:rsidRPr="00112627">
        <w:rPr>
          <w:rFonts w:ascii="Century Gothic" w:hAnsi="Century Gothic"/>
        </w:rPr>
        <w:t xml:space="preserve"> Incorporate publicity, education and outreach </w:t>
      </w:r>
    </w:p>
    <w:p w:rsidR="00112627" w:rsidRPr="00112627" w:rsidRDefault="00112627" w:rsidP="00112627">
      <w:pPr>
        <w:rPr>
          <w:rFonts w:ascii="Century Gothic" w:hAnsi="Century Gothic"/>
        </w:rPr>
      </w:pPr>
      <w:proofErr w:type="gramStart"/>
      <w:r w:rsidRPr="00112627">
        <w:rPr>
          <w:rFonts w:ascii="Century Gothic" w:hAnsi="Century Gothic"/>
        </w:rPr>
        <w:t>o</w:t>
      </w:r>
      <w:proofErr w:type="gramEnd"/>
      <w:r w:rsidRPr="00112627">
        <w:rPr>
          <w:rFonts w:ascii="Century Gothic" w:hAnsi="Century Gothic"/>
        </w:rPr>
        <w:t xml:space="preserve"> Contain a component of direct student involvement </w:t>
      </w:r>
    </w:p>
    <w:p w:rsidR="00112627" w:rsidRPr="00112627" w:rsidRDefault="00F55583" w:rsidP="00112627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Did you review the Post-Project Requirements?</w:t>
      </w:r>
    </w:p>
    <w:p w:rsidR="00E232F4" w:rsidRPr="003C068C" w:rsidRDefault="00112627" w:rsidP="00112627">
      <w:pPr>
        <w:rPr>
          <w:rFonts w:ascii="Century Gothic" w:hAnsi="Century Gothic"/>
        </w:rPr>
      </w:pPr>
      <w:r w:rsidRPr="00112627">
        <w:rPr>
          <w:rFonts w:ascii="Century Gothic" w:hAnsi="Century Gothic"/>
        </w:rPr>
        <w:t xml:space="preserve"> </w:t>
      </w:r>
      <w:proofErr w:type="gramStart"/>
      <w:r w:rsidR="00A7734C">
        <w:rPr>
          <w:rFonts w:ascii="Century Gothic" w:hAnsi="Century Gothic"/>
        </w:rPr>
        <w:t>If</w:t>
      </w:r>
      <w:proofErr w:type="gramEnd"/>
      <w:r w:rsidR="00A7734C">
        <w:rPr>
          <w:rFonts w:ascii="Century Gothic" w:hAnsi="Century Gothic"/>
        </w:rPr>
        <w:t xml:space="preserve"> granted funding a </w:t>
      </w:r>
      <w:r w:rsidR="00F55583">
        <w:rPr>
          <w:rFonts w:ascii="Century Gothic" w:hAnsi="Century Gothic"/>
        </w:rPr>
        <w:t>1</w:t>
      </w:r>
      <w:r w:rsidRPr="00112627">
        <w:rPr>
          <w:rFonts w:ascii="Century Gothic" w:hAnsi="Century Gothic"/>
        </w:rPr>
        <w:t xml:space="preserve">-3 page final summary </w:t>
      </w:r>
      <w:r w:rsidR="003C068C">
        <w:rPr>
          <w:rFonts w:ascii="Century Gothic" w:hAnsi="Century Gothic"/>
        </w:rPr>
        <w:t xml:space="preserve">report </w:t>
      </w:r>
      <w:r w:rsidR="00A7734C">
        <w:rPr>
          <w:rFonts w:ascii="Century Gothic" w:hAnsi="Century Gothic"/>
        </w:rPr>
        <w:t xml:space="preserve">is </w:t>
      </w:r>
      <w:r w:rsidR="003C068C">
        <w:rPr>
          <w:rFonts w:ascii="Century Gothic" w:hAnsi="Century Gothic"/>
        </w:rPr>
        <w:t>due no later than May 1</w:t>
      </w:r>
      <w:r w:rsidRPr="00112627">
        <w:rPr>
          <w:rFonts w:ascii="Century Gothic" w:hAnsi="Century Gothic"/>
        </w:rPr>
        <w:t xml:space="preserve">, 2012 </w:t>
      </w:r>
    </w:p>
    <w:p w:rsidR="00703DB7" w:rsidRDefault="00703DB7" w:rsidP="003C068C">
      <w:pPr>
        <w:rPr>
          <w:rFonts w:ascii="Century Gothic" w:hAnsi="Century Gothic"/>
          <w:b/>
          <w:bCs/>
        </w:rPr>
      </w:pPr>
    </w:p>
    <w:p w:rsidR="00703DB7" w:rsidRDefault="00703DB7" w:rsidP="003C068C">
      <w:pPr>
        <w:rPr>
          <w:rFonts w:ascii="Century Gothic" w:hAnsi="Century Gothic"/>
          <w:b/>
          <w:bCs/>
        </w:rPr>
      </w:pPr>
    </w:p>
    <w:p w:rsidR="00112627" w:rsidRPr="003C068C" w:rsidRDefault="003C068C" w:rsidP="003C068C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lastRenderedPageBreak/>
        <w:t xml:space="preserve">2011-12 </w:t>
      </w:r>
      <w:r w:rsidRPr="003C068C">
        <w:rPr>
          <w:rFonts w:ascii="Century Gothic" w:hAnsi="Century Gothic"/>
          <w:b/>
          <w:bCs/>
        </w:rPr>
        <w:t>app</w:t>
      </w:r>
      <w:r w:rsidR="00112627" w:rsidRPr="003C068C">
        <w:rPr>
          <w:rFonts w:ascii="Century Gothic" w:hAnsi="Century Gothic"/>
          <w:b/>
          <w:bCs/>
        </w:rPr>
        <w:t xml:space="preserve">lication </w:t>
      </w:r>
    </w:p>
    <w:p w:rsidR="003C068C" w:rsidRPr="003C068C" w:rsidRDefault="003C068C" w:rsidP="003C068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1. </w:t>
      </w:r>
      <w:r w:rsidR="00112627" w:rsidRPr="003C068C">
        <w:rPr>
          <w:rFonts w:ascii="Century Gothic" w:hAnsi="Century Gothic"/>
          <w:b/>
          <w:bCs/>
        </w:rPr>
        <w:t>Project Name</w:t>
      </w:r>
    </w:p>
    <w:p w:rsidR="00112627" w:rsidRPr="003C068C" w:rsidRDefault="00112627" w:rsidP="003C068C">
      <w:pPr>
        <w:rPr>
          <w:rFonts w:ascii="Century Gothic" w:hAnsi="Century Gothic"/>
        </w:rPr>
      </w:pPr>
      <w:r w:rsidRPr="003C068C">
        <w:rPr>
          <w:rFonts w:ascii="Century Gothic" w:hAnsi="Century Gothic"/>
        </w:rPr>
        <w:t xml:space="preserve">_______________________________________________________________________________ </w:t>
      </w:r>
    </w:p>
    <w:p w:rsidR="00112627" w:rsidRPr="00112627" w:rsidRDefault="00112627" w:rsidP="00112627">
      <w:pPr>
        <w:rPr>
          <w:rFonts w:ascii="Century Gothic" w:hAnsi="Century Gothic"/>
        </w:rPr>
      </w:pPr>
    </w:p>
    <w:p w:rsidR="00112627" w:rsidRPr="00112627" w:rsidRDefault="00112627" w:rsidP="00112627">
      <w:pPr>
        <w:rPr>
          <w:rFonts w:ascii="Century Gothic" w:hAnsi="Century Gothic"/>
        </w:rPr>
      </w:pPr>
      <w:r w:rsidRPr="00112627">
        <w:rPr>
          <w:rFonts w:ascii="Century Gothic" w:hAnsi="Century Gothic"/>
          <w:b/>
          <w:bCs/>
        </w:rPr>
        <w:t xml:space="preserve">2. Project Team Members: </w:t>
      </w:r>
    </w:p>
    <w:p w:rsidR="00E232F4" w:rsidRPr="00E232F4" w:rsidRDefault="00112627" w:rsidP="00112627">
      <w:pPr>
        <w:rPr>
          <w:rFonts w:ascii="Century Gothic" w:hAnsi="Century Gothic"/>
          <w:b/>
          <w:i/>
          <w:iCs/>
        </w:rPr>
      </w:pPr>
      <w:r w:rsidRPr="00112627">
        <w:rPr>
          <w:rFonts w:ascii="Century Gothic" w:hAnsi="Century Gothic"/>
          <w:i/>
          <w:iCs/>
        </w:rPr>
        <w:t xml:space="preserve">There must be at least one project manager and one faculty sponsor assigned to the project. </w:t>
      </w:r>
      <w:r w:rsidR="00E232F4">
        <w:rPr>
          <w:rFonts w:ascii="Century Gothic" w:hAnsi="Century Gothic"/>
          <w:b/>
          <w:i/>
          <w:iCs/>
        </w:rPr>
        <w:t>Please include email address after name</w:t>
      </w:r>
    </w:p>
    <w:tbl>
      <w:tblPr>
        <w:tblW w:w="10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01"/>
      </w:tblGrid>
      <w:tr w:rsidR="00112627" w:rsidRPr="00112627" w:rsidTr="00E232F4">
        <w:trPr>
          <w:trHeight w:val="690"/>
        </w:trPr>
        <w:tc>
          <w:tcPr>
            <w:tcW w:w="10701" w:type="dxa"/>
          </w:tcPr>
          <w:p w:rsidR="00E232F4" w:rsidRDefault="009A2304" w:rsidP="001126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Project Organization:</w:t>
            </w:r>
          </w:p>
          <w:p w:rsidR="00112627" w:rsidRPr="00112627" w:rsidRDefault="00E232F4" w:rsidP="001126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Project Manager:</w:t>
            </w:r>
          </w:p>
          <w:p w:rsidR="00112627" w:rsidRDefault="00112627" w:rsidP="00112627">
            <w:pPr>
              <w:rPr>
                <w:rFonts w:ascii="Century Gothic" w:hAnsi="Century Gothic"/>
              </w:rPr>
            </w:pPr>
            <w:r w:rsidRPr="00112627">
              <w:rPr>
                <w:rFonts w:ascii="Century Gothic" w:hAnsi="Century Gothic"/>
              </w:rPr>
              <w:t xml:space="preserve">Faculty Sponsor: </w:t>
            </w:r>
          </w:p>
          <w:p w:rsidR="009A2304" w:rsidRPr="009A2304" w:rsidRDefault="00E232F4" w:rsidP="009A2304">
            <w:pPr>
              <w:pStyle w:val="NoSpacing"/>
              <w:rPr>
                <w:rFonts w:ascii="Century Gothic" w:hAnsi="Century Gothic"/>
              </w:rPr>
            </w:pPr>
            <w:r w:rsidRPr="009A2304">
              <w:rPr>
                <w:rFonts w:ascii="Century Gothic" w:hAnsi="Century Gothic"/>
              </w:rPr>
              <w:t>Additional Project Members:</w:t>
            </w:r>
            <w:r w:rsidR="009A2304" w:rsidRPr="009A2304">
              <w:rPr>
                <w:rFonts w:ascii="Century Gothic" w:hAnsi="Century Gothic"/>
              </w:rPr>
              <w:t xml:space="preserve"> </w:t>
            </w:r>
          </w:p>
          <w:p w:rsidR="00E232F4" w:rsidRPr="009A2304" w:rsidRDefault="009A2304" w:rsidP="009A230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A2304">
              <w:rPr>
                <w:rFonts w:ascii="Century Gothic" w:hAnsi="Century Gothic"/>
                <w:sz w:val="20"/>
                <w:szCs w:val="20"/>
              </w:rPr>
              <w:t>(if an organization you need not include additional members</w:t>
            </w:r>
            <w:r w:rsidR="00F55583">
              <w:rPr>
                <w:rFonts w:ascii="Century Gothic" w:hAnsi="Century Gothic"/>
                <w:sz w:val="20"/>
                <w:szCs w:val="20"/>
              </w:rPr>
              <w:t>, just the name of the org</w:t>
            </w:r>
            <w:r w:rsidRPr="009A2304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112627" w:rsidRPr="00112627" w:rsidRDefault="00112627" w:rsidP="00112627">
            <w:pPr>
              <w:rPr>
                <w:rFonts w:ascii="Century Gothic" w:hAnsi="Century Gothic"/>
              </w:rPr>
            </w:pPr>
          </w:p>
        </w:tc>
      </w:tr>
    </w:tbl>
    <w:p w:rsidR="00A6467E" w:rsidRDefault="00A6467E" w:rsidP="009A2304">
      <w:pPr>
        <w:rPr>
          <w:rFonts w:ascii="Century Gothic" w:hAnsi="Century Gothic"/>
          <w:b/>
          <w:bCs/>
        </w:rPr>
      </w:pPr>
    </w:p>
    <w:p w:rsidR="009A2304" w:rsidRDefault="009A2304" w:rsidP="009A2304">
      <w:pPr>
        <w:rPr>
          <w:rFonts w:ascii="Century Gothic" w:hAnsi="Century Gothic"/>
          <w:b/>
          <w:bCs/>
        </w:rPr>
      </w:pPr>
      <w:r w:rsidRPr="009A2304">
        <w:rPr>
          <w:rFonts w:ascii="Century Gothic" w:hAnsi="Century Gothic"/>
          <w:b/>
          <w:bCs/>
        </w:rPr>
        <w:t xml:space="preserve">By answering the questions below, provide a brief description of your project. </w:t>
      </w:r>
    </w:p>
    <w:p w:rsidR="00A6467E" w:rsidRPr="009A2304" w:rsidRDefault="00A6467E" w:rsidP="009A2304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PLEASE TYPE YOUR RESPONSES TO THE FOLLOWING QUESTIONS.</w:t>
      </w:r>
    </w:p>
    <w:p w:rsidR="00A6467E" w:rsidRPr="00B42A62" w:rsidRDefault="009A2304" w:rsidP="009A2304">
      <w:pPr>
        <w:rPr>
          <w:rFonts w:ascii="Century Gothic" w:hAnsi="Century Gothic"/>
          <w:b/>
          <w:bCs/>
        </w:rPr>
      </w:pPr>
      <w:r w:rsidRPr="009A2304">
        <w:rPr>
          <w:rFonts w:ascii="Century Gothic" w:hAnsi="Century Gothic"/>
          <w:b/>
          <w:bCs/>
        </w:rPr>
        <w:t xml:space="preserve">3. Project Description: </w:t>
      </w:r>
    </w:p>
    <w:p w:rsidR="009A2304" w:rsidRPr="009A2304" w:rsidRDefault="009A2304" w:rsidP="009A2304">
      <w:pPr>
        <w:rPr>
          <w:rFonts w:ascii="Century Gothic" w:hAnsi="Century Gothic"/>
        </w:rPr>
      </w:pPr>
      <w:r w:rsidRPr="009A2304">
        <w:rPr>
          <w:rFonts w:ascii="Century Gothic" w:hAnsi="Century Gothic"/>
        </w:rPr>
        <w:t xml:space="preserve">a. Executive Summary: describe the overall purpose of your project and its key components. </w:t>
      </w:r>
    </w:p>
    <w:p w:rsidR="009A2304" w:rsidRPr="009A2304" w:rsidRDefault="009A2304" w:rsidP="009A2304">
      <w:pPr>
        <w:rPr>
          <w:rFonts w:ascii="Century Gothic" w:hAnsi="Century Gothic"/>
        </w:rPr>
      </w:pPr>
    </w:p>
    <w:p w:rsidR="009A2304" w:rsidRPr="009A2304" w:rsidRDefault="009A2304" w:rsidP="009A2304">
      <w:pPr>
        <w:rPr>
          <w:rFonts w:ascii="Century Gothic" w:hAnsi="Century Gothic"/>
        </w:rPr>
      </w:pPr>
      <w:r w:rsidRPr="009A2304">
        <w:rPr>
          <w:rFonts w:ascii="Century Gothic" w:hAnsi="Century Gothic"/>
        </w:rPr>
        <w:t xml:space="preserve">b. Which aspects of campus sustainability will your project address, and why are these aspects important? In other words, how will your project benefit your fellow students and/or the University as a whole? </w:t>
      </w:r>
    </w:p>
    <w:p w:rsidR="009A2304" w:rsidRPr="009A2304" w:rsidRDefault="009A2304" w:rsidP="009A2304">
      <w:pPr>
        <w:rPr>
          <w:rFonts w:ascii="Century Gothic" w:hAnsi="Century Gothic"/>
        </w:rPr>
      </w:pPr>
    </w:p>
    <w:p w:rsidR="009A2304" w:rsidRPr="009A2304" w:rsidRDefault="009A2304" w:rsidP="009A2304">
      <w:pPr>
        <w:rPr>
          <w:rFonts w:ascii="Century Gothic" w:hAnsi="Century Gothic"/>
        </w:rPr>
      </w:pPr>
      <w:r w:rsidRPr="009A2304">
        <w:rPr>
          <w:rFonts w:ascii="Century Gothic" w:hAnsi="Century Gothic"/>
        </w:rPr>
        <w:t xml:space="preserve">c. If your project is associated with existing sustainability initiatives, how will this project add value to that initiative? </w:t>
      </w:r>
    </w:p>
    <w:p w:rsidR="009A2304" w:rsidRPr="009A2304" w:rsidRDefault="009A2304" w:rsidP="009A2304">
      <w:pPr>
        <w:rPr>
          <w:rFonts w:ascii="Century Gothic" w:hAnsi="Century Gothic"/>
        </w:rPr>
      </w:pPr>
    </w:p>
    <w:p w:rsidR="009A2304" w:rsidRPr="009A2304" w:rsidRDefault="00B42A62" w:rsidP="009A230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d. What </w:t>
      </w:r>
      <w:r w:rsidR="009A2304" w:rsidRPr="009A2304">
        <w:rPr>
          <w:rFonts w:ascii="Century Gothic" w:hAnsi="Century Gothic"/>
        </w:rPr>
        <w:t xml:space="preserve">impacts will your project have? (i.e. kWh of electricity saved, gallons water saved, tons of carbon emissions avoided, specific area of land preserved, </w:t>
      </w:r>
      <w:r>
        <w:rPr>
          <w:rFonts w:ascii="Century Gothic" w:hAnsi="Century Gothic"/>
        </w:rPr>
        <w:t xml:space="preserve">students </w:t>
      </w:r>
      <w:r>
        <w:rPr>
          <w:rFonts w:ascii="Century Gothic" w:hAnsi="Century Gothic"/>
        </w:rPr>
        <w:lastRenderedPageBreak/>
        <w:t>educated,</w:t>
      </w:r>
      <w:r w:rsidR="00703DB7">
        <w:rPr>
          <w:rFonts w:ascii="Century Gothic" w:hAnsi="Century Gothic"/>
        </w:rPr>
        <w:t xml:space="preserve"> policy implemented</w:t>
      </w:r>
      <w:r>
        <w:rPr>
          <w:rFonts w:ascii="Century Gothic" w:hAnsi="Century Gothic"/>
        </w:rPr>
        <w:t xml:space="preserve"> </w:t>
      </w:r>
      <w:r w:rsidR="009A2304" w:rsidRPr="009A2304">
        <w:rPr>
          <w:rFonts w:ascii="Century Gothic" w:hAnsi="Century Gothic"/>
        </w:rPr>
        <w:t xml:space="preserve">etc.) How will they be measured after the project has been implemented? </w:t>
      </w:r>
    </w:p>
    <w:p w:rsidR="009A2304" w:rsidRPr="009A2304" w:rsidRDefault="009A2304" w:rsidP="009A2304">
      <w:pPr>
        <w:rPr>
          <w:rFonts w:ascii="Century Gothic" w:hAnsi="Century Gothic"/>
        </w:rPr>
      </w:pPr>
    </w:p>
    <w:p w:rsidR="009A2304" w:rsidRPr="009A2304" w:rsidRDefault="009A2304" w:rsidP="009A2304">
      <w:pPr>
        <w:rPr>
          <w:rFonts w:ascii="Century Gothic" w:hAnsi="Century Gothic"/>
        </w:rPr>
      </w:pPr>
      <w:r w:rsidRPr="009A2304">
        <w:rPr>
          <w:rFonts w:ascii="Century Gothic" w:hAnsi="Century Gothic"/>
        </w:rPr>
        <w:t>e. Provide estimated cost and/or resource savings your project will generate</w:t>
      </w:r>
      <w:r w:rsidR="00B42A62">
        <w:rPr>
          <w:rFonts w:ascii="Century Gothic" w:hAnsi="Century Gothic"/>
        </w:rPr>
        <w:t xml:space="preserve"> if applicable. </w:t>
      </w:r>
      <w:r w:rsidRPr="009A2304">
        <w:rPr>
          <w:rFonts w:ascii="Century Gothic" w:hAnsi="Century Gothic"/>
        </w:rPr>
        <w:t xml:space="preserve"> </w:t>
      </w:r>
    </w:p>
    <w:p w:rsidR="009A2304" w:rsidRPr="009A2304" w:rsidRDefault="009A2304" w:rsidP="009A2304">
      <w:pPr>
        <w:rPr>
          <w:rFonts w:ascii="Century Gothic" w:hAnsi="Century Gothic"/>
        </w:rPr>
      </w:pPr>
    </w:p>
    <w:p w:rsidR="009A2304" w:rsidRPr="009A2304" w:rsidRDefault="009A2304" w:rsidP="009A2304">
      <w:pPr>
        <w:rPr>
          <w:rFonts w:ascii="Century Gothic" w:hAnsi="Century Gothic"/>
        </w:rPr>
      </w:pPr>
    </w:p>
    <w:p w:rsidR="009A2304" w:rsidRPr="009A2304" w:rsidRDefault="009A2304" w:rsidP="009A2304">
      <w:pPr>
        <w:rPr>
          <w:rFonts w:ascii="Century Gothic" w:hAnsi="Century Gothic"/>
        </w:rPr>
      </w:pPr>
      <w:r w:rsidRPr="009A2304">
        <w:rPr>
          <w:rFonts w:ascii="Century Gothic" w:hAnsi="Century Gothic"/>
        </w:rPr>
        <w:t xml:space="preserve">f. If your project involves other organizations, departments, individuals, or stakeholders, list them below: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9A2304" w:rsidRPr="009A2304">
        <w:trPr>
          <w:trHeight w:val="247"/>
        </w:trPr>
        <w:tc>
          <w:tcPr>
            <w:tcW w:w="3240" w:type="dxa"/>
          </w:tcPr>
          <w:p w:rsidR="009A2304" w:rsidRPr="009A2304" w:rsidRDefault="009A2304" w:rsidP="009A2304">
            <w:pPr>
              <w:rPr>
                <w:rFonts w:ascii="Century Gothic" w:hAnsi="Century Gothic"/>
              </w:rPr>
            </w:pPr>
            <w:r w:rsidRPr="009A2304">
              <w:rPr>
                <w:rFonts w:ascii="Century Gothic" w:hAnsi="Century Gothic"/>
                <w:b/>
                <w:bCs/>
              </w:rPr>
              <w:t xml:space="preserve">Name </w:t>
            </w:r>
          </w:p>
        </w:tc>
        <w:tc>
          <w:tcPr>
            <w:tcW w:w="3240" w:type="dxa"/>
          </w:tcPr>
          <w:p w:rsidR="009A2304" w:rsidRPr="009A2304" w:rsidRDefault="009A2304" w:rsidP="009A2304">
            <w:pPr>
              <w:rPr>
                <w:rFonts w:ascii="Century Gothic" w:hAnsi="Century Gothic"/>
              </w:rPr>
            </w:pPr>
            <w:r w:rsidRPr="009A2304">
              <w:rPr>
                <w:rFonts w:ascii="Century Gothic" w:hAnsi="Century Gothic"/>
                <w:b/>
                <w:bCs/>
              </w:rPr>
              <w:t xml:space="preserve">Department/School and Position </w:t>
            </w:r>
          </w:p>
        </w:tc>
        <w:tc>
          <w:tcPr>
            <w:tcW w:w="3240" w:type="dxa"/>
          </w:tcPr>
          <w:p w:rsidR="009A2304" w:rsidRPr="009A2304" w:rsidRDefault="009A2304" w:rsidP="009A2304">
            <w:pPr>
              <w:rPr>
                <w:rFonts w:ascii="Century Gothic" w:hAnsi="Century Gothic"/>
              </w:rPr>
            </w:pPr>
            <w:r w:rsidRPr="009A2304">
              <w:rPr>
                <w:rFonts w:ascii="Century Gothic" w:hAnsi="Century Gothic"/>
                <w:b/>
                <w:bCs/>
              </w:rPr>
              <w:t xml:space="preserve">Involvement in Project </w:t>
            </w:r>
          </w:p>
        </w:tc>
      </w:tr>
    </w:tbl>
    <w:p w:rsidR="00D509B5" w:rsidRDefault="00A6467E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:rsidR="00A6467E" w:rsidRDefault="00A6467E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:rsidR="00A6467E" w:rsidRDefault="00A6467E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:rsidR="00A6467E" w:rsidRDefault="00A6467E">
      <w:pPr>
        <w:rPr>
          <w:rFonts w:ascii="Century Gothic" w:hAnsi="Century Gothic"/>
        </w:rPr>
      </w:pPr>
    </w:p>
    <w:p w:rsidR="00A6467E" w:rsidRPr="00A6467E" w:rsidRDefault="00A6467E" w:rsidP="00A6467E">
      <w:pPr>
        <w:jc w:val="center"/>
        <w:rPr>
          <w:rFonts w:ascii="Century Gothic" w:hAnsi="Century Gothic"/>
        </w:rPr>
      </w:pPr>
      <w:r w:rsidRPr="00A6467E">
        <w:rPr>
          <w:rFonts w:ascii="Century Gothic" w:hAnsi="Century Gothic"/>
          <w:b/>
          <w:bCs/>
        </w:rPr>
        <w:t>Student Acknowledgement of</w:t>
      </w:r>
    </w:p>
    <w:p w:rsidR="00A6467E" w:rsidRPr="00A6467E" w:rsidRDefault="000F5FD1" w:rsidP="00A6467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Reading and </w:t>
      </w:r>
      <w:r w:rsidR="00B42A62">
        <w:rPr>
          <w:rFonts w:ascii="Century Gothic" w:hAnsi="Century Gothic"/>
          <w:b/>
          <w:bCs/>
        </w:rPr>
        <w:t>R</w:t>
      </w:r>
      <w:r>
        <w:rPr>
          <w:rFonts w:ascii="Century Gothic" w:hAnsi="Century Gothic"/>
          <w:b/>
          <w:bCs/>
        </w:rPr>
        <w:t>eviewing the</w:t>
      </w:r>
      <w:r w:rsidR="00A6467E" w:rsidRPr="00A6467E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Sustainability </w:t>
      </w:r>
      <w:r w:rsidR="00A6467E" w:rsidRPr="00A6467E">
        <w:rPr>
          <w:rFonts w:ascii="Century Gothic" w:hAnsi="Century Gothic"/>
          <w:b/>
          <w:bCs/>
        </w:rPr>
        <w:t xml:space="preserve">Fund </w:t>
      </w:r>
      <w:proofErr w:type="gramStart"/>
      <w:r w:rsidR="00F55583">
        <w:rPr>
          <w:rFonts w:ascii="Century Gothic" w:hAnsi="Century Gothic"/>
          <w:b/>
          <w:bCs/>
        </w:rPr>
        <w:t>By</w:t>
      </w:r>
      <w:proofErr w:type="gramEnd"/>
      <w:r w:rsidR="00F55583">
        <w:rPr>
          <w:rFonts w:ascii="Century Gothic" w:hAnsi="Century Gothic"/>
          <w:b/>
          <w:bCs/>
        </w:rPr>
        <w:t xml:space="preserve"> </w:t>
      </w:r>
      <w:r w:rsidR="00A6467E" w:rsidRPr="00A6467E">
        <w:rPr>
          <w:rFonts w:ascii="Century Gothic" w:hAnsi="Century Gothic"/>
          <w:b/>
          <w:bCs/>
        </w:rPr>
        <w:t xml:space="preserve">Laws </w:t>
      </w:r>
    </w:p>
    <w:p w:rsidR="00A6467E" w:rsidRPr="00A6467E" w:rsidRDefault="00A6467E" w:rsidP="00A6467E">
      <w:pPr>
        <w:rPr>
          <w:rFonts w:ascii="Century Gothic" w:hAnsi="Century Gothic"/>
        </w:rPr>
      </w:pPr>
      <w:r w:rsidRPr="00A6467E">
        <w:rPr>
          <w:rFonts w:ascii="Century Gothic" w:hAnsi="Century Gothic"/>
          <w:b/>
          <w:bCs/>
        </w:rPr>
        <w:t xml:space="preserve">Date: ________________________________________________ </w:t>
      </w:r>
    </w:p>
    <w:p w:rsidR="00A6467E" w:rsidRPr="00A6467E" w:rsidRDefault="00A6467E" w:rsidP="00A6467E">
      <w:pPr>
        <w:rPr>
          <w:rFonts w:ascii="Century Gothic" w:hAnsi="Century Gothic"/>
        </w:rPr>
      </w:pPr>
      <w:r w:rsidRPr="00A6467E">
        <w:rPr>
          <w:rFonts w:ascii="Century Gothic" w:hAnsi="Century Gothic"/>
          <w:b/>
          <w:bCs/>
        </w:rPr>
        <w:t xml:space="preserve">Project Manager Name (printed):________________________________________________ </w:t>
      </w:r>
    </w:p>
    <w:p w:rsidR="00A6467E" w:rsidRPr="00A6467E" w:rsidRDefault="000F5FD1" w:rsidP="00A6467E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Sustainability</w:t>
      </w:r>
      <w:r w:rsidR="00A6467E" w:rsidRPr="00A6467E">
        <w:rPr>
          <w:rFonts w:ascii="Century Gothic" w:hAnsi="Century Gothic"/>
          <w:b/>
          <w:bCs/>
        </w:rPr>
        <w:t xml:space="preserve"> Fund Project name: ________________________________________________________ </w:t>
      </w:r>
    </w:p>
    <w:p w:rsidR="00A6467E" w:rsidRPr="00A6467E" w:rsidRDefault="00A6467E" w:rsidP="00A6467E">
      <w:pPr>
        <w:rPr>
          <w:rFonts w:ascii="Century Gothic" w:hAnsi="Century Gothic"/>
        </w:rPr>
      </w:pPr>
      <w:r w:rsidRPr="00A6467E">
        <w:rPr>
          <w:rFonts w:ascii="Century Gothic" w:hAnsi="Century Gothic"/>
          <w:b/>
          <w:bCs/>
        </w:rPr>
        <w:t xml:space="preserve">This is to acknowledge </w:t>
      </w:r>
      <w:r w:rsidR="000F5FD1">
        <w:rPr>
          <w:rFonts w:ascii="Century Gothic" w:hAnsi="Century Gothic"/>
          <w:b/>
          <w:bCs/>
        </w:rPr>
        <w:t>that the project manager has read and reviewed</w:t>
      </w:r>
      <w:r w:rsidRPr="00A6467E">
        <w:rPr>
          <w:rFonts w:ascii="Century Gothic" w:hAnsi="Century Gothic"/>
          <w:b/>
          <w:bCs/>
        </w:rPr>
        <w:t xml:space="preserve"> the </w:t>
      </w:r>
      <w:r w:rsidR="000F5FD1">
        <w:rPr>
          <w:rFonts w:ascii="Century Gothic" w:hAnsi="Century Gothic"/>
          <w:b/>
          <w:bCs/>
        </w:rPr>
        <w:t xml:space="preserve">Sustainability </w:t>
      </w:r>
      <w:r w:rsidR="00F55583">
        <w:rPr>
          <w:rFonts w:ascii="Century Gothic" w:hAnsi="Century Gothic"/>
          <w:b/>
          <w:bCs/>
        </w:rPr>
        <w:t xml:space="preserve">Fund </w:t>
      </w:r>
      <w:proofErr w:type="gramStart"/>
      <w:r w:rsidR="00F55583">
        <w:rPr>
          <w:rFonts w:ascii="Century Gothic" w:hAnsi="Century Gothic"/>
          <w:b/>
          <w:bCs/>
        </w:rPr>
        <w:t>By</w:t>
      </w:r>
      <w:proofErr w:type="gramEnd"/>
      <w:r w:rsidR="00F55583">
        <w:rPr>
          <w:rFonts w:ascii="Century Gothic" w:hAnsi="Century Gothic"/>
          <w:b/>
          <w:bCs/>
        </w:rPr>
        <w:t xml:space="preserve"> </w:t>
      </w:r>
      <w:r w:rsidRPr="00A6467E">
        <w:rPr>
          <w:rFonts w:ascii="Century Gothic" w:hAnsi="Century Gothic"/>
          <w:b/>
          <w:bCs/>
        </w:rPr>
        <w:t xml:space="preserve">Laws. </w:t>
      </w:r>
    </w:p>
    <w:p w:rsidR="00A6467E" w:rsidRPr="00A6467E" w:rsidRDefault="00A6467E" w:rsidP="00A6467E">
      <w:pPr>
        <w:rPr>
          <w:rFonts w:ascii="Century Gothic" w:hAnsi="Century Gothic"/>
        </w:rPr>
      </w:pPr>
      <w:r w:rsidRPr="00A6467E">
        <w:rPr>
          <w:rFonts w:ascii="Century Gothic" w:hAnsi="Century Gothic"/>
          <w:b/>
          <w:bCs/>
        </w:rPr>
        <w:t xml:space="preserve">Student Signature: _____________________________________________________ </w:t>
      </w:r>
    </w:p>
    <w:p w:rsidR="00A6467E" w:rsidRPr="00A6467E" w:rsidRDefault="000F5FD1" w:rsidP="00A6467E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Environmental Affairs Chair</w:t>
      </w:r>
      <w:r w:rsidR="00A6467E" w:rsidRPr="00A6467E">
        <w:rPr>
          <w:rFonts w:ascii="Century Gothic" w:hAnsi="Century Gothic"/>
          <w:b/>
          <w:bCs/>
        </w:rPr>
        <w:t xml:space="preserve"> Signature: _______________________________________ </w:t>
      </w:r>
    </w:p>
    <w:p w:rsidR="00A6467E" w:rsidRPr="00A6467E" w:rsidRDefault="00A6467E" w:rsidP="00A6467E">
      <w:pPr>
        <w:rPr>
          <w:rFonts w:ascii="Century Gothic" w:hAnsi="Century Gothic"/>
        </w:rPr>
      </w:pPr>
      <w:r w:rsidRPr="00A6467E">
        <w:rPr>
          <w:rFonts w:ascii="Century Gothic" w:hAnsi="Century Gothic"/>
          <w:b/>
          <w:bCs/>
        </w:rPr>
        <w:t xml:space="preserve">Date: ________________________________________ </w:t>
      </w:r>
    </w:p>
    <w:p w:rsidR="00A6467E" w:rsidRPr="008C3291" w:rsidRDefault="00A6467E" w:rsidP="00A6467E">
      <w:pPr>
        <w:rPr>
          <w:rFonts w:ascii="Century Gothic" w:hAnsi="Century Gothic"/>
        </w:rPr>
      </w:pPr>
      <w:r w:rsidRPr="00A6467E">
        <w:rPr>
          <w:rFonts w:ascii="Century Gothic" w:hAnsi="Century Gothic"/>
          <w:b/>
          <w:bCs/>
        </w:rPr>
        <w:t xml:space="preserve">Please return completed form with signature portion to the </w:t>
      </w:r>
      <w:r w:rsidR="00AF3C5B">
        <w:rPr>
          <w:rFonts w:ascii="Century Gothic" w:hAnsi="Century Gothic"/>
          <w:b/>
          <w:bCs/>
        </w:rPr>
        <w:t>Environmental Affairs Chair</w:t>
      </w:r>
      <w:r w:rsidRPr="00A6467E">
        <w:rPr>
          <w:rFonts w:ascii="Century Gothic" w:hAnsi="Century Gothic"/>
          <w:b/>
          <w:bCs/>
        </w:rPr>
        <w:t xml:space="preserve"> by email (</w:t>
      </w:r>
      <w:r w:rsidR="00AF3C5B">
        <w:rPr>
          <w:rFonts w:ascii="Century Gothic" w:hAnsi="Century Gothic"/>
        </w:rPr>
        <w:t>cookjj05@uwgb.edu</w:t>
      </w:r>
      <w:r w:rsidRPr="00A6467E">
        <w:rPr>
          <w:rFonts w:ascii="Century Gothic" w:hAnsi="Century Gothic"/>
          <w:b/>
          <w:bCs/>
        </w:rPr>
        <w:t>) or in person (</w:t>
      </w:r>
      <w:r w:rsidR="00AF3C5B">
        <w:rPr>
          <w:rFonts w:ascii="Century Gothic" w:hAnsi="Century Gothic"/>
          <w:b/>
          <w:bCs/>
        </w:rPr>
        <w:t xml:space="preserve">to the SGA offices located in the union).  </w:t>
      </w:r>
    </w:p>
    <w:sectPr w:rsidR="00A6467E" w:rsidRPr="008C3291" w:rsidSect="00B9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58A"/>
    <w:multiLevelType w:val="hybridMultilevel"/>
    <w:tmpl w:val="E878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46333"/>
    <w:multiLevelType w:val="multilevel"/>
    <w:tmpl w:val="BA34E1A0"/>
    <w:lvl w:ilvl="0">
      <w:start w:val="2011"/>
      <w:numFmt w:val="decimal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2012"/>
      <w:numFmt w:val="decimal"/>
      <w:lvlText w:val="%1-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2627"/>
    <w:rsid w:val="0006226E"/>
    <w:rsid w:val="000F5FD1"/>
    <w:rsid w:val="00112627"/>
    <w:rsid w:val="00194945"/>
    <w:rsid w:val="001E55D6"/>
    <w:rsid w:val="00253289"/>
    <w:rsid w:val="00356B6B"/>
    <w:rsid w:val="003C068C"/>
    <w:rsid w:val="00622B27"/>
    <w:rsid w:val="00703DB7"/>
    <w:rsid w:val="008C3291"/>
    <w:rsid w:val="00911870"/>
    <w:rsid w:val="009A2304"/>
    <w:rsid w:val="00A6467E"/>
    <w:rsid w:val="00A7734C"/>
    <w:rsid w:val="00AF3C5B"/>
    <w:rsid w:val="00B42A62"/>
    <w:rsid w:val="00B90568"/>
    <w:rsid w:val="00D509B5"/>
    <w:rsid w:val="00E232F4"/>
    <w:rsid w:val="00F55583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3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3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A78CD1D9</Template>
  <TotalTime>35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Jeffrey J</dc:creator>
  <cp:lastModifiedBy>stexec</cp:lastModifiedBy>
  <cp:revision>5</cp:revision>
  <dcterms:created xsi:type="dcterms:W3CDTF">2011-09-15T15:19:00Z</dcterms:created>
  <dcterms:modified xsi:type="dcterms:W3CDTF">2011-10-11T14:17:00Z</dcterms:modified>
</cp:coreProperties>
</file>