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976" w14:textId="0B03DD10" w:rsidR="00EA57FB" w:rsidRPr="00151EFF" w:rsidRDefault="00EA57FB">
      <w:pPr>
        <w:pStyle w:val="Title"/>
        <w:rPr>
          <w:rFonts w:ascii="Cambria" w:hAnsi="Cambria"/>
          <w:b w:val="0"/>
          <w:sz w:val="24"/>
        </w:rPr>
      </w:pPr>
      <w:r w:rsidRPr="00151EFF">
        <w:rPr>
          <w:rFonts w:ascii="Cambria" w:hAnsi="Cambria"/>
          <w:b w:val="0"/>
          <w:sz w:val="24"/>
        </w:rPr>
        <w:t>SUFAC</w:t>
      </w:r>
    </w:p>
    <w:p w14:paraId="1F65F67A" w14:textId="5B1FFBC1" w:rsidR="00EA57FB" w:rsidRPr="00151EFF" w:rsidRDefault="00EA57FB">
      <w:pPr>
        <w:jc w:val="center"/>
        <w:rPr>
          <w:rFonts w:ascii="Cambria" w:hAnsi="Cambria"/>
          <w:b/>
          <w:bCs/>
        </w:rPr>
      </w:pPr>
      <w:r w:rsidRPr="00151EFF">
        <w:rPr>
          <w:rFonts w:ascii="Cambria" w:hAnsi="Cambria"/>
          <w:bCs/>
        </w:rPr>
        <w:t>Meeting Minutes for</w:t>
      </w:r>
      <w:r w:rsidR="00C22EDB" w:rsidRPr="00151EFF">
        <w:rPr>
          <w:rFonts w:ascii="Cambria" w:hAnsi="Cambria"/>
          <w:bCs/>
        </w:rPr>
        <w:t xml:space="preserve"> </w:t>
      </w:r>
      <w:r w:rsidR="00361162" w:rsidRPr="00151EFF">
        <w:rPr>
          <w:rFonts w:ascii="Cambria" w:hAnsi="Cambria"/>
          <w:bCs/>
        </w:rPr>
        <w:t>November 13</w:t>
      </w:r>
      <w:r w:rsidR="00861B55" w:rsidRPr="00151EFF">
        <w:rPr>
          <w:rFonts w:ascii="Cambria" w:hAnsi="Cambria"/>
          <w:bCs/>
        </w:rPr>
        <w:t>, 2014</w:t>
      </w:r>
    </w:p>
    <w:p w14:paraId="25AD5E98" w14:textId="77777777" w:rsidR="00EA57FB" w:rsidRPr="00151EFF" w:rsidRDefault="00EA57FB">
      <w:pPr>
        <w:pStyle w:val="Heading1"/>
        <w:numPr>
          <w:ilvl w:val="0"/>
          <w:numId w:val="1"/>
        </w:numPr>
        <w:rPr>
          <w:rFonts w:ascii="Cambria" w:hAnsi="Cambria"/>
          <w:sz w:val="24"/>
        </w:rPr>
      </w:pPr>
      <w:r w:rsidRPr="00151EFF">
        <w:rPr>
          <w:rFonts w:ascii="Cambria" w:hAnsi="Cambria"/>
          <w:sz w:val="24"/>
        </w:rPr>
        <w:t>Call to Order</w:t>
      </w:r>
    </w:p>
    <w:p w14:paraId="0712B082" w14:textId="012D4006" w:rsidR="00E7724D" w:rsidRPr="00151EFF" w:rsidRDefault="00E7724D" w:rsidP="00E7724D">
      <w:pPr>
        <w:ind w:left="720"/>
        <w:rPr>
          <w:rFonts w:ascii="Cambria" w:hAnsi="Cambria"/>
        </w:rPr>
      </w:pPr>
      <w:r w:rsidRPr="00151EFF">
        <w:rPr>
          <w:rFonts w:ascii="Cambria" w:hAnsi="Cambria"/>
        </w:rPr>
        <w:t xml:space="preserve">SUFAC Chair </w:t>
      </w:r>
      <w:r w:rsidR="00861B55" w:rsidRPr="00151EFF">
        <w:rPr>
          <w:rFonts w:ascii="Cambria" w:hAnsi="Cambria"/>
        </w:rPr>
        <w:t>Reed Heintzkill</w:t>
      </w:r>
      <w:r w:rsidRPr="00151EFF">
        <w:rPr>
          <w:rFonts w:ascii="Cambria" w:hAnsi="Cambria"/>
        </w:rPr>
        <w:t xml:space="preserve"> c</w:t>
      </w:r>
      <w:r w:rsidR="00235940" w:rsidRPr="00151EFF">
        <w:rPr>
          <w:rFonts w:ascii="Cambria" w:hAnsi="Cambria"/>
        </w:rPr>
        <w:t>alled the meeting to order at</w:t>
      </w:r>
      <w:r w:rsidR="00AA78C1" w:rsidRPr="00151EFF">
        <w:rPr>
          <w:rFonts w:ascii="Cambria" w:hAnsi="Cambria"/>
        </w:rPr>
        <w:t xml:space="preserve"> </w:t>
      </w:r>
      <w:r w:rsidR="00EE147B" w:rsidRPr="00151EFF">
        <w:rPr>
          <w:rFonts w:ascii="Cambria" w:hAnsi="Cambria"/>
        </w:rPr>
        <w:t>5:16</w:t>
      </w:r>
      <w:r w:rsidR="00ED382E" w:rsidRPr="00151EFF">
        <w:rPr>
          <w:rFonts w:ascii="Cambria" w:hAnsi="Cambria"/>
        </w:rPr>
        <w:t xml:space="preserve"> </w:t>
      </w:r>
      <w:r w:rsidR="00134800" w:rsidRPr="00151EFF">
        <w:rPr>
          <w:rFonts w:ascii="Cambria" w:hAnsi="Cambria"/>
        </w:rPr>
        <w:t>p</w:t>
      </w:r>
      <w:r w:rsidRPr="00151EFF">
        <w:rPr>
          <w:rFonts w:ascii="Cambria" w:hAnsi="Cambria"/>
        </w:rPr>
        <w:t>m.</w:t>
      </w:r>
    </w:p>
    <w:p w14:paraId="730A230C" w14:textId="77777777" w:rsidR="004E238E" w:rsidRPr="00151EFF" w:rsidRDefault="004E238E" w:rsidP="004E238E">
      <w:pPr>
        <w:rPr>
          <w:rFonts w:ascii="Cambria" w:hAnsi="Cambria"/>
        </w:rPr>
      </w:pPr>
    </w:p>
    <w:p w14:paraId="66EF698F" w14:textId="77777777" w:rsidR="00EA57FB" w:rsidRPr="00151EFF" w:rsidRDefault="00EA57FB">
      <w:pPr>
        <w:numPr>
          <w:ilvl w:val="0"/>
          <w:numId w:val="1"/>
        </w:numPr>
        <w:rPr>
          <w:rFonts w:ascii="Cambria" w:hAnsi="Cambria"/>
          <w:b/>
          <w:bCs/>
        </w:rPr>
      </w:pPr>
      <w:r w:rsidRPr="00151EFF">
        <w:rPr>
          <w:rFonts w:ascii="Cambria" w:hAnsi="Cambria"/>
          <w:b/>
          <w:bCs/>
        </w:rPr>
        <w:t>Roll Call</w:t>
      </w:r>
    </w:p>
    <w:p w14:paraId="7B02A0DF" w14:textId="6F2C5794" w:rsidR="004E238E" w:rsidRPr="00151EFF" w:rsidRDefault="00EA57FB" w:rsidP="004E238E">
      <w:pPr>
        <w:numPr>
          <w:ilvl w:val="1"/>
          <w:numId w:val="1"/>
        </w:numPr>
        <w:rPr>
          <w:rFonts w:ascii="Cambria" w:hAnsi="Cambria"/>
        </w:rPr>
      </w:pPr>
      <w:r w:rsidRPr="00151EFF">
        <w:rPr>
          <w:rFonts w:ascii="Cambria" w:hAnsi="Cambria"/>
          <w:b/>
          <w:bCs/>
          <w:u w:val="single"/>
        </w:rPr>
        <w:t>Members Present</w:t>
      </w:r>
      <w:r w:rsidRPr="00151EFF">
        <w:rPr>
          <w:rFonts w:ascii="Cambria" w:hAnsi="Cambria"/>
          <w:b/>
          <w:bCs/>
        </w:rPr>
        <w:t xml:space="preserve">: </w:t>
      </w:r>
      <w:r w:rsidR="00300304" w:rsidRPr="00151EFF">
        <w:rPr>
          <w:rFonts w:ascii="Cambria" w:hAnsi="Cambria"/>
          <w:bCs/>
        </w:rPr>
        <w:t>Reed Heintzkill,</w:t>
      </w:r>
      <w:r w:rsidR="00B943A1" w:rsidRPr="00151EFF">
        <w:rPr>
          <w:rFonts w:ascii="Cambria" w:hAnsi="Cambria"/>
          <w:bCs/>
        </w:rPr>
        <w:t xml:space="preserve"> </w:t>
      </w:r>
      <w:r w:rsidR="00EE147B" w:rsidRPr="00151EFF">
        <w:rPr>
          <w:rFonts w:ascii="Cambria" w:hAnsi="Cambria"/>
          <w:bCs/>
        </w:rPr>
        <w:t xml:space="preserve">Eric Kissinger, </w:t>
      </w:r>
      <w:r w:rsidR="00300304" w:rsidRPr="00151EFF">
        <w:rPr>
          <w:rFonts w:ascii="Cambria" w:hAnsi="Cambria"/>
          <w:bCs/>
        </w:rPr>
        <w:t>John Landrum</w:t>
      </w:r>
      <w:r w:rsidR="002E790E" w:rsidRPr="00151EFF">
        <w:rPr>
          <w:rFonts w:ascii="Cambria" w:hAnsi="Cambria"/>
          <w:bCs/>
        </w:rPr>
        <w:t xml:space="preserve">, </w:t>
      </w:r>
      <w:r w:rsidR="00B84571" w:rsidRPr="00151EFF">
        <w:rPr>
          <w:rFonts w:ascii="Cambria" w:hAnsi="Cambria"/>
          <w:bCs/>
        </w:rPr>
        <w:t xml:space="preserve">Bea Yang, </w:t>
      </w:r>
      <w:r w:rsidR="002E790E" w:rsidRPr="00151EFF">
        <w:rPr>
          <w:rFonts w:ascii="Cambria" w:hAnsi="Cambria"/>
          <w:bCs/>
        </w:rPr>
        <w:t xml:space="preserve">Nikolas Austin, </w:t>
      </w:r>
      <w:r w:rsidR="00D9722F" w:rsidRPr="00151EFF">
        <w:rPr>
          <w:rFonts w:ascii="Cambria" w:hAnsi="Cambria"/>
          <w:bCs/>
        </w:rPr>
        <w:t>Kaitlin Skroch</w:t>
      </w:r>
      <w:r w:rsidR="002E790E" w:rsidRPr="00151EFF">
        <w:rPr>
          <w:rFonts w:ascii="Cambria" w:hAnsi="Cambria"/>
          <w:bCs/>
        </w:rPr>
        <w:t>, Nicholas Toyne</w:t>
      </w:r>
      <w:r w:rsidR="00B84571" w:rsidRPr="00151EFF">
        <w:rPr>
          <w:rFonts w:ascii="Cambria" w:hAnsi="Cambria"/>
          <w:bCs/>
        </w:rPr>
        <w:t>, Erica Kuehn</w:t>
      </w:r>
      <w:r w:rsidR="00AB5928" w:rsidRPr="00151EFF">
        <w:rPr>
          <w:rFonts w:ascii="Cambria" w:hAnsi="Cambria"/>
          <w:bCs/>
        </w:rPr>
        <w:t>, Allison LeMahieu</w:t>
      </w:r>
      <w:r w:rsidR="00944C25" w:rsidRPr="00151EFF">
        <w:rPr>
          <w:rFonts w:ascii="Cambria" w:hAnsi="Cambria"/>
          <w:bCs/>
        </w:rPr>
        <w:t>, Milton Byers</w:t>
      </w:r>
      <w:r w:rsidR="00EE147B" w:rsidRPr="00151EFF">
        <w:rPr>
          <w:rFonts w:ascii="Cambria" w:hAnsi="Cambria"/>
          <w:bCs/>
        </w:rPr>
        <w:t>, Sami Dannhauser, Marc Minani, Brandon Swanke, Penghan Yi</w:t>
      </w:r>
      <w:r w:rsidR="002260C3" w:rsidRPr="00151EFF">
        <w:rPr>
          <w:rFonts w:ascii="Cambria" w:hAnsi="Cambria"/>
          <w:bCs/>
        </w:rPr>
        <w:t xml:space="preserve">, Karen Basulto </w:t>
      </w:r>
    </w:p>
    <w:p w14:paraId="164DF59A" w14:textId="77777777" w:rsidR="007A101A" w:rsidRPr="00151EFF" w:rsidRDefault="007A101A" w:rsidP="007A101A">
      <w:pPr>
        <w:ind w:left="1440"/>
        <w:rPr>
          <w:rFonts w:ascii="Cambria" w:hAnsi="Cambria"/>
        </w:rPr>
      </w:pPr>
    </w:p>
    <w:p w14:paraId="2EE2970E" w14:textId="6245C52F" w:rsidR="00587C38" w:rsidRPr="00151EFF" w:rsidRDefault="00EA57FB" w:rsidP="00AA6F2A">
      <w:pPr>
        <w:numPr>
          <w:ilvl w:val="0"/>
          <w:numId w:val="1"/>
        </w:numPr>
        <w:rPr>
          <w:rFonts w:ascii="Cambria" w:hAnsi="Cambria"/>
          <w:b/>
          <w:bCs/>
        </w:rPr>
      </w:pPr>
      <w:r w:rsidRPr="00151EFF">
        <w:rPr>
          <w:rFonts w:ascii="Cambria" w:hAnsi="Cambria"/>
          <w:b/>
          <w:bCs/>
        </w:rPr>
        <w:t>Recognition of Guests</w:t>
      </w:r>
      <w:r w:rsidR="004E238E" w:rsidRPr="00151EFF">
        <w:rPr>
          <w:rFonts w:ascii="Cambria" w:hAnsi="Cambria"/>
          <w:b/>
          <w:bCs/>
        </w:rPr>
        <w:t>:</w:t>
      </w:r>
      <w:r w:rsidR="00B135D3" w:rsidRPr="00151EFF">
        <w:rPr>
          <w:rFonts w:ascii="Cambria" w:hAnsi="Cambria"/>
          <w:b/>
          <w:bCs/>
        </w:rPr>
        <w:t xml:space="preserve"> </w:t>
      </w:r>
    </w:p>
    <w:p w14:paraId="334B4B9D" w14:textId="7A7BA273" w:rsidR="00712176" w:rsidRPr="00151EFF" w:rsidRDefault="00712176" w:rsidP="00712176">
      <w:pPr>
        <w:ind w:left="720"/>
        <w:rPr>
          <w:rFonts w:ascii="Cambria" w:hAnsi="Cambria"/>
          <w:bCs/>
        </w:rPr>
      </w:pPr>
      <w:r w:rsidRPr="00151EFF">
        <w:rPr>
          <w:rFonts w:ascii="Cambria" w:hAnsi="Cambria"/>
          <w:b/>
          <w:bCs/>
        </w:rPr>
        <w:t>Office of Business and Finance</w:t>
      </w:r>
      <w:r w:rsidRPr="00151EFF">
        <w:rPr>
          <w:rFonts w:ascii="Cambria" w:hAnsi="Cambria"/>
          <w:bCs/>
        </w:rPr>
        <w:t>: Kelly Franz</w:t>
      </w:r>
      <w:r w:rsidR="00590E1D" w:rsidRPr="00151EFF">
        <w:rPr>
          <w:rFonts w:ascii="Cambria" w:hAnsi="Cambria"/>
          <w:bCs/>
        </w:rPr>
        <w:t>, Dick Anderson</w:t>
      </w:r>
    </w:p>
    <w:p w14:paraId="0A087E35" w14:textId="21561982" w:rsidR="002260C3" w:rsidRPr="00151EFF" w:rsidRDefault="002260C3" w:rsidP="00712176">
      <w:pPr>
        <w:ind w:left="720"/>
        <w:rPr>
          <w:rFonts w:ascii="Cambria" w:hAnsi="Cambria"/>
          <w:bCs/>
        </w:rPr>
      </w:pPr>
      <w:r w:rsidRPr="00151EFF">
        <w:rPr>
          <w:rFonts w:ascii="Cambria" w:hAnsi="Cambria"/>
          <w:b/>
          <w:bCs/>
        </w:rPr>
        <w:t>Athletics</w:t>
      </w:r>
      <w:r w:rsidRPr="00151EFF">
        <w:rPr>
          <w:rFonts w:ascii="Cambria" w:hAnsi="Cambria"/>
          <w:bCs/>
        </w:rPr>
        <w:t>:</w:t>
      </w:r>
      <w:r w:rsidRPr="00151EFF">
        <w:rPr>
          <w:rFonts w:ascii="Cambria" w:hAnsi="Cambria"/>
          <w:b/>
          <w:bCs/>
        </w:rPr>
        <w:t xml:space="preserve"> </w:t>
      </w:r>
      <w:r w:rsidRPr="00151EFF">
        <w:rPr>
          <w:rFonts w:ascii="Cambria" w:hAnsi="Cambria"/>
          <w:bCs/>
        </w:rPr>
        <w:t>Brendan</w:t>
      </w:r>
      <w:r w:rsidR="00D1399C" w:rsidRPr="00151EFF">
        <w:rPr>
          <w:rFonts w:ascii="Cambria" w:hAnsi="Cambria"/>
          <w:bCs/>
        </w:rPr>
        <w:t xml:space="preserve"> Gildea</w:t>
      </w:r>
    </w:p>
    <w:p w14:paraId="4F7D9F53" w14:textId="112B9A93" w:rsidR="00D1399C" w:rsidRPr="00151EFF" w:rsidRDefault="00D1399C" w:rsidP="00712176">
      <w:pPr>
        <w:ind w:left="720"/>
        <w:rPr>
          <w:rFonts w:ascii="Cambria" w:hAnsi="Cambria"/>
          <w:bCs/>
        </w:rPr>
      </w:pPr>
      <w:r w:rsidRPr="00151EFF">
        <w:rPr>
          <w:rFonts w:ascii="Cambria" w:hAnsi="Cambria"/>
          <w:b/>
          <w:bCs/>
        </w:rPr>
        <w:t>Student Life</w:t>
      </w:r>
      <w:r w:rsidRPr="00151EFF">
        <w:rPr>
          <w:rFonts w:ascii="Cambria" w:hAnsi="Cambria"/>
          <w:bCs/>
        </w:rPr>
        <w:t>:</w:t>
      </w:r>
      <w:r w:rsidR="00AA5982" w:rsidRPr="00151EFF">
        <w:rPr>
          <w:rFonts w:ascii="Cambria" w:hAnsi="Cambria"/>
          <w:bCs/>
        </w:rPr>
        <w:t xml:space="preserve"> Lisa Tetzloff</w:t>
      </w:r>
    </w:p>
    <w:p w14:paraId="2C012C37" w14:textId="515F5431" w:rsidR="00343512" w:rsidRPr="00151EFF" w:rsidRDefault="00AA5982" w:rsidP="00712176">
      <w:pPr>
        <w:ind w:left="720"/>
        <w:rPr>
          <w:rFonts w:ascii="Cambria" w:hAnsi="Cambria"/>
          <w:bCs/>
        </w:rPr>
      </w:pPr>
      <w:r w:rsidRPr="00151EFF">
        <w:rPr>
          <w:rFonts w:ascii="Cambria" w:hAnsi="Cambria"/>
          <w:b/>
          <w:bCs/>
        </w:rPr>
        <w:t>SGA</w:t>
      </w:r>
      <w:r w:rsidRPr="00151EFF">
        <w:rPr>
          <w:rFonts w:ascii="Cambria" w:hAnsi="Cambria"/>
          <w:bCs/>
        </w:rPr>
        <w:t xml:space="preserve">: </w:t>
      </w:r>
      <w:r w:rsidR="00343512" w:rsidRPr="00151EFF">
        <w:rPr>
          <w:rFonts w:ascii="Cambria" w:hAnsi="Cambria"/>
          <w:bCs/>
        </w:rPr>
        <w:t>Jessica Murphy</w:t>
      </w:r>
    </w:p>
    <w:p w14:paraId="2B164A42" w14:textId="657DD9A1" w:rsidR="00AA5982" w:rsidRPr="00151EFF" w:rsidRDefault="00343512" w:rsidP="00712176">
      <w:pPr>
        <w:ind w:left="720"/>
        <w:rPr>
          <w:rFonts w:ascii="Cambria" w:hAnsi="Cambria"/>
          <w:bCs/>
        </w:rPr>
      </w:pPr>
      <w:r w:rsidRPr="00151EFF">
        <w:rPr>
          <w:rFonts w:ascii="Cambria" w:hAnsi="Cambria"/>
          <w:b/>
          <w:bCs/>
        </w:rPr>
        <w:t>Counseling and Health</w:t>
      </w:r>
      <w:r w:rsidRPr="00151EFF">
        <w:rPr>
          <w:rFonts w:ascii="Cambria" w:hAnsi="Cambria"/>
          <w:bCs/>
        </w:rPr>
        <w:t xml:space="preserve">: </w:t>
      </w:r>
      <w:r w:rsidR="00AA5982" w:rsidRPr="00151EFF">
        <w:rPr>
          <w:rFonts w:ascii="Cambria" w:hAnsi="Cambria"/>
          <w:bCs/>
        </w:rPr>
        <w:t>Amy Henniges</w:t>
      </w:r>
    </w:p>
    <w:p w14:paraId="30C060A0" w14:textId="140C7FF0" w:rsidR="00AA5982" w:rsidRPr="00151EFF" w:rsidRDefault="00AA5982" w:rsidP="00712176">
      <w:pPr>
        <w:ind w:left="720"/>
        <w:rPr>
          <w:rFonts w:ascii="Cambria" w:hAnsi="Cambria"/>
          <w:bCs/>
        </w:rPr>
      </w:pPr>
      <w:r w:rsidRPr="00151EFF">
        <w:rPr>
          <w:rFonts w:ascii="Cambria" w:hAnsi="Cambria"/>
          <w:b/>
          <w:bCs/>
        </w:rPr>
        <w:t>WOC</w:t>
      </w:r>
      <w:r w:rsidRPr="00151EFF">
        <w:rPr>
          <w:rFonts w:ascii="Cambria" w:hAnsi="Cambria"/>
          <w:bCs/>
        </w:rPr>
        <w:t>:</w:t>
      </w:r>
      <w:r w:rsidRPr="00151EFF">
        <w:rPr>
          <w:rFonts w:ascii="Cambria" w:hAnsi="Cambria"/>
          <w:b/>
          <w:bCs/>
        </w:rPr>
        <w:t xml:space="preserve"> </w:t>
      </w:r>
      <w:r w:rsidRPr="00151EFF">
        <w:rPr>
          <w:rFonts w:ascii="Cambria" w:hAnsi="Cambria"/>
          <w:bCs/>
        </w:rPr>
        <w:t>Tress Blake, Camara Wallace</w:t>
      </w:r>
    </w:p>
    <w:p w14:paraId="36D7E8D8" w14:textId="6348E421" w:rsidR="00AA5982" w:rsidRPr="00151EFF" w:rsidRDefault="00AA5982" w:rsidP="00712176">
      <w:pPr>
        <w:ind w:left="720"/>
        <w:rPr>
          <w:rFonts w:ascii="Cambria" w:hAnsi="Cambria"/>
          <w:bCs/>
        </w:rPr>
      </w:pPr>
      <w:r w:rsidRPr="00151EFF">
        <w:rPr>
          <w:rFonts w:ascii="Cambria" w:hAnsi="Cambria"/>
          <w:b/>
          <w:bCs/>
        </w:rPr>
        <w:t>BSU</w:t>
      </w:r>
      <w:r w:rsidRPr="00151EFF">
        <w:rPr>
          <w:rFonts w:ascii="Cambria" w:hAnsi="Cambria"/>
          <w:bCs/>
        </w:rPr>
        <w:t>:</w:t>
      </w:r>
      <w:r w:rsidRPr="00151EFF">
        <w:rPr>
          <w:rFonts w:ascii="Cambria" w:hAnsi="Cambria"/>
          <w:b/>
          <w:bCs/>
        </w:rPr>
        <w:t xml:space="preserve"> </w:t>
      </w:r>
      <w:r w:rsidRPr="00151EFF">
        <w:rPr>
          <w:rFonts w:ascii="Cambria" w:hAnsi="Cambria"/>
          <w:bCs/>
        </w:rPr>
        <w:t xml:space="preserve">Justin Mallett </w:t>
      </w:r>
    </w:p>
    <w:p w14:paraId="2F3B5D77" w14:textId="77777777" w:rsidR="00105EE4" w:rsidRPr="00151EFF" w:rsidRDefault="00105EE4" w:rsidP="00105EE4">
      <w:pPr>
        <w:rPr>
          <w:rFonts w:ascii="Cambria" w:hAnsi="Cambria"/>
          <w:b/>
          <w:bCs/>
        </w:rPr>
      </w:pPr>
    </w:p>
    <w:p w14:paraId="47EB61AB" w14:textId="1B264CB6" w:rsidR="00260FDB" w:rsidRPr="00151EFF" w:rsidRDefault="004E238E" w:rsidP="00260FDB">
      <w:pPr>
        <w:numPr>
          <w:ilvl w:val="0"/>
          <w:numId w:val="1"/>
        </w:numPr>
        <w:rPr>
          <w:rFonts w:ascii="Cambria" w:hAnsi="Cambria"/>
        </w:rPr>
      </w:pPr>
      <w:r w:rsidRPr="00151EFF">
        <w:rPr>
          <w:rFonts w:ascii="Cambria" w:hAnsi="Cambria"/>
          <w:b/>
          <w:bCs/>
        </w:rPr>
        <w:t>Approval of Agenda and Minutes:</w:t>
      </w:r>
      <w:r w:rsidR="00E7724D" w:rsidRPr="00151EFF">
        <w:rPr>
          <w:rFonts w:ascii="Cambria" w:hAnsi="Cambria"/>
          <w:b/>
          <w:bCs/>
        </w:rPr>
        <w:t xml:space="preserve"> </w:t>
      </w:r>
      <w:r w:rsidR="00BE1FC0" w:rsidRPr="00151EFF">
        <w:rPr>
          <w:rFonts w:ascii="Cambria" w:hAnsi="Cambria"/>
          <w:bCs/>
        </w:rPr>
        <w:t>Reed</w:t>
      </w:r>
      <w:r w:rsidR="00260FDB" w:rsidRPr="00151EFF">
        <w:rPr>
          <w:rFonts w:ascii="Cambria" w:hAnsi="Cambria"/>
          <w:bCs/>
        </w:rPr>
        <w:t xml:space="preserve"> entertained a moti</w:t>
      </w:r>
      <w:r w:rsidR="00C228A7" w:rsidRPr="00151EFF">
        <w:rPr>
          <w:rFonts w:ascii="Cambria" w:hAnsi="Cambria"/>
          <w:bCs/>
        </w:rPr>
        <w:t>on t</w:t>
      </w:r>
      <w:r w:rsidR="00115715" w:rsidRPr="00151EFF">
        <w:rPr>
          <w:rFonts w:ascii="Cambria" w:hAnsi="Cambria"/>
          <w:bCs/>
        </w:rPr>
        <w:t xml:space="preserve">o approve the </w:t>
      </w:r>
      <w:r w:rsidR="00B84571" w:rsidRPr="00151EFF">
        <w:rPr>
          <w:rFonts w:ascii="Cambria" w:hAnsi="Cambria"/>
          <w:bCs/>
        </w:rPr>
        <w:t xml:space="preserve">modified </w:t>
      </w:r>
      <w:r w:rsidR="00115715" w:rsidRPr="00151EFF">
        <w:rPr>
          <w:rFonts w:ascii="Cambria" w:hAnsi="Cambria"/>
          <w:bCs/>
        </w:rPr>
        <w:t xml:space="preserve">agenda.  </w:t>
      </w:r>
      <w:r w:rsidR="00247129" w:rsidRPr="00151EFF">
        <w:rPr>
          <w:rFonts w:ascii="Cambria" w:hAnsi="Cambria"/>
          <w:bCs/>
        </w:rPr>
        <w:t xml:space="preserve"> </w:t>
      </w:r>
      <w:r w:rsidR="00B84571" w:rsidRPr="00151EFF">
        <w:rPr>
          <w:rFonts w:ascii="Cambria" w:hAnsi="Cambria"/>
          <w:bCs/>
        </w:rPr>
        <w:t>Allison</w:t>
      </w:r>
      <w:r w:rsidR="00900CAA" w:rsidRPr="00151EFF">
        <w:rPr>
          <w:rFonts w:ascii="Cambria" w:hAnsi="Cambria"/>
          <w:bCs/>
        </w:rPr>
        <w:t xml:space="preserve"> </w:t>
      </w:r>
      <w:r w:rsidR="002512D9" w:rsidRPr="00151EFF">
        <w:rPr>
          <w:rFonts w:ascii="Cambria" w:hAnsi="Cambria"/>
          <w:bCs/>
        </w:rPr>
        <w:t>motioned</w:t>
      </w:r>
      <w:r w:rsidR="00115715" w:rsidRPr="00151EFF">
        <w:rPr>
          <w:rFonts w:ascii="Cambria" w:hAnsi="Cambria"/>
          <w:bCs/>
        </w:rPr>
        <w:t xml:space="preserve">. </w:t>
      </w:r>
      <w:r w:rsidR="00662F7F" w:rsidRPr="00151EFF">
        <w:rPr>
          <w:rFonts w:ascii="Cambria" w:hAnsi="Cambria"/>
          <w:bCs/>
        </w:rPr>
        <w:t xml:space="preserve"> </w:t>
      </w:r>
      <w:r w:rsidR="002260C3" w:rsidRPr="00151EFF">
        <w:rPr>
          <w:rFonts w:ascii="Cambria" w:hAnsi="Cambria"/>
          <w:bCs/>
        </w:rPr>
        <w:t>Nick T.</w:t>
      </w:r>
      <w:r w:rsidR="00381015" w:rsidRPr="00151EFF">
        <w:rPr>
          <w:rFonts w:ascii="Cambria" w:hAnsi="Cambria"/>
          <w:bCs/>
        </w:rPr>
        <w:t xml:space="preserve"> </w:t>
      </w:r>
      <w:r w:rsidR="006E3055" w:rsidRPr="00151EFF">
        <w:rPr>
          <w:rFonts w:ascii="Cambria" w:hAnsi="Cambria"/>
          <w:bCs/>
        </w:rPr>
        <w:t xml:space="preserve">seconded.  </w:t>
      </w:r>
      <w:r w:rsidR="00CB0367" w:rsidRPr="00151EFF">
        <w:rPr>
          <w:rFonts w:ascii="Cambria" w:hAnsi="Cambria"/>
          <w:bCs/>
        </w:rPr>
        <w:t>Voice</w:t>
      </w:r>
      <w:r w:rsidR="00180888" w:rsidRPr="00151EFF">
        <w:rPr>
          <w:rFonts w:ascii="Cambria" w:hAnsi="Cambria"/>
          <w:bCs/>
        </w:rPr>
        <w:t xml:space="preserve"> Vote.  </w:t>
      </w:r>
      <w:r w:rsidR="006C2253" w:rsidRPr="00151EFF">
        <w:rPr>
          <w:rFonts w:ascii="Cambria" w:hAnsi="Cambria"/>
          <w:bCs/>
        </w:rPr>
        <w:t xml:space="preserve">Agenda passed. </w:t>
      </w:r>
      <w:r w:rsidR="00390747" w:rsidRPr="00151EFF">
        <w:rPr>
          <w:rFonts w:ascii="Cambria" w:hAnsi="Cambria"/>
          <w:bCs/>
        </w:rPr>
        <w:t xml:space="preserve"> </w:t>
      </w:r>
    </w:p>
    <w:p w14:paraId="44EF0AEA" w14:textId="77777777" w:rsidR="007564B4" w:rsidRPr="00151EFF" w:rsidRDefault="007564B4" w:rsidP="007564B4">
      <w:pPr>
        <w:rPr>
          <w:rFonts w:ascii="Cambria" w:hAnsi="Cambria"/>
        </w:rPr>
      </w:pPr>
    </w:p>
    <w:p w14:paraId="4ED7B95D" w14:textId="11B93A91" w:rsidR="007564B4" w:rsidRPr="00151EFF" w:rsidRDefault="00A6738D" w:rsidP="007564B4">
      <w:pPr>
        <w:ind w:left="720"/>
        <w:rPr>
          <w:rFonts w:ascii="Cambria" w:hAnsi="Cambria"/>
        </w:rPr>
      </w:pPr>
      <w:r w:rsidRPr="00151EFF">
        <w:rPr>
          <w:rFonts w:ascii="Cambria" w:hAnsi="Cambria"/>
          <w:bCs/>
        </w:rPr>
        <w:t>Reed</w:t>
      </w:r>
      <w:r w:rsidR="007564B4" w:rsidRPr="00151EFF">
        <w:rPr>
          <w:rFonts w:ascii="Cambria" w:hAnsi="Cambria"/>
          <w:bCs/>
        </w:rPr>
        <w:t xml:space="preserve"> entertained a motion to approve the minutes</w:t>
      </w:r>
      <w:r w:rsidR="00D04FD1" w:rsidRPr="00151EFF">
        <w:rPr>
          <w:rFonts w:ascii="Cambria" w:hAnsi="Cambria"/>
          <w:bCs/>
        </w:rPr>
        <w:t xml:space="preserve"> fr</w:t>
      </w:r>
      <w:r w:rsidR="00E5036C" w:rsidRPr="00151EFF">
        <w:rPr>
          <w:rFonts w:ascii="Cambria" w:hAnsi="Cambria"/>
          <w:bCs/>
        </w:rPr>
        <w:t>om the last meeting</w:t>
      </w:r>
      <w:r w:rsidR="007564B4" w:rsidRPr="00151EFF">
        <w:rPr>
          <w:rFonts w:ascii="Cambria" w:hAnsi="Cambria"/>
          <w:bCs/>
        </w:rPr>
        <w:t xml:space="preserve">. </w:t>
      </w:r>
      <w:r w:rsidR="00B84571" w:rsidRPr="00151EFF">
        <w:rPr>
          <w:rFonts w:ascii="Cambria" w:hAnsi="Cambria"/>
          <w:bCs/>
        </w:rPr>
        <w:t xml:space="preserve">Eric </w:t>
      </w:r>
      <w:r w:rsidR="007564B4" w:rsidRPr="00151EFF">
        <w:rPr>
          <w:rFonts w:ascii="Cambria" w:hAnsi="Cambria"/>
          <w:bCs/>
        </w:rPr>
        <w:t xml:space="preserve">motioned. </w:t>
      </w:r>
      <w:r w:rsidR="002260C3" w:rsidRPr="00151EFF">
        <w:rPr>
          <w:rFonts w:ascii="Cambria" w:hAnsi="Cambria"/>
          <w:bCs/>
        </w:rPr>
        <w:t>Vanya</w:t>
      </w:r>
      <w:r w:rsidR="00B84571" w:rsidRPr="00151EFF">
        <w:rPr>
          <w:rFonts w:ascii="Cambria" w:hAnsi="Cambria"/>
          <w:bCs/>
        </w:rPr>
        <w:t xml:space="preserve"> s</w:t>
      </w:r>
      <w:r w:rsidR="007564B4" w:rsidRPr="00151EFF">
        <w:rPr>
          <w:rFonts w:ascii="Cambria" w:hAnsi="Cambria"/>
          <w:bCs/>
        </w:rPr>
        <w:t>econded</w:t>
      </w:r>
      <w:r w:rsidR="00D04FD1" w:rsidRPr="00151EFF">
        <w:rPr>
          <w:rFonts w:ascii="Cambria" w:hAnsi="Cambria"/>
          <w:bCs/>
        </w:rPr>
        <w:t xml:space="preserve">.  </w:t>
      </w:r>
      <w:r w:rsidR="007564B4" w:rsidRPr="00151EFF">
        <w:rPr>
          <w:rFonts w:ascii="Cambria" w:hAnsi="Cambria"/>
          <w:bCs/>
        </w:rPr>
        <w:t xml:space="preserve">Voice Vote.  Agenda passed.  </w:t>
      </w:r>
    </w:p>
    <w:p w14:paraId="6F735D82" w14:textId="2F115B61" w:rsidR="004E238E" w:rsidRPr="00151EFF" w:rsidRDefault="004E238E" w:rsidP="00EC50B6">
      <w:pPr>
        <w:rPr>
          <w:rFonts w:ascii="Cambria" w:hAnsi="Cambria"/>
          <w:b/>
          <w:bCs/>
        </w:rPr>
      </w:pPr>
    </w:p>
    <w:p w14:paraId="37D72BEE" w14:textId="77777777" w:rsidR="00EA57FB" w:rsidRPr="00151EFF" w:rsidRDefault="00EA57FB" w:rsidP="001D7A5F">
      <w:pPr>
        <w:numPr>
          <w:ilvl w:val="0"/>
          <w:numId w:val="1"/>
        </w:numPr>
        <w:rPr>
          <w:rFonts w:ascii="Cambria" w:hAnsi="Cambria"/>
          <w:b/>
          <w:bCs/>
        </w:rPr>
      </w:pPr>
      <w:r w:rsidRPr="00151EFF">
        <w:rPr>
          <w:rFonts w:ascii="Cambria" w:hAnsi="Cambria"/>
          <w:b/>
          <w:bCs/>
        </w:rPr>
        <w:lastRenderedPageBreak/>
        <w:t>Reports</w:t>
      </w:r>
    </w:p>
    <w:p w14:paraId="54BD0BEC" w14:textId="739B57DA" w:rsidR="009602BA" w:rsidRPr="00151EFF" w:rsidRDefault="00EA57FB" w:rsidP="009C3D81">
      <w:pPr>
        <w:numPr>
          <w:ilvl w:val="1"/>
          <w:numId w:val="1"/>
        </w:numPr>
        <w:rPr>
          <w:rFonts w:ascii="Cambria" w:hAnsi="Cambria"/>
          <w:bCs/>
          <w:u w:val="single"/>
        </w:rPr>
      </w:pPr>
      <w:r w:rsidRPr="00151EFF">
        <w:rPr>
          <w:rFonts w:ascii="Cambria" w:hAnsi="Cambria"/>
          <w:b/>
          <w:bCs/>
          <w:u w:val="single"/>
        </w:rPr>
        <w:t>OFO</w:t>
      </w:r>
      <w:r w:rsidRPr="00151EFF">
        <w:rPr>
          <w:rFonts w:ascii="Cambria" w:hAnsi="Cambria"/>
          <w:b/>
          <w:bCs/>
        </w:rPr>
        <w:t xml:space="preserve">: </w:t>
      </w:r>
      <w:r w:rsidR="00976401" w:rsidRPr="00151EFF">
        <w:rPr>
          <w:rFonts w:ascii="Cambria" w:hAnsi="Cambria"/>
          <w:bCs/>
        </w:rPr>
        <w:t>Contingency is $</w:t>
      </w:r>
      <w:r w:rsidR="002260C3" w:rsidRPr="00151EFF">
        <w:rPr>
          <w:rFonts w:ascii="Cambria" w:hAnsi="Cambria"/>
          <w:bCs/>
        </w:rPr>
        <w:t>27,103</w:t>
      </w:r>
      <w:r w:rsidR="00D27758" w:rsidRPr="00151EFF">
        <w:rPr>
          <w:rFonts w:ascii="Cambria" w:hAnsi="Cambria"/>
          <w:bCs/>
        </w:rPr>
        <w:t>.30</w:t>
      </w:r>
      <w:r w:rsidR="00D537D4" w:rsidRPr="00151EFF">
        <w:rPr>
          <w:rFonts w:ascii="Cambria" w:hAnsi="Cambria"/>
          <w:bCs/>
        </w:rPr>
        <w:t xml:space="preserve"> </w:t>
      </w:r>
      <w:r w:rsidR="00976401" w:rsidRPr="00151EFF">
        <w:rPr>
          <w:rFonts w:ascii="Cambria" w:hAnsi="Cambria"/>
          <w:bCs/>
        </w:rPr>
        <w:t>and small organization start up is $</w:t>
      </w:r>
      <w:r w:rsidR="002260C3" w:rsidRPr="00151EFF">
        <w:rPr>
          <w:rFonts w:ascii="Cambria" w:hAnsi="Cambria"/>
          <w:bCs/>
        </w:rPr>
        <w:t>1400</w:t>
      </w:r>
      <w:r w:rsidR="00976401" w:rsidRPr="00151EFF">
        <w:rPr>
          <w:rFonts w:ascii="Cambria" w:hAnsi="Cambria"/>
          <w:bCs/>
        </w:rPr>
        <w:t xml:space="preserve">. </w:t>
      </w:r>
    </w:p>
    <w:p w14:paraId="0F2B2E62" w14:textId="6B665150" w:rsidR="00105EE4" w:rsidRPr="00151EFF" w:rsidRDefault="00105EE4" w:rsidP="00420434">
      <w:pPr>
        <w:numPr>
          <w:ilvl w:val="1"/>
          <w:numId w:val="1"/>
        </w:numPr>
        <w:rPr>
          <w:rFonts w:ascii="Cambria" w:hAnsi="Cambria"/>
          <w:b/>
          <w:bCs/>
          <w:u w:val="single"/>
        </w:rPr>
      </w:pPr>
      <w:r w:rsidRPr="00151EFF">
        <w:rPr>
          <w:rFonts w:ascii="Cambria" w:hAnsi="Cambria"/>
          <w:b/>
          <w:bCs/>
          <w:u w:val="single"/>
        </w:rPr>
        <w:t>Liaison:</w:t>
      </w:r>
      <w:r w:rsidR="00A93902" w:rsidRPr="00151EFF">
        <w:rPr>
          <w:rFonts w:ascii="Cambria" w:hAnsi="Cambria"/>
          <w:b/>
          <w:bCs/>
          <w:u w:val="single"/>
        </w:rPr>
        <w:t xml:space="preserve"> </w:t>
      </w:r>
      <w:r w:rsidR="00E13831" w:rsidRPr="00151EFF">
        <w:rPr>
          <w:rFonts w:ascii="Cambria" w:hAnsi="Cambria"/>
          <w:bCs/>
        </w:rPr>
        <w:t xml:space="preserve">Everybody should go to see the Installation ceremony tomorrow at the Weidner for Chancellor Miller.  </w:t>
      </w:r>
      <w:r w:rsidR="00DB3184" w:rsidRPr="00151EFF">
        <w:rPr>
          <w:rFonts w:ascii="Cambria" w:hAnsi="Cambria"/>
          <w:bCs/>
        </w:rPr>
        <w:t xml:space="preserve">It will be interesting to see all the staff dressed up like a graduation ceremony.  It only happens once every 5-7 years.  </w:t>
      </w:r>
      <w:r w:rsidR="00951F5C" w:rsidRPr="00151EFF">
        <w:rPr>
          <w:rFonts w:ascii="Cambria" w:hAnsi="Cambria"/>
          <w:bCs/>
        </w:rPr>
        <w:t>It</w:t>
      </w:r>
      <w:r w:rsidR="00D535E2" w:rsidRPr="00151EFF">
        <w:rPr>
          <w:rFonts w:ascii="Cambria" w:hAnsi="Cambria"/>
          <w:bCs/>
        </w:rPr>
        <w:t xml:space="preserve"> is something worth your time.  It starts at</w:t>
      </w:r>
      <w:r w:rsidR="00951F5C" w:rsidRPr="00151EFF">
        <w:rPr>
          <w:rFonts w:ascii="Cambria" w:hAnsi="Cambria"/>
          <w:bCs/>
        </w:rPr>
        <w:t xml:space="preserve"> 2:00</w:t>
      </w:r>
      <w:r w:rsidR="00D535E2" w:rsidRPr="00151EFF">
        <w:rPr>
          <w:rFonts w:ascii="Cambria" w:hAnsi="Cambria"/>
          <w:bCs/>
        </w:rPr>
        <w:t>pm</w:t>
      </w:r>
      <w:r w:rsidR="00951F5C" w:rsidRPr="00151EFF">
        <w:rPr>
          <w:rFonts w:ascii="Cambria" w:hAnsi="Cambria"/>
          <w:bCs/>
        </w:rPr>
        <w:t xml:space="preserve"> and there is a reception after.  UWGB Day at Lambeau is this Saturday. </w:t>
      </w:r>
    </w:p>
    <w:p w14:paraId="737F3AFE" w14:textId="09F3685E" w:rsidR="00467464" w:rsidRPr="00151EFF" w:rsidRDefault="00EA57FB" w:rsidP="00420434">
      <w:pPr>
        <w:numPr>
          <w:ilvl w:val="1"/>
          <w:numId w:val="1"/>
        </w:numPr>
        <w:rPr>
          <w:rFonts w:ascii="Cambria" w:hAnsi="Cambria"/>
          <w:b/>
          <w:bCs/>
          <w:u w:val="single"/>
        </w:rPr>
      </w:pPr>
      <w:r w:rsidRPr="00151EFF">
        <w:rPr>
          <w:rFonts w:ascii="Cambria" w:hAnsi="Cambria"/>
          <w:b/>
          <w:bCs/>
          <w:u w:val="single"/>
        </w:rPr>
        <w:t>Senate:</w:t>
      </w:r>
      <w:r w:rsidR="00B43C6E" w:rsidRPr="00151EFF">
        <w:rPr>
          <w:rFonts w:ascii="Cambria" w:hAnsi="Cambria"/>
          <w:bCs/>
        </w:rPr>
        <w:t xml:space="preserve"> </w:t>
      </w:r>
      <w:r w:rsidR="00057EED" w:rsidRPr="00151EFF">
        <w:rPr>
          <w:rFonts w:ascii="Cambria" w:hAnsi="Cambria"/>
          <w:bCs/>
        </w:rPr>
        <w:t xml:space="preserve"> </w:t>
      </w:r>
      <w:r w:rsidR="00DF4C39" w:rsidRPr="00151EFF">
        <w:rPr>
          <w:rFonts w:ascii="Cambria" w:hAnsi="Cambria"/>
          <w:bCs/>
        </w:rPr>
        <w:t>Reed announced</w:t>
      </w:r>
      <w:r w:rsidR="00951F5C" w:rsidRPr="00151EFF">
        <w:rPr>
          <w:rFonts w:ascii="Cambria" w:hAnsi="Cambria"/>
          <w:bCs/>
        </w:rPr>
        <w:t xml:space="preserve"> that Brandon Swanke is joining us as a Senate member.  Brandon is glad to be a part of this and as an accounting major, </w:t>
      </w:r>
      <w:r w:rsidR="00D535E2" w:rsidRPr="00151EFF">
        <w:rPr>
          <w:rFonts w:ascii="Cambria" w:hAnsi="Cambria"/>
          <w:bCs/>
        </w:rPr>
        <w:t>he said that he should get used to numbers so he</w:t>
      </w:r>
      <w:r w:rsidR="00951F5C" w:rsidRPr="00151EFF">
        <w:rPr>
          <w:rFonts w:ascii="Cambria" w:hAnsi="Cambria"/>
          <w:bCs/>
        </w:rPr>
        <w:t xml:space="preserve"> will be happy to serve </w:t>
      </w:r>
      <w:r w:rsidR="00D535E2" w:rsidRPr="00151EFF">
        <w:rPr>
          <w:rFonts w:ascii="Cambria" w:hAnsi="Cambria"/>
          <w:bCs/>
        </w:rPr>
        <w:t>the board</w:t>
      </w:r>
      <w:r w:rsidR="00951F5C" w:rsidRPr="00151EFF">
        <w:rPr>
          <w:rFonts w:ascii="Cambria" w:hAnsi="Cambria"/>
          <w:bCs/>
        </w:rPr>
        <w:t xml:space="preserve">. </w:t>
      </w:r>
    </w:p>
    <w:p w14:paraId="73070F71" w14:textId="5F9721F6" w:rsidR="00135EB3" w:rsidRPr="00151EFF" w:rsidRDefault="00135EB3" w:rsidP="00420434">
      <w:pPr>
        <w:numPr>
          <w:ilvl w:val="1"/>
          <w:numId w:val="1"/>
        </w:numPr>
        <w:rPr>
          <w:rFonts w:ascii="Cambria" w:hAnsi="Cambria"/>
          <w:b/>
          <w:bCs/>
          <w:u w:val="single"/>
        </w:rPr>
      </w:pPr>
      <w:r w:rsidRPr="00151EFF">
        <w:rPr>
          <w:rFonts w:ascii="Cambria" w:hAnsi="Cambria"/>
          <w:b/>
          <w:bCs/>
          <w:u w:val="single"/>
        </w:rPr>
        <w:t>SGA Exec</w:t>
      </w:r>
      <w:r w:rsidRPr="00151EFF">
        <w:rPr>
          <w:rFonts w:ascii="Cambria" w:hAnsi="Cambria"/>
          <w:b/>
          <w:bCs/>
        </w:rPr>
        <w:t>:</w:t>
      </w:r>
      <w:r w:rsidR="00FE023B" w:rsidRPr="00151EFF">
        <w:rPr>
          <w:rFonts w:ascii="Cambria" w:hAnsi="Cambria"/>
          <w:bCs/>
        </w:rPr>
        <w:t xml:space="preserve"> </w:t>
      </w:r>
      <w:r w:rsidR="00951F5C" w:rsidRPr="00151EFF">
        <w:rPr>
          <w:rFonts w:ascii="Cambria" w:hAnsi="Cambria"/>
          <w:bCs/>
        </w:rPr>
        <w:t xml:space="preserve">We want to replace paper posters with TV monitors in the academic buildings and hopefully in housing as well.  We are also reviewing the student election rules over the next few weeks. </w:t>
      </w:r>
    </w:p>
    <w:p w14:paraId="70E854EA" w14:textId="34F59C9C" w:rsidR="005302ED" w:rsidRPr="00151EFF" w:rsidRDefault="00467464" w:rsidP="00420434">
      <w:pPr>
        <w:numPr>
          <w:ilvl w:val="1"/>
          <w:numId w:val="1"/>
        </w:numPr>
        <w:rPr>
          <w:rFonts w:ascii="Cambria" w:hAnsi="Cambria"/>
          <w:bCs/>
        </w:rPr>
      </w:pPr>
      <w:r w:rsidRPr="00151EFF">
        <w:rPr>
          <w:rFonts w:ascii="Cambria" w:hAnsi="Cambria"/>
          <w:b/>
          <w:bCs/>
          <w:u w:val="single"/>
        </w:rPr>
        <w:t>Vice</w:t>
      </w:r>
      <w:r w:rsidR="00CB3BDB" w:rsidRPr="00151EFF">
        <w:rPr>
          <w:rFonts w:ascii="Cambria" w:hAnsi="Cambria"/>
          <w:b/>
          <w:bCs/>
          <w:u w:val="single"/>
        </w:rPr>
        <w:t xml:space="preserve"> </w:t>
      </w:r>
      <w:r w:rsidR="00F62223" w:rsidRPr="00151EFF">
        <w:rPr>
          <w:rFonts w:ascii="Cambria" w:hAnsi="Cambria"/>
          <w:b/>
          <w:bCs/>
          <w:u w:val="single"/>
        </w:rPr>
        <w:t>Chair</w:t>
      </w:r>
      <w:r w:rsidR="00EA57FB" w:rsidRPr="00151EFF">
        <w:rPr>
          <w:rFonts w:ascii="Cambria" w:hAnsi="Cambria"/>
          <w:b/>
          <w:bCs/>
          <w:u w:val="single"/>
        </w:rPr>
        <w:t>:</w:t>
      </w:r>
      <w:r w:rsidR="002D2D5F" w:rsidRPr="00151EFF">
        <w:rPr>
          <w:rFonts w:ascii="Cambria" w:hAnsi="Cambria"/>
          <w:bCs/>
        </w:rPr>
        <w:t xml:space="preserve"> </w:t>
      </w:r>
      <w:r w:rsidR="00B74575" w:rsidRPr="00151EFF">
        <w:rPr>
          <w:rFonts w:ascii="Cambria" w:hAnsi="Cambria"/>
          <w:bCs/>
        </w:rPr>
        <w:t xml:space="preserve">This week, we have approved the Curling Club for equipment as well as Alternative Theater for a trip to Madison and </w:t>
      </w:r>
      <w:r w:rsidR="000408A1" w:rsidRPr="00151EFF">
        <w:rPr>
          <w:rFonts w:ascii="Cambria" w:hAnsi="Cambria"/>
          <w:bCs/>
        </w:rPr>
        <w:t xml:space="preserve">a Bowling Club reallocation for registration.  </w:t>
      </w:r>
      <w:r w:rsidR="00B23AD8" w:rsidRPr="00151EFF">
        <w:rPr>
          <w:rFonts w:ascii="Cambria" w:hAnsi="Cambria"/>
          <w:bCs/>
        </w:rPr>
        <w:t xml:space="preserve">The Curling Club request was under $100 so we approved that on our own. </w:t>
      </w:r>
    </w:p>
    <w:p w14:paraId="318CCA31" w14:textId="5BC01868" w:rsidR="00541FD0" w:rsidRPr="00151EFF" w:rsidRDefault="00F62223" w:rsidP="00541FD0">
      <w:pPr>
        <w:numPr>
          <w:ilvl w:val="1"/>
          <w:numId w:val="1"/>
        </w:numPr>
        <w:rPr>
          <w:rFonts w:ascii="Cambria" w:hAnsi="Cambria"/>
          <w:b/>
          <w:bCs/>
        </w:rPr>
      </w:pPr>
      <w:r w:rsidRPr="00151EFF">
        <w:rPr>
          <w:rFonts w:ascii="Cambria" w:hAnsi="Cambria"/>
          <w:b/>
          <w:bCs/>
          <w:u w:val="single"/>
        </w:rPr>
        <w:t>Chair</w:t>
      </w:r>
      <w:r w:rsidR="00EA57FB" w:rsidRPr="00151EFF">
        <w:rPr>
          <w:rFonts w:ascii="Cambria" w:hAnsi="Cambria"/>
          <w:b/>
          <w:bCs/>
          <w:u w:val="single"/>
        </w:rPr>
        <w:t>:</w:t>
      </w:r>
      <w:r w:rsidR="00EA57FB" w:rsidRPr="00151EFF">
        <w:rPr>
          <w:rFonts w:ascii="Cambria" w:hAnsi="Cambria"/>
        </w:rPr>
        <w:t xml:space="preserve"> </w:t>
      </w:r>
      <w:r w:rsidR="00B74575" w:rsidRPr="00151EFF">
        <w:rPr>
          <w:rFonts w:ascii="Cambria" w:hAnsi="Cambria"/>
        </w:rPr>
        <w:t xml:space="preserve">Marc Minani is joining us but he has a class conflict this semester so he will be attending later.  Anyone who has not done Viewpoint neutrality training needs to see me before they can vote so please see my Vice Chair or I.  I had meetings this week with Athletics and Intramurals and the Kress Center.  We have figured out that budget, which we </w:t>
      </w:r>
      <w:r w:rsidR="00B74575" w:rsidRPr="00151EFF">
        <w:rPr>
          <w:rFonts w:ascii="Cambria" w:hAnsi="Cambria"/>
        </w:rPr>
        <w:lastRenderedPageBreak/>
        <w:t xml:space="preserve">will be going over this evening before they present next week.   </w:t>
      </w:r>
    </w:p>
    <w:p w14:paraId="6B0B0C0B" w14:textId="77777777" w:rsidR="00976401" w:rsidRPr="00151EFF" w:rsidRDefault="00976401" w:rsidP="00976401">
      <w:pPr>
        <w:ind w:left="1440"/>
        <w:rPr>
          <w:rFonts w:ascii="Cambria" w:hAnsi="Cambria"/>
          <w:b/>
          <w:bCs/>
        </w:rPr>
      </w:pPr>
    </w:p>
    <w:p w14:paraId="285F5DDD" w14:textId="1A09E630" w:rsidR="00D27758" w:rsidRPr="00151EFF" w:rsidRDefault="00361162" w:rsidP="00BD3ADE">
      <w:pPr>
        <w:numPr>
          <w:ilvl w:val="0"/>
          <w:numId w:val="1"/>
        </w:numPr>
        <w:rPr>
          <w:rFonts w:ascii="Cambria" w:hAnsi="Cambria"/>
          <w:b/>
          <w:bCs/>
        </w:rPr>
      </w:pPr>
      <w:r w:rsidRPr="00151EFF">
        <w:rPr>
          <w:rFonts w:ascii="Cambria" w:hAnsi="Cambria"/>
          <w:b/>
          <w:bCs/>
        </w:rPr>
        <w:t>New Requests</w:t>
      </w:r>
    </w:p>
    <w:p w14:paraId="4D398193" w14:textId="3F28D471" w:rsidR="006A34EE" w:rsidRPr="00151EFF" w:rsidRDefault="00361162" w:rsidP="006A34EE">
      <w:pPr>
        <w:pStyle w:val="ListParagraph"/>
        <w:numPr>
          <w:ilvl w:val="1"/>
          <w:numId w:val="1"/>
        </w:numPr>
        <w:rPr>
          <w:rFonts w:ascii="Cambria" w:hAnsi="Cambria"/>
          <w:b/>
          <w:bCs/>
          <w:sz w:val="24"/>
          <w:szCs w:val="24"/>
        </w:rPr>
      </w:pPr>
      <w:r w:rsidRPr="00151EFF">
        <w:rPr>
          <w:rFonts w:ascii="Cambria" w:hAnsi="Cambria"/>
          <w:b/>
          <w:bCs/>
          <w:sz w:val="24"/>
          <w:szCs w:val="24"/>
        </w:rPr>
        <w:t xml:space="preserve">WOC Travel Reallocation </w:t>
      </w:r>
    </w:p>
    <w:p w14:paraId="11901BBB" w14:textId="561065B9" w:rsidR="00EC50B6" w:rsidRPr="00151EFF" w:rsidRDefault="00EC50B6" w:rsidP="004A02E8">
      <w:pPr>
        <w:pStyle w:val="ListParagraph"/>
        <w:ind w:left="1440" w:firstLine="720"/>
        <w:rPr>
          <w:rFonts w:ascii="Cambria" w:hAnsi="Cambria"/>
          <w:bCs/>
          <w:sz w:val="24"/>
          <w:szCs w:val="24"/>
        </w:rPr>
      </w:pPr>
      <w:r w:rsidRPr="00151EFF">
        <w:rPr>
          <w:rFonts w:ascii="Cambria" w:hAnsi="Cambria"/>
          <w:bCs/>
          <w:sz w:val="24"/>
          <w:szCs w:val="24"/>
        </w:rPr>
        <w:t xml:space="preserve">Reed explained that the travel expenses do not fit guidelines so we decided to take this request to the board even though we can usually approve reallocations. </w:t>
      </w:r>
    </w:p>
    <w:p w14:paraId="60847F31" w14:textId="4F046D3E" w:rsidR="00EC50B6" w:rsidRPr="00151EFF" w:rsidRDefault="00EC50B6" w:rsidP="007E569F">
      <w:pPr>
        <w:pStyle w:val="ListParagraph"/>
        <w:ind w:left="1440" w:firstLine="720"/>
        <w:rPr>
          <w:rFonts w:ascii="Cambria" w:hAnsi="Cambria"/>
          <w:bCs/>
          <w:sz w:val="24"/>
          <w:szCs w:val="24"/>
        </w:rPr>
      </w:pPr>
      <w:r w:rsidRPr="00151EFF">
        <w:rPr>
          <w:rFonts w:ascii="Cambria" w:hAnsi="Cambria"/>
          <w:bCs/>
          <w:sz w:val="24"/>
          <w:szCs w:val="24"/>
        </w:rPr>
        <w:t>We were originally going to a women’s conference in Wisconsin but we found a more fitting conference in Louisville, Kentucky. We had no control over the location of the conference, last year it was in the Midwest.  Compared to the women’s studies conference, this conference is more fitting because it provides a sa</w:t>
      </w:r>
      <w:r w:rsidR="00F43582" w:rsidRPr="00151EFF">
        <w:rPr>
          <w:rFonts w:ascii="Cambria" w:hAnsi="Cambria"/>
          <w:bCs/>
          <w:sz w:val="24"/>
          <w:szCs w:val="24"/>
        </w:rPr>
        <w:t xml:space="preserve">fe place for women of color to voice their issues and develop an identity.  </w:t>
      </w:r>
    </w:p>
    <w:p w14:paraId="4F17B8F9" w14:textId="098CF0E5" w:rsidR="007E569F" w:rsidRPr="00151EFF" w:rsidRDefault="007E569F" w:rsidP="00EC50B6">
      <w:pPr>
        <w:pStyle w:val="ListParagraph"/>
        <w:ind w:left="1440"/>
        <w:rPr>
          <w:rFonts w:ascii="Cambria" w:hAnsi="Cambria"/>
          <w:bCs/>
          <w:sz w:val="24"/>
          <w:szCs w:val="24"/>
        </w:rPr>
      </w:pPr>
      <w:r w:rsidRPr="00151EFF">
        <w:rPr>
          <w:rFonts w:ascii="Cambria" w:hAnsi="Cambria"/>
          <w:bCs/>
          <w:sz w:val="24"/>
          <w:szCs w:val="24"/>
        </w:rPr>
        <w:tab/>
        <w:t xml:space="preserve">Reed POI: Technically, Louisville, Kentucky is not in the Midwest but we have made exceptions in the past since it is not far from Ohio.  The concern is that it exceeds the $40 per person per day guideline. </w:t>
      </w:r>
    </w:p>
    <w:p w14:paraId="7F02417A" w14:textId="3C294EBB" w:rsidR="007E569F" w:rsidRPr="00151EFF" w:rsidRDefault="004A02E8" w:rsidP="00EC50B6">
      <w:pPr>
        <w:pStyle w:val="ListParagraph"/>
        <w:ind w:left="1440"/>
        <w:rPr>
          <w:rFonts w:ascii="Cambria" w:hAnsi="Cambria"/>
          <w:b/>
          <w:bCs/>
          <w:sz w:val="24"/>
          <w:szCs w:val="24"/>
        </w:rPr>
      </w:pPr>
      <w:r w:rsidRPr="00151EFF">
        <w:rPr>
          <w:rFonts w:ascii="Cambria" w:hAnsi="Cambria"/>
          <w:b/>
          <w:bCs/>
          <w:sz w:val="24"/>
          <w:szCs w:val="24"/>
        </w:rPr>
        <w:t>Questions:</w:t>
      </w:r>
    </w:p>
    <w:p w14:paraId="27E94C85" w14:textId="772C8028" w:rsidR="004A02E8" w:rsidRPr="00151EFF" w:rsidRDefault="004A02E8" w:rsidP="00EC50B6">
      <w:pPr>
        <w:pStyle w:val="ListParagraph"/>
        <w:ind w:left="1440"/>
        <w:rPr>
          <w:rFonts w:ascii="Cambria" w:hAnsi="Cambria"/>
          <w:bCs/>
          <w:sz w:val="24"/>
          <w:szCs w:val="24"/>
        </w:rPr>
      </w:pPr>
      <w:r w:rsidRPr="00151EFF">
        <w:rPr>
          <w:rFonts w:ascii="Cambria" w:hAnsi="Cambria"/>
          <w:bCs/>
          <w:sz w:val="24"/>
          <w:szCs w:val="24"/>
        </w:rPr>
        <w:tab/>
        <w:t xml:space="preserve">Allison asked </w:t>
      </w:r>
      <w:r w:rsidR="00E45562" w:rsidRPr="00151EFF">
        <w:rPr>
          <w:rFonts w:ascii="Cambria" w:hAnsi="Cambria"/>
          <w:bCs/>
          <w:sz w:val="24"/>
          <w:szCs w:val="24"/>
        </w:rPr>
        <w:t>about the lodging, is one room going to accommodate all 5 people on the trip?  We hope to only need one room but it depends on the genders of the participants.  If there are all females, we will only need one room but if there are males as well, then we will need two rooms.</w:t>
      </w:r>
    </w:p>
    <w:p w14:paraId="575BC8A0" w14:textId="336B0842" w:rsidR="00E45562" w:rsidRPr="00151EFF" w:rsidRDefault="00E45562" w:rsidP="00EC50B6">
      <w:pPr>
        <w:pStyle w:val="ListParagraph"/>
        <w:ind w:left="1440"/>
        <w:rPr>
          <w:rFonts w:ascii="Cambria" w:hAnsi="Cambria"/>
          <w:bCs/>
          <w:sz w:val="24"/>
          <w:szCs w:val="24"/>
        </w:rPr>
      </w:pPr>
      <w:r w:rsidRPr="00151EFF">
        <w:rPr>
          <w:rFonts w:ascii="Cambria" w:hAnsi="Cambria"/>
          <w:bCs/>
          <w:sz w:val="24"/>
          <w:szCs w:val="24"/>
        </w:rPr>
        <w:tab/>
        <w:t xml:space="preserve">Eric asked about </w:t>
      </w:r>
      <w:r w:rsidR="00F6710E" w:rsidRPr="00151EFF">
        <w:rPr>
          <w:rFonts w:ascii="Cambria" w:hAnsi="Cambria"/>
          <w:bCs/>
          <w:sz w:val="24"/>
          <w:szCs w:val="24"/>
        </w:rPr>
        <w:t>why the guidelines should be broken for this conference</w:t>
      </w:r>
      <w:r w:rsidRPr="00151EFF">
        <w:rPr>
          <w:rFonts w:ascii="Cambria" w:hAnsi="Cambria"/>
          <w:bCs/>
          <w:sz w:val="24"/>
          <w:szCs w:val="24"/>
        </w:rPr>
        <w:t xml:space="preserve">?  This conference in Kentucky is more </w:t>
      </w:r>
      <w:r w:rsidRPr="00151EFF">
        <w:rPr>
          <w:rFonts w:ascii="Cambria" w:hAnsi="Cambria"/>
          <w:bCs/>
          <w:sz w:val="24"/>
          <w:szCs w:val="24"/>
        </w:rPr>
        <w:lastRenderedPageBreak/>
        <w:t xml:space="preserve">fitting to our needs than the one in Wisconsin, which is more specific to women studies majors while the Kentucky conference is open to all majors. </w:t>
      </w:r>
    </w:p>
    <w:p w14:paraId="2C28908A" w14:textId="2B3DB954" w:rsidR="00F6710E" w:rsidRPr="00151EFF" w:rsidRDefault="00F6710E" w:rsidP="00EC50B6">
      <w:pPr>
        <w:pStyle w:val="ListParagraph"/>
        <w:ind w:left="1440"/>
        <w:rPr>
          <w:rFonts w:ascii="Cambria" w:hAnsi="Cambria"/>
          <w:bCs/>
          <w:sz w:val="24"/>
          <w:szCs w:val="24"/>
        </w:rPr>
      </w:pPr>
      <w:r w:rsidRPr="00151EFF">
        <w:rPr>
          <w:rFonts w:ascii="Cambria" w:hAnsi="Cambria"/>
          <w:bCs/>
          <w:sz w:val="24"/>
          <w:szCs w:val="24"/>
        </w:rPr>
        <w:tab/>
        <w:t xml:space="preserve">Reed POI: Essentially, they are asking for an additional $900 on top of what we have already approved to fund from their budget. </w:t>
      </w:r>
    </w:p>
    <w:p w14:paraId="2914DDCB" w14:textId="7EE46E2C" w:rsidR="006B0C5E" w:rsidRPr="00151EFF" w:rsidRDefault="004F6CD5" w:rsidP="00EC50B6">
      <w:pPr>
        <w:pStyle w:val="ListParagraph"/>
        <w:ind w:left="1440"/>
        <w:rPr>
          <w:rFonts w:ascii="Cambria" w:hAnsi="Cambria"/>
          <w:bCs/>
          <w:sz w:val="24"/>
          <w:szCs w:val="24"/>
        </w:rPr>
      </w:pPr>
      <w:r w:rsidRPr="00151EFF">
        <w:rPr>
          <w:rFonts w:ascii="Cambria" w:hAnsi="Cambria"/>
          <w:bCs/>
          <w:sz w:val="24"/>
          <w:szCs w:val="24"/>
        </w:rPr>
        <w:tab/>
        <w:t xml:space="preserve">Vanya </w:t>
      </w:r>
      <w:r w:rsidR="00AD50AC" w:rsidRPr="00151EFF">
        <w:rPr>
          <w:rFonts w:ascii="Cambria" w:hAnsi="Cambria"/>
          <w:bCs/>
          <w:sz w:val="24"/>
          <w:szCs w:val="24"/>
        </w:rPr>
        <w:t xml:space="preserve">asked </w:t>
      </w:r>
      <w:r w:rsidR="00912BB0" w:rsidRPr="00151EFF">
        <w:rPr>
          <w:rFonts w:ascii="Cambria" w:hAnsi="Cambria"/>
          <w:bCs/>
          <w:sz w:val="24"/>
          <w:szCs w:val="24"/>
        </w:rPr>
        <w:t xml:space="preserve">if the hotel they are staying out is close to the conference?  Yes, it was the hotel recommended by the conference. </w:t>
      </w:r>
      <w:r w:rsidR="00942DEA" w:rsidRPr="00151EFF">
        <w:rPr>
          <w:rFonts w:ascii="Cambria" w:hAnsi="Cambria"/>
          <w:bCs/>
          <w:sz w:val="24"/>
          <w:szCs w:val="24"/>
        </w:rPr>
        <w:t xml:space="preserve">Vanya asked if there are other hotels nearby?  They are not sure about that.  </w:t>
      </w:r>
      <w:r w:rsidR="002C27D1" w:rsidRPr="00151EFF">
        <w:rPr>
          <w:rFonts w:ascii="Cambria" w:hAnsi="Cambria"/>
          <w:bCs/>
          <w:sz w:val="24"/>
          <w:szCs w:val="24"/>
        </w:rPr>
        <w:t>Reed commented that would be something that they would work out</w:t>
      </w:r>
      <w:r w:rsidR="00CD6CD9" w:rsidRPr="00151EFF">
        <w:rPr>
          <w:rFonts w:ascii="Cambria" w:hAnsi="Cambria"/>
          <w:bCs/>
          <w:sz w:val="24"/>
          <w:szCs w:val="24"/>
        </w:rPr>
        <w:t xml:space="preserve"> on their own</w:t>
      </w:r>
      <w:r w:rsidR="002C27D1" w:rsidRPr="00151EFF">
        <w:rPr>
          <w:rFonts w:ascii="Cambria" w:hAnsi="Cambria"/>
          <w:bCs/>
          <w:sz w:val="24"/>
          <w:szCs w:val="24"/>
        </w:rPr>
        <w:t xml:space="preserve"> with the conference. </w:t>
      </w:r>
    </w:p>
    <w:p w14:paraId="58C83F47" w14:textId="77777777" w:rsidR="00624427" w:rsidRPr="00151EFF" w:rsidRDefault="00624427" w:rsidP="00151EFF">
      <w:pPr>
        <w:rPr>
          <w:rFonts w:ascii="Cambria" w:hAnsi="Cambria"/>
          <w:bCs/>
        </w:rPr>
      </w:pPr>
    </w:p>
    <w:p w14:paraId="1C6AB72A" w14:textId="122B746A" w:rsidR="00361162" w:rsidRPr="00151EFF" w:rsidRDefault="00361162" w:rsidP="006A34EE">
      <w:pPr>
        <w:pStyle w:val="ListParagraph"/>
        <w:numPr>
          <w:ilvl w:val="1"/>
          <w:numId w:val="1"/>
        </w:numPr>
        <w:rPr>
          <w:rFonts w:ascii="Cambria" w:hAnsi="Cambria"/>
          <w:b/>
          <w:bCs/>
          <w:sz w:val="24"/>
          <w:szCs w:val="24"/>
        </w:rPr>
      </w:pPr>
      <w:r w:rsidRPr="00151EFF">
        <w:rPr>
          <w:rFonts w:ascii="Cambria" w:hAnsi="Cambria"/>
          <w:b/>
          <w:bCs/>
          <w:sz w:val="24"/>
          <w:szCs w:val="24"/>
        </w:rPr>
        <w:t>BSU Soul Food Dinner</w:t>
      </w:r>
    </w:p>
    <w:p w14:paraId="4AD858FB" w14:textId="77777777" w:rsidR="00EC0D84" w:rsidRPr="00151EFF" w:rsidRDefault="00773686" w:rsidP="00773686">
      <w:pPr>
        <w:ind w:left="1080" w:firstLine="720"/>
        <w:rPr>
          <w:rFonts w:ascii="Cambria" w:hAnsi="Cambria"/>
          <w:bCs/>
        </w:rPr>
      </w:pPr>
      <w:r w:rsidRPr="00151EFF">
        <w:rPr>
          <w:rFonts w:ascii="Cambria" w:hAnsi="Cambria"/>
          <w:bCs/>
        </w:rPr>
        <w:t>Reed commented that this is another event that was in last year’s budget for BSU. There was a request for $1000 for the Soul Food Dinner, which has been funded every year and has been funded in the past.  It was denied on the technicality that an itemized list was not provided, which is why it can be reconsidered within the year according to the guidelines.</w:t>
      </w:r>
      <w:r w:rsidR="00EC0D84" w:rsidRPr="00151EFF">
        <w:rPr>
          <w:rFonts w:ascii="Cambria" w:hAnsi="Cambria"/>
          <w:bCs/>
        </w:rPr>
        <w:t xml:space="preserve">  This is Program 3 under their budget.  In the past, orgs that have been denied based on lack of an itemized list have had the opportunity to present. </w:t>
      </w:r>
    </w:p>
    <w:p w14:paraId="4306C4B8" w14:textId="77777777" w:rsidR="00EC0D84" w:rsidRPr="00151EFF" w:rsidRDefault="00EC0D84" w:rsidP="00773686">
      <w:pPr>
        <w:ind w:left="1080" w:firstLine="720"/>
        <w:rPr>
          <w:rFonts w:ascii="Cambria" w:hAnsi="Cambria"/>
          <w:bCs/>
        </w:rPr>
      </w:pPr>
      <w:r w:rsidRPr="00151EFF">
        <w:rPr>
          <w:rFonts w:ascii="Cambria" w:hAnsi="Cambria"/>
          <w:bCs/>
        </w:rPr>
        <w:t xml:space="preserve">We annually host the Soul Food Dinner, usually during Black History Month.  This event is a way to gather the family together traditionally and honor Black History Month.  We </w:t>
      </w:r>
      <w:r w:rsidRPr="00151EFF">
        <w:rPr>
          <w:rFonts w:ascii="Cambria" w:hAnsi="Cambria"/>
          <w:bCs/>
        </w:rPr>
        <w:lastRenderedPageBreak/>
        <w:t xml:space="preserve">want the students to be able to be a part of Black culture so they can enjoy and learn about what we have to offer.  </w:t>
      </w:r>
    </w:p>
    <w:p w14:paraId="5554FA90" w14:textId="77777777" w:rsidR="00EC0D84" w:rsidRPr="00151EFF" w:rsidRDefault="00EC0D84" w:rsidP="00773686">
      <w:pPr>
        <w:ind w:left="1080" w:firstLine="720"/>
        <w:rPr>
          <w:rFonts w:ascii="Cambria" w:hAnsi="Cambria"/>
          <w:b/>
          <w:bCs/>
        </w:rPr>
      </w:pPr>
      <w:r w:rsidRPr="00151EFF">
        <w:rPr>
          <w:rFonts w:ascii="Cambria" w:hAnsi="Cambria"/>
          <w:b/>
          <w:bCs/>
        </w:rPr>
        <w:t>Questions:</w:t>
      </w:r>
    </w:p>
    <w:p w14:paraId="6333B030" w14:textId="77777777" w:rsidR="00402E74" w:rsidRPr="00151EFF" w:rsidRDefault="00EC0D84" w:rsidP="00773686">
      <w:pPr>
        <w:ind w:left="1080" w:firstLine="720"/>
        <w:rPr>
          <w:rFonts w:ascii="Cambria" w:hAnsi="Cambria"/>
          <w:bCs/>
        </w:rPr>
      </w:pPr>
      <w:r w:rsidRPr="00151EFF">
        <w:rPr>
          <w:rFonts w:ascii="Cambria" w:hAnsi="Cambria"/>
          <w:bCs/>
        </w:rPr>
        <w:t>Allison commented that the request goes over the maximum amount in the guidelines.</w:t>
      </w:r>
      <w:r w:rsidR="00ED4718" w:rsidRPr="00151EFF">
        <w:rPr>
          <w:rFonts w:ascii="Cambria" w:hAnsi="Cambria"/>
          <w:bCs/>
        </w:rPr>
        <w:t xml:space="preserve">  Reed commented that we increased the limit </w:t>
      </w:r>
      <w:r w:rsidR="007D2F03" w:rsidRPr="00151EFF">
        <w:rPr>
          <w:rFonts w:ascii="Cambria" w:hAnsi="Cambria"/>
          <w:bCs/>
        </w:rPr>
        <w:t xml:space="preserve">last year but not for food.  </w:t>
      </w:r>
      <w:r w:rsidR="00B54EBE" w:rsidRPr="00151EFF">
        <w:rPr>
          <w:rFonts w:ascii="Cambria" w:hAnsi="Cambria"/>
          <w:bCs/>
        </w:rPr>
        <w:t xml:space="preserve">We need to consider that there are times where we make exceptions and times that we don’t.  </w:t>
      </w:r>
    </w:p>
    <w:p w14:paraId="7F7767FF" w14:textId="77777777" w:rsidR="001D53BB" w:rsidRPr="00151EFF" w:rsidRDefault="008C096C" w:rsidP="00773686">
      <w:pPr>
        <w:ind w:left="1080" w:firstLine="720"/>
        <w:rPr>
          <w:rFonts w:ascii="Cambria" w:hAnsi="Cambria"/>
          <w:bCs/>
        </w:rPr>
      </w:pPr>
      <w:r w:rsidRPr="00151EFF">
        <w:rPr>
          <w:rFonts w:ascii="Cambria" w:hAnsi="Cambria"/>
          <w:bCs/>
        </w:rPr>
        <w:t xml:space="preserve">Kaitlin asked if they have looked into having other departments sponsor the event?  We have collaborated with other orgs but since they have other events, they do not have spare money to contribute to this event. </w:t>
      </w:r>
    </w:p>
    <w:p w14:paraId="48EF43CA" w14:textId="77777777" w:rsidR="00FD1A92" w:rsidRPr="00151EFF" w:rsidRDefault="001D53BB" w:rsidP="00773686">
      <w:pPr>
        <w:ind w:left="1080" w:firstLine="720"/>
        <w:rPr>
          <w:rFonts w:ascii="Cambria" w:hAnsi="Cambria"/>
          <w:bCs/>
        </w:rPr>
      </w:pPr>
      <w:r w:rsidRPr="00151EFF">
        <w:rPr>
          <w:rFonts w:ascii="Cambria" w:hAnsi="Cambria"/>
          <w:bCs/>
        </w:rPr>
        <w:t xml:space="preserve">Reed </w:t>
      </w:r>
      <w:r w:rsidR="00693B5F" w:rsidRPr="00151EFF">
        <w:rPr>
          <w:rFonts w:ascii="Cambria" w:hAnsi="Cambria"/>
          <w:bCs/>
        </w:rPr>
        <w:t>asked if they plan on</w:t>
      </w:r>
      <w:r w:rsidRPr="00151EFF">
        <w:rPr>
          <w:rFonts w:ascii="Cambria" w:hAnsi="Cambria"/>
          <w:bCs/>
        </w:rPr>
        <w:t xml:space="preserve"> charging at the door for nonstudents?  Yes, we are charging students ($3) and nonstudents</w:t>
      </w:r>
      <w:r w:rsidR="000D69AB" w:rsidRPr="00151EFF">
        <w:rPr>
          <w:rFonts w:ascii="Cambria" w:hAnsi="Cambria"/>
          <w:bCs/>
        </w:rPr>
        <w:t xml:space="preserve"> ($6) but the cost is $18 per plate.</w:t>
      </w:r>
      <w:r w:rsidR="006D6CFA" w:rsidRPr="00151EFF">
        <w:rPr>
          <w:rFonts w:ascii="Cambria" w:hAnsi="Cambria"/>
          <w:bCs/>
        </w:rPr>
        <w:t xml:space="preserve">  Reed commented that community members must be </w:t>
      </w:r>
      <w:r w:rsidR="00096E26" w:rsidRPr="00151EFF">
        <w:rPr>
          <w:rFonts w:ascii="Cambria" w:hAnsi="Cambria"/>
          <w:bCs/>
        </w:rPr>
        <w:t>charged fees equal to the cost of their meals for event according to the guidelines</w:t>
      </w:r>
      <w:r w:rsidR="00FD1A92" w:rsidRPr="00151EFF">
        <w:rPr>
          <w:rFonts w:ascii="Cambria" w:hAnsi="Cambria"/>
          <w:bCs/>
        </w:rPr>
        <w:t xml:space="preserve">.  That may be a requirement depending on how the board votes. </w:t>
      </w:r>
    </w:p>
    <w:p w14:paraId="0465106D" w14:textId="77777777" w:rsidR="003C3F0D" w:rsidRPr="00151EFF" w:rsidRDefault="00FD1A92" w:rsidP="001B7124">
      <w:pPr>
        <w:ind w:left="1080" w:firstLine="720"/>
        <w:rPr>
          <w:rFonts w:ascii="Cambria" w:hAnsi="Cambria"/>
          <w:bCs/>
        </w:rPr>
      </w:pPr>
      <w:r w:rsidRPr="00151EFF">
        <w:rPr>
          <w:rFonts w:ascii="Cambria" w:hAnsi="Cambria"/>
          <w:bCs/>
        </w:rPr>
        <w:t xml:space="preserve">Nik A. asked if they have any other method of raising the money? We would love to do other fundraisers and the Director plans on seeing if they have available funds to support the event.  We will seek other methods of raising funds. </w:t>
      </w:r>
      <w:r w:rsidR="00CD6953" w:rsidRPr="00151EFF">
        <w:rPr>
          <w:rFonts w:ascii="Cambria" w:hAnsi="Cambria"/>
          <w:bCs/>
        </w:rPr>
        <w:t xml:space="preserve">The American Cultural Center is willing to help out if they have the funds available.  </w:t>
      </w:r>
    </w:p>
    <w:p w14:paraId="153061FC" w14:textId="5CC0D99E" w:rsidR="00624427" w:rsidRPr="00151EFF" w:rsidRDefault="003C3F0D" w:rsidP="001B7124">
      <w:pPr>
        <w:ind w:left="1080" w:firstLine="720"/>
        <w:rPr>
          <w:rFonts w:ascii="Cambria" w:hAnsi="Cambria"/>
          <w:bCs/>
        </w:rPr>
      </w:pPr>
      <w:r w:rsidRPr="00151EFF">
        <w:rPr>
          <w:rFonts w:ascii="Cambria" w:hAnsi="Cambria"/>
          <w:bCs/>
        </w:rPr>
        <w:t xml:space="preserve">John POI: </w:t>
      </w:r>
      <w:r w:rsidR="00841F1F" w:rsidRPr="00151EFF">
        <w:rPr>
          <w:rFonts w:ascii="Cambria" w:hAnsi="Cambria"/>
          <w:bCs/>
        </w:rPr>
        <w:t>They expect to take in about $1300</w:t>
      </w:r>
      <w:r w:rsidR="000D69AB" w:rsidRPr="00151EFF">
        <w:rPr>
          <w:rFonts w:ascii="Cambria" w:hAnsi="Cambria"/>
          <w:bCs/>
        </w:rPr>
        <w:t xml:space="preserve"> </w:t>
      </w:r>
      <w:r w:rsidR="00841F1F" w:rsidRPr="00151EFF">
        <w:rPr>
          <w:rFonts w:ascii="Cambria" w:hAnsi="Cambria"/>
          <w:bCs/>
        </w:rPr>
        <w:t xml:space="preserve">from ticket sales for this event?  </w:t>
      </w:r>
      <w:r w:rsidR="008E1824" w:rsidRPr="00151EFF">
        <w:rPr>
          <w:rFonts w:ascii="Cambria" w:hAnsi="Cambria"/>
          <w:bCs/>
        </w:rPr>
        <w:t xml:space="preserve">They responded that the money that we get from the tickets would go back to SUFAC. </w:t>
      </w:r>
      <w:r w:rsidR="00EC0D84" w:rsidRPr="00151EFF">
        <w:rPr>
          <w:rFonts w:ascii="Cambria" w:hAnsi="Cambria"/>
          <w:bCs/>
        </w:rPr>
        <w:t xml:space="preserve">  </w:t>
      </w:r>
    </w:p>
    <w:p w14:paraId="06534441" w14:textId="77777777" w:rsidR="00CC06CD" w:rsidRPr="00151EFF" w:rsidRDefault="00CC06CD" w:rsidP="00773686">
      <w:pPr>
        <w:ind w:left="1080" w:firstLine="720"/>
        <w:rPr>
          <w:rFonts w:ascii="Cambria" w:hAnsi="Cambria"/>
          <w:bCs/>
        </w:rPr>
      </w:pPr>
    </w:p>
    <w:p w14:paraId="22923C61" w14:textId="15BFDDE1" w:rsidR="00BD3ADE" w:rsidRPr="00151EFF" w:rsidRDefault="00361162" w:rsidP="00BD3ADE">
      <w:pPr>
        <w:numPr>
          <w:ilvl w:val="0"/>
          <w:numId w:val="1"/>
        </w:numPr>
        <w:rPr>
          <w:rFonts w:ascii="Cambria" w:hAnsi="Cambria"/>
          <w:b/>
          <w:bCs/>
        </w:rPr>
      </w:pPr>
      <w:r w:rsidRPr="00151EFF">
        <w:rPr>
          <w:rFonts w:ascii="Cambria" w:hAnsi="Cambria"/>
          <w:b/>
          <w:bCs/>
        </w:rPr>
        <w:t>Budget Hearings</w:t>
      </w:r>
      <w:r w:rsidR="00541FD0" w:rsidRPr="00151EFF">
        <w:rPr>
          <w:rFonts w:ascii="Cambria" w:hAnsi="Cambria"/>
          <w:b/>
          <w:bCs/>
        </w:rPr>
        <w:t>:</w:t>
      </w:r>
      <w:r w:rsidR="005C52D9" w:rsidRPr="00151EFF">
        <w:rPr>
          <w:rFonts w:ascii="Cambria" w:hAnsi="Cambria"/>
          <w:b/>
          <w:bCs/>
        </w:rPr>
        <w:tab/>
      </w:r>
    </w:p>
    <w:p w14:paraId="30D2C142" w14:textId="7D731EB3" w:rsidR="00115446" w:rsidRPr="00151EFF" w:rsidRDefault="00361162" w:rsidP="00D27758">
      <w:pPr>
        <w:pStyle w:val="ListParagraph"/>
        <w:numPr>
          <w:ilvl w:val="1"/>
          <w:numId w:val="1"/>
        </w:numPr>
        <w:rPr>
          <w:rFonts w:ascii="Cambria" w:hAnsi="Cambria"/>
          <w:b/>
          <w:bCs/>
          <w:sz w:val="24"/>
          <w:szCs w:val="24"/>
        </w:rPr>
      </w:pPr>
      <w:r w:rsidRPr="00151EFF">
        <w:rPr>
          <w:rFonts w:ascii="Cambria" w:hAnsi="Cambria"/>
          <w:b/>
          <w:bCs/>
          <w:sz w:val="24"/>
          <w:szCs w:val="24"/>
        </w:rPr>
        <w:t>Office of Student Life:</w:t>
      </w:r>
    </w:p>
    <w:p w14:paraId="0CBD79FB" w14:textId="67E2766E" w:rsidR="00B21D98" w:rsidRPr="00151EFF" w:rsidRDefault="00D1399C" w:rsidP="00151EFF">
      <w:pPr>
        <w:pStyle w:val="ListParagraph"/>
        <w:ind w:left="1440" w:firstLine="720"/>
        <w:rPr>
          <w:rFonts w:ascii="Cambria" w:hAnsi="Cambria"/>
          <w:bCs/>
          <w:sz w:val="24"/>
          <w:szCs w:val="24"/>
        </w:rPr>
      </w:pPr>
      <w:r w:rsidRPr="00151EFF">
        <w:rPr>
          <w:rFonts w:ascii="Cambria" w:hAnsi="Cambria"/>
          <w:bCs/>
          <w:sz w:val="24"/>
          <w:szCs w:val="24"/>
        </w:rPr>
        <w:lastRenderedPageBreak/>
        <w:t>Student Life plans activities for students outside of the classroom and they are a mixture of enter</w:t>
      </w:r>
      <w:r w:rsidR="00A53673" w:rsidRPr="00151EFF">
        <w:rPr>
          <w:rFonts w:ascii="Cambria" w:hAnsi="Cambria"/>
          <w:bCs/>
          <w:sz w:val="24"/>
          <w:szCs w:val="24"/>
        </w:rPr>
        <w:t xml:space="preserve">tainment and educational events.  </w:t>
      </w:r>
      <w:r w:rsidR="00546280" w:rsidRPr="00151EFF">
        <w:rPr>
          <w:rFonts w:ascii="Cambria" w:hAnsi="Cambria"/>
          <w:bCs/>
          <w:sz w:val="24"/>
          <w:szCs w:val="24"/>
        </w:rPr>
        <w:t>We do all different types of programming and le</w:t>
      </w:r>
      <w:r w:rsidR="00005605" w:rsidRPr="00151EFF">
        <w:rPr>
          <w:rFonts w:ascii="Cambria" w:hAnsi="Cambria"/>
          <w:bCs/>
          <w:sz w:val="24"/>
          <w:szCs w:val="24"/>
        </w:rPr>
        <w:t>adership activities.  We are happy with the growth we have had over the last few years.  We are not asking for an increase next year.  We plan on spending down our cash balance to c</w:t>
      </w:r>
      <w:r w:rsidR="008A11C7" w:rsidRPr="00151EFF">
        <w:rPr>
          <w:rFonts w:ascii="Cambria" w:hAnsi="Cambria"/>
          <w:bCs/>
          <w:sz w:val="24"/>
          <w:szCs w:val="24"/>
        </w:rPr>
        <w:t>ompensate for any increases, which is in the 1.5-2.5% range.  One of the reasons that we are able to do that is because l</w:t>
      </w:r>
      <w:r w:rsidR="00151EFF">
        <w:rPr>
          <w:rFonts w:ascii="Cambria" w:hAnsi="Cambria"/>
          <w:bCs/>
          <w:sz w:val="24"/>
          <w:szCs w:val="24"/>
        </w:rPr>
        <w:t>ast year, we wanted to bring Ke$</w:t>
      </w:r>
      <w:r w:rsidR="008A11C7" w:rsidRPr="00151EFF">
        <w:rPr>
          <w:rFonts w:ascii="Cambria" w:hAnsi="Cambria"/>
          <w:bCs/>
          <w:sz w:val="24"/>
          <w:szCs w:val="24"/>
        </w:rPr>
        <w:t>ha to campus but that did not happen so the money that we allocated for that went</w:t>
      </w:r>
      <w:r w:rsidR="00151EFF">
        <w:rPr>
          <w:rFonts w:ascii="Cambria" w:hAnsi="Cambria"/>
          <w:bCs/>
          <w:sz w:val="24"/>
          <w:szCs w:val="24"/>
        </w:rPr>
        <w:t xml:space="preserve"> back</w:t>
      </w:r>
      <w:r w:rsidR="008A11C7" w:rsidRPr="00151EFF">
        <w:rPr>
          <w:rFonts w:ascii="Cambria" w:hAnsi="Cambria"/>
          <w:bCs/>
          <w:sz w:val="24"/>
          <w:szCs w:val="24"/>
        </w:rPr>
        <w:t xml:space="preserve"> into our reserve</w:t>
      </w:r>
      <w:r w:rsidR="00151EFF">
        <w:rPr>
          <w:rFonts w:ascii="Cambria" w:hAnsi="Cambria"/>
          <w:bCs/>
          <w:sz w:val="24"/>
          <w:szCs w:val="24"/>
        </w:rPr>
        <w:t xml:space="preserve"> instead</w:t>
      </w:r>
      <w:r w:rsidR="008A11C7" w:rsidRPr="00151EFF">
        <w:rPr>
          <w:rFonts w:ascii="Cambria" w:hAnsi="Cambria"/>
          <w:bCs/>
          <w:sz w:val="24"/>
          <w:szCs w:val="24"/>
        </w:rPr>
        <w:t xml:space="preserve">.  Our Student Coordinator is retiring and until we replace her, we are saving on costs there for a few months.  We do collect money for some events.  </w:t>
      </w:r>
      <w:r w:rsidR="0002227A" w:rsidRPr="00151EFF">
        <w:rPr>
          <w:rFonts w:ascii="Cambria" w:hAnsi="Cambria"/>
          <w:bCs/>
          <w:sz w:val="24"/>
          <w:szCs w:val="24"/>
        </w:rPr>
        <w:t xml:space="preserve">For </w:t>
      </w:r>
      <w:r w:rsidR="006D6E73" w:rsidRPr="00151EFF">
        <w:rPr>
          <w:rFonts w:ascii="Cambria" w:hAnsi="Cambria"/>
          <w:bCs/>
          <w:sz w:val="24"/>
          <w:szCs w:val="24"/>
        </w:rPr>
        <w:t xml:space="preserve">outdoor adventure and </w:t>
      </w:r>
      <w:r w:rsidR="0002227A" w:rsidRPr="00151EFF">
        <w:rPr>
          <w:rFonts w:ascii="Cambria" w:hAnsi="Cambria"/>
          <w:bCs/>
          <w:sz w:val="24"/>
          <w:szCs w:val="24"/>
        </w:rPr>
        <w:t>travel</w:t>
      </w:r>
      <w:r w:rsidR="006D6E73" w:rsidRPr="00151EFF">
        <w:rPr>
          <w:rFonts w:ascii="Cambria" w:hAnsi="Cambria"/>
          <w:bCs/>
          <w:sz w:val="24"/>
          <w:szCs w:val="24"/>
        </w:rPr>
        <w:t xml:space="preserve"> programs</w:t>
      </w:r>
      <w:r w:rsidR="0002227A" w:rsidRPr="00151EFF">
        <w:rPr>
          <w:rFonts w:ascii="Cambria" w:hAnsi="Cambria"/>
          <w:bCs/>
          <w:sz w:val="24"/>
          <w:szCs w:val="24"/>
        </w:rPr>
        <w:t xml:space="preserve">, students </w:t>
      </w:r>
      <w:r w:rsidR="006D6E73" w:rsidRPr="00151EFF">
        <w:rPr>
          <w:rFonts w:ascii="Cambria" w:hAnsi="Cambria"/>
          <w:bCs/>
          <w:sz w:val="24"/>
          <w:szCs w:val="24"/>
        </w:rPr>
        <w:t xml:space="preserve">pay half price and </w:t>
      </w:r>
      <w:r w:rsidR="0002227A" w:rsidRPr="00151EFF">
        <w:rPr>
          <w:rFonts w:ascii="Cambria" w:hAnsi="Cambria"/>
          <w:bCs/>
          <w:sz w:val="24"/>
          <w:szCs w:val="24"/>
        </w:rPr>
        <w:t>n</w:t>
      </w:r>
      <w:r w:rsidR="006D6E73" w:rsidRPr="00151EFF">
        <w:rPr>
          <w:rFonts w:ascii="Cambria" w:hAnsi="Cambria"/>
          <w:bCs/>
          <w:sz w:val="24"/>
          <w:szCs w:val="24"/>
        </w:rPr>
        <w:t>onstudents pay the full price.  We decided to enforce this because students have bailed in the class and we usually have a lon</w:t>
      </w:r>
      <w:r w:rsidR="00AF7523" w:rsidRPr="00151EFF">
        <w:rPr>
          <w:rFonts w:ascii="Cambria" w:hAnsi="Cambria"/>
          <w:bCs/>
          <w:sz w:val="24"/>
          <w:szCs w:val="24"/>
        </w:rPr>
        <w:t>g waiting list for the events. This year, we have the Ingrid Michaelson concert this Saturday and we are projecting a small loss</w:t>
      </w:r>
      <w:r w:rsidR="00DD037C" w:rsidRPr="00151EFF">
        <w:rPr>
          <w:rFonts w:ascii="Cambria" w:hAnsi="Cambria"/>
          <w:bCs/>
          <w:sz w:val="24"/>
          <w:szCs w:val="24"/>
        </w:rPr>
        <w:t xml:space="preserve"> for this concert unless we sell another 100 tickets.  However, we can abso</w:t>
      </w:r>
      <w:r w:rsidR="000115C5" w:rsidRPr="00151EFF">
        <w:rPr>
          <w:rFonts w:ascii="Cambria" w:hAnsi="Cambria"/>
          <w:bCs/>
          <w:sz w:val="24"/>
          <w:szCs w:val="24"/>
        </w:rPr>
        <w:t>rb any costs that we may lose. Movie ticket sales are</w:t>
      </w:r>
      <w:r w:rsidR="00113DFD" w:rsidRPr="00151EFF">
        <w:rPr>
          <w:rFonts w:ascii="Cambria" w:hAnsi="Cambria"/>
          <w:bCs/>
          <w:sz w:val="24"/>
          <w:szCs w:val="24"/>
        </w:rPr>
        <w:t xml:space="preserve"> just a pass through that we sell to students.  </w:t>
      </w:r>
      <w:r w:rsidR="000115C5" w:rsidRPr="00151EFF">
        <w:rPr>
          <w:rFonts w:ascii="Cambria" w:hAnsi="Cambria"/>
          <w:bCs/>
          <w:sz w:val="24"/>
          <w:szCs w:val="24"/>
        </w:rPr>
        <w:t>The revenue is filtered back and forth there.  About 65% of our budget is personnel and the rest is for speakers, promotion, etc.</w:t>
      </w:r>
      <w:r w:rsidR="009A585C" w:rsidRPr="00151EFF">
        <w:rPr>
          <w:rFonts w:ascii="Cambria" w:hAnsi="Cambria"/>
          <w:bCs/>
          <w:sz w:val="24"/>
          <w:szCs w:val="24"/>
        </w:rPr>
        <w:t xml:space="preserve">  </w:t>
      </w:r>
      <w:r w:rsidR="003C742F" w:rsidRPr="00151EFF">
        <w:rPr>
          <w:rFonts w:ascii="Cambria" w:hAnsi="Cambria"/>
          <w:bCs/>
          <w:sz w:val="24"/>
          <w:szCs w:val="24"/>
        </w:rPr>
        <w:t xml:space="preserve">For staffing, </w:t>
      </w:r>
      <w:r w:rsidR="00EA3F95" w:rsidRPr="00151EFF">
        <w:rPr>
          <w:rFonts w:ascii="Cambria" w:hAnsi="Cambria"/>
          <w:bCs/>
          <w:sz w:val="24"/>
          <w:szCs w:val="24"/>
        </w:rPr>
        <w:t xml:space="preserve">we have 6 full time </w:t>
      </w:r>
      <w:r w:rsidR="00EA3F95" w:rsidRPr="00151EFF">
        <w:rPr>
          <w:rFonts w:ascii="Cambria" w:hAnsi="Cambria"/>
          <w:bCs/>
          <w:sz w:val="24"/>
          <w:szCs w:val="24"/>
        </w:rPr>
        <w:lastRenderedPageBreak/>
        <w:t xml:space="preserve">staff, 1 part time, and 11 student staff.  </w:t>
      </w:r>
      <w:r w:rsidR="00D93A5C" w:rsidRPr="00151EFF">
        <w:rPr>
          <w:rFonts w:ascii="Cambria" w:hAnsi="Cambria"/>
          <w:bCs/>
          <w:sz w:val="24"/>
          <w:szCs w:val="24"/>
        </w:rPr>
        <w:t xml:space="preserve">We supervise ambassadors but we do not pay for them.  </w:t>
      </w:r>
      <w:r w:rsidR="00116793" w:rsidRPr="00151EFF">
        <w:rPr>
          <w:rFonts w:ascii="Cambria" w:hAnsi="Cambria"/>
          <w:bCs/>
          <w:sz w:val="24"/>
          <w:szCs w:val="24"/>
        </w:rPr>
        <w:t>Shiela Carter, the coordinator, is retiring</w:t>
      </w:r>
      <w:r w:rsidR="00F707A0" w:rsidRPr="00151EFF">
        <w:rPr>
          <w:rFonts w:ascii="Cambria" w:hAnsi="Cambria"/>
          <w:bCs/>
          <w:sz w:val="24"/>
          <w:szCs w:val="24"/>
        </w:rPr>
        <w:t xml:space="preserve"> as I mentioned previously.  </w:t>
      </w:r>
      <w:r w:rsidR="000E4F0D" w:rsidRPr="00151EFF">
        <w:rPr>
          <w:rFonts w:ascii="Cambria" w:hAnsi="Cambria"/>
          <w:bCs/>
          <w:sz w:val="24"/>
          <w:szCs w:val="24"/>
        </w:rPr>
        <w:t xml:space="preserve">We are constantly evaluating at which events food would be appropriate.  We are very responsible for our money, which is why this is the third year that we are not asking for an increase.  </w:t>
      </w:r>
      <w:r w:rsidR="000115C5" w:rsidRPr="00151EFF">
        <w:rPr>
          <w:rFonts w:ascii="Cambria" w:hAnsi="Cambria"/>
          <w:bCs/>
          <w:sz w:val="24"/>
          <w:szCs w:val="24"/>
        </w:rPr>
        <w:t xml:space="preserve"> </w:t>
      </w:r>
    </w:p>
    <w:p w14:paraId="233FBEBB" w14:textId="77777777" w:rsidR="000E4F0D" w:rsidRPr="00151EFF" w:rsidRDefault="000E4F0D" w:rsidP="00B21D98">
      <w:pPr>
        <w:pStyle w:val="ListParagraph"/>
        <w:ind w:left="1440"/>
        <w:rPr>
          <w:rFonts w:ascii="Cambria" w:hAnsi="Cambria"/>
          <w:bCs/>
          <w:sz w:val="24"/>
          <w:szCs w:val="24"/>
        </w:rPr>
      </w:pPr>
    </w:p>
    <w:p w14:paraId="5F84C301" w14:textId="5FEA3611" w:rsidR="000E4F0D" w:rsidRPr="00151EFF" w:rsidRDefault="000E4F0D" w:rsidP="00B21D98">
      <w:pPr>
        <w:pStyle w:val="ListParagraph"/>
        <w:ind w:left="1440"/>
        <w:rPr>
          <w:rFonts w:ascii="Cambria" w:hAnsi="Cambria"/>
          <w:b/>
          <w:bCs/>
          <w:sz w:val="24"/>
          <w:szCs w:val="24"/>
        </w:rPr>
      </w:pPr>
      <w:r w:rsidRPr="00151EFF">
        <w:rPr>
          <w:rFonts w:ascii="Cambria" w:hAnsi="Cambria"/>
          <w:b/>
          <w:bCs/>
          <w:sz w:val="24"/>
          <w:szCs w:val="24"/>
        </w:rPr>
        <w:t>Questions:</w:t>
      </w:r>
    </w:p>
    <w:p w14:paraId="0339EA9D" w14:textId="6B308AE3" w:rsidR="000E4F0D" w:rsidRPr="00151EFF" w:rsidRDefault="00CF4B30" w:rsidP="00B21D98">
      <w:pPr>
        <w:pStyle w:val="ListParagraph"/>
        <w:ind w:left="1440"/>
        <w:rPr>
          <w:rFonts w:ascii="Cambria" w:hAnsi="Cambria"/>
          <w:bCs/>
          <w:sz w:val="24"/>
          <w:szCs w:val="24"/>
        </w:rPr>
      </w:pPr>
      <w:r w:rsidRPr="00151EFF">
        <w:rPr>
          <w:rFonts w:ascii="Cambria" w:hAnsi="Cambria"/>
          <w:bCs/>
          <w:sz w:val="24"/>
          <w:szCs w:val="24"/>
        </w:rPr>
        <w:tab/>
        <w:t>Reed asked if there is anything in particular that you would like feedback on concerning the budget?  No, nothing we can think of. Reed commented that this is a pretty straightforward budget.</w:t>
      </w:r>
    </w:p>
    <w:p w14:paraId="2E6170C9" w14:textId="2186296B" w:rsidR="00CF4B30" w:rsidRPr="00151EFF" w:rsidRDefault="002861BA" w:rsidP="00B21D98">
      <w:pPr>
        <w:pStyle w:val="ListParagraph"/>
        <w:ind w:left="1440"/>
        <w:rPr>
          <w:rFonts w:ascii="Cambria" w:hAnsi="Cambria"/>
          <w:bCs/>
          <w:sz w:val="24"/>
          <w:szCs w:val="24"/>
        </w:rPr>
      </w:pPr>
      <w:r w:rsidRPr="00151EFF">
        <w:rPr>
          <w:rFonts w:ascii="Cambria" w:hAnsi="Cambria"/>
          <w:bCs/>
          <w:sz w:val="24"/>
          <w:szCs w:val="24"/>
        </w:rPr>
        <w:tab/>
      </w:r>
      <w:r w:rsidR="009C5A4C" w:rsidRPr="00151EFF">
        <w:rPr>
          <w:rFonts w:ascii="Cambria" w:hAnsi="Cambria"/>
          <w:bCs/>
          <w:sz w:val="24"/>
          <w:szCs w:val="24"/>
        </w:rPr>
        <w:t>Eric asked if they plan on increasing the number of student employees in the future? No.</w:t>
      </w:r>
    </w:p>
    <w:p w14:paraId="54A9D341" w14:textId="75606A38" w:rsidR="00EC3EC5" w:rsidRPr="00151EFF" w:rsidRDefault="00EC3EC5" w:rsidP="00343512">
      <w:pPr>
        <w:pStyle w:val="ListParagraph"/>
        <w:ind w:left="1440"/>
        <w:rPr>
          <w:rFonts w:ascii="Cambria" w:hAnsi="Cambria"/>
          <w:bCs/>
          <w:sz w:val="24"/>
          <w:szCs w:val="24"/>
        </w:rPr>
      </w:pPr>
    </w:p>
    <w:p w14:paraId="5CD3ABAB" w14:textId="77777777" w:rsidR="00361162" w:rsidRPr="00151EFF" w:rsidRDefault="00361162" w:rsidP="00361162">
      <w:pPr>
        <w:pStyle w:val="ListParagraph"/>
        <w:numPr>
          <w:ilvl w:val="1"/>
          <w:numId w:val="1"/>
        </w:numPr>
        <w:rPr>
          <w:rFonts w:ascii="Cambria" w:hAnsi="Cambria"/>
          <w:b/>
          <w:bCs/>
          <w:sz w:val="24"/>
          <w:szCs w:val="24"/>
        </w:rPr>
      </w:pPr>
      <w:r w:rsidRPr="00151EFF">
        <w:rPr>
          <w:rFonts w:ascii="Cambria" w:hAnsi="Cambria"/>
          <w:b/>
          <w:bCs/>
          <w:sz w:val="24"/>
          <w:szCs w:val="24"/>
        </w:rPr>
        <w:t>Health &amp; Counseling</w:t>
      </w:r>
      <w:r w:rsidR="008A0ABF" w:rsidRPr="00151EFF">
        <w:rPr>
          <w:rFonts w:ascii="Cambria" w:hAnsi="Cambria"/>
          <w:b/>
          <w:bCs/>
          <w:sz w:val="24"/>
          <w:szCs w:val="24"/>
        </w:rPr>
        <w:t>:</w:t>
      </w:r>
      <w:r w:rsidR="00302C34" w:rsidRPr="00151EFF">
        <w:rPr>
          <w:rFonts w:ascii="Cambria" w:hAnsi="Cambria"/>
          <w:b/>
          <w:bCs/>
          <w:sz w:val="24"/>
          <w:szCs w:val="24"/>
        </w:rPr>
        <w:t xml:space="preserve"> </w:t>
      </w:r>
    </w:p>
    <w:p w14:paraId="07A3280D" w14:textId="77777777" w:rsidR="005A4573" w:rsidRPr="00151EFF" w:rsidRDefault="00614CB1" w:rsidP="00FD7E04">
      <w:pPr>
        <w:ind w:left="720" w:firstLine="720"/>
        <w:rPr>
          <w:rFonts w:ascii="Cambria" w:hAnsi="Cambria"/>
          <w:bCs/>
        </w:rPr>
      </w:pPr>
      <w:r w:rsidRPr="00151EFF">
        <w:rPr>
          <w:rFonts w:ascii="Cambria" w:hAnsi="Cambria"/>
          <w:bCs/>
        </w:rPr>
        <w:t>Through the funding that we have been provided is free nu</w:t>
      </w:r>
      <w:r w:rsidR="00FD7E04" w:rsidRPr="00151EFF">
        <w:rPr>
          <w:rFonts w:ascii="Cambria" w:hAnsi="Cambria"/>
          <w:bCs/>
        </w:rPr>
        <w:t>rsing and counseling services.</w:t>
      </w:r>
      <w:r w:rsidR="00B868AD" w:rsidRPr="00151EFF">
        <w:rPr>
          <w:rFonts w:ascii="Cambria" w:hAnsi="Cambria"/>
          <w:bCs/>
        </w:rPr>
        <w:t xml:space="preserve">  </w:t>
      </w:r>
      <w:r w:rsidR="00FD7E04" w:rsidRPr="00151EFF">
        <w:rPr>
          <w:rFonts w:ascii="Cambria" w:hAnsi="Cambria"/>
          <w:bCs/>
        </w:rPr>
        <w:t xml:space="preserve">  </w:t>
      </w:r>
      <w:r w:rsidR="00AF3B03" w:rsidRPr="00151EFF">
        <w:rPr>
          <w:rFonts w:ascii="Cambria" w:hAnsi="Cambria"/>
          <w:bCs/>
        </w:rPr>
        <w:t>We had 4948 visits to our</w:t>
      </w:r>
      <w:r w:rsidR="006433D6" w:rsidRPr="00151EFF">
        <w:rPr>
          <w:rFonts w:ascii="Cambria" w:hAnsi="Cambria"/>
          <w:bCs/>
        </w:rPr>
        <w:t xml:space="preserve"> health and counseling center, which includes both the nurse and counseling visits.  </w:t>
      </w:r>
      <w:r w:rsidR="007D3FD2" w:rsidRPr="00151EFF">
        <w:rPr>
          <w:rFonts w:ascii="Cambria" w:hAnsi="Cambria"/>
          <w:bCs/>
        </w:rPr>
        <w:t xml:space="preserve">We are not asking for more seg-fee dollars.  We have factors in a 1% increase for staff across the board as well as a salary progression for one of my nurses that will be hitting the 7-year mark.  We are using some of the reserve funds that we have to not ask for more money.  All of my staff is selecting full-family benefits so the fringe benefits will not decrease.  77% of our funding is from SUFAC.  To limit our costs, we only </w:t>
      </w:r>
      <w:r w:rsidR="007D3FD2" w:rsidRPr="00151EFF">
        <w:rPr>
          <w:rFonts w:ascii="Cambria" w:hAnsi="Cambria"/>
          <w:bCs/>
        </w:rPr>
        <w:lastRenderedPageBreak/>
        <w:t>order medication when needed</w:t>
      </w:r>
      <w:r w:rsidR="00010CB9" w:rsidRPr="00151EFF">
        <w:rPr>
          <w:rFonts w:ascii="Cambria" w:hAnsi="Cambria"/>
          <w:bCs/>
        </w:rPr>
        <w:t>.  We shifted some of our nursing positions around.  We are using the money to pilot an increas</w:t>
      </w:r>
      <w:r w:rsidR="00C10135" w:rsidRPr="00151EFF">
        <w:rPr>
          <w:rFonts w:ascii="Cambria" w:hAnsi="Cambria"/>
          <w:bCs/>
        </w:rPr>
        <w:t xml:space="preserve">e in nurse practitioner hours so that we can fill those practitioner spots since they are already employed and have benefits. </w:t>
      </w:r>
      <w:r w:rsidR="005174A0" w:rsidRPr="00151EFF">
        <w:rPr>
          <w:rFonts w:ascii="Cambria" w:hAnsi="Cambria"/>
          <w:bCs/>
        </w:rPr>
        <w:t xml:space="preserve">The goal is to hire a nurse practitioner since we are limited at the moment by 6 nurse practitioner hours.  </w:t>
      </w:r>
      <w:r w:rsidR="007C453F" w:rsidRPr="00151EFF">
        <w:rPr>
          <w:rFonts w:ascii="Cambria" w:hAnsi="Cambria"/>
          <w:bCs/>
        </w:rPr>
        <w:t>We returned $75,0</w:t>
      </w:r>
      <w:r w:rsidR="00511B7F" w:rsidRPr="00151EFF">
        <w:rPr>
          <w:rFonts w:ascii="Cambria" w:hAnsi="Cambria"/>
          <w:bCs/>
        </w:rPr>
        <w:t>00 to the seg-fee last year.  We</w:t>
      </w:r>
      <w:r w:rsidR="007C453F" w:rsidRPr="00151EFF">
        <w:rPr>
          <w:rFonts w:ascii="Cambria" w:hAnsi="Cambria"/>
          <w:bCs/>
        </w:rPr>
        <w:t xml:space="preserve"> are being trained on how to wear protective gear in an emergency situation, such as ebola.  This involves safety training and use of equipment</w:t>
      </w:r>
      <w:r w:rsidR="00511B7F" w:rsidRPr="00151EFF">
        <w:rPr>
          <w:rFonts w:ascii="Cambria" w:hAnsi="Cambria"/>
          <w:bCs/>
        </w:rPr>
        <w:t>, which is what we want to save some of our reserve money for</w:t>
      </w:r>
      <w:r w:rsidR="007C453F" w:rsidRPr="00151EFF">
        <w:rPr>
          <w:rFonts w:ascii="Cambria" w:hAnsi="Cambria"/>
          <w:bCs/>
        </w:rPr>
        <w:t>.</w:t>
      </w:r>
      <w:r w:rsidR="00DD5D89" w:rsidRPr="00151EFF">
        <w:rPr>
          <w:rFonts w:ascii="Cambria" w:hAnsi="Cambria"/>
          <w:bCs/>
        </w:rPr>
        <w:t xml:space="preserve">  </w:t>
      </w:r>
    </w:p>
    <w:p w14:paraId="6ADF0E2E" w14:textId="77777777" w:rsidR="00316FE8" w:rsidRPr="00151EFF" w:rsidRDefault="006639CC" w:rsidP="00FD7E04">
      <w:pPr>
        <w:ind w:left="720" w:firstLine="720"/>
        <w:rPr>
          <w:rFonts w:ascii="Cambria" w:hAnsi="Cambria"/>
          <w:bCs/>
        </w:rPr>
      </w:pPr>
      <w:r w:rsidRPr="00151EFF">
        <w:rPr>
          <w:rFonts w:ascii="Cambria" w:hAnsi="Cambria"/>
          <w:bCs/>
        </w:rPr>
        <w:t>Reed commented that w</w:t>
      </w:r>
      <w:r w:rsidR="005A4573" w:rsidRPr="00151EFF">
        <w:rPr>
          <w:rFonts w:ascii="Cambria" w:hAnsi="Cambria"/>
          <w:bCs/>
        </w:rPr>
        <w:t xml:space="preserve">e used some of the money they gave back to us to help us with the seg-fee.  </w:t>
      </w:r>
      <w:r w:rsidR="004C07E6" w:rsidRPr="00151EFF">
        <w:rPr>
          <w:rFonts w:ascii="Cambria" w:hAnsi="Cambria"/>
          <w:bCs/>
        </w:rPr>
        <w:t xml:space="preserve">When they do eventually ask for an increase, they would have been planning it for a long time and we need to consider that. </w:t>
      </w:r>
      <w:r w:rsidR="007C453F" w:rsidRPr="00151EFF">
        <w:rPr>
          <w:rFonts w:ascii="Cambria" w:hAnsi="Cambria"/>
          <w:bCs/>
        </w:rPr>
        <w:t xml:space="preserve"> </w:t>
      </w:r>
    </w:p>
    <w:p w14:paraId="694F4B03" w14:textId="77777777" w:rsidR="000E3EA6" w:rsidRPr="00151EFF" w:rsidRDefault="00316FE8" w:rsidP="000E3EA6">
      <w:pPr>
        <w:ind w:left="720" w:firstLine="720"/>
        <w:rPr>
          <w:rFonts w:ascii="Cambria" w:hAnsi="Cambria"/>
          <w:bCs/>
        </w:rPr>
      </w:pPr>
      <w:r w:rsidRPr="00151EFF">
        <w:rPr>
          <w:rFonts w:ascii="Cambria" w:hAnsi="Cambria"/>
          <w:bCs/>
        </w:rPr>
        <w:t xml:space="preserve">Nik A. asked what a urine test is?  The nurses can use the sample to </w:t>
      </w:r>
      <w:r w:rsidR="00CF46B6" w:rsidRPr="00151EFF">
        <w:rPr>
          <w:rFonts w:ascii="Cambria" w:hAnsi="Cambria"/>
          <w:bCs/>
        </w:rPr>
        <w:t>tes</w:t>
      </w:r>
      <w:r w:rsidR="000E3EA6" w:rsidRPr="00151EFF">
        <w:rPr>
          <w:rFonts w:ascii="Cambria" w:hAnsi="Cambria"/>
          <w:bCs/>
        </w:rPr>
        <w:t xml:space="preserve">t for urinary tract infections. </w:t>
      </w:r>
    </w:p>
    <w:p w14:paraId="6C147D0B" w14:textId="77777777" w:rsidR="00FC1258" w:rsidRPr="00151EFF" w:rsidRDefault="00292509" w:rsidP="000E3EA6">
      <w:pPr>
        <w:ind w:left="720" w:firstLine="720"/>
        <w:rPr>
          <w:rFonts w:ascii="Cambria" w:hAnsi="Cambria"/>
          <w:bCs/>
        </w:rPr>
      </w:pPr>
      <w:r w:rsidRPr="00151EFF">
        <w:rPr>
          <w:rFonts w:ascii="Cambria" w:hAnsi="Cambria"/>
          <w:bCs/>
        </w:rPr>
        <w:t xml:space="preserve">Nik A. asked about the marijuana and alcohol </w:t>
      </w:r>
      <w:r w:rsidR="00DA25ED" w:rsidRPr="00151EFF">
        <w:rPr>
          <w:rFonts w:ascii="Cambria" w:hAnsi="Cambria"/>
          <w:bCs/>
        </w:rPr>
        <w:t>classes</w:t>
      </w:r>
      <w:r w:rsidR="00450AC1" w:rsidRPr="00151EFF">
        <w:rPr>
          <w:rFonts w:ascii="Cambria" w:hAnsi="Cambria"/>
          <w:bCs/>
        </w:rPr>
        <w:t xml:space="preserve"> for students that violate these guidelines on campus</w:t>
      </w:r>
      <w:r w:rsidR="00DA25ED" w:rsidRPr="00151EFF">
        <w:rPr>
          <w:rFonts w:ascii="Cambria" w:hAnsi="Cambria"/>
          <w:bCs/>
        </w:rPr>
        <w:t>?  We teach the class</w:t>
      </w:r>
      <w:r w:rsidR="0074723C" w:rsidRPr="00151EFF">
        <w:rPr>
          <w:rFonts w:ascii="Cambria" w:hAnsi="Cambria"/>
          <w:bCs/>
        </w:rPr>
        <w:t>es</w:t>
      </w:r>
      <w:r w:rsidR="00DA25ED" w:rsidRPr="00151EFF">
        <w:rPr>
          <w:rFonts w:ascii="Cambria" w:hAnsi="Cambria"/>
          <w:bCs/>
        </w:rPr>
        <w:t xml:space="preserve"> and the Dean</w:t>
      </w:r>
      <w:r w:rsidR="00AB6D83" w:rsidRPr="00151EFF">
        <w:rPr>
          <w:rFonts w:ascii="Cambria" w:hAnsi="Cambria"/>
          <w:bCs/>
        </w:rPr>
        <w:t xml:space="preserve"> of Students collect the money.</w:t>
      </w:r>
      <w:r w:rsidR="00313BE5" w:rsidRPr="00151EFF">
        <w:rPr>
          <w:rFonts w:ascii="Cambria" w:hAnsi="Cambria"/>
          <w:bCs/>
        </w:rPr>
        <w:t xml:space="preserve"> </w:t>
      </w:r>
    </w:p>
    <w:p w14:paraId="4E801076" w14:textId="77777777" w:rsidR="00703DA2" w:rsidRPr="00151EFF" w:rsidRDefault="00703DA2" w:rsidP="000E3EA6">
      <w:pPr>
        <w:ind w:left="720" w:firstLine="720"/>
        <w:rPr>
          <w:rFonts w:ascii="Cambria" w:hAnsi="Cambria"/>
          <w:bCs/>
        </w:rPr>
      </w:pPr>
      <w:r w:rsidRPr="00151EFF">
        <w:rPr>
          <w:rFonts w:ascii="Cambria" w:hAnsi="Cambria"/>
          <w:bCs/>
        </w:rPr>
        <w:t>Vanya asked if there has been an increase or decrease in the number of visits?  I would like to say that there is an increase I will send the actual numbers.</w:t>
      </w:r>
    </w:p>
    <w:p w14:paraId="1AAC765C" w14:textId="77777777" w:rsidR="00703DA2" w:rsidRPr="00151EFF" w:rsidRDefault="00703DA2" w:rsidP="000E3EA6">
      <w:pPr>
        <w:ind w:left="720" w:firstLine="720"/>
        <w:rPr>
          <w:rFonts w:ascii="Cambria" w:hAnsi="Cambria"/>
          <w:bCs/>
        </w:rPr>
      </w:pPr>
      <w:r w:rsidRPr="00151EFF">
        <w:rPr>
          <w:rFonts w:ascii="Cambria" w:hAnsi="Cambria"/>
          <w:bCs/>
        </w:rPr>
        <w:t>Allison asked how many flu shots they have left?  We have less than 40.</w:t>
      </w:r>
    </w:p>
    <w:p w14:paraId="09ABAFFB" w14:textId="77777777" w:rsidR="00BC034E" w:rsidRPr="00151EFF" w:rsidRDefault="00703DA2" w:rsidP="000E3EA6">
      <w:pPr>
        <w:ind w:left="720" w:firstLine="720"/>
        <w:rPr>
          <w:rFonts w:ascii="Cambria" w:hAnsi="Cambria"/>
          <w:bCs/>
        </w:rPr>
      </w:pPr>
      <w:r w:rsidRPr="00151EFF">
        <w:rPr>
          <w:rFonts w:ascii="Cambria" w:hAnsi="Cambria"/>
          <w:bCs/>
        </w:rPr>
        <w:t xml:space="preserve">Milton asked if they plan on hiring more students?  We have had one student worker and that seems to be the right amount so we don’t plan on increasing that for next year. </w:t>
      </w:r>
    </w:p>
    <w:p w14:paraId="5BFCC6AB" w14:textId="77777777" w:rsidR="002E274D" w:rsidRPr="00151EFF" w:rsidRDefault="00BC034E" w:rsidP="000E3EA6">
      <w:pPr>
        <w:ind w:left="720" w:firstLine="720"/>
        <w:rPr>
          <w:rFonts w:ascii="Cambria" w:hAnsi="Cambria"/>
          <w:bCs/>
        </w:rPr>
      </w:pPr>
      <w:r w:rsidRPr="00151EFF">
        <w:rPr>
          <w:rFonts w:ascii="Cambria" w:hAnsi="Cambria"/>
          <w:bCs/>
        </w:rPr>
        <w:t xml:space="preserve">Reed asked if there is any feedback you would like on the budget?  Just whether or not it looks reasonable.  Thank you for the support. </w:t>
      </w:r>
    </w:p>
    <w:p w14:paraId="7174E09D" w14:textId="0B5E669D" w:rsidR="00B868AD" w:rsidRPr="00151EFF" w:rsidRDefault="00C711E6" w:rsidP="002E274D">
      <w:pPr>
        <w:rPr>
          <w:rFonts w:ascii="Cambria" w:hAnsi="Cambria"/>
          <w:bCs/>
        </w:rPr>
      </w:pPr>
      <w:r w:rsidRPr="00151EFF">
        <w:rPr>
          <w:rFonts w:ascii="Cambria" w:hAnsi="Cambria"/>
          <w:bCs/>
        </w:rPr>
        <w:lastRenderedPageBreak/>
        <w:t xml:space="preserve">  </w:t>
      </w:r>
      <w:r w:rsidR="00AB6D83" w:rsidRPr="00151EFF">
        <w:rPr>
          <w:rFonts w:ascii="Cambria" w:hAnsi="Cambria"/>
          <w:bCs/>
        </w:rPr>
        <w:t xml:space="preserve">  </w:t>
      </w:r>
      <w:r w:rsidR="007D3FD2" w:rsidRPr="00151EFF">
        <w:rPr>
          <w:rFonts w:ascii="Cambria" w:hAnsi="Cambria"/>
          <w:bCs/>
        </w:rPr>
        <w:t xml:space="preserve"> </w:t>
      </w:r>
    </w:p>
    <w:p w14:paraId="0ED7D684" w14:textId="2BD9CC7D" w:rsidR="00343512" w:rsidRPr="00151EFF" w:rsidRDefault="00FD7E04" w:rsidP="00FD7E04">
      <w:pPr>
        <w:ind w:left="720" w:firstLine="720"/>
        <w:rPr>
          <w:rFonts w:ascii="Cambria" w:hAnsi="Cambria"/>
          <w:bCs/>
        </w:rPr>
      </w:pPr>
      <w:r w:rsidRPr="00151EFF">
        <w:rPr>
          <w:rFonts w:ascii="Cambria" w:hAnsi="Cambria"/>
          <w:bCs/>
        </w:rPr>
        <w:t xml:space="preserve"> </w:t>
      </w:r>
    </w:p>
    <w:p w14:paraId="134B58FE" w14:textId="76AC03E4" w:rsidR="002E274D" w:rsidRPr="00151EFF" w:rsidRDefault="002E274D" w:rsidP="00501478">
      <w:pPr>
        <w:numPr>
          <w:ilvl w:val="0"/>
          <w:numId w:val="1"/>
        </w:numPr>
        <w:rPr>
          <w:rFonts w:ascii="Cambria" w:hAnsi="Cambria"/>
        </w:rPr>
      </w:pPr>
      <w:r w:rsidRPr="00151EFF">
        <w:rPr>
          <w:rFonts w:ascii="Cambria" w:hAnsi="Cambria"/>
          <w:b/>
        </w:rPr>
        <w:t>Discussion Items:</w:t>
      </w:r>
    </w:p>
    <w:p w14:paraId="13E9EE83" w14:textId="77777777" w:rsidR="00B164C0" w:rsidRPr="00151EFF" w:rsidRDefault="002E274D" w:rsidP="00B164C0">
      <w:pPr>
        <w:pStyle w:val="ListParagraph"/>
        <w:numPr>
          <w:ilvl w:val="1"/>
          <w:numId w:val="1"/>
        </w:numPr>
        <w:rPr>
          <w:rFonts w:ascii="Cambria" w:hAnsi="Cambria"/>
          <w:b/>
          <w:sz w:val="24"/>
          <w:szCs w:val="24"/>
        </w:rPr>
      </w:pPr>
      <w:r w:rsidRPr="00151EFF">
        <w:rPr>
          <w:rFonts w:ascii="Cambria" w:hAnsi="Cambria"/>
          <w:b/>
          <w:sz w:val="24"/>
          <w:szCs w:val="24"/>
        </w:rPr>
        <w:t>University Union Budget</w:t>
      </w:r>
    </w:p>
    <w:p w14:paraId="46B24556" w14:textId="77777777" w:rsidR="005318A6" w:rsidRPr="00151EFF" w:rsidRDefault="00B164C0" w:rsidP="00B164C0">
      <w:pPr>
        <w:ind w:left="720" w:firstLine="720"/>
        <w:rPr>
          <w:rFonts w:ascii="Cambria" w:hAnsi="Cambria"/>
        </w:rPr>
      </w:pPr>
      <w:r w:rsidRPr="00151EFF">
        <w:rPr>
          <w:rFonts w:ascii="Cambria" w:hAnsi="Cambria"/>
        </w:rPr>
        <w:t>Reed explained that w</w:t>
      </w:r>
      <w:r w:rsidR="00B81CE9" w:rsidRPr="00151EFF">
        <w:rPr>
          <w:rFonts w:ascii="Cambria" w:hAnsi="Cambria"/>
        </w:rPr>
        <w:t>e want to tell Rick what is definitely approved and an indication about the capital projects and whether we want to support them in the future. This will determine how we want the fee to look in the future. Some of the items, like the dishwasher and hot water equipment, are already in process.</w:t>
      </w:r>
      <w:r w:rsidRPr="00151EFF">
        <w:rPr>
          <w:rFonts w:ascii="Cambria" w:hAnsi="Cambria"/>
        </w:rPr>
        <w:t xml:space="preserve">  We pay Rick to determine what projects we need funded and we have to decide what we would like to support in the long run. </w:t>
      </w:r>
    </w:p>
    <w:p w14:paraId="130BE4CD" w14:textId="6EDA6123" w:rsidR="00111AEC" w:rsidRPr="00151EFF" w:rsidRDefault="005318A6" w:rsidP="00B164C0">
      <w:pPr>
        <w:ind w:left="720" w:firstLine="720"/>
        <w:rPr>
          <w:rFonts w:ascii="Cambria" w:hAnsi="Cambria"/>
        </w:rPr>
      </w:pPr>
      <w:r w:rsidRPr="00151EFF">
        <w:rPr>
          <w:rFonts w:ascii="Cambria" w:hAnsi="Cambria"/>
        </w:rPr>
        <w:t xml:space="preserve">Eric commented that these items seem very supportive of the union.  While the dollar values are very high with these replacements and repairs, in the long run they seem reasonable.  </w:t>
      </w:r>
      <w:r w:rsidR="00B45245" w:rsidRPr="00151EFF">
        <w:rPr>
          <w:rFonts w:ascii="Cambria" w:hAnsi="Cambria"/>
        </w:rPr>
        <w:t>A few concerns that came up last time</w:t>
      </w:r>
      <w:r w:rsidR="00F43DA3" w:rsidRPr="00151EFF">
        <w:rPr>
          <w:rFonts w:ascii="Cambria" w:hAnsi="Cambria"/>
        </w:rPr>
        <w:t xml:space="preserve"> include whether the dishwasher will meet our eco-demands.  Rick said that the dishwasher </w:t>
      </w:r>
      <w:r w:rsidR="00364F42" w:rsidRPr="00151EFF">
        <w:rPr>
          <w:rFonts w:ascii="Cambria" w:hAnsi="Cambria"/>
        </w:rPr>
        <w:t>would</w:t>
      </w:r>
      <w:r w:rsidR="00F43DA3" w:rsidRPr="00151EFF">
        <w:rPr>
          <w:rFonts w:ascii="Cambria" w:hAnsi="Cambria"/>
        </w:rPr>
        <w:t xml:space="preserve"> have a function of pulverizing the solid waste while we currently have to pay a service to get rid of this waste.  The pulverized waste can be used for the composing project. </w:t>
      </w:r>
      <w:r w:rsidR="00EB4745" w:rsidRPr="00151EFF">
        <w:rPr>
          <w:rFonts w:ascii="Cambria" w:hAnsi="Cambria"/>
        </w:rPr>
        <w:t>Last year, there was a bill through student senate requesting that we will support the idea of a self-dining system after we finish our contract with Aviand’</w:t>
      </w:r>
      <w:r w:rsidR="00B02CA3" w:rsidRPr="00151EFF">
        <w:rPr>
          <w:rFonts w:ascii="Cambria" w:hAnsi="Cambria"/>
        </w:rPr>
        <w:t xml:space="preserve">s.  </w:t>
      </w:r>
    </w:p>
    <w:p w14:paraId="0C4ABD94" w14:textId="77777777" w:rsidR="00B50331" w:rsidRPr="00151EFF" w:rsidRDefault="00111AEC" w:rsidP="00B164C0">
      <w:pPr>
        <w:ind w:left="720" w:firstLine="720"/>
        <w:rPr>
          <w:rFonts w:ascii="Cambria" w:hAnsi="Cambria"/>
        </w:rPr>
      </w:pPr>
      <w:r w:rsidRPr="00151EFF">
        <w:rPr>
          <w:rFonts w:ascii="Cambria" w:hAnsi="Cambria"/>
        </w:rPr>
        <w:t>Allison asked if $50,000 is an accurate cost for vendi</w:t>
      </w:r>
      <w:r w:rsidR="005133A4" w:rsidRPr="00151EFF">
        <w:rPr>
          <w:rFonts w:ascii="Cambria" w:hAnsi="Cambria"/>
        </w:rPr>
        <w:t>ng machi</w:t>
      </w:r>
      <w:r w:rsidR="00364F42" w:rsidRPr="00151EFF">
        <w:rPr>
          <w:rFonts w:ascii="Cambria" w:hAnsi="Cambria"/>
        </w:rPr>
        <w:t>nes</w:t>
      </w:r>
      <w:r w:rsidR="00D63491" w:rsidRPr="00151EFF">
        <w:rPr>
          <w:rFonts w:ascii="Cambria" w:hAnsi="Cambria"/>
        </w:rPr>
        <w:t xml:space="preserve"> (in the 15-16 budget)</w:t>
      </w:r>
      <w:r w:rsidR="00FA3BCC" w:rsidRPr="00151EFF">
        <w:rPr>
          <w:rFonts w:ascii="Cambria" w:hAnsi="Cambria"/>
        </w:rPr>
        <w:t xml:space="preserve"> because it seems expensive?  </w:t>
      </w:r>
      <w:r w:rsidR="00CE0FF3" w:rsidRPr="00151EFF">
        <w:rPr>
          <w:rFonts w:ascii="Cambria" w:hAnsi="Cambria"/>
        </w:rPr>
        <w:t>John commented that there are proba</w:t>
      </w:r>
      <w:r w:rsidR="00987124" w:rsidRPr="00151EFF">
        <w:rPr>
          <w:rFonts w:ascii="Cambria" w:hAnsi="Cambria"/>
        </w:rPr>
        <w:t>bly about 15-20 vending machines</w:t>
      </w:r>
      <w:r w:rsidR="00E81177" w:rsidRPr="00151EFF">
        <w:rPr>
          <w:rFonts w:ascii="Cambria" w:hAnsi="Cambria"/>
        </w:rPr>
        <w:t xml:space="preserve"> on campus.  </w:t>
      </w:r>
    </w:p>
    <w:p w14:paraId="4C2112E9" w14:textId="77777777" w:rsidR="00161D6E" w:rsidRPr="00151EFF" w:rsidRDefault="00B50331" w:rsidP="00454FD2">
      <w:pPr>
        <w:ind w:left="720" w:firstLine="720"/>
        <w:rPr>
          <w:rFonts w:ascii="Cambria" w:hAnsi="Cambria"/>
        </w:rPr>
      </w:pPr>
      <w:r w:rsidRPr="00151EFF">
        <w:rPr>
          <w:rFonts w:ascii="Cambria" w:hAnsi="Cambria"/>
        </w:rPr>
        <w:t xml:space="preserve">Milton </w:t>
      </w:r>
      <w:r w:rsidR="00CE1DEC" w:rsidRPr="00151EFF">
        <w:rPr>
          <w:rFonts w:ascii="Cambria" w:hAnsi="Cambria"/>
        </w:rPr>
        <w:t xml:space="preserve">asked if becoming a self-dining system would change the dining and pass point system?  </w:t>
      </w:r>
      <w:r w:rsidR="002A4EDD" w:rsidRPr="00151EFF">
        <w:rPr>
          <w:rFonts w:ascii="Cambria" w:hAnsi="Cambria"/>
        </w:rPr>
        <w:t xml:space="preserve">Reed commented that </w:t>
      </w:r>
      <w:r w:rsidR="002A4EDD" w:rsidRPr="00151EFF">
        <w:rPr>
          <w:rFonts w:ascii="Cambria" w:hAnsi="Cambria"/>
        </w:rPr>
        <w:lastRenderedPageBreak/>
        <w:t xml:space="preserve">there would likely be </w:t>
      </w:r>
      <w:r w:rsidR="003509EF" w:rsidRPr="00151EFF">
        <w:rPr>
          <w:rFonts w:ascii="Cambria" w:hAnsi="Cambria"/>
        </w:rPr>
        <w:t>c</w:t>
      </w:r>
      <w:r w:rsidR="00454584" w:rsidRPr="00151EFF">
        <w:rPr>
          <w:rFonts w:ascii="Cambria" w:hAnsi="Cambria"/>
        </w:rPr>
        <w:t>hanges in the dining system but this is a service</w:t>
      </w:r>
      <w:r w:rsidR="00454FD2" w:rsidRPr="00151EFF">
        <w:rPr>
          <w:rFonts w:ascii="Cambria" w:hAnsi="Cambria"/>
        </w:rPr>
        <w:t xml:space="preserve"> that students find convenient.  John commented that this has to do with </w:t>
      </w:r>
      <w:r w:rsidR="00F01F01" w:rsidRPr="00151EFF">
        <w:rPr>
          <w:rFonts w:ascii="Cambria" w:hAnsi="Cambria"/>
        </w:rPr>
        <w:t xml:space="preserve">the dining contract </w:t>
      </w:r>
      <w:r w:rsidR="00BC16FD" w:rsidRPr="00151EFF">
        <w:rPr>
          <w:rFonts w:ascii="Cambria" w:hAnsi="Cambria"/>
        </w:rPr>
        <w:t xml:space="preserve">and it would change the system completely.  </w:t>
      </w:r>
    </w:p>
    <w:p w14:paraId="3EBF2314" w14:textId="066144E0" w:rsidR="00D96830" w:rsidRPr="00151EFF" w:rsidRDefault="00161D6E" w:rsidP="00454FD2">
      <w:pPr>
        <w:ind w:left="720" w:firstLine="720"/>
        <w:rPr>
          <w:rFonts w:ascii="Cambria" w:hAnsi="Cambria"/>
        </w:rPr>
      </w:pPr>
      <w:r w:rsidRPr="00151EFF">
        <w:rPr>
          <w:rFonts w:ascii="Cambria" w:hAnsi="Cambria"/>
        </w:rPr>
        <w:t xml:space="preserve">Nik A. </w:t>
      </w:r>
      <w:r w:rsidR="00C34889" w:rsidRPr="00151EFF">
        <w:rPr>
          <w:rFonts w:ascii="Cambria" w:hAnsi="Cambria"/>
        </w:rPr>
        <w:t>asked what an H</w:t>
      </w:r>
      <w:r w:rsidR="00C24712">
        <w:rPr>
          <w:rFonts w:ascii="Cambria" w:hAnsi="Cambria"/>
        </w:rPr>
        <w:t>VAC</w:t>
      </w:r>
      <w:bookmarkStart w:id="0" w:name="_GoBack"/>
      <w:bookmarkEnd w:id="0"/>
      <w:r w:rsidR="00C34889" w:rsidRPr="00151EFF">
        <w:rPr>
          <w:rFonts w:ascii="Cambria" w:hAnsi="Cambria"/>
        </w:rPr>
        <w:t xml:space="preserve"> is? It’s a</w:t>
      </w:r>
      <w:r w:rsidR="00F65682" w:rsidRPr="00151EFF">
        <w:rPr>
          <w:rFonts w:ascii="Cambria" w:hAnsi="Cambria"/>
        </w:rPr>
        <w:t xml:space="preserve"> h</w:t>
      </w:r>
      <w:r w:rsidR="00D45863" w:rsidRPr="00151EFF">
        <w:rPr>
          <w:rFonts w:ascii="Cambria" w:hAnsi="Cambria"/>
        </w:rPr>
        <w:t>eating and air-handling unit.  Kelly commented that e</w:t>
      </w:r>
      <w:r w:rsidR="00F65682" w:rsidRPr="00151EFF">
        <w:rPr>
          <w:rFonts w:ascii="Cambria" w:hAnsi="Cambria"/>
        </w:rPr>
        <w:t>ssentially</w:t>
      </w:r>
      <w:r w:rsidR="0054288D" w:rsidRPr="00151EFF">
        <w:rPr>
          <w:rFonts w:ascii="Cambria" w:hAnsi="Cambria"/>
        </w:rPr>
        <w:t>, it is</w:t>
      </w:r>
      <w:r w:rsidR="00F65682" w:rsidRPr="00151EFF">
        <w:rPr>
          <w:rFonts w:ascii="Cambria" w:hAnsi="Cambria"/>
        </w:rPr>
        <w:t xml:space="preserve"> a giant air-conditioning unit. </w:t>
      </w:r>
    </w:p>
    <w:p w14:paraId="49C44444" w14:textId="30C55E61" w:rsidR="00FA68B9" w:rsidRPr="00151EFF" w:rsidRDefault="00D96830" w:rsidP="00454FD2">
      <w:pPr>
        <w:ind w:left="720" w:firstLine="720"/>
        <w:rPr>
          <w:rFonts w:ascii="Cambria" w:hAnsi="Cambria"/>
        </w:rPr>
      </w:pPr>
      <w:r w:rsidRPr="00151EFF">
        <w:rPr>
          <w:rFonts w:ascii="Cambria" w:hAnsi="Cambria"/>
        </w:rPr>
        <w:t xml:space="preserve">Allison asked what POS means?  Reed responded that it is point of sale and </w:t>
      </w:r>
      <w:r w:rsidR="00FA68B9" w:rsidRPr="00151EFF">
        <w:rPr>
          <w:rFonts w:ascii="Cambria" w:hAnsi="Cambria"/>
        </w:rPr>
        <w:t>the Blackboard</w:t>
      </w:r>
      <w:r w:rsidRPr="00151EFF">
        <w:rPr>
          <w:rFonts w:ascii="Cambria" w:hAnsi="Cambria"/>
        </w:rPr>
        <w:t xml:space="preserve"> </w:t>
      </w:r>
      <w:r w:rsidR="00A079A5" w:rsidRPr="00151EFF">
        <w:rPr>
          <w:rFonts w:ascii="Cambria" w:hAnsi="Cambria"/>
        </w:rPr>
        <w:t>Company</w:t>
      </w:r>
      <w:r w:rsidRPr="00151EFF">
        <w:rPr>
          <w:rFonts w:ascii="Cambria" w:hAnsi="Cambria"/>
        </w:rPr>
        <w:t xml:space="preserve"> </w:t>
      </w:r>
      <w:r w:rsidR="00FA68B9" w:rsidRPr="00151EFF">
        <w:rPr>
          <w:rFonts w:ascii="Cambria" w:hAnsi="Cambria"/>
        </w:rPr>
        <w:t>oversees all the student transactions on campus, including laundry services</w:t>
      </w:r>
      <w:r w:rsidR="00A05993" w:rsidRPr="00151EFF">
        <w:rPr>
          <w:rFonts w:ascii="Cambria" w:hAnsi="Cambria"/>
        </w:rPr>
        <w:t xml:space="preserve">.  </w:t>
      </w:r>
      <w:r w:rsidR="002569D5" w:rsidRPr="00151EFF">
        <w:rPr>
          <w:rFonts w:ascii="Cambria" w:hAnsi="Cambria"/>
        </w:rPr>
        <w:t xml:space="preserve">Milton wants to know if we are still paying for them or is that contract changing?  Reed </w:t>
      </w:r>
      <w:r w:rsidR="00D74B23" w:rsidRPr="00151EFF">
        <w:rPr>
          <w:rFonts w:ascii="Cambria" w:hAnsi="Cambria"/>
        </w:rPr>
        <w:t xml:space="preserve">will e-mail them with that question. </w:t>
      </w:r>
    </w:p>
    <w:p w14:paraId="2E011680" w14:textId="7E20295E" w:rsidR="009D55A7" w:rsidRPr="00151EFF" w:rsidRDefault="00A82293" w:rsidP="001E7C8D">
      <w:pPr>
        <w:ind w:left="720" w:firstLine="720"/>
        <w:rPr>
          <w:rFonts w:ascii="Cambria" w:hAnsi="Cambria"/>
        </w:rPr>
      </w:pPr>
      <w:r w:rsidRPr="00151EFF">
        <w:rPr>
          <w:rFonts w:ascii="Cambria" w:hAnsi="Cambria"/>
        </w:rPr>
        <w:t>Reed commented that some of these changes Rick is asking about should be brought up at a Senate meeting since we are focusing mainly on the budget.</w:t>
      </w:r>
      <w:r w:rsidR="00ED0412" w:rsidRPr="00151EFF">
        <w:rPr>
          <w:rFonts w:ascii="Cambria" w:hAnsi="Cambria"/>
        </w:rPr>
        <w:t xml:space="preserve">  We will talk about this budget again so we can give Rick some more feedback. </w:t>
      </w:r>
      <w:r w:rsidRPr="00151EFF">
        <w:rPr>
          <w:rFonts w:ascii="Cambria" w:hAnsi="Cambria"/>
        </w:rPr>
        <w:t xml:space="preserve">  </w:t>
      </w:r>
    </w:p>
    <w:p w14:paraId="4F9A43EC" w14:textId="77777777" w:rsidR="00B164C0" w:rsidRPr="00151EFF" w:rsidRDefault="00B164C0" w:rsidP="00B164C0">
      <w:pPr>
        <w:ind w:left="720" w:firstLine="720"/>
        <w:rPr>
          <w:rFonts w:ascii="Cambria" w:hAnsi="Cambria"/>
          <w:b/>
        </w:rPr>
      </w:pPr>
    </w:p>
    <w:p w14:paraId="401E276E" w14:textId="077A018A" w:rsidR="002E274D" w:rsidRPr="00151EFF" w:rsidRDefault="002E274D" w:rsidP="002E274D">
      <w:pPr>
        <w:pStyle w:val="ListParagraph"/>
        <w:numPr>
          <w:ilvl w:val="1"/>
          <w:numId w:val="1"/>
        </w:numPr>
        <w:rPr>
          <w:rFonts w:ascii="Cambria" w:hAnsi="Cambria"/>
          <w:sz w:val="24"/>
          <w:szCs w:val="24"/>
        </w:rPr>
      </w:pPr>
      <w:r w:rsidRPr="00151EFF">
        <w:rPr>
          <w:rFonts w:ascii="Cambria" w:hAnsi="Cambria"/>
          <w:b/>
          <w:sz w:val="24"/>
          <w:szCs w:val="24"/>
        </w:rPr>
        <w:t>Projected SUF</w:t>
      </w:r>
    </w:p>
    <w:p w14:paraId="461065DA" w14:textId="54E76474" w:rsidR="00ED0412" w:rsidRPr="00151EFF" w:rsidRDefault="00C42D7A" w:rsidP="00F74A33">
      <w:pPr>
        <w:pStyle w:val="ListParagraph"/>
        <w:ind w:left="1440" w:firstLine="720"/>
        <w:rPr>
          <w:rFonts w:ascii="Cambria" w:hAnsi="Cambria"/>
          <w:sz w:val="24"/>
          <w:szCs w:val="24"/>
        </w:rPr>
      </w:pPr>
      <w:r w:rsidRPr="00151EFF">
        <w:rPr>
          <w:rFonts w:ascii="Cambria" w:hAnsi="Cambria"/>
          <w:sz w:val="24"/>
          <w:szCs w:val="24"/>
        </w:rPr>
        <w:t>Based on the auxiliary numbers, we can estimate the SUF rate.  We took out about $400,000 from our reserves last year, which we cannot repeat next year.</w:t>
      </w:r>
      <w:r w:rsidR="00F74A33" w:rsidRPr="00151EFF">
        <w:rPr>
          <w:rFonts w:ascii="Cambria" w:hAnsi="Cambria"/>
          <w:sz w:val="24"/>
          <w:szCs w:val="24"/>
        </w:rPr>
        <w:t xml:space="preserve"> </w:t>
      </w:r>
    </w:p>
    <w:p w14:paraId="6DA5839A" w14:textId="2C914B17" w:rsidR="00361162" w:rsidRPr="00151EFF" w:rsidRDefault="00361162" w:rsidP="00501478">
      <w:pPr>
        <w:numPr>
          <w:ilvl w:val="0"/>
          <w:numId w:val="1"/>
        </w:numPr>
        <w:rPr>
          <w:rFonts w:ascii="Cambria" w:hAnsi="Cambria"/>
        </w:rPr>
      </w:pPr>
      <w:r w:rsidRPr="00151EFF">
        <w:rPr>
          <w:rFonts w:ascii="Cambria" w:hAnsi="Cambria"/>
          <w:b/>
        </w:rPr>
        <w:t>Action Items:</w:t>
      </w:r>
    </w:p>
    <w:p w14:paraId="6B155601" w14:textId="05684CA9" w:rsidR="00361162" w:rsidRPr="00151EFF" w:rsidRDefault="00361162" w:rsidP="00361162">
      <w:pPr>
        <w:pStyle w:val="ListParagraph"/>
        <w:numPr>
          <w:ilvl w:val="1"/>
          <w:numId w:val="1"/>
        </w:numPr>
        <w:rPr>
          <w:rFonts w:ascii="Cambria" w:hAnsi="Cambria"/>
          <w:b/>
          <w:sz w:val="24"/>
          <w:szCs w:val="24"/>
        </w:rPr>
      </w:pPr>
      <w:r w:rsidRPr="00151EFF">
        <w:rPr>
          <w:rFonts w:ascii="Cambria" w:hAnsi="Cambria"/>
          <w:b/>
          <w:sz w:val="24"/>
          <w:szCs w:val="24"/>
        </w:rPr>
        <w:t>P</w:t>
      </w:r>
      <w:r w:rsidR="000962A9" w:rsidRPr="00151EFF">
        <w:rPr>
          <w:rFonts w:ascii="Cambria" w:hAnsi="Cambria"/>
          <w:b/>
          <w:sz w:val="24"/>
          <w:szCs w:val="24"/>
        </w:rPr>
        <w:t>h</w:t>
      </w:r>
      <w:r w:rsidRPr="00151EFF">
        <w:rPr>
          <w:rFonts w:ascii="Cambria" w:hAnsi="Cambria"/>
          <w:b/>
          <w:sz w:val="24"/>
          <w:szCs w:val="24"/>
        </w:rPr>
        <w:t>lash TV Contingency Request</w:t>
      </w:r>
    </w:p>
    <w:p w14:paraId="4C058E68" w14:textId="7215EFBE" w:rsidR="00F74A33" w:rsidRPr="00151EFF" w:rsidRDefault="00F74A33" w:rsidP="00F74A33">
      <w:pPr>
        <w:pStyle w:val="ListParagraph"/>
        <w:ind w:left="1440"/>
        <w:rPr>
          <w:rFonts w:ascii="Cambria" w:hAnsi="Cambria"/>
          <w:sz w:val="24"/>
          <w:szCs w:val="24"/>
        </w:rPr>
      </w:pPr>
      <w:r w:rsidRPr="00151EFF">
        <w:rPr>
          <w:rFonts w:ascii="Cambria" w:hAnsi="Cambria"/>
          <w:sz w:val="24"/>
          <w:szCs w:val="24"/>
        </w:rPr>
        <w:t xml:space="preserve">Reed entertained a motion to approve </w:t>
      </w:r>
      <w:r w:rsidR="000962A9" w:rsidRPr="00151EFF">
        <w:rPr>
          <w:rFonts w:ascii="Cambria" w:hAnsi="Cambria"/>
          <w:sz w:val="24"/>
          <w:szCs w:val="24"/>
        </w:rPr>
        <w:t>the Phlash TV committed request for $432.00.  Eric motioned. Han seconded.</w:t>
      </w:r>
    </w:p>
    <w:p w14:paraId="3A413188" w14:textId="77777777" w:rsidR="000962A9" w:rsidRPr="00151EFF" w:rsidRDefault="000962A9" w:rsidP="00F74A33">
      <w:pPr>
        <w:pStyle w:val="ListParagraph"/>
        <w:ind w:left="1440"/>
        <w:rPr>
          <w:rFonts w:ascii="Cambria" w:hAnsi="Cambria"/>
          <w:sz w:val="24"/>
          <w:szCs w:val="24"/>
        </w:rPr>
      </w:pPr>
    </w:p>
    <w:p w14:paraId="4E9B34D9" w14:textId="4C4EB520" w:rsidR="000962A9" w:rsidRPr="00151EFF" w:rsidRDefault="000962A9" w:rsidP="000962A9">
      <w:pPr>
        <w:pStyle w:val="ListParagraph"/>
        <w:ind w:left="1440" w:firstLine="720"/>
        <w:rPr>
          <w:rFonts w:ascii="Cambria" w:hAnsi="Cambria"/>
          <w:sz w:val="24"/>
          <w:szCs w:val="24"/>
        </w:rPr>
      </w:pPr>
      <w:r w:rsidRPr="00151EFF">
        <w:rPr>
          <w:rFonts w:ascii="Cambria" w:hAnsi="Cambria"/>
          <w:sz w:val="24"/>
          <w:szCs w:val="24"/>
        </w:rPr>
        <w:lastRenderedPageBreak/>
        <w:t xml:space="preserve">Milton asked if Phlash TV is used a lot?  Reed commented that it is a broadcasted on campus.  Vanya responded that they gained a few more members but they are not as active as they would have hoped.  Student government has used them for several addresses.  They are looking for more active members. </w:t>
      </w:r>
    </w:p>
    <w:p w14:paraId="02876B43" w14:textId="202D5451" w:rsidR="000962A9" w:rsidRPr="00151EFF" w:rsidRDefault="000962A9" w:rsidP="000962A9">
      <w:pPr>
        <w:pStyle w:val="ListParagraph"/>
        <w:ind w:left="1440" w:firstLine="720"/>
        <w:rPr>
          <w:rFonts w:ascii="Cambria" w:hAnsi="Cambria"/>
          <w:sz w:val="24"/>
          <w:szCs w:val="24"/>
        </w:rPr>
      </w:pPr>
      <w:r w:rsidRPr="00151EFF">
        <w:rPr>
          <w:rFonts w:ascii="Cambria" w:hAnsi="Cambria"/>
          <w:sz w:val="24"/>
          <w:szCs w:val="24"/>
        </w:rPr>
        <w:t xml:space="preserve">Eric commented that they plan on fundraising to sell Seroogy bars to pay SUFAC back. </w:t>
      </w:r>
    </w:p>
    <w:p w14:paraId="060857E9" w14:textId="77777777" w:rsidR="000962A9" w:rsidRPr="00151EFF" w:rsidRDefault="000962A9" w:rsidP="000962A9">
      <w:pPr>
        <w:pStyle w:val="ListParagraph"/>
        <w:ind w:left="1440" w:firstLine="720"/>
        <w:rPr>
          <w:rFonts w:ascii="Cambria" w:hAnsi="Cambria"/>
          <w:sz w:val="24"/>
          <w:szCs w:val="24"/>
        </w:rPr>
      </w:pPr>
    </w:p>
    <w:p w14:paraId="092126C4" w14:textId="57D8EB9E" w:rsidR="000962A9" w:rsidRPr="00151EFF" w:rsidRDefault="000962A9" w:rsidP="000962A9">
      <w:pPr>
        <w:pStyle w:val="ListParagraph"/>
        <w:ind w:left="1440" w:firstLine="720"/>
        <w:rPr>
          <w:rFonts w:ascii="Cambria" w:hAnsi="Cambria"/>
          <w:sz w:val="24"/>
          <w:szCs w:val="24"/>
        </w:rPr>
      </w:pPr>
      <w:r w:rsidRPr="00151EFF">
        <w:rPr>
          <w:rFonts w:ascii="Cambria" w:hAnsi="Cambria"/>
          <w:sz w:val="24"/>
          <w:szCs w:val="24"/>
        </w:rPr>
        <w:t xml:space="preserve">Roll call vote.  Motion passed 6-0-1. </w:t>
      </w:r>
    </w:p>
    <w:p w14:paraId="5CFA8C64" w14:textId="5E4FEEA5" w:rsidR="00361162" w:rsidRPr="00151EFF" w:rsidRDefault="00361162" w:rsidP="00361162">
      <w:pPr>
        <w:pStyle w:val="ListParagraph"/>
        <w:numPr>
          <w:ilvl w:val="1"/>
          <w:numId w:val="1"/>
        </w:numPr>
        <w:rPr>
          <w:rFonts w:ascii="Cambria" w:hAnsi="Cambria"/>
          <w:sz w:val="24"/>
          <w:szCs w:val="24"/>
        </w:rPr>
      </w:pPr>
      <w:r w:rsidRPr="00151EFF">
        <w:rPr>
          <w:rFonts w:ascii="Cambria" w:hAnsi="Cambria"/>
          <w:b/>
          <w:sz w:val="24"/>
          <w:szCs w:val="24"/>
        </w:rPr>
        <w:t xml:space="preserve">Kappa Sigma Appeal </w:t>
      </w:r>
    </w:p>
    <w:p w14:paraId="24B9E66F" w14:textId="0DF1D93B" w:rsidR="00D358F7" w:rsidRPr="00151EFF" w:rsidRDefault="00D358F7" w:rsidP="00D358F7">
      <w:pPr>
        <w:pStyle w:val="ListParagraph"/>
        <w:ind w:firstLine="360"/>
        <w:rPr>
          <w:rFonts w:ascii="Cambria" w:hAnsi="Cambria"/>
          <w:sz w:val="24"/>
          <w:szCs w:val="24"/>
        </w:rPr>
      </w:pPr>
      <w:r w:rsidRPr="00151EFF">
        <w:rPr>
          <w:rFonts w:ascii="Cambria" w:hAnsi="Cambria"/>
          <w:sz w:val="24"/>
          <w:szCs w:val="24"/>
        </w:rPr>
        <w:t>Reed entertained a motion to approve the Kappa Sigma request for $365.95.  Han motioned. Kaitlin seconded.</w:t>
      </w:r>
    </w:p>
    <w:p w14:paraId="3836F5F6" w14:textId="77777777" w:rsidR="00667C9C" w:rsidRPr="00151EFF" w:rsidRDefault="00667C9C" w:rsidP="00D358F7">
      <w:pPr>
        <w:pStyle w:val="ListParagraph"/>
        <w:ind w:firstLine="360"/>
        <w:rPr>
          <w:rFonts w:ascii="Cambria" w:hAnsi="Cambria"/>
          <w:sz w:val="24"/>
          <w:szCs w:val="24"/>
        </w:rPr>
      </w:pPr>
    </w:p>
    <w:p w14:paraId="2F86ACD2" w14:textId="3C61B359" w:rsidR="00667C9C" w:rsidRPr="00151EFF" w:rsidRDefault="000D78A8" w:rsidP="00D358F7">
      <w:pPr>
        <w:pStyle w:val="ListParagraph"/>
        <w:ind w:firstLine="360"/>
        <w:rPr>
          <w:rFonts w:ascii="Cambria" w:hAnsi="Cambria"/>
          <w:sz w:val="24"/>
          <w:szCs w:val="24"/>
        </w:rPr>
      </w:pPr>
      <w:r w:rsidRPr="00151EFF">
        <w:rPr>
          <w:rFonts w:ascii="Cambria" w:hAnsi="Cambria"/>
          <w:sz w:val="24"/>
          <w:szCs w:val="24"/>
        </w:rPr>
        <w:t xml:space="preserve">Straw poll vote. </w:t>
      </w:r>
      <w:r w:rsidR="0006080B" w:rsidRPr="00151EFF">
        <w:rPr>
          <w:rFonts w:ascii="Cambria" w:hAnsi="Cambria"/>
          <w:sz w:val="24"/>
          <w:szCs w:val="24"/>
        </w:rPr>
        <w:t xml:space="preserve">Roll call vote. Motion passed 7-0-1. </w:t>
      </w:r>
    </w:p>
    <w:p w14:paraId="1F4492A1" w14:textId="77777777" w:rsidR="00D358F7" w:rsidRPr="00151EFF" w:rsidRDefault="00D358F7" w:rsidP="00D358F7">
      <w:pPr>
        <w:pStyle w:val="ListParagraph"/>
        <w:ind w:left="1440"/>
        <w:rPr>
          <w:rFonts w:ascii="Cambria" w:hAnsi="Cambria"/>
          <w:sz w:val="24"/>
          <w:szCs w:val="24"/>
        </w:rPr>
      </w:pPr>
    </w:p>
    <w:p w14:paraId="5CDFA8D3" w14:textId="0B5C8D4F" w:rsidR="00AF3F65" w:rsidRPr="00151EFF" w:rsidRDefault="00AF3F65" w:rsidP="00501478">
      <w:pPr>
        <w:numPr>
          <w:ilvl w:val="0"/>
          <w:numId w:val="1"/>
        </w:numPr>
        <w:rPr>
          <w:rFonts w:ascii="Cambria" w:hAnsi="Cambria"/>
        </w:rPr>
      </w:pPr>
      <w:r w:rsidRPr="00151EFF">
        <w:rPr>
          <w:rFonts w:ascii="Cambria" w:hAnsi="Cambria"/>
          <w:b/>
        </w:rPr>
        <w:t>Announcements:</w:t>
      </w:r>
    </w:p>
    <w:p w14:paraId="1754B3AA" w14:textId="26375E39" w:rsidR="00A22E9F" w:rsidRPr="00151EFF" w:rsidRDefault="00C97A0E" w:rsidP="00C97A0E">
      <w:pPr>
        <w:ind w:left="720" w:firstLine="720"/>
        <w:rPr>
          <w:rFonts w:ascii="Cambria" w:hAnsi="Cambria"/>
        </w:rPr>
      </w:pPr>
      <w:r w:rsidRPr="00151EFF">
        <w:rPr>
          <w:rFonts w:ascii="Cambria" w:hAnsi="Cambria"/>
        </w:rPr>
        <w:t>Vanya announced</w:t>
      </w:r>
      <w:r w:rsidR="001C60A1" w:rsidRPr="00151EFF">
        <w:rPr>
          <w:rFonts w:ascii="Cambria" w:hAnsi="Cambria"/>
        </w:rPr>
        <w:t xml:space="preserve"> that they are drafting a letter to the governor’s office to state the importance of the education system so that he will hopefully extend funds so if anyone is interested in helping to draft the letter by December 6</w:t>
      </w:r>
      <w:r w:rsidR="001C60A1" w:rsidRPr="00151EFF">
        <w:rPr>
          <w:rFonts w:ascii="Cambria" w:hAnsi="Cambria"/>
          <w:vertAlign w:val="superscript"/>
        </w:rPr>
        <w:t>th</w:t>
      </w:r>
      <w:r w:rsidR="001C60A1" w:rsidRPr="00151EFF">
        <w:rPr>
          <w:rFonts w:ascii="Cambria" w:hAnsi="Cambria"/>
        </w:rPr>
        <w:t xml:space="preserve">, please contact me. </w:t>
      </w:r>
    </w:p>
    <w:p w14:paraId="35268168" w14:textId="12463A23" w:rsidR="00C97A0E" w:rsidRPr="00151EFF" w:rsidRDefault="00C97A0E" w:rsidP="00C97A0E">
      <w:pPr>
        <w:ind w:left="720" w:firstLine="720"/>
        <w:rPr>
          <w:rFonts w:ascii="Cambria" w:hAnsi="Cambria"/>
        </w:rPr>
      </w:pPr>
      <w:r w:rsidRPr="00151EFF">
        <w:rPr>
          <w:rFonts w:ascii="Cambria" w:hAnsi="Cambria"/>
        </w:rPr>
        <w:t xml:space="preserve">Milton asked if anyone wants to do the feedback survey, please e-mail me. </w:t>
      </w:r>
    </w:p>
    <w:p w14:paraId="213F3E50" w14:textId="1000BD14" w:rsidR="00C97A0E" w:rsidRPr="00151EFF" w:rsidRDefault="00C97A0E" w:rsidP="00C97A0E">
      <w:pPr>
        <w:ind w:left="720" w:firstLine="720"/>
        <w:rPr>
          <w:rFonts w:ascii="Cambria" w:hAnsi="Cambria"/>
        </w:rPr>
      </w:pPr>
      <w:r w:rsidRPr="00151EFF">
        <w:rPr>
          <w:rFonts w:ascii="Cambria" w:hAnsi="Cambria"/>
        </w:rPr>
        <w:t xml:space="preserve">Reed hopes everyone can check out the chancellor’s installation tomorrow. </w:t>
      </w:r>
    </w:p>
    <w:p w14:paraId="3A08E188" w14:textId="382B168D" w:rsidR="008C435D" w:rsidRPr="00151EFF" w:rsidRDefault="00EA57FB" w:rsidP="00501478">
      <w:pPr>
        <w:numPr>
          <w:ilvl w:val="0"/>
          <w:numId w:val="1"/>
        </w:numPr>
        <w:rPr>
          <w:rFonts w:ascii="Cambria" w:hAnsi="Cambria"/>
        </w:rPr>
      </w:pPr>
      <w:r w:rsidRPr="00151EFF">
        <w:rPr>
          <w:rFonts w:ascii="Cambria" w:hAnsi="Cambria"/>
          <w:b/>
          <w:bCs/>
        </w:rPr>
        <w:lastRenderedPageBreak/>
        <w:t>Adjournment</w:t>
      </w:r>
      <w:r w:rsidR="008C435D" w:rsidRPr="00151EFF">
        <w:rPr>
          <w:rFonts w:ascii="Cambria" w:hAnsi="Cambria"/>
          <w:b/>
          <w:bCs/>
        </w:rPr>
        <w:t xml:space="preserve">: </w:t>
      </w:r>
      <w:r w:rsidR="002E53F7" w:rsidRPr="00151EFF">
        <w:rPr>
          <w:rFonts w:ascii="Cambria" w:hAnsi="Cambria"/>
          <w:bCs/>
        </w:rPr>
        <w:t>Reed</w:t>
      </w:r>
      <w:r w:rsidR="00260FDB" w:rsidRPr="00151EFF">
        <w:rPr>
          <w:rFonts w:ascii="Cambria" w:hAnsi="Cambria"/>
          <w:bCs/>
        </w:rPr>
        <w:t xml:space="preserve"> entertained a </w:t>
      </w:r>
      <w:r w:rsidR="00A07567" w:rsidRPr="00151EFF">
        <w:rPr>
          <w:rFonts w:ascii="Cambria" w:hAnsi="Cambria"/>
          <w:bCs/>
        </w:rPr>
        <w:t>motion to adjourn t</w:t>
      </w:r>
      <w:r w:rsidR="00115715" w:rsidRPr="00151EFF">
        <w:rPr>
          <w:rFonts w:ascii="Cambria" w:hAnsi="Cambria"/>
          <w:bCs/>
        </w:rPr>
        <w:t xml:space="preserve">he meeting. </w:t>
      </w:r>
      <w:r w:rsidR="00A12ACA" w:rsidRPr="00151EFF">
        <w:rPr>
          <w:rFonts w:ascii="Cambria" w:hAnsi="Cambria"/>
          <w:bCs/>
        </w:rPr>
        <w:t xml:space="preserve"> </w:t>
      </w:r>
      <w:r w:rsidR="007364DA" w:rsidRPr="00151EFF">
        <w:rPr>
          <w:rFonts w:ascii="Cambria" w:hAnsi="Cambria"/>
          <w:bCs/>
        </w:rPr>
        <w:t xml:space="preserve"> </w:t>
      </w:r>
      <w:r w:rsidR="00A64FBF" w:rsidRPr="00151EFF">
        <w:rPr>
          <w:rFonts w:ascii="Cambria" w:hAnsi="Cambria"/>
          <w:bCs/>
        </w:rPr>
        <w:t xml:space="preserve"> </w:t>
      </w:r>
      <w:r w:rsidR="00843964" w:rsidRPr="00151EFF">
        <w:rPr>
          <w:rFonts w:ascii="Cambria" w:hAnsi="Cambria"/>
          <w:bCs/>
        </w:rPr>
        <w:t>Allison</w:t>
      </w:r>
      <w:r w:rsidR="00864A9A" w:rsidRPr="00151EFF">
        <w:rPr>
          <w:rFonts w:ascii="Cambria" w:hAnsi="Cambria"/>
          <w:bCs/>
        </w:rPr>
        <w:t xml:space="preserve"> </w:t>
      </w:r>
      <w:r w:rsidR="00A12ACA" w:rsidRPr="00151EFF">
        <w:rPr>
          <w:rFonts w:ascii="Cambria" w:hAnsi="Cambria"/>
          <w:bCs/>
        </w:rPr>
        <w:t xml:space="preserve">motioned. </w:t>
      </w:r>
      <w:r w:rsidR="0076679B" w:rsidRPr="00151EFF">
        <w:rPr>
          <w:rFonts w:ascii="Cambria" w:hAnsi="Cambria"/>
          <w:bCs/>
        </w:rPr>
        <w:t>Karen</w:t>
      </w:r>
      <w:r w:rsidR="007364DA" w:rsidRPr="00151EFF">
        <w:rPr>
          <w:rFonts w:ascii="Cambria" w:hAnsi="Cambria"/>
          <w:bCs/>
        </w:rPr>
        <w:t xml:space="preserve"> </w:t>
      </w:r>
      <w:r w:rsidR="00D236A4" w:rsidRPr="00151EFF">
        <w:rPr>
          <w:rFonts w:ascii="Cambria" w:hAnsi="Cambria"/>
          <w:bCs/>
        </w:rPr>
        <w:t>seconded</w:t>
      </w:r>
      <w:r w:rsidR="002A70B8" w:rsidRPr="00151EFF">
        <w:rPr>
          <w:rFonts w:ascii="Cambria" w:hAnsi="Cambria"/>
          <w:bCs/>
        </w:rPr>
        <w:t xml:space="preserve">. </w:t>
      </w:r>
      <w:r w:rsidR="00115715" w:rsidRPr="00151EFF">
        <w:rPr>
          <w:rFonts w:ascii="Cambria" w:hAnsi="Cambria"/>
          <w:bCs/>
        </w:rPr>
        <w:t xml:space="preserve">Meeting adjourned at </w:t>
      </w:r>
      <w:r w:rsidR="0076679B" w:rsidRPr="00151EFF">
        <w:rPr>
          <w:rFonts w:ascii="Cambria" w:hAnsi="Cambria"/>
          <w:bCs/>
        </w:rPr>
        <w:t>6:35</w:t>
      </w:r>
      <w:r w:rsidR="008262BB" w:rsidRPr="00151EFF">
        <w:rPr>
          <w:rFonts w:ascii="Cambria" w:hAnsi="Cambria"/>
          <w:bCs/>
        </w:rPr>
        <w:t xml:space="preserve"> </w:t>
      </w:r>
      <w:r w:rsidR="00260FDB" w:rsidRPr="00151EFF">
        <w:rPr>
          <w:rFonts w:ascii="Cambria" w:hAnsi="Cambria"/>
          <w:bCs/>
        </w:rPr>
        <w:t>pm.</w:t>
      </w:r>
    </w:p>
    <w:p w14:paraId="01C0F0C2" w14:textId="77777777" w:rsidR="00E83F75" w:rsidRPr="00151EFF" w:rsidRDefault="00E83F75" w:rsidP="00E83F75">
      <w:pPr>
        <w:rPr>
          <w:rFonts w:ascii="Cambria" w:eastAsia="Calibri" w:hAnsi="Cambria"/>
        </w:rPr>
      </w:pPr>
    </w:p>
    <w:p w14:paraId="61E0E77D" w14:textId="77777777" w:rsidR="00EC73A3" w:rsidRPr="00151EFF" w:rsidRDefault="00EC73A3" w:rsidP="00E83F75">
      <w:pPr>
        <w:ind w:firstLine="90"/>
        <w:rPr>
          <w:rFonts w:ascii="Cambria" w:hAnsi="Cambria"/>
        </w:rPr>
      </w:pPr>
      <w:r w:rsidRPr="00151EFF">
        <w:rPr>
          <w:rFonts w:ascii="Cambria" w:hAnsi="Cambria"/>
        </w:rPr>
        <w:t>Respectfully submitted by:</w:t>
      </w:r>
    </w:p>
    <w:p w14:paraId="0C1D9C47" w14:textId="70D8B900" w:rsidR="00004F47" w:rsidRPr="00151EFF" w:rsidRDefault="00AD219C" w:rsidP="00155A70">
      <w:pPr>
        <w:ind w:left="90"/>
        <w:rPr>
          <w:rFonts w:ascii="Cambria" w:hAnsi="Cambria"/>
        </w:rPr>
      </w:pPr>
      <w:r w:rsidRPr="00151EFF">
        <w:rPr>
          <w:rFonts w:ascii="Cambria" w:hAnsi="Cambria"/>
        </w:rPr>
        <w:t>Sarah Batten</w:t>
      </w:r>
    </w:p>
    <w:p w14:paraId="67010F8E" w14:textId="77777777" w:rsidR="00EC73A3" w:rsidRPr="00151EFF" w:rsidRDefault="00EC73A3" w:rsidP="00155A70">
      <w:pPr>
        <w:ind w:left="90"/>
        <w:rPr>
          <w:rFonts w:ascii="Cambria" w:hAnsi="Cambria"/>
        </w:rPr>
      </w:pPr>
      <w:r w:rsidRPr="00151EFF">
        <w:rPr>
          <w:rFonts w:ascii="Cambria" w:hAnsi="Cambria"/>
        </w:rPr>
        <w:t>SUFAC Administrative Assistant</w:t>
      </w:r>
    </w:p>
    <w:p w14:paraId="2EBEAA88" w14:textId="77777777" w:rsidR="00EA57FB" w:rsidRPr="00151EFF" w:rsidRDefault="005C1A46" w:rsidP="00EC73A3">
      <w:pPr>
        <w:rPr>
          <w:rFonts w:ascii="Cambria" w:hAnsi="Cambria"/>
        </w:rPr>
      </w:pPr>
      <w:r w:rsidRPr="00151EFF">
        <w:rPr>
          <w:rFonts w:ascii="Cambria" w:hAnsi="Cambria"/>
        </w:rPr>
        <w:t xml:space="preserve">            </w:t>
      </w:r>
    </w:p>
    <w:p w14:paraId="1083D009" w14:textId="77777777" w:rsidR="006E575E" w:rsidRPr="00151EFF" w:rsidRDefault="006E575E">
      <w:pPr>
        <w:rPr>
          <w:rFonts w:ascii="Cambria" w:hAnsi="Cambria"/>
        </w:rPr>
      </w:pPr>
    </w:p>
    <w:sectPr w:rsidR="006E575E" w:rsidRPr="00151EFF"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351" w14:textId="77777777" w:rsidR="000962A9" w:rsidRDefault="000962A9">
      <w:r>
        <w:separator/>
      </w:r>
    </w:p>
  </w:endnote>
  <w:endnote w:type="continuationSeparator" w:id="0">
    <w:p w14:paraId="29F041AA" w14:textId="77777777" w:rsidR="000962A9" w:rsidRDefault="0009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2624" w14:textId="77777777" w:rsidR="000962A9" w:rsidRDefault="000962A9"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0962A9" w:rsidRDefault="00096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E62" w14:textId="77777777" w:rsidR="000962A9" w:rsidRDefault="000962A9"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712">
      <w:rPr>
        <w:rStyle w:val="PageNumber"/>
        <w:noProof/>
      </w:rPr>
      <w:t>4</w:t>
    </w:r>
    <w:r>
      <w:rPr>
        <w:rStyle w:val="PageNumber"/>
      </w:rPr>
      <w:fldChar w:fldCharType="end"/>
    </w:r>
  </w:p>
  <w:p w14:paraId="2A277F5F" w14:textId="77777777" w:rsidR="000962A9" w:rsidRDefault="000962A9" w:rsidP="00390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E51E" w14:textId="77777777" w:rsidR="000962A9" w:rsidRDefault="000962A9">
      <w:r>
        <w:separator/>
      </w:r>
    </w:p>
  </w:footnote>
  <w:footnote w:type="continuationSeparator" w:id="0">
    <w:p w14:paraId="62A2B58B" w14:textId="77777777" w:rsidR="000962A9" w:rsidRDefault="0009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541B5"/>
    <w:multiLevelType w:val="hybridMultilevel"/>
    <w:tmpl w:val="0FF200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2">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7"/>
  </w:num>
  <w:num w:numId="5">
    <w:abstractNumId w:val="11"/>
  </w:num>
  <w:num w:numId="6">
    <w:abstractNumId w:val="19"/>
  </w:num>
  <w:num w:numId="7">
    <w:abstractNumId w:val="15"/>
  </w:num>
  <w:num w:numId="8">
    <w:abstractNumId w:val="14"/>
  </w:num>
  <w:num w:numId="9">
    <w:abstractNumId w:val="22"/>
  </w:num>
  <w:num w:numId="10">
    <w:abstractNumId w:val="9"/>
  </w:num>
  <w:num w:numId="11">
    <w:abstractNumId w:val="24"/>
  </w:num>
  <w:num w:numId="12">
    <w:abstractNumId w:val="4"/>
  </w:num>
  <w:num w:numId="13">
    <w:abstractNumId w:val="3"/>
  </w:num>
  <w:num w:numId="14">
    <w:abstractNumId w:val="12"/>
  </w:num>
  <w:num w:numId="15">
    <w:abstractNumId w:val="5"/>
  </w:num>
  <w:num w:numId="16">
    <w:abstractNumId w:val="8"/>
  </w:num>
  <w:num w:numId="17">
    <w:abstractNumId w:val="20"/>
  </w:num>
  <w:num w:numId="18">
    <w:abstractNumId w:val="23"/>
  </w:num>
  <w:num w:numId="19">
    <w:abstractNumId w:val="16"/>
  </w:num>
  <w:num w:numId="20">
    <w:abstractNumId w:val="25"/>
  </w:num>
  <w:num w:numId="21">
    <w:abstractNumId w:val="1"/>
  </w:num>
  <w:num w:numId="22">
    <w:abstractNumId w:val="2"/>
  </w:num>
  <w:num w:numId="23">
    <w:abstractNumId w:val="13"/>
  </w:num>
  <w:num w:numId="24">
    <w:abstractNumId w:val="18"/>
  </w:num>
  <w:num w:numId="25">
    <w:abstractNumId w:val="17"/>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29"/>
    <w:rsid w:val="000011B5"/>
    <w:rsid w:val="0000143F"/>
    <w:rsid w:val="000018BB"/>
    <w:rsid w:val="00002731"/>
    <w:rsid w:val="00002762"/>
    <w:rsid w:val="00003448"/>
    <w:rsid w:val="000034A2"/>
    <w:rsid w:val="00003DC7"/>
    <w:rsid w:val="00004F47"/>
    <w:rsid w:val="00005605"/>
    <w:rsid w:val="000057C2"/>
    <w:rsid w:val="00005A6D"/>
    <w:rsid w:val="000060F9"/>
    <w:rsid w:val="00006387"/>
    <w:rsid w:val="00006AEE"/>
    <w:rsid w:val="00006CA1"/>
    <w:rsid w:val="00006DEF"/>
    <w:rsid w:val="00006DF4"/>
    <w:rsid w:val="00007104"/>
    <w:rsid w:val="00007451"/>
    <w:rsid w:val="00007E0D"/>
    <w:rsid w:val="00010C33"/>
    <w:rsid w:val="00010CB9"/>
    <w:rsid w:val="000115C5"/>
    <w:rsid w:val="00011792"/>
    <w:rsid w:val="000118C8"/>
    <w:rsid w:val="00011B99"/>
    <w:rsid w:val="00011F63"/>
    <w:rsid w:val="00012389"/>
    <w:rsid w:val="00013E5E"/>
    <w:rsid w:val="00013F91"/>
    <w:rsid w:val="000146DC"/>
    <w:rsid w:val="00014A66"/>
    <w:rsid w:val="00014B31"/>
    <w:rsid w:val="00014FA9"/>
    <w:rsid w:val="0001541A"/>
    <w:rsid w:val="00015701"/>
    <w:rsid w:val="00015E7C"/>
    <w:rsid w:val="00015F66"/>
    <w:rsid w:val="0001600C"/>
    <w:rsid w:val="00017052"/>
    <w:rsid w:val="00017A5E"/>
    <w:rsid w:val="00021947"/>
    <w:rsid w:val="00021B83"/>
    <w:rsid w:val="00021C04"/>
    <w:rsid w:val="00021F96"/>
    <w:rsid w:val="0002227A"/>
    <w:rsid w:val="00022E13"/>
    <w:rsid w:val="00023D29"/>
    <w:rsid w:val="000242E6"/>
    <w:rsid w:val="00024A9A"/>
    <w:rsid w:val="00024DC3"/>
    <w:rsid w:val="000256DB"/>
    <w:rsid w:val="00026052"/>
    <w:rsid w:val="000269E8"/>
    <w:rsid w:val="0002766C"/>
    <w:rsid w:val="00027946"/>
    <w:rsid w:val="000301FE"/>
    <w:rsid w:val="000305D2"/>
    <w:rsid w:val="00030935"/>
    <w:rsid w:val="000313C6"/>
    <w:rsid w:val="00031968"/>
    <w:rsid w:val="00031DBF"/>
    <w:rsid w:val="000321D8"/>
    <w:rsid w:val="0003270A"/>
    <w:rsid w:val="000334F8"/>
    <w:rsid w:val="0003354A"/>
    <w:rsid w:val="00033F7A"/>
    <w:rsid w:val="00034270"/>
    <w:rsid w:val="0003431C"/>
    <w:rsid w:val="000347A4"/>
    <w:rsid w:val="000347D5"/>
    <w:rsid w:val="0003480E"/>
    <w:rsid w:val="00034A4A"/>
    <w:rsid w:val="00035A52"/>
    <w:rsid w:val="00035F65"/>
    <w:rsid w:val="00036030"/>
    <w:rsid w:val="00036B91"/>
    <w:rsid w:val="0003725D"/>
    <w:rsid w:val="00037570"/>
    <w:rsid w:val="00037A9F"/>
    <w:rsid w:val="0004006A"/>
    <w:rsid w:val="000408A1"/>
    <w:rsid w:val="000411D2"/>
    <w:rsid w:val="00041407"/>
    <w:rsid w:val="00041849"/>
    <w:rsid w:val="000421C2"/>
    <w:rsid w:val="000423B6"/>
    <w:rsid w:val="000426E2"/>
    <w:rsid w:val="00042B84"/>
    <w:rsid w:val="00042EBC"/>
    <w:rsid w:val="00044662"/>
    <w:rsid w:val="00044B1A"/>
    <w:rsid w:val="00045DDC"/>
    <w:rsid w:val="000463E1"/>
    <w:rsid w:val="00046653"/>
    <w:rsid w:val="00046882"/>
    <w:rsid w:val="00047046"/>
    <w:rsid w:val="00047DA7"/>
    <w:rsid w:val="00047F73"/>
    <w:rsid w:val="00050001"/>
    <w:rsid w:val="00050CD5"/>
    <w:rsid w:val="0005180D"/>
    <w:rsid w:val="000518A3"/>
    <w:rsid w:val="000519C6"/>
    <w:rsid w:val="00051A6E"/>
    <w:rsid w:val="00052428"/>
    <w:rsid w:val="0005258E"/>
    <w:rsid w:val="00052AC6"/>
    <w:rsid w:val="00052FE4"/>
    <w:rsid w:val="00053015"/>
    <w:rsid w:val="0005307E"/>
    <w:rsid w:val="00053652"/>
    <w:rsid w:val="000545A7"/>
    <w:rsid w:val="00054D75"/>
    <w:rsid w:val="00055C7A"/>
    <w:rsid w:val="00055D30"/>
    <w:rsid w:val="0005698A"/>
    <w:rsid w:val="00056BDB"/>
    <w:rsid w:val="000572E0"/>
    <w:rsid w:val="00057E6F"/>
    <w:rsid w:val="00057EED"/>
    <w:rsid w:val="00060700"/>
    <w:rsid w:val="0006080B"/>
    <w:rsid w:val="00061462"/>
    <w:rsid w:val="00061859"/>
    <w:rsid w:val="00061984"/>
    <w:rsid w:val="00062C10"/>
    <w:rsid w:val="00062EAE"/>
    <w:rsid w:val="000633D1"/>
    <w:rsid w:val="000639A7"/>
    <w:rsid w:val="0006475E"/>
    <w:rsid w:val="000647AE"/>
    <w:rsid w:val="0006482B"/>
    <w:rsid w:val="00064C03"/>
    <w:rsid w:val="00064F22"/>
    <w:rsid w:val="000651F6"/>
    <w:rsid w:val="00065549"/>
    <w:rsid w:val="00065C7C"/>
    <w:rsid w:val="00065FFB"/>
    <w:rsid w:val="00066236"/>
    <w:rsid w:val="000663B6"/>
    <w:rsid w:val="00066951"/>
    <w:rsid w:val="000670B8"/>
    <w:rsid w:val="00067B82"/>
    <w:rsid w:val="000701B6"/>
    <w:rsid w:val="00070C46"/>
    <w:rsid w:val="00071B69"/>
    <w:rsid w:val="00071F02"/>
    <w:rsid w:val="00071FD5"/>
    <w:rsid w:val="00072604"/>
    <w:rsid w:val="000736F9"/>
    <w:rsid w:val="00073E2D"/>
    <w:rsid w:val="00073EA6"/>
    <w:rsid w:val="000741BC"/>
    <w:rsid w:val="00074587"/>
    <w:rsid w:val="00074904"/>
    <w:rsid w:val="00075356"/>
    <w:rsid w:val="00075B69"/>
    <w:rsid w:val="00075E7F"/>
    <w:rsid w:val="00075FF6"/>
    <w:rsid w:val="000760D6"/>
    <w:rsid w:val="0007619E"/>
    <w:rsid w:val="00076386"/>
    <w:rsid w:val="000766CB"/>
    <w:rsid w:val="000769DF"/>
    <w:rsid w:val="00076AD5"/>
    <w:rsid w:val="000772BE"/>
    <w:rsid w:val="000775EC"/>
    <w:rsid w:val="00077BAF"/>
    <w:rsid w:val="000802E9"/>
    <w:rsid w:val="00080D84"/>
    <w:rsid w:val="00080E38"/>
    <w:rsid w:val="0008111B"/>
    <w:rsid w:val="00082009"/>
    <w:rsid w:val="00082390"/>
    <w:rsid w:val="00082A3A"/>
    <w:rsid w:val="00083271"/>
    <w:rsid w:val="00083DA1"/>
    <w:rsid w:val="00085190"/>
    <w:rsid w:val="00085D40"/>
    <w:rsid w:val="00086372"/>
    <w:rsid w:val="0008661E"/>
    <w:rsid w:val="0008696C"/>
    <w:rsid w:val="0008785B"/>
    <w:rsid w:val="00090D31"/>
    <w:rsid w:val="00090FB9"/>
    <w:rsid w:val="00091053"/>
    <w:rsid w:val="000913C8"/>
    <w:rsid w:val="00091D0F"/>
    <w:rsid w:val="00092412"/>
    <w:rsid w:val="000929A5"/>
    <w:rsid w:val="00093BFA"/>
    <w:rsid w:val="0009407D"/>
    <w:rsid w:val="000945A5"/>
    <w:rsid w:val="0009484B"/>
    <w:rsid w:val="000958F5"/>
    <w:rsid w:val="00095A91"/>
    <w:rsid w:val="00095E44"/>
    <w:rsid w:val="00095EB5"/>
    <w:rsid w:val="00095FEA"/>
    <w:rsid w:val="000962A9"/>
    <w:rsid w:val="00096E26"/>
    <w:rsid w:val="00096EC5"/>
    <w:rsid w:val="00097535"/>
    <w:rsid w:val="000A0C5C"/>
    <w:rsid w:val="000A10D7"/>
    <w:rsid w:val="000A1481"/>
    <w:rsid w:val="000A1F7E"/>
    <w:rsid w:val="000A2047"/>
    <w:rsid w:val="000A3248"/>
    <w:rsid w:val="000A3311"/>
    <w:rsid w:val="000A36BE"/>
    <w:rsid w:val="000A3CC5"/>
    <w:rsid w:val="000A4021"/>
    <w:rsid w:val="000A416A"/>
    <w:rsid w:val="000A4261"/>
    <w:rsid w:val="000A4326"/>
    <w:rsid w:val="000A440E"/>
    <w:rsid w:val="000A4565"/>
    <w:rsid w:val="000A5172"/>
    <w:rsid w:val="000A59BF"/>
    <w:rsid w:val="000A6EF9"/>
    <w:rsid w:val="000A7515"/>
    <w:rsid w:val="000A7C1F"/>
    <w:rsid w:val="000B03C3"/>
    <w:rsid w:val="000B0B6D"/>
    <w:rsid w:val="000B130F"/>
    <w:rsid w:val="000B18DA"/>
    <w:rsid w:val="000B1BCB"/>
    <w:rsid w:val="000B1FE6"/>
    <w:rsid w:val="000B2320"/>
    <w:rsid w:val="000B245D"/>
    <w:rsid w:val="000B2A18"/>
    <w:rsid w:val="000B2F69"/>
    <w:rsid w:val="000B34BB"/>
    <w:rsid w:val="000B34E7"/>
    <w:rsid w:val="000B35EB"/>
    <w:rsid w:val="000B48CB"/>
    <w:rsid w:val="000B4C49"/>
    <w:rsid w:val="000B5354"/>
    <w:rsid w:val="000B58F9"/>
    <w:rsid w:val="000B5BF4"/>
    <w:rsid w:val="000B5E19"/>
    <w:rsid w:val="000B60F2"/>
    <w:rsid w:val="000B6639"/>
    <w:rsid w:val="000B6AB8"/>
    <w:rsid w:val="000B7582"/>
    <w:rsid w:val="000B794E"/>
    <w:rsid w:val="000C0949"/>
    <w:rsid w:val="000C0A26"/>
    <w:rsid w:val="000C0C48"/>
    <w:rsid w:val="000C14B2"/>
    <w:rsid w:val="000C291D"/>
    <w:rsid w:val="000C2FFA"/>
    <w:rsid w:val="000C3356"/>
    <w:rsid w:val="000C354D"/>
    <w:rsid w:val="000C36C9"/>
    <w:rsid w:val="000C3C61"/>
    <w:rsid w:val="000C3F88"/>
    <w:rsid w:val="000C4E77"/>
    <w:rsid w:val="000C5254"/>
    <w:rsid w:val="000C5963"/>
    <w:rsid w:val="000C59CD"/>
    <w:rsid w:val="000C5EF8"/>
    <w:rsid w:val="000C628A"/>
    <w:rsid w:val="000C6A31"/>
    <w:rsid w:val="000C6B1A"/>
    <w:rsid w:val="000C6C69"/>
    <w:rsid w:val="000C7BBB"/>
    <w:rsid w:val="000D000E"/>
    <w:rsid w:val="000D0A03"/>
    <w:rsid w:val="000D0C96"/>
    <w:rsid w:val="000D1362"/>
    <w:rsid w:val="000D1A71"/>
    <w:rsid w:val="000D1B38"/>
    <w:rsid w:val="000D1D7D"/>
    <w:rsid w:val="000D2007"/>
    <w:rsid w:val="000D261A"/>
    <w:rsid w:val="000D2B12"/>
    <w:rsid w:val="000D2FD9"/>
    <w:rsid w:val="000D3924"/>
    <w:rsid w:val="000D4326"/>
    <w:rsid w:val="000D5146"/>
    <w:rsid w:val="000D546D"/>
    <w:rsid w:val="000D595B"/>
    <w:rsid w:val="000D638A"/>
    <w:rsid w:val="000D69AB"/>
    <w:rsid w:val="000D6ECE"/>
    <w:rsid w:val="000D7526"/>
    <w:rsid w:val="000D78A8"/>
    <w:rsid w:val="000D7A5D"/>
    <w:rsid w:val="000E010D"/>
    <w:rsid w:val="000E0F90"/>
    <w:rsid w:val="000E2071"/>
    <w:rsid w:val="000E2347"/>
    <w:rsid w:val="000E2484"/>
    <w:rsid w:val="000E3DC7"/>
    <w:rsid w:val="000E3EA6"/>
    <w:rsid w:val="000E3F41"/>
    <w:rsid w:val="000E4294"/>
    <w:rsid w:val="000E4F0D"/>
    <w:rsid w:val="000E559C"/>
    <w:rsid w:val="000E62F0"/>
    <w:rsid w:val="000E642F"/>
    <w:rsid w:val="000E6AFB"/>
    <w:rsid w:val="000E6F53"/>
    <w:rsid w:val="000E70C3"/>
    <w:rsid w:val="000E7269"/>
    <w:rsid w:val="000E7510"/>
    <w:rsid w:val="000E7722"/>
    <w:rsid w:val="000E7E92"/>
    <w:rsid w:val="000F0123"/>
    <w:rsid w:val="000F06F7"/>
    <w:rsid w:val="000F28DD"/>
    <w:rsid w:val="000F2C12"/>
    <w:rsid w:val="000F359B"/>
    <w:rsid w:val="000F3743"/>
    <w:rsid w:val="000F4A7F"/>
    <w:rsid w:val="000F548C"/>
    <w:rsid w:val="000F556B"/>
    <w:rsid w:val="000F5F1F"/>
    <w:rsid w:val="000F73F3"/>
    <w:rsid w:val="000F7933"/>
    <w:rsid w:val="000F7D30"/>
    <w:rsid w:val="00100681"/>
    <w:rsid w:val="001024E0"/>
    <w:rsid w:val="00102A4F"/>
    <w:rsid w:val="001038DB"/>
    <w:rsid w:val="00103EF5"/>
    <w:rsid w:val="0010400F"/>
    <w:rsid w:val="00104823"/>
    <w:rsid w:val="0010593B"/>
    <w:rsid w:val="00105EE4"/>
    <w:rsid w:val="00105FE7"/>
    <w:rsid w:val="00106FBC"/>
    <w:rsid w:val="00107159"/>
    <w:rsid w:val="00110402"/>
    <w:rsid w:val="001105FD"/>
    <w:rsid w:val="001106E3"/>
    <w:rsid w:val="001106EB"/>
    <w:rsid w:val="00110766"/>
    <w:rsid w:val="00110776"/>
    <w:rsid w:val="001113BA"/>
    <w:rsid w:val="0011152B"/>
    <w:rsid w:val="00111AEC"/>
    <w:rsid w:val="00111B39"/>
    <w:rsid w:val="00111C2B"/>
    <w:rsid w:val="00111C71"/>
    <w:rsid w:val="001130DF"/>
    <w:rsid w:val="00113A15"/>
    <w:rsid w:val="00113CE8"/>
    <w:rsid w:val="00113DFD"/>
    <w:rsid w:val="00114108"/>
    <w:rsid w:val="00114A38"/>
    <w:rsid w:val="00114D29"/>
    <w:rsid w:val="00114D52"/>
    <w:rsid w:val="00114FC9"/>
    <w:rsid w:val="00115446"/>
    <w:rsid w:val="00115715"/>
    <w:rsid w:val="00116793"/>
    <w:rsid w:val="00116FF8"/>
    <w:rsid w:val="001172BC"/>
    <w:rsid w:val="001174CF"/>
    <w:rsid w:val="001209D4"/>
    <w:rsid w:val="00120C11"/>
    <w:rsid w:val="00120C88"/>
    <w:rsid w:val="00121506"/>
    <w:rsid w:val="00121E1D"/>
    <w:rsid w:val="00122A28"/>
    <w:rsid w:val="00122B12"/>
    <w:rsid w:val="00122F1E"/>
    <w:rsid w:val="001230F2"/>
    <w:rsid w:val="00123717"/>
    <w:rsid w:val="00123D25"/>
    <w:rsid w:val="00123FF5"/>
    <w:rsid w:val="00124367"/>
    <w:rsid w:val="00124802"/>
    <w:rsid w:val="0012540B"/>
    <w:rsid w:val="001266DF"/>
    <w:rsid w:val="0012693A"/>
    <w:rsid w:val="00126D58"/>
    <w:rsid w:val="001270D3"/>
    <w:rsid w:val="0012768F"/>
    <w:rsid w:val="00127AF4"/>
    <w:rsid w:val="0013025D"/>
    <w:rsid w:val="00130C63"/>
    <w:rsid w:val="00130D87"/>
    <w:rsid w:val="001310E3"/>
    <w:rsid w:val="00131198"/>
    <w:rsid w:val="00131429"/>
    <w:rsid w:val="00131659"/>
    <w:rsid w:val="001316AA"/>
    <w:rsid w:val="0013184F"/>
    <w:rsid w:val="001318F4"/>
    <w:rsid w:val="00133A71"/>
    <w:rsid w:val="00133E59"/>
    <w:rsid w:val="00134800"/>
    <w:rsid w:val="0013480B"/>
    <w:rsid w:val="001349E4"/>
    <w:rsid w:val="001350BD"/>
    <w:rsid w:val="00135A0A"/>
    <w:rsid w:val="00135EB3"/>
    <w:rsid w:val="00136196"/>
    <w:rsid w:val="00136A70"/>
    <w:rsid w:val="00137250"/>
    <w:rsid w:val="00137919"/>
    <w:rsid w:val="001415DB"/>
    <w:rsid w:val="0014209B"/>
    <w:rsid w:val="00142544"/>
    <w:rsid w:val="00142CE3"/>
    <w:rsid w:val="00142EAA"/>
    <w:rsid w:val="001432DE"/>
    <w:rsid w:val="00144AAD"/>
    <w:rsid w:val="00144B32"/>
    <w:rsid w:val="00144DE5"/>
    <w:rsid w:val="00144E88"/>
    <w:rsid w:val="00145383"/>
    <w:rsid w:val="00146717"/>
    <w:rsid w:val="00146C7F"/>
    <w:rsid w:val="001472F6"/>
    <w:rsid w:val="00147428"/>
    <w:rsid w:val="00147C4B"/>
    <w:rsid w:val="00150090"/>
    <w:rsid w:val="00151264"/>
    <w:rsid w:val="00151796"/>
    <w:rsid w:val="00151EFF"/>
    <w:rsid w:val="00152096"/>
    <w:rsid w:val="001520FC"/>
    <w:rsid w:val="0015218F"/>
    <w:rsid w:val="001529FE"/>
    <w:rsid w:val="00152DB7"/>
    <w:rsid w:val="00152E17"/>
    <w:rsid w:val="00152E82"/>
    <w:rsid w:val="00153BD0"/>
    <w:rsid w:val="00153BDA"/>
    <w:rsid w:val="00153D64"/>
    <w:rsid w:val="001540A3"/>
    <w:rsid w:val="00154757"/>
    <w:rsid w:val="001550C8"/>
    <w:rsid w:val="00155152"/>
    <w:rsid w:val="0015588D"/>
    <w:rsid w:val="0015592D"/>
    <w:rsid w:val="00155940"/>
    <w:rsid w:val="00155A70"/>
    <w:rsid w:val="00155B90"/>
    <w:rsid w:val="00155FF4"/>
    <w:rsid w:val="00156288"/>
    <w:rsid w:val="00157AB2"/>
    <w:rsid w:val="00157F24"/>
    <w:rsid w:val="00160A15"/>
    <w:rsid w:val="00161440"/>
    <w:rsid w:val="00161D6E"/>
    <w:rsid w:val="00161EB6"/>
    <w:rsid w:val="00162014"/>
    <w:rsid w:val="00162398"/>
    <w:rsid w:val="001628C9"/>
    <w:rsid w:val="00162F42"/>
    <w:rsid w:val="001633D7"/>
    <w:rsid w:val="00163CFB"/>
    <w:rsid w:val="00163F09"/>
    <w:rsid w:val="00164649"/>
    <w:rsid w:val="001651CF"/>
    <w:rsid w:val="00165214"/>
    <w:rsid w:val="001661FC"/>
    <w:rsid w:val="0016622A"/>
    <w:rsid w:val="00166B86"/>
    <w:rsid w:val="00166F33"/>
    <w:rsid w:val="001672CF"/>
    <w:rsid w:val="00167650"/>
    <w:rsid w:val="00170320"/>
    <w:rsid w:val="00170363"/>
    <w:rsid w:val="0017046E"/>
    <w:rsid w:val="00170C53"/>
    <w:rsid w:val="00171059"/>
    <w:rsid w:val="0017128E"/>
    <w:rsid w:val="001739A5"/>
    <w:rsid w:val="00173BE3"/>
    <w:rsid w:val="00174DD0"/>
    <w:rsid w:val="001753D5"/>
    <w:rsid w:val="0017613D"/>
    <w:rsid w:val="001768F9"/>
    <w:rsid w:val="00176A73"/>
    <w:rsid w:val="00180223"/>
    <w:rsid w:val="001804B2"/>
    <w:rsid w:val="0018082D"/>
    <w:rsid w:val="00180888"/>
    <w:rsid w:val="0018090E"/>
    <w:rsid w:val="00180930"/>
    <w:rsid w:val="00180B6B"/>
    <w:rsid w:val="00180F6E"/>
    <w:rsid w:val="0018159A"/>
    <w:rsid w:val="00181AA3"/>
    <w:rsid w:val="00181CE5"/>
    <w:rsid w:val="00181E18"/>
    <w:rsid w:val="0018251B"/>
    <w:rsid w:val="001831C1"/>
    <w:rsid w:val="001838E0"/>
    <w:rsid w:val="00183D55"/>
    <w:rsid w:val="00183F23"/>
    <w:rsid w:val="00184FF1"/>
    <w:rsid w:val="001854EE"/>
    <w:rsid w:val="00185A1F"/>
    <w:rsid w:val="00185E7D"/>
    <w:rsid w:val="0018616B"/>
    <w:rsid w:val="001862E4"/>
    <w:rsid w:val="0018687C"/>
    <w:rsid w:val="001868AA"/>
    <w:rsid w:val="0018712A"/>
    <w:rsid w:val="00187679"/>
    <w:rsid w:val="00187A48"/>
    <w:rsid w:val="001915BC"/>
    <w:rsid w:val="001917E2"/>
    <w:rsid w:val="001918EB"/>
    <w:rsid w:val="00191CD0"/>
    <w:rsid w:val="00191E86"/>
    <w:rsid w:val="00192B04"/>
    <w:rsid w:val="00193030"/>
    <w:rsid w:val="0019305F"/>
    <w:rsid w:val="00193210"/>
    <w:rsid w:val="0019478F"/>
    <w:rsid w:val="0019497F"/>
    <w:rsid w:val="00194F24"/>
    <w:rsid w:val="001950F4"/>
    <w:rsid w:val="00195943"/>
    <w:rsid w:val="0019596A"/>
    <w:rsid w:val="00195C3B"/>
    <w:rsid w:val="00195E1D"/>
    <w:rsid w:val="00196388"/>
    <w:rsid w:val="00196D29"/>
    <w:rsid w:val="001A0A4D"/>
    <w:rsid w:val="001A204E"/>
    <w:rsid w:val="001A2368"/>
    <w:rsid w:val="001A33FF"/>
    <w:rsid w:val="001A3A77"/>
    <w:rsid w:val="001A3AA0"/>
    <w:rsid w:val="001A6411"/>
    <w:rsid w:val="001A68B7"/>
    <w:rsid w:val="001A6E66"/>
    <w:rsid w:val="001A6F5F"/>
    <w:rsid w:val="001A77D1"/>
    <w:rsid w:val="001A7F72"/>
    <w:rsid w:val="001B1372"/>
    <w:rsid w:val="001B2091"/>
    <w:rsid w:val="001B2A91"/>
    <w:rsid w:val="001B378F"/>
    <w:rsid w:val="001B3906"/>
    <w:rsid w:val="001B3E1D"/>
    <w:rsid w:val="001B4A4B"/>
    <w:rsid w:val="001B54B4"/>
    <w:rsid w:val="001B5591"/>
    <w:rsid w:val="001B59C9"/>
    <w:rsid w:val="001B68E4"/>
    <w:rsid w:val="001B6D85"/>
    <w:rsid w:val="001B6FF1"/>
    <w:rsid w:val="001B7124"/>
    <w:rsid w:val="001C0942"/>
    <w:rsid w:val="001C0F9A"/>
    <w:rsid w:val="001C1470"/>
    <w:rsid w:val="001C1BD1"/>
    <w:rsid w:val="001C1E95"/>
    <w:rsid w:val="001C1F0B"/>
    <w:rsid w:val="001C23ED"/>
    <w:rsid w:val="001C23FA"/>
    <w:rsid w:val="001C265A"/>
    <w:rsid w:val="001C267E"/>
    <w:rsid w:val="001C3343"/>
    <w:rsid w:val="001C43B1"/>
    <w:rsid w:val="001C4424"/>
    <w:rsid w:val="001C5422"/>
    <w:rsid w:val="001C5625"/>
    <w:rsid w:val="001C60A1"/>
    <w:rsid w:val="001C6F8A"/>
    <w:rsid w:val="001C743C"/>
    <w:rsid w:val="001D0673"/>
    <w:rsid w:val="001D06BD"/>
    <w:rsid w:val="001D0FC3"/>
    <w:rsid w:val="001D1688"/>
    <w:rsid w:val="001D18BD"/>
    <w:rsid w:val="001D2191"/>
    <w:rsid w:val="001D2673"/>
    <w:rsid w:val="001D2A24"/>
    <w:rsid w:val="001D2EC5"/>
    <w:rsid w:val="001D3715"/>
    <w:rsid w:val="001D443C"/>
    <w:rsid w:val="001D47F4"/>
    <w:rsid w:val="001D4884"/>
    <w:rsid w:val="001D53BB"/>
    <w:rsid w:val="001D5517"/>
    <w:rsid w:val="001D5B01"/>
    <w:rsid w:val="001D62D6"/>
    <w:rsid w:val="001D667B"/>
    <w:rsid w:val="001D70DA"/>
    <w:rsid w:val="001D71E0"/>
    <w:rsid w:val="001D79EC"/>
    <w:rsid w:val="001D7A5F"/>
    <w:rsid w:val="001E00D5"/>
    <w:rsid w:val="001E0420"/>
    <w:rsid w:val="001E0652"/>
    <w:rsid w:val="001E11A5"/>
    <w:rsid w:val="001E1282"/>
    <w:rsid w:val="001E1FC2"/>
    <w:rsid w:val="001E58F4"/>
    <w:rsid w:val="001E59D4"/>
    <w:rsid w:val="001E6973"/>
    <w:rsid w:val="001E6AF8"/>
    <w:rsid w:val="001E7497"/>
    <w:rsid w:val="001E7C8D"/>
    <w:rsid w:val="001E7DE3"/>
    <w:rsid w:val="001F0666"/>
    <w:rsid w:val="001F0870"/>
    <w:rsid w:val="001F09B6"/>
    <w:rsid w:val="001F0B49"/>
    <w:rsid w:val="001F0C49"/>
    <w:rsid w:val="001F1231"/>
    <w:rsid w:val="001F2605"/>
    <w:rsid w:val="001F3437"/>
    <w:rsid w:val="001F354B"/>
    <w:rsid w:val="001F37E0"/>
    <w:rsid w:val="001F418A"/>
    <w:rsid w:val="001F46C4"/>
    <w:rsid w:val="001F4AAF"/>
    <w:rsid w:val="001F4CA6"/>
    <w:rsid w:val="001F5A0C"/>
    <w:rsid w:val="001F6282"/>
    <w:rsid w:val="001F6399"/>
    <w:rsid w:val="001F64AB"/>
    <w:rsid w:val="001F7A4D"/>
    <w:rsid w:val="001F7C91"/>
    <w:rsid w:val="00200532"/>
    <w:rsid w:val="0020091C"/>
    <w:rsid w:val="0020096A"/>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10019"/>
    <w:rsid w:val="0021009B"/>
    <w:rsid w:val="0021048F"/>
    <w:rsid w:val="00211725"/>
    <w:rsid w:val="0021224B"/>
    <w:rsid w:val="002124AC"/>
    <w:rsid w:val="00212DCE"/>
    <w:rsid w:val="0021396A"/>
    <w:rsid w:val="00213BED"/>
    <w:rsid w:val="002144EC"/>
    <w:rsid w:val="002154B7"/>
    <w:rsid w:val="00215849"/>
    <w:rsid w:val="00215F95"/>
    <w:rsid w:val="002160AA"/>
    <w:rsid w:val="0021649B"/>
    <w:rsid w:val="0021679D"/>
    <w:rsid w:val="00216B09"/>
    <w:rsid w:val="00217DDB"/>
    <w:rsid w:val="00220125"/>
    <w:rsid w:val="00220559"/>
    <w:rsid w:val="00220700"/>
    <w:rsid w:val="00220C85"/>
    <w:rsid w:val="0022140A"/>
    <w:rsid w:val="00221A0C"/>
    <w:rsid w:val="00221D9D"/>
    <w:rsid w:val="00222FC2"/>
    <w:rsid w:val="00223271"/>
    <w:rsid w:val="002234B4"/>
    <w:rsid w:val="00223C73"/>
    <w:rsid w:val="00223E98"/>
    <w:rsid w:val="00223F79"/>
    <w:rsid w:val="002241E7"/>
    <w:rsid w:val="0022466B"/>
    <w:rsid w:val="00225503"/>
    <w:rsid w:val="002256C4"/>
    <w:rsid w:val="002260C3"/>
    <w:rsid w:val="00226D5A"/>
    <w:rsid w:val="00226F37"/>
    <w:rsid w:val="00227A03"/>
    <w:rsid w:val="00227CE8"/>
    <w:rsid w:val="00227E38"/>
    <w:rsid w:val="0023017A"/>
    <w:rsid w:val="00230FE4"/>
    <w:rsid w:val="00232618"/>
    <w:rsid w:val="00232637"/>
    <w:rsid w:val="00232D80"/>
    <w:rsid w:val="00233300"/>
    <w:rsid w:val="0023361F"/>
    <w:rsid w:val="00234218"/>
    <w:rsid w:val="00234FEB"/>
    <w:rsid w:val="00235082"/>
    <w:rsid w:val="002352FE"/>
    <w:rsid w:val="00235940"/>
    <w:rsid w:val="0023664E"/>
    <w:rsid w:val="00237425"/>
    <w:rsid w:val="002379F6"/>
    <w:rsid w:val="00240C15"/>
    <w:rsid w:val="00241548"/>
    <w:rsid w:val="00242246"/>
    <w:rsid w:val="00242898"/>
    <w:rsid w:val="00242B42"/>
    <w:rsid w:val="00242D9B"/>
    <w:rsid w:val="00243A99"/>
    <w:rsid w:val="00243E3F"/>
    <w:rsid w:val="00243EA7"/>
    <w:rsid w:val="0024421C"/>
    <w:rsid w:val="00245EF4"/>
    <w:rsid w:val="00246085"/>
    <w:rsid w:val="00246B4C"/>
    <w:rsid w:val="00246B6D"/>
    <w:rsid w:val="0024701E"/>
    <w:rsid w:val="00247129"/>
    <w:rsid w:val="002477AB"/>
    <w:rsid w:val="00247EFA"/>
    <w:rsid w:val="002504EE"/>
    <w:rsid w:val="00250671"/>
    <w:rsid w:val="00250A13"/>
    <w:rsid w:val="00250D7B"/>
    <w:rsid w:val="002512D9"/>
    <w:rsid w:val="0025135B"/>
    <w:rsid w:val="002513BA"/>
    <w:rsid w:val="00251B6B"/>
    <w:rsid w:val="00251E8B"/>
    <w:rsid w:val="00251FF2"/>
    <w:rsid w:val="00252515"/>
    <w:rsid w:val="00252C86"/>
    <w:rsid w:val="00252F45"/>
    <w:rsid w:val="00253183"/>
    <w:rsid w:val="0025337E"/>
    <w:rsid w:val="00254301"/>
    <w:rsid w:val="0025453C"/>
    <w:rsid w:val="00256294"/>
    <w:rsid w:val="002569D5"/>
    <w:rsid w:val="00256EF5"/>
    <w:rsid w:val="00256EFD"/>
    <w:rsid w:val="00257683"/>
    <w:rsid w:val="00260846"/>
    <w:rsid w:val="00260DB2"/>
    <w:rsid w:val="00260FDB"/>
    <w:rsid w:val="00261E69"/>
    <w:rsid w:val="002623E4"/>
    <w:rsid w:val="0026298F"/>
    <w:rsid w:val="002629EE"/>
    <w:rsid w:val="00263297"/>
    <w:rsid w:val="00263409"/>
    <w:rsid w:val="00263F18"/>
    <w:rsid w:val="00264137"/>
    <w:rsid w:val="002644B6"/>
    <w:rsid w:val="00264FE3"/>
    <w:rsid w:val="00265A1D"/>
    <w:rsid w:val="00265CE4"/>
    <w:rsid w:val="00265F3F"/>
    <w:rsid w:val="00265F41"/>
    <w:rsid w:val="00266085"/>
    <w:rsid w:val="00267526"/>
    <w:rsid w:val="00267A8F"/>
    <w:rsid w:val="00267B3C"/>
    <w:rsid w:val="00270888"/>
    <w:rsid w:val="002711EB"/>
    <w:rsid w:val="002719E9"/>
    <w:rsid w:val="00271BE5"/>
    <w:rsid w:val="00272807"/>
    <w:rsid w:val="00272911"/>
    <w:rsid w:val="00272E72"/>
    <w:rsid w:val="002734D2"/>
    <w:rsid w:val="00273C74"/>
    <w:rsid w:val="00273E9A"/>
    <w:rsid w:val="00274E80"/>
    <w:rsid w:val="002754B3"/>
    <w:rsid w:val="00275BDE"/>
    <w:rsid w:val="00275CF7"/>
    <w:rsid w:val="00276658"/>
    <w:rsid w:val="002768C3"/>
    <w:rsid w:val="00276D64"/>
    <w:rsid w:val="0027780D"/>
    <w:rsid w:val="00277FD3"/>
    <w:rsid w:val="00280219"/>
    <w:rsid w:val="0028023D"/>
    <w:rsid w:val="00280425"/>
    <w:rsid w:val="002810A3"/>
    <w:rsid w:val="00281348"/>
    <w:rsid w:val="00281725"/>
    <w:rsid w:val="00283F7B"/>
    <w:rsid w:val="0028404A"/>
    <w:rsid w:val="002850E2"/>
    <w:rsid w:val="002853D2"/>
    <w:rsid w:val="00285490"/>
    <w:rsid w:val="002856A2"/>
    <w:rsid w:val="002861BA"/>
    <w:rsid w:val="0028691E"/>
    <w:rsid w:val="00286EC9"/>
    <w:rsid w:val="00287B40"/>
    <w:rsid w:val="00287F6F"/>
    <w:rsid w:val="00292509"/>
    <w:rsid w:val="002925B8"/>
    <w:rsid w:val="002933CB"/>
    <w:rsid w:val="00293462"/>
    <w:rsid w:val="00293D3F"/>
    <w:rsid w:val="00293F12"/>
    <w:rsid w:val="0029466A"/>
    <w:rsid w:val="0029505F"/>
    <w:rsid w:val="002959D3"/>
    <w:rsid w:val="0029624F"/>
    <w:rsid w:val="00297CA2"/>
    <w:rsid w:val="002A0A52"/>
    <w:rsid w:val="002A14A9"/>
    <w:rsid w:val="002A1BE7"/>
    <w:rsid w:val="002A203D"/>
    <w:rsid w:val="002A20DA"/>
    <w:rsid w:val="002A229D"/>
    <w:rsid w:val="002A3298"/>
    <w:rsid w:val="002A3954"/>
    <w:rsid w:val="002A4EDD"/>
    <w:rsid w:val="002A5DD9"/>
    <w:rsid w:val="002A5F01"/>
    <w:rsid w:val="002A70B8"/>
    <w:rsid w:val="002A7629"/>
    <w:rsid w:val="002A7660"/>
    <w:rsid w:val="002A77B9"/>
    <w:rsid w:val="002B022C"/>
    <w:rsid w:val="002B0C43"/>
    <w:rsid w:val="002B16E1"/>
    <w:rsid w:val="002B37DF"/>
    <w:rsid w:val="002B44F6"/>
    <w:rsid w:val="002B4616"/>
    <w:rsid w:val="002B5306"/>
    <w:rsid w:val="002B5479"/>
    <w:rsid w:val="002B60D6"/>
    <w:rsid w:val="002B6398"/>
    <w:rsid w:val="002B6F70"/>
    <w:rsid w:val="002B705C"/>
    <w:rsid w:val="002B71FE"/>
    <w:rsid w:val="002B748A"/>
    <w:rsid w:val="002C07A0"/>
    <w:rsid w:val="002C1087"/>
    <w:rsid w:val="002C233B"/>
    <w:rsid w:val="002C27D1"/>
    <w:rsid w:val="002C3183"/>
    <w:rsid w:val="002C3CC5"/>
    <w:rsid w:val="002C3F49"/>
    <w:rsid w:val="002C4285"/>
    <w:rsid w:val="002C43F6"/>
    <w:rsid w:val="002C4797"/>
    <w:rsid w:val="002C47B9"/>
    <w:rsid w:val="002C4C96"/>
    <w:rsid w:val="002C5A8C"/>
    <w:rsid w:val="002C679E"/>
    <w:rsid w:val="002D0C99"/>
    <w:rsid w:val="002D11D9"/>
    <w:rsid w:val="002D1794"/>
    <w:rsid w:val="002D2C57"/>
    <w:rsid w:val="002D2D5F"/>
    <w:rsid w:val="002D30AA"/>
    <w:rsid w:val="002D35C2"/>
    <w:rsid w:val="002D3B79"/>
    <w:rsid w:val="002D3DF5"/>
    <w:rsid w:val="002D3EAE"/>
    <w:rsid w:val="002D4159"/>
    <w:rsid w:val="002D5151"/>
    <w:rsid w:val="002D51FF"/>
    <w:rsid w:val="002D562B"/>
    <w:rsid w:val="002D5C98"/>
    <w:rsid w:val="002D5CC0"/>
    <w:rsid w:val="002D64A0"/>
    <w:rsid w:val="002D6BE8"/>
    <w:rsid w:val="002D6C4D"/>
    <w:rsid w:val="002D71BB"/>
    <w:rsid w:val="002D74D5"/>
    <w:rsid w:val="002D7563"/>
    <w:rsid w:val="002E013D"/>
    <w:rsid w:val="002E0484"/>
    <w:rsid w:val="002E04A4"/>
    <w:rsid w:val="002E0A86"/>
    <w:rsid w:val="002E1589"/>
    <w:rsid w:val="002E19F0"/>
    <w:rsid w:val="002E2070"/>
    <w:rsid w:val="002E22ED"/>
    <w:rsid w:val="002E274D"/>
    <w:rsid w:val="002E2911"/>
    <w:rsid w:val="002E2ADD"/>
    <w:rsid w:val="002E2C00"/>
    <w:rsid w:val="002E2F5E"/>
    <w:rsid w:val="002E44EB"/>
    <w:rsid w:val="002E487A"/>
    <w:rsid w:val="002E48D6"/>
    <w:rsid w:val="002E4E1D"/>
    <w:rsid w:val="002E4F88"/>
    <w:rsid w:val="002E53F7"/>
    <w:rsid w:val="002E5552"/>
    <w:rsid w:val="002E57AD"/>
    <w:rsid w:val="002E5B22"/>
    <w:rsid w:val="002E5CAD"/>
    <w:rsid w:val="002E6140"/>
    <w:rsid w:val="002E707B"/>
    <w:rsid w:val="002E7405"/>
    <w:rsid w:val="002E790E"/>
    <w:rsid w:val="002F01D6"/>
    <w:rsid w:val="002F0A18"/>
    <w:rsid w:val="002F143F"/>
    <w:rsid w:val="002F1C2D"/>
    <w:rsid w:val="002F224B"/>
    <w:rsid w:val="002F2D18"/>
    <w:rsid w:val="002F3692"/>
    <w:rsid w:val="002F55E1"/>
    <w:rsid w:val="002F5790"/>
    <w:rsid w:val="002F5DAB"/>
    <w:rsid w:val="002F6903"/>
    <w:rsid w:val="002F752A"/>
    <w:rsid w:val="002F7789"/>
    <w:rsid w:val="002F78AE"/>
    <w:rsid w:val="002F7CB1"/>
    <w:rsid w:val="00300302"/>
    <w:rsid w:val="00300304"/>
    <w:rsid w:val="00300A0A"/>
    <w:rsid w:val="0030163A"/>
    <w:rsid w:val="003022B8"/>
    <w:rsid w:val="0030234F"/>
    <w:rsid w:val="00302C34"/>
    <w:rsid w:val="00303148"/>
    <w:rsid w:val="0030434C"/>
    <w:rsid w:val="00304ADE"/>
    <w:rsid w:val="00304E5A"/>
    <w:rsid w:val="00305648"/>
    <w:rsid w:val="003063F3"/>
    <w:rsid w:val="0030738B"/>
    <w:rsid w:val="00310E5A"/>
    <w:rsid w:val="00310EB1"/>
    <w:rsid w:val="0031124A"/>
    <w:rsid w:val="0031169E"/>
    <w:rsid w:val="00311D85"/>
    <w:rsid w:val="003122FF"/>
    <w:rsid w:val="00312876"/>
    <w:rsid w:val="003135BA"/>
    <w:rsid w:val="003136CB"/>
    <w:rsid w:val="00313750"/>
    <w:rsid w:val="00313BE5"/>
    <w:rsid w:val="00313C9E"/>
    <w:rsid w:val="00314520"/>
    <w:rsid w:val="00314779"/>
    <w:rsid w:val="003156BE"/>
    <w:rsid w:val="003157F9"/>
    <w:rsid w:val="003166A4"/>
    <w:rsid w:val="00316739"/>
    <w:rsid w:val="003167D4"/>
    <w:rsid w:val="0031685C"/>
    <w:rsid w:val="00316B46"/>
    <w:rsid w:val="00316FE8"/>
    <w:rsid w:val="003172D9"/>
    <w:rsid w:val="00321051"/>
    <w:rsid w:val="003214F2"/>
    <w:rsid w:val="00321713"/>
    <w:rsid w:val="00321894"/>
    <w:rsid w:val="00321F2C"/>
    <w:rsid w:val="00322399"/>
    <w:rsid w:val="00322B99"/>
    <w:rsid w:val="00323312"/>
    <w:rsid w:val="00323F12"/>
    <w:rsid w:val="0032434D"/>
    <w:rsid w:val="003246A1"/>
    <w:rsid w:val="00324AEF"/>
    <w:rsid w:val="00325435"/>
    <w:rsid w:val="00325D57"/>
    <w:rsid w:val="00325E1E"/>
    <w:rsid w:val="003267ED"/>
    <w:rsid w:val="00326E28"/>
    <w:rsid w:val="00327297"/>
    <w:rsid w:val="00327761"/>
    <w:rsid w:val="00327BE8"/>
    <w:rsid w:val="0033029A"/>
    <w:rsid w:val="00330C43"/>
    <w:rsid w:val="003310D1"/>
    <w:rsid w:val="00331254"/>
    <w:rsid w:val="003318CF"/>
    <w:rsid w:val="00331F51"/>
    <w:rsid w:val="003320CE"/>
    <w:rsid w:val="00332360"/>
    <w:rsid w:val="0033279E"/>
    <w:rsid w:val="00332E0B"/>
    <w:rsid w:val="00333961"/>
    <w:rsid w:val="00333E03"/>
    <w:rsid w:val="00333EC7"/>
    <w:rsid w:val="00333F82"/>
    <w:rsid w:val="003340C3"/>
    <w:rsid w:val="00334879"/>
    <w:rsid w:val="00334993"/>
    <w:rsid w:val="00335C9A"/>
    <w:rsid w:val="00336515"/>
    <w:rsid w:val="00336D2D"/>
    <w:rsid w:val="00336EBE"/>
    <w:rsid w:val="00336FD1"/>
    <w:rsid w:val="0033726D"/>
    <w:rsid w:val="00337555"/>
    <w:rsid w:val="0033777E"/>
    <w:rsid w:val="003413C8"/>
    <w:rsid w:val="00342202"/>
    <w:rsid w:val="0034226B"/>
    <w:rsid w:val="00342EA2"/>
    <w:rsid w:val="00343512"/>
    <w:rsid w:val="00343B10"/>
    <w:rsid w:val="00343B54"/>
    <w:rsid w:val="00344447"/>
    <w:rsid w:val="003446FA"/>
    <w:rsid w:val="00344E5F"/>
    <w:rsid w:val="0034517A"/>
    <w:rsid w:val="00345C3C"/>
    <w:rsid w:val="003461AC"/>
    <w:rsid w:val="00346489"/>
    <w:rsid w:val="00346BB6"/>
    <w:rsid w:val="003476EE"/>
    <w:rsid w:val="00347909"/>
    <w:rsid w:val="00350375"/>
    <w:rsid w:val="00350404"/>
    <w:rsid w:val="00350577"/>
    <w:rsid w:val="003509EF"/>
    <w:rsid w:val="00350C17"/>
    <w:rsid w:val="003510E2"/>
    <w:rsid w:val="00351265"/>
    <w:rsid w:val="00351662"/>
    <w:rsid w:val="0035205F"/>
    <w:rsid w:val="003522D2"/>
    <w:rsid w:val="00352484"/>
    <w:rsid w:val="0035284C"/>
    <w:rsid w:val="00352D06"/>
    <w:rsid w:val="00353233"/>
    <w:rsid w:val="00353B7C"/>
    <w:rsid w:val="00353E98"/>
    <w:rsid w:val="0035488E"/>
    <w:rsid w:val="00355F7B"/>
    <w:rsid w:val="0035632A"/>
    <w:rsid w:val="00356457"/>
    <w:rsid w:val="003565E8"/>
    <w:rsid w:val="00356A04"/>
    <w:rsid w:val="00356BC6"/>
    <w:rsid w:val="00356CE8"/>
    <w:rsid w:val="003573BE"/>
    <w:rsid w:val="003605C7"/>
    <w:rsid w:val="00360610"/>
    <w:rsid w:val="0036076B"/>
    <w:rsid w:val="00361162"/>
    <w:rsid w:val="00361553"/>
    <w:rsid w:val="00361761"/>
    <w:rsid w:val="00361EC4"/>
    <w:rsid w:val="0036237D"/>
    <w:rsid w:val="00362489"/>
    <w:rsid w:val="00362B88"/>
    <w:rsid w:val="00362C80"/>
    <w:rsid w:val="003637F9"/>
    <w:rsid w:val="0036440B"/>
    <w:rsid w:val="00364F42"/>
    <w:rsid w:val="00365539"/>
    <w:rsid w:val="00365DF2"/>
    <w:rsid w:val="0036672C"/>
    <w:rsid w:val="003670C5"/>
    <w:rsid w:val="00367128"/>
    <w:rsid w:val="00367523"/>
    <w:rsid w:val="00367C70"/>
    <w:rsid w:val="00367D80"/>
    <w:rsid w:val="00370456"/>
    <w:rsid w:val="00370648"/>
    <w:rsid w:val="00370DDD"/>
    <w:rsid w:val="003719BD"/>
    <w:rsid w:val="00371B77"/>
    <w:rsid w:val="003724B1"/>
    <w:rsid w:val="003727E7"/>
    <w:rsid w:val="00373ACA"/>
    <w:rsid w:val="00373FF0"/>
    <w:rsid w:val="00374617"/>
    <w:rsid w:val="00374C00"/>
    <w:rsid w:val="00374CDC"/>
    <w:rsid w:val="00374EA2"/>
    <w:rsid w:val="0037641B"/>
    <w:rsid w:val="003767D8"/>
    <w:rsid w:val="00376886"/>
    <w:rsid w:val="00376E8E"/>
    <w:rsid w:val="003776CB"/>
    <w:rsid w:val="00377E2A"/>
    <w:rsid w:val="00377F1D"/>
    <w:rsid w:val="00380949"/>
    <w:rsid w:val="00381015"/>
    <w:rsid w:val="00381277"/>
    <w:rsid w:val="0038155F"/>
    <w:rsid w:val="003816F4"/>
    <w:rsid w:val="00381E6D"/>
    <w:rsid w:val="00381FC6"/>
    <w:rsid w:val="00382495"/>
    <w:rsid w:val="00382733"/>
    <w:rsid w:val="00382864"/>
    <w:rsid w:val="0038389F"/>
    <w:rsid w:val="00385D3E"/>
    <w:rsid w:val="003861CA"/>
    <w:rsid w:val="00386878"/>
    <w:rsid w:val="003878EA"/>
    <w:rsid w:val="00387C85"/>
    <w:rsid w:val="00387FA5"/>
    <w:rsid w:val="00390040"/>
    <w:rsid w:val="00390305"/>
    <w:rsid w:val="0039033C"/>
    <w:rsid w:val="003903C2"/>
    <w:rsid w:val="00390747"/>
    <w:rsid w:val="00390DCC"/>
    <w:rsid w:val="00391760"/>
    <w:rsid w:val="003917A4"/>
    <w:rsid w:val="00391BE8"/>
    <w:rsid w:val="00392F5F"/>
    <w:rsid w:val="003937E6"/>
    <w:rsid w:val="00393C2A"/>
    <w:rsid w:val="003945BF"/>
    <w:rsid w:val="00395801"/>
    <w:rsid w:val="00395971"/>
    <w:rsid w:val="00396750"/>
    <w:rsid w:val="00396933"/>
    <w:rsid w:val="00396FEF"/>
    <w:rsid w:val="003977E7"/>
    <w:rsid w:val="00397D9F"/>
    <w:rsid w:val="003A0506"/>
    <w:rsid w:val="003A0B48"/>
    <w:rsid w:val="003A0D19"/>
    <w:rsid w:val="003A0FDE"/>
    <w:rsid w:val="003A13F4"/>
    <w:rsid w:val="003A1DE8"/>
    <w:rsid w:val="003A2200"/>
    <w:rsid w:val="003A2639"/>
    <w:rsid w:val="003A265B"/>
    <w:rsid w:val="003A2DDA"/>
    <w:rsid w:val="003A3651"/>
    <w:rsid w:val="003A3E07"/>
    <w:rsid w:val="003A520D"/>
    <w:rsid w:val="003A5BBD"/>
    <w:rsid w:val="003A611D"/>
    <w:rsid w:val="003A708F"/>
    <w:rsid w:val="003A75C2"/>
    <w:rsid w:val="003A7B53"/>
    <w:rsid w:val="003B0174"/>
    <w:rsid w:val="003B18CE"/>
    <w:rsid w:val="003B29A5"/>
    <w:rsid w:val="003B2C5B"/>
    <w:rsid w:val="003B34B1"/>
    <w:rsid w:val="003B35B6"/>
    <w:rsid w:val="003B391E"/>
    <w:rsid w:val="003B3A13"/>
    <w:rsid w:val="003B4125"/>
    <w:rsid w:val="003B4A72"/>
    <w:rsid w:val="003B5917"/>
    <w:rsid w:val="003B5C1E"/>
    <w:rsid w:val="003B5CCB"/>
    <w:rsid w:val="003B5CD8"/>
    <w:rsid w:val="003B6F8A"/>
    <w:rsid w:val="003B7E49"/>
    <w:rsid w:val="003C0140"/>
    <w:rsid w:val="003C039E"/>
    <w:rsid w:val="003C03A7"/>
    <w:rsid w:val="003C0B7E"/>
    <w:rsid w:val="003C0E79"/>
    <w:rsid w:val="003C108D"/>
    <w:rsid w:val="003C22EC"/>
    <w:rsid w:val="003C23D6"/>
    <w:rsid w:val="003C23DA"/>
    <w:rsid w:val="003C27D1"/>
    <w:rsid w:val="003C345D"/>
    <w:rsid w:val="003C3D85"/>
    <w:rsid w:val="003C3E11"/>
    <w:rsid w:val="003C3F0D"/>
    <w:rsid w:val="003C4997"/>
    <w:rsid w:val="003C5208"/>
    <w:rsid w:val="003C590D"/>
    <w:rsid w:val="003C6A5E"/>
    <w:rsid w:val="003C6CC8"/>
    <w:rsid w:val="003C742F"/>
    <w:rsid w:val="003C7AE5"/>
    <w:rsid w:val="003D02B1"/>
    <w:rsid w:val="003D05C5"/>
    <w:rsid w:val="003D374A"/>
    <w:rsid w:val="003D4E50"/>
    <w:rsid w:val="003D4EF9"/>
    <w:rsid w:val="003D5283"/>
    <w:rsid w:val="003D5775"/>
    <w:rsid w:val="003D5D9B"/>
    <w:rsid w:val="003D621E"/>
    <w:rsid w:val="003D68BA"/>
    <w:rsid w:val="003D7FC8"/>
    <w:rsid w:val="003E01CB"/>
    <w:rsid w:val="003E0672"/>
    <w:rsid w:val="003E07ED"/>
    <w:rsid w:val="003E08B4"/>
    <w:rsid w:val="003E0CB5"/>
    <w:rsid w:val="003E1025"/>
    <w:rsid w:val="003E1073"/>
    <w:rsid w:val="003E1105"/>
    <w:rsid w:val="003E190B"/>
    <w:rsid w:val="003E1B4D"/>
    <w:rsid w:val="003E2098"/>
    <w:rsid w:val="003E2F9A"/>
    <w:rsid w:val="003E391F"/>
    <w:rsid w:val="003E3C91"/>
    <w:rsid w:val="003E4C4E"/>
    <w:rsid w:val="003E55F6"/>
    <w:rsid w:val="003E5A77"/>
    <w:rsid w:val="003E6BF3"/>
    <w:rsid w:val="003E6EA8"/>
    <w:rsid w:val="003F04AC"/>
    <w:rsid w:val="003F051C"/>
    <w:rsid w:val="003F0734"/>
    <w:rsid w:val="003F0FC8"/>
    <w:rsid w:val="003F1EA5"/>
    <w:rsid w:val="003F2D89"/>
    <w:rsid w:val="003F35C7"/>
    <w:rsid w:val="003F4128"/>
    <w:rsid w:val="003F494A"/>
    <w:rsid w:val="003F4A35"/>
    <w:rsid w:val="003F5355"/>
    <w:rsid w:val="003F5359"/>
    <w:rsid w:val="003F5880"/>
    <w:rsid w:val="003F5A19"/>
    <w:rsid w:val="003F5DF2"/>
    <w:rsid w:val="003F65DD"/>
    <w:rsid w:val="003F6B7A"/>
    <w:rsid w:val="003F7C9A"/>
    <w:rsid w:val="0040013E"/>
    <w:rsid w:val="004006CE"/>
    <w:rsid w:val="004009CD"/>
    <w:rsid w:val="00400ACB"/>
    <w:rsid w:val="00400E96"/>
    <w:rsid w:val="0040141D"/>
    <w:rsid w:val="0040150D"/>
    <w:rsid w:val="00401988"/>
    <w:rsid w:val="00401C6F"/>
    <w:rsid w:val="00401D80"/>
    <w:rsid w:val="00402007"/>
    <w:rsid w:val="00402252"/>
    <w:rsid w:val="00402C4A"/>
    <w:rsid w:val="00402E74"/>
    <w:rsid w:val="0040400D"/>
    <w:rsid w:val="004044C2"/>
    <w:rsid w:val="00404744"/>
    <w:rsid w:val="00405015"/>
    <w:rsid w:val="0040630A"/>
    <w:rsid w:val="004063F6"/>
    <w:rsid w:val="00406BBD"/>
    <w:rsid w:val="00406CB7"/>
    <w:rsid w:val="00407304"/>
    <w:rsid w:val="00407565"/>
    <w:rsid w:val="00407960"/>
    <w:rsid w:val="00407ACA"/>
    <w:rsid w:val="00407C02"/>
    <w:rsid w:val="00407E3F"/>
    <w:rsid w:val="00407F8A"/>
    <w:rsid w:val="0041014A"/>
    <w:rsid w:val="00410CD0"/>
    <w:rsid w:val="00410EBD"/>
    <w:rsid w:val="004110B5"/>
    <w:rsid w:val="00411765"/>
    <w:rsid w:val="004118C1"/>
    <w:rsid w:val="00411D53"/>
    <w:rsid w:val="0041224A"/>
    <w:rsid w:val="004144D8"/>
    <w:rsid w:val="004148FE"/>
    <w:rsid w:val="004149C5"/>
    <w:rsid w:val="004155C1"/>
    <w:rsid w:val="00415966"/>
    <w:rsid w:val="00415B6D"/>
    <w:rsid w:val="00415F33"/>
    <w:rsid w:val="00416411"/>
    <w:rsid w:val="00416600"/>
    <w:rsid w:val="0041728E"/>
    <w:rsid w:val="004176F6"/>
    <w:rsid w:val="004178F1"/>
    <w:rsid w:val="00417EEA"/>
    <w:rsid w:val="00420031"/>
    <w:rsid w:val="00420201"/>
    <w:rsid w:val="00420434"/>
    <w:rsid w:val="00420493"/>
    <w:rsid w:val="00420F60"/>
    <w:rsid w:val="004210F9"/>
    <w:rsid w:val="00421297"/>
    <w:rsid w:val="00421750"/>
    <w:rsid w:val="004218CF"/>
    <w:rsid w:val="00421FEB"/>
    <w:rsid w:val="00422480"/>
    <w:rsid w:val="00422739"/>
    <w:rsid w:val="00423079"/>
    <w:rsid w:val="00423535"/>
    <w:rsid w:val="00423E15"/>
    <w:rsid w:val="0042433F"/>
    <w:rsid w:val="0042470A"/>
    <w:rsid w:val="004249BF"/>
    <w:rsid w:val="00424F06"/>
    <w:rsid w:val="00424FA6"/>
    <w:rsid w:val="00426174"/>
    <w:rsid w:val="00426AE1"/>
    <w:rsid w:val="00426C54"/>
    <w:rsid w:val="00427991"/>
    <w:rsid w:val="00427A13"/>
    <w:rsid w:val="00430173"/>
    <w:rsid w:val="00430F19"/>
    <w:rsid w:val="0043117B"/>
    <w:rsid w:val="004312F1"/>
    <w:rsid w:val="00431E01"/>
    <w:rsid w:val="00431E51"/>
    <w:rsid w:val="004320BA"/>
    <w:rsid w:val="004322AA"/>
    <w:rsid w:val="004322C6"/>
    <w:rsid w:val="0043242F"/>
    <w:rsid w:val="004325FC"/>
    <w:rsid w:val="00432658"/>
    <w:rsid w:val="00432E14"/>
    <w:rsid w:val="00433B75"/>
    <w:rsid w:val="0043466E"/>
    <w:rsid w:val="0043467E"/>
    <w:rsid w:val="004349C8"/>
    <w:rsid w:val="00434AF5"/>
    <w:rsid w:val="0043570F"/>
    <w:rsid w:val="004363FE"/>
    <w:rsid w:val="0043644E"/>
    <w:rsid w:val="004368B4"/>
    <w:rsid w:val="004401FD"/>
    <w:rsid w:val="0044090D"/>
    <w:rsid w:val="0044384E"/>
    <w:rsid w:val="0044391B"/>
    <w:rsid w:val="00443B04"/>
    <w:rsid w:val="00443DD3"/>
    <w:rsid w:val="00444113"/>
    <w:rsid w:val="004450C2"/>
    <w:rsid w:val="00445574"/>
    <w:rsid w:val="00445A11"/>
    <w:rsid w:val="00446529"/>
    <w:rsid w:val="00446B0C"/>
    <w:rsid w:val="00446CF9"/>
    <w:rsid w:val="00447112"/>
    <w:rsid w:val="00447247"/>
    <w:rsid w:val="00447A67"/>
    <w:rsid w:val="00447ADA"/>
    <w:rsid w:val="00447C27"/>
    <w:rsid w:val="00447D6C"/>
    <w:rsid w:val="004504A4"/>
    <w:rsid w:val="004504F8"/>
    <w:rsid w:val="00450AC1"/>
    <w:rsid w:val="00450D43"/>
    <w:rsid w:val="004519C8"/>
    <w:rsid w:val="00451BDA"/>
    <w:rsid w:val="004524CF"/>
    <w:rsid w:val="00452761"/>
    <w:rsid w:val="00453583"/>
    <w:rsid w:val="00454584"/>
    <w:rsid w:val="004546AD"/>
    <w:rsid w:val="00454C4F"/>
    <w:rsid w:val="00454FD2"/>
    <w:rsid w:val="0045547D"/>
    <w:rsid w:val="004558E0"/>
    <w:rsid w:val="004561FB"/>
    <w:rsid w:val="00456418"/>
    <w:rsid w:val="00456A33"/>
    <w:rsid w:val="00456A88"/>
    <w:rsid w:val="004576FA"/>
    <w:rsid w:val="00457FCC"/>
    <w:rsid w:val="004608DC"/>
    <w:rsid w:val="00460AD9"/>
    <w:rsid w:val="00460ED8"/>
    <w:rsid w:val="00461245"/>
    <w:rsid w:val="00461296"/>
    <w:rsid w:val="004619EC"/>
    <w:rsid w:val="00461C78"/>
    <w:rsid w:val="00461F39"/>
    <w:rsid w:val="00463612"/>
    <w:rsid w:val="00463EAF"/>
    <w:rsid w:val="0046445B"/>
    <w:rsid w:val="0046450C"/>
    <w:rsid w:val="00464D0B"/>
    <w:rsid w:val="004655B6"/>
    <w:rsid w:val="00466FEB"/>
    <w:rsid w:val="00467464"/>
    <w:rsid w:val="004703F4"/>
    <w:rsid w:val="004709B4"/>
    <w:rsid w:val="00470D01"/>
    <w:rsid w:val="00472886"/>
    <w:rsid w:val="00472994"/>
    <w:rsid w:val="00472C8C"/>
    <w:rsid w:val="004730D8"/>
    <w:rsid w:val="00474198"/>
    <w:rsid w:val="00475B16"/>
    <w:rsid w:val="00475E11"/>
    <w:rsid w:val="004762FC"/>
    <w:rsid w:val="0047676E"/>
    <w:rsid w:val="00476DFB"/>
    <w:rsid w:val="0047741E"/>
    <w:rsid w:val="004774EA"/>
    <w:rsid w:val="00477500"/>
    <w:rsid w:val="00477C5F"/>
    <w:rsid w:val="00477DC6"/>
    <w:rsid w:val="00480AFD"/>
    <w:rsid w:val="004816FE"/>
    <w:rsid w:val="00481CE2"/>
    <w:rsid w:val="00483467"/>
    <w:rsid w:val="00483722"/>
    <w:rsid w:val="00484686"/>
    <w:rsid w:val="0048479F"/>
    <w:rsid w:val="0048495A"/>
    <w:rsid w:val="00484DFE"/>
    <w:rsid w:val="00485C94"/>
    <w:rsid w:val="00485D7C"/>
    <w:rsid w:val="00485E27"/>
    <w:rsid w:val="004871C4"/>
    <w:rsid w:val="00487BE4"/>
    <w:rsid w:val="00490810"/>
    <w:rsid w:val="00490C5A"/>
    <w:rsid w:val="00492312"/>
    <w:rsid w:val="00492888"/>
    <w:rsid w:val="00493039"/>
    <w:rsid w:val="004931A4"/>
    <w:rsid w:val="004938E6"/>
    <w:rsid w:val="00494AE5"/>
    <w:rsid w:val="00495019"/>
    <w:rsid w:val="00495265"/>
    <w:rsid w:val="004952D9"/>
    <w:rsid w:val="00495749"/>
    <w:rsid w:val="004957EF"/>
    <w:rsid w:val="0049585A"/>
    <w:rsid w:val="00495957"/>
    <w:rsid w:val="00495DC9"/>
    <w:rsid w:val="004960DC"/>
    <w:rsid w:val="00497597"/>
    <w:rsid w:val="004A0115"/>
    <w:rsid w:val="004A02E8"/>
    <w:rsid w:val="004A1559"/>
    <w:rsid w:val="004A1915"/>
    <w:rsid w:val="004A1ED7"/>
    <w:rsid w:val="004A2010"/>
    <w:rsid w:val="004A20B8"/>
    <w:rsid w:val="004A26EB"/>
    <w:rsid w:val="004A2B3E"/>
    <w:rsid w:val="004A2F99"/>
    <w:rsid w:val="004A3487"/>
    <w:rsid w:val="004A3756"/>
    <w:rsid w:val="004A495F"/>
    <w:rsid w:val="004A6AFB"/>
    <w:rsid w:val="004A6EF7"/>
    <w:rsid w:val="004A71C6"/>
    <w:rsid w:val="004A7452"/>
    <w:rsid w:val="004B0BC6"/>
    <w:rsid w:val="004B14AF"/>
    <w:rsid w:val="004B22A6"/>
    <w:rsid w:val="004B27BB"/>
    <w:rsid w:val="004B2B3D"/>
    <w:rsid w:val="004B2CAC"/>
    <w:rsid w:val="004B3160"/>
    <w:rsid w:val="004B4C33"/>
    <w:rsid w:val="004B4F0B"/>
    <w:rsid w:val="004B5083"/>
    <w:rsid w:val="004B55B6"/>
    <w:rsid w:val="004B5F79"/>
    <w:rsid w:val="004B661C"/>
    <w:rsid w:val="004B698C"/>
    <w:rsid w:val="004B6A3A"/>
    <w:rsid w:val="004C011E"/>
    <w:rsid w:val="004C0634"/>
    <w:rsid w:val="004C07E6"/>
    <w:rsid w:val="004C0FAD"/>
    <w:rsid w:val="004C1A78"/>
    <w:rsid w:val="004C210D"/>
    <w:rsid w:val="004C2C85"/>
    <w:rsid w:val="004C2EA1"/>
    <w:rsid w:val="004C2F5C"/>
    <w:rsid w:val="004C3079"/>
    <w:rsid w:val="004C31AB"/>
    <w:rsid w:val="004C3393"/>
    <w:rsid w:val="004C397D"/>
    <w:rsid w:val="004C3A12"/>
    <w:rsid w:val="004C3D55"/>
    <w:rsid w:val="004C469F"/>
    <w:rsid w:val="004C48B8"/>
    <w:rsid w:val="004C6000"/>
    <w:rsid w:val="004C66C2"/>
    <w:rsid w:val="004C6CEF"/>
    <w:rsid w:val="004C6F28"/>
    <w:rsid w:val="004C6FB6"/>
    <w:rsid w:val="004C7325"/>
    <w:rsid w:val="004C76E8"/>
    <w:rsid w:val="004D039E"/>
    <w:rsid w:val="004D12FB"/>
    <w:rsid w:val="004D1532"/>
    <w:rsid w:val="004D19FE"/>
    <w:rsid w:val="004D1AC4"/>
    <w:rsid w:val="004D1C27"/>
    <w:rsid w:val="004D1DE1"/>
    <w:rsid w:val="004D2B1A"/>
    <w:rsid w:val="004D3619"/>
    <w:rsid w:val="004D373C"/>
    <w:rsid w:val="004D3843"/>
    <w:rsid w:val="004D3E5A"/>
    <w:rsid w:val="004D4825"/>
    <w:rsid w:val="004D5244"/>
    <w:rsid w:val="004D5989"/>
    <w:rsid w:val="004D5D57"/>
    <w:rsid w:val="004D66C4"/>
    <w:rsid w:val="004D70AB"/>
    <w:rsid w:val="004D7253"/>
    <w:rsid w:val="004D74BC"/>
    <w:rsid w:val="004D7560"/>
    <w:rsid w:val="004D771F"/>
    <w:rsid w:val="004D7A49"/>
    <w:rsid w:val="004D7D55"/>
    <w:rsid w:val="004E01FC"/>
    <w:rsid w:val="004E020F"/>
    <w:rsid w:val="004E04B9"/>
    <w:rsid w:val="004E05A1"/>
    <w:rsid w:val="004E10AA"/>
    <w:rsid w:val="004E1584"/>
    <w:rsid w:val="004E171E"/>
    <w:rsid w:val="004E1F31"/>
    <w:rsid w:val="004E1F70"/>
    <w:rsid w:val="004E238E"/>
    <w:rsid w:val="004E44A9"/>
    <w:rsid w:val="004E4EE5"/>
    <w:rsid w:val="004E5AEF"/>
    <w:rsid w:val="004E5FDC"/>
    <w:rsid w:val="004E6301"/>
    <w:rsid w:val="004E699C"/>
    <w:rsid w:val="004E6F44"/>
    <w:rsid w:val="004E7576"/>
    <w:rsid w:val="004E7651"/>
    <w:rsid w:val="004E76CA"/>
    <w:rsid w:val="004E7777"/>
    <w:rsid w:val="004F0C91"/>
    <w:rsid w:val="004F0CA2"/>
    <w:rsid w:val="004F110D"/>
    <w:rsid w:val="004F1433"/>
    <w:rsid w:val="004F1ABB"/>
    <w:rsid w:val="004F3847"/>
    <w:rsid w:val="004F38E9"/>
    <w:rsid w:val="004F4116"/>
    <w:rsid w:val="004F43C2"/>
    <w:rsid w:val="004F45A3"/>
    <w:rsid w:val="004F4E5D"/>
    <w:rsid w:val="004F521E"/>
    <w:rsid w:val="004F6CD5"/>
    <w:rsid w:val="004F7BBF"/>
    <w:rsid w:val="0050069D"/>
    <w:rsid w:val="00500C9C"/>
    <w:rsid w:val="00500CE6"/>
    <w:rsid w:val="00501056"/>
    <w:rsid w:val="00501478"/>
    <w:rsid w:val="005021E9"/>
    <w:rsid w:val="00502FC0"/>
    <w:rsid w:val="005031A3"/>
    <w:rsid w:val="00503715"/>
    <w:rsid w:val="00503B44"/>
    <w:rsid w:val="00504612"/>
    <w:rsid w:val="00505187"/>
    <w:rsid w:val="00505452"/>
    <w:rsid w:val="00505E13"/>
    <w:rsid w:val="00506BC5"/>
    <w:rsid w:val="005072BC"/>
    <w:rsid w:val="0050740D"/>
    <w:rsid w:val="0050742B"/>
    <w:rsid w:val="00507EDF"/>
    <w:rsid w:val="0051013B"/>
    <w:rsid w:val="005102C6"/>
    <w:rsid w:val="00510B5C"/>
    <w:rsid w:val="00511B7F"/>
    <w:rsid w:val="00511C60"/>
    <w:rsid w:val="00511DD6"/>
    <w:rsid w:val="00511F3B"/>
    <w:rsid w:val="00512087"/>
    <w:rsid w:val="005125C7"/>
    <w:rsid w:val="00512ADE"/>
    <w:rsid w:val="00512E53"/>
    <w:rsid w:val="005133A4"/>
    <w:rsid w:val="00513C0A"/>
    <w:rsid w:val="00513F0A"/>
    <w:rsid w:val="005144CB"/>
    <w:rsid w:val="00514ECF"/>
    <w:rsid w:val="0051637A"/>
    <w:rsid w:val="005167F9"/>
    <w:rsid w:val="00516A0B"/>
    <w:rsid w:val="005174A0"/>
    <w:rsid w:val="0051798E"/>
    <w:rsid w:val="00517DBA"/>
    <w:rsid w:val="00520385"/>
    <w:rsid w:val="0052071E"/>
    <w:rsid w:val="005208A9"/>
    <w:rsid w:val="00522656"/>
    <w:rsid w:val="005230E0"/>
    <w:rsid w:val="00523247"/>
    <w:rsid w:val="005234FE"/>
    <w:rsid w:val="00524314"/>
    <w:rsid w:val="005243DB"/>
    <w:rsid w:val="005244D8"/>
    <w:rsid w:val="00524AAF"/>
    <w:rsid w:val="00524CB7"/>
    <w:rsid w:val="00525261"/>
    <w:rsid w:val="00526941"/>
    <w:rsid w:val="00526C2F"/>
    <w:rsid w:val="00526EF6"/>
    <w:rsid w:val="005272BD"/>
    <w:rsid w:val="005302ED"/>
    <w:rsid w:val="0053066C"/>
    <w:rsid w:val="0053084A"/>
    <w:rsid w:val="00530D5D"/>
    <w:rsid w:val="005318A6"/>
    <w:rsid w:val="00532185"/>
    <w:rsid w:val="00533269"/>
    <w:rsid w:val="005338D3"/>
    <w:rsid w:val="00533C5F"/>
    <w:rsid w:val="00533FEC"/>
    <w:rsid w:val="005343A4"/>
    <w:rsid w:val="00534568"/>
    <w:rsid w:val="005348DD"/>
    <w:rsid w:val="00534B79"/>
    <w:rsid w:val="00534B8C"/>
    <w:rsid w:val="0053508F"/>
    <w:rsid w:val="005359CF"/>
    <w:rsid w:val="00535C48"/>
    <w:rsid w:val="0053677B"/>
    <w:rsid w:val="0053715C"/>
    <w:rsid w:val="005372CE"/>
    <w:rsid w:val="00537F06"/>
    <w:rsid w:val="00541036"/>
    <w:rsid w:val="00541D98"/>
    <w:rsid w:val="00541FD0"/>
    <w:rsid w:val="00542234"/>
    <w:rsid w:val="00542249"/>
    <w:rsid w:val="005427F5"/>
    <w:rsid w:val="0054288D"/>
    <w:rsid w:val="00542BE3"/>
    <w:rsid w:val="00542CB7"/>
    <w:rsid w:val="005430AC"/>
    <w:rsid w:val="005433C5"/>
    <w:rsid w:val="0054342A"/>
    <w:rsid w:val="005437E2"/>
    <w:rsid w:val="00543850"/>
    <w:rsid w:val="00544356"/>
    <w:rsid w:val="005444F3"/>
    <w:rsid w:val="005451D5"/>
    <w:rsid w:val="005455D7"/>
    <w:rsid w:val="00546062"/>
    <w:rsid w:val="00546130"/>
    <w:rsid w:val="00546280"/>
    <w:rsid w:val="0054631D"/>
    <w:rsid w:val="00546616"/>
    <w:rsid w:val="0054744D"/>
    <w:rsid w:val="00547EE2"/>
    <w:rsid w:val="00550A25"/>
    <w:rsid w:val="00550C60"/>
    <w:rsid w:val="00551508"/>
    <w:rsid w:val="0055188B"/>
    <w:rsid w:val="005518CE"/>
    <w:rsid w:val="00552551"/>
    <w:rsid w:val="0055282A"/>
    <w:rsid w:val="00552BED"/>
    <w:rsid w:val="00553033"/>
    <w:rsid w:val="00554717"/>
    <w:rsid w:val="00554F19"/>
    <w:rsid w:val="00554F3B"/>
    <w:rsid w:val="005552CA"/>
    <w:rsid w:val="00555306"/>
    <w:rsid w:val="00555533"/>
    <w:rsid w:val="00556148"/>
    <w:rsid w:val="0055657C"/>
    <w:rsid w:val="00556B00"/>
    <w:rsid w:val="00557154"/>
    <w:rsid w:val="00557750"/>
    <w:rsid w:val="00557A32"/>
    <w:rsid w:val="005603BA"/>
    <w:rsid w:val="0056142D"/>
    <w:rsid w:val="00561593"/>
    <w:rsid w:val="00561D84"/>
    <w:rsid w:val="00562707"/>
    <w:rsid w:val="00562802"/>
    <w:rsid w:val="0056282E"/>
    <w:rsid w:val="005631BC"/>
    <w:rsid w:val="005635F9"/>
    <w:rsid w:val="0056366B"/>
    <w:rsid w:val="00564565"/>
    <w:rsid w:val="00564722"/>
    <w:rsid w:val="00564942"/>
    <w:rsid w:val="00564B05"/>
    <w:rsid w:val="00564DF5"/>
    <w:rsid w:val="005654D0"/>
    <w:rsid w:val="00565737"/>
    <w:rsid w:val="005658F3"/>
    <w:rsid w:val="0056664A"/>
    <w:rsid w:val="005668FC"/>
    <w:rsid w:val="00566D1F"/>
    <w:rsid w:val="005670D3"/>
    <w:rsid w:val="00567328"/>
    <w:rsid w:val="0056763F"/>
    <w:rsid w:val="00567A6B"/>
    <w:rsid w:val="00567D31"/>
    <w:rsid w:val="005705DB"/>
    <w:rsid w:val="005710DB"/>
    <w:rsid w:val="00571DD9"/>
    <w:rsid w:val="0057404D"/>
    <w:rsid w:val="00574A0F"/>
    <w:rsid w:val="00574EF5"/>
    <w:rsid w:val="00575A21"/>
    <w:rsid w:val="00576587"/>
    <w:rsid w:val="005766BE"/>
    <w:rsid w:val="00576E00"/>
    <w:rsid w:val="00576F86"/>
    <w:rsid w:val="005802B0"/>
    <w:rsid w:val="005806A5"/>
    <w:rsid w:val="0058085B"/>
    <w:rsid w:val="00580DAB"/>
    <w:rsid w:val="00581DAE"/>
    <w:rsid w:val="00583301"/>
    <w:rsid w:val="00583CCE"/>
    <w:rsid w:val="0058419E"/>
    <w:rsid w:val="00585171"/>
    <w:rsid w:val="005856F6"/>
    <w:rsid w:val="005860E3"/>
    <w:rsid w:val="00586343"/>
    <w:rsid w:val="0058657A"/>
    <w:rsid w:val="00586A74"/>
    <w:rsid w:val="00587C38"/>
    <w:rsid w:val="0059032D"/>
    <w:rsid w:val="005904E4"/>
    <w:rsid w:val="00590E1D"/>
    <w:rsid w:val="005914E8"/>
    <w:rsid w:val="0059288F"/>
    <w:rsid w:val="00592910"/>
    <w:rsid w:val="00592A39"/>
    <w:rsid w:val="00592C3F"/>
    <w:rsid w:val="00593470"/>
    <w:rsid w:val="00593A7A"/>
    <w:rsid w:val="00593CFF"/>
    <w:rsid w:val="00593DCD"/>
    <w:rsid w:val="00594257"/>
    <w:rsid w:val="005946CF"/>
    <w:rsid w:val="00594C8D"/>
    <w:rsid w:val="005954FC"/>
    <w:rsid w:val="00595B9B"/>
    <w:rsid w:val="00596012"/>
    <w:rsid w:val="0059628C"/>
    <w:rsid w:val="005964BC"/>
    <w:rsid w:val="00596A74"/>
    <w:rsid w:val="00596B1D"/>
    <w:rsid w:val="00597C23"/>
    <w:rsid w:val="00597D42"/>
    <w:rsid w:val="005A01E5"/>
    <w:rsid w:val="005A0C59"/>
    <w:rsid w:val="005A0D28"/>
    <w:rsid w:val="005A0FE3"/>
    <w:rsid w:val="005A1BC6"/>
    <w:rsid w:val="005A1C85"/>
    <w:rsid w:val="005A20A5"/>
    <w:rsid w:val="005A23FD"/>
    <w:rsid w:val="005A2871"/>
    <w:rsid w:val="005A28E4"/>
    <w:rsid w:val="005A2A20"/>
    <w:rsid w:val="005A2CB3"/>
    <w:rsid w:val="005A352A"/>
    <w:rsid w:val="005A3A12"/>
    <w:rsid w:val="005A409D"/>
    <w:rsid w:val="005A4573"/>
    <w:rsid w:val="005A47B5"/>
    <w:rsid w:val="005A4B28"/>
    <w:rsid w:val="005A5246"/>
    <w:rsid w:val="005A65C0"/>
    <w:rsid w:val="005A6655"/>
    <w:rsid w:val="005A6FC4"/>
    <w:rsid w:val="005A7540"/>
    <w:rsid w:val="005A75AC"/>
    <w:rsid w:val="005B0033"/>
    <w:rsid w:val="005B0423"/>
    <w:rsid w:val="005B131B"/>
    <w:rsid w:val="005B14AC"/>
    <w:rsid w:val="005B27F3"/>
    <w:rsid w:val="005B34DD"/>
    <w:rsid w:val="005B4884"/>
    <w:rsid w:val="005B62B0"/>
    <w:rsid w:val="005B63AC"/>
    <w:rsid w:val="005B6418"/>
    <w:rsid w:val="005B6D05"/>
    <w:rsid w:val="005B6EFD"/>
    <w:rsid w:val="005B71F4"/>
    <w:rsid w:val="005B7A4E"/>
    <w:rsid w:val="005C062E"/>
    <w:rsid w:val="005C06F0"/>
    <w:rsid w:val="005C1438"/>
    <w:rsid w:val="005C1787"/>
    <w:rsid w:val="005C1A46"/>
    <w:rsid w:val="005C1DB3"/>
    <w:rsid w:val="005C1DC7"/>
    <w:rsid w:val="005C22B4"/>
    <w:rsid w:val="005C2D85"/>
    <w:rsid w:val="005C3ADF"/>
    <w:rsid w:val="005C490D"/>
    <w:rsid w:val="005C494C"/>
    <w:rsid w:val="005C4CA0"/>
    <w:rsid w:val="005C51D1"/>
    <w:rsid w:val="005C52D9"/>
    <w:rsid w:val="005C5B63"/>
    <w:rsid w:val="005C621B"/>
    <w:rsid w:val="005C69D9"/>
    <w:rsid w:val="005C7B44"/>
    <w:rsid w:val="005C7E07"/>
    <w:rsid w:val="005D0259"/>
    <w:rsid w:val="005D0A55"/>
    <w:rsid w:val="005D1378"/>
    <w:rsid w:val="005D22AD"/>
    <w:rsid w:val="005D27D3"/>
    <w:rsid w:val="005D3560"/>
    <w:rsid w:val="005D371A"/>
    <w:rsid w:val="005D451B"/>
    <w:rsid w:val="005D518E"/>
    <w:rsid w:val="005D536C"/>
    <w:rsid w:val="005D571F"/>
    <w:rsid w:val="005D5AFF"/>
    <w:rsid w:val="005D5B1E"/>
    <w:rsid w:val="005D5C37"/>
    <w:rsid w:val="005D65EB"/>
    <w:rsid w:val="005D7572"/>
    <w:rsid w:val="005E0001"/>
    <w:rsid w:val="005E0465"/>
    <w:rsid w:val="005E0A5E"/>
    <w:rsid w:val="005E1507"/>
    <w:rsid w:val="005E173D"/>
    <w:rsid w:val="005E1E03"/>
    <w:rsid w:val="005E2F32"/>
    <w:rsid w:val="005E39A5"/>
    <w:rsid w:val="005E4151"/>
    <w:rsid w:val="005E44AC"/>
    <w:rsid w:val="005E4562"/>
    <w:rsid w:val="005E4F81"/>
    <w:rsid w:val="005E51FF"/>
    <w:rsid w:val="005E549E"/>
    <w:rsid w:val="005E5610"/>
    <w:rsid w:val="005E5D84"/>
    <w:rsid w:val="005E60ED"/>
    <w:rsid w:val="005E69CB"/>
    <w:rsid w:val="005E6F06"/>
    <w:rsid w:val="005E71FD"/>
    <w:rsid w:val="005E765A"/>
    <w:rsid w:val="005E76DF"/>
    <w:rsid w:val="005E7FEC"/>
    <w:rsid w:val="005F03BA"/>
    <w:rsid w:val="005F0616"/>
    <w:rsid w:val="005F065F"/>
    <w:rsid w:val="005F0CA2"/>
    <w:rsid w:val="005F10F4"/>
    <w:rsid w:val="005F1F00"/>
    <w:rsid w:val="005F21DC"/>
    <w:rsid w:val="005F2B25"/>
    <w:rsid w:val="005F2F3B"/>
    <w:rsid w:val="005F384A"/>
    <w:rsid w:val="005F3E69"/>
    <w:rsid w:val="005F3F97"/>
    <w:rsid w:val="005F4AAE"/>
    <w:rsid w:val="005F4F8A"/>
    <w:rsid w:val="005F4FE0"/>
    <w:rsid w:val="005F5AC5"/>
    <w:rsid w:val="005F6466"/>
    <w:rsid w:val="005F6951"/>
    <w:rsid w:val="005F7385"/>
    <w:rsid w:val="005F772B"/>
    <w:rsid w:val="005F78A3"/>
    <w:rsid w:val="00600704"/>
    <w:rsid w:val="00600793"/>
    <w:rsid w:val="006007AA"/>
    <w:rsid w:val="006025A7"/>
    <w:rsid w:val="006028C5"/>
    <w:rsid w:val="00602AF4"/>
    <w:rsid w:val="0060430A"/>
    <w:rsid w:val="006043B0"/>
    <w:rsid w:val="00604965"/>
    <w:rsid w:val="00604F95"/>
    <w:rsid w:val="006059A1"/>
    <w:rsid w:val="00605BA1"/>
    <w:rsid w:val="00605F7C"/>
    <w:rsid w:val="006061FA"/>
    <w:rsid w:val="00606394"/>
    <w:rsid w:val="00606AE7"/>
    <w:rsid w:val="006072AA"/>
    <w:rsid w:val="00607DBD"/>
    <w:rsid w:val="006106EF"/>
    <w:rsid w:val="00610A9A"/>
    <w:rsid w:val="00611832"/>
    <w:rsid w:val="00611BD0"/>
    <w:rsid w:val="006121DA"/>
    <w:rsid w:val="0061286F"/>
    <w:rsid w:val="00612BA7"/>
    <w:rsid w:val="0061330F"/>
    <w:rsid w:val="00613AFC"/>
    <w:rsid w:val="00614B64"/>
    <w:rsid w:val="00614CB1"/>
    <w:rsid w:val="00614E8D"/>
    <w:rsid w:val="00615391"/>
    <w:rsid w:val="006153CD"/>
    <w:rsid w:val="00615481"/>
    <w:rsid w:val="00615998"/>
    <w:rsid w:val="006160E7"/>
    <w:rsid w:val="00616250"/>
    <w:rsid w:val="006163F8"/>
    <w:rsid w:val="006168FB"/>
    <w:rsid w:val="00617A01"/>
    <w:rsid w:val="00617FBE"/>
    <w:rsid w:val="00620599"/>
    <w:rsid w:val="00620676"/>
    <w:rsid w:val="006206B0"/>
    <w:rsid w:val="00620CCC"/>
    <w:rsid w:val="006215A9"/>
    <w:rsid w:val="00621851"/>
    <w:rsid w:val="006224C4"/>
    <w:rsid w:val="006224C7"/>
    <w:rsid w:val="006227D7"/>
    <w:rsid w:val="006228B1"/>
    <w:rsid w:val="00622A34"/>
    <w:rsid w:val="006232B0"/>
    <w:rsid w:val="00623746"/>
    <w:rsid w:val="00623D1B"/>
    <w:rsid w:val="00624256"/>
    <w:rsid w:val="00624427"/>
    <w:rsid w:val="00624468"/>
    <w:rsid w:val="00624F62"/>
    <w:rsid w:val="00625E23"/>
    <w:rsid w:val="00626205"/>
    <w:rsid w:val="00626FD4"/>
    <w:rsid w:val="0062702C"/>
    <w:rsid w:val="0062742F"/>
    <w:rsid w:val="00627594"/>
    <w:rsid w:val="006277E8"/>
    <w:rsid w:val="00630F9A"/>
    <w:rsid w:val="006315F3"/>
    <w:rsid w:val="00631B19"/>
    <w:rsid w:val="00631C7F"/>
    <w:rsid w:val="00631FE9"/>
    <w:rsid w:val="0063211A"/>
    <w:rsid w:val="006332F0"/>
    <w:rsid w:val="0063377C"/>
    <w:rsid w:val="00634140"/>
    <w:rsid w:val="00634278"/>
    <w:rsid w:val="00634976"/>
    <w:rsid w:val="00634C09"/>
    <w:rsid w:val="006354AF"/>
    <w:rsid w:val="006374BF"/>
    <w:rsid w:val="00637538"/>
    <w:rsid w:val="00637783"/>
    <w:rsid w:val="006378F8"/>
    <w:rsid w:val="00640209"/>
    <w:rsid w:val="006403AF"/>
    <w:rsid w:val="00640697"/>
    <w:rsid w:val="00640B47"/>
    <w:rsid w:val="006411A2"/>
    <w:rsid w:val="0064187C"/>
    <w:rsid w:val="00641D53"/>
    <w:rsid w:val="00641EE2"/>
    <w:rsid w:val="006427D0"/>
    <w:rsid w:val="006429BA"/>
    <w:rsid w:val="006430FB"/>
    <w:rsid w:val="0064323E"/>
    <w:rsid w:val="006433D6"/>
    <w:rsid w:val="006456D2"/>
    <w:rsid w:val="006458FC"/>
    <w:rsid w:val="00645BEE"/>
    <w:rsid w:val="00646310"/>
    <w:rsid w:val="00646FAD"/>
    <w:rsid w:val="00647000"/>
    <w:rsid w:val="00647B56"/>
    <w:rsid w:val="00647EB0"/>
    <w:rsid w:val="00647EC5"/>
    <w:rsid w:val="006502B7"/>
    <w:rsid w:val="006506E8"/>
    <w:rsid w:val="00650D50"/>
    <w:rsid w:val="00651AC0"/>
    <w:rsid w:val="00652170"/>
    <w:rsid w:val="006525BB"/>
    <w:rsid w:val="00652C1F"/>
    <w:rsid w:val="006531F5"/>
    <w:rsid w:val="006537E8"/>
    <w:rsid w:val="00654FF4"/>
    <w:rsid w:val="00655084"/>
    <w:rsid w:val="006559F5"/>
    <w:rsid w:val="00656C4F"/>
    <w:rsid w:val="00657EB9"/>
    <w:rsid w:val="006613BB"/>
    <w:rsid w:val="006618E1"/>
    <w:rsid w:val="00662004"/>
    <w:rsid w:val="006628D6"/>
    <w:rsid w:val="00662CD5"/>
    <w:rsid w:val="00662F7F"/>
    <w:rsid w:val="00662F80"/>
    <w:rsid w:val="0066306C"/>
    <w:rsid w:val="00663131"/>
    <w:rsid w:val="006631DB"/>
    <w:rsid w:val="00663232"/>
    <w:rsid w:val="006635CD"/>
    <w:rsid w:val="006639CC"/>
    <w:rsid w:val="00663BCE"/>
    <w:rsid w:val="00663D4B"/>
    <w:rsid w:val="00664C20"/>
    <w:rsid w:val="00665201"/>
    <w:rsid w:val="00665467"/>
    <w:rsid w:val="0066559F"/>
    <w:rsid w:val="00666577"/>
    <w:rsid w:val="00666A3B"/>
    <w:rsid w:val="00666CD2"/>
    <w:rsid w:val="0066707C"/>
    <w:rsid w:val="00667C9C"/>
    <w:rsid w:val="006704E8"/>
    <w:rsid w:val="00671414"/>
    <w:rsid w:val="0067230E"/>
    <w:rsid w:val="00672D0C"/>
    <w:rsid w:val="00672FEB"/>
    <w:rsid w:val="006732AC"/>
    <w:rsid w:val="006733CE"/>
    <w:rsid w:val="00673732"/>
    <w:rsid w:val="00673D56"/>
    <w:rsid w:val="00675267"/>
    <w:rsid w:val="00675474"/>
    <w:rsid w:val="00675508"/>
    <w:rsid w:val="00675B60"/>
    <w:rsid w:val="00675BFF"/>
    <w:rsid w:val="006761ED"/>
    <w:rsid w:val="00676650"/>
    <w:rsid w:val="006768BB"/>
    <w:rsid w:val="00676AAB"/>
    <w:rsid w:val="00677244"/>
    <w:rsid w:val="00680118"/>
    <w:rsid w:val="00680529"/>
    <w:rsid w:val="00681456"/>
    <w:rsid w:val="006819CC"/>
    <w:rsid w:val="00681BBA"/>
    <w:rsid w:val="00681FE6"/>
    <w:rsid w:val="006821DC"/>
    <w:rsid w:val="00682491"/>
    <w:rsid w:val="00682CAE"/>
    <w:rsid w:val="00684B49"/>
    <w:rsid w:val="00684CFF"/>
    <w:rsid w:val="00684E82"/>
    <w:rsid w:val="0068512E"/>
    <w:rsid w:val="00686E99"/>
    <w:rsid w:val="006874ED"/>
    <w:rsid w:val="00687512"/>
    <w:rsid w:val="00687899"/>
    <w:rsid w:val="00687C9E"/>
    <w:rsid w:val="00690772"/>
    <w:rsid w:val="00690A7C"/>
    <w:rsid w:val="006916F9"/>
    <w:rsid w:val="00691B09"/>
    <w:rsid w:val="00691D48"/>
    <w:rsid w:val="006922CC"/>
    <w:rsid w:val="00692995"/>
    <w:rsid w:val="00693B5F"/>
    <w:rsid w:val="00693CA7"/>
    <w:rsid w:val="00693CF5"/>
    <w:rsid w:val="0069604F"/>
    <w:rsid w:val="006969A9"/>
    <w:rsid w:val="006970A4"/>
    <w:rsid w:val="00697171"/>
    <w:rsid w:val="006974AA"/>
    <w:rsid w:val="00697D82"/>
    <w:rsid w:val="006A019C"/>
    <w:rsid w:val="006A2820"/>
    <w:rsid w:val="006A30E4"/>
    <w:rsid w:val="006A3458"/>
    <w:rsid w:val="006A34EE"/>
    <w:rsid w:val="006A36C9"/>
    <w:rsid w:val="006A42CA"/>
    <w:rsid w:val="006A4692"/>
    <w:rsid w:val="006A4AF3"/>
    <w:rsid w:val="006A5288"/>
    <w:rsid w:val="006A541B"/>
    <w:rsid w:val="006A5687"/>
    <w:rsid w:val="006A6119"/>
    <w:rsid w:val="006A6309"/>
    <w:rsid w:val="006A661A"/>
    <w:rsid w:val="006A7481"/>
    <w:rsid w:val="006A7BEB"/>
    <w:rsid w:val="006B03AD"/>
    <w:rsid w:val="006B0442"/>
    <w:rsid w:val="006B04AA"/>
    <w:rsid w:val="006B07A4"/>
    <w:rsid w:val="006B0C39"/>
    <w:rsid w:val="006B0C5E"/>
    <w:rsid w:val="006B0D78"/>
    <w:rsid w:val="006B1953"/>
    <w:rsid w:val="006B1BD5"/>
    <w:rsid w:val="006B1EAE"/>
    <w:rsid w:val="006B2164"/>
    <w:rsid w:val="006B21E6"/>
    <w:rsid w:val="006B2966"/>
    <w:rsid w:val="006B2EB9"/>
    <w:rsid w:val="006B33DE"/>
    <w:rsid w:val="006B3FCF"/>
    <w:rsid w:val="006B4010"/>
    <w:rsid w:val="006B4936"/>
    <w:rsid w:val="006B4DC0"/>
    <w:rsid w:val="006B4E58"/>
    <w:rsid w:val="006B4F1B"/>
    <w:rsid w:val="006B5754"/>
    <w:rsid w:val="006B62F6"/>
    <w:rsid w:val="006B6325"/>
    <w:rsid w:val="006B682F"/>
    <w:rsid w:val="006B75F4"/>
    <w:rsid w:val="006B7DA9"/>
    <w:rsid w:val="006C054D"/>
    <w:rsid w:val="006C1333"/>
    <w:rsid w:val="006C1A56"/>
    <w:rsid w:val="006C1D1D"/>
    <w:rsid w:val="006C2253"/>
    <w:rsid w:val="006C22BE"/>
    <w:rsid w:val="006C27AB"/>
    <w:rsid w:val="006C2807"/>
    <w:rsid w:val="006C32A9"/>
    <w:rsid w:val="006C3407"/>
    <w:rsid w:val="006C37CA"/>
    <w:rsid w:val="006C4C0D"/>
    <w:rsid w:val="006C4D26"/>
    <w:rsid w:val="006C4E1D"/>
    <w:rsid w:val="006C54F1"/>
    <w:rsid w:val="006C604D"/>
    <w:rsid w:val="006C71F6"/>
    <w:rsid w:val="006D001B"/>
    <w:rsid w:val="006D1D6F"/>
    <w:rsid w:val="006D2021"/>
    <w:rsid w:val="006D2803"/>
    <w:rsid w:val="006D327D"/>
    <w:rsid w:val="006D3751"/>
    <w:rsid w:val="006D38B1"/>
    <w:rsid w:val="006D43CE"/>
    <w:rsid w:val="006D535C"/>
    <w:rsid w:val="006D5791"/>
    <w:rsid w:val="006D5DCB"/>
    <w:rsid w:val="006D5F7B"/>
    <w:rsid w:val="006D646A"/>
    <w:rsid w:val="006D6CFA"/>
    <w:rsid w:val="006D6DB7"/>
    <w:rsid w:val="006D6E73"/>
    <w:rsid w:val="006D6EDC"/>
    <w:rsid w:val="006D7794"/>
    <w:rsid w:val="006D7F16"/>
    <w:rsid w:val="006E0B96"/>
    <w:rsid w:val="006E0D0E"/>
    <w:rsid w:val="006E11B3"/>
    <w:rsid w:val="006E18F8"/>
    <w:rsid w:val="006E1B20"/>
    <w:rsid w:val="006E2202"/>
    <w:rsid w:val="006E27C7"/>
    <w:rsid w:val="006E2804"/>
    <w:rsid w:val="006E3055"/>
    <w:rsid w:val="006E4C12"/>
    <w:rsid w:val="006E4ECC"/>
    <w:rsid w:val="006E575C"/>
    <w:rsid w:val="006E575E"/>
    <w:rsid w:val="006E592E"/>
    <w:rsid w:val="006E639B"/>
    <w:rsid w:val="006E643D"/>
    <w:rsid w:val="006E7AD6"/>
    <w:rsid w:val="006F0E54"/>
    <w:rsid w:val="006F1301"/>
    <w:rsid w:val="006F1BA9"/>
    <w:rsid w:val="006F2767"/>
    <w:rsid w:val="006F43A4"/>
    <w:rsid w:val="006F4464"/>
    <w:rsid w:val="006F45DA"/>
    <w:rsid w:val="006F68E3"/>
    <w:rsid w:val="006F6F8D"/>
    <w:rsid w:val="006F755F"/>
    <w:rsid w:val="00700001"/>
    <w:rsid w:val="00700037"/>
    <w:rsid w:val="007005B5"/>
    <w:rsid w:val="00701350"/>
    <w:rsid w:val="0070137E"/>
    <w:rsid w:val="00701455"/>
    <w:rsid w:val="007015CC"/>
    <w:rsid w:val="00701B1D"/>
    <w:rsid w:val="00702485"/>
    <w:rsid w:val="007024DB"/>
    <w:rsid w:val="00702820"/>
    <w:rsid w:val="00702BAA"/>
    <w:rsid w:val="0070350C"/>
    <w:rsid w:val="00703DA2"/>
    <w:rsid w:val="00704B3B"/>
    <w:rsid w:val="00704B56"/>
    <w:rsid w:val="00704D35"/>
    <w:rsid w:val="0070562E"/>
    <w:rsid w:val="00705A9D"/>
    <w:rsid w:val="00705A9E"/>
    <w:rsid w:val="00705D11"/>
    <w:rsid w:val="00706080"/>
    <w:rsid w:val="007060CB"/>
    <w:rsid w:val="00706DF9"/>
    <w:rsid w:val="00707001"/>
    <w:rsid w:val="00707C68"/>
    <w:rsid w:val="00712176"/>
    <w:rsid w:val="00712843"/>
    <w:rsid w:val="00712AC5"/>
    <w:rsid w:val="007146DA"/>
    <w:rsid w:val="0071538D"/>
    <w:rsid w:val="00715A29"/>
    <w:rsid w:val="00715D87"/>
    <w:rsid w:val="00715FB1"/>
    <w:rsid w:val="0071676A"/>
    <w:rsid w:val="00717242"/>
    <w:rsid w:val="007178BE"/>
    <w:rsid w:val="007206D6"/>
    <w:rsid w:val="007206FF"/>
    <w:rsid w:val="00721813"/>
    <w:rsid w:val="00721D9E"/>
    <w:rsid w:val="00722BDA"/>
    <w:rsid w:val="00723B37"/>
    <w:rsid w:val="00725B9E"/>
    <w:rsid w:val="00725CC6"/>
    <w:rsid w:val="007271BA"/>
    <w:rsid w:val="007278E5"/>
    <w:rsid w:val="00727CF6"/>
    <w:rsid w:val="00727D64"/>
    <w:rsid w:val="00730975"/>
    <w:rsid w:val="00730BC0"/>
    <w:rsid w:val="00730DB4"/>
    <w:rsid w:val="00731E49"/>
    <w:rsid w:val="007332EF"/>
    <w:rsid w:val="00733E68"/>
    <w:rsid w:val="00734647"/>
    <w:rsid w:val="00735225"/>
    <w:rsid w:val="00735610"/>
    <w:rsid w:val="00735B4A"/>
    <w:rsid w:val="00735C8A"/>
    <w:rsid w:val="007364DA"/>
    <w:rsid w:val="00736B29"/>
    <w:rsid w:val="00736D51"/>
    <w:rsid w:val="00736E3B"/>
    <w:rsid w:val="00737778"/>
    <w:rsid w:val="00737E03"/>
    <w:rsid w:val="00737F4A"/>
    <w:rsid w:val="0074023B"/>
    <w:rsid w:val="0074042F"/>
    <w:rsid w:val="00740CE8"/>
    <w:rsid w:val="0074121B"/>
    <w:rsid w:val="00741839"/>
    <w:rsid w:val="00741A4B"/>
    <w:rsid w:val="00741CC3"/>
    <w:rsid w:val="00741CDA"/>
    <w:rsid w:val="00742139"/>
    <w:rsid w:val="00742324"/>
    <w:rsid w:val="007424A2"/>
    <w:rsid w:val="007427C1"/>
    <w:rsid w:val="00742826"/>
    <w:rsid w:val="00742EA7"/>
    <w:rsid w:val="007433F4"/>
    <w:rsid w:val="00743BB6"/>
    <w:rsid w:val="00743E62"/>
    <w:rsid w:val="00744463"/>
    <w:rsid w:val="007445B6"/>
    <w:rsid w:val="007446A1"/>
    <w:rsid w:val="00744942"/>
    <w:rsid w:val="00744CE8"/>
    <w:rsid w:val="00744EA1"/>
    <w:rsid w:val="00744EDD"/>
    <w:rsid w:val="007452B3"/>
    <w:rsid w:val="00745704"/>
    <w:rsid w:val="00745BD5"/>
    <w:rsid w:val="00746507"/>
    <w:rsid w:val="0074678A"/>
    <w:rsid w:val="00746C04"/>
    <w:rsid w:val="00746CAB"/>
    <w:rsid w:val="0074723C"/>
    <w:rsid w:val="007507B7"/>
    <w:rsid w:val="007508FA"/>
    <w:rsid w:val="00751902"/>
    <w:rsid w:val="00752243"/>
    <w:rsid w:val="00752257"/>
    <w:rsid w:val="00752460"/>
    <w:rsid w:val="00753E8A"/>
    <w:rsid w:val="00753FE7"/>
    <w:rsid w:val="00754379"/>
    <w:rsid w:val="007544CD"/>
    <w:rsid w:val="00754517"/>
    <w:rsid w:val="00754684"/>
    <w:rsid w:val="0075485E"/>
    <w:rsid w:val="0075487F"/>
    <w:rsid w:val="00755DFE"/>
    <w:rsid w:val="007564B4"/>
    <w:rsid w:val="00756654"/>
    <w:rsid w:val="00756810"/>
    <w:rsid w:val="00756B37"/>
    <w:rsid w:val="00756C3B"/>
    <w:rsid w:val="0075795F"/>
    <w:rsid w:val="00757CAE"/>
    <w:rsid w:val="00757FBA"/>
    <w:rsid w:val="00760720"/>
    <w:rsid w:val="00760753"/>
    <w:rsid w:val="0076091B"/>
    <w:rsid w:val="007620F3"/>
    <w:rsid w:val="00763442"/>
    <w:rsid w:val="007637C8"/>
    <w:rsid w:val="00763FFA"/>
    <w:rsid w:val="00764314"/>
    <w:rsid w:val="0076439A"/>
    <w:rsid w:val="0076441C"/>
    <w:rsid w:val="007658F1"/>
    <w:rsid w:val="0076599B"/>
    <w:rsid w:val="007659D8"/>
    <w:rsid w:val="00765A30"/>
    <w:rsid w:val="00765A3C"/>
    <w:rsid w:val="00766644"/>
    <w:rsid w:val="0076679B"/>
    <w:rsid w:val="00767115"/>
    <w:rsid w:val="0076719C"/>
    <w:rsid w:val="007671BD"/>
    <w:rsid w:val="0076727B"/>
    <w:rsid w:val="0076753A"/>
    <w:rsid w:val="007675BB"/>
    <w:rsid w:val="007676E7"/>
    <w:rsid w:val="00767804"/>
    <w:rsid w:val="00767B47"/>
    <w:rsid w:val="00772A62"/>
    <w:rsid w:val="007731D0"/>
    <w:rsid w:val="007735D1"/>
    <w:rsid w:val="00773686"/>
    <w:rsid w:val="007737F1"/>
    <w:rsid w:val="0077434D"/>
    <w:rsid w:val="00774632"/>
    <w:rsid w:val="007746D8"/>
    <w:rsid w:val="0077477D"/>
    <w:rsid w:val="007747B0"/>
    <w:rsid w:val="007747CE"/>
    <w:rsid w:val="007748FE"/>
    <w:rsid w:val="00775C8B"/>
    <w:rsid w:val="00776D3B"/>
    <w:rsid w:val="0077750F"/>
    <w:rsid w:val="00777A44"/>
    <w:rsid w:val="00777A82"/>
    <w:rsid w:val="00780335"/>
    <w:rsid w:val="0078071C"/>
    <w:rsid w:val="00780E43"/>
    <w:rsid w:val="00780E84"/>
    <w:rsid w:val="007810A4"/>
    <w:rsid w:val="0078139D"/>
    <w:rsid w:val="00782133"/>
    <w:rsid w:val="0078227B"/>
    <w:rsid w:val="007836C6"/>
    <w:rsid w:val="007836FC"/>
    <w:rsid w:val="007838AF"/>
    <w:rsid w:val="00784360"/>
    <w:rsid w:val="00784CCB"/>
    <w:rsid w:val="00784FB6"/>
    <w:rsid w:val="007851C0"/>
    <w:rsid w:val="007852A4"/>
    <w:rsid w:val="00785D4A"/>
    <w:rsid w:val="00785E8C"/>
    <w:rsid w:val="007863FF"/>
    <w:rsid w:val="007868FA"/>
    <w:rsid w:val="007871DD"/>
    <w:rsid w:val="00787675"/>
    <w:rsid w:val="007877BB"/>
    <w:rsid w:val="00790369"/>
    <w:rsid w:val="00790800"/>
    <w:rsid w:val="00790838"/>
    <w:rsid w:val="00790C53"/>
    <w:rsid w:val="00791532"/>
    <w:rsid w:val="007919BB"/>
    <w:rsid w:val="007920C1"/>
    <w:rsid w:val="00792178"/>
    <w:rsid w:val="0079226C"/>
    <w:rsid w:val="00792ABC"/>
    <w:rsid w:val="00792FBD"/>
    <w:rsid w:val="00793DF4"/>
    <w:rsid w:val="00795C62"/>
    <w:rsid w:val="007962FE"/>
    <w:rsid w:val="00796ADF"/>
    <w:rsid w:val="00796D43"/>
    <w:rsid w:val="00797050"/>
    <w:rsid w:val="00797524"/>
    <w:rsid w:val="007975CD"/>
    <w:rsid w:val="00797D0B"/>
    <w:rsid w:val="00797EDF"/>
    <w:rsid w:val="007A0316"/>
    <w:rsid w:val="007A101A"/>
    <w:rsid w:val="007A1175"/>
    <w:rsid w:val="007A224B"/>
    <w:rsid w:val="007A39A3"/>
    <w:rsid w:val="007A3CF8"/>
    <w:rsid w:val="007A3D58"/>
    <w:rsid w:val="007A401A"/>
    <w:rsid w:val="007A48BD"/>
    <w:rsid w:val="007A5230"/>
    <w:rsid w:val="007A5BD3"/>
    <w:rsid w:val="007A5C4C"/>
    <w:rsid w:val="007A6B6A"/>
    <w:rsid w:val="007A6E34"/>
    <w:rsid w:val="007B01E2"/>
    <w:rsid w:val="007B08D7"/>
    <w:rsid w:val="007B1B08"/>
    <w:rsid w:val="007B41AC"/>
    <w:rsid w:val="007B45DD"/>
    <w:rsid w:val="007B4D93"/>
    <w:rsid w:val="007B5059"/>
    <w:rsid w:val="007B525F"/>
    <w:rsid w:val="007B56F8"/>
    <w:rsid w:val="007B5E0F"/>
    <w:rsid w:val="007B6207"/>
    <w:rsid w:val="007B66A4"/>
    <w:rsid w:val="007B710C"/>
    <w:rsid w:val="007B71B6"/>
    <w:rsid w:val="007B79FE"/>
    <w:rsid w:val="007C0736"/>
    <w:rsid w:val="007C0958"/>
    <w:rsid w:val="007C1720"/>
    <w:rsid w:val="007C19EB"/>
    <w:rsid w:val="007C22D1"/>
    <w:rsid w:val="007C2371"/>
    <w:rsid w:val="007C30AC"/>
    <w:rsid w:val="007C333A"/>
    <w:rsid w:val="007C352F"/>
    <w:rsid w:val="007C3751"/>
    <w:rsid w:val="007C4269"/>
    <w:rsid w:val="007C453F"/>
    <w:rsid w:val="007C4C87"/>
    <w:rsid w:val="007C5A15"/>
    <w:rsid w:val="007C6B9C"/>
    <w:rsid w:val="007C70C1"/>
    <w:rsid w:val="007C759D"/>
    <w:rsid w:val="007C776E"/>
    <w:rsid w:val="007C77B7"/>
    <w:rsid w:val="007C77E1"/>
    <w:rsid w:val="007D0B25"/>
    <w:rsid w:val="007D0F24"/>
    <w:rsid w:val="007D1135"/>
    <w:rsid w:val="007D16F3"/>
    <w:rsid w:val="007D1C59"/>
    <w:rsid w:val="007D26FD"/>
    <w:rsid w:val="007D2DA2"/>
    <w:rsid w:val="007D2E8B"/>
    <w:rsid w:val="007D2F03"/>
    <w:rsid w:val="007D3244"/>
    <w:rsid w:val="007D3FD2"/>
    <w:rsid w:val="007D459A"/>
    <w:rsid w:val="007D517A"/>
    <w:rsid w:val="007D564D"/>
    <w:rsid w:val="007D5D3F"/>
    <w:rsid w:val="007D5F6A"/>
    <w:rsid w:val="007D7B3C"/>
    <w:rsid w:val="007E0124"/>
    <w:rsid w:val="007E01F1"/>
    <w:rsid w:val="007E08CC"/>
    <w:rsid w:val="007E08F3"/>
    <w:rsid w:val="007E0D22"/>
    <w:rsid w:val="007E0FEC"/>
    <w:rsid w:val="007E1064"/>
    <w:rsid w:val="007E10AD"/>
    <w:rsid w:val="007E142E"/>
    <w:rsid w:val="007E1549"/>
    <w:rsid w:val="007E1A30"/>
    <w:rsid w:val="007E2597"/>
    <w:rsid w:val="007E28F2"/>
    <w:rsid w:val="007E2DF6"/>
    <w:rsid w:val="007E3132"/>
    <w:rsid w:val="007E41D0"/>
    <w:rsid w:val="007E465F"/>
    <w:rsid w:val="007E4D7C"/>
    <w:rsid w:val="007E50CC"/>
    <w:rsid w:val="007E569F"/>
    <w:rsid w:val="007E5EA5"/>
    <w:rsid w:val="007E6184"/>
    <w:rsid w:val="007E63F5"/>
    <w:rsid w:val="007E7A1A"/>
    <w:rsid w:val="007E7F5A"/>
    <w:rsid w:val="007F0507"/>
    <w:rsid w:val="007F0DD9"/>
    <w:rsid w:val="007F16BE"/>
    <w:rsid w:val="007F1714"/>
    <w:rsid w:val="007F17B1"/>
    <w:rsid w:val="007F1C09"/>
    <w:rsid w:val="007F2186"/>
    <w:rsid w:val="007F25EA"/>
    <w:rsid w:val="007F2A76"/>
    <w:rsid w:val="007F2FA0"/>
    <w:rsid w:val="007F3710"/>
    <w:rsid w:val="007F3B7E"/>
    <w:rsid w:val="007F3EC7"/>
    <w:rsid w:val="007F43F2"/>
    <w:rsid w:val="007F440E"/>
    <w:rsid w:val="007F5216"/>
    <w:rsid w:val="007F5C52"/>
    <w:rsid w:val="007F626A"/>
    <w:rsid w:val="007F7169"/>
    <w:rsid w:val="007F717B"/>
    <w:rsid w:val="007F735F"/>
    <w:rsid w:val="007F791E"/>
    <w:rsid w:val="00800E4C"/>
    <w:rsid w:val="00800E52"/>
    <w:rsid w:val="00801D18"/>
    <w:rsid w:val="00801DDA"/>
    <w:rsid w:val="00801EC3"/>
    <w:rsid w:val="0080251F"/>
    <w:rsid w:val="0080414A"/>
    <w:rsid w:val="00805C29"/>
    <w:rsid w:val="00805E34"/>
    <w:rsid w:val="00807AE2"/>
    <w:rsid w:val="00807B3C"/>
    <w:rsid w:val="008104A0"/>
    <w:rsid w:val="00810EA2"/>
    <w:rsid w:val="00810EF8"/>
    <w:rsid w:val="00811380"/>
    <w:rsid w:val="00811594"/>
    <w:rsid w:val="008116CD"/>
    <w:rsid w:val="00811F68"/>
    <w:rsid w:val="008133E7"/>
    <w:rsid w:val="008136E1"/>
    <w:rsid w:val="00814555"/>
    <w:rsid w:val="00814D9B"/>
    <w:rsid w:val="00814E67"/>
    <w:rsid w:val="00815039"/>
    <w:rsid w:val="00816621"/>
    <w:rsid w:val="0081693C"/>
    <w:rsid w:val="00816D58"/>
    <w:rsid w:val="00817045"/>
    <w:rsid w:val="00817254"/>
    <w:rsid w:val="008179D6"/>
    <w:rsid w:val="00817FDC"/>
    <w:rsid w:val="00820375"/>
    <w:rsid w:val="008204ED"/>
    <w:rsid w:val="00820E47"/>
    <w:rsid w:val="00821043"/>
    <w:rsid w:val="008213D3"/>
    <w:rsid w:val="00821DE7"/>
    <w:rsid w:val="008220F8"/>
    <w:rsid w:val="0082212B"/>
    <w:rsid w:val="0082290B"/>
    <w:rsid w:val="00822F4C"/>
    <w:rsid w:val="008230C2"/>
    <w:rsid w:val="008233BE"/>
    <w:rsid w:val="00823932"/>
    <w:rsid w:val="00823C6E"/>
    <w:rsid w:val="00824688"/>
    <w:rsid w:val="00824F32"/>
    <w:rsid w:val="008256DC"/>
    <w:rsid w:val="00825BBC"/>
    <w:rsid w:val="008262BB"/>
    <w:rsid w:val="00830790"/>
    <w:rsid w:val="00830996"/>
    <w:rsid w:val="0083107D"/>
    <w:rsid w:val="008316EE"/>
    <w:rsid w:val="00831704"/>
    <w:rsid w:val="008319F2"/>
    <w:rsid w:val="008320A8"/>
    <w:rsid w:val="008333D9"/>
    <w:rsid w:val="00833D5C"/>
    <w:rsid w:val="00834445"/>
    <w:rsid w:val="008348C3"/>
    <w:rsid w:val="00834B2D"/>
    <w:rsid w:val="008364A2"/>
    <w:rsid w:val="00836C27"/>
    <w:rsid w:val="008401B3"/>
    <w:rsid w:val="0084071E"/>
    <w:rsid w:val="00841F1F"/>
    <w:rsid w:val="0084271D"/>
    <w:rsid w:val="008427D2"/>
    <w:rsid w:val="00843322"/>
    <w:rsid w:val="00843683"/>
    <w:rsid w:val="00843964"/>
    <w:rsid w:val="00844421"/>
    <w:rsid w:val="00844CC1"/>
    <w:rsid w:val="0084563C"/>
    <w:rsid w:val="00847651"/>
    <w:rsid w:val="00847F1B"/>
    <w:rsid w:val="00853063"/>
    <w:rsid w:val="008538A2"/>
    <w:rsid w:val="0085683B"/>
    <w:rsid w:val="008571A8"/>
    <w:rsid w:val="00857747"/>
    <w:rsid w:val="008577C4"/>
    <w:rsid w:val="00857830"/>
    <w:rsid w:val="00857853"/>
    <w:rsid w:val="00857B4F"/>
    <w:rsid w:val="00857B94"/>
    <w:rsid w:val="00860819"/>
    <w:rsid w:val="00860A90"/>
    <w:rsid w:val="00860DE8"/>
    <w:rsid w:val="00861182"/>
    <w:rsid w:val="008616A5"/>
    <w:rsid w:val="00861A77"/>
    <w:rsid w:val="00861A78"/>
    <w:rsid w:val="00861B55"/>
    <w:rsid w:val="00862065"/>
    <w:rsid w:val="00862712"/>
    <w:rsid w:val="008634D0"/>
    <w:rsid w:val="008637D7"/>
    <w:rsid w:val="00863E31"/>
    <w:rsid w:val="0086404E"/>
    <w:rsid w:val="008641D6"/>
    <w:rsid w:val="0086470F"/>
    <w:rsid w:val="00864A9A"/>
    <w:rsid w:val="00864C73"/>
    <w:rsid w:val="00864F45"/>
    <w:rsid w:val="00864FDB"/>
    <w:rsid w:val="00865A34"/>
    <w:rsid w:val="00865AD7"/>
    <w:rsid w:val="008663F2"/>
    <w:rsid w:val="00866CF7"/>
    <w:rsid w:val="00866F69"/>
    <w:rsid w:val="00867BB7"/>
    <w:rsid w:val="008705A4"/>
    <w:rsid w:val="00870B82"/>
    <w:rsid w:val="008718B2"/>
    <w:rsid w:val="00871AD0"/>
    <w:rsid w:val="00871C52"/>
    <w:rsid w:val="00871D2A"/>
    <w:rsid w:val="008724EB"/>
    <w:rsid w:val="0087258A"/>
    <w:rsid w:val="00872D24"/>
    <w:rsid w:val="00872E8B"/>
    <w:rsid w:val="00872F03"/>
    <w:rsid w:val="00873BE0"/>
    <w:rsid w:val="00873F5D"/>
    <w:rsid w:val="00874EF5"/>
    <w:rsid w:val="008752B2"/>
    <w:rsid w:val="00875DC8"/>
    <w:rsid w:val="008767CB"/>
    <w:rsid w:val="0087705C"/>
    <w:rsid w:val="00877C95"/>
    <w:rsid w:val="00877E17"/>
    <w:rsid w:val="00877E4A"/>
    <w:rsid w:val="008809AD"/>
    <w:rsid w:val="00880BCA"/>
    <w:rsid w:val="00880E4B"/>
    <w:rsid w:val="00880EC7"/>
    <w:rsid w:val="00881438"/>
    <w:rsid w:val="00881BE0"/>
    <w:rsid w:val="00882FF1"/>
    <w:rsid w:val="008832D6"/>
    <w:rsid w:val="00883ABD"/>
    <w:rsid w:val="00884CF1"/>
    <w:rsid w:val="00885470"/>
    <w:rsid w:val="00885535"/>
    <w:rsid w:val="0088575E"/>
    <w:rsid w:val="008862A4"/>
    <w:rsid w:val="008878F5"/>
    <w:rsid w:val="00890385"/>
    <w:rsid w:val="008903E5"/>
    <w:rsid w:val="00890492"/>
    <w:rsid w:val="00890567"/>
    <w:rsid w:val="00891C89"/>
    <w:rsid w:val="00892F67"/>
    <w:rsid w:val="00893E77"/>
    <w:rsid w:val="00895005"/>
    <w:rsid w:val="00896759"/>
    <w:rsid w:val="00896818"/>
    <w:rsid w:val="00896C29"/>
    <w:rsid w:val="00897666"/>
    <w:rsid w:val="008976AC"/>
    <w:rsid w:val="008978A2"/>
    <w:rsid w:val="008A0612"/>
    <w:rsid w:val="008A0734"/>
    <w:rsid w:val="008A07CD"/>
    <w:rsid w:val="008A08F4"/>
    <w:rsid w:val="008A0ABF"/>
    <w:rsid w:val="008A0B92"/>
    <w:rsid w:val="008A0D45"/>
    <w:rsid w:val="008A0DE0"/>
    <w:rsid w:val="008A11C7"/>
    <w:rsid w:val="008A1CB2"/>
    <w:rsid w:val="008A34B9"/>
    <w:rsid w:val="008A36F6"/>
    <w:rsid w:val="008A3C77"/>
    <w:rsid w:val="008A3D43"/>
    <w:rsid w:val="008A51D8"/>
    <w:rsid w:val="008A53C4"/>
    <w:rsid w:val="008A5D51"/>
    <w:rsid w:val="008A6764"/>
    <w:rsid w:val="008A6F6C"/>
    <w:rsid w:val="008A7042"/>
    <w:rsid w:val="008A7303"/>
    <w:rsid w:val="008B0198"/>
    <w:rsid w:val="008B0975"/>
    <w:rsid w:val="008B0AA0"/>
    <w:rsid w:val="008B158A"/>
    <w:rsid w:val="008B2251"/>
    <w:rsid w:val="008B2593"/>
    <w:rsid w:val="008B29C5"/>
    <w:rsid w:val="008B29D5"/>
    <w:rsid w:val="008B30FE"/>
    <w:rsid w:val="008B3A60"/>
    <w:rsid w:val="008B4586"/>
    <w:rsid w:val="008B593E"/>
    <w:rsid w:val="008B5F69"/>
    <w:rsid w:val="008B5F8D"/>
    <w:rsid w:val="008B6808"/>
    <w:rsid w:val="008B68DC"/>
    <w:rsid w:val="008B788A"/>
    <w:rsid w:val="008B79B7"/>
    <w:rsid w:val="008B7AA8"/>
    <w:rsid w:val="008C020B"/>
    <w:rsid w:val="008C096C"/>
    <w:rsid w:val="008C0B2A"/>
    <w:rsid w:val="008C214A"/>
    <w:rsid w:val="008C21A7"/>
    <w:rsid w:val="008C2520"/>
    <w:rsid w:val="008C2630"/>
    <w:rsid w:val="008C26EB"/>
    <w:rsid w:val="008C2BEB"/>
    <w:rsid w:val="008C435D"/>
    <w:rsid w:val="008C49F9"/>
    <w:rsid w:val="008C56F2"/>
    <w:rsid w:val="008C64A8"/>
    <w:rsid w:val="008C6542"/>
    <w:rsid w:val="008C66C7"/>
    <w:rsid w:val="008C6FC7"/>
    <w:rsid w:val="008C769A"/>
    <w:rsid w:val="008C78FA"/>
    <w:rsid w:val="008C7966"/>
    <w:rsid w:val="008C7D94"/>
    <w:rsid w:val="008D0158"/>
    <w:rsid w:val="008D01E9"/>
    <w:rsid w:val="008D0E8D"/>
    <w:rsid w:val="008D216B"/>
    <w:rsid w:val="008D282F"/>
    <w:rsid w:val="008D3454"/>
    <w:rsid w:val="008D40C7"/>
    <w:rsid w:val="008D47C3"/>
    <w:rsid w:val="008D4AD1"/>
    <w:rsid w:val="008D5FF7"/>
    <w:rsid w:val="008D6BE1"/>
    <w:rsid w:val="008D6F37"/>
    <w:rsid w:val="008D776F"/>
    <w:rsid w:val="008D7965"/>
    <w:rsid w:val="008D7A74"/>
    <w:rsid w:val="008D7C2F"/>
    <w:rsid w:val="008E01B9"/>
    <w:rsid w:val="008E0402"/>
    <w:rsid w:val="008E04A1"/>
    <w:rsid w:val="008E076C"/>
    <w:rsid w:val="008E0910"/>
    <w:rsid w:val="008E09B0"/>
    <w:rsid w:val="008E0B50"/>
    <w:rsid w:val="008E164C"/>
    <w:rsid w:val="008E171E"/>
    <w:rsid w:val="008E1824"/>
    <w:rsid w:val="008E2656"/>
    <w:rsid w:val="008E270D"/>
    <w:rsid w:val="008E2C5B"/>
    <w:rsid w:val="008E3643"/>
    <w:rsid w:val="008E46C8"/>
    <w:rsid w:val="008E4EFF"/>
    <w:rsid w:val="008E5A5C"/>
    <w:rsid w:val="008E5E0C"/>
    <w:rsid w:val="008E60DF"/>
    <w:rsid w:val="008E6729"/>
    <w:rsid w:val="008E7C9B"/>
    <w:rsid w:val="008F0D4A"/>
    <w:rsid w:val="008F1000"/>
    <w:rsid w:val="008F1586"/>
    <w:rsid w:val="008F1650"/>
    <w:rsid w:val="008F1894"/>
    <w:rsid w:val="008F1A78"/>
    <w:rsid w:val="008F1E1C"/>
    <w:rsid w:val="008F1FCD"/>
    <w:rsid w:val="008F2D44"/>
    <w:rsid w:val="008F30E8"/>
    <w:rsid w:val="008F316E"/>
    <w:rsid w:val="008F3FE2"/>
    <w:rsid w:val="008F4DAD"/>
    <w:rsid w:val="008F5161"/>
    <w:rsid w:val="008F516F"/>
    <w:rsid w:val="008F5934"/>
    <w:rsid w:val="008F5BC6"/>
    <w:rsid w:val="008F63C1"/>
    <w:rsid w:val="008F6D69"/>
    <w:rsid w:val="008F6E19"/>
    <w:rsid w:val="008F7EEC"/>
    <w:rsid w:val="009003D5"/>
    <w:rsid w:val="00900A7C"/>
    <w:rsid w:val="00900CAA"/>
    <w:rsid w:val="00901678"/>
    <w:rsid w:val="009016CF"/>
    <w:rsid w:val="00901CF8"/>
    <w:rsid w:val="009021A1"/>
    <w:rsid w:val="00903450"/>
    <w:rsid w:val="009039FA"/>
    <w:rsid w:val="00904033"/>
    <w:rsid w:val="00904BCE"/>
    <w:rsid w:val="0090633B"/>
    <w:rsid w:val="0090689B"/>
    <w:rsid w:val="00907352"/>
    <w:rsid w:val="0091061F"/>
    <w:rsid w:val="00910736"/>
    <w:rsid w:val="009113FB"/>
    <w:rsid w:val="0091185B"/>
    <w:rsid w:val="00911ACE"/>
    <w:rsid w:val="0091207E"/>
    <w:rsid w:val="00912083"/>
    <w:rsid w:val="009120BC"/>
    <w:rsid w:val="00912BB0"/>
    <w:rsid w:val="00914430"/>
    <w:rsid w:val="009146B4"/>
    <w:rsid w:val="009148B9"/>
    <w:rsid w:val="009154DE"/>
    <w:rsid w:val="00915856"/>
    <w:rsid w:val="00915F2E"/>
    <w:rsid w:val="009166A4"/>
    <w:rsid w:val="00917390"/>
    <w:rsid w:val="00917A4A"/>
    <w:rsid w:val="00917E61"/>
    <w:rsid w:val="00921B09"/>
    <w:rsid w:val="00922736"/>
    <w:rsid w:val="00923F16"/>
    <w:rsid w:val="009243AB"/>
    <w:rsid w:val="0092482B"/>
    <w:rsid w:val="00924C85"/>
    <w:rsid w:val="00924CE4"/>
    <w:rsid w:val="00925294"/>
    <w:rsid w:val="00925747"/>
    <w:rsid w:val="00926859"/>
    <w:rsid w:val="0092748E"/>
    <w:rsid w:val="009278E1"/>
    <w:rsid w:val="00930BC7"/>
    <w:rsid w:val="00930FDB"/>
    <w:rsid w:val="00931499"/>
    <w:rsid w:val="009314F0"/>
    <w:rsid w:val="00931BC4"/>
    <w:rsid w:val="00932AC7"/>
    <w:rsid w:val="00932D20"/>
    <w:rsid w:val="00933345"/>
    <w:rsid w:val="0093370D"/>
    <w:rsid w:val="00934A05"/>
    <w:rsid w:val="00934EC1"/>
    <w:rsid w:val="009350CB"/>
    <w:rsid w:val="009353EA"/>
    <w:rsid w:val="009354A4"/>
    <w:rsid w:val="00935828"/>
    <w:rsid w:val="00935B41"/>
    <w:rsid w:val="00935FA3"/>
    <w:rsid w:val="00937A49"/>
    <w:rsid w:val="00937A80"/>
    <w:rsid w:val="00941781"/>
    <w:rsid w:val="0094192A"/>
    <w:rsid w:val="00941DE0"/>
    <w:rsid w:val="009427C1"/>
    <w:rsid w:val="00942849"/>
    <w:rsid w:val="00942DEA"/>
    <w:rsid w:val="00942DEF"/>
    <w:rsid w:val="009448FA"/>
    <w:rsid w:val="00944C25"/>
    <w:rsid w:val="0094529E"/>
    <w:rsid w:val="0094585F"/>
    <w:rsid w:val="00945B7F"/>
    <w:rsid w:val="0094688A"/>
    <w:rsid w:val="00946E75"/>
    <w:rsid w:val="009506BF"/>
    <w:rsid w:val="0095092A"/>
    <w:rsid w:val="00950981"/>
    <w:rsid w:val="0095165E"/>
    <w:rsid w:val="00951C63"/>
    <w:rsid w:val="00951F5C"/>
    <w:rsid w:val="0095352B"/>
    <w:rsid w:val="00953C86"/>
    <w:rsid w:val="009553B6"/>
    <w:rsid w:val="009556EC"/>
    <w:rsid w:val="00955BAB"/>
    <w:rsid w:val="00955CDB"/>
    <w:rsid w:val="009564EB"/>
    <w:rsid w:val="00957585"/>
    <w:rsid w:val="009578E7"/>
    <w:rsid w:val="00957968"/>
    <w:rsid w:val="009602BA"/>
    <w:rsid w:val="009606EC"/>
    <w:rsid w:val="00960890"/>
    <w:rsid w:val="00961158"/>
    <w:rsid w:val="0096175F"/>
    <w:rsid w:val="00961AAD"/>
    <w:rsid w:val="00961AEC"/>
    <w:rsid w:val="0096202C"/>
    <w:rsid w:val="00962AB8"/>
    <w:rsid w:val="00962F60"/>
    <w:rsid w:val="009633E4"/>
    <w:rsid w:val="00964112"/>
    <w:rsid w:val="00964686"/>
    <w:rsid w:val="0096491B"/>
    <w:rsid w:val="00964EA8"/>
    <w:rsid w:val="0096529F"/>
    <w:rsid w:val="00965C30"/>
    <w:rsid w:val="00965C38"/>
    <w:rsid w:val="0096637B"/>
    <w:rsid w:val="00966720"/>
    <w:rsid w:val="00966C1E"/>
    <w:rsid w:val="00966DD7"/>
    <w:rsid w:val="00966F64"/>
    <w:rsid w:val="00967C42"/>
    <w:rsid w:val="00970619"/>
    <w:rsid w:val="00970984"/>
    <w:rsid w:val="009715E4"/>
    <w:rsid w:val="00971E82"/>
    <w:rsid w:val="009722C7"/>
    <w:rsid w:val="00973457"/>
    <w:rsid w:val="00974D60"/>
    <w:rsid w:val="00974FDA"/>
    <w:rsid w:val="0097515E"/>
    <w:rsid w:val="009756F9"/>
    <w:rsid w:val="00975A91"/>
    <w:rsid w:val="009761B3"/>
    <w:rsid w:val="00976401"/>
    <w:rsid w:val="00976F19"/>
    <w:rsid w:val="00976F23"/>
    <w:rsid w:val="00976F47"/>
    <w:rsid w:val="009776A9"/>
    <w:rsid w:val="00977A18"/>
    <w:rsid w:val="00980680"/>
    <w:rsid w:val="00980732"/>
    <w:rsid w:val="00980A1F"/>
    <w:rsid w:val="00980A40"/>
    <w:rsid w:val="00981577"/>
    <w:rsid w:val="00982458"/>
    <w:rsid w:val="00982664"/>
    <w:rsid w:val="00984101"/>
    <w:rsid w:val="00984D0A"/>
    <w:rsid w:val="00985E52"/>
    <w:rsid w:val="00986795"/>
    <w:rsid w:val="00986EC3"/>
    <w:rsid w:val="00987124"/>
    <w:rsid w:val="009876F3"/>
    <w:rsid w:val="0099014E"/>
    <w:rsid w:val="0099093C"/>
    <w:rsid w:val="00990D61"/>
    <w:rsid w:val="00990DC2"/>
    <w:rsid w:val="00991641"/>
    <w:rsid w:val="0099256B"/>
    <w:rsid w:val="009926A6"/>
    <w:rsid w:val="00992AA8"/>
    <w:rsid w:val="00992B09"/>
    <w:rsid w:val="00993078"/>
    <w:rsid w:val="00993957"/>
    <w:rsid w:val="00993E0A"/>
    <w:rsid w:val="0099449D"/>
    <w:rsid w:val="00994FAA"/>
    <w:rsid w:val="00995B2A"/>
    <w:rsid w:val="00995BC8"/>
    <w:rsid w:val="00995E95"/>
    <w:rsid w:val="00996FCC"/>
    <w:rsid w:val="009A09CB"/>
    <w:rsid w:val="009A0D56"/>
    <w:rsid w:val="009A1128"/>
    <w:rsid w:val="009A121D"/>
    <w:rsid w:val="009A12EB"/>
    <w:rsid w:val="009A17A8"/>
    <w:rsid w:val="009A1E42"/>
    <w:rsid w:val="009A1F5A"/>
    <w:rsid w:val="009A3082"/>
    <w:rsid w:val="009A3276"/>
    <w:rsid w:val="009A38CD"/>
    <w:rsid w:val="009A3A99"/>
    <w:rsid w:val="009A45EF"/>
    <w:rsid w:val="009A4899"/>
    <w:rsid w:val="009A4D11"/>
    <w:rsid w:val="009A504A"/>
    <w:rsid w:val="009A50FD"/>
    <w:rsid w:val="009A585C"/>
    <w:rsid w:val="009A5D77"/>
    <w:rsid w:val="009A5E9F"/>
    <w:rsid w:val="009A6DC4"/>
    <w:rsid w:val="009A77D9"/>
    <w:rsid w:val="009A7CC9"/>
    <w:rsid w:val="009A7E15"/>
    <w:rsid w:val="009B0271"/>
    <w:rsid w:val="009B03F0"/>
    <w:rsid w:val="009B0F16"/>
    <w:rsid w:val="009B2155"/>
    <w:rsid w:val="009B4029"/>
    <w:rsid w:val="009B48E0"/>
    <w:rsid w:val="009B50EA"/>
    <w:rsid w:val="009B51AF"/>
    <w:rsid w:val="009B55CC"/>
    <w:rsid w:val="009B5875"/>
    <w:rsid w:val="009B61EB"/>
    <w:rsid w:val="009B7CFE"/>
    <w:rsid w:val="009B7FA4"/>
    <w:rsid w:val="009C0274"/>
    <w:rsid w:val="009C0A7C"/>
    <w:rsid w:val="009C0AB9"/>
    <w:rsid w:val="009C1D2E"/>
    <w:rsid w:val="009C3662"/>
    <w:rsid w:val="009C37C5"/>
    <w:rsid w:val="009C3D81"/>
    <w:rsid w:val="009C4736"/>
    <w:rsid w:val="009C4B14"/>
    <w:rsid w:val="009C4F1B"/>
    <w:rsid w:val="009C5393"/>
    <w:rsid w:val="009C5A4C"/>
    <w:rsid w:val="009C6B22"/>
    <w:rsid w:val="009C7FFD"/>
    <w:rsid w:val="009D0E0F"/>
    <w:rsid w:val="009D1690"/>
    <w:rsid w:val="009D1A9C"/>
    <w:rsid w:val="009D22FD"/>
    <w:rsid w:val="009D2880"/>
    <w:rsid w:val="009D3950"/>
    <w:rsid w:val="009D3A79"/>
    <w:rsid w:val="009D3E1C"/>
    <w:rsid w:val="009D44F0"/>
    <w:rsid w:val="009D4C58"/>
    <w:rsid w:val="009D4DC8"/>
    <w:rsid w:val="009D55A7"/>
    <w:rsid w:val="009D5BB8"/>
    <w:rsid w:val="009D6858"/>
    <w:rsid w:val="009D6B97"/>
    <w:rsid w:val="009D7489"/>
    <w:rsid w:val="009E01B7"/>
    <w:rsid w:val="009E0C5B"/>
    <w:rsid w:val="009E1B1C"/>
    <w:rsid w:val="009E22B0"/>
    <w:rsid w:val="009E253E"/>
    <w:rsid w:val="009E2547"/>
    <w:rsid w:val="009E2B32"/>
    <w:rsid w:val="009E3B6A"/>
    <w:rsid w:val="009E3FA0"/>
    <w:rsid w:val="009E4A64"/>
    <w:rsid w:val="009E4F13"/>
    <w:rsid w:val="009E5147"/>
    <w:rsid w:val="009E5531"/>
    <w:rsid w:val="009E58E3"/>
    <w:rsid w:val="009E5E44"/>
    <w:rsid w:val="009E5ECF"/>
    <w:rsid w:val="009E613E"/>
    <w:rsid w:val="009E652B"/>
    <w:rsid w:val="009E6E6C"/>
    <w:rsid w:val="009E6F6B"/>
    <w:rsid w:val="009E7434"/>
    <w:rsid w:val="009E7A2A"/>
    <w:rsid w:val="009F0474"/>
    <w:rsid w:val="009F09E9"/>
    <w:rsid w:val="009F0A39"/>
    <w:rsid w:val="009F115F"/>
    <w:rsid w:val="009F1519"/>
    <w:rsid w:val="009F2B76"/>
    <w:rsid w:val="009F2DB1"/>
    <w:rsid w:val="009F369E"/>
    <w:rsid w:val="009F38EF"/>
    <w:rsid w:val="009F3B7E"/>
    <w:rsid w:val="009F440B"/>
    <w:rsid w:val="009F466F"/>
    <w:rsid w:val="009F4B19"/>
    <w:rsid w:val="009F5855"/>
    <w:rsid w:val="009F5967"/>
    <w:rsid w:val="009F5A03"/>
    <w:rsid w:val="009F61EF"/>
    <w:rsid w:val="009F6AC5"/>
    <w:rsid w:val="009F6ACB"/>
    <w:rsid w:val="009F7F04"/>
    <w:rsid w:val="00A001FD"/>
    <w:rsid w:val="00A0065B"/>
    <w:rsid w:val="00A0085C"/>
    <w:rsid w:val="00A00F3C"/>
    <w:rsid w:val="00A01383"/>
    <w:rsid w:val="00A02244"/>
    <w:rsid w:val="00A02A70"/>
    <w:rsid w:val="00A02B50"/>
    <w:rsid w:val="00A033B5"/>
    <w:rsid w:val="00A03A7E"/>
    <w:rsid w:val="00A04C37"/>
    <w:rsid w:val="00A04CA0"/>
    <w:rsid w:val="00A0532B"/>
    <w:rsid w:val="00A05993"/>
    <w:rsid w:val="00A0725A"/>
    <w:rsid w:val="00A07567"/>
    <w:rsid w:val="00A079A5"/>
    <w:rsid w:val="00A07D7E"/>
    <w:rsid w:val="00A07E7E"/>
    <w:rsid w:val="00A10BF2"/>
    <w:rsid w:val="00A11222"/>
    <w:rsid w:val="00A11316"/>
    <w:rsid w:val="00A11635"/>
    <w:rsid w:val="00A11CD4"/>
    <w:rsid w:val="00A123F8"/>
    <w:rsid w:val="00A12ACA"/>
    <w:rsid w:val="00A12C4D"/>
    <w:rsid w:val="00A13898"/>
    <w:rsid w:val="00A1392E"/>
    <w:rsid w:val="00A13CE6"/>
    <w:rsid w:val="00A13EF1"/>
    <w:rsid w:val="00A14885"/>
    <w:rsid w:val="00A15659"/>
    <w:rsid w:val="00A165E1"/>
    <w:rsid w:val="00A168B5"/>
    <w:rsid w:val="00A17568"/>
    <w:rsid w:val="00A17CAB"/>
    <w:rsid w:val="00A20126"/>
    <w:rsid w:val="00A20A32"/>
    <w:rsid w:val="00A21300"/>
    <w:rsid w:val="00A2172D"/>
    <w:rsid w:val="00A219AE"/>
    <w:rsid w:val="00A2242F"/>
    <w:rsid w:val="00A22969"/>
    <w:rsid w:val="00A22E9F"/>
    <w:rsid w:val="00A23243"/>
    <w:rsid w:val="00A23516"/>
    <w:rsid w:val="00A23B12"/>
    <w:rsid w:val="00A24026"/>
    <w:rsid w:val="00A2464D"/>
    <w:rsid w:val="00A24977"/>
    <w:rsid w:val="00A24A99"/>
    <w:rsid w:val="00A24E34"/>
    <w:rsid w:val="00A2525D"/>
    <w:rsid w:val="00A2566C"/>
    <w:rsid w:val="00A25759"/>
    <w:rsid w:val="00A25B7D"/>
    <w:rsid w:val="00A26487"/>
    <w:rsid w:val="00A26C3E"/>
    <w:rsid w:val="00A27406"/>
    <w:rsid w:val="00A27771"/>
    <w:rsid w:val="00A30D51"/>
    <w:rsid w:val="00A30F3F"/>
    <w:rsid w:val="00A3114F"/>
    <w:rsid w:val="00A3198C"/>
    <w:rsid w:val="00A32193"/>
    <w:rsid w:val="00A32E35"/>
    <w:rsid w:val="00A33D53"/>
    <w:rsid w:val="00A34361"/>
    <w:rsid w:val="00A34769"/>
    <w:rsid w:val="00A34AD8"/>
    <w:rsid w:val="00A34D8F"/>
    <w:rsid w:val="00A35604"/>
    <w:rsid w:val="00A37288"/>
    <w:rsid w:val="00A374D5"/>
    <w:rsid w:val="00A40C63"/>
    <w:rsid w:val="00A410B4"/>
    <w:rsid w:val="00A4114C"/>
    <w:rsid w:val="00A41239"/>
    <w:rsid w:val="00A4311B"/>
    <w:rsid w:val="00A43720"/>
    <w:rsid w:val="00A4388E"/>
    <w:rsid w:val="00A438B0"/>
    <w:rsid w:val="00A44326"/>
    <w:rsid w:val="00A44A91"/>
    <w:rsid w:val="00A458EF"/>
    <w:rsid w:val="00A45D13"/>
    <w:rsid w:val="00A4744A"/>
    <w:rsid w:val="00A5068A"/>
    <w:rsid w:val="00A511B3"/>
    <w:rsid w:val="00A517D7"/>
    <w:rsid w:val="00A51B8B"/>
    <w:rsid w:val="00A51FF2"/>
    <w:rsid w:val="00A524EE"/>
    <w:rsid w:val="00A524F9"/>
    <w:rsid w:val="00A52521"/>
    <w:rsid w:val="00A5264E"/>
    <w:rsid w:val="00A52740"/>
    <w:rsid w:val="00A53481"/>
    <w:rsid w:val="00A53539"/>
    <w:rsid w:val="00A53673"/>
    <w:rsid w:val="00A536D6"/>
    <w:rsid w:val="00A53F01"/>
    <w:rsid w:val="00A53FA7"/>
    <w:rsid w:val="00A5426C"/>
    <w:rsid w:val="00A5436B"/>
    <w:rsid w:val="00A54ABD"/>
    <w:rsid w:val="00A552F1"/>
    <w:rsid w:val="00A555F1"/>
    <w:rsid w:val="00A558F7"/>
    <w:rsid w:val="00A55B71"/>
    <w:rsid w:val="00A560F4"/>
    <w:rsid w:val="00A5643B"/>
    <w:rsid w:val="00A57502"/>
    <w:rsid w:val="00A57C94"/>
    <w:rsid w:val="00A601A5"/>
    <w:rsid w:val="00A601B7"/>
    <w:rsid w:val="00A60EAA"/>
    <w:rsid w:val="00A615E1"/>
    <w:rsid w:val="00A61665"/>
    <w:rsid w:val="00A61E8C"/>
    <w:rsid w:val="00A61F11"/>
    <w:rsid w:val="00A62425"/>
    <w:rsid w:val="00A62C7E"/>
    <w:rsid w:val="00A634CA"/>
    <w:rsid w:val="00A63888"/>
    <w:rsid w:val="00A63F0B"/>
    <w:rsid w:val="00A64308"/>
    <w:rsid w:val="00A64A91"/>
    <w:rsid w:val="00A64B3D"/>
    <w:rsid w:val="00A64E40"/>
    <w:rsid w:val="00A64FBF"/>
    <w:rsid w:val="00A65008"/>
    <w:rsid w:val="00A65235"/>
    <w:rsid w:val="00A66690"/>
    <w:rsid w:val="00A66C9E"/>
    <w:rsid w:val="00A66DA4"/>
    <w:rsid w:val="00A672E5"/>
    <w:rsid w:val="00A67303"/>
    <w:rsid w:val="00A6738D"/>
    <w:rsid w:val="00A6785B"/>
    <w:rsid w:val="00A67DB9"/>
    <w:rsid w:val="00A70159"/>
    <w:rsid w:val="00A702C0"/>
    <w:rsid w:val="00A71B41"/>
    <w:rsid w:val="00A71F69"/>
    <w:rsid w:val="00A721FD"/>
    <w:rsid w:val="00A722A8"/>
    <w:rsid w:val="00A74A82"/>
    <w:rsid w:val="00A74B6D"/>
    <w:rsid w:val="00A74D12"/>
    <w:rsid w:val="00A76118"/>
    <w:rsid w:val="00A7644D"/>
    <w:rsid w:val="00A76D0B"/>
    <w:rsid w:val="00A76D3B"/>
    <w:rsid w:val="00A77F85"/>
    <w:rsid w:val="00A80B49"/>
    <w:rsid w:val="00A81242"/>
    <w:rsid w:val="00A81D5C"/>
    <w:rsid w:val="00A81FB6"/>
    <w:rsid w:val="00A8220A"/>
    <w:rsid w:val="00A82293"/>
    <w:rsid w:val="00A830D8"/>
    <w:rsid w:val="00A838BD"/>
    <w:rsid w:val="00A840C5"/>
    <w:rsid w:val="00A84711"/>
    <w:rsid w:val="00A85616"/>
    <w:rsid w:val="00A8578F"/>
    <w:rsid w:val="00A857F5"/>
    <w:rsid w:val="00A858BA"/>
    <w:rsid w:val="00A86296"/>
    <w:rsid w:val="00A869C3"/>
    <w:rsid w:val="00A86A37"/>
    <w:rsid w:val="00A873B2"/>
    <w:rsid w:val="00A87FC3"/>
    <w:rsid w:val="00A9003C"/>
    <w:rsid w:val="00A91109"/>
    <w:rsid w:val="00A91B3D"/>
    <w:rsid w:val="00A91DA9"/>
    <w:rsid w:val="00A9286F"/>
    <w:rsid w:val="00A92AEA"/>
    <w:rsid w:val="00A9379C"/>
    <w:rsid w:val="00A93902"/>
    <w:rsid w:val="00A93F44"/>
    <w:rsid w:val="00A9412D"/>
    <w:rsid w:val="00A9458D"/>
    <w:rsid w:val="00A946F6"/>
    <w:rsid w:val="00A95831"/>
    <w:rsid w:val="00A9599E"/>
    <w:rsid w:val="00A96177"/>
    <w:rsid w:val="00A962C2"/>
    <w:rsid w:val="00A967B2"/>
    <w:rsid w:val="00A968F9"/>
    <w:rsid w:val="00A96A74"/>
    <w:rsid w:val="00A97504"/>
    <w:rsid w:val="00A978C9"/>
    <w:rsid w:val="00A978E6"/>
    <w:rsid w:val="00AA0A35"/>
    <w:rsid w:val="00AA0CE8"/>
    <w:rsid w:val="00AA1F04"/>
    <w:rsid w:val="00AA1F54"/>
    <w:rsid w:val="00AA284F"/>
    <w:rsid w:val="00AA3B14"/>
    <w:rsid w:val="00AA3C55"/>
    <w:rsid w:val="00AA3E4D"/>
    <w:rsid w:val="00AA48AF"/>
    <w:rsid w:val="00AA52A0"/>
    <w:rsid w:val="00AA551F"/>
    <w:rsid w:val="00AA5982"/>
    <w:rsid w:val="00AA5DF8"/>
    <w:rsid w:val="00AA5F80"/>
    <w:rsid w:val="00AA67ED"/>
    <w:rsid w:val="00AA6936"/>
    <w:rsid w:val="00AA6A83"/>
    <w:rsid w:val="00AA6B18"/>
    <w:rsid w:val="00AA6BE9"/>
    <w:rsid w:val="00AA6F2A"/>
    <w:rsid w:val="00AA70A1"/>
    <w:rsid w:val="00AA78C1"/>
    <w:rsid w:val="00AB0492"/>
    <w:rsid w:val="00AB1430"/>
    <w:rsid w:val="00AB2B96"/>
    <w:rsid w:val="00AB30EC"/>
    <w:rsid w:val="00AB40BD"/>
    <w:rsid w:val="00AB4B12"/>
    <w:rsid w:val="00AB5928"/>
    <w:rsid w:val="00AB5CA3"/>
    <w:rsid w:val="00AB5DA5"/>
    <w:rsid w:val="00AB6D83"/>
    <w:rsid w:val="00AB6E9A"/>
    <w:rsid w:val="00AB6EF3"/>
    <w:rsid w:val="00AB750B"/>
    <w:rsid w:val="00AC00CD"/>
    <w:rsid w:val="00AC134D"/>
    <w:rsid w:val="00AC1358"/>
    <w:rsid w:val="00AC1B02"/>
    <w:rsid w:val="00AC2344"/>
    <w:rsid w:val="00AC2855"/>
    <w:rsid w:val="00AC2C3B"/>
    <w:rsid w:val="00AC2CA7"/>
    <w:rsid w:val="00AC3666"/>
    <w:rsid w:val="00AC38EE"/>
    <w:rsid w:val="00AC3D25"/>
    <w:rsid w:val="00AC52CA"/>
    <w:rsid w:val="00AC5C0D"/>
    <w:rsid w:val="00AC6302"/>
    <w:rsid w:val="00AC6355"/>
    <w:rsid w:val="00AC6795"/>
    <w:rsid w:val="00AC6A57"/>
    <w:rsid w:val="00AC705F"/>
    <w:rsid w:val="00AC70C0"/>
    <w:rsid w:val="00AC716E"/>
    <w:rsid w:val="00AC790E"/>
    <w:rsid w:val="00AC795A"/>
    <w:rsid w:val="00AC7A17"/>
    <w:rsid w:val="00AC7C69"/>
    <w:rsid w:val="00AD082B"/>
    <w:rsid w:val="00AD0C47"/>
    <w:rsid w:val="00AD189D"/>
    <w:rsid w:val="00AD219C"/>
    <w:rsid w:val="00AD2ACA"/>
    <w:rsid w:val="00AD2DE4"/>
    <w:rsid w:val="00AD3BAC"/>
    <w:rsid w:val="00AD3BD5"/>
    <w:rsid w:val="00AD417E"/>
    <w:rsid w:val="00AD50AC"/>
    <w:rsid w:val="00AD50AE"/>
    <w:rsid w:val="00AD511F"/>
    <w:rsid w:val="00AD523A"/>
    <w:rsid w:val="00AD5430"/>
    <w:rsid w:val="00AD5813"/>
    <w:rsid w:val="00AD6419"/>
    <w:rsid w:val="00AD6A61"/>
    <w:rsid w:val="00AD7F0B"/>
    <w:rsid w:val="00AE035E"/>
    <w:rsid w:val="00AE1F7B"/>
    <w:rsid w:val="00AE2B08"/>
    <w:rsid w:val="00AE2ECA"/>
    <w:rsid w:val="00AE3E82"/>
    <w:rsid w:val="00AE44F4"/>
    <w:rsid w:val="00AE48C1"/>
    <w:rsid w:val="00AE49EE"/>
    <w:rsid w:val="00AE4CF8"/>
    <w:rsid w:val="00AE50E6"/>
    <w:rsid w:val="00AE54CC"/>
    <w:rsid w:val="00AE6462"/>
    <w:rsid w:val="00AE6AB6"/>
    <w:rsid w:val="00AE7639"/>
    <w:rsid w:val="00AF089E"/>
    <w:rsid w:val="00AF09E5"/>
    <w:rsid w:val="00AF0BB7"/>
    <w:rsid w:val="00AF1F01"/>
    <w:rsid w:val="00AF233C"/>
    <w:rsid w:val="00AF237F"/>
    <w:rsid w:val="00AF3A9F"/>
    <w:rsid w:val="00AF3B03"/>
    <w:rsid w:val="00AF3F65"/>
    <w:rsid w:val="00AF4477"/>
    <w:rsid w:val="00AF4C1D"/>
    <w:rsid w:val="00AF4C4D"/>
    <w:rsid w:val="00AF5594"/>
    <w:rsid w:val="00AF596F"/>
    <w:rsid w:val="00AF5A4C"/>
    <w:rsid w:val="00AF5C48"/>
    <w:rsid w:val="00AF5CE4"/>
    <w:rsid w:val="00AF7349"/>
    <w:rsid w:val="00AF7523"/>
    <w:rsid w:val="00AF77A5"/>
    <w:rsid w:val="00AF7FE8"/>
    <w:rsid w:val="00B00351"/>
    <w:rsid w:val="00B0089B"/>
    <w:rsid w:val="00B00E0E"/>
    <w:rsid w:val="00B011FD"/>
    <w:rsid w:val="00B01431"/>
    <w:rsid w:val="00B01E8C"/>
    <w:rsid w:val="00B023FD"/>
    <w:rsid w:val="00B02CA3"/>
    <w:rsid w:val="00B02E21"/>
    <w:rsid w:val="00B02FB4"/>
    <w:rsid w:val="00B02FD3"/>
    <w:rsid w:val="00B04A54"/>
    <w:rsid w:val="00B06092"/>
    <w:rsid w:val="00B06A8F"/>
    <w:rsid w:val="00B07065"/>
    <w:rsid w:val="00B07207"/>
    <w:rsid w:val="00B0759F"/>
    <w:rsid w:val="00B077EB"/>
    <w:rsid w:val="00B103B6"/>
    <w:rsid w:val="00B1069F"/>
    <w:rsid w:val="00B10CB9"/>
    <w:rsid w:val="00B1107C"/>
    <w:rsid w:val="00B11367"/>
    <w:rsid w:val="00B113CC"/>
    <w:rsid w:val="00B118ED"/>
    <w:rsid w:val="00B11FC3"/>
    <w:rsid w:val="00B123F8"/>
    <w:rsid w:val="00B1253E"/>
    <w:rsid w:val="00B12588"/>
    <w:rsid w:val="00B1294D"/>
    <w:rsid w:val="00B13493"/>
    <w:rsid w:val="00B135D3"/>
    <w:rsid w:val="00B136EB"/>
    <w:rsid w:val="00B139FB"/>
    <w:rsid w:val="00B13C2F"/>
    <w:rsid w:val="00B13D75"/>
    <w:rsid w:val="00B144FE"/>
    <w:rsid w:val="00B148B7"/>
    <w:rsid w:val="00B14A50"/>
    <w:rsid w:val="00B15092"/>
    <w:rsid w:val="00B156EC"/>
    <w:rsid w:val="00B15D28"/>
    <w:rsid w:val="00B164C0"/>
    <w:rsid w:val="00B168AF"/>
    <w:rsid w:val="00B17A8D"/>
    <w:rsid w:val="00B20DDD"/>
    <w:rsid w:val="00B217EF"/>
    <w:rsid w:val="00B21D98"/>
    <w:rsid w:val="00B223A2"/>
    <w:rsid w:val="00B23AD8"/>
    <w:rsid w:val="00B24543"/>
    <w:rsid w:val="00B24582"/>
    <w:rsid w:val="00B253BE"/>
    <w:rsid w:val="00B263DA"/>
    <w:rsid w:val="00B268FD"/>
    <w:rsid w:val="00B26B37"/>
    <w:rsid w:val="00B3154F"/>
    <w:rsid w:val="00B319EC"/>
    <w:rsid w:val="00B325ED"/>
    <w:rsid w:val="00B327DE"/>
    <w:rsid w:val="00B33191"/>
    <w:rsid w:val="00B3371F"/>
    <w:rsid w:val="00B344B2"/>
    <w:rsid w:val="00B3474F"/>
    <w:rsid w:val="00B347D7"/>
    <w:rsid w:val="00B35C88"/>
    <w:rsid w:val="00B366C9"/>
    <w:rsid w:val="00B371B5"/>
    <w:rsid w:val="00B37431"/>
    <w:rsid w:val="00B41D32"/>
    <w:rsid w:val="00B4249E"/>
    <w:rsid w:val="00B4281C"/>
    <w:rsid w:val="00B42DA3"/>
    <w:rsid w:val="00B430DD"/>
    <w:rsid w:val="00B43AE0"/>
    <w:rsid w:val="00B43C6E"/>
    <w:rsid w:val="00B446C1"/>
    <w:rsid w:val="00B4478F"/>
    <w:rsid w:val="00B44976"/>
    <w:rsid w:val="00B4512D"/>
    <w:rsid w:val="00B45245"/>
    <w:rsid w:val="00B459B4"/>
    <w:rsid w:val="00B45AE5"/>
    <w:rsid w:val="00B46ABF"/>
    <w:rsid w:val="00B46BFB"/>
    <w:rsid w:val="00B46D1E"/>
    <w:rsid w:val="00B46D5A"/>
    <w:rsid w:val="00B47039"/>
    <w:rsid w:val="00B4736A"/>
    <w:rsid w:val="00B50331"/>
    <w:rsid w:val="00B5048D"/>
    <w:rsid w:val="00B50CC5"/>
    <w:rsid w:val="00B512DE"/>
    <w:rsid w:val="00B51A18"/>
    <w:rsid w:val="00B51D5D"/>
    <w:rsid w:val="00B535D0"/>
    <w:rsid w:val="00B54158"/>
    <w:rsid w:val="00B54A32"/>
    <w:rsid w:val="00B54EBE"/>
    <w:rsid w:val="00B559BE"/>
    <w:rsid w:val="00B56DA3"/>
    <w:rsid w:val="00B57FD2"/>
    <w:rsid w:val="00B61757"/>
    <w:rsid w:val="00B621F0"/>
    <w:rsid w:val="00B63EB5"/>
    <w:rsid w:val="00B64293"/>
    <w:rsid w:val="00B660C7"/>
    <w:rsid w:val="00B70D06"/>
    <w:rsid w:val="00B7101C"/>
    <w:rsid w:val="00B712FC"/>
    <w:rsid w:val="00B71C5A"/>
    <w:rsid w:val="00B7202A"/>
    <w:rsid w:val="00B72479"/>
    <w:rsid w:val="00B72C1F"/>
    <w:rsid w:val="00B72E23"/>
    <w:rsid w:val="00B74575"/>
    <w:rsid w:val="00B7478A"/>
    <w:rsid w:val="00B764CE"/>
    <w:rsid w:val="00B76A08"/>
    <w:rsid w:val="00B76D53"/>
    <w:rsid w:val="00B76F1F"/>
    <w:rsid w:val="00B77CC1"/>
    <w:rsid w:val="00B77F26"/>
    <w:rsid w:val="00B80A02"/>
    <w:rsid w:val="00B81B25"/>
    <w:rsid w:val="00B81CE9"/>
    <w:rsid w:val="00B82875"/>
    <w:rsid w:val="00B831CA"/>
    <w:rsid w:val="00B8402F"/>
    <w:rsid w:val="00B84571"/>
    <w:rsid w:val="00B85668"/>
    <w:rsid w:val="00B8574F"/>
    <w:rsid w:val="00B859F9"/>
    <w:rsid w:val="00B85F08"/>
    <w:rsid w:val="00B85FC0"/>
    <w:rsid w:val="00B868AD"/>
    <w:rsid w:val="00B871D7"/>
    <w:rsid w:val="00B8784D"/>
    <w:rsid w:val="00B87B1B"/>
    <w:rsid w:val="00B87BA0"/>
    <w:rsid w:val="00B90827"/>
    <w:rsid w:val="00B9197D"/>
    <w:rsid w:val="00B925B9"/>
    <w:rsid w:val="00B92ED5"/>
    <w:rsid w:val="00B93329"/>
    <w:rsid w:val="00B935D3"/>
    <w:rsid w:val="00B93E38"/>
    <w:rsid w:val="00B9426F"/>
    <w:rsid w:val="00B943A1"/>
    <w:rsid w:val="00B945FE"/>
    <w:rsid w:val="00B95636"/>
    <w:rsid w:val="00B9599E"/>
    <w:rsid w:val="00B9706C"/>
    <w:rsid w:val="00B97361"/>
    <w:rsid w:val="00B977B8"/>
    <w:rsid w:val="00B979F8"/>
    <w:rsid w:val="00B97B10"/>
    <w:rsid w:val="00BA1D57"/>
    <w:rsid w:val="00BA2A01"/>
    <w:rsid w:val="00BA2CBF"/>
    <w:rsid w:val="00BA30E8"/>
    <w:rsid w:val="00BA577F"/>
    <w:rsid w:val="00BA5973"/>
    <w:rsid w:val="00BA5F65"/>
    <w:rsid w:val="00BA778A"/>
    <w:rsid w:val="00BA79FA"/>
    <w:rsid w:val="00BA7C89"/>
    <w:rsid w:val="00BA7E52"/>
    <w:rsid w:val="00BB000F"/>
    <w:rsid w:val="00BB004E"/>
    <w:rsid w:val="00BB02F9"/>
    <w:rsid w:val="00BB03B6"/>
    <w:rsid w:val="00BB03EA"/>
    <w:rsid w:val="00BB1245"/>
    <w:rsid w:val="00BB169C"/>
    <w:rsid w:val="00BB19E0"/>
    <w:rsid w:val="00BB1AA8"/>
    <w:rsid w:val="00BB3A0C"/>
    <w:rsid w:val="00BB4A6D"/>
    <w:rsid w:val="00BB4AA7"/>
    <w:rsid w:val="00BB4B86"/>
    <w:rsid w:val="00BB4E06"/>
    <w:rsid w:val="00BB5985"/>
    <w:rsid w:val="00BB6632"/>
    <w:rsid w:val="00BB6DA3"/>
    <w:rsid w:val="00BB743E"/>
    <w:rsid w:val="00BB7C42"/>
    <w:rsid w:val="00BB7DCD"/>
    <w:rsid w:val="00BC0251"/>
    <w:rsid w:val="00BC034E"/>
    <w:rsid w:val="00BC0B5D"/>
    <w:rsid w:val="00BC135B"/>
    <w:rsid w:val="00BC16FD"/>
    <w:rsid w:val="00BC17FA"/>
    <w:rsid w:val="00BC1904"/>
    <w:rsid w:val="00BC1BEE"/>
    <w:rsid w:val="00BC1EE9"/>
    <w:rsid w:val="00BC1FC1"/>
    <w:rsid w:val="00BC2EB3"/>
    <w:rsid w:val="00BC31E1"/>
    <w:rsid w:val="00BC346F"/>
    <w:rsid w:val="00BC3B82"/>
    <w:rsid w:val="00BC3BCD"/>
    <w:rsid w:val="00BC621E"/>
    <w:rsid w:val="00BC68A6"/>
    <w:rsid w:val="00BC6B29"/>
    <w:rsid w:val="00BC6B92"/>
    <w:rsid w:val="00BC7326"/>
    <w:rsid w:val="00BC7696"/>
    <w:rsid w:val="00BD035E"/>
    <w:rsid w:val="00BD0D85"/>
    <w:rsid w:val="00BD0FFA"/>
    <w:rsid w:val="00BD19E7"/>
    <w:rsid w:val="00BD1A2C"/>
    <w:rsid w:val="00BD20F7"/>
    <w:rsid w:val="00BD220A"/>
    <w:rsid w:val="00BD228C"/>
    <w:rsid w:val="00BD25A0"/>
    <w:rsid w:val="00BD3818"/>
    <w:rsid w:val="00BD3ADE"/>
    <w:rsid w:val="00BD3B80"/>
    <w:rsid w:val="00BD6CAC"/>
    <w:rsid w:val="00BD71B5"/>
    <w:rsid w:val="00BE01BA"/>
    <w:rsid w:val="00BE0B3A"/>
    <w:rsid w:val="00BE1078"/>
    <w:rsid w:val="00BE141B"/>
    <w:rsid w:val="00BE16B2"/>
    <w:rsid w:val="00BE1FC0"/>
    <w:rsid w:val="00BE212C"/>
    <w:rsid w:val="00BE285C"/>
    <w:rsid w:val="00BE2B4E"/>
    <w:rsid w:val="00BE399B"/>
    <w:rsid w:val="00BE3D7D"/>
    <w:rsid w:val="00BE4350"/>
    <w:rsid w:val="00BE4670"/>
    <w:rsid w:val="00BE46C7"/>
    <w:rsid w:val="00BE5687"/>
    <w:rsid w:val="00BE5F13"/>
    <w:rsid w:val="00BE6D95"/>
    <w:rsid w:val="00BE71CC"/>
    <w:rsid w:val="00BE72F2"/>
    <w:rsid w:val="00BE72FF"/>
    <w:rsid w:val="00BE74D6"/>
    <w:rsid w:val="00BF0828"/>
    <w:rsid w:val="00BF0EED"/>
    <w:rsid w:val="00BF1D84"/>
    <w:rsid w:val="00BF1EDD"/>
    <w:rsid w:val="00BF2D4D"/>
    <w:rsid w:val="00BF3316"/>
    <w:rsid w:val="00BF3BEB"/>
    <w:rsid w:val="00BF43E2"/>
    <w:rsid w:val="00BF44AA"/>
    <w:rsid w:val="00BF4C8F"/>
    <w:rsid w:val="00BF4DCF"/>
    <w:rsid w:val="00BF5B42"/>
    <w:rsid w:val="00BF5F23"/>
    <w:rsid w:val="00BF606A"/>
    <w:rsid w:val="00BF7436"/>
    <w:rsid w:val="00BF7717"/>
    <w:rsid w:val="00BF77B6"/>
    <w:rsid w:val="00BF7D66"/>
    <w:rsid w:val="00C00971"/>
    <w:rsid w:val="00C00B35"/>
    <w:rsid w:val="00C013EE"/>
    <w:rsid w:val="00C0153A"/>
    <w:rsid w:val="00C02A08"/>
    <w:rsid w:val="00C03B06"/>
    <w:rsid w:val="00C03DB6"/>
    <w:rsid w:val="00C03DE4"/>
    <w:rsid w:val="00C040AE"/>
    <w:rsid w:val="00C049A2"/>
    <w:rsid w:val="00C053CD"/>
    <w:rsid w:val="00C06213"/>
    <w:rsid w:val="00C067E7"/>
    <w:rsid w:val="00C06B44"/>
    <w:rsid w:val="00C0735A"/>
    <w:rsid w:val="00C10135"/>
    <w:rsid w:val="00C10862"/>
    <w:rsid w:val="00C10883"/>
    <w:rsid w:val="00C108F4"/>
    <w:rsid w:val="00C10A15"/>
    <w:rsid w:val="00C10A90"/>
    <w:rsid w:val="00C10C01"/>
    <w:rsid w:val="00C113C0"/>
    <w:rsid w:val="00C11E20"/>
    <w:rsid w:val="00C121FA"/>
    <w:rsid w:val="00C124AA"/>
    <w:rsid w:val="00C1252A"/>
    <w:rsid w:val="00C12FE0"/>
    <w:rsid w:val="00C140FB"/>
    <w:rsid w:val="00C141E2"/>
    <w:rsid w:val="00C15371"/>
    <w:rsid w:val="00C15DAE"/>
    <w:rsid w:val="00C160EB"/>
    <w:rsid w:val="00C16233"/>
    <w:rsid w:val="00C164DC"/>
    <w:rsid w:val="00C17441"/>
    <w:rsid w:val="00C1761B"/>
    <w:rsid w:val="00C204E4"/>
    <w:rsid w:val="00C20E9F"/>
    <w:rsid w:val="00C21833"/>
    <w:rsid w:val="00C21AC1"/>
    <w:rsid w:val="00C227F5"/>
    <w:rsid w:val="00C228A7"/>
    <w:rsid w:val="00C22A17"/>
    <w:rsid w:val="00C22EDB"/>
    <w:rsid w:val="00C22F2B"/>
    <w:rsid w:val="00C231D8"/>
    <w:rsid w:val="00C24712"/>
    <w:rsid w:val="00C24A65"/>
    <w:rsid w:val="00C25509"/>
    <w:rsid w:val="00C25AD9"/>
    <w:rsid w:val="00C26831"/>
    <w:rsid w:val="00C269A8"/>
    <w:rsid w:val="00C2772A"/>
    <w:rsid w:val="00C27BAA"/>
    <w:rsid w:val="00C301FF"/>
    <w:rsid w:val="00C30A81"/>
    <w:rsid w:val="00C319A4"/>
    <w:rsid w:val="00C33451"/>
    <w:rsid w:val="00C335A8"/>
    <w:rsid w:val="00C33AB9"/>
    <w:rsid w:val="00C3401F"/>
    <w:rsid w:val="00C3440F"/>
    <w:rsid w:val="00C34889"/>
    <w:rsid w:val="00C3523F"/>
    <w:rsid w:val="00C35DEA"/>
    <w:rsid w:val="00C35E87"/>
    <w:rsid w:val="00C37297"/>
    <w:rsid w:val="00C3747E"/>
    <w:rsid w:val="00C3750D"/>
    <w:rsid w:val="00C37986"/>
    <w:rsid w:val="00C37B6E"/>
    <w:rsid w:val="00C37CB0"/>
    <w:rsid w:val="00C37E6F"/>
    <w:rsid w:val="00C400A6"/>
    <w:rsid w:val="00C40510"/>
    <w:rsid w:val="00C40629"/>
    <w:rsid w:val="00C4092F"/>
    <w:rsid w:val="00C40992"/>
    <w:rsid w:val="00C422B7"/>
    <w:rsid w:val="00C426B0"/>
    <w:rsid w:val="00C42D7A"/>
    <w:rsid w:val="00C431D9"/>
    <w:rsid w:val="00C43447"/>
    <w:rsid w:val="00C445DB"/>
    <w:rsid w:val="00C44A77"/>
    <w:rsid w:val="00C4544A"/>
    <w:rsid w:val="00C4547A"/>
    <w:rsid w:val="00C45F34"/>
    <w:rsid w:val="00C461E9"/>
    <w:rsid w:val="00C46C05"/>
    <w:rsid w:val="00C46E22"/>
    <w:rsid w:val="00C46ED7"/>
    <w:rsid w:val="00C47405"/>
    <w:rsid w:val="00C47E75"/>
    <w:rsid w:val="00C500F4"/>
    <w:rsid w:val="00C5061C"/>
    <w:rsid w:val="00C517CD"/>
    <w:rsid w:val="00C519E6"/>
    <w:rsid w:val="00C52F31"/>
    <w:rsid w:val="00C53A12"/>
    <w:rsid w:val="00C5417A"/>
    <w:rsid w:val="00C544BB"/>
    <w:rsid w:val="00C54AD3"/>
    <w:rsid w:val="00C54DC8"/>
    <w:rsid w:val="00C56326"/>
    <w:rsid w:val="00C573C8"/>
    <w:rsid w:val="00C6038B"/>
    <w:rsid w:val="00C60693"/>
    <w:rsid w:val="00C60A07"/>
    <w:rsid w:val="00C618C7"/>
    <w:rsid w:val="00C61F05"/>
    <w:rsid w:val="00C623F6"/>
    <w:rsid w:val="00C62734"/>
    <w:rsid w:val="00C62C9B"/>
    <w:rsid w:val="00C63130"/>
    <w:rsid w:val="00C63621"/>
    <w:rsid w:val="00C6409B"/>
    <w:rsid w:val="00C64840"/>
    <w:rsid w:val="00C6492D"/>
    <w:rsid w:val="00C661C1"/>
    <w:rsid w:val="00C6653D"/>
    <w:rsid w:val="00C67139"/>
    <w:rsid w:val="00C671FF"/>
    <w:rsid w:val="00C70A8F"/>
    <w:rsid w:val="00C70EBF"/>
    <w:rsid w:val="00C711E6"/>
    <w:rsid w:val="00C71CBD"/>
    <w:rsid w:val="00C727C3"/>
    <w:rsid w:val="00C739B2"/>
    <w:rsid w:val="00C740FD"/>
    <w:rsid w:val="00C74174"/>
    <w:rsid w:val="00C7509C"/>
    <w:rsid w:val="00C765A5"/>
    <w:rsid w:val="00C76BE5"/>
    <w:rsid w:val="00C76D62"/>
    <w:rsid w:val="00C76E7F"/>
    <w:rsid w:val="00C76EA4"/>
    <w:rsid w:val="00C773BA"/>
    <w:rsid w:val="00C80813"/>
    <w:rsid w:val="00C80E1C"/>
    <w:rsid w:val="00C8187B"/>
    <w:rsid w:val="00C81C46"/>
    <w:rsid w:val="00C81D93"/>
    <w:rsid w:val="00C82107"/>
    <w:rsid w:val="00C823FC"/>
    <w:rsid w:val="00C835EA"/>
    <w:rsid w:val="00C84E46"/>
    <w:rsid w:val="00C85044"/>
    <w:rsid w:val="00C85120"/>
    <w:rsid w:val="00C86363"/>
    <w:rsid w:val="00C86688"/>
    <w:rsid w:val="00C868CD"/>
    <w:rsid w:val="00C87A66"/>
    <w:rsid w:val="00C87E0F"/>
    <w:rsid w:val="00C87EF2"/>
    <w:rsid w:val="00C87FCB"/>
    <w:rsid w:val="00C900AA"/>
    <w:rsid w:val="00C907D5"/>
    <w:rsid w:val="00C90C75"/>
    <w:rsid w:val="00C92277"/>
    <w:rsid w:val="00C923E8"/>
    <w:rsid w:val="00C9283F"/>
    <w:rsid w:val="00C92F8C"/>
    <w:rsid w:val="00C9340B"/>
    <w:rsid w:val="00C93ACC"/>
    <w:rsid w:val="00C9453C"/>
    <w:rsid w:val="00C95577"/>
    <w:rsid w:val="00C956C3"/>
    <w:rsid w:val="00C9636C"/>
    <w:rsid w:val="00C964B9"/>
    <w:rsid w:val="00C96CC8"/>
    <w:rsid w:val="00C97A0E"/>
    <w:rsid w:val="00C97A1F"/>
    <w:rsid w:val="00C97AA6"/>
    <w:rsid w:val="00CA053B"/>
    <w:rsid w:val="00CA0708"/>
    <w:rsid w:val="00CA1B77"/>
    <w:rsid w:val="00CA2660"/>
    <w:rsid w:val="00CA2744"/>
    <w:rsid w:val="00CA29AB"/>
    <w:rsid w:val="00CA4255"/>
    <w:rsid w:val="00CA498E"/>
    <w:rsid w:val="00CA4B51"/>
    <w:rsid w:val="00CA4C01"/>
    <w:rsid w:val="00CA5032"/>
    <w:rsid w:val="00CA5A98"/>
    <w:rsid w:val="00CA5ECD"/>
    <w:rsid w:val="00CA6667"/>
    <w:rsid w:val="00CA768F"/>
    <w:rsid w:val="00CA7AF8"/>
    <w:rsid w:val="00CA7CE7"/>
    <w:rsid w:val="00CB0187"/>
    <w:rsid w:val="00CB025C"/>
    <w:rsid w:val="00CB0367"/>
    <w:rsid w:val="00CB10AD"/>
    <w:rsid w:val="00CB1324"/>
    <w:rsid w:val="00CB132B"/>
    <w:rsid w:val="00CB290A"/>
    <w:rsid w:val="00CB3812"/>
    <w:rsid w:val="00CB3B1A"/>
    <w:rsid w:val="00CB3BDB"/>
    <w:rsid w:val="00CB43C9"/>
    <w:rsid w:val="00CB49AD"/>
    <w:rsid w:val="00CB53CA"/>
    <w:rsid w:val="00CB5679"/>
    <w:rsid w:val="00CB5989"/>
    <w:rsid w:val="00CB5B02"/>
    <w:rsid w:val="00CB6277"/>
    <w:rsid w:val="00CB64BF"/>
    <w:rsid w:val="00CB654F"/>
    <w:rsid w:val="00CB686A"/>
    <w:rsid w:val="00CB68C5"/>
    <w:rsid w:val="00CB6AFC"/>
    <w:rsid w:val="00CB75AC"/>
    <w:rsid w:val="00CB7650"/>
    <w:rsid w:val="00CB77EE"/>
    <w:rsid w:val="00CB7CE9"/>
    <w:rsid w:val="00CC0288"/>
    <w:rsid w:val="00CC02C0"/>
    <w:rsid w:val="00CC046B"/>
    <w:rsid w:val="00CC06CD"/>
    <w:rsid w:val="00CC0A41"/>
    <w:rsid w:val="00CC0C62"/>
    <w:rsid w:val="00CC1230"/>
    <w:rsid w:val="00CC2D9B"/>
    <w:rsid w:val="00CC4249"/>
    <w:rsid w:val="00CC43E4"/>
    <w:rsid w:val="00CC4C15"/>
    <w:rsid w:val="00CC5622"/>
    <w:rsid w:val="00CC568B"/>
    <w:rsid w:val="00CC634B"/>
    <w:rsid w:val="00CC67C3"/>
    <w:rsid w:val="00CC67EE"/>
    <w:rsid w:val="00CC6A91"/>
    <w:rsid w:val="00CC775A"/>
    <w:rsid w:val="00CD082C"/>
    <w:rsid w:val="00CD0B5F"/>
    <w:rsid w:val="00CD0E4D"/>
    <w:rsid w:val="00CD0F41"/>
    <w:rsid w:val="00CD1449"/>
    <w:rsid w:val="00CD18A9"/>
    <w:rsid w:val="00CD1A35"/>
    <w:rsid w:val="00CD1EED"/>
    <w:rsid w:val="00CD1F95"/>
    <w:rsid w:val="00CD2C84"/>
    <w:rsid w:val="00CD35B0"/>
    <w:rsid w:val="00CD3BC7"/>
    <w:rsid w:val="00CD436D"/>
    <w:rsid w:val="00CD6526"/>
    <w:rsid w:val="00CD661A"/>
    <w:rsid w:val="00CD68D4"/>
    <w:rsid w:val="00CD6953"/>
    <w:rsid w:val="00CD6CD9"/>
    <w:rsid w:val="00CD6E65"/>
    <w:rsid w:val="00CD6F20"/>
    <w:rsid w:val="00CD78C2"/>
    <w:rsid w:val="00CD7976"/>
    <w:rsid w:val="00CD7C7D"/>
    <w:rsid w:val="00CE0250"/>
    <w:rsid w:val="00CE0C24"/>
    <w:rsid w:val="00CE0FF3"/>
    <w:rsid w:val="00CE1084"/>
    <w:rsid w:val="00CE1380"/>
    <w:rsid w:val="00CE1465"/>
    <w:rsid w:val="00CE1DEC"/>
    <w:rsid w:val="00CE1EDF"/>
    <w:rsid w:val="00CE1F97"/>
    <w:rsid w:val="00CE23B9"/>
    <w:rsid w:val="00CE2997"/>
    <w:rsid w:val="00CE3273"/>
    <w:rsid w:val="00CE327B"/>
    <w:rsid w:val="00CE3A18"/>
    <w:rsid w:val="00CE4238"/>
    <w:rsid w:val="00CE4A8E"/>
    <w:rsid w:val="00CE54CD"/>
    <w:rsid w:val="00CE5A1C"/>
    <w:rsid w:val="00CE60B1"/>
    <w:rsid w:val="00CE62E6"/>
    <w:rsid w:val="00CE6AD7"/>
    <w:rsid w:val="00CE6E22"/>
    <w:rsid w:val="00CE6E3E"/>
    <w:rsid w:val="00CE72D0"/>
    <w:rsid w:val="00CE7312"/>
    <w:rsid w:val="00CE753C"/>
    <w:rsid w:val="00CE76FC"/>
    <w:rsid w:val="00CE7DEC"/>
    <w:rsid w:val="00CE7E85"/>
    <w:rsid w:val="00CF0E25"/>
    <w:rsid w:val="00CF11AC"/>
    <w:rsid w:val="00CF1302"/>
    <w:rsid w:val="00CF1635"/>
    <w:rsid w:val="00CF2862"/>
    <w:rsid w:val="00CF2B8D"/>
    <w:rsid w:val="00CF2C36"/>
    <w:rsid w:val="00CF3656"/>
    <w:rsid w:val="00CF36DA"/>
    <w:rsid w:val="00CF400F"/>
    <w:rsid w:val="00CF46B6"/>
    <w:rsid w:val="00CF49D3"/>
    <w:rsid w:val="00CF4B30"/>
    <w:rsid w:val="00CF5179"/>
    <w:rsid w:val="00CF6219"/>
    <w:rsid w:val="00CF671D"/>
    <w:rsid w:val="00CF6C12"/>
    <w:rsid w:val="00CF6E58"/>
    <w:rsid w:val="00CF7F43"/>
    <w:rsid w:val="00D004F5"/>
    <w:rsid w:val="00D008FC"/>
    <w:rsid w:val="00D00AAE"/>
    <w:rsid w:val="00D00CBF"/>
    <w:rsid w:val="00D014E7"/>
    <w:rsid w:val="00D01575"/>
    <w:rsid w:val="00D01595"/>
    <w:rsid w:val="00D017E6"/>
    <w:rsid w:val="00D0276E"/>
    <w:rsid w:val="00D02F1C"/>
    <w:rsid w:val="00D03416"/>
    <w:rsid w:val="00D03482"/>
    <w:rsid w:val="00D048E0"/>
    <w:rsid w:val="00D04EF6"/>
    <w:rsid w:val="00D04FD1"/>
    <w:rsid w:val="00D052DE"/>
    <w:rsid w:val="00D05592"/>
    <w:rsid w:val="00D05D1F"/>
    <w:rsid w:val="00D0654E"/>
    <w:rsid w:val="00D06596"/>
    <w:rsid w:val="00D06E4C"/>
    <w:rsid w:val="00D0728A"/>
    <w:rsid w:val="00D076D1"/>
    <w:rsid w:val="00D106B9"/>
    <w:rsid w:val="00D117A7"/>
    <w:rsid w:val="00D11F93"/>
    <w:rsid w:val="00D1263E"/>
    <w:rsid w:val="00D1317A"/>
    <w:rsid w:val="00D1399C"/>
    <w:rsid w:val="00D13F88"/>
    <w:rsid w:val="00D14B4D"/>
    <w:rsid w:val="00D15522"/>
    <w:rsid w:val="00D15EEE"/>
    <w:rsid w:val="00D15F11"/>
    <w:rsid w:val="00D1652F"/>
    <w:rsid w:val="00D167E2"/>
    <w:rsid w:val="00D17B77"/>
    <w:rsid w:val="00D17BE2"/>
    <w:rsid w:val="00D2013D"/>
    <w:rsid w:val="00D22247"/>
    <w:rsid w:val="00D222AC"/>
    <w:rsid w:val="00D2246E"/>
    <w:rsid w:val="00D236A4"/>
    <w:rsid w:val="00D236D1"/>
    <w:rsid w:val="00D237CA"/>
    <w:rsid w:val="00D23A4D"/>
    <w:rsid w:val="00D23AAB"/>
    <w:rsid w:val="00D23B16"/>
    <w:rsid w:val="00D246CE"/>
    <w:rsid w:val="00D2586B"/>
    <w:rsid w:val="00D258A2"/>
    <w:rsid w:val="00D26996"/>
    <w:rsid w:val="00D27758"/>
    <w:rsid w:val="00D30CCB"/>
    <w:rsid w:val="00D30F04"/>
    <w:rsid w:val="00D3107E"/>
    <w:rsid w:val="00D31278"/>
    <w:rsid w:val="00D3157C"/>
    <w:rsid w:val="00D315BB"/>
    <w:rsid w:val="00D31C81"/>
    <w:rsid w:val="00D3224F"/>
    <w:rsid w:val="00D32C46"/>
    <w:rsid w:val="00D32F08"/>
    <w:rsid w:val="00D3363E"/>
    <w:rsid w:val="00D33663"/>
    <w:rsid w:val="00D35696"/>
    <w:rsid w:val="00D358F7"/>
    <w:rsid w:val="00D36A65"/>
    <w:rsid w:val="00D36F8A"/>
    <w:rsid w:val="00D375CE"/>
    <w:rsid w:val="00D37B9B"/>
    <w:rsid w:val="00D37DE1"/>
    <w:rsid w:val="00D4113C"/>
    <w:rsid w:val="00D4167E"/>
    <w:rsid w:val="00D41AF6"/>
    <w:rsid w:val="00D4210A"/>
    <w:rsid w:val="00D44764"/>
    <w:rsid w:val="00D4478F"/>
    <w:rsid w:val="00D4493D"/>
    <w:rsid w:val="00D45861"/>
    <w:rsid w:val="00D45863"/>
    <w:rsid w:val="00D45D40"/>
    <w:rsid w:val="00D4659F"/>
    <w:rsid w:val="00D46D61"/>
    <w:rsid w:val="00D473F1"/>
    <w:rsid w:val="00D47A43"/>
    <w:rsid w:val="00D47DB8"/>
    <w:rsid w:val="00D50855"/>
    <w:rsid w:val="00D512F1"/>
    <w:rsid w:val="00D51BBE"/>
    <w:rsid w:val="00D52B85"/>
    <w:rsid w:val="00D535E2"/>
    <w:rsid w:val="00D537D4"/>
    <w:rsid w:val="00D538F4"/>
    <w:rsid w:val="00D54523"/>
    <w:rsid w:val="00D551A1"/>
    <w:rsid w:val="00D565C2"/>
    <w:rsid w:val="00D5696B"/>
    <w:rsid w:val="00D574F1"/>
    <w:rsid w:val="00D576D7"/>
    <w:rsid w:val="00D57D3E"/>
    <w:rsid w:val="00D60043"/>
    <w:rsid w:val="00D602A2"/>
    <w:rsid w:val="00D61131"/>
    <w:rsid w:val="00D61856"/>
    <w:rsid w:val="00D6198D"/>
    <w:rsid w:val="00D62CD6"/>
    <w:rsid w:val="00D63064"/>
    <w:rsid w:val="00D630A6"/>
    <w:rsid w:val="00D63491"/>
    <w:rsid w:val="00D642D1"/>
    <w:rsid w:val="00D644B0"/>
    <w:rsid w:val="00D64A5E"/>
    <w:rsid w:val="00D64FFE"/>
    <w:rsid w:val="00D65A58"/>
    <w:rsid w:val="00D667F7"/>
    <w:rsid w:val="00D6798F"/>
    <w:rsid w:val="00D70682"/>
    <w:rsid w:val="00D70C68"/>
    <w:rsid w:val="00D71251"/>
    <w:rsid w:val="00D71318"/>
    <w:rsid w:val="00D71E5A"/>
    <w:rsid w:val="00D72915"/>
    <w:rsid w:val="00D72D74"/>
    <w:rsid w:val="00D73084"/>
    <w:rsid w:val="00D73176"/>
    <w:rsid w:val="00D73217"/>
    <w:rsid w:val="00D732B2"/>
    <w:rsid w:val="00D744C8"/>
    <w:rsid w:val="00D74746"/>
    <w:rsid w:val="00D74B23"/>
    <w:rsid w:val="00D74C21"/>
    <w:rsid w:val="00D751F9"/>
    <w:rsid w:val="00D754E8"/>
    <w:rsid w:val="00D75F4C"/>
    <w:rsid w:val="00D761E9"/>
    <w:rsid w:val="00D76686"/>
    <w:rsid w:val="00D769FA"/>
    <w:rsid w:val="00D76C46"/>
    <w:rsid w:val="00D76FCE"/>
    <w:rsid w:val="00D77000"/>
    <w:rsid w:val="00D77A83"/>
    <w:rsid w:val="00D81A20"/>
    <w:rsid w:val="00D81A5A"/>
    <w:rsid w:val="00D81AC9"/>
    <w:rsid w:val="00D81B45"/>
    <w:rsid w:val="00D81CED"/>
    <w:rsid w:val="00D8201E"/>
    <w:rsid w:val="00D8263B"/>
    <w:rsid w:val="00D8285F"/>
    <w:rsid w:val="00D8321E"/>
    <w:rsid w:val="00D83CB0"/>
    <w:rsid w:val="00D83EB1"/>
    <w:rsid w:val="00D83EBD"/>
    <w:rsid w:val="00D844F0"/>
    <w:rsid w:val="00D84622"/>
    <w:rsid w:val="00D8495D"/>
    <w:rsid w:val="00D84B7A"/>
    <w:rsid w:val="00D84C90"/>
    <w:rsid w:val="00D84FC0"/>
    <w:rsid w:val="00D854F6"/>
    <w:rsid w:val="00D856D3"/>
    <w:rsid w:val="00D85746"/>
    <w:rsid w:val="00D85994"/>
    <w:rsid w:val="00D85DBB"/>
    <w:rsid w:val="00D86B40"/>
    <w:rsid w:val="00D86B51"/>
    <w:rsid w:val="00D86E6F"/>
    <w:rsid w:val="00D87163"/>
    <w:rsid w:val="00D873C8"/>
    <w:rsid w:val="00D87C09"/>
    <w:rsid w:val="00D87C55"/>
    <w:rsid w:val="00D90C66"/>
    <w:rsid w:val="00D91010"/>
    <w:rsid w:val="00D91D10"/>
    <w:rsid w:val="00D91EE5"/>
    <w:rsid w:val="00D920BF"/>
    <w:rsid w:val="00D92EA6"/>
    <w:rsid w:val="00D932A1"/>
    <w:rsid w:val="00D93495"/>
    <w:rsid w:val="00D9383B"/>
    <w:rsid w:val="00D93A5C"/>
    <w:rsid w:val="00D94557"/>
    <w:rsid w:val="00D94917"/>
    <w:rsid w:val="00D94BBC"/>
    <w:rsid w:val="00D94E08"/>
    <w:rsid w:val="00D95376"/>
    <w:rsid w:val="00D96401"/>
    <w:rsid w:val="00D96830"/>
    <w:rsid w:val="00D96B92"/>
    <w:rsid w:val="00D9722F"/>
    <w:rsid w:val="00D9751F"/>
    <w:rsid w:val="00D976B7"/>
    <w:rsid w:val="00D97A56"/>
    <w:rsid w:val="00D97C60"/>
    <w:rsid w:val="00D97D01"/>
    <w:rsid w:val="00DA01C7"/>
    <w:rsid w:val="00DA025C"/>
    <w:rsid w:val="00DA0707"/>
    <w:rsid w:val="00DA0E5E"/>
    <w:rsid w:val="00DA147C"/>
    <w:rsid w:val="00DA1A42"/>
    <w:rsid w:val="00DA25ED"/>
    <w:rsid w:val="00DA3B17"/>
    <w:rsid w:val="00DA5EFA"/>
    <w:rsid w:val="00DA5F2A"/>
    <w:rsid w:val="00DA630C"/>
    <w:rsid w:val="00DA63D3"/>
    <w:rsid w:val="00DA6632"/>
    <w:rsid w:val="00DA6C06"/>
    <w:rsid w:val="00DA6DBE"/>
    <w:rsid w:val="00DA7A63"/>
    <w:rsid w:val="00DA7DE8"/>
    <w:rsid w:val="00DB0390"/>
    <w:rsid w:val="00DB0CDF"/>
    <w:rsid w:val="00DB0D79"/>
    <w:rsid w:val="00DB0E2C"/>
    <w:rsid w:val="00DB1B2E"/>
    <w:rsid w:val="00DB1CC0"/>
    <w:rsid w:val="00DB20FD"/>
    <w:rsid w:val="00DB3184"/>
    <w:rsid w:val="00DB341A"/>
    <w:rsid w:val="00DB364A"/>
    <w:rsid w:val="00DB3783"/>
    <w:rsid w:val="00DB41AB"/>
    <w:rsid w:val="00DB4219"/>
    <w:rsid w:val="00DB4DA4"/>
    <w:rsid w:val="00DB4E1F"/>
    <w:rsid w:val="00DB5630"/>
    <w:rsid w:val="00DB566D"/>
    <w:rsid w:val="00DB5A0F"/>
    <w:rsid w:val="00DB5AE8"/>
    <w:rsid w:val="00DB5E53"/>
    <w:rsid w:val="00DC00C4"/>
    <w:rsid w:val="00DC09E9"/>
    <w:rsid w:val="00DC0F03"/>
    <w:rsid w:val="00DC10BB"/>
    <w:rsid w:val="00DC174B"/>
    <w:rsid w:val="00DC279D"/>
    <w:rsid w:val="00DC27D0"/>
    <w:rsid w:val="00DC2E03"/>
    <w:rsid w:val="00DC2E69"/>
    <w:rsid w:val="00DC3268"/>
    <w:rsid w:val="00DC38B6"/>
    <w:rsid w:val="00DC3973"/>
    <w:rsid w:val="00DC3A5B"/>
    <w:rsid w:val="00DC3E16"/>
    <w:rsid w:val="00DC3F0C"/>
    <w:rsid w:val="00DC4103"/>
    <w:rsid w:val="00DC417A"/>
    <w:rsid w:val="00DC54E5"/>
    <w:rsid w:val="00DC5936"/>
    <w:rsid w:val="00DC6D85"/>
    <w:rsid w:val="00DC6E25"/>
    <w:rsid w:val="00DC6F21"/>
    <w:rsid w:val="00DC7481"/>
    <w:rsid w:val="00DC7949"/>
    <w:rsid w:val="00DD0332"/>
    <w:rsid w:val="00DD037C"/>
    <w:rsid w:val="00DD0CC9"/>
    <w:rsid w:val="00DD1603"/>
    <w:rsid w:val="00DD1CB6"/>
    <w:rsid w:val="00DD24DD"/>
    <w:rsid w:val="00DD2C91"/>
    <w:rsid w:val="00DD42C1"/>
    <w:rsid w:val="00DD4C84"/>
    <w:rsid w:val="00DD50CE"/>
    <w:rsid w:val="00DD5423"/>
    <w:rsid w:val="00DD5681"/>
    <w:rsid w:val="00DD5802"/>
    <w:rsid w:val="00DD5B42"/>
    <w:rsid w:val="00DD5C94"/>
    <w:rsid w:val="00DD5D89"/>
    <w:rsid w:val="00DD6A47"/>
    <w:rsid w:val="00DD7201"/>
    <w:rsid w:val="00DD7430"/>
    <w:rsid w:val="00DD7FC1"/>
    <w:rsid w:val="00DE030D"/>
    <w:rsid w:val="00DE2096"/>
    <w:rsid w:val="00DE2252"/>
    <w:rsid w:val="00DE2A1B"/>
    <w:rsid w:val="00DE4108"/>
    <w:rsid w:val="00DE438C"/>
    <w:rsid w:val="00DE45F0"/>
    <w:rsid w:val="00DE4928"/>
    <w:rsid w:val="00DE4F47"/>
    <w:rsid w:val="00DE5598"/>
    <w:rsid w:val="00DE5E08"/>
    <w:rsid w:val="00DE6D87"/>
    <w:rsid w:val="00DE7F70"/>
    <w:rsid w:val="00DF0036"/>
    <w:rsid w:val="00DF1748"/>
    <w:rsid w:val="00DF1C1B"/>
    <w:rsid w:val="00DF221E"/>
    <w:rsid w:val="00DF23AE"/>
    <w:rsid w:val="00DF3046"/>
    <w:rsid w:val="00DF3D59"/>
    <w:rsid w:val="00DF4A03"/>
    <w:rsid w:val="00DF4C39"/>
    <w:rsid w:val="00DF5630"/>
    <w:rsid w:val="00DF5648"/>
    <w:rsid w:val="00DF5771"/>
    <w:rsid w:val="00DF5D51"/>
    <w:rsid w:val="00DF5F9E"/>
    <w:rsid w:val="00DF66B7"/>
    <w:rsid w:val="00DF67CA"/>
    <w:rsid w:val="00DF6809"/>
    <w:rsid w:val="00DF6A7E"/>
    <w:rsid w:val="00DF798C"/>
    <w:rsid w:val="00DF7A16"/>
    <w:rsid w:val="00DF7CB3"/>
    <w:rsid w:val="00DF7EA7"/>
    <w:rsid w:val="00E0035F"/>
    <w:rsid w:val="00E008BD"/>
    <w:rsid w:val="00E00DFF"/>
    <w:rsid w:val="00E00E57"/>
    <w:rsid w:val="00E015E3"/>
    <w:rsid w:val="00E029E8"/>
    <w:rsid w:val="00E032E5"/>
    <w:rsid w:val="00E0565A"/>
    <w:rsid w:val="00E0637C"/>
    <w:rsid w:val="00E06505"/>
    <w:rsid w:val="00E07633"/>
    <w:rsid w:val="00E07647"/>
    <w:rsid w:val="00E07709"/>
    <w:rsid w:val="00E11039"/>
    <w:rsid w:val="00E11462"/>
    <w:rsid w:val="00E1194B"/>
    <w:rsid w:val="00E11B76"/>
    <w:rsid w:val="00E11DB3"/>
    <w:rsid w:val="00E13831"/>
    <w:rsid w:val="00E13940"/>
    <w:rsid w:val="00E13DF6"/>
    <w:rsid w:val="00E1411D"/>
    <w:rsid w:val="00E152B8"/>
    <w:rsid w:val="00E1603F"/>
    <w:rsid w:val="00E17CF9"/>
    <w:rsid w:val="00E20A86"/>
    <w:rsid w:val="00E210D8"/>
    <w:rsid w:val="00E21D63"/>
    <w:rsid w:val="00E21D71"/>
    <w:rsid w:val="00E22724"/>
    <w:rsid w:val="00E2352B"/>
    <w:rsid w:val="00E23E3D"/>
    <w:rsid w:val="00E24A90"/>
    <w:rsid w:val="00E24D7D"/>
    <w:rsid w:val="00E24DC2"/>
    <w:rsid w:val="00E24EE5"/>
    <w:rsid w:val="00E26004"/>
    <w:rsid w:val="00E26CFD"/>
    <w:rsid w:val="00E271DE"/>
    <w:rsid w:val="00E276C5"/>
    <w:rsid w:val="00E327C7"/>
    <w:rsid w:val="00E32D9B"/>
    <w:rsid w:val="00E32DDC"/>
    <w:rsid w:val="00E330ED"/>
    <w:rsid w:val="00E33103"/>
    <w:rsid w:val="00E33E10"/>
    <w:rsid w:val="00E34A5F"/>
    <w:rsid w:val="00E35022"/>
    <w:rsid w:val="00E355E2"/>
    <w:rsid w:val="00E35660"/>
    <w:rsid w:val="00E36E5D"/>
    <w:rsid w:val="00E375BA"/>
    <w:rsid w:val="00E40AEF"/>
    <w:rsid w:val="00E40D41"/>
    <w:rsid w:val="00E40EBE"/>
    <w:rsid w:val="00E41664"/>
    <w:rsid w:val="00E422B8"/>
    <w:rsid w:val="00E427AA"/>
    <w:rsid w:val="00E435DD"/>
    <w:rsid w:val="00E43A0E"/>
    <w:rsid w:val="00E44DAE"/>
    <w:rsid w:val="00E44E29"/>
    <w:rsid w:val="00E45562"/>
    <w:rsid w:val="00E4596F"/>
    <w:rsid w:val="00E45E33"/>
    <w:rsid w:val="00E45FBB"/>
    <w:rsid w:val="00E4722B"/>
    <w:rsid w:val="00E5036C"/>
    <w:rsid w:val="00E50763"/>
    <w:rsid w:val="00E507D0"/>
    <w:rsid w:val="00E50ABC"/>
    <w:rsid w:val="00E5143B"/>
    <w:rsid w:val="00E51FF5"/>
    <w:rsid w:val="00E522DC"/>
    <w:rsid w:val="00E525D9"/>
    <w:rsid w:val="00E53098"/>
    <w:rsid w:val="00E53E5B"/>
    <w:rsid w:val="00E53FF2"/>
    <w:rsid w:val="00E54041"/>
    <w:rsid w:val="00E5434C"/>
    <w:rsid w:val="00E573FD"/>
    <w:rsid w:val="00E57613"/>
    <w:rsid w:val="00E57983"/>
    <w:rsid w:val="00E57A47"/>
    <w:rsid w:val="00E60F48"/>
    <w:rsid w:val="00E61460"/>
    <w:rsid w:val="00E61769"/>
    <w:rsid w:val="00E61AD2"/>
    <w:rsid w:val="00E621B7"/>
    <w:rsid w:val="00E622DB"/>
    <w:rsid w:val="00E6293A"/>
    <w:rsid w:val="00E6324C"/>
    <w:rsid w:val="00E634D5"/>
    <w:rsid w:val="00E64BF0"/>
    <w:rsid w:val="00E65150"/>
    <w:rsid w:val="00E65949"/>
    <w:rsid w:val="00E65A4C"/>
    <w:rsid w:val="00E65B13"/>
    <w:rsid w:val="00E65F8E"/>
    <w:rsid w:val="00E6639F"/>
    <w:rsid w:val="00E664D3"/>
    <w:rsid w:val="00E66D42"/>
    <w:rsid w:val="00E66E2A"/>
    <w:rsid w:val="00E66FF7"/>
    <w:rsid w:val="00E67124"/>
    <w:rsid w:val="00E70CCA"/>
    <w:rsid w:val="00E71405"/>
    <w:rsid w:val="00E71D40"/>
    <w:rsid w:val="00E72164"/>
    <w:rsid w:val="00E721B6"/>
    <w:rsid w:val="00E72C77"/>
    <w:rsid w:val="00E737DE"/>
    <w:rsid w:val="00E73901"/>
    <w:rsid w:val="00E73CE7"/>
    <w:rsid w:val="00E74CBB"/>
    <w:rsid w:val="00E753FA"/>
    <w:rsid w:val="00E7569E"/>
    <w:rsid w:val="00E756FE"/>
    <w:rsid w:val="00E7577B"/>
    <w:rsid w:val="00E75B3C"/>
    <w:rsid w:val="00E76F43"/>
    <w:rsid w:val="00E77190"/>
    <w:rsid w:val="00E7724D"/>
    <w:rsid w:val="00E77C26"/>
    <w:rsid w:val="00E806BE"/>
    <w:rsid w:val="00E81177"/>
    <w:rsid w:val="00E81E2B"/>
    <w:rsid w:val="00E821B3"/>
    <w:rsid w:val="00E82D48"/>
    <w:rsid w:val="00E835EC"/>
    <w:rsid w:val="00E83BDB"/>
    <w:rsid w:val="00E83CDF"/>
    <w:rsid w:val="00E83E85"/>
    <w:rsid w:val="00E83F75"/>
    <w:rsid w:val="00E84AB6"/>
    <w:rsid w:val="00E85411"/>
    <w:rsid w:val="00E85433"/>
    <w:rsid w:val="00E85939"/>
    <w:rsid w:val="00E85DA2"/>
    <w:rsid w:val="00E85E7C"/>
    <w:rsid w:val="00E8601C"/>
    <w:rsid w:val="00E87407"/>
    <w:rsid w:val="00E87568"/>
    <w:rsid w:val="00E877E5"/>
    <w:rsid w:val="00E87BCC"/>
    <w:rsid w:val="00E87DE0"/>
    <w:rsid w:val="00E9013C"/>
    <w:rsid w:val="00E9084D"/>
    <w:rsid w:val="00E9110C"/>
    <w:rsid w:val="00E9137C"/>
    <w:rsid w:val="00E914A1"/>
    <w:rsid w:val="00E9232F"/>
    <w:rsid w:val="00E92638"/>
    <w:rsid w:val="00E92EF9"/>
    <w:rsid w:val="00E93CA6"/>
    <w:rsid w:val="00E94747"/>
    <w:rsid w:val="00E95206"/>
    <w:rsid w:val="00E95425"/>
    <w:rsid w:val="00E959D9"/>
    <w:rsid w:val="00E95C23"/>
    <w:rsid w:val="00E96155"/>
    <w:rsid w:val="00E96608"/>
    <w:rsid w:val="00E966EC"/>
    <w:rsid w:val="00E96A90"/>
    <w:rsid w:val="00E96A9F"/>
    <w:rsid w:val="00E97588"/>
    <w:rsid w:val="00EA0E65"/>
    <w:rsid w:val="00EA0F7A"/>
    <w:rsid w:val="00EA1BE1"/>
    <w:rsid w:val="00EA2A55"/>
    <w:rsid w:val="00EA310B"/>
    <w:rsid w:val="00EA3BF6"/>
    <w:rsid w:val="00EA3DF6"/>
    <w:rsid w:val="00EA3F95"/>
    <w:rsid w:val="00EA491E"/>
    <w:rsid w:val="00EA4A67"/>
    <w:rsid w:val="00EA5234"/>
    <w:rsid w:val="00EA54F9"/>
    <w:rsid w:val="00EA55ED"/>
    <w:rsid w:val="00EA57FB"/>
    <w:rsid w:val="00EA5D74"/>
    <w:rsid w:val="00EA707C"/>
    <w:rsid w:val="00EA7101"/>
    <w:rsid w:val="00EA7178"/>
    <w:rsid w:val="00EB13AD"/>
    <w:rsid w:val="00EB18DD"/>
    <w:rsid w:val="00EB2681"/>
    <w:rsid w:val="00EB3346"/>
    <w:rsid w:val="00EB36F7"/>
    <w:rsid w:val="00EB373F"/>
    <w:rsid w:val="00EB3B58"/>
    <w:rsid w:val="00EB3BD7"/>
    <w:rsid w:val="00EB3D49"/>
    <w:rsid w:val="00EB3F7D"/>
    <w:rsid w:val="00EB421D"/>
    <w:rsid w:val="00EB4271"/>
    <w:rsid w:val="00EB4745"/>
    <w:rsid w:val="00EB4B99"/>
    <w:rsid w:val="00EB4BEA"/>
    <w:rsid w:val="00EB5288"/>
    <w:rsid w:val="00EB5292"/>
    <w:rsid w:val="00EB5EC6"/>
    <w:rsid w:val="00EB673E"/>
    <w:rsid w:val="00EB682A"/>
    <w:rsid w:val="00EB6A26"/>
    <w:rsid w:val="00EC0336"/>
    <w:rsid w:val="00EC0B0F"/>
    <w:rsid w:val="00EC0D84"/>
    <w:rsid w:val="00EC18C2"/>
    <w:rsid w:val="00EC20A9"/>
    <w:rsid w:val="00EC2F9B"/>
    <w:rsid w:val="00EC352B"/>
    <w:rsid w:val="00EC3CDD"/>
    <w:rsid w:val="00EC3EC5"/>
    <w:rsid w:val="00EC509D"/>
    <w:rsid w:val="00EC50B6"/>
    <w:rsid w:val="00EC5319"/>
    <w:rsid w:val="00EC6DB0"/>
    <w:rsid w:val="00EC73A3"/>
    <w:rsid w:val="00EC7554"/>
    <w:rsid w:val="00EC7631"/>
    <w:rsid w:val="00EC7854"/>
    <w:rsid w:val="00EC791F"/>
    <w:rsid w:val="00EC7CCC"/>
    <w:rsid w:val="00EC7ED2"/>
    <w:rsid w:val="00ED005D"/>
    <w:rsid w:val="00ED03A1"/>
    <w:rsid w:val="00ED0412"/>
    <w:rsid w:val="00ED061F"/>
    <w:rsid w:val="00ED18AD"/>
    <w:rsid w:val="00ED1F10"/>
    <w:rsid w:val="00ED382E"/>
    <w:rsid w:val="00ED4718"/>
    <w:rsid w:val="00ED477F"/>
    <w:rsid w:val="00ED4B01"/>
    <w:rsid w:val="00ED4EC5"/>
    <w:rsid w:val="00ED5457"/>
    <w:rsid w:val="00ED55B8"/>
    <w:rsid w:val="00ED56B1"/>
    <w:rsid w:val="00ED631C"/>
    <w:rsid w:val="00ED6A1B"/>
    <w:rsid w:val="00ED7B9C"/>
    <w:rsid w:val="00ED7FEB"/>
    <w:rsid w:val="00EE02D2"/>
    <w:rsid w:val="00EE093B"/>
    <w:rsid w:val="00EE0E62"/>
    <w:rsid w:val="00EE0FBF"/>
    <w:rsid w:val="00EE147B"/>
    <w:rsid w:val="00EE1511"/>
    <w:rsid w:val="00EE17F3"/>
    <w:rsid w:val="00EE28E8"/>
    <w:rsid w:val="00EE41AE"/>
    <w:rsid w:val="00EE48F1"/>
    <w:rsid w:val="00EE492F"/>
    <w:rsid w:val="00EE5246"/>
    <w:rsid w:val="00EE5EDE"/>
    <w:rsid w:val="00EF00A8"/>
    <w:rsid w:val="00EF01B0"/>
    <w:rsid w:val="00EF0954"/>
    <w:rsid w:val="00EF1063"/>
    <w:rsid w:val="00EF11BB"/>
    <w:rsid w:val="00EF1990"/>
    <w:rsid w:val="00EF1C9E"/>
    <w:rsid w:val="00EF1E7C"/>
    <w:rsid w:val="00EF226D"/>
    <w:rsid w:val="00EF2F68"/>
    <w:rsid w:val="00EF3988"/>
    <w:rsid w:val="00EF4174"/>
    <w:rsid w:val="00EF4661"/>
    <w:rsid w:val="00EF530A"/>
    <w:rsid w:val="00EF5923"/>
    <w:rsid w:val="00EF5B76"/>
    <w:rsid w:val="00EF616F"/>
    <w:rsid w:val="00EF63CA"/>
    <w:rsid w:val="00EF6B54"/>
    <w:rsid w:val="00EF6B76"/>
    <w:rsid w:val="00EF6CAA"/>
    <w:rsid w:val="00EF6EB9"/>
    <w:rsid w:val="00EF71EB"/>
    <w:rsid w:val="00EF770D"/>
    <w:rsid w:val="00EF7D21"/>
    <w:rsid w:val="00EF7DD1"/>
    <w:rsid w:val="00EF7F43"/>
    <w:rsid w:val="00F0019E"/>
    <w:rsid w:val="00F00468"/>
    <w:rsid w:val="00F0106A"/>
    <w:rsid w:val="00F01313"/>
    <w:rsid w:val="00F015FB"/>
    <w:rsid w:val="00F01B24"/>
    <w:rsid w:val="00F01C7F"/>
    <w:rsid w:val="00F01F01"/>
    <w:rsid w:val="00F028A2"/>
    <w:rsid w:val="00F03295"/>
    <w:rsid w:val="00F03698"/>
    <w:rsid w:val="00F03A57"/>
    <w:rsid w:val="00F053DC"/>
    <w:rsid w:val="00F0638C"/>
    <w:rsid w:val="00F07228"/>
    <w:rsid w:val="00F108C0"/>
    <w:rsid w:val="00F11BEC"/>
    <w:rsid w:val="00F11DFA"/>
    <w:rsid w:val="00F11EF8"/>
    <w:rsid w:val="00F121C9"/>
    <w:rsid w:val="00F124F8"/>
    <w:rsid w:val="00F13789"/>
    <w:rsid w:val="00F14A9D"/>
    <w:rsid w:val="00F14AAE"/>
    <w:rsid w:val="00F14BB4"/>
    <w:rsid w:val="00F152A4"/>
    <w:rsid w:val="00F15679"/>
    <w:rsid w:val="00F16054"/>
    <w:rsid w:val="00F16249"/>
    <w:rsid w:val="00F20088"/>
    <w:rsid w:val="00F20802"/>
    <w:rsid w:val="00F20D64"/>
    <w:rsid w:val="00F216EC"/>
    <w:rsid w:val="00F21DB8"/>
    <w:rsid w:val="00F22272"/>
    <w:rsid w:val="00F22BBF"/>
    <w:rsid w:val="00F22E06"/>
    <w:rsid w:val="00F23020"/>
    <w:rsid w:val="00F230A6"/>
    <w:rsid w:val="00F241FC"/>
    <w:rsid w:val="00F24AE3"/>
    <w:rsid w:val="00F24C24"/>
    <w:rsid w:val="00F25555"/>
    <w:rsid w:val="00F26E3F"/>
    <w:rsid w:val="00F2736F"/>
    <w:rsid w:val="00F27612"/>
    <w:rsid w:val="00F27895"/>
    <w:rsid w:val="00F27927"/>
    <w:rsid w:val="00F303C3"/>
    <w:rsid w:val="00F30E68"/>
    <w:rsid w:val="00F3184A"/>
    <w:rsid w:val="00F32A6E"/>
    <w:rsid w:val="00F32C3D"/>
    <w:rsid w:val="00F33433"/>
    <w:rsid w:val="00F33CD2"/>
    <w:rsid w:val="00F33E55"/>
    <w:rsid w:val="00F33FD2"/>
    <w:rsid w:val="00F34885"/>
    <w:rsid w:val="00F34F37"/>
    <w:rsid w:val="00F34FE4"/>
    <w:rsid w:val="00F3586F"/>
    <w:rsid w:val="00F37A26"/>
    <w:rsid w:val="00F37D3F"/>
    <w:rsid w:val="00F40BAB"/>
    <w:rsid w:val="00F413E2"/>
    <w:rsid w:val="00F415CE"/>
    <w:rsid w:val="00F422D3"/>
    <w:rsid w:val="00F42D48"/>
    <w:rsid w:val="00F43582"/>
    <w:rsid w:val="00F43B14"/>
    <w:rsid w:val="00F43DA3"/>
    <w:rsid w:val="00F446E1"/>
    <w:rsid w:val="00F46075"/>
    <w:rsid w:val="00F46387"/>
    <w:rsid w:val="00F476C5"/>
    <w:rsid w:val="00F47E41"/>
    <w:rsid w:val="00F507F4"/>
    <w:rsid w:val="00F51326"/>
    <w:rsid w:val="00F5142C"/>
    <w:rsid w:val="00F517F2"/>
    <w:rsid w:val="00F518F8"/>
    <w:rsid w:val="00F51AFF"/>
    <w:rsid w:val="00F51B1A"/>
    <w:rsid w:val="00F51F2E"/>
    <w:rsid w:val="00F521BF"/>
    <w:rsid w:val="00F524A7"/>
    <w:rsid w:val="00F5258F"/>
    <w:rsid w:val="00F5263C"/>
    <w:rsid w:val="00F530CD"/>
    <w:rsid w:val="00F53A25"/>
    <w:rsid w:val="00F53A6E"/>
    <w:rsid w:val="00F53B77"/>
    <w:rsid w:val="00F53D59"/>
    <w:rsid w:val="00F53ED4"/>
    <w:rsid w:val="00F5430D"/>
    <w:rsid w:val="00F544CA"/>
    <w:rsid w:val="00F5482E"/>
    <w:rsid w:val="00F54F91"/>
    <w:rsid w:val="00F551E5"/>
    <w:rsid w:val="00F55FDB"/>
    <w:rsid w:val="00F565E7"/>
    <w:rsid w:val="00F57084"/>
    <w:rsid w:val="00F570DA"/>
    <w:rsid w:val="00F574BE"/>
    <w:rsid w:val="00F57C64"/>
    <w:rsid w:val="00F57DA6"/>
    <w:rsid w:val="00F60AD1"/>
    <w:rsid w:val="00F62223"/>
    <w:rsid w:val="00F62520"/>
    <w:rsid w:val="00F6389D"/>
    <w:rsid w:val="00F63904"/>
    <w:rsid w:val="00F63C32"/>
    <w:rsid w:val="00F643D0"/>
    <w:rsid w:val="00F6482D"/>
    <w:rsid w:val="00F65463"/>
    <w:rsid w:val="00F65682"/>
    <w:rsid w:val="00F66074"/>
    <w:rsid w:val="00F661BE"/>
    <w:rsid w:val="00F6710E"/>
    <w:rsid w:val="00F67151"/>
    <w:rsid w:val="00F67BF1"/>
    <w:rsid w:val="00F707A0"/>
    <w:rsid w:val="00F70A23"/>
    <w:rsid w:val="00F70C58"/>
    <w:rsid w:val="00F70D9C"/>
    <w:rsid w:val="00F70DAD"/>
    <w:rsid w:val="00F715E9"/>
    <w:rsid w:val="00F71D3B"/>
    <w:rsid w:val="00F71F44"/>
    <w:rsid w:val="00F7215C"/>
    <w:rsid w:val="00F72FD0"/>
    <w:rsid w:val="00F733A9"/>
    <w:rsid w:val="00F73543"/>
    <w:rsid w:val="00F7386E"/>
    <w:rsid w:val="00F73F8C"/>
    <w:rsid w:val="00F73F90"/>
    <w:rsid w:val="00F7493A"/>
    <w:rsid w:val="00F74A33"/>
    <w:rsid w:val="00F74C3B"/>
    <w:rsid w:val="00F75066"/>
    <w:rsid w:val="00F75278"/>
    <w:rsid w:val="00F75999"/>
    <w:rsid w:val="00F77749"/>
    <w:rsid w:val="00F810B8"/>
    <w:rsid w:val="00F81246"/>
    <w:rsid w:val="00F81F3B"/>
    <w:rsid w:val="00F82842"/>
    <w:rsid w:val="00F829B9"/>
    <w:rsid w:val="00F84B3F"/>
    <w:rsid w:val="00F84D6F"/>
    <w:rsid w:val="00F85450"/>
    <w:rsid w:val="00F85B7C"/>
    <w:rsid w:val="00F863E0"/>
    <w:rsid w:val="00F86582"/>
    <w:rsid w:val="00F868F3"/>
    <w:rsid w:val="00F869AA"/>
    <w:rsid w:val="00F86ED8"/>
    <w:rsid w:val="00F87260"/>
    <w:rsid w:val="00F87437"/>
    <w:rsid w:val="00F90762"/>
    <w:rsid w:val="00F90A6A"/>
    <w:rsid w:val="00F9142E"/>
    <w:rsid w:val="00F915DC"/>
    <w:rsid w:val="00F91DD2"/>
    <w:rsid w:val="00F925FC"/>
    <w:rsid w:val="00F926BF"/>
    <w:rsid w:val="00F93F86"/>
    <w:rsid w:val="00F94052"/>
    <w:rsid w:val="00F94485"/>
    <w:rsid w:val="00F94488"/>
    <w:rsid w:val="00F9474E"/>
    <w:rsid w:val="00F95229"/>
    <w:rsid w:val="00F95A98"/>
    <w:rsid w:val="00F96E40"/>
    <w:rsid w:val="00F97378"/>
    <w:rsid w:val="00F975DA"/>
    <w:rsid w:val="00F97746"/>
    <w:rsid w:val="00F979BC"/>
    <w:rsid w:val="00F97D35"/>
    <w:rsid w:val="00F97D7B"/>
    <w:rsid w:val="00FA09AC"/>
    <w:rsid w:val="00FA19E9"/>
    <w:rsid w:val="00FA1AC7"/>
    <w:rsid w:val="00FA1ECE"/>
    <w:rsid w:val="00FA21E4"/>
    <w:rsid w:val="00FA2375"/>
    <w:rsid w:val="00FA2B64"/>
    <w:rsid w:val="00FA2EC6"/>
    <w:rsid w:val="00FA3187"/>
    <w:rsid w:val="00FA3226"/>
    <w:rsid w:val="00FA3A5F"/>
    <w:rsid w:val="00FA3BCC"/>
    <w:rsid w:val="00FA414C"/>
    <w:rsid w:val="00FA4219"/>
    <w:rsid w:val="00FA485C"/>
    <w:rsid w:val="00FA50A6"/>
    <w:rsid w:val="00FA58AE"/>
    <w:rsid w:val="00FA5A2D"/>
    <w:rsid w:val="00FA5D85"/>
    <w:rsid w:val="00FA5E5B"/>
    <w:rsid w:val="00FA68B9"/>
    <w:rsid w:val="00FA69A5"/>
    <w:rsid w:val="00FA6B5C"/>
    <w:rsid w:val="00FA75A3"/>
    <w:rsid w:val="00FA78AD"/>
    <w:rsid w:val="00FB037B"/>
    <w:rsid w:val="00FB061B"/>
    <w:rsid w:val="00FB0718"/>
    <w:rsid w:val="00FB07E0"/>
    <w:rsid w:val="00FB0B2F"/>
    <w:rsid w:val="00FB11C2"/>
    <w:rsid w:val="00FB1EB4"/>
    <w:rsid w:val="00FB24DD"/>
    <w:rsid w:val="00FB2CAE"/>
    <w:rsid w:val="00FB32A3"/>
    <w:rsid w:val="00FB3302"/>
    <w:rsid w:val="00FB3B25"/>
    <w:rsid w:val="00FB40D3"/>
    <w:rsid w:val="00FB4680"/>
    <w:rsid w:val="00FB486F"/>
    <w:rsid w:val="00FB4880"/>
    <w:rsid w:val="00FB51E2"/>
    <w:rsid w:val="00FB5509"/>
    <w:rsid w:val="00FB5DE7"/>
    <w:rsid w:val="00FB7262"/>
    <w:rsid w:val="00FB729A"/>
    <w:rsid w:val="00FB7445"/>
    <w:rsid w:val="00FC04D3"/>
    <w:rsid w:val="00FC1258"/>
    <w:rsid w:val="00FC1488"/>
    <w:rsid w:val="00FC1742"/>
    <w:rsid w:val="00FC1CF9"/>
    <w:rsid w:val="00FC1DB9"/>
    <w:rsid w:val="00FC1F0D"/>
    <w:rsid w:val="00FC2DDA"/>
    <w:rsid w:val="00FC2E3A"/>
    <w:rsid w:val="00FC3C5D"/>
    <w:rsid w:val="00FC4221"/>
    <w:rsid w:val="00FC47D8"/>
    <w:rsid w:val="00FC4805"/>
    <w:rsid w:val="00FC510D"/>
    <w:rsid w:val="00FC51DD"/>
    <w:rsid w:val="00FC5AF5"/>
    <w:rsid w:val="00FC5D7D"/>
    <w:rsid w:val="00FD0230"/>
    <w:rsid w:val="00FD07F1"/>
    <w:rsid w:val="00FD0937"/>
    <w:rsid w:val="00FD0C2B"/>
    <w:rsid w:val="00FD1223"/>
    <w:rsid w:val="00FD1A92"/>
    <w:rsid w:val="00FD1C29"/>
    <w:rsid w:val="00FD200C"/>
    <w:rsid w:val="00FD2DBD"/>
    <w:rsid w:val="00FD2E68"/>
    <w:rsid w:val="00FD35EB"/>
    <w:rsid w:val="00FD3D72"/>
    <w:rsid w:val="00FD425F"/>
    <w:rsid w:val="00FD440B"/>
    <w:rsid w:val="00FD4547"/>
    <w:rsid w:val="00FD55A6"/>
    <w:rsid w:val="00FD56F0"/>
    <w:rsid w:val="00FD5A33"/>
    <w:rsid w:val="00FD6534"/>
    <w:rsid w:val="00FD6E07"/>
    <w:rsid w:val="00FD718A"/>
    <w:rsid w:val="00FD758F"/>
    <w:rsid w:val="00FD7E04"/>
    <w:rsid w:val="00FE009C"/>
    <w:rsid w:val="00FE023B"/>
    <w:rsid w:val="00FE0538"/>
    <w:rsid w:val="00FE05AE"/>
    <w:rsid w:val="00FE0926"/>
    <w:rsid w:val="00FE0B0F"/>
    <w:rsid w:val="00FE1011"/>
    <w:rsid w:val="00FE1E98"/>
    <w:rsid w:val="00FE2585"/>
    <w:rsid w:val="00FE29E4"/>
    <w:rsid w:val="00FE3DB9"/>
    <w:rsid w:val="00FE4EE1"/>
    <w:rsid w:val="00FE5878"/>
    <w:rsid w:val="00FE5A5C"/>
    <w:rsid w:val="00FE5E42"/>
    <w:rsid w:val="00FE6376"/>
    <w:rsid w:val="00FF0059"/>
    <w:rsid w:val="00FF049D"/>
    <w:rsid w:val="00FF0641"/>
    <w:rsid w:val="00FF0786"/>
    <w:rsid w:val="00FF0C06"/>
    <w:rsid w:val="00FF122B"/>
    <w:rsid w:val="00FF17E0"/>
    <w:rsid w:val="00FF19CD"/>
    <w:rsid w:val="00FF1D83"/>
    <w:rsid w:val="00FF29A3"/>
    <w:rsid w:val="00FF308B"/>
    <w:rsid w:val="00FF356C"/>
    <w:rsid w:val="00FF3A4D"/>
    <w:rsid w:val="00FF4120"/>
    <w:rsid w:val="00FF45B0"/>
    <w:rsid w:val="00FF470D"/>
    <w:rsid w:val="00FF4830"/>
    <w:rsid w:val="00FF48B3"/>
    <w:rsid w:val="00FF4AEC"/>
    <w:rsid w:val="00FF5386"/>
    <w:rsid w:val="00FF5B57"/>
    <w:rsid w:val="00FF5CD8"/>
    <w:rsid w:val="00FF7106"/>
    <w:rsid w:val="00FF72C4"/>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BEE2FA1E-967A-4AF3-B6F8-BD720A44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E24B-6633-44D2-B474-9F4A9CCA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CA48776D</Template>
  <TotalTime>1</TotalTime>
  <Pages>7</Pages>
  <Words>2202</Words>
  <Characters>12552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14725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2</cp:revision>
  <cp:lastPrinted>2004-09-13T17:12:00Z</cp:lastPrinted>
  <dcterms:created xsi:type="dcterms:W3CDTF">2014-11-19T21:50:00Z</dcterms:created>
  <dcterms:modified xsi:type="dcterms:W3CDTF">2014-11-19T21:50:00Z</dcterms:modified>
</cp:coreProperties>
</file>