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93D7" w14:textId="77777777" w:rsidR="001A6BAE" w:rsidRPr="001A6BAE" w:rsidRDefault="00E946F6" w:rsidP="001A6BAE">
      <w:pPr>
        <w:pStyle w:val="Heading1"/>
        <w:spacing w:before="0" w:afterAutospacing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5A395F" wp14:editId="2057A48A">
            <wp:simplePos x="0" y="0"/>
            <wp:positionH relativeFrom="column">
              <wp:posOffset>5257800</wp:posOffset>
            </wp:positionH>
            <wp:positionV relativeFrom="paragraph">
              <wp:posOffset>-456565</wp:posOffset>
            </wp:positionV>
            <wp:extent cx="1143000" cy="958215"/>
            <wp:effectExtent l="0" t="0" r="0" b="6985"/>
            <wp:wrapSquare wrapText="bothSides"/>
            <wp:docPr id="4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8D">
        <w:t>Event Summary &amp; Briefing Document</w:t>
      </w:r>
    </w:p>
    <w:p w14:paraId="4A52A053" w14:textId="1929BCA8" w:rsidR="00C1175C" w:rsidRPr="00396EA4" w:rsidRDefault="0064084D" w:rsidP="0002446B">
      <w:pPr>
        <w:spacing w:before="100" w:after="40" w:afterAutospacing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U</w:t>
      </w:r>
      <w:r w:rsidRPr="0064084D">
        <w:rPr>
          <w:rFonts w:eastAsia="Times New Roman" w:cs="Arial"/>
          <w:sz w:val="16"/>
          <w:szCs w:val="16"/>
        </w:rPr>
        <w:t xml:space="preserve">se </w:t>
      </w:r>
      <w:r>
        <w:rPr>
          <w:rFonts w:eastAsia="Times New Roman" w:cs="Arial"/>
          <w:sz w:val="16"/>
          <w:szCs w:val="16"/>
        </w:rPr>
        <w:t>this document</w:t>
      </w:r>
      <w:r w:rsidRPr="0064084D">
        <w:rPr>
          <w:rFonts w:eastAsia="Times New Roman" w:cs="Arial"/>
          <w:sz w:val="16"/>
          <w:szCs w:val="16"/>
        </w:rPr>
        <w:t xml:space="preserve"> to create a</w:t>
      </w:r>
      <w:r w:rsidR="000B3C4F">
        <w:rPr>
          <w:rFonts w:eastAsia="Times New Roman" w:cs="Arial"/>
          <w:sz w:val="16"/>
          <w:szCs w:val="16"/>
        </w:rPr>
        <w:t>n</w:t>
      </w:r>
      <w:r w:rsidRPr="0064084D">
        <w:rPr>
          <w:rFonts w:eastAsia="Times New Roman" w:cs="Arial"/>
          <w:sz w:val="16"/>
          <w:szCs w:val="16"/>
        </w:rPr>
        <w:t xml:space="preserve"> </w:t>
      </w:r>
      <w:r>
        <w:rPr>
          <w:rFonts w:eastAsia="Times New Roman" w:cs="Arial"/>
          <w:sz w:val="16"/>
          <w:szCs w:val="16"/>
        </w:rPr>
        <w:t>event summary</w:t>
      </w:r>
      <w:r w:rsidR="000B3C4F">
        <w:rPr>
          <w:rFonts w:eastAsia="Times New Roman" w:cs="Arial"/>
          <w:sz w:val="16"/>
          <w:szCs w:val="16"/>
        </w:rPr>
        <w:t>, outlining the most important. Be as complete as possible</w:t>
      </w:r>
      <w:r w:rsidR="002F1806">
        <w:rPr>
          <w:rFonts w:eastAsia="Times New Roman" w:cs="Arial"/>
          <w:sz w:val="16"/>
          <w:szCs w:val="16"/>
        </w:rPr>
        <w:t xml:space="preserve">. </w:t>
      </w:r>
      <w:r w:rsidR="001C5B8A">
        <w:rPr>
          <w:rFonts w:eastAsia="Times New Roman" w:cs="Arial"/>
          <w:sz w:val="16"/>
          <w:szCs w:val="16"/>
        </w:rPr>
        <w:br/>
        <w:t>Tab to advance from one field to the next.</w:t>
      </w:r>
      <w:r w:rsidR="00E164EF">
        <w:rPr>
          <w:rFonts w:eastAsia="Times New Roman" w:cs="Arial"/>
          <w:sz w:val="16"/>
          <w:szCs w:val="16"/>
        </w:rPr>
        <w:br/>
      </w:r>
      <w:r w:rsidR="001C5B8A">
        <w:rPr>
          <w:rFonts w:eastAsia="Times New Roman" w:cs="Arial"/>
          <w:sz w:val="16"/>
          <w:szCs w:val="16"/>
        </w:rPr>
        <w:t xml:space="preserve"> </w:t>
      </w:r>
    </w:p>
    <w:tbl>
      <w:tblPr>
        <w:tblW w:w="0" w:type="auto"/>
        <w:tblInd w:w="18" w:type="dxa"/>
        <w:tblBorders>
          <w:insideH w:val="dotted" w:sz="4" w:space="0" w:color="5E9F41"/>
        </w:tblBorders>
        <w:tblLook w:val="04A0" w:firstRow="1" w:lastRow="0" w:firstColumn="1" w:lastColumn="0" w:noHBand="0" w:noVBand="1"/>
      </w:tblPr>
      <w:tblGrid>
        <w:gridCol w:w="2250"/>
        <w:gridCol w:w="7308"/>
      </w:tblGrid>
      <w:tr w:rsidR="0064084D" w:rsidRPr="00396EA4" w14:paraId="3FCED121" w14:textId="77777777" w:rsidTr="009B25B9">
        <w:tc>
          <w:tcPr>
            <w:tcW w:w="2250" w:type="dxa"/>
            <w:shd w:val="clear" w:color="auto" w:fill="auto"/>
          </w:tcPr>
          <w:p w14:paraId="5EDD675E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Event Name:</w:t>
            </w:r>
          </w:p>
        </w:tc>
        <w:tc>
          <w:tcPr>
            <w:tcW w:w="7308" w:type="dxa"/>
            <w:shd w:val="clear" w:color="auto" w:fill="auto"/>
          </w:tcPr>
          <w:p w14:paraId="6ED36B78" w14:textId="2BC782AF" w:rsidR="0064084D" w:rsidRPr="00396EA4" w:rsidRDefault="001C5B8A" w:rsidP="001C5B8A">
            <w:pPr>
              <w:spacing w:before="60" w:after="60" w:afterAutospacing="0" w:line="240" w:lineRule="auto"/>
              <w:rPr>
                <w:rFonts w:eastAsia="Times New Roman" w:cs="Arial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Name"/>
                  <w:enabled/>
                  <w:calcOnExit/>
                  <w:statusText w:type="autoText" w:val="&lt;Name of Event&gt;"/>
                  <w:textInput/>
                </w:ffData>
              </w:fldChar>
            </w:r>
            <w:bookmarkStart w:id="0" w:name="EventName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bookmarkStart w:id="1" w:name="_GoBack"/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bookmarkEnd w:id="1"/>
            <w:r>
              <w:rPr>
                <w:rFonts w:eastAsia="Times New Roman" w:cs="Arial"/>
              </w:rPr>
              <w:fldChar w:fldCharType="end"/>
            </w:r>
            <w:bookmarkEnd w:id="0"/>
          </w:p>
        </w:tc>
      </w:tr>
      <w:tr w:rsidR="0064084D" w:rsidRPr="00396EA4" w14:paraId="49634B5C" w14:textId="77777777" w:rsidTr="009B25B9">
        <w:tc>
          <w:tcPr>
            <w:tcW w:w="2250" w:type="dxa"/>
            <w:shd w:val="clear" w:color="auto" w:fill="auto"/>
            <w:hideMark/>
          </w:tcPr>
          <w:p w14:paraId="7C39C69C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Date:</w:t>
            </w:r>
          </w:p>
        </w:tc>
        <w:tc>
          <w:tcPr>
            <w:tcW w:w="7308" w:type="dxa"/>
            <w:shd w:val="clear" w:color="auto" w:fill="auto"/>
            <w:hideMark/>
          </w:tcPr>
          <w:p w14:paraId="4F8556E4" w14:textId="357FED8D" w:rsidR="0064084D" w:rsidRPr="00396EA4" w:rsidRDefault="004D44D7" w:rsidP="001C5B8A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Date"/>
                  <w:enabled/>
                  <w:calcOnExit w:val="0"/>
                  <w:statusText w:type="autoText" w:val="- PAGE -"/>
                  <w:textInput>
                    <w:type w:val="date"/>
                    <w:format w:val="dddd, MMMM d, y"/>
                  </w:textInput>
                </w:ffData>
              </w:fldChar>
            </w:r>
            <w:bookmarkStart w:id="2" w:name="EventDate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2"/>
          </w:p>
        </w:tc>
      </w:tr>
      <w:tr w:rsidR="0064084D" w:rsidRPr="00396EA4" w14:paraId="46B87876" w14:textId="77777777" w:rsidTr="009B25B9">
        <w:tc>
          <w:tcPr>
            <w:tcW w:w="2250" w:type="dxa"/>
            <w:shd w:val="clear" w:color="auto" w:fill="auto"/>
            <w:hideMark/>
          </w:tcPr>
          <w:p w14:paraId="014EDCCC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Time:</w:t>
            </w:r>
          </w:p>
        </w:tc>
        <w:tc>
          <w:tcPr>
            <w:tcW w:w="7308" w:type="dxa"/>
            <w:shd w:val="clear" w:color="auto" w:fill="auto"/>
            <w:hideMark/>
          </w:tcPr>
          <w:p w14:paraId="49791F74" w14:textId="30284331" w:rsidR="0064084D" w:rsidRPr="00396EA4" w:rsidRDefault="00FA4F63" w:rsidP="001C5B8A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Time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3" w:name="EventTime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3"/>
          </w:p>
        </w:tc>
      </w:tr>
      <w:tr w:rsidR="0064084D" w:rsidRPr="00396EA4" w14:paraId="1102D623" w14:textId="77777777" w:rsidTr="009B25B9">
        <w:tc>
          <w:tcPr>
            <w:tcW w:w="2250" w:type="dxa"/>
            <w:shd w:val="clear" w:color="auto" w:fill="auto"/>
            <w:hideMark/>
          </w:tcPr>
          <w:p w14:paraId="2DF22B92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Location:</w:t>
            </w:r>
          </w:p>
        </w:tc>
        <w:tc>
          <w:tcPr>
            <w:tcW w:w="7308" w:type="dxa"/>
            <w:shd w:val="clear" w:color="auto" w:fill="auto"/>
            <w:hideMark/>
          </w:tcPr>
          <w:p w14:paraId="3E7E5EAD" w14:textId="48A99FE4" w:rsidR="0064084D" w:rsidRPr="00396EA4" w:rsidRDefault="00FA4F63" w:rsidP="001C5B8A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Loca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EventLocation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4"/>
          </w:p>
        </w:tc>
      </w:tr>
      <w:tr w:rsidR="0064084D" w:rsidRPr="00396EA4" w14:paraId="687B0E01" w14:textId="77777777" w:rsidTr="009B25B9">
        <w:tc>
          <w:tcPr>
            <w:tcW w:w="2250" w:type="dxa"/>
            <w:shd w:val="clear" w:color="auto" w:fill="auto"/>
            <w:hideMark/>
          </w:tcPr>
          <w:p w14:paraId="34DDB48A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Primary Contact:</w:t>
            </w:r>
            <w:r>
              <w:rPr>
                <w:rFonts w:eastAsia="Times New Roman" w:cs="Arial"/>
                <w:b/>
              </w:rPr>
              <w:br/>
            </w:r>
            <w:r>
              <w:rPr>
                <w:rFonts w:eastAsia="Times New Roman" w:cs="Arial"/>
                <w:sz w:val="16"/>
                <w:szCs w:val="16"/>
              </w:rPr>
              <w:t>name, title, e-mail, cell</w:t>
            </w:r>
          </w:p>
        </w:tc>
        <w:tc>
          <w:tcPr>
            <w:tcW w:w="7308" w:type="dxa"/>
            <w:shd w:val="clear" w:color="auto" w:fill="auto"/>
            <w:hideMark/>
          </w:tcPr>
          <w:p w14:paraId="3863D1F9" w14:textId="1E712713" w:rsidR="0064084D" w:rsidRPr="00396EA4" w:rsidRDefault="00FA4F63" w:rsidP="001C5B8A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Contact1"/>
                  <w:enabled/>
                  <w:calcOnExit w:val="0"/>
                  <w:textInput/>
                </w:ffData>
              </w:fldChar>
            </w:r>
            <w:bookmarkStart w:id="5" w:name="EventContact1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 w:rsidR="001C5B8A">
              <w:rPr>
                <w:rFonts w:eastAsia="Times New Roman" w:cs="Arial"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5"/>
          </w:p>
        </w:tc>
      </w:tr>
      <w:tr w:rsidR="0064084D" w:rsidRPr="00396EA4" w14:paraId="357536F1" w14:textId="77777777" w:rsidTr="009B25B9">
        <w:tc>
          <w:tcPr>
            <w:tcW w:w="2250" w:type="dxa"/>
            <w:shd w:val="clear" w:color="auto" w:fill="auto"/>
          </w:tcPr>
          <w:p w14:paraId="53D52051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Secondary Contact: </w:t>
            </w:r>
            <w:r>
              <w:rPr>
                <w:rFonts w:eastAsia="Times New Roman" w:cs="Arial"/>
                <w:b/>
              </w:rPr>
              <w:br/>
            </w:r>
            <w:r>
              <w:rPr>
                <w:rFonts w:eastAsia="Times New Roman" w:cs="Arial"/>
                <w:sz w:val="16"/>
                <w:szCs w:val="16"/>
              </w:rPr>
              <w:t>name, title, e-mail, cell</w:t>
            </w:r>
          </w:p>
        </w:tc>
        <w:tc>
          <w:tcPr>
            <w:tcW w:w="7308" w:type="dxa"/>
            <w:shd w:val="clear" w:color="auto" w:fill="auto"/>
          </w:tcPr>
          <w:p w14:paraId="3245A91B" w14:textId="331FA116" w:rsidR="0064084D" w:rsidRPr="00396EA4" w:rsidRDefault="00FA4F63" w:rsidP="00FA4F63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Contact2"/>
                  <w:enabled/>
                  <w:calcOnExit w:val="0"/>
                  <w:textInput/>
                </w:ffData>
              </w:fldChar>
            </w:r>
            <w:bookmarkStart w:id="6" w:name="EventContact2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6"/>
          </w:p>
        </w:tc>
      </w:tr>
      <w:tr w:rsidR="0064084D" w:rsidRPr="00396EA4" w14:paraId="5EA787EA" w14:textId="77777777" w:rsidTr="009B25B9">
        <w:tc>
          <w:tcPr>
            <w:tcW w:w="2250" w:type="dxa"/>
            <w:shd w:val="clear" w:color="auto" w:fill="auto"/>
          </w:tcPr>
          <w:p w14:paraId="6CC995FD" w14:textId="77777777" w:rsidR="0064084D" w:rsidRDefault="0064084D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Event Purpose:</w:t>
            </w:r>
            <w:r w:rsidR="000B3C4F">
              <w:rPr>
                <w:rFonts w:eastAsia="Times New Roman" w:cs="Arial"/>
                <w:b/>
              </w:rPr>
              <w:br/>
            </w:r>
            <w:r w:rsidR="000B3C4F" w:rsidRPr="000B3C4F">
              <w:rPr>
                <w:rFonts w:eastAsia="Times New Roman" w:cs="Arial"/>
                <w:sz w:val="16"/>
                <w:szCs w:val="16"/>
              </w:rPr>
              <w:t>(be as detailed as possible)</w:t>
            </w:r>
          </w:p>
          <w:p w14:paraId="0C8BEDF8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</w:p>
        </w:tc>
        <w:tc>
          <w:tcPr>
            <w:tcW w:w="7308" w:type="dxa"/>
            <w:shd w:val="clear" w:color="auto" w:fill="auto"/>
          </w:tcPr>
          <w:p w14:paraId="6F34FBA9" w14:textId="69066A46" w:rsidR="0064084D" w:rsidRPr="00396EA4" w:rsidRDefault="00FA4F63" w:rsidP="00FA4F63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Purpose"/>
                  <w:enabled/>
                  <w:calcOnExit w:val="0"/>
                  <w:textInput/>
                </w:ffData>
              </w:fldChar>
            </w:r>
            <w:bookmarkStart w:id="7" w:name="EventPurpose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7"/>
          </w:p>
        </w:tc>
      </w:tr>
      <w:tr w:rsidR="0064084D" w:rsidRPr="00396EA4" w14:paraId="2175D837" w14:textId="77777777" w:rsidTr="009B25B9">
        <w:tc>
          <w:tcPr>
            <w:tcW w:w="2250" w:type="dxa"/>
            <w:shd w:val="clear" w:color="auto" w:fill="auto"/>
          </w:tcPr>
          <w:p w14:paraId="5C161038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Guests: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br/>
              <w:t xml:space="preserve">number expected </w:t>
            </w:r>
            <w:r>
              <w:rPr>
                <w:rFonts w:eastAsia="Times New Roman" w:cs="Arial"/>
                <w:sz w:val="16"/>
                <w:szCs w:val="16"/>
              </w:rPr>
              <w:br/>
              <w:t>and description</w:t>
            </w:r>
            <w:r w:rsidR="000B3C4F">
              <w:rPr>
                <w:rFonts w:eastAsia="Times New Roman" w:cs="Arial"/>
                <w:sz w:val="16"/>
                <w:szCs w:val="16"/>
              </w:rPr>
              <w:t>, e.g. cabinet members, directors, etc. (attach copy of RSVP list)</w:t>
            </w:r>
          </w:p>
        </w:tc>
        <w:tc>
          <w:tcPr>
            <w:tcW w:w="7308" w:type="dxa"/>
            <w:shd w:val="clear" w:color="auto" w:fill="auto"/>
          </w:tcPr>
          <w:p w14:paraId="557929FB" w14:textId="02C4C635" w:rsidR="00FA4F63" w:rsidRPr="00396EA4" w:rsidRDefault="00FA4F63" w:rsidP="00FA4F63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Guests"/>
                  <w:enabled/>
                  <w:calcOnExit w:val="0"/>
                  <w:textInput/>
                </w:ffData>
              </w:fldChar>
            </w:r>
            <w:bookmarkStart w:id="8" w:name="EventGuests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8"/>
          </w:p>
          <w:p w14:paraId="244C62C5" w14:textId="17A425D5" w:rsidR="0064084D" w:rsidRPr="00396EA4" w:rsidRDefault="0064084D" w:rsidP="00396EA4">
            <w:pPr>
              <w:spacing w:before="60" w:after="60" w:afterAutospacing="0" w:line="240" w:lineRule="auto"/>
              <w:rPr>
                <w:rFonts w:eastAsia="Times New Roman" w:cs="Arial"/>
              </w:rPr>
            </w:pPr>
          </w:p>
        </w:tc>
      </w:tr>
      <w:tr w:rsidR="004B46E0" w:rsidRPr="00396EA4" w14:paraId="2F62C8DF" w14:textId="77777777" w:rsidTr="009B25B9">
        <w:tc>
          <w:tcPr>
            <w:tcW w:w="2250" w:type="dxa"/>
            <w:shd w:val="clear" w:color="auto" w:fill="auto"/>
          </w:tcPr>
          <w:p w14:paraId="40F475BF" w14:textId="77777777" w:rsidR="004B46E0" w:rsidRDefault="004B46E0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Event Details:</w:t>
            </w:r>
            <w:r>
              <w:rPr>
                <w:rFonts w:eastAsia="Times New Roman" w:cs="Arial"/>
                <w:b/>
              </w:rPr>
              <w:br/>
            </w:r>
            <w:r>
              <w:rPr>
                <w:rFonts w:eastAsia="Times New Roman" w:cs="Arial"/>
                <w:sz w:val="16"/>
                <w:szCs w:val="16"/>
              </w:rPr>
              <w:t>i.e. when guests will begin arriving, be greeted and given nametags, program start time, bulleted list of speakers and their roles, etc</w:t>
            </w:r>
            <w:r w:rsidR="000B3C4F">
              <w:rPr>
                <w:rFonts w:eastAsia="Times New Roman" w:cs="Arial"/>
                <w:sz w:val="16"/>
                <w:szCs w:val="16"/>
              </w:rPr>
              <w:t xml:space="preserve"> (attach copy of event agenda, if any)</w:t>
            </w:r>
          </w:p>
        </w:tc>
        <w:tc>
          <w:tcPr>
            <w:tcW w:w="7308" w:type="dxa"/>
            <w:shd w:val="clear" w:color="auto" w:fill="auto"/>
          </w:tcPr>
          <w:p w14:paraId="1E79529B" w14:textId="7D692985" w:rsidR="004B46E0" w:rsidRPr="00FA4F63" w:rsidRDefault="00FA4F63" w:rsidP="00FA4F63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Details"/>
                  <w:enabled/>
                  <w:calcOnExit w:val="0"/>
                  <w:textInput/>
                </w:ffData>
              </w:fldChar>
            </w:r>
            <w:bookmarkStart w:id="9" w:name="EventDetails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9"/>
          </w:p>
        </w:tc>
      </w:tr>
      <w:tr w:rsidR="000B3C4F" w:rsidRPr="00396EA4" w14:paraId="395248D5" w14:textId="77777777" w:rsidTr="009B25B9">
        <w:tc>
          <w:tcPr>
            <w:tcW w:w="2250" w:type="dxa"/>
            <w:shd w:val="clear" w:color="auto" w:fill="auto"/>
          </w:tcPr>
          <w:p w14:paraId="7BC0CE34" w14:textId="77777777" w:rsidR="000B3C4F" w:rsidRDefault="000B3C4F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Menu</w:t>
            </w:r>
          </w:p>
        </w:tc>
        <w:tc>
          <w:tcPr>
            <w:tcW w:w="7308" w:type="dxa"/>
            <w:shd w:val="clear" w:color="auto" w:fill="auto"/>
          </w:tcPr>
          <w:p w14:paraId="2EB38DC3" w14:textId="73FA3572" w:rsidR="000B3C4F" w:rsidRPr="000B3C4F" w:rsidRDefault="00FA4F63" w:rsidP="000B3C4F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Menu"/>
                  <w:enabled/>
                  <w:calcOnExit w:val="0"/>
                  <w:textInput/>
                </w:ffData>
              </w:fldChar>
            </w:r>
            <w:bookmarkStart w:id="10" w:name="EventMenu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10"/>
          </w:p>
        </w:tc>
      </w:tr>
      <w:tr w:rsidR="0064084D" w:rsidRPr="00396EA4" w14:paraId="4AFEBE4B" w14:textId="77777777" w:rsidTr="009B25B9">
        <w:tc>
          <w:tcPr>
            <w:tcW w:w="2250" w:type="dxa"/>
            <w:shd w:val="clear" w:color="auto" w:fill="auto"/>
          </w:tcPr>
          <w:p w14:paraId="24C0E8CD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Suggested Attire:</w:t>
            </w:r>
            <w:r>
              <w:rPr>
                <w:rFonts w:eastAsia="Times New Roman" w:cs="Arial"/>
                <w:b/>
              </w:rPr>
              <w:br/>
            </w:r>
            <w:r>
              <w:rPr>
                <w:rFonts w:eastAsia="Times New Roman" w:cs="Arial"/>
                <w:sz w:val="16"/>
                <w:szCs w:val="16"/>
              </w:rPr>
              <w:t>recommendation on attire</w:t>
            </w:r>
            <w:r w:rsidR="000B3C4F">
              <w:rPr>
                <w:rFonts w:eastAsia="Times New Roman" w:cs="Arial"/>
                <w:sz w:val="16"/>
                <w:szCs w:val="16"/>
              </w:rPr>
              <w:t xml:space="preserve"> for guests or participants, if </w:t>
            </w:r>
            <w:r>
              <w:rPr>
                <w:rFonts w:eastAsia="Times New Roman" w:cs="Arial"/>
                <w:sz w:val="16"/>
                <w:szCs w:val="16"/>
              </w:rPr>
              <w:t>any</w:t>
            </w:r>
          </w:p>
        </w:tc>
        <w:tc>
          <w:tcPr>
            <w:tcW w:w="7308" w:type="dxa"/>
            <w:shd w:val="clear" w:color="auto" w:fill="auto"/>
          </w:tcPr>
          <w:p w14:paraId="17AFB6A6" w14:textId="38B50ACC" w:rsidR="0064084D" w:rsidRPr="00396EA4" w:rsidRDefault="00FA4F63" w:rsidP="004B46E0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Attire"/>
                  <w:enabled/>
                  <w:calcOnExit w:val="0"/>
                  <w:textInput/>
                </w:ffData>
              </w:fldChar>
            </w:r>
            <w:bookmarkStart w:id="11" w:name="EventAttire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11"/>
          </w:p>
        </w:tc>
      </w:tr>
      <w:tr w:rsidR="0064084D" w:rsidRPr="00396EA4" w14:paraId="56AB465E" w14:textId="77777777" w:rsidTr="009B25B9">
        <w:tc>
          <w:tcPr>
            <w:tcW w:w="2250" w:type="dxa"/>
            <w:shd w:val="clear" w:color="auto" w:fill="auto"/>
          </w:tcPr>
          <w:p w14:paraId="29D721BB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Parking, Admission:</w:t>
            </w:r>
            <w:r>
              <w:rPr>
                <w:rFonts w:eastAsia="Times New Roman" w:cs="Arial"/>
                <w:b/>
              </w:rPr>
              <w:br/>
            </w:r>
            <w:r>
              <w:rPr>
                <w:rFonts w:eastAsia="Times New Roman" w:cs="Arial"/>
                <w:sz w:val="16"/>
                <w:szCs w:val="16"/>
              </w:rPr>
              <w:t xml:space="preserve">i.e., tickets or </w:t>
            </w:r>
            <w:r>
              <w:rPr>
                <w:rFonts w:eastAsia="Times New Roman" w:cs="Arial"/>
                <w:sz w:val="16"/>
                <w:szCs w:val="16"/>
              </w:rPr>
              <w:br/>
              <w:t>parking pass required</w:t>
            </w:r>
            <w:r w:rsidR="000B3C4F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0B3C4F">
              <w:rPr>
                <w:rFonts w:eastAsia="Times New Roman" w:cs="Arial"/>
                <w:sz w:val="16"/>
                <w:szCs w:val="16"/>
              </w:rPr>
              <w:br/>
              <w:t>(note location of parking)</w:t>
            </w:r>
          </w:p>
        </w:tc>
        <w:tc>
          <w:tcPr>
            <w:tcW w:w="7308" w:type="dxa"/>
            <w:shd w:val="clear" w:color="auto" w:fill="auto"/>
          </w:tcPr>
          <w:p w14:paraId="3D35DEA5" w14:textId="207510B7" w:rsidR="0064084D" w:rsidRPr="004B46E0" w:rsidRDefault="00FA4F63" w:rsidP="004B46E0">
            <w:pPr>
              <w:spacing w:before="60" w:after="60" w:afterAutospacing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fldChar w:fldCharType="begin">
                <w:ffData>
                  <w:name w:val="EventParkingAdmissio"/>
                  <w:enabled/>
                  <w:calcOnExit w:val="0"/>
                  <w:textInput/>
                </w:ffData>
              </w:fldChar>
            </w:r>
            <w:bookmarkStart w:id="12" w:name="EventParkingAdmissio"/>
            <w:r>
              <w:rPr>
                <w:rFonts w:ascii="Times New Roman" w:eastAsia="Times New Roman" w:hAnsi="Times New Roman" w:cs="Arial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</w:rPr>
            </w:r>
            <w:r>
              <w:rPr>
                <w:rFonts w:ascii="Times New Roman" w:eastAsia="Times New Roman" w:hAnsi="Times New Roman" w:cs="Arial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</w:rPr>
              <w:t> </w:t>
            </w:r>
            <w:r>
              <w:rPr>
                <w:rFonts w:ascii="Times New Roman" w:eastAsia="Times New Roman" w:hAnsi="Times New Roman" w:cs="Arial"/>
                <w:noProof/>
              </w:rPr>
              <w:t> </w:t>
            </w:r>
            <w:r>
              <w:rPr>
                <w:rFonts w:ascii="Times New Roman" w:eastAsia="Times New Roman" w:hAnsi="Times New Roman" w:cs="Arial"/>
                <w:noProof/>
              </w:rPr>
              <w:t> </w:t>
            </w:r>
            <w:r>
              <w:rPr>
                <w:rFonts w:ascii="Times New Roman" w:eastAsia="Times New Roman" w:hAnsi="Times New Roman" w:cs="Arial"/>
                <w:noProof/>
              </w:rPr>
              <w:t> </w:t>
            </w:r>
            <w:r>
              <w:rPr>
                <w:rFonts w:ascii="Times New Roman" w:eastAsia="Times New Roman" w:hAnsi="Times New Roman" w:cs="Arial"/>
                <w:noProof/>
              </w:rPr>
              <w:t> </w:t>
            </w:r>
            <w:r>
              <w:rPr>
                <w:rFonts w:ascii="Times New Roman" w:eastAsia="Times New Roman" w:hAnsi="Times New Roman" w:cs="Arial"/>
              </w:rPr>
              <w:fldChar w:fldCharType="end"/>
            </w:r>
            <w:bookmarkEnd w:id="12"/>
          </w:p>
        </w:tc>
      </w:tr>
      <w:tr w:rsidR="0064084D" w:rsidRPr="00396EA4" w14:paraId="76963E91" w14:textId="77777777" w:rsidTr="009B25B9">
        <w:tc>
          <w:tcPr>
            <w:tcW w:w="2250" w:type="dxa"/>
            <w:shd w:val="clear" w:color="auto" w:fill="auto"/>
            <w:hideMark/>
          </w:tcPr>
          <w:p w14:paraId="03B7699B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Additional information:</w:t>
            </w:r>
            <w:r>
              <w:rPr>
                <w:rFonts w:eastAsia="Times New Roman" w:cs="Arial"/>
                <w:b/>
              </w:rPr>
              <w:br/>
            </w:r>
            <w:r>
              <w:rPr>
                <w:rFonts w:eastAsia="Times New Roman" w:cs="Arial"/>
                <w:sz w:val="16"/>
                <w:szCs w:val="16"/>
              </w:rPr>
              <w:t xml:space="preserve">comments, special considerations, </w:t>
            </w:r>
            <w:r>
              <w:rPr>
                <w:rFonts w:eastAsia="Times New Roman" w:cs="Arial"/>
                <w:sz w:val="16"/>
                <w:szCs w:val="16"/>
              </w:rPr>
              <w:br/>
              <w:t>or issues, if any</w:t>
            </w:r>
          </w:p>
        </w:tc>
        <w:tc>
          <w:tcPr>
            <w:tcW w:w="7308" w:type="dxa"/>
            <w:shd w:val="clear" w:color="auto" w:fill="auto"/>
            <w:hideMark/>
          </w:tcPr>
          <w:p w14:paraId="2E5B108A" w14:textId="69724DC4" w:rsidR="0064084D" w:rsidRPr="00396EA4" w:rsidRDefault="00FA4F63" w:rsidP="00396EA4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fldChar w:fldCharType="begin">
                <w:ffData>
                  <w:name w:val="EventAdditional"/>
                  <w:enabled/>
                  <w:calcOnExit w:val="0"/>
                  <w:textInput/>
                </w:ffData>
              </w:fldChar>
            </w:r>
            <w:bookmarkStart w:id="13" w:name="EventAdditional"/>
            <w:r>
              <w:rPr>
                <w:rFonts w:ascii="Times New Roman" w:eastAsia="Times New Roman" w:hAnsi="Times New Roman" w:cs="Arial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</w:rPr>
            </w:r>
            <w:r>
              <w:rPr>
                <w:rFonts w:ascii="Times New Roman" w:eastAsia="Times New Roman" w:hAnsi="Times New Roman" w:cs="Arial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</w:rPr>
              <w:t> </w:t>
            </w:r>
            <w:r>
              <w:rPr>
                <w:rFonts w:ascii="Times New Roman" w:eastAsia="Times New Roman" w:hAnsi="Times New Roman" w:cs="Arial"/>
                <w:noProof/>
              </w:rPr>
              <w:t> </w:t>
            </w:r>
            <w:r>
              <w:rPr>
                <w:rFonts w:ascii="Times New Roman" w:eastAsia="Times New Roman" w:hAnsi="Times New Roman" w:cs="Arial"/>
                <w:noProof/>
              </w:rPr>
              <w:t> </w:t>
            </w:r>
            <w:r>
              <w:rPr>
                <w:rFonts w:ascii="Times New Roman" w:eastAsia="Times New Roman" w:hAnsi="Times New Roman" w:cs="Arial"/>
                <w:noProof/>
              </w:rPr>
              <w:t> </w:t>
            </w:r>
            <w:r>
              <w:rPr>
                <w:rFonts w:ascii="Times New Roman" w:eastAsia="Times New Roman" w:hAnsi="Times New Roman" w:cs="Arial"/>
                <w:noProof/>
              </w:rPr>
              <w:t> </w:t>
            </w:r>
            <w:r>
              <w:rPr>
                <w:rFonts w:ascii="Times New Roman" w:eastAsia="Times New Roman" w:hAnsi="Times New Roman" w:cs="Arial"/>
              </w:rPr>
              <w:fldChar w:fldCharType="end"/>
            </w:r>
            <w:bookmarkEnd w:id="13"/>
            <w:r w:rsidR="0064084D">
              <w:rPr>
                <w:rFonts w:ascii="Times New Roman" w:eastAsia="Times New Roman" w:hAnsi="Times New Roman" w:cs="Arial"/>
              </w:rPr>
              <w:br/>
            </w:r>
            <w:r w:rsidR="0064084D">
              <w:rPr>
                <w:rFonts w:ascii="Times New Roman" w:eastAsia="Times New Roman" w:hAnsi="Times New Roman" w:cs="Arial"/>
              </w:rPr>
              <w:br/>
            </w:r>
          </w:p>
        </w:tc>
      </w:tr>
      <w:tr w:rsidR="000B3C4F" w:rsidRPr="00396EA4" w14:paraId="6C0726AB" w14:textId="77777777" w:rsidTr="009B25B9">
        <w:tc>
          <w:tcPr>
            <w:tcW w:w="2250" w:type="dxa"/>
            <w:shd w:val="clear" w:color="auto" w:fill="auto"/>
          </w:tcPr>
          <w:p w14:paraId="50008C58" w14:textId="77777777" w:rsidR="000B3C4F" w:rsidRPr="004F5D20" w:rsidRDefault="000B3C4F" w:rsidP="008F5341">
            <w:pPr>
              <w:spacing w:before="60" w:after="0" w:afterAutospacing="0" w:line="240" w:lineRule="auto"/>
              <w:jc w:val="right"/>
              <w:rPr>
                <w:rFonts w:eastAsia="Times New Roman" w:cs="Arial"/>
                <w:b/>
              </w:rPr>
            </w:pPr>
            <w:r w:rsidRPr="004F5D20">
              <w:rPr>
                <w:rFonts w:eastAsia="Times New Roman" w:cs="Arial"/>
                <w:b/>
              </w:rPr>
              <w:t>Photographer:</w:t>
            </w:r>
          </w:p>
          <w:p w14:paraId="7CEB48F8" w14:textId="4C4C3C8E" w:rsidR="004F5D20" w:rsidRPr="004F5D20" w:rsidRDefault="004F5D20" w:rsidP="00580B63">
            <w:pPr>
              <w:spacing w:after="60" w:afterAutospacing="0" w:line="240" w:lineRule="auto"/>
              <w:ind w:left="-108" w:right="-108"/>
              <w:jc w:val="right"/>
              <w:rPr>
                <w:rFonts w:eastAsia="Times New Roman" w:cs="Arial"/>
                <w:sz w:val="16"/>
                <w:szCs w:val="16"/>
              </w:rPr>
            </w:pPr>
            <w:r w:rsidRPr="004F5D20">
              <w:rPr>
                <w:rFonts w:eastAsia="Times New Roman" w:cs="Arial"/>
                <w:sz w:val="16"/>
                <w:szCs w:val="16"/>
              </w:rPr>
              <w:t xml:space="preserve">University Communication </w:t>
            </w:r>
            <w:r w:rsidR="008E093F">
              <w:rPr>
                <w:rFonts w:eastAsia="Times New Roman" w:cs="Arial"/>
                <w:sz w:val="16"/>
                <w:szCs w:val="16"/>
              </w:rPr>
              <w:t>offers</w:t>
            </w:r>
            <w:r w:rsidRPr="004F5D20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service</w:t>
            </w:r>
            <w:r w:rsidR="008E093F">
              <w:rPr>
                <w:rFonts w:eastAsia="Times New Roman" w:cs="Arial"/>
                <w:sz w:val="16"/>
                <w:szCs w:val="16"/>
              </w:rPr>
              <w:t>s</w:t>
            </w:r>
            <w:r w:rsidRPr="004F5D20">
              <w:rPr>
                <w:rFonts w:eastAsia="Times New Roman" w:cs="Arial"/>
                <w:sz w:val="16"/>
                <w:szCs w:val="16"/>
              </w:rPr>
              <w:t xml:space="preserve"> for high-profile events.</w:t>
            </w:r>
            <w:r w:rsidR="00580B63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4F5D20">
              <w:rPr>
                <w:rFonts w:eastAsia="Times New Roman" w:cs="Arial"/>
                <w:sz w:val="16"/>
                <w:szCs w:val="16"/>
              </w:rPr>
              <w:t>If unable to cover</w:t>
            </w:r>
            <w:r w:rsidR="00580B63">
              <w:rPr>
                <w:rFonts w:eastAsia="Times New Roman" w:cs="Arial"/>
                <w:sz w:val="16"/>
                <w:szCs w:val="16"/>
              </w:rPr>
              <w:t xml:space="preserve"> the event</w:t>
            </w:r>
            <w:r w:rsidRPr="004F5D20">
              <w:rPr>
                <w:rFonts w:eastAsia="Times New Roman" w:cs="Arial"/>
                <w:sz w:val="16"/>
                <w:szCs w:val="16"/>
              </w:rPr>
              <w:t>, a list of freelance photographers wi</w:t>
            </w:r>
            <w:r>
              <w:rPr>
                <w:rFonts w:eastAsia="Times New Roman" w:cs="Arial"/>
                <w:sz w:val="16"/>
                <w:szCs w:val="16"/>
              </w:rPr>
              <w:t>l</w:t>
            </w:r>
            <w:r w:rsidRPr="004F5D20">
              <w:rPr>
                <w:rFonts w:eastAsia="Times New Roman" w:cs="Arial"/>
                <w:sz w:val="16"/>
                <w:szCs w:val="16"/>
              </w:rPr>
              <w:t>l be provided.</w:t>
            </w:r>
          </w:p>
        </w:tc>
        <w:tc>
          <w:tcPr>
            <w:tcW w:w="7308" w:type="dxa"/>
            <w:shd w:val="clear" w:color="auto" w:fill="auto"/>
          </w:tcPr>
          <w:p w14:paraId="695B3B84" w14:textId="1B3E1AB4" w:rsidR="000B3C4F" w:rsidRDefault="00FA4F63" w:rsidP="00396EA4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Photographer"/>
                  <w:enabled/>
                  <w:calcOnExit w:val="0"/>
                  <w:textInput/>
                </w:ffData>
              </w:fldChar>
            </w:r>
            <w:bookmarkStart w:id="14" w:name="EventPhotographer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14"/>
          </w:p>
        </w:tc>
      </w:tr>
      <w:tr w:rsidR="0064084D" w:rsidRPr="00396EA4" w14:paraId="15D16284" w14:textId="77777777" w:rsidTr="009B25B9">
        <w:tc>
          <w:tcPr>
            <w:tcW w:w="2250" w:type="dxa"/>
            <w:shd w:val="clear" w:color="auto" w:fill="auto"/>
            <w:hideMark/>
          </w:tcPr>
          <w:p w14:paraId="696367A7" w14:textId="77777777" w:rsidR="0064084D" w:rsidRPr="00396EA4" w:rsidRDefault="0064084D" w:rsidP="00396EA4">
            <w:pPr>
              <w:spacing w:before="60" w:after="60" w:afterAutospacing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Funding Source:</w:t>
            </w:r>
          </w:p>
        </w:tc>
        <w:tc>
          <w:tcPr>
            <w:tcW w:w="7308" w:type="dxa"/>
            <w:shd w:val="clear" w:color="auto" w:fill="auto"/>
            <w:hideMark/>
          </w:tcPr>
          <w:p w14:paraId="258C637C" w14:textId="0675538D" w:rsidR="0064084D" w:rsidRPr="00396EA4" w:rsidRDefault="00FA4F63" w:rsidP="00FA4F63">
            <w:pPr>
              <w:spacing w:before="60" w:after="60" w:afterAutospacing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Funding"/>
                  <w:enabled/>
                  <w:calcOnExit w:val="0"/>
                  <w:textInput/>
                </w:ffData>
              </w:fldChar>
            </w:r>
            <w:bookmarkStart w:id="15" w:name="EventFunding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15"/>
          </w:p>
        </w:tc>
      </w:tr>
      <w:tr w:rsidR="0064084D" w:rsidRPr="00396EA4" w14:paraId="648C77E8" w14:textId="77777777" w:rsidTr="009B25B9">
        <w:tc>
          <w:tcPr>
            <w:tcW w:w="2250" w:type="dxa"/>
            <w:shd w:val="clear" w:color="auto" w:fill="auto"/>
          </w:tcPr>
          <w:p w14:paraId="1CBD2CF5" w14:textId="77777777" w:rsidR="0064084D" w:rsidRPr="00396EA4" w:rsidRDefault="0064084D" w:rsidP="00E164EF">
            <w:pPr>
              <w:spacing w:before="60" w:after="60" w:afterAutospacing="0" w:line="240" w:lineRule="auto"/>
              <w:ind w:left="-108" w:right="-108"/>
              <w:jc w:val="right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eastAsia="Times New Roman" w:cs="Arial"/>
                <w:b/>
              </w:rPr>
              <w:t>Role of Chancellor, Provost, other dignitaries, if any:</w:t>
            </w:r>
            <w:r>
              <w:rPr>
                <w:rFonts w:eastAsia="Times New Roman" w:cs="Arial"/>
                <w:b/>
              </w:rPr>
              <w:br/>
            </w:r>
            <w:r>
              <w:rPr>
                <w:rFonts w:eastAsia="Times New Roman" w:cs="Arial"/>
                <w:sz w:val="16"/>
                <w:szCs w:val="16"/>
              </w:rPr>
              <w:t>i.e. welcome, main speaker, participant, mingle with guests</w:t>
            </w:r>
          </w:p>
        </w:tc>
        <w:tc>
          <w:tcPr>
            <w:tcW w:w="7308" w:type="dxa"/>
            <w:shd w:val="clear" w:color="auto" w:fill="auto"/>
          </w:tcPr>
          <w:p w14:paraId="20728607" w14:textId="70DCC49C" w:rsidR="0064084D" w:rsidRPr="00396EA4" w:rsidRDefault="00FA4F63" w:rsidP="00396EA4">
            <w:pPr>
              <w:spacing w:before="60" w:after="60" w:afterAutospacing="0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eastAsia="Times New Roman" w:cs="Arial"/>
              </w:rPr>
              <w:fldChar w:fldCharType="begin">
                <w:ffData>
                  <w:name w:val="EventLeadershipRole"/>
                  <w:enabled/>
                  <w:calcOnExit w:val="0"/>
                  <w:textInput/>
                </w:ffData>
              </w:fldChar>
            </w:r>
            <w:bookmarkStart w:id="16" w:name="EventLeadershipRole"/>
            <w:r>
              <w:rPr>
                <w:rFonts w:eastAsia="Times New Roman" w:cs="Arial"/>
              </w:rPr>
              <w:instrText xml:space="preserve"> FORMTEXT </w:instrText>
            </w:r>
            <w:r>
              <w:rPr>
                <w:rFonts w:eastAsia="Times New Roman" w:cs="Arial"/>
              </w:rPr>
            </w:r>
            <w:r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  <w:noProof/>
              </w:rPr>
              <w:t> </w:t>
            </w:r>
            <w:r>
              <w:rPr>
                <w:rFonts w:eastAsia="Times New Roman" w:cs="Arial"/>
              </w:rPr>
              <w:fldChar w:fldCharType="end"/>
            </w:r>
            <w:bookmarkEnd w:id="16"/>
          </w:p>
        </w:tc>
      </w:tr>
    </w:tbl>
    <w:p w14:paraId="7BE0F66A" w14:textId="77777777" w:rsidR="00DE6B8D" w:rsidRPr="00DE6B8D" w:rsidRDefault="00DE6B8D" w:rsidP="00E164EF">
      <w:pPr>
        <w:spacing w:after="0" w:afterAutospacing="0"/>
      </w:pPr>
    </w:p>
    <w:sectPr w:rsidR="00DE6B8D" w:rsidRPr="00DE6B8D" w:rsidSect="00E164EF">
      <w:headerReference w:type="even" r:id="rId10"/>
      <w:footerReference w:type="even" r:id="rId11"/>
      <w:footerReference w:type="first" r:id="rId12"/>
      <w:pgSz w:w="12240" w:h="15840"/>
      <w:pgMar w:top="1080" w:right="1080" w:bottom="1080" w:left="108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EE9A9" w14:textId="77777777" w:rsidR="008F5341" w:rsidRDefault="008F5341" w:rsidP="00E075A6">
      <w:r>
        <w:separator/>
      </w:r>
    </w:p>
    <w:p w14:paraId="74B6BA8E" w14:textId="77777777" w:rsidR="008F5341" w:rsidRDefault="008F5341"/>
  </w:endnote>
  <w:endnote w:type="continuationSeparator" w:id="0">
    <w:p w14:paraId="5A6F34AF" w14:textId="77777777" w:rsidR="008F5341" w:rsidRDefault="008F5341" w:rsidP="00E075A6">
      <w:r>
        <w:continuationSeparator/>
      </w:r>
    </w:p>
    <w:p w14:paraId="7744F670" w14:textId="77777777" w:rsidR="008F5341" w:rsidRDefault="008F5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C48E" w14:textId="77777777" w:rsidR="008F5341" w:rsidRDefault="008F5341" w:rsidP="001A6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A66F6" w14:textId="77777777" w:rsidR="008F5341" w:rsidRDefault="008F5341" w:rsidP="008631B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6FDADF" wp14:editId="6D2C90EC">
              <wp:simplePos x="0" y="0"/>
              <wp:positionH relativeFrom="column">
                <wp:posOffset>-297180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12700"/>
              <wp:wrapNone/>
              <wp:docPr id="3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375E000" w14:textId="77777777" w:rsidR="008F5341" w:rsidRPr="001A267C" w:rsidRDefault="008F5341" w:rsidP="00E075A6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8" type="#_x0000_t202" style="position:absolute;margin-left:-23.3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" stroked="f">
              <v:path arrowok="t"/>
              <v:textbox>
                <w:txbxContent>
                  <w:p w14:paraId="0375E000" w14:textId="77777777" w:rsidR="008F5341" w:rsidRPr="001A267C" w:rsidRDefault="008F5341" w:rsidP="00E075A6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C0ADDC" wp14:editId="37DAC224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12700" b="12700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D5816B8" w14:textId="77777777" w:rsidR="008F5341" w:rsidRPr="001A267C" w:rsidRDefault="008F5341" w:rsidP="00E075A6">
                          <w:r w:rsidRPr="001A267C">
                            <w:t xml:space="preserve">PAGE </w:t>
                          </w:r>
                          <w:r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r w:rsidR="002D2D3F">
                            <w:fldChar w:fldCharType="begin"/>
                          </w:r>
                          <w:r w:rsidR="002D2D3F">
                            <w:instrText xml:space="preserve"> NUMPAGES </w:instrText>
                          </w:r>
                          <w:r w:rsidR="002D2D3F">
                            <w:fldChar w:fldCharType="separate"/>
                          </w:r>
                          <w:r w:rsidR="002D2D3F">
                            <w:rPr>
                              <w:noProof/>
                            </w:rPr>
                            <w:t>1</w:t>
                          </w:r>
                          <w:r w:rsidR="002D2D3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" stroked="f">
              <v:path arrowok="t"/>
              <v:textbox>
                <w:txbxContent>
                  <w:p w14:paraId="2D5816B8" w14:textId="77777777" w:rsidR="008F5341" w:rsidRPr="001A267C" w:rsidRDefault="008F5341" w:rsidP="00E075A6">
                    <w:r w:rsidRPr="001A267C">
                      <w:t xml:space="preserve">PAGE </w:t>
                    </w:r>
                    <w:r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1A267C">
                      <w:fldChar w:fldCharType="end"/>
                    </w:r>
                    <w:r w:rsidRPr="001A267C">
                      <w:t xml:space="preserve"> OF </w:t>
                    </w:r>
                    <w:r w:rsidR="002D2D3F">
                      <w:fldChar w:fldCharType="begin"/>
                    </w:r>
                    <w:r w:rsidR="002D2D3F">
                      <w:instrText xml:space="preserve"> NUMPAGES </w:instrText>
                    </w:r>
                    <w:r w:rsidR="002D2D3F">
                      <w:fldChar w:fldCharType="separate"/>
                    </w:r>
                    <w:r w:rsidR="002D2D3F">
                      <w:rPr>
                        <w:noProof/>
                      </w:rPr>
                      <w:t>1</w:t>
                    </w:r>
                    <w:r w:rsidR="002D2D3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5E56A429" wp14:editId="3CE4A4DE">
          <wp:simplePos x="0" y="0"/>
          <wp:positionH relativeFrom="column">
            <wp:posOffset>-393065</wp:posOffset>
          </wp:positionH>
          <wp:positionV relativeFrom="paragraph">
            <wp:posOffset>53340</wp:posOffset>
          </wp:positionV>
          <wp:extent cx="7033895" cy="132080"/>
          <wp:effectExtent l="0" t="0" r="1905" b="0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CAA03" w14:textId="77777777" w:rsidR="008F5341" w:rsidRDefault="008F534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3F06" w14:textId="77777777" w:rsidR="008F5341" w:rsidRDefault="008F5341" w:rsidP="00205614">
    <w:pPr>
      <w:pStyle w:val="Footer"/>
      <w:tabs>
        <w:tab w:val="clear" w:pos="4320"/>
        <w:tab w:val="clear" w:pos="8640"/>
        <w:tab w:val="right" w:pos="9000"/>
      </w:tabs>
      <w:ind w:right="360"/>
    </w:pPr>
    <w:r>
      <w:rPr>
        <w:noProof/>
      </w:rPr>
      <w:drawing>
        <wp:anchor distT="0" distB="0" distL="114300" distR="114300" simplePos="0" relativeHeight="251685888" behindDoc="1" locked="0" layoutInCell="1" allowOverlap="1" wp14:anchorId="012D1C7D" wp14:editId="3AAAA1DB">
          <wp:simplePos x="0" y="0"/>
          <wp:positionH relativeFrom="column">
            <wp:posOffset>-517525</wp:posOffset>
          </wp:positionH>
          <wp:positionV relativeFrom="paragraph">
            <wp:posOffset>19050</wp:posOffset>
          </wp:positionV>
          <wp:extent cx="7033895" cy="132080"/>
          <wp:effectExtent l="0" t="0" r="1905" b="0"/>
          <wp:wrapNone/>
          <wp:docPr id="3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3F101C1C" wp14:editId="68134366">
          <wp:simplePos x="0" y="0"/>
          <wp:positionH relativeFrom="column">
            <wp:posOffset>1920240</wp:posOffset>
          </wp:positionH>
          <wp:positionV relativeFrom="paragraph">
            <wp:posOffset>-1913890</wp:posOffset>
          </wp:positionV>
          <wp:extent cx="2082165" cy="2202180"/>
          <wp:effectExtent l="0" t="0" r="635" b="7620"/>
          <wp:wrapSquare wrapText="bothSides"/>
          <wp:docPr id="3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42" t="-9296" r="-4945" b="-5206"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220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60D891B" wp14:editId="10519D9D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C3EACAB" w14:textId="77777777" w:rsidR="008F5341" w:rsidRDefault="008F5341" w:rsidP="00E075A6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D2D3F">
                            <w:fldChar w:fldCharType="begin"/>
                          </w:r>
                          <w:r w:rsidR="002D2D3F">
                            <w:instrText xml:space="preserve"> NUMPAGES </w:instrText>
                          </w:r>
                          <w:r w:rsidR="002D2D3F">
                            <w:fldChar w:fldCharType="separate"/>
                          </w:r>
                          <w:r w:rsidR="002D2D3F">
                            <w:rPr>
                              <w:noProof/>
                            </w:rPr>
                            <w:t>1</w:t>
                          </w:r>
                          <w:r w:rsidR="002D2D3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" stroked="f">
              <v:path arrowok="t"/>
              <v:textbox>
                <w:txbxContent>
                  <w:p w14:paraId="2C3EACAB" w14:textId="77777777" w:rsidR="008F5341" w:rsidRDefault="008F5341" w:rsidP="00E075A6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D2D3F">
                      <w:fldChar w:fldCharType="begin"/>
                    </w:r>
                    <w:r w:rsidR="002D2D3F">
                      <w:instrText xml:space="preserve"> NUMPAGES </w:instrText>
                    </w:r>
                    <w:r w:rsidR="002D2D3F">
                      <w:fldChar w:fldCharType="separate"/>
                    </w:r>
                    <w:r w:rsidR="002D2D3F">
                      <w:rPr>
                        <w:noProof/>
                      </w:rPr>
                      <w:t>1</w:t>
                    </w:r>
                    <w:r w:rsidR="002D2D3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184A7B" wp14:editId="0CEE1E3D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435F156" w14:textId="77777777" w:rsidR="008F5341" w:rsidRDefault="008F5341" w:rsidP="00E075A6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" stroked="f">
              <v:path arrowok="t"/>
              <v:textbox>
                <w:txbxContent>
                  <w:p w14:paraId="0435F156" w14:textId="77777777" w:rsidR="008F5341" w:rsidRDefault="008F5341" w:rsidP="00E075A6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0ABD90" wp14:editId="05170805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2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" filled="f" stroked="f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F9B5EF6" wp14:editId="6696F794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05B1761" w14:textId="77777777" w:rsidR="008F5341" w:rsidRDefault="008F5341" w:rsidP="00E075A6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D2D3F">
                            <w:fldChar w:fldCharType="begin"/>
                          </w:r>
                          <w:r w:rsidR="002D2D3F">
                            <w:instrText xml:space="preserve"> NUMPAGES </w:instrText>
                          </w:r>
                          <w:r w:rsidR="002D2D3F">
                            <w:fldChar w:fldCharType="separate"/>
                          </w:r>
                          <w:r w:rsidR="002D2D3F">
                            <w:rPr>
                              <w:noProof/>
                            </w:rPr>
                            <w:t>1</w:t>
                          </w:r>
                          <w:r w:rsidR="002D2D3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" stroked="f">
              <v:path arrowok="t"/>
              <v:textbox>
                <w:txbxContent>
                  <w:p w14:paraId="305B1761" w14:textId="77777777" w:rsidR="008F5341" w:rsidRDefault="008F5341" w:rsidP="00E075A6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D2D3F">
                      <w:fldChar w:fldCharType="begin"/>
                    </w:r>
                    <w:r w:rsidR="002D2D3F">
                      <w:instrText xml:space="preserve"> NUMPAGES </w:instrText>
                    </w:r>
                    <w:r w:rsidR="002D2D3F">
                      <w:fldChar w:fldCharType="separate"/>
                    </w:r>
                    <w:r w:rsidR="002D2D3F">
                      <w:rPr>
                        <w:noProof/>
                      </w:rPr>
                      <w:t>1</w:t>
                    </w:r>
                    <w:r w:rsidR="002D2D3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A4DE67" wp14:editId="77F4F5FF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29FB4AE" w14:textId="77777777" w:rsidR="008F5341" w:rsidRDefault="008F5341" w:rsidP="00E075A6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" stroked="f">
              <v:path arrowok="t"/>
              <v:textbox>
                <w:txbxContent>
                  <w:p w14:paraId="629FB4AE" w14:textId="77777777" w:rsidR="008F5341" w:rsidRDefault="008F5341" w:rsidP="00E075A6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B8E3D03" wp14:editId="6AC75BDA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2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" filled="f" stroked="f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1BAA23" wp14:editId="295AE8F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8835A" w14:textId="77777777" w:rsidR="008F5341" w:rsidRDefault="008F5341" w:rsidP="00E075A6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D2D3F">
                            <w:fldChar w:fldCharType="begin"/>
                          </w:r>
                          <w:r w:rsidR="002D2D3F">
                            <w:instrText xml:space="preserve"> NUMPAGES </w:instrText>
                          </w:r>
                          <w:r w:rsidR="002D2D3F">
                            <w:fldChar w:fldCharType="separate"/>
                          </w:r>
                          <w:r w:rsidR="002D2D3F">
                            <w:rPr>
                              <w:noProof/>
                            </w:rPr>
                            <w:t>1</w:t>
                          </w:r>
                          <w:r w:rsidR="002D2D3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" stroked="f">
              <v:path arrowok="t"/>
              <v:textbox>
                <w:txbxContent>
                  <w:p w14:paraId="66A8835A" w14:textId="77777777" w:rsidR="008F5341" w:rsidRDefault="008F5341" w:rsidP="00E075A6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D2D3F">
                      <w:fldChar w:fldCharType="begin"/>
                    </w:r>
                    <w:r w:rsidR="002D2D3F">
                      <w:instrText xml:space="preserve"> NUMPAGES </w:instrText>
                    </w:r>
                    <w:r w:rsidR="002D2D3F">
                      <w:fldChar w:fldCharType="separate"/>
                    </w:r>
                    <w:r w:rsidR="002D2D3F">
                      <w:rPr>
                        <w:noProof/>
                      </w:rPr>
                      <w:t>1</w:t>
                    </w:r>
                    <w:r w:rsidR="002D2D3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A73281" wp14:editId="6C49473E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0C6810B" w14:textId="77777777" w:rsidR="008F5341" w:rsidRDefault="008F5341" w:rsidP="00E075A6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" stroked="f">
              <v:path arrowok="t"/>
              <v:textbox>
                <w:txbxContent>
                  <w:p w14:paraId="20C6810B" w14:textId="77777777" w:rsidR="008F5341" w:rsidRDefault="008F5341" w:rsidP="00E075A6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23F0132" wp14:editId="561DB5C0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" filled="f" stroked="f">
              <o:lock v:ext="edit" aspectratio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0105C" w14:textId="77777777" w:rsidR="008F5341" w:rsidRDefault="008F5341" w:rsidP="00E075A6">
      <w:r>
        <w:separator/>
      </w:r>
    </w:p>
    <w:p w14:paraId="6390738F" w14:textId="77777777" w:rsidR="008F5341" w:rsidRDefault="008F5341"/>
  </w:footnote>
  <w:footnote w:type="continuationSeparator" w:id="0">
    <w:p w14:paraId="2E6E2B0B" w14:textId="77777777" w:rsidR="008F5341" w:rsidRDefault="008F5341" w:rsidP="00E075A6">
      <w:r>
        <w:continuationSeparator/>
      </w:r>
    </w:p>
    <w:p w14:paraId="537614B8" w14:textId="77777777" w:rsidR="008F5341" w:rsidRDefault="008F534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B098" w14:textId="77777777" w:rsidR="008F5341" w:rsidRDefault="008F5341" w:rsidP="00E075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9D82AA" wp14:editId="4DAAAA25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D277BE" w14:textId="77777777" w:rsidR="008F5341" w:rsidRDefault="008F5341" w:rsidP="00E075A6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D2D3F">
                            <w:fldChar w:fldCharType="begin"/>
                          </w:r>
                          <w:r w:rsidR="002D2D3F">
                            <w:instrText xml:space="preserve"> NUMPAGES </w:instrText>
                          </w:r>
                          <w:r w:rsidR="002D2D3F">
                            <w:fldChar w:fldCharType="separate"/>
                          </w:r>
                          <w:r w:rsidR="002D2D3F">
                            <w:rPr>
                              <w:noProof/>
                            </w:rPr>
                            <w:t>1</w:t>
                          </w:r>
                          <w:r w:rsidR="002D2D3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" stroked="f">
              <v:path arrowok="t"/>
              <v:textbox>
                <w:txbxContent>
                  <w:p w14:paraId="4CD277BE" w14:textId="77777777" w:rsidR="008F5341" w:rsidRDefault="008F5341" w:rsidP="00E075A6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D2D3F">
                      <w:fldChar w:fldCharType="begin"/>
                    </w:r>
                    <w:r w:rsidR="002D2D3F">
                      <w:instrText xml:space="preserve"> NUMPAGES </w:instrText>
                    </w:r>
                    <w:r w:rsidR="002D2D3F">
                      <w:fldChar w:fldCharType="separate"/>
                    </w:r>
                    <w:r w:rsidR="002D2D3F">
                      <w:rPr>
                        <w:noProof/>
                      </w:rPr>
                      <w:t>1</w:t>
                    </w:r>
                    <w:r w:rsidR="002D2D3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4E26FC" wp14:editId="7C3A4758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3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6F8AEA6" w14:textId="77777777" w:rsidR="008F5341" w:rsidRDefault="008F5341" w:rsidP="00E075A6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" stroked="f">
              <v:path arrowok="t"/>
              <v:textbox>
                <w:txbxContent>
                  <w:p w14:paraId="16F8AEA6" w14:textId="77777777" w:rsidR="008F5341" w:rsidRDefault="008F5341" w:rsidP="00E075A6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CFE4D7" wp14:editId="5C8AFF45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0" r="0" b="0"/>
              <wp:wrapNone/>
              <wp:docPr id="3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" filled="f" stroked="f">
              <o:lock v:ext="edit" aspectratio="t"/>
            </v:rect>
          </w:pict>
        </mc:Fallback>
      </mc:AlternateContent>
    </w:r>
    <w:r>
      <w:softHyphen/>
    </w:r>
  </w:p>
  <w:p w14:paraId="4551ADE8" w14:textId="77777777" w:rsidR="008F5341" w:rsidRDefault="008F53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61A"/>
    <w:multiLevelType w:val="hybridMultilevel"/>
    <w:tmpl w:val="0B1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261"/>
    <w:multiLevelType w:val="hybridMultilevel"/>
    <w:tmpl w:val="412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CFA"/>
    <w:multiLevelType w:val="hybridMultilevel"/>
    <w:tmpl w:val="B570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555F"/>
    <w:multiLevelType w:val="hybridMultilevel"/>
    <w:tmpl w:val="EB6E6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5147"/>
    <w:multiLevelType w:val="hybridMultilevel"/>
    <w:tmpl w:val="C900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4F"/>
    <w:rsid w:val="00004C82"/>
    <w:rsid w:val="0001102D"/>
    <w:rsid w:val="0002446B"/>
    <w:rsid w:val="0005719F"/>
    <w:rsid w:val="00072D81"/>
    <w:rsid w:val="00087229"/>
    <w:rsid w:val="000910B5"/>
    <w:rsid w:val="000B3C4F"/>
    <w:rsid w:val="000C78A2"/>
    <w:rsid w:val="0010005A"/>
    <w:rsid w:val="00121189"/>
    <w:rsid w:val="00143433"/>
    <w:rsid w:val="00174135"/>
    <w:rsid w:val="00197858"/>
    <w:rsid w:val="001A267C"/>
    <w:rsid w:val="001A4218"/>
    <w:rsid w:val="001A6BAE"/>
    <w:rsid w:val="001B2B6B"/>
    <w:rsid w:val="001C5B8A"/>
    <w:rsid w:val="001D2433"/>
    <w:rsid w:val="001F0032"/>
    <w:rsid w:val="001F1EC7"/>
    <w:rsid w:val="00202901"/>
    <w:rsid w:val="00205614"/>
    <w:rsid w:val="00221CBF"/>
    <w:rsid w:val="0022567A"/>
    <w:rsid w:val="002B5729"/>
    <w:rsid w:val="002D2D3F"/>
    <w:rsid w:val="002D5883"/>
    <w:rsid w:val="002D64F0"/>
    <w:rsid w:val="002F1806"/>
    <w:rsid w:val="002F44CD"/>
    <w:rsid w:val="00305928"/>
    <w:rsid w:val="00396EA4"/>
    <w:rsid w:val="003D223D"/>
    <w:rsid w:val="00475168"/>
    <w:rsid w:val="0048054C"/>
    <w:rsid w:val="004B46E0"/>
    <w:rsid w:val="004D44C5"/>
    <w:rsid w:val="004D44D7"/>
    <w:rsid w:val="004E6DCD"/>
    <w:rsid w:val="004F5D20"/>
    <w:rsid w:val="00516F46"/>
    <w:rsid w:val="00570085"/>
    <w:rsid w:val="00575124"/>
    <w:rsid w:val="00580B63"/>
    <w:rsid w:val="00586815"/>
    <w:rsid w:val="00596BD2"/>
    <w:rsid w:val="005B363D"/>
    <w:rsid w:val="005B7A7E"/>
    <w:rsid w:val="005D077E"/>
    <w:rsid w:val="005F1293"/>
    <w:rsid w:val="00611B90"/>
    <w:rsid w:val="00634817"/>
    <w:rsid w:val="0064084D"/>
    <w:rsid w:val="007025E7"/>
    <w:rsid w:val="0070506B"/>
    <w:rsid w:val="00737829"/>
    <w:rsid w:val="00744503"/>
    <w:rsid w:val="00773178"/>
    <w:rsid w:val="00776C76"/>
    <w:rsid w:val="007779CF"/>
    <w:rsid w:val="00787C74"/>
    <w:rsid w:val="007B2FF1"/>
    <w:rsid w:val="007B490D"/>
    <w:rsid w:val="008631B4"/>
    <w:rsid w:val="008674EF"/>
    <w:rsid w:val="00887105"/>
    <w:rsid w:val="00887DB4"/>
    <w:rsid w:val="008B0C21"/>
    <w:rsid w:val="008E093F"/>
    <w:rsid w:val="008F5341"/>
    <w:rsid w:val="008F5D02"/>
    <w:rsid w:val="009363D8"/>
    <w:rsid w:val="00965295"/>
    <w:rsid w:val="009B25B9"/>
    <w:rsid w:val="009C7FA7"/>
    <w:rsid w:val="009E6E84"/>
    <w:rsid w:val="00A057AB"/>
    <w:rsid w:val="00A06109"/>
    <w:rsid w:val="00A32B72"/>
    <w:rsid w:val="00A37896"/>
    <w:rsid w:val="00A741D1"/>
    <w:rsid w:val="00AE0FE2"/>
    <w:rsid w:val="00B80B1F"/>
    <w:rsid w:val="00B81D8D"/>
    <w:rsid w:val="00BB60F9"/>
    <w:rsid w:val="00BC4944"/>
    <w:rsid w:val="00BE5CF5"/>
    <w:rsid w:val="00C1175C"/>
    <w:rsid w:val="00C81720"/>
    <w:rsid w:val="00C8318D"/>
    <w:rsid w:val="00C84C52"/>
    <w:rsid w:val="00CD7E9E"/>
    <w:rsid w:val="00D31FE4"/>
    <w:rsid w:val="00D4559D"/>
    <w:rsid w:val="00DA575E"/>
    <w:rsid w:val="00DC2852"/>
    <w:rsid w:val="00DD2365"/>
    <w:rsid w:val="00DE6B8D"/>
    <w:rsid w:val="00E075A6"/>
    <w:rsid w:val="00E164EF"/>
    <w:rsid w:val="00E946F6"/>
    <w:rsid w:val="00EC48E9"/>
    <w:rsid w:val="00EC6F9C"/>
    <w:rsid w:val="00F119BB"/>
    <w:rsid w:val="00F24AF5"/>
    <w:rsid w:val="00F5673F"/>
    <w:rsid w:val="00F85A5F"/>
    <w:rsid w:val="00F976AC"/>
    <w:rsid w:val="00F97959"/>
    <w:rsid w:val="00FA4F63"/>
    <w:rsid w:val="00FB14DD"/>
    <w:rsid w:val="00FF0BE3"/>
    <w:rsid w:val="00FF2F1B"/>
    <w:rsid w:val="00FF625A"/>
    <w:rsid w:val="00FF7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EB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A6"/>
    <w:pPr>
      <w:spacing w:after="100" w:afterAutospacing="1" w:line="360" w:lineRule="auto"/>
    </w:pPr>
    <w:rPr>
      <w:color w:val="474747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C5"/>
    <w:pPr>
      <w:keepNext/>
      <w:keepLines/>
      <w:spacing w:before="480" w:after="0"/>
      <w:outlineLvl w:val="0"/>
    </w:pPr>
    <w:rPr>
      <w:b/>
      <w:bCs/>
      <w:color w:val="5E9F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33"/>
    <w:pPr>
      <w:keepNext/>
      <w:keepLines/>
      <w:spacing w:before="200" w:after="0" w:afterAutospacing="0"/>
      <w:outlineLvl w:val="1"/>
    </w:pPr>
    <w:rPr>
      <w:b/>
      <w:bCs/>
      <w:color w:val="006A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A7E"/>
    <w:pPr>
      <w:keepNext/>
      <w:keepLines/>
      <w:spacing w:before="100" w:beforeAutospacing="1" w:after="0" w:afterAutospacing="0"/>
      <w:outlineLvl w:val="2"/>
    </w:pPr>
    <w:rPr>
      <w:b/>
      <w:bCs/>
      <w:color w:val="006A4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02D"/>
    <w:pPr>
      <w:keepNext/>
      <w:keepLines/>
      <w:spacing w:before="200" w:after="0" w:afterAutospacing="0"/>
      <w:outlineLvl w:val="3"/>
    </w:pPr>
    <w:rPr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b/>
      <w:color w:val="8080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B7A7E"/>
    <w:rPr>
      <w:rFonts w:ascii="Arial" w:eastAsia="ＭＳ Ｐゴシック" w:hAnsi="Arial" w:cs="Times New Roman"/>
      <w:b/>
      <w:bCs/>
      <w:color w:val="006A4D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  <w:rPr>
      <w:color w:val="474747" w:themeColor="text1" w:themeTint="E6"/>
    </w:rPr>
  </w:style>
  <w:style w:type="character" w:customStyle="1" w:styleId="HeaderChar">
    <w:name w:val="Header Char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D44C5"/>
    <w:rPr>
      <w:rFonts w:ascii="Arial" w:eastAsia="ＭＳ Ｐゴシック" w:hAnsi="Arial" w:cs="Times New Roman"/>
      <w:b/>
      <w:bCs/>
      <w:color w:val="5E9F4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color w:val="5E9F41"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F85A5F"/>
    <w:rPr>
      <w:rFonts w:ascii="Arial" w:eastAsia="ＭＳ Ｐゴシック" w:hAnsi="Arial" w:cs="Times New Roman"/>
      <w:color w:val="5E9F41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/>
      <w:color w:val="474747" w:themeColor="text1" w:themeTint="E6"/>
    </w:rPr>
  </w:style>
  <w:style w:type="character" w:styleId="PlaceholderText">
    <w:name w:val="Placeholder Tex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color w:val="474747" w:themeColor="text1" w:themeTint="E6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B1F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143433"/>
    <w:rPr>
      <w:rFonts w:ascii="Arial" w:eastAsia="ＭＳ Ｐゴシック" w:hAnsi="Arial" w:cs="Times New Roman"/>
      <w:b/>
      <w:bCs/>
      <w:color w:val="006A4D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5E9F41"/>
      </w:pBdr>
      <w:spacing w:afterAutospacing="0"/>
    </w:pPr>
    <w:rPr>
      <w:b/>
      <w:color w:val="5E9F41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006A4D"/>
      <w:sz w:val="36"/>
      <w:szCs w:val="36"/>
    </w:rPr>
  </w:style>
  <w:style w:type="paragraph" w:customStyle="1" w:styleId="Titlepagedate">
    <w:name w:val="Title page date"/>
    <w:basedOn w:val="headertext"/>
    <w:qFormat/>
    <w:rsid w:val="005B363D"/>
    <w:pPr>
      <w:pBdr>
        <w:top w:val="dotted" w:sz="8" w:space="1" w:color="5E9F41"/>
      </w:pBdr>
      <w:tabs>
        <w:tab w:val="left" w:pos="7200"/>
      </w:tabs>
      <w:ind w:left="1440" w:right="1440"/>
      <w:jc w:val="center"/>
    </w:pPr>
    <w:rPr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5B363D"/>
  </w:style>
  <w:style w:type="paragraph" w:customStyle="1" w:styleId="Footertext">
    <w:name w:val="Footer text"/>
    <w:basedOn w:val="Normal"/>
    <w:qFormat/>
    <w:rsid w:val="00737829"/>
    <w:rPr>
      <w:b/>
      <w:color w:val="5E9F41"/>
      <w:sz w:val="16"/>
      <w:szCs w:val="16"/>
    </w:rPr>
  </w:style>
  <w:style w:type="character" w:customStyle="1" w:styleId="Heading4Char">
    <w:name w:val="Heading 4 Char"/>
    <w:link w:val="Heading4"/>
    <w:uiPriority w:val="9"/>
    <w:rsid w:val="0001102D"/>
    <w:rPr>
      <w:rFonts w:ascii="Arial" w:eastAsia="ＭＳ Ｐゴシック" w:hAnsi="Arial" w:cs="Times New Roman"/>
      <w:b/>
      <w:bCs/>
      <w:iCs/>
      <w:color w:val="474747"/>
      <w:sz w:val="22"/>
      <w:szCs w:val="22"/>
    </w:rPr>
  </w:style>
  <w:style w:type="character" w:customStyle="1" w:styleId="Heading5Char">
    <w:name w:val="Heading 5 Char"/>
    <w:link w:val="Heading5"/>
    <w:uiPriority w:val="9"/>
    <w:rsid w:val="00E075A6"/>
    <w:rPr>
      <w:rFonts w:ascii="Arial" w:eastAsia="ＭＳ Ｐゴシック" w:hAnsi="Arial" w:cs="Times New Roman"/>
      <w:b/>
      <w:color w:val="808080"/>
      <w:sz w:val="20"/>
      <w:szCs w:val="20"/>
    </w:rPr>
  </w:style>
  <w:style w:type="character" w:customStyle="1" w:styleId="Heading6Char">
    <w:name w:val="Heading 6 Char"/>
    <w:link w:val="Heading6"/>
    <w:uiPriority w:val="9"/>
    <w:rsid w:val="00E075A6"/>
    <w:rPr>
      <w:rFonts w:ascii="Arial" w:eastAsia="ＭＳ Ｐゴシック" w:hAnsi="Arial" w:cs="Times New Roman"/>
      <w:b/>
      <w:i/>
      <w:iCs/>
      <w:color w:val="8080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i/>
      <w:iCs/>
      <w:color w:val="80808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025E7"/>
    <w:rPr>
      <w:rFonts w:ascii="Arial" w:eastAsia="ＭＳ Ｐゴシック" w:hAnsi="Arial" w:cs="Times New Roman"/>
      <w:i/>
      <w:iCs/>
      <w:color w:val="808080"/>
      <w:spacing w:val="15"/>
    </w:rPr>
  </w:style>
  <w:style w:type="character" w:styleId="IntenseEmphasis">
    <w:name w:val="Intense Emphasis"/>
    <w:uiPriority w:val="21"/>
    <w:qFormat/>
    <w:rsid w:val="009E6E84"/>
    <w:rPr>
      <w:b/>
      <w:bCs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link w:val="IntenseQuote"/>
    <w:uiPriority w:val="30"/>
    <w:rsid w:val="009E6E84"/>
    <w:rPr>
      <w:b/>
      <w:bCs/>
      <w:i/>
      <w:iCs/>
      <w:color w:val="808080"/>
      <w:sz w:val="20"/>
      <w:szCs w:val="20"/>
    </w:rPr>
  </w:style>
  <w:style w:type="table" w:styleId="TableGrid">
    <w:name w:val="Table Grid"/>
    <w:basedOn w:val="TableNormal"/>
    <w:rsid w:val="00DE6B8D"/>
    <w:rPr>
      <w:rFonts w:ascii="Times New Roman" w:eastAsia="Times New Roman" w:hAnsi="Times New Roman"/>
    </w:rPr>
    <w:tblPr>
      <w:tblInd w:w="0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7DB4"/>
    <w:rPr>
      <w:color w:val="CC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A6"/>
    <w:pPr>
      <w:spacing w:after="100" w:afterAutospacing="1" w:line="360" w:lineRule="auto"/>
    </w:pPr>
    <w:rPr>
      <w:color w:val="474747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C5"/>
    <w:pPr>
      <w:keepNext/>
      <w:keepLines/>
      <w:spacing w:before="480" w:after="0"/>
      <w:outlineLvl w:val="0"/>
    </w:pPr>
    <w:rPr>
      <w:b/>
      <w:bCs/>
      <w:color w:val="5E9F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33"/>
    <w:pPr>
      <w:keepNext/>
      <w:keepLines/>
      <w:spacing w:before="200" w:after="0" w:afterAutospacing="0"/>
      <w:outlineLvl w:val="1"/>
    </w:pPr>
    <w:rPr>
      <w:b/>
      <w:bCs/>
      <w:color w:val="006A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A7E"/>
    <w:pPr>
      <w:keepNext/>
      <w:keepLines/>
      <w:spacing w:before="100" w:beforeAutospacing="1" w:after="0" w:afterAutospacing="0"/>
      <w:outlineLvl w:val="2"/>
    </w:pPr>
    <w:rPr>
      <w:b/>
      <w:bCs/>
      <w:color w:val="006A4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102D"/>
    <w:pPr>
      <w:keepNext/>
      <w:keepLines/>
      <w:spacing w:before="200" w:after="0" w:afterAutospacing="0"/>
      <w:outlineLvl w:val="3"/>
    </w:pPr>
    <w:rPr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b/>
      <w:color w:val="8080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B7A7E"/>
    <w:rPr>
      <w:rFonts w:ascii="Arial" w:eastAsia="ＭＳ Ｐゴシック" w:hAnsi="Arial" w:cs="Times New Roman"/>
      <w:b/>
      <w:bCs/>
      <w:color w:val="006A4D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  <w:rPr>
      <w:color w:val="474747" w:themeColor="text1" w:themeTint="E6"/>
    </w:rPr>
  </w:style>
  <w:style w:type="character" w:customStyle="1" w:styleId="HeaderChar">
    <w:name w:val="Header Char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D44C5"/>
    <w:rPr>
      <w:rFonts w:ascii="Arial" w:eastAsia="ＭＳ Ｐゴシック" w:hAnsi="Arial" w:cs="Times New Roman"/>
      <w:b/>
      <w:bCs/>
      <w:color w:val="5E9F4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color w:val="5E9F41"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F85A5F"/>
    <w:rPr>
      <w:rFonts w:ascii="Arial" w:eastAsia="ＭＳ Ｐゴシック" w:hAnsi="Arial" w:cs="Times New Roman"/>
      <w:color w:val="5E9F41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/>
      <w:color w:val="474747" w:themeColor="text1" w:themeTint="E6"/>
    </w:rPr>
  </w:style>
  <w:style w:type="character" w:styleId="PlaceholderText">
    <w:name w:val="Placeholder Tex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color w:val="474747" w:themeColor="text1" w:themeTint="E6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B1F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143433"/>
    <w:rPr>
      <w:rFonts w:ascii="Arial" w:eastAsia="ＭＳ Ｐゴシック" w:hAnsi="Arial" w:cs="Times New Roman"/>
      <w:b/>
      <w:bCs/>
      <w:color w:val="006A4D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5E9F41"/>
      </w:pBdr>
      <w:spacing w:afterAutospacing="0"/>
    </w:pPr>
    <w:rPr>
      <w:b/>
      <w:color w:val="5E9F41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006A4D"/>
      <w:sz w:val="36"/>
      <w:szCs w:val="36"/>
    </w:rPr>
  </w:style>
  <w:style w:type="paragraph" w:customStyle="1" w:styleId="Titlepagedate">
    <w:name w:val="Title page date"/>
    <w:basedOn w:val="headertext"/>
    <w:qFormat/>
    <w:rsid w:val="005B363D"/>
    <w:pPr>
      <w:pBdr>
        <w:top w:val="dotted" w:sz="8" w:space="1" w:color="5E9F41"/>
      </w:pBdr>
      <w:tabs>
        <w:tab w:val="left" w:pos="7200"/>
      </w:tabs>
      <w:ind w:left="1440" w:right="1440"/>
      <w:jc w:val="center"/>
    </w:pPr>
    <w:rPr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5B363D"/>
  </w:style>
  <w:style w:type="paragraph" w:customStyle="1" w:styleId="Footertext">
    <w:name w:val="Footer text"/>
    <w:basedOn w:val="Normal"/>
    <w:qFormat/>
    <w:rsid w:val="00737829"/>
    <w:rPr>
      <w:b/>
      <w:color w:val="5E9F41"/>
      <w:sz w:val="16"/>
      <w:szCs w:val="16"/>
    </w:rPr>
  </w:style>
  <w:style w:type="character" w:customStyle="1" w:styleId="Heading4Char">
    <w:name w:val="Heading 4 Char"/>
    <w:link w:val="Heading4"/>
    <w:uiPriority w:val="9"/>
    <w:rsid w:val="0001102D"/>
    <w:rPr>
      <w:rFonts w:ascii="Arial" w:eastAsia="ＭＳ Ｐゴシック" w:hAnsi="Arial" w:cs="Times New Roman"/>
      <w:b/>
      <w:bCs/>
      <w:iCs/>
      <w:color w:val="474747"/>
      <w:sz w:val="22"/>
      <w:szCs w:val="22"/>
    </w:rPr>
  </w:style>
  <w:style w:type="character" w:customStyle="1" w:styleId="Heading5Char">
    <w:name w:val="Heading 5 Char"/>
    <w:link w:val="Heading5"/>
    <w:uiPriority w:val="9"/>
    <w:rsid w:val="00E075A6"/>
    <w:rPr>
      <w:rFonts w:ascii="Arial" w:eastAsia="ＭＳ Ｐゴシック" w:hAnsi="Arial" w:cs="Times New Roman"/>
      <w:b/>
      <w:color w:val="808080"/>
      <w:sz w:val="20"/>
      <w:szCs w:val="20"/>
    </w:rPr>
  </w:style>
  <w:style w:type="character" w:customStyle="1" w:styleId="Heading6Char">
    <w:name w:val="Heading 6 Char"/>
    <w:link w:val="Heading6"/>
    <w:uiPriority w:val="9"/>
    <w:rsid w:val="00E075A6"/>
    <w:rPr>
      <w:rFonts w:ascii="Arial" w:eastAsia="ＭＳ Ｐゴシック" w:hAnsi="Arial" w:cs="Times New Roman"/>
      <w:b/>
      <w:i/>
      <w:iCs/>
      <w:color w:val="8080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i/>
      <w:iCs/>
      <w:color w:val="80808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025E7"/>
    <w:rPr>
      <w:rFonts w:ascii="Arial" w:eastAsia="ＭＳ Ｐゴシック" w:hAnsi="Arial" w:cs="Times New Roman"/>
      <w:i/>
      <w:iCs/>
      <w:color w:val="808080"/>
      <w:spacing w:val="15"/>
    </w:rPr>
  </w:style>
  <w:style w:type="character" w:styleId="IntenseEmphasis">
    <w:name w:val="Intense Emphasis"/>
    <w:uiPriority w:val="21"/>
    <w:qFormat/>
    <w:rsid w:val="009E6E84"/>
    <w:rPr>
      <w:b/>
      <w:bCs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link w:val="IntenseQuote"/>
    <w:uiPriority w:val="30"/>
    <w:rsid w:val="009E6E84"/>
    <w:rPr>
      <w:b/>
      <w:bCs/>
      <w:i/>
      <w:iCs/>
      <w:color w:val="808080"/>
      <w:sz w:val="20"/>
      <w:szCs w:val="20"/>
    </w:rPr>
  </w:style>
  <w:style w:type="table" w:styleId="TableGrid">
    <w:name w:val="Table Grid"/>
    <w:basedOn w:val="TableNormal"/>
    <w:rsid w:val="00DE6B8D"/>
    <w:rPr>
      <w:rFonts w:ascii="Times New Roman" w:eastAsia="Times New Roman" w:hAnsi="Times New Roman"/>
    </w:rPr>
    <w:tblPr>
      <w:tblInd w:w="0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7DB4"/>
    <w:rPr>
      <w:color w:val="CC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15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707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" w:color="5E9F41" w:themeColor="accent2"/>
            <w:right w:val="none" w:sz="0" w:space="0" w:color="auto"/>
          </w:divBdr>
        </w:div>
      </w:divsChild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" w:color="5E9F41" w:themeColor="accent2"/>
            <w:right w:val="none" w:sz="0" w:space="0" w:color="auto"/>
          </w:divBdr>
        </w:div>
      </w:divsChild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738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865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liesk:Library:Application%20Support:Microsoft:Office:User%20Templates:My%20Templates:Event-Summary-Briefing.dotx" TargetMode="External"/></Relationships>
</file>

<file path=word/theme/theme1.xml><?xml version="1.0" encoding="utf-8"?>
<a:theme xmlns:a="http://schemas.openxmlformats.org/drawingml/2006/main" name="UWGB-360-template">
  <a:themeElements>
    <a:clrScheme name="UWGB 360 1">
      <a:dk1>
        <a:srgbClr val="333333"/>
      </a:dk1>
      <a:lt1>
        <a:srgbClr val="FFFFFF"/>
      </a:lt1>
      <a:dk2>
        <a:srgbClr val="006A4D"/>
      </a:dk2>
      <a:lt2>
        <a:srgbClr val="FCFAD3"/>
      </a:lt2>
      <a:accent1>
        <a:srgbClr val="A41E00"/>
      </a:accent1>
      <a:accent2>
        <a:srgbClr val="5E9F41"/>
      </a:accent2>
      <a:accent3>
        <a:srgbClr val="5A7850"/>
      </a:accent3>
      <a:accent4>
        <a:srgbClr val="646464"/>
      </a:accent4>
      <a:accent5>
        <a:srgbClr val="FAAE5B"/>
      </a:accent5>
      <a:accent6>
        <a:srgbClr val="B3C292"/>
      </a:accent6>
      <a:hlink>
        <a:srgbClr val="CC0000"/>
      </a:hlink>
      <a:folHlink>
        <a:srgbClr val="66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BE112-F975-9E45-9E95-F2C67A3B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Event-Summary-Briefing.dotx</Template>
  <TotalTime>21</TotalTime>
  <Pages>1</Pages>
  <Words>228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Vlies</dc:creator>
  <cp:keywords/>
  <dc:description/>
  <cp:lastModifiedBy>Kimberly Vlies</cp:lastModifiedBy>
  <cp:revision>8</cp:revision>
  <cp:lastPrinted>2014-07-23T13:37:00Z</cp:lastPrinted>
  <dcterms:created xsi:type="dcterms:W3CDTF">2015-12-02T17:55:00Z</dcterms:created>
  <dcterms:modified xsi:type="dcterms:W3CDTF">2015-12-22T15:55:00Z</dcterms:modified>
</cp:coreProperties>
</file>