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49" w:rsidRPr="00C80049" w:rsidRDefault="00C80049" w:rsidP="00C80049">
      <w:pPr>
        <w:tabs>
          <w:tab w:val="left" w:pos="1080"/>
        </w:tabs>
        <w:spacing w:after="0" w:line="240" w:lineRule="auto"/>
        <w:jc w:val="center"/>
        <w:rPr>
          <w:rFonts w:ascii="Calibri" w:hAnsi="Calibri" w:cs="Calibri"/>
          <w:b/>
          <w:caps/>
          <w:sz w:val="28"/>
        </w:rPr>
      </w:pPr>
      <w:r w:rsidRPr="00C80049">
        <w:rPr>
          <w:rFonts w:ascii="Calibri" w:hAnsi="Calibri" w:cs="Calibri"/>
          <w:b/>
          <w:caps/>
          <w:sz w:val="28"/>
        </w:rPr>
        <w:t>EMPLOYEE Self Evaluation Form</w:t>
      </w:r>
    </w:p>
    <w:p w:rsidR="00C80049" w:rsidRPr="00C80049" w:rsidRDefault="00C80049" w:rsidP="00C80049">
      <w:pPr>
        <w:tabs>
          <w:tab w:val="left" w:pos="1080"/>
        </w:tabs>
        <w:spacing w:after="0" w:line="240" w:lineRule="auto"/>
        <w:jc w:val="center"/>
        <w:rPr>
          <w:rFonts w:ascii="Calibri" w:hAnsi="Calibri" w:cs="Calibri"/>
          <w:b/>
          <w:caps/>
          <w:sz w:val="28"/>
        </w:rPr>
      </w:pPr>
      <w:r w:rsidRPr="00C80049">
        <w:rPr>
          <w:rFonts w:ascii="Calibri" w:hAnsi="Calibri" w:cs="Calibri"/>
          <w:b/>
          <w:caps/>
          <w:sz w:val="28"/>
        </w:rPr>
        <w:t>R-A-P Worksheet</w:t>
      </w:r>
    </w:p>
    <w:p w:rsidR="00C80049" w:rsidRDefault="00C80049" w:rsidP="00C80049">
      <w:pPr>
        <w:tabs>
          <w:tab w:val="left" w:pos="1080"/>
        </w:tabs>
        <w:spacing w:after="0" w:line="240" w:lineRule="auto"/>
        <w:jc w:val="center"/>
        <w:rPr>
          <w:rFonts w:ascii="Calibri" w:hAnsi="Calibri" w:cs="Calibri"/>
          <w:sz w:val="28"/>
        </w:rPr>
      </w:pPr>
      <w:r w:rsidRPr="00C80049">
        <w:rPr>
          <w:rFonts w:ascii="Calibri" w:hAnsi="Calibri" w:cs="Calibri"/>
          <w:sz w:val="28"/>
        </w:rPr>
        <w:t xml:space="preserve">Review – Analyze </w:t>
      </w:r>
      <w:r>
        <w:rPr>
          <w:rFonts w:ascii="Calibri" w:hAnsi="Calibri" w:cs="Calibri"/>
          <w:sz w:val="28"/>
        </w:rPr>
        <w:t>–</w:t>
      </w:r>
      <w:r w:rsidRPr="00C80049">
        <w:rPr>
          <w:rFonts w:ascii="Calibri" w:hAnsi="Calibri" w:cs="Calibri"/>
          <w:sz w:val="28"/>
        </w:rPr>
        <w:t xml:space="preserve"> Plan</w:t>
      </w:r>
    </w:p>
    <w:p w:rsidR="00C80049" w:rsidRDefault="00C80049" w:rsidP="00C80049">
      <w:pPr>
        <w:tabs>
          <w:tab w:val="left" w:pos="1080"/>
        </w:tabs>
        <w:spacing w:after="0" w:line="240" w:lineRule="auto"/>
        <w:jc w:val="center"/>
        <w:rPr>
          <w:rFonts w:ascii="Calibri" w:hAnsi="Calibri" w:cs="Calibri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C80049" w:rsidRPr="00BF2693" w:rsidTr="007A4D27">
        <w:tc>
          <w:tcPr>
            <w:tcW w:w="1548" w:type="dxa"/>
          </w:tcPr>
          <w:p w:rsidR="00C80049" w:rsidRPr="00C33B8E" w:rsidRDefault="007A4D27" w:rsidP="00C8004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C33B8E">
              <w:rPr>
                <w:rFonts w:ascii="Calibri" w:hAnsi="Calibri" w:cs="Calibri"/>
                <w:b/>
                <w:noProof/>
              </w:rPr>
              <w:t>Date: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C80049" w:rsidRPr="00BF2693" w:rsidRDefault="00C80049" w:rsidP="00C8004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bookmarkStart w:id="0" w:name="_GoBack"/>
            <w:bookmarkEnd w:id="0"/>
          </w:p>
        </w:tc>
      </w:tr>
      <w:tr w:rsidR="00C80049" w:rsidRPr="00BF2693" w:rsidTr="007A4D27">
        <w:tc>
          <w:tcPr>
            <w:tcW w:w="1548" w:type="dxa"/>
          </w:tcPr>
          <w:p w:rsidR="00C80049" w:rsidRPr="00C33B8E" w:rsidRDefault="007A4D27" w:rsidP="00C8004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C33B8E">
              <w:rPr>
                <w:rFonts w:ascii="Calibri" w:hAnsi="Calibri" w:cs="Calibri"/>
                <w:b/>
                <w:noProof/>
              </w:rPr>
              <w:t>Employee: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C80049" w:rsidRPr="00BF2693" w:rsidRDefault="00C80049" w:rsidP="00C8004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C80049" w:rsidRPr="00BF2693" w:rsidTr="007A4D27">
        <w:tc>
          <w:tcPr>
            <w:tcW w:w="1548" w:type="dxa"/>
          </w:tcPr>
          <w:p w:rsidR="00C80049" w:rsidRPr="00C33B8E" w:rsidRDefault="007A4D27" w:rsidP="00C8004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C33B8E">
              <w:rPr>
                <w:rFonts w:ascii="Calibri" w:hAnsi="Calibri" w:cs="Calibri"/>
                <w:b/>
                <w:noProof/>
              </w:rPr>
              <w:t>Supervisor: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:rsidR="00C80049" w:rsidRPr="00BF2693" w:rsidRDefault="00C80049" w:rsidP="00C80049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</w:tbl>
    <w:p w:rsidR="00C80049" w:rsidRDefault="00C80049" w:rsidP="00C80049">
      <w:pPr>
        <w:tabs>
          <w:tab w:val="left" w:pos="1080"/>
        </w:tabs>
        <w:spacing w:after="0" w:line="240" w:lineRule="auto"/>
        <w:jc w:val="center"/>
        <w:rPr>
          <w:rFonts w:ascii="Calibri" w:hAnsi="Calibri" w:cs="Calibri"/>
          <w:sz w:val="28"/>
        </w:rPr>
      </w:pPr>
    </w:p>
    <w:p w:rsidR="00AD340E" w:rsidRPr="00182EAD" w:rsidRDefault="007A4D27" w:rsidP="006D1CF7">
      <w:pPr>
        <w:tabs>
          <w:tab w:val="left" w:pos="1080"/>
        </w:tabs>
        <w:spacing w:line="240" w:lineRule="auto"/>
        <w:rPr>
          <w:rFonts w:ascii="Calibri" w:hAnsi="Calibri" w:cs="Calibri"/>
          <w:b/>
          <w:u w:val="single"/>
        </w:rPr>
      </w:pPr>
      <w:r w:rsidRPr="00182EAD">
        <w:rPr>
          <w:rFonts w:ascii="Calibri" w:hAnsi="Calibri" w:cs="Calibri"/>
          <w:b/>
          <w:u w:val="single"/>
        </w:rPr>
        <w:t>REV</w:t>
      </w:r>
      <w:r w:rsidR="00950750" w:rsidRPr="00182EAD">
        <w:rPr>
          <w:rFonts w:ascii="Calibri" w:hAnsi="Calibri" w:cs="Calibri"/>
          <w:b/>
          <w:u w:val="single"/>
        </w:rPr>
        <w:t>I</w:t>
      </w:r>
      <w:r w:rsidRPr="00182EAD">
        <w:rPr>
          <w:rFonts w:ascii="Calibri" w:hAnsi="Calibri" w:cs="Calibri"/>
          <w:b/>
          <w:u w:val="single"/>
        </w:rPr>
        <w:t>EW</w:t>
      </w:r>
    </w:p>
    <w:p w:rsidR="007A4D27" w:rsidRPr="00C33B8E" w:rsidRDefault="007A4D27" w:rsidP="006D1CF7">
      <w:pPr>
        <w:tabs>
          <w:tab w:val="left" w:pos="1080"/>
        </w:tabs>
        <w:spacing w:line="240" w:lineRule="auto"/>
        <w:rPr>
          <w:rFonts w:ascii="Calibri" w:hAnsi="Calibri" w:cs="Calibri"/>
        </w:rPr>
      </w:pPr>
      <w:r w:rsidRPr="00C33B8E">
        <w:rPr>
          <w:rFonts w:ascii="Calibri" w:hAnsi="Calibri" w:cs="Calibri"/>
        </w:rPr>
        <w:t>What do you think were your major accomplishments in that last year?</w:t>
      </w:r>
    </w:p>
    <w:p w:rsidR="00AD340E" w:rsidRPr="00182EAD" w:rsidRDefault="00AD340E" w:rsidP="00EB538A">
      <w:pPr>
        <w:tabs>
          <w:tab w:val="left" w:pos="1080"/>
        </w:tabs>
        <w:spacing w:line="240" w:lineRule="auto"/>
        <w:rPr>
          <w:rFonts w:ascii="Calibri" w:hAnsi="Calibri" w:cs="Calibri"/>
        </w:rPr>
      </w:pPr>
    </w:p>
    <w:p w:rsidR="00634E00" w:rsidRPr="00BA2AD7" w:rsidRDefault="00634E00" w:rsidP="00A030E8">
      <w:pPr>
        <w:tabs>
          <w:tab w:val="left" w:pos="1080"/>
        </w:tabs>
        <w:spacing w:line="240" w:lineRule="auto"/>
        <w:ind w:left="360" w:hanging="360"/>
        <w:contextualSpacing/>
        <w:rPr>
          <w:rFonts w:ascii="Calibri" w:hAnsi="Calibri" w:cs="Calibri"/>
          <w:b/>
        </w:rPr>
      </w:pPr>
    </w:p>
    <w:p w:rsidR="00950750" w:rsidRPr="00BA2AD7" w:rsidRDefault="00950750" w:rsidP="00A030E8">
      <w:pPr>
        <w:tabs>
          <w:tab w:val="left" w:pos="1080"/>
        </w:tabs>
        <w:spacing w:line="240" w:lineRule="auto"/>
        <w:ind w:left="360" w:hanging="360"/>
        <w:contextualSpacing/>
        <w:rPr>
          <w:rFonts w:ascii="Calibri" w:hAnsi="Calibri" w:cs="Calibri"/>
          <w:b/>
        </w:rPr>
      </w:pPr>
    </w:p>
    <w:p w:rsidR="00950750" w:rsidRPr="00182EAD" w:rsidRDefault="00950750" w:rsidP="00950750">
      <w:pPr>
        <w:tabs>
          <w:tab w:val="left" w:pos="1080"/>
        </w:tabs>
        <w:spacing w:line="240" w:lineRule="auto"/>
        <w:rPr>
          <w:rFonts w:ascii="Calibri" w:hAnsi="Calibri" w:cs="Calibri"/>
          <w:b/>
          <w:u w:val="single"/>
        </w:rPr>
      </w:pPr>
      <w:r w:rsidRPr="00182EAD">
        <w:rPr>
          <w:rFonts w:ascii="Calibri" w:hAnsi="Calibri" w:cs="Calibri"/>
          <w:b/>
          <w:u w:val="single"/>
        </w:rPr>
        <w:t>ANAL</w:t>
      </w:r>
      <w:r w:rsidR="00F7219A">
        <w:rPr>
          <w:rFonts w:ascii="Calibri" w:hAnsi="Calibri" w:cs="Calibri"/>
          <w:b/>
          <w:u w:val="single"/>
        </w:rPr>
        <w:t>Y</w:t>
      </w:r>
      <w:r w:rsidRPr="00182EAD">
        <w:rPr>
          <w:rFonts w:ascii="Calibri" w:hAnsi="Calibri" w:cs="Calibri"/>
          <w:b/>
          <w:u w:val="single"/>
        </w:rPr>
        <w:t>ZE</w:t>
      </w:r>
    </w:p>
    <w:p w:rsidR="00950750" w:rsidRPr="00C33B8E" w:rsidRDefault="00950750" w:rsidP="00950750">
      <w:pPr>
        <w:tabs>
          <w:tab w:val="left" w:pos="1080"/>
        </w:tabs>
        <w:spacing w:line="240" w:lineRule="auto"/>
        <w:rPr>
          <w:rFonts w:ascii="Calibri" w:hAnsi="Calibri" w:cs="Calibri"/>
        </w:rPr>
      </w:pPr>
      <w:r w:rsidRPr="00C33B8E">
        <w:rPr>
          <w:rFonts w:ascii="Calibri" w:hAnsi="Calibri" w:cs="Calibri"/>
        </w:rPr>
        <w:t>What are the areas in which results could be better?  Think about your work environment.  What barriers are preventing you from doing your best?</w:t>
      </w:r>
    </w:p>
    <w:p w:rsidR="00950750" w:rsidRPr="00182EAD" w:rsidRDefault="00950750" w:rsidP="00950750">
      <w:pPr>
        <w:tabs>
          <w:tab w:val="left" w:pos="1080"/>
        </w:tabs>
        <w:spacing w:line="240" w:lineRule="auto"/>
        <w:rPr>
          <w:rFonts w:ascii="Calibri" w:hAnsi="Calibri" w:cs="Calibri"/>
        </w:rPr>
      </w:pPr>
    </w:p>
    <w:p w:rsidR="00950750" w:rsidRDefault="00950750" w:rsidP="00950750">
      <w:pPr>
        <w:tabs>
          <w:tab w:val="left" w:pos="1080"/>
        </w:tabs>
        <w:spacing w:line="240" w:lineRule="auto"/>
        <w:ind w:left="360" w:hanging="360"/>
        <w:contextualSpacing/>
        <w:rPr>
          <w:rFonts w:ascii="Calibri" w:hAnsi="Calibri" w:cs="Calibri"/>
          <w:b/>
        </w:rPr>
      </w:pPr>
    </w:p>
    <w:p w:rsidR="00950750" w:rsidRPr="00BA2AD7" w:rsidRDefault="00950750" w:rsidP="00950750">
      <w:pPr>
        <w:tabs>
          <w:tab w:val="left" w:pos="1080"/>
        </w:tabs>
        <w:spacing w:line="240" w:lineRule="auto"/>
        <w:ind w:left="360" w:hanging="360"/>
        <w:contextualSpacing/>
        <w:rPr>
          <w:rFonts w:ascii="Calibri" w:hAnsi="Calibri" w:cs="Calibri"/>
          <w:b/>
        </w:rPr>
      </w:pPr>
    </w:p>
    <w:p w:rsidR="00950750" w:rsidRPr="00182EAD" w:rsidRDefault="00950750" w:rsidP="00950750">
      <w:pPr>
        <w:tabs>
          <w:tab w:val="left" w:pos="1080"/>
        </w:tabs>
        <w:spacing w:line="240" w:lineRule="auto"/>
        <w:rPr>
          <w:rFonts w:ascii="Calibri" w:hAnsi="Calibri" w:cs="Calibri"/>
          <w:b/>
          <w:u w:val="single"/>
        </w:rPr>
      </w:pPr>
      <w:r w:rsidRPr="00182EAD">
        <w:rPr>
          <w:rFonts w:ascii="Calibri" w:hAnsi="Calibri" w:cs="Calibri"/>
          <w:b/>
          <w:u w:val="single"/>
        </w:rPr>
        <w:t>PLAN</w:t>
      </w:r>
    </w:p>
    <w:p w:rsidR="00950750" w:rsidRPr="00C33B8E" w:rsidRDefault="00950750" w:rsidP="00950750">
      <w:pPr>
        <w:tabs>
          <w:tab w:val="left" w:pos="1080"/>
        </w:tabs>
        <w:spacing w:line="240" w:lineRule="auto"/>
        <w:rPr>
          <w:rFonts w:ascii="Calibri" w:hAnsi="Calibri" w:cs="Calibri"/>
        </w:rPr>
      </w:pPr>
      <w:r w:rsidRPr="00C33B8E">
        <w:rPr>
          <w:rFonts w:ascii="Calibri" w:hAnsi="Calibri" w:cs="Calibri"/>
        </w:rPr>
        <w:t>What are the most important things that you would like to accomplish in the next year?</w:t>
      </w:r>
    </w:p>
    <w:p w:rsidR="00950750" w:rsidRPr="00182EAD" w:rsidRDefault="00950750" w:rsidP="00950750">
      <w:pPr>
        <w:tabs>
          <w:tab w:val="left" w:pos="1080"/>
        </w:tabs>
        <w:spacing w:line="240" w:lineRule="auto"/>
        <w:rPr>
          <w:rFonts w:ascii="Calibri" w:hAnsi="Calibri" w:cs="Calibri"/>
        </w:rPr>
      </w:pPr>
    </w:p>
    <w:p w:rsidR="00950750" w:rsidRDefault="00950750" w:rsidP="00950750">
      <w:pPr>
        <w:tabs>
          <w:tab w:val="left" w:pos="1080"/>
        </w:tabs>
        <w:spacing w:line="240" w:lineRule="auto"/>
        <w:ind w:left="360" w:hanging="360"/>
        <w:contextualSpacing/>
        <w:rPr>
          <w:rFonts w:ascii="Calibri" w:hAnsi="Calibri" w:cs="Calibri"/>
          <w:b/>
        </w:rPr>
      </w:pPr>
    </w:p>
    <w:p w:rsidR="007302CC" w:rsidRDefault="007302CC" w:rsidP="00950750">
      <w:pPr>
        <w:tabs>
          <w:tab w:val="left" w:pos="1080"/>
        </w:tabs>
        <w:spacing w:line="240" w:lineRule="auto"/>
        <w:ind w:left="360" w:hanging="360"/>
        <w:contextualSpacing/>
        <w:rPr>
          <w:rFonts w:ascii="Calibri" w:hAnsi="Calibri" w:cs="Calibri"/>
          <w:b/>
        </w:rPr>
      </w:pPr>
    </w:p>
    <w:p w:rsidR="00950750" w:rsidRPr="00C33B8E" w:rsidRDefault="007302CC" w:rsidP="007302CC">
      <w:pPr>
        <w:tabs>
          <w:tab w:val="left" w:pos="0"/>
          <w:tab w:val="left" w:pos="1080"/>
        </w:tabs>
        <w:spacing w:line="240" w:lineRule="auto"/>
        <w:contextualSpacing/>
        <w:jc w:val="both"/>
        <w:rPr>
          <w:rFonts w:ascii="Calibri" w:hAnsi="Calibri" w:cs="Calibri"/>
        </w:rPr>
      </w:pPr>
      <w:r w:rsidRPr="00C33B8E">
        <w:rPr>
          <w:rFonts w:ascii="Calibri" w:hAnsi="Calibri" w:cs="Calibri"/>
        </w:rPr>
        <w:t>What resources could help you do your job better?  What additional staff education or training would you need to accomplish these goals?  How else could your supervisor help you?</w:t>
      </w:r>
    </w:p>
    <w:p w:rsidR="00950750" w:rsidRPr="00BA2AD7" w:rsidRDefault="00950750" w:rsidP="00950750">
      <w:pPr>
        <w:tabs>
          <w:tab w:val="left" w:pos="1080"/>
        </w:tabs>
        <w:spacing w:line="240" w:lineRule="auto"/>
        <w:ind w:left="360" w:hanging="360"/>
        <w:contextualSpacing/>
        <w:rPr>
          <w:rFonts w:ascii="Calibri" w:hAnsi="Calibri" w:cs="Calibri"/>
          <w:b/>
        </w:rPr>
      </w:pPr>
    </w:p>
    <w:p w:rsidR="00DC3968" w:rsidRPr="00182EAD" w:rsidRDefault="00DC3968" w:rsidP="00A030E8">
      <w:pPr>
        <w:tabs>
          <w:tab w:val="left" w:pos="1080"/>
        </w:tabs>
        <w:spacing w:line="240" w:lineRule="auto"/>
        <w:ind w:left="360" w:hanging="360"/>
        <w:contextualSpacing/>
        <w:rPr>
          <w:rFonts w:ascii="Calibri" w:hAnsi="Calibri" w:cs="Calibri"/>
        </w:rPr>
      </w:pPr>
    </w:p>
    <w:sectPr w:rsidR="00DC3968" w:rsidRPr="00182EAD" w:rsidSect="00C80049">
      <w:headerReference w:type="default" r:id="rId7"/>
      <w:footerReference w:type="default" r:id="rId8"/>
      <w:pgSz w:w="12240" w:h="15840"/>
      <w:pgMar w:top="1728" w:right="1440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CC" w:rsidRPr="00A7480C" w:rsidRDefault="007302CC" w:rsidP="00222FC4">
      <w:pPr>
        <w:spacing w:after="0" w:line="240" w:lineRule="auto"/>
      </w:pPr>
      <w:r>
        <w:separator/>
      </w:r>
    </w:p>
  </w:endnote>
  <w:endnote w:type="continuationSeparator" w:id="0">
    <w:p w:rsidR="007302CC" w:rsidRPr="00A7480C" w:rsidRDefault="007302CC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CC" w:rsidRDefault="007302CC">
    <w:pPr>
      <w:pStyle w:val="Footer"/>
    </w:pPr>
  </w:p>
  <w:p w:rsidR="007302CC" w:rsidRPr="00A71E26" w:rsidRDefault="007302CC" w:rsidP="007C1436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Office of Human Resources</w:t>
    </w:r>
  </w:p>
  <w:p w:rsidR="007302CC" w:rsidRDefault="007302CC" w:rsidP="007C1436">
    <w:pPr>
      <w:tabs>
        <w:tab w:val="center" w:pos="4680"/>
        <w:tab w:val="right" w:pos="9360"/>
      </w:tabs>
      <w:spacing w:after="0" w:line="240" w:lineRule="auto"/>
      <w:jc w:val="center"/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CC" w:rsidRPr="00A7480C" w:rsidRDefault="007302CC" w:rsidP="00222FC4">
      <w:pPr>
        <w:spacing w:after="0" w:line="240" w:lineRule="auto"/>
      </w:pPr>
      <w:r>
        <w:separator/>
      </w:r>
    </w:p>
  </w:footnote>
  <w:footnote w:type="continuationSeparator" w:id="0">
    <w:p w:rsidR="007302CC" w:rsidRPr="00A7480C" w:rsidRDefault="007302CC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CC" w:rsidRDefault="007302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71F509" wp14:editId="52D2523B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3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02CC" w:rsidRDefault="007302CC">
    <w:pPr>
      <w:pStyle w:val="Header"/>
    </w:pPr>
  </w:p>
  <w:p w:rsidR="007302CC" w:rsidRDefault="00730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8A"/>
    <w:rsid w:val="000757BF"/>
    <w:rsid w:val="000B15AE"/>
    <w:rsid w:val="000C5761"/>
    <w:rsid w:val="00120263"/>
    <w:rsid w:val="00154890"/>
    <w:rsid w:val="0016275A"/>
    <w:rsid w:val="00182EAD"/>
    <w:rsid w:val="001A19BB"/>
    <w:rsid w:val="00222FC4"/>
    <w:rsid w:val="0029306C"/>
    <w:rsid w:val="00321A29"/>
    <w:rsid w:val="003C0C31"/>
    <w:rsid w:val="005A2E25"/>
    <w:rsid w:val="00612709"/>
    <w:rsid w:val="00634E00"/>
    <w:rsid w:val="006445A8"/>
    <w:rsid w:val="006A490B"/>
    <w:rsid w:val="006D1CF7"/>
    <w:rsid w:val="007004CA"/>
    <w:rsid w:val="007302CC"/>
    <w:rsid w:val="007A4D27"/>
    <w:rsid w:val="007C1436"/>
    <w:rsid w:val="007E4F04"/>
    <w:rsid w:val="008C5788"/>
    <w:rsid w:val="00950750"/>
    <w:rsid w:val="009679FD"/>
    <w:rsid w:val="009B0736"/>
    <w:rsid w:val="009F06AA"/>
    <w:rsid w:val="00A030E8"/>
    <w:rsid w:val="00A71E26"/>
    <w:rsid w:val="00AD340E"/>
    <w:rsid w:val="00AE105A"/>
    <w:rsid w:val="00B267E8"/>
    <w:rsid w:val="00B3716E"/>
    <w:rsid w:val="00B632DA"/>
    <w:rsid w:val="00BA2AD7"/>
    <w:rsid w:val="00BB6E70"/>
    <w:rsid w:val="00C07FB8"/>
    <w:rsid w:val="00C33B8E"/>
    <w:rsid w:val="00C47E06"/>
    <w:rsid w:val="00C80049"/>
    <w:rsid w:val="00C9747C"/>
    <w:rsid w:val="00CF2107"/>
    <w:rsid w:val="00DC24C6"/>
    <w:rsid w:val="00DC3968"/>
    <w:rsid w:val="00E07632"/>
    <w:rsid w:val="00E42741"/>
    <w:rsid w:val="00E84804"/>
    <w:rsid w:val="00EB538A"/>
    <w:rsid w:val="00EB75B2"/>
    <w:rsid w:val="00EF7A76"/>
    <w:rsid w:val="00F47E9D"/>
    <w:rsid w:val="00F7219A"/>
    <w:rsid w:val="00FB681F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787BE17A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King, Kelly</cp:lastModifiedBy>
  <cp:revision>2</cp:revision>
  <cp:lastPrinted>2012-02-29T15:03:00Z</cp:lastPrinted>
  <dcterms:created xsi:type="dcterms:W3CDTF">2014-03-31T13:31:00Z</dcterms:created>
  <dcterms:modified xsi:type="dcterms:W3CDTF">2014-03-31T13:31:00Z</dcterms:modified>
</cp:coreProperties>
</file>