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57" w:rsidRDefault="002A3D57" w:rsidP="00633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A3D57">
        <w:rPr>
          <w:rFonts w:ascii="Calibri" w:hAnsi="Calibri" w:cs="Calibri"/>
          <w:b/>
          <w:bCs/>
          <w:sz w:val="28"/>
          <w:szCs w:val="28"/>
        </w:rPr>
        <w:t>SALARY ADVANCE REQUEST</w:t>
      </w:r>
    </w:p>
    <w:p w:rsidR="002A3D57" w:rsidRPr="002A3D57" w:rsidRDefault="002A3D57" w:rsidP="00633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(Use of this form is strictly for new employees</w:t>
      </w:r>
      <w:r w:rsidR="00633687">
        <w:rPr>
          <w:rFonts w:ascii="Calibri" w:hAnsi="Calibri" w:cs="Calibri"/>
          <w:b/>
          <w:bCs/>
          <w:sz w:val="28"/>
          <w:szCs w:val="28"/>
        </w:rPr>
        <w:t>)</w:t>
      </w:r>
    </w:p>
    <w:p w:rsidR="00A71E26" w:rsidRPr="000537D3" w:rsidRDefault="00A71E26" w:rsidP="00633687">
      <w:pPr>
        <w:tabs>
          <w:tab w:val="left" w:pos="1080"/>
        </w:tabs>
        <w:spacing w:after="0" w:line="240" w:lineRule="auto"/>
        <w:jc w:val="center"/>
        <w:rPr>
          <w:rFonts w:ascii="Calibri" w:hAnsi="Calibri" w:cs="Calibri"/>
          <w:b/>
          <w:noProof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6678"/>
      </w:tblGrid>
      <w:tr w:rsidR="000537D3" w:rsidRPr="000537D3" w:rsidTr="00326FC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7D3" w:rsidRPr="000537D3" w:rsidRDefault="000537D3" w:rsidP="00B7275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EMPLOYEE INFORMATION</w:t>
            </w:r>
          </w:p>
        </w:tc>
      </w:tr>
      <w:tr w:rsidR="00066400" w:rsidRPr="009A3ED6" w:rsidTr="00326FCD">
        <w:tc>
          <w:tcPr>
            <w:tcW w:w="2898" w:type="dxa"/>
          </w:tcPr>
          <w:p w:rsidR="00066400" w:rsidRPr="009A3ED6" w:rsidRDefault="002A3D57" w:rsidP="002C116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Employee Name: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066400" w:rsidRPr="009A3ED6" w:rsidRDefault="0090124B" w:rsidP="002C116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bookmarkEnd w:id="0"/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066400" w:rsidRPr="009A3ED6" w:rsidTr="00326FCD">
        <w:tc>
          <w:tcPr>
            <w:tcW w:w="2898" w:type="dxa"/>
          </w:tcPr>
          <w:p w:rsidR="00066400" w:rsidRPr="009A3ED6" w:rsidRDefault="002A3D57" w:rsidP="002C116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Date: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66400" w:rsidRPr="009A3ED6" w:rsidRDefault="00CA477F" w:rsidP="002C116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066400" w:rsidRPr="009A3ED6" w:rsidTr="00326FCD">
        <w:trPr>
          <w:trHeight w:val="161"/>
        </w:trPr>
        <w:tc>
          <w:tcPr>
            <w:tcW w:w="2898" w:type="dxa"/>
          </w:tcPr>
          <w:p w:rsidR="00066400" w:rsidRPr="009A3ED6" w:rsidRDefault="002A3D57" w:rsidP="002C116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Department: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66400" w:rsidRPr="009A3ED6" w:rsidRDefault="00CA477F" w:rsidP="002C116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9A3ED6" w:rsidRPr="009A3ED6" w:rsidTr="00326FCD">
        <w:tc>
          <w:tcPr>
            <w:tcW w:w="2898" w:type="dxa"/>
          </w:tcPr>
          <w:p w:rsidR="009A3ED6" w:rsidRPr="009A3ED6" w:rsidRDefault="002A3D57" w:rsidP="002C116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Work Phone Number: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9A3ED6" w:rsidRPr="009A3ED6" w:rsidRDefault="00CA477F" w:rsidP="002C116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0537D3" w:rsidRPr="000537D3" w:rsidTr="00326FCD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7D3" w:rsidRPr="000537D3" w:rsidRDefault="000537D3" w:rsidP="000537D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8"/>
                <w:szCs w:val="8"/>
              </w:rPr>
            </w:pPr>
          </w:p>
        </w:tc>
      </w:tr>
      <w:tr w:rsidR="000537D3" w:rsidRPr="000537D3" w:rsidTr="00326FC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7D3" w:rsidRPr="000537D3" w:rsidRDefault="000537D3" w:rsidP="000537D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AREA LEADER APPROVAL</w:t>
            </w:r>
          </w:p>
        </w:tc>
      </w:tr>
      <w:tr w:rsidR="009744FE" w:rsidRPr="009A3ED6" w:rsidTr="00326FCD">
        <w:tc>
          <w:tcPr>
            <w:tcW w:w="2898" w:type="dxa"/>
          </w:tcPr>
          <w:p w:rsidR="009744FE" w:rsidRPr="009A3ED6" w:rsidRDefault="009744FE" w:rsidP="009744F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Amount Requested: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9744FE" w:rsidRPr="009A3ED6" w:rsidRDefault="009744FE" w:rsidP="009744F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 xml:space="preserve">$ </w:t>
            </w: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9744FE" w:rsidRPr="009A3ED6" w:rsidTr="00326FCD">
        <w:tc>
          <w:tcPr>
            <w:tcW w:w="2898" w:type="dxa"/>
          </w:tcPr>
          <w:p w:rsidR="009744FE" w:rsidRPr="009A3ED6" w:rsidRDefault="009744FE" w:rsidP="009744F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Justification for Salary Advance: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9744FE" w:rsidRPr="009A3ED6" w:rsidRDefault="009744FE" w:rsidP="00326FC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 w:rsidR="00326FCD">
              <w:rPr>
                <w:rFonts w:ascii="Calibri" w:hAnsi="Calibri" w:cs="Calibri"/>
                <w:b/>
                <w:noProof/>
              </w:rPr>
              <w:t> </w:t>
            </w:r>
            <w:r w:rsidR="00326FCD">
              <w:rPr>
                <w:rFonts w:ascii="Calibri" w:hAnsi="Calibri" w:cs="Calibri"/>
                <w:b/>
                <w:noProof/>
              </w:rPr>
              <w:t> </w:t>
            </w:r>
            <w:r w:rsidR="00326FCD">
              <w:rPr>
                <w:rFonts w:ascii="Calibri" w:hAnsi="Calibri" w:cs="Calibri"/>
                <w:b/>
                <w:noProof/>
              </w:rPr>
              <w:t> </w:t>
            </w:r>
            <w:r w:rsidR="00326FCD">
              <w:rPr>
                <w:rFonts w:ascii="Calibri" w:hAnsi="Calibri" w:cs="Calibri"/>
                <w:b/>
                <w:noProof/>
              </w:rPr>
              <w:t> </w:t>
            </w:r>
            <w:r w:rsidR="00326FCD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9744FE" w:rsidRPr="009A3ED6" w:rsidTr="00326FCD">
        <w:trPr>
          <w:trHeight w:val="161"/>
        </w:trPr>
        <w:tc>
          <w:tcPr>
            <w:tcW w:w="2898" w:type="dxa"/>
          </w:tcPr>
          <w:p w:rsidR="009744FE" w:rsidRPr="009A3ED6" w:rsidRDefault="009744FE" w:rsidP="009744F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Area Leader Signature: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9744FE" w:rsidRPr="009A3ED6" w:rsidRDefault="009744FE" w:rsidP="009744F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9744FE" w:rsidRPr="009A3ED6" w:rsidTr="00326FCD">
        <w:tc>
          <w:tcPr>
            <w:tcW w:w="2898" w:type="dxa"/>
          </w:tcPr>
          <w:p w:rsidR="009744FE" w:rsidRPr="009A3ED6" w:rsidRDefault="009744FE" w:rsidP="009744F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Agency Account Number: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9744FE" w:rsidRPr="009A3ED6" w:rsidRDefault="009744FE" w:rsidP="009744F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0537D3" w:rsidRPr="000537D3" w:rsidTr="00326FCD">
        <w:tc>
          <w:tcPr>
            <w:tcW w:w="9576" w:type="dxa"/>
            <w:gridSpan w:val="2"/>
            <w:shd w:val="clear" w:color="auto" w:fill="auto"/>
          </w:tcPr>
          <w:p w:rsidR="000537D3" w:rsidRPr="000537D3" w:rsidRDefault="000537D3" w:rsidP="00B7275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8"/>
                <w:szCs w:val="8"/>
              </w:rPr>
            </w:pPr>
          </w:p>
        </w:tc>
      </w:tr>
      <w:tr w:rsidR="000537D3" w:rsidRPr="000537D3" w:rsidTr="00326FC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7D3" w:rsidRPr="000537D3" w:rsidRDefault="000537D3" w:rsidP="00B7275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0537D3">
              <w:rPr>
                <w:rFonts w:ascii="Calibri" w:hAnsi="Calibri" w:cs="Calibri"/>
                <w:b/>
                <w:noProof/>
              </w:rPr>
              <w:t>CONTROLLER APPROVAL:</w:t>
            </w:r>
          </w:p>
        </w:tc>
      </w:tr>
      <w:tr w:rsidR="009744FE" w:rsidRPr="009A3ED6" w:rsidTr="00326FCD">
        <w:tc>
          <w:tcPr>
            <w:tcW w:w="2898" w:type="dxa"/>
          </w:tcPr>
          <w:p w:rsidR="009744FE" w:rsidRPr="009A3ED6" w:rsidRDefault="009744FE" w:rsidP="009744F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Next Scheduled Payroll Date: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9744FE" w:rsidRPr="009A3ED6" w:rsidRDefault="009744FE" w:rsidP="009744F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9744FE" w:rsidRPr="009A3ED6" w:rsidTr="00326FCD">
        <w:trPr>
          <w:trHeight w:val="161"/>
        </w:trPr>
        <w:tc>
          <w:tcPr>
            <w:tcW w:w="2898" w:type="dxa"/>
          </w:tcPr>
          <w:p w:rsidR="009744FE" w:rsidRPr="009A3ED6" w:rsidRDefault="00857A8D" w:rsidP="00857A8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Controller Signature: </w:t>
            </w:r>
            <w:r>
              <w:rPr>
                <w:rFonts w:ascii="Calibri" w:hAnsi="Calibri" w:cs="Calibri"/>
                <w:noProof/>
              </w:rPr>
              <w:br/>
            </w:r>
            <w:r w:rsidRPr="00857A8D">
              <w:rPr>
                <w:rFonts w:ascii="Calibri" w:hAnsi="Calibri" w:cs="Calibri"/>
                <w:i/>
                <w:noProof/>
                <w:sz w:val="20"/>
                <w:szCs w:val="20"/>
              </w:rPr>
              <w:t>(or designated representative)</w:t>
            </w:r>
            <w:r w:rsidR="009744FE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9744FE" w:rsidRPr="009A3ED6" w:rsidRDefault="009744FE" w:rsidP="009744F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</w:tbl>
    <w:p w:rsidR="00DC3968" w:rsidRPr="009A3ED6" w:rsidRDefault="00DC3968" w:rsidP="00A030E8">
      <w:pPr>
        <w:tabs>
          <w:tab w:val="left" w:pos="1080"/>
        </w:tabs>
        <w:spacing w:line="240" w:lineRule="auto"/>
        <w:ind w:left="360" w:hanging="360"/>
        <w:contextualSpacing/>
        <w:rPr>
          <w:rFonts w:ascii="Calibri" w:hAnsi="Calibri" w:cs="Calibri"/>
          <w:b/>
        </w:rPr>
      </w:pPr>
    </w:p>
    <w:p w:rsidR="00291213" w:rsidRPr="009A3ED6" w:rsidRDefault="00291213" w:rsidP="00A030E8">
      <w:pPr>
        <w:tabs>
          <w:tab w:val="left" w:pos="1080"/>
        </w:tabs>
        <w:spacing w:line="240" w:lineRule="auto"/>
        <w:ind w:left="360" w:hanging="360"/>
        <w:contextualSpacing/>
        <w:rPr>
          <w:rFonts w:ascii="Calibri" w:hAnsi="Calibri" w:cs="Calibri"/>
          <w:b/>
        </w:rPr>
      </w:pPr>
    </w:p>
    <w:p w:rsidR="00165A63" w:rsidRDefault="00165A63" w:rsidP="00165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65A63">
        <w:rPr>
          <w:rFonts w:ascii="Calibri" w:hAnsi="Calibri" w:cs="Calibri"/>
        </w:rPr>
        <w:t>I hereby acknowledge receipt of $</w:t>
      </w:r>
      <w:r>
        <w:rPr>
          <w:rFonts w:ascii="Calibri" w:hAnsi="Calibri" w:cs="Calibri"/>
        </w:rPr>
        <w:t xml:space="preserve"> </w:t>
      </w:r>
      <w:r w:rsidR="00283C16" w:rsidRPr="00FA4D58">
        <w:rPr>
          <w:rFonts w:ascii="Calibri" w:hAnsi="Calibri" w:cs="Calibri"/>
          <w:noProof/>
        </w:rPr>
        <w:t>_______________</w:t>
      </w:r>
      <w:r w:rsidRPr="00165A63">
        <w:rPr>
          <w:rFonts w:ascii="Calibri" w:hAnsi="Calibri" w:cs="Calibri"/>
        </w:rPr>
        <w:t xml:space="preserve"> from the University of Wisconsin-Green</w:t>
      </w:r>
      <w:r w:rsidR="00283C16">
        <w:rPr>
          <w:rFonts w:ascii="Calibri" w:hAnsi="Calibri" w:cs="Calibri"/>
        </w:rPr>
        <w:t xml:space="preserve"> </w:t>
      </w:r>
      <w:r w:rsidRPr="00165A63">
        <w:rPr>
          <w:rFonts w:ascii="Calibri" w:hAnsi="Calibri" w:cs="Calibri"/>
        </w:rPr>
        <w:t xml:space="preserve">Bay Agency Account. </w:t>
      </w:r>
      <w:r w:rsidR="00283C16">
        <w:rPr>
          <w:rFonts w:ascii="Calibri" w:hAnsi="Calibri" w:cs="Calibri"/>
        </w:rPr>
        <w:t xml:space="preserve"> </w:t>
      </w:r>
      <w:r w:rsidRPr="00165A63">
        <w:rPr>
          <w:rFonts w:ascii="Calibri" w:hAnsi="Calibri" w:cs="Calibri"/>
        </w:rPr>
        <w:t>I agree to repay this salary advance with cash or a check made payable to</w:t>
      </w:r>
      <w:r w:rsidR="00283C16">
        <w:rPr>
          <w:rFonts w:ascii="Calibri" w:hAnsi="Calibri" w:cs="Calibri"/>
        </w:rPr>
        <w:t xml:space="preserve"> </w:t>
      </w:r>
      <w:r w:rsidRPr="00165A63">
        <w:rPr>
          <w:rFonts w:ascii="Calibri" w:hAnsi="Calibri" w:cs="Calibri"/>
        </w:rPr>
        <w:t xml:space="preserve">the </w:t>
      </w:r>
      <w:r w:rsidR="00B93D95">
        <w:rPr>
          <w:rFonts w:ascii="Calibri" w:hAnsi="Calibri" w:cs="Calibri"/>
        </w:rPr>
        <w:br/>
      </w:r>
      <w:r w:rsidRPr="00165A63">
        <w:rPr>
          <w:rFonts w:ascii="Calibri" w:hAnsi="Calibri" w:cs="Calibri"/>
          <w:b/>
          <w:bCs/>
          <w:i/>
          <w:iCs/>
        </w:rPr>
        <w:t xml:space="preserve">UW-Green Bay Agency Account </w:t>
      </w:r>
      <w:r w:rsidRPr="00165A63">
        <w:rPr>
          <w:rFonts w:ascii="Calibri" w:hAnsi="Calibri" w:cs="Calibri"/>
        </w:rPr>
        <w:t>on or before _________________ (date).</w:t>
      </w:r>
    </w:p>
    <w:p w:rsidR="00633687" w:rsidRDefault="00633687" w:rsidP="00165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5A63" w:rsidRPr="00165A63" w:rsidRDefault="00165A63" w:rsidP="00165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6596"/>
      </w:tblGrid>
      <w:tr w:rsidR="00165A63" w:rsidRPr="009A3ED6" w:rsidTr="00EF46DA">
        <w:trPr>
          <w:trHeight w:val="161"/>
        </w:trPr>
        <w:tc>
          <w:tcPr>
            <w:tcW w:w="2808" w:type="dxa"/>
          </w:tcPr>
          <w:p w:rsidR="00165A63" w:rsidRPr="009A3ED6" w:rsidRDefault="00165A63" w:rsidP="00165A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Employee Signature: 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165A63" w:rsidRPr="009A3ED6" w:rsidRDefault="00165A63" w:rsidP="00165A6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</w:tbl>
    <w:p w:rsidR="00291213" w:rsidRPr="009A3ED6" w:rsidRDefault="00291213" w:rsidP="00A030E8">
      <w:pPr>
        <w:tabs>
          <w:tab w:val="left" w:pos="1080"/>
        </w:tabs>
        <w:spacing w:line="240" w:lineRule="auto"/>
        <w:ind w:left="360" w:hanging="360"/>
        <w:contextualSpacing/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6589"/>
      </w:tblGrid>
      <w:tr w:rsidR="00283C16" w:rsidRPr="009A3ED6" w:rsidTr="00EF46D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3C16" w:rsidRPr="009A3ED6" w:rsidRDefault="00283C16" w:rsidP="00283C1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noProof/>
              </w:rPr>
              <w:t>Busar Office Use:  Route copy of completed form to Business and Finance Office.</w:t>
            </w:r>
          </w:p>
        </w:tc>
      </w:tr>
      <w:tr w:rsidR="00283C16" w:rsidRPr="009A3ED6" w:rsidTr="00EF46DA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</w:tcPr>
          <w:p w:rsidR="00283C16" w:rsidRPr="009A3ED6" w:rsidRDefault="00283C16" w:rsidP="00283C1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Agency Check #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16" w:rsidRPr="009A3ED6" w:rsidRDefault="00283C16" w:rsidP="00283C1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283C16" w:rsidRPr="009A3ED6" w:rsidTr="00EF46DA">
        <w:tc>
          <w:tcPr>
            <w:tcW w:w="2808" w:type="dxa"/>
            <w:tcBorders>
              <w:left w:val="single" w:sz="4" w:space="0" w:color="auto"/>
            </w:tcBorders>
          </w:tcPr>
          <w:p w:rsidR="00283C16" w:rsidRDefault="00283C16" w:rsidP="00283C1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Date Issued: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16" w:rsidRDefault="00453E1F" w:rsidP="00283C1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283C16" w:rsidRPr="009A3ED6" w:rsidTr="00EF46DA">
        <w:trPr>
          <w:trHeight w:val="161"/>
        </w:trPr>
        <w:tc>
          <w:tcPr>
            <w:tcW w:w="2808" w:type="dxa"/>
            <w:tcBorders>
              <w:left w:val="single" w:sz="4" w:space="0" w:color="auto"/>
            </w:tcBorders>
          </w:tcPr>
          <w:p w:rsidR="00283C16" w:rsidRPr="009A3ED6" w:rsidRDefault="00283C16" w:rsidP="00283C1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Repayment Date: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16" w:rsidRPr="009A3ED6" w:rsidRDefault="00283C16" w:rsidP="00283C1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  <w:tr w:rsidR="00283C16" w:rsidRPr="009A3ED6" w:rsidTr="00EF46DA"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</w:tcPr>
          <w:p w:rsidR="00283C16" w:rsidRPr="009A3ED6" w:rsidRDefault="00283C16" w:rsidP="00283C1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Cashier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16" w:rsidRPr="009A3ED6" w:rsidRDefault="00283C16" w:rsidP="00283C1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</w:rPr>
            </w:r>
            <w:r>
              <w:rPr>
                <w:rFonts w:ascii="Calibri" w:hAnsi="Calibri" w:cs="Calibri"/>
                <w:b/>
                <w:noProof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fldChar w:fldCharType="end"/>
            </w:r>
          </w:p>
        </w:tc>
      </w:tr>
    </w:tbl>
    <w:p w:rsidR="00291213" w:rsidRPr="000537D3" w:rsidRDefault="00291213" w:rsidP="000537D3">
      <w:pPr>
        <w:rPr>
          <w:rFonts w:ascii="Calibri" w:hAnsi="Calibri" w:cs="Calibri"/>
          <w:b/>
          <w:sz w:val="2"/>
          <w:szCs w:val="2"/>
        </w:rPr>
      </w:pPr>
    </w:p>
    <w:sectPr w:rsidR="00291213" w:rsidRPr="000537D3" w:rsidSect="000537D3">
      <w:headerReference w:type="default" r:id="rId7"/>
      <w:footerReference w:type="default" r:id="rId8"/>
      <w:pgSz w:w="12240" w:h="15840"/>
      <w:pgMar w:top="1008" w:right="1440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B7" w:rsidRPr="00A7480C" w:rsidRDefault="00DB38B7" w:rsidP="00222FC4">
      <w:pPr>
        <w:spacing w:after="0" w:line="240" w:lineRule="auto"/>
      </w:pPr>
      <w:r>
        <w:separator/>
      </w:r>
    </w:p>
  </w:endnote>
  <w:endnote w:type="continuationSeparator" w:id="0">
    <w:p w:rsidR="00DB38B7" w:rsidRPr="00A7480C" w:rsidRDefault="00DB38B7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95" w:rsidRDefault="00B93D95">
    <w:pPr>
      <w:pStyle w:val="Footer"/>
    </w:pPr>
  </w:p>
  <w:p w:rsidR="00B93D95" w:rsidRDefault="00B93D95" w:rsidP="007C1436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Business &amp; Finance – Controller’s Office</w:t>
    </w:r>
  </w:p>
  <w:p w:rsidR="00B93D95" w:rsidRPr="00A71E26" w:rsidRDefault="00B93D95" w:rsidP="007C1436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2420 Nicolet Drive, Green Bay, WI  54311-7001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B7" w:rsidRPr="00A7480C" w:rsidRDefault="00DB38B7" w:rsidP="00222FC4">
      <w:pPr>
        <w:spacing w:after="0" w:line="240" w:lineRule="auto"/>
      </w:pPr>
      <w:r>
        <w:separator/>
      </w:r>
    </w:p>
  </w:footnote>
  <w:footnote w:type="continuationSeparator" w:id="0">
    <w:p w:rsidR="00DB38B7" w:rsidRPr="00A7480C" w:rsidRDefault="00DB38B7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95" w:rsidRDefault="00B93D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DF2BD6" wp14:editId="01A1A14A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3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3D95" w:rsidRDefault="00B93D95">
    <w:pPr>
      <w:pStyle w:val="Header"/>
    </w:pPr>
  </w:p>
  <w:p w:rsidR="00B93D95" w:rsidRDefault="00B93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A"/>
    <w:rsid w:val="000537D3"/>
    <w:rsid w:val="00066400"/>
    <w:rsid w:val="000C5761"/>
    <w:rsid w:val="00120263"/>
    <w:rsid w:val="00154890"/>
    <w:rsid w:val="0016275A"/>
    <w:rsid w:val="00165A63"/>
    <w:rsid w:val="001A19BB"/>
    <w:rsid w:val="00222FC4"/>
    <w:rsid w:val="00283C16"/>
    <w:rsid w:val="00284FF1"/>
    <w:rsid w:val="00291213"/>
    <w:rsid w:val="0029306C"/>
    <w:rsid w:val="002A3D57"/>
    <w:rsid w:val="002C1161"/>
    <w:rsid w:val="00321A29"/>
    <w:rsid w:val="00326FCD"/>
    <w:rsid w:val="003919DE"/>
    <w:rsid w:val="003C0C31"/>
    <w:rsid w:val="003F67B8"/>
    <w:rsid w:val="00453E1F"/>
    <w:rsid w:val="004869C8"/>
    <w:rsid w:val="00494989"/>
    <w:rsid w:val="004E39B6"/>
    <w:rsid w:val="00583703"/>
    <w:rsid w:val="005A2E25"/>
    <w:rsid w:val="00612709"/>
    <w:rsid w:val="00620108"/>
    <w:rsid w:val="00633687"/>
    <w:rsid w:val="006445A8"/>
    <w:rsid w:val="006921E4"/>
    <w:rsid w:val="006D1CF7"/>
    <w:rsid w:val="007004CA"/>
    <w:rsid w:val="007322C0"/>
    <w:rsid w:val="007C1436"/>
    <w:rsid w:val="007E4F04"/>
    <w:rsid w:val="00855B80"/>
    <w:rsid w:val="00857A8D"/>
    <w:rsid w:val="0090124B"/>
    <w:rsid w:val="009679FD"/>
    <w:rsid w:val="009744FE"/>
    <w:rsid w:val="009A3ED6"/>
    <w:rsid w:val="009B0736"/>
    <w:rsid w:val="009F06AA"/>
    <w:rsid w:val="00A030E8"/>
    <w:rsid w:val="00A503B3"/>
    <w:rsid w:val="00A71E26"/>
    <w:rsid w:val="00AD340E"/>
    <w:rsid w:val="00AE105A"/>
    <w:rsid w:val="00B267E8"/>
    <w:rsid w:val="00B3716E"/>
    <w:rsid w:val="00B632DA"/>
    <w:rsid w:val="00B8789F"/>
    <w:rsid w:val="00B93D95"/>
    <w:rsid w:val="00BB6E70"/>
    <w:rsid w:val="00BC5264"/>
    <w:rsid w:val="00C07FB8"/>
    <w:rsid w:val="00C9747C"/>
    <w:rsid w:val="00CA477F"/>
    <w:rsid w:val="00CF2107"/>
    <w:rsid w:val="00DB38B7"/>
    <w:rsid w:val="00DC24C6"/>
    <w:rsid w:val="00DC3968"/>
    <w:rsid w:val="00E07632"/>
    <w:rsid w:val="00E42741"/>
    <w:rsid w:val="00E63FCD"/>
    <w:rsid w:val="00E84804"/>
    <w:rsid w:val="00EB538A"/>
    <w:rsid w:val="00EB75B2"/>
    <w:rsid w:val="00EF46DA"/>
    <w:rsid w:val="00EF7A76"/>
    <w:rsid w:val="00F22702"/>
    <w:rsid w:val="00F86953"/>
    <w:rsid w:val="00F90015"/>
    <w:rsid w:val="00FA4D58"/>
    <w:rsid w:val="00FB681F"/>
    <w:rsid w:val="00FC588F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9A1C87-1B4D-400B-A6BC-BFCD6322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6C00-66EC-4B14-A80C-08B237E9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D471A91E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King, Kelly</cp:lastModifiedBy>
  <cp:revision>2</cp:revision>
  <dcterms:created xsi:type="dcterms:W3CDTF">2014-12-07T23:13:00Z</dcterms:created>
  <dcterms:modified xsi:type="dcterms:W3CDTF">2014-12-07T23:13:00Z</dcterms:modified>
</cp:coreProperties>
</file>