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A6" w:rsidRPr="007611A6" w:rsidRDefault="00865E7A" w:rsidP="00865E7A">
      <w:pPr>
        <w:spacing w:after="0" w:line="240" w:lineRule="auto"/>
        <w:ind w:firstLine="720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standar</w:t>
      </w:r>
      <w:r w:rsidR="00C948B6">
        <w:rPr>
          <w:rFonts w:ascii="Calibri" w:hAnsi="Calibri"/>
          <w:b/>
          <w:caps/>
          <w:sz w:val="28"/>
          <w:szCs w:val="28"/>
        </w:rPr>
        <w:t>d</w:t>
      </w:r>
      <w:r>
        <w:rPr>
          <w:rFonts w:ascii="Calibri" w:hAnsi="Calibri"/>
          <w:b/>
          <w:caps/>
          <w:sz w:val="28"/>
          <w:szCs w:val="28"/>
        </w:rPr>
        <w:t xml:space="preserve"> work week exception form</w:t>
      </w:r>
    </w:p>
    <w:p w:rsidR="00DC3968" w:rsidRDefault="00DC3968" w:rsidP="007611A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7611A6" w:rsidRPr="00BF2693" w:rsidTr="00FB4AE4">
        <w:tc>
          <w:tcPr>
            <w:tcW w:w="2898" w:type="dxa"/>
          </w:tcPr>
          <w:p w:rsidR="007611A6" w:rsidRPr="00BF2693" w:rsidRDefault="00865E7A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Name: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7611A6" w:rsidRPr="00BF2693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bookmarkStart w:id="1" w:name="_GoBack"/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bookmarkEnd w:id="1"/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  <w:bookmarkEnd w:id="0"/>
          </w:p>
        </w:tc>
      </w:tr>
      <w:tr w:rsidR="007611A6" w:rsidRPr="00BF2693" w:rsidTr="00FB4AE4">
        <w:trPr>
          <w:trHeight w:val="161"/>
        </w:trPr>
        <w:tc>
          <w:tcPr>
            <w:tcW w:w="2898" w:type="dxa"/>
          </w:tcPr>
          <w:p w:rsidR="007611A6" w:rsidRPr="00BF2693" w:rsidRDefault="00865E7A" w:rsidP="006A69F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Supervisor</w:t>
            </w:r>
            <w:r w:rsidR="00936AD9">
              <w:rPr>
                <w:rFonts w:ascii="Calibri" w:hAnsi="Calibri" w:cs="Calibri"/>
                <w:noProof/>
              </w:rPr>
              <w:t>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7611A6" w:rsidRPr="00BF2693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FB4AE4" w:rsidRPr="00BF2693" w:rsidTr="00FB4AE4">
        <w:trPr>
          <w:trHeight w:val="161"/>
        </w:trPr>
        <w:tc>
          <w:tcPr>
            <w:tcW w:w="2898" w:type="dxa"/>
          </w:tcPr>
          <w:p w:rsidR="00FB4AE4" w:rsidRPr="00BF2693" w:rsidRDefault="00865E7A" w:rsidP="006A69F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UW System Title: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FB4AE4" w:rsidRPr="00BF2693" w:rsidRDefault="00FB4AE4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FB4AE4" w:rsidRPr="00BF2693" w:rsidTr="00FB4AE4">
        <w:trPr>
          <w:trHeight w:val="161"/>
        </w:trPr>
        <w:tc>
          <w:tcPr>
            <w:tcW w:w="2898" w:type="dxa"/>
          </w:tcPr>
          <w:p w:rsidR="00FB4AE4" w:rsidRPr="00BF2693" w:rsidRDefault="00865E7A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Working Title if Different: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FB4AE4" w:rsidRPr="00BF2693" w:rsidRDefault="00FB4AE4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7611A6" w:rsidRPr="00BF2693" w:rsidTr="00FB4AE4">
        <w:tc>
          <w:tcPr>
            <w:tcW w:w="2898" w:type="dxa"/>
          </w:tcPr>
          <w:p w:rsidR="007611A6" w:rsidRPr="00BF2693" w:rsidRDefault="00865E7A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Division/Unit: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7611A6" w:rsidRPr="00BF2693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7611A6" w:rsidRPr="00BF2693" w:rsidTr="00FB4AE4">
        <w:tc>
          <w:tcPr>
            <w:tcW w:w="2898" w:type="dxa"/>
          </w:tcPr>
          <w:p w:rsidR="007611A6" w:rsidRPr="00BF2693" w:rsidRDefault="00865E7A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Time Period: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7611A6" w:rsidRPr="00BF2693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FB4AE4" w:rsidRPr="00BF2693" w:rsidTr="00FB4AE4">
        <w:tc>
          <w:tcPr>
            <w:tcW w:w="2898" w:type="dxa"/>
          </w:tcPr>
          <w:p w:rsidR="00FB4AE4" w:rsidRDefault="00865E7A" w:rsidP="00865E7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Percent Appointment (FTE):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FB4AE4" w:rsidRPr="00BF2693" w:rsidRDefault="00FB4AE4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:rsidR="006A69F0" w:rsidRPr="00936AD9" w:rsidRDefault="00C948B6" w:rsidP="00936AD9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865E7A">
        <w:rPr>
          <w:rFonts w:ascii="Calibri" w:hAnsi="Calibri" w:cs="Calibri"/>
        </w:rPr>
        <w:t>For the above time period, the employee and supervisor agree that the standard work week will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  <w:gridCol w:w="3192"/>
      </w:tblGrid>
      <w:tr w:rsidR="009D1B87" w:rsidRPr="009D1B87" w:rsidTr="009D1B87">
        <w:tc>
          <w:tcPr>
            <w:tcW w:w="2448" w:type="dxa"/>
          </w:tcPr>
          <w:p w:rsidR="009D1B87" w:rsidRPr="007D45EC" w:rsidRDefault="009D1B87" w:rsidP="009D1B87">
            <w:pPr>
              <w:spacing w:before="60" w:after="60"/>
              <w:rPr>
                <w:rFonts w:ascii="Calibri" w:hAnsi="Calibri"/>
                <w:b/>
              </w:rPr>
            </w:pPr>
            <w:r w:rsidRPr="007D45EC">
              <w:rPr>
                <w:rFonts w:ascii="Calibri" w:hAnsi="Calibri"/>
                <w:b/>
              </w:rPr>
              <w:t>Day of Week</w:t>
            </w:r>
          </w:p>
        </w:tc>
        <w:tc>
          <w:tcPr>
            <w:tcW w:w="3936" w:type="dxa"/>
          </w:tcPr>
          <w:p w:rsidR="009D1B87" w:rsidRPr="007D45EC" w:rsidRDefault="009D1B87" w:rsidP="009D1B87">
            <w:pPr>
              <w:spacing w:before="60" w:after="60"/>
              <w:rPr>
                <w:rFonts w:ascii="Calibri" w:hAnsi="Calibri"/>
                <w:b/>
              </w:rPr>
            </w:pPr>
            <w:r w:rsidRPr="007D45EC">
              <w:rPr>
                <w:rFonts w:ascii="Calibri" w:hAnsi="Calibri"/>
                <w:b/>
              </w:rPr>
              <w:t>Scheduled Hours</w:t>
            </w:r>
          </w:p>
        </w:tc>
        <w:tc>
          <w:tcPr>
            <w:tcW w:w="3192" w:type="dxa"/>
          </w:tcPr>
          <w:p w:rsidR="009D1B87" w:rsidRPr="007D45EC" w:rsidRDefault="009D1B87" w:rsidP="009D1B87">
            <w:pPr>
              <w:spacing w:before="60" w:after="60"/>
              <w:rPr>
                <w:rFonts w:ascii="Calibri" w:hAnsi="Calibri"/>
                <w:b/>
              </w:rPr>
            </w:pPr>
            <w:r w:rsidRPr="007D45EC">
              <w:rPr>
                <w:rFonts w:ascii="Calibri" w:hAnsi="Calibri"/>
                <w:b/>
              </w:rPr>
              <w:t>Total Hours</w:t>
            </w:r>
          </w:p>
        </w:tc>
      </w:tr>
      <w:tr w:rsidR="009D1B87" w:rsidRPr="009D1B87" w:rsidTr="009D1B87">
        <w:tc>
          <w:tcPr>
            <w:tcW w:w="2448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Sunday</w:t>
            </w:r>
          </w:p>
        </w:tc>
        <w:tc>
          <w:tcPr>
            <w:tcW w:w="3936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  <w:tc>
          <w:tcPr>
            <w:tcW w:w="3192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9D1B87" w:rsidRPr="009D1B87" w:rsidTr="009D1B87">
        <w:tc>
          <w:tcPr>
            <w:tcW w:w="2448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Monday</w:t>
            </w:r>
          </w:p>
        </w:tc>
        <w:tc>
          <w:tcPr>
            <w:tcW w:w="3936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  <w:tc>
          <w:tcPr>
            <w:tcW w:w="3192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9D1B87" w:rsidRPr="009D1B87" w:rsidTr="009D1B87">
        <w:tc>
          <w:tcPr>
            <w:tcW w:w="2448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Tuesday</w:t>
            </w:r>
          </w:p>
        </w:tc>
        <w:tc>
          <w:tcPr>
            <w:tcW w:w="3936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  <w:tc>
          <w:tcPr>
            <w:tcW w:w="3192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9D1B87" w:rsidRPr="009D1B87" w:rsidTr="009D1B87">
        <w:tc>
          <w:tcPr>
            <w:tcW w:w="2448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Wednesday</w:t>
            </w:r>
          </w:p>
        </w:tc>
        <w:tc>
          <w:tcPr>
            <w:tcW w:w="3936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  <w:tc>
          <w:tcPr>
            <w:tcW w:w="3192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9D1B87" w:rsidRPr="009D1B87" w:rsidTr="009D1B87">
        <w:tc>
          <w:tcPr>
            <w:tcW w:w="2448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Thursday</w:t>
            </w:r>
          </w:p>
        </w:tc>
        <w:tc>
          <w:tcPr>
            <w:tcW w:w="3936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  <w:tc>
          <w:tcPr>
            <w:tcW w:w="3192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9D1B87" w:rsidRPr="009D1B87" w:rsidTr="009D1B87">
        <w:tc>
          <w:tcPr>
            <w:tcW w:w="2448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Friday</w:t>
            </w:r>
          </w:p>
        </w:tc>
        <w:tc>
          <w:tcPr>
            <w:tcW w:w="3936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  <w:tc>
          <w:tcPr>
            <w:tcW w:w="3192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9D1B87" w:rsidRPr="009D1B87" w:rsidTr="009D1B87">
        <w:tc>
          <w:tcPr>
            <w:tcW w:w="2448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Saturday</w:t>
            </w:r>
          </w:p>
        </w:tc>
        <w:tc>
          <w:tcPr>
            <w:tcW w:w="3936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  <w:tc>
          <w:tcPr>
            <w:tcW w:w="3192" w:type="dxa"/>
          </w:tcPr>
          <w:p w:rsidR="009D1B87" w:rsidRPr="009D1B87" w:rsidRDefault="009D1B87" w:rsidP="009D1B87">
            <w:pPr>
              <w:spacing w:before="60" w:after="60"/>
              <w:rPr>
                <w:rFonts w:ascii="Calibri" w:hAnsi="Calibri"/>
              </w:rPr>
            </w:pPr>
            <w:r w:rsidRPr="00BF2693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2693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F2693">
              <w:rPr>
                <w:rFonts w:ascii="Calibri" w:hAnsi="Calibri" w:cs="Calibri"/>
                <w:b/>
                <w:noProof/>
              </w:rPr>
            </w:r>
            <w:r w:rsidRPr="00BF2693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t> </w:t>
            </w:r>
            <w:r w:rsidRPr="00BF2693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:rsidR="006A69F0" w:rsidRDefault="006A69F0" w:rsidP="006A69F0">
      <w:pPr>
        <w:rPr>
          <w:rFonts w:ascii="Calibri" w:hAnsi="Calibri"/>
          <w:i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6684"/>
        <w:gridCol w:w="480"/>
        <w:gridCol w:w="2394"/>
      </w:tblGrid>
      <w:tr w:rsidR="006A69F0" w:rsidRPr="00FE186A" w:rsidTr="006A69F0"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:rsidR="006A69F0" w:rsidRPr="00FE186A" w:rsidRDefault="006A69F0" w:rsidP="006A69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6A69F0" w:rsidRPr="00FE186A" w:rsidRDefault="006A69F0" w:rsidP="006A69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6A69F0" w:rsidRPr="00FE186A" w:rsidRDefault="006A69F0" w:rsidP="006A69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69F0" w:rsidRPr="00FE186A" w:rsidTr="00C948B6">
        <w:trPr>
          <w:trHeight w:val="323"/>
        </w:trPr>
        <w:tc>
          <w:tcPr>
            <w:tcW w:w="6684" w:type="dxa"/>
            <w:tcBorders>
              <w:top w:val="single" w:sz="4" w:space="0" w:color="auto"/>
            </w:tcBorders>
            <w:shd w:val="clear" w:color="auto" w:fill="auto"/>
          </w:tcPr>
          <w:p w:rsidR="006A69F0" w:rsidRPr="00FE186A" w:rsidRDefault="009D1B87" w:rsidP="009D1B8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Employee </w:t>
            </w:r>
            <w:r w:rsidR="006A69F0">
              <w:rPr>
                <w:rFonts w:ascii="Calibri" w:hAnsi="Calibri" w:cs="Calibri"/>
                <w:i/>
                <w:sz w:val="20"/>
                <w:szCs w:val="20"/>
              </w:rPr>
              <w:t>Signature</w:t>
            </w:r>
          </w:p>
        </w:tc>
        <w:tc>
          <w:tcPr>
            <w:tcW w:w="480" w:type="dxa"/>
            <w:shd w:val="clear" w:color="auto" w:fill="auto"/>
          </w:tcPr>
          <w:p w:rsidR="006A69F0" w:rsidRPr="00FE186A" w:rsidRDefault="006A69F0" w:rsidP="006A69F0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6A69F0" w:rsidRPr="00FE186A" w:rsidRDefault="006A69F0" w:rsidP="006A69F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E186A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936AD9" w:rsidRPr="00FE186A" w:rsidTr="00936AD9"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:rsidR="00936AD9" w:rsidRPr="00FE186A" w:rsidRDefault="00936AD9" w:rsidP="00936A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936AD9" w:rsidRPr="00FE186A" w:rsidRDefault="00936AD9" w:rsidP="00936A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936AD9" w:rsidRPr="00FE186A" w:rsidRDefault="00936AD9" w:rsidP="00936A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6AD9" w:rsidRPr="00FE186A" w:rsidTr="00C948B6">
        <w:tc>
          <w:tcPr>
            <w:tcW w:w="6684" w:type="dxa"/>
            <w:tcBorders>
              <w:top w:val="single" w:sz="4" w:space="0" w:color="auto"/>
            </w:tcBorders>
            <w:shd w:val="clear" w:color="auto" w:fill="auto"/>
          </w:tcPr>
          <w:p w:rsidR="00936AD9" w:rsidRPr="00FE186A" w:rsidRDefault="009D1B87" w:rsidP="00936A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Supervisor / Unit Chair Signature</w:t>
            </w:r>
          </w:p>
        </w:tc>
        <w:tc>
          <w:tcPr>
            <w:tcW w:w="480" w:type="dxa"/>
            <w:shd w:val="clear" w:color="auto" w:fill="auto"/>
          </w:tcPr>
          <w:p w:rsidR="00936AD9" w:rsidRPr="00FE186A" w:rsidRDefault="00936AD9" w:rsidP="00936AD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936AD9" w:rsidRPr="00FE186A" w:rsidRDefault="00936AD9" w:rsidP="00936AD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E186A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9D1B87" w:rsidRPr="00FE186A" w:rsidTr="00C948B6"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:rsidR="009D1B87" w:rsidRPr="009D1B87" w:rsidRDefault="009D1B87" w:rsidP="009D1B8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9D1B87" w:rsidRPr="009D1B87" w:rsidRDefault="009D1B87" w:rsidP="009D1B8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9D1B87" w:rsidRPr="009D1B87" w:rsidRDefault="009D1B87" w:rsidP="009D1B8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9D1B87" w:rsidRPr="00FE186A" w:rsidTr="00C948B6">
        <w:tc>
          <w:tcPr>
            <w:tcW w:w="6684" w:type="dxa"/>
            <w:tcBorders>
              <w:top w:val="single" w:sz="4" w:space="0" w:color="auto"/>
            </w:tcBorders>
            <w:shd w:val="clear" w:color="auto" w:fill="auto"/>
          </w:tcPr>
          <w:p w:rsidR="009D1B87" w:rsidRPr="00FE186A" w:rsidRDefault="00A97C3C" w:rsidP="009D1B8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Division Head / Dean Signature</w:t>
            </w:r>
          </w:p>
        </w:tc>
        <w:tc>
          <w:tcPr>
            <w:tcW w:w="480" w:type="dxa"/>
            <w:shd w:val="clear" w:color="auto" w:fill="auto"/>
          </w:tcPr>
          <w:p w:rsidR="009D1B87" w:rsidRPr="00FE186A" w:rsidRDefault="009D1B87" w:rsidP="009D1B87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9D1B87" w:rsidRPr="00FE186A" w:rsidRDefault="009D1B87" w:rsidP="009D1B8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E186A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</w:tbl>
    <w:p w:rsidR="00C948B6" w:rsidRPr="00C948B6" w:rsidRDefault="00C948B6" w:rsidP="00C948B6">
      <w:pPr>
        <w:rPr>
          <w:rFonts w:ascii="Calibri" w:hAnsi="Calibri" w:cs="Calibri"/>
          <w:b/>
          <w:bCs/>
          <w:sz w:val="20"/>
        </w:rPr>
      </w:pPr>
      <w:r w:rsidRPr="00C948B6">
        <w:rPr>
          <w:rFonts w:ascii="Calibri" w:hAnsi="Calibri" w:cs="Calibri"/>
          <w:b/>
          <w:bCs/>
          <w:sz w:val="20"/>
          <w:u w:val="single"/>
        </w:rPr>
        <w:t>ROUTING</w:t>
      </w:r>
      <w:r w:rsidRPr="00C948B6">
        <w:rPr>
          <w:rFonts w:ascii="Calibri" w:hAnsi="Calibri" w:cs="Calibri"/>
          <w:b/>
          <w:bCs/>
          <w:sz w:val="20"/>
        </w:rPr>
        <w:t>:  Employee</w:t>
      </w:r>
      <w:r w:rsidR="007D45EC">
        <w:rPr>
          <w:rFonts w:ascii="Calibri" w:hAnsi="Calibri" w:cs="Calibri"/>
          <w:b/>
          <w:bCs/>
          <w:sz w:val="20"/>
        </w:rPr>
        <w:t xml:space="preserve"> </w:t>
      </w:r>
      <w:r w:rsidRPr="00C948B6">
        <w:rPr>
          <w:rFonts w:ascii="Calibri" w:hAnsi="Calibri" w:cs="Calibri"/>
          <w:b/>
          <w:bCs/>
          <w:sz w:val="20"/>
        </w:rPr>
        <w:t>→</w:t>
      </w:r>
      <w:r w:rsidR="007D45EC">
        <w:rPr>
          <w:rFonts w:ascii="Calibri" w:hAnsi="Calibri" w:cs="Calibri"/>
          <w:b/>
          <w:bCs/>
          <w:sz w:val="20"/>
        </w:rPr>
        <w:t xml:space="preserve"> </w:t>
      </w:r>
      <w:r w:rsidRPr="00C948B6">
        <w:rPr>
          <w:rFonts w:ascii="Calibri" w:hAnsi="Calibri" w:cs="Calibri"/>
          <w:b/>
          <w:bCs/>
          <w:sz w:val="20"/>
        </w:rPr>
        <w:t>Supervisor</w:t>
      </w:r>
      <w:r w:rsidR="007D45EC">
        <w:rPr>
          <w:rFonts w:ascii="Calibri" w:hAnsi="Calibri" w:cs="Calibri"/>
          <w:b/>
          <w:bCs/>
          <w:sz w:val="20"/>
        </w:rPr>
        <w:t xml:space="preserve"> </w:t>
      </w:r>
      <w:r w:rsidRPr="00C948B6">
        <w:rPr>
          <w:rFonts w:ascii="Calibri" w:hAnsi="Calibri" w:cs="Calibri"/>
          <w:b/>
          <w:bCs/>
          <w:sz w:val="20"/>
        </w:rPr>
        <w:t>→</w:t>
      </w:r>
      <w:r w:rsidR="007D45EC">
        <w:rPr>
          <w:rFonts w:ascii="Calibri" w:hAnsi="Calibri" w:cs="Calibri"/>
          <w:b/>
          <w:bCs/>
          <w:sz w:val="20"/>
        </w:rPr>
        <w:t xml:space="preserve"> </w:t>
      </w:r>
      <w:r w:rsidRPr="00C948B6">
        <w:rPr>
          <w:rFonts w:ascii="Calibri" w:hAnsi="Calibri" w:cs="Calibri"/>
          <w:b/>
          <w:bCs/>
          <w:sz w:val="20"/>
        </w:rPr>
        <w:t>Division Head</w:t>
      </w:r>
      <w:r w:rsidR="007D45EC">
        <w:rPr>
          <w:rFonts w:ascii="Calibri" w:hAnsi="Calibri" w:cs="Calibri"/>
          <w:b/>
          <w:bCs/>
          <w:sz w:val="20"/>
        </w:rPr>
        <w:t xml:space="preserve"> </w:t>
      </w:r>
      <w:r w:rsidRPr="00C948B6">
        <w:rPr>
          <w:rFonts w:ascii="Calibri" w:hAnsi="Calibri" w:cs="Calibri"/>
          <w:b/>
          <w:bCs/>
          <w:sz w:val="20"/>
        </w:rPr>
        <w:t xml:space="preserve">→ </w:t>
      </w:r>
      <w:smartTag w:uri="urn:schemas-microsoft-com:office:smarttags" w:element="PersonName">
        <w:r w:rsidRPr="00C948B6">
          <w:rPr>
            <w:rFonts w:ascii="Calibri" w:hAnsi="Calibri" w:cs="Calibri"/>
            <w:b/>
            <w:bCs/>
            <w:sz w:val="20"/>
          </w:rPr>
          <w:t>Human Resources</w:t>
        </w:r>
      </w:smartTag>
    </w:p>
    <w:p w:rsidR="00C948B6" w:rsidRPr="006A69F0" w:rsidRDefault="00C948B6" w:rsidP="00C948B6">
      <w:r w:rsidRPr="00C948B6">
        <w:rPr>
          <w:rFonts w:ascii="Calibri" w:hAnsi="Calibri" w:cs="Calibri"/>
          <w:b/>
          <w:bCs/>
          <w:sz w:val="20"/>
          <w:szCs w:val="20"/>
        </w:rPr>
        <w:t>Employees who do not submit a standard work week form will be given the default standard schedule of 7:45 a.m. to 4:30 p.m. and absences due to illness must be reported based upon this standard schedule.  Employees whose schedule changes on a semester to semester basis must submit a new form prior to the change in work schedule.</w:t>
      </w:r>
    </w:p>
    <w:sectPr w:rsidR="00C948B6" w:rsidRPr="006A69F0" w:rsidSect="00C948B6">
      <w:headerReference w:type="default" r:id="rId7"/>
      <w:footerReference w:type="default" r:id="rId8"/>
      <w:pgSz w:w="12240" w:h="15840" w:code="1"/>
      <w:pgMar w:top="1728" w:right="1440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B6" w:rsidRPr="00A7480C" w:rsidRDefault="00C948B6" w:rsidP="00222FC4">
      <w:pPr>
        <w:spacing w:after="0" w:line="240" w:lineRule="auto"/>
      </w:pPr>
      <w:r>
        <w:separator/>
      </w:r>
    </w:p>
  </w:endnote>
  <w:endnote w:type="continuationSeparator" w:id="0">
    <w:p w:rsidR="00C948B6" w:rsidRPr="00A7480C" w:rsidRDefault="00C948B6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B6" w:rsidRDefault="00C948B6">
    <w:pPr>
      <w:pStyle w:val="Footer"/>
    </w:pPr>
  </w:p>
  <w:p w:rsidR="00C948B6" w:rsidRPr="00A71E26" w:rsidRDefault="00C948B6" w:rsidP="007C1436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Office of Human Resources</w:t>
    </w:r>
  </w:p>
  <w:p w:rsidR="00C948B6" w:rsidRDefault="00C948B6" w:rsidP="007C1436">
    <w:pPr>
      <w:tabs>
        <w:tab w:val="center" w:pos="4680"/>
        <w:tab w:val="right" w:pos="9360"/>
      </w:tabs>
      <w:spacing w:after="0" w:line="240" w:lineRule="auto"/>
      <w:jc w:val="center"/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B6" w:rsidRPr="00A7480C" w:rsidRDefault="00C948B6" w:rsidP="00222FC4">
      <w:pPr>
        <w:spacing w:after="0" w:line="240" w:lineRule="auto"/>
      </w:pPr>
      <w:r>
        <w:separator/>
      </w:r>
    </w:p>
  </w:footnote>
  <w:footnote w:type="continuationSeparator" w:id="0">
    <w:p w:rsidR="00C948B6" w:rsidRPr="00A7480C" w:rsidRDefault="00C948B6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B6" w:rsidRDefault="00C948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1EFCDB" wp14:editId="15D740D7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3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48B6" w:rsidRDefault="00C948B6">
    <w:pPr>
      <w:pStyle w:val="Header"/>
    </w:pPr>
  </w:p>
  <w:p w:rsidR="00C948B6" w:rsidRDefault="00C94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8A"/>
    <w:rsid w:val="0005639D"/>
    <w:rsid w:val="000C5761"/>
    <w:rsid w:val="00120263"/>
    <w:rsid w:val="0012344B"/>
    <w:rsid w:val="00154890"/>
    <w:rsid w:val="00154AAF"/>
    <w:rsid w:val="00156020"/>
    <w:rsid w:val="00157258"/>
    <w:rsid w:val="0016275A"/>
    <w:rsid w:val="0018447F"/>
    <w:rsid w:val="001A19BB"/>
    <w:rsid w:val="001D556A"/>
    <w:rsid w:val="00222FC4"/>
    <w:rsid w:val="002347D1"/>
    <w:rsid w:val="0029306C"/>
    <w:rsid w:val="0030313B"/>
    <w:rsid w:val="00321A29"/>
    <w:rsid w:val="00334AA4"/>
    <w:rsid w:val="003C0C31"/>
    <w:rsid w:val="003F041D"/>
    <w:rsid w:val="004102B7"/>
    <w:rsid w:val="004B0E78"/>
    <w:rsid w:val="004D3D98"/>
    <w:rsid w:val="004E6E96"/>
    <w:rsid w:val="00500F39"/>
    <w:rsid w:val="00566692"/>
    <w:rsid w:val="005A2E25"/>
    <w:rsid w:val="00612709"/>
    <w:rsid w:val="006445A8"/>
    <w:rsid w:val="006A69F0"/>
    <w:rsid w:val="006D1CF7"/>
    <w:rsid w:val="007004CA"/>
    <w:rsid w:val="00742B5E"/>
    <w:rsid w:val="007611A6"/>
    <w:rsid w:val="007C1436"/>
    <w:rsid w:val="007D45EC"/>
    <w:rsid w:val="007E4F04"/>
    <w:rsid w:val="00806C4F"/>
    <w:rsid w:val="00865E7A"/>
    <w:rsid w:val="00936AD9"/>
    <w:rsid w:val="009679FD"/>
    <w:rsid w:val="009B0736"/>
    <w:rsid w:val="009C6114"/>
    <w:rsid w:val="009D1B87"/>
    <w:rsid w:val="009F06AA"/>
    <w:rsid w:val="00A030E8"/>
    <w:rsid w:val="00A14ECC"/>
    <w:rsid w:val="00A71E26"/>
    <w:rsid w:val="00A97C3C"/>
    <w:rsid w:val="00AD340E"/>
    <w:rsid w:val="00AE105A"/>
    <w:rsid w:val="00B267E8"/>
    <w:rsid w:val="00B3716E"/>
    <w:rsid w:val="00B632DA"/>
    <w:rsid w:val="00BA2AD7"/>
    <w:rsid w:val="00BB6E70"/>
    <w:rsid w:val="00C07FB8"/>
    <w:rsid w:val="00C47E06"/>
    <w:rsid w:val="00C948B6"/>
    <w:rsid w:val="00C9747C"/>
    <w:rsid w:val="00CF2107"/>
    <w:rsid w:val="00DC24C6"/>
    <w:rsid w:val="00DC3968"/>
    <w:rsid w:val="00DE6C16"/>
    <w:rsid w:val="00E07632"/>
    <w:rsid w:val="00E12887"/>
    <w:rsid w:val="00E42741"/>
    <w:rsid w:val="00E53DF3"/>
    <w:rsid w:val="00E84804"/>
    <w:rsid w:val="00EB538A"/>
    <w:rsid w:val="00EB75B2"/>
    <w:rsid w:val="00EF58F9"/>
    <w:rsid w:val="00EF7A76"/>
    <w:rsid w:val="00F0263A"/>
    <w:rsid w:val="00FB4AE4"/>
    <w:rsid w:val="00FB681F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8AA59781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King, Kelly</cp:lastModifiedBy>
  <cp:revision>2</cp:revision>
  <dcterms:created xsi:type="dcterms:W3CDTF">2012-02-28T21:32:00Z</dcterms:created>
  <dcterms:modified xsi:type="dcterms:W3CDTF">2012-02-28T21:32:00Z</dcterms:modified>
</cp:coreProperties>
</file>