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6" w:rsidRPr="007611A6" w:rsidRDefault="00156020" w:rsidP="00EE1CED">
      <w:pPr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WORK PERMIT REQUEST</w:t>
      </w:r>
    </w:p>
    <w:p w:rsidR="00DC3968" w:rsidRDefault="00DC3968" w:rsidP="007611A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156020" w:rsidRPr="00BF2693" w:rsidTr="00156020">
        <w:tc>
          <w:tcPr>
            <w:tcW w:w="2898" w:type="dxa"/>
          </w:tcPr>
          <w:p w:rsidR="00156020" w:rsidRPr="00BF2693" w:rsidRDefault="00156020" w:rsidP="001560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56020" w:rsidRPr="00BF2693" w:rsidRDefault="00156020" w:rsidP="001560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bookmarkStart w:id="0" w:name="_GoBack"/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bookmarkEnd w:id="0"/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156020" w:rsidRPr="00BF2693" w:rsidTr="00156020">
        <w:trPr>
          <w:trHeight w:val="161"/>
        </w:trPr>
        <w:tc>
          <w:tcPr>
            <w:tcW w:w="2898" w:type="dxa"/>
          </w:tcPr>
          <w:p w:rsidR="00156020" w:rsidRPr="00BF2693" w:rsidRDefault="00156020" w:rsidP="001560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RE: </w:t>
            </w:r>
            <w:r w:rsidRPr="00EF58F9">
              <w:rPr>
                <w:rFonts w:ascii="Calibri" w:hAnsi="Calibri" w:cs="Calibri"/>
                <w:i/>
                <w:noProof/>
              </w:rPr>
              <w:t>(minor’s name)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56020" w:rsidRPr="00BF2693" w:rsidRDefault="00156020" w:rsidP="001560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156020" w:rsidRDefault="00156020" w:rsidP="007611A6">
      <w:pPr>
        <w:jc w:val="center"/>
      </w:pPr>
    </w:p>
    <w:p w:rsidR="00156020" w:rsidRPr="00156020" w:rsidRDefault="00156020" w:rsidP="00156020">
      <w:pPr>
        <w:spacing w:after="0" w:line="240" w:lineRule="auto"/>
        <w:rPr>
          <w:rFonts w:ascii="Calibri" w:hAnsi="Calibri" w:cs="Calibri"/>
        </w:rPr>
      </w:pPr>
      <w:r w:rsidRPr="00156020">
        <w:rPr>
          <w:rFonts w:ascii="Calibri" w:hAnsi="Calibri" w:cs="Calibri"/>
        </w:rPr>
        <w:t xml:space="preserve">To </w:t>
      </w:r>
      <w:r w:rsidR="00EF58F9">
        <w:rPr>
          <w:rFonts w:ascii="Calibri" w:hAnsi="Calibri" w:cs="Calibri"/>
        </w:rPr>
        <w:t>w</w:t>
      </w:r>
      <w:r w:rsidRPr="00156020">
        <w:rPr>
          <w:rFonts w:ascii="Calibri" w:hAnsi="Calibri" w:cs="Calibri"/>
        </w:rPr>
        <w:t xml:space="preserve">hom it </w:t>
      </w:r>
      <w:r w:rsidR="00EF58F9">
        <w:rPr>
          <w:rFonts w:ascii="Calibri" w:hAnsi="Calibri" w:cs="Calibri"/>
        </w:rPr>
        <w:t>m</w:t>
      </w:r>
      <w:r w:rsidRPr="00156020">
        <w:rPr>
          <w:rFonts w:ascii="Calibri" w:hAnsi="Calibri" w:cs="Calibri"/>
        </w:rPr>
        <w:t xml:space="preserve">ay </w:t>
      </w:r>
      <w:r w:rsidR="00EF58F9">
        <w:rPr>
          <w:rFonts w:ascii="Calibri" w:hAnsi="Calibri" w:cs="Calibri"/>
        </w:rPr>
        <w:t>c</w:t>
      </w:r>
      <w:r w:rsidRPr="00156020">
        <w:rPr>
          <w:rFonts w:ascii="Calibri" w:hAnsi="Calibri" w:cs="Calibri"/>
        </w:rPr>
        <w:t>oncern:</w:t>
      </w:r>
    </w:p>
    <w:p w:rsidR="00156020" w:rsidRPr="00156020" w:rsidRDefault="00156020" w:rsidP="00156020">
      <w:pPr>
        <w:spacing w:after="0" w:line="240" w:lineRule="auto"/>
        <w:rPr>
          <w:rFonts w:ascii="Calibri" w:hAnsi="Calibri" w:cs="Calibri"/>
        </w:rPr>
      </w:pPr>
    </w:p>
    <w:p w:rsidR="00156020" w:rsidRPr="00156020" w:rsidRDefault="00156020" w:rsidP="00156020">
      <w:pPr>
        <w:spacing w:after="0" w:line="240" w:lineRule="auto"/>
        <w:rPr>
          <w:rFonts w:ascii="Calibri" w:hAnsi="Calibri" w:cs="Calibri"/>
        </w:rPr>
      </w:pPr>
      <w:r w:rsidRPr="00156020">
        <w:rPr>
          <w:rFonts w:ascii="Calibri" w:hAnsi="Calibri" w:cs="Calibri"/>
        </w:rPr>
        <w:t>The above referenced minor will be employed on a part-time basis by the University of Wisconsin – Green Bay.  Following are the specifics of this employment.</w:t>
      </w:r>
    </w:p>
    <w:p w:rsidR="009C6114" w:rsidRDefault="009C6114" w:rsidP="002347D1">
      <w:pPr>
        <w:spacing w:after="0" w:line="240" w:lineRule="auto"/>
        <w:rPr>
          <w:rFonts w:ascii="Calibri" w:hAnsi="Calibri"/>
        </w:rPr>
      </w:pPr>
    </w:p>
    <w:p w:rsidR="006A69F0" w:rsidRPr="006A69F0" w:rsidRDefault="006A69F0" w:rsidP="002347D1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7611A6" w:rsidRPr="00BF2693" w:rsidTr="00FB4AE4">
        <w:tc>
          <w:tcPr>
            <w:tcW w:w="2898" w:type="dxa"/>
          </w:tcPr>
          <w:p w:rsidR="007611A6" w:rsidRPr="00BF2693" w:rsidRDefault="00936AD9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Department: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  <w:bookmarkEnd w:id="1"/>
          </w:p>
        </w:tc>
      </w:tr>
      <w:tr w:rsidR="007611A6" w:rsidRPr="00BF2693" w:rsidTr="00FB4AE4">
        <w:trPr>
          <w:trHeight w:val="161"/>
        </w:trPr>
        <w:tc>
          <w:tcPr>
            <w:tcW w:w="2898" w:type="dxa"/>
          </w:tcPr>
          <w:p w:rsidR="007611A6" w:rsidRPr="00BF2693" w:rsidRDefault="00936AD9" w:rsidP="006A69F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Position: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FB4AE4" w:rsidRPr="00BF2693" w:rsidTr="00FB4AE4">
        <w:trPr>
          <w:trHeight w:val="161"/>
        </w:trPr>
        <w:tc>
          <w:tcPr>
            <w:tcW w:w="2898" w:type="dxa"/>
          </w:tcPr>
          <w:p w:rsidR="00FB4AE4" w:rsidRPr="00BF2693" w:rsidRDefault="00936AD9" w:rsidP="006A69F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Duties: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FB4AE4" w:rsidRPr="00BF2693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FB4AE4" w:rsidRPr="00BF2693" w:rsidTr="00FB4AE4">
        <w:trPr>
          <w:trHeight w:val="161"/>
        </w:trPr>
        <w:tc>
          <w:tcPr>
            <w:tcW w:w="2898" w:type="dxa"/>
          </w:tcPr>
          <w:p w:rsidR="00FB4AE4" w:rsidRPr="00BF2693" w:rsidRDefault="00936AD9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Work Schedule: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FB4AE4" w:rsidRPr="00BF2693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7611A6" w:rsidRPr="00BF2693" w:rsidTr="00FB4AE4">
        <w:tc>
          <w:tcPr>
            <w:tcW w:w="2898" w:type="dxa"/>
          </w:tcPr>
          <w:p w:rsidR="007611A6" w:rsidRPr="00BF2693" w:rsidRDefault="00936AD9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Dates of Employment: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7611A6" w:rsidRPr="00BF2693" w:rsidTr="00FB4AE4">
        <w:tc>
          <w:tcPr>
            <w:tcW w:w="2898" w:type="dxa"/>
          </w:tcPr>
          <w:p w:rsidR="007611A6" w:rsidRPr="00BF2693" w:rsidRDefault="00936AD9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Supervisor</w:t>
            </w:r>
            <w:r w:rsidR="006A69F0">
              <w:rPr>
                <w:rFonts w:ascii="Calibri" w:hAnsi="Calibri" w:cs="Calibri"/>
                <w:noProof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FB4AE4" w:rsidRPr="00BF2693" w:rsidTr="00FB4AE4">
        <w:tc>
          <w:tcPr>
            <w:tcW w:w="2898" w:type="dxa"/>
          </w:tcPr>
          <w:p w:rsidR="00FB4AE4" w:rsidRDefault="00936AD9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Contact Phone Number</w:t>
            </w:r>
            <w:r w:rsidR="006A69F0">
              <w:rPr>
                <w:rFonts w:ascii="Calibri" w:hAnsi="Calibri" w:cs="Calibri"/>
                <w:noProof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FB4AE4" w:rsidRPr="00BF2693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7611A6" w:rsidRDefault="007611A6" w:rsidP="007611A6">
      <w:pPr>
        <w:jc w:val="center"/>
      </w:pPr>
    </w:p>
    <w:p w:rsidR="006A69F0" w:rsidRPr="00936AD9" w:rsidRDefault="00936AD9" w:rsidP="00936AD9">
      <w:pPr>
        <w:rPr>
          <w:rFonts w:ascii="Calibri" w:hAnsi="Calibri" w:cs="Calibri"/>
        </w:rPr>
      </w:pPr>
      <w:r w:rsidRPr="00936AD9">
        <w:rPr>
          <w:rFonts w:ascii="Calibri" w:hAnsi="Calibri" w:cs="Calibri"/>
        </w:rPr>
        <w:t>If you have any questions regarding this employment, please contact the supervisor at the above number.</w:t>
      </w:r>
    </w:p>
    <w:p w:rsidR="006A69F0" w:rsidRDefault="006A69F0" w:rsidP="006A69F0">
      <w:pPr>
        <w:rPr>
          <w:rFonts w:ascii="Calibri" w:hAnsi="Calibri"/>
          <w:i/>
        </w:rPr>
      </w:pPr>
    </w:p>
    <w:p w:rsidR="006A69F0" w:rsidRDefault="006A69F0" w:rsidP="006A69F0">
      <w:pPr>
        <w:rPr>
          <w:rFonts w:ascii="Calibri" w:hAnsi="Calibri"/>
          <w:i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6684"/>
        <w:gridCol w:w="480"/>
        <w:gridCol w:w="2394"/>
      </w:tblGrid>
      <w:tr w:rsidR="006A69F0" w:rsidRPr="00FE186A" w:rsidTr="006A69F0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69F0" w:rsidRPr="00FE186A" w:rsidTr="006A69F0"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6A69F0" w:rsidRPr="00FE186A" w:rsidRDefault="00936AD9" w:rsidP="006A69F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Supervisor</w:t>
            </w:r>
            <w:r w:rsidR="006A69F0">
              <w:rPr>
                <w:rFonts w:ascii="Calibri" w:hAnsi="Calibri" w:cs="Calibri"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480" w:type="dxa"/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E186A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36AD9" w:rsidRPr="00FE186A" w:rsidTr="00936AD9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6AD9" w:rsidRPr="00FE186A" w:rsidTr="00936AD9"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Parent/Guardian Consent</w:t>
            </w:r>
          </w:p>
        </w:tc>
        <w:tc>
          <w:tcPr>
            <w:tcW w:w="480" w:type="dxa"/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E186A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</w:tbl>
    <w:p w:rsidR="00936AD9" w:rsidRPr="006A69F0" w:rsidRDefault="00936AD9" w:rsidP="006A69F0"/>
    <w:sectPr w:rsidR="00936AD9" w:rsidRPr="006A69F0" w:rsidSect="000D5F4B">
      <w:headerReference w:type="default" r:id="rId7"/>
      <w:footerReference w:type="default" r:id="rId8"/>
      <w:pgSz w:w="12240" w:h="15840"/>
      <w:pgMar w:top="1728" w:right="144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D9" w:rsidRPr="00A7480C" w:rsidRDefault="00936AD9" w:rsidP="00222FC4">
      <w:pPr>
        <w:spacing w:after="0" w:line="240" w:lineRule="auto"/>
      </w:pPr>
      <w:r>
        <w:separator/>
      </w:r>
    </w:p>
  </w:endnote>
  <w:endnote w:type="continuationSeparator" w:id="0">
    <w:p w:rsidR="00936AD9" w:rsidRPr="00A7480C" w:rsidRDefault="00936AD9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9" w:rsidRDefault="00936AD9">
    <w:pPr>
      <w:pStyle w:val="Footer"/>
    </w:pPr>
  </w:p>
  <w:p w:rsidR="000D5F4B" w:rsidRDefault="000D5F4B" w:rsidP="000D5F4B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UW Green Bay - </w:t>
    </w:r>
    <w:r w:rsidR="00936AD9">
      <w:rPr>
        <w:rFonts w:ascii="Calibri" w:hAnsi="Calibri"/>
        <w:sz w:val="18"/>
        <w:szCs w:val="18"/>
      </w:rPr>
      <w:t>Office of Human Resources</w:t>
    </w:r>
  </w:p>
  <w:p w:rsidR="000D5F4B" w:rsidRDefault="000D5F4B" w:rsidP="000D5F4B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2420 Nicolet Drive </w:t>
    </w:r>
    <w:r w:rsidRPr="005149F6">
      <w:rPr>
        <w:rFonts w:ascii="Calibri" w:eastAsia="Calibri" w:hAnsi="Calibri" w:cs="Times New Roman"/>
        <w:sz w:val="18"/>
        <w:szCs w:val="18"/>
      </w:rPr>
      <w:t xml:space="preserve">• </w:t>
    </w:r>
    <w:r>
      <w:rPr>
        <w:rFonts w:ascii="Calibri" w:eastAsia="Calibri" w:hAnsi="Calibri" w:cs="Times New Roman"/>
        <w:sz w:val="18"/>
        <w:szCs w:val="18"/>
      </w:rPr>
      <w:t>Green Bay, WI  54115-7001</w:t>
    </w:r>
    <w:r>
      <w:rPr>
        <w:rFonts w:ascii="Calibri" w:hAnsi="Calibri"/>
        <w:sz w:val="18"/>
        <w:szCs w:val="18"/>
      </w:rPr>
      <w:t xml:space="preserve"> </w:t>
    </w:r>
  </w:p>
  <w:p w:rsidR="00936AD9" w:rsidRDefault="00936AD9" w:rsidP="000D5F4B">
    <w:pPr>
      <w:pStyle w:val="Footer"/>
      <w:pBdr>
        <w:top w:val="single" w:sz="4" w:space="1" w:color="auto"/>
      </w:pBdr>
      <w:jc w:val="center"/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D9" w:rsidRPr="00A7480C" w:rsidRDefault="00936AD9" w:rsidP="00222FC4">
      <w:pPr>
        <w:spacing w:after="0" w:line="240" w:lineRule="auto"/>
      </w:pPr>
      <w:r>
        <w:separator/>
      </w:r>
    </w:p>
  </w:footnote>
  <w:footnote w:type="continuationSeparator" w:id="0">
    <w:p w:rsidR="00936AD9" w:rsidRPr="00A7480C" w:rsidRDefault="00936AD9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9" w:rsidRDefault="00936A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D0405" wp14:editId="73D002A3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AD9" w:rsidRDefault="00936AD9">
    <w:pPr>
      <w:pStyle w:val="Header"/>
    </w:pPr>
  </w:p>
  <w:p w:rsidR="00936AD9" w:rsidRDefault="00936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8A"/>
    <w:rsid w:val="0005639D"/>
    <w:rsid w:val="000C5761"/>
    <w:rsid w:val="000D5F4B"/>
    <w:rsid w:val="00120263"/>
    <w:rsid w:val="0012344B"/>
    <w:rsid w:val="00154890"/>
    <w:rsid w:val="00154AAF"/>
    <w:rsid w:val="00156020"/>
    <w:rsid w:val="00157258"/>
    <w:rsid w:val="0016275A"/>
    <w:rsid w:val="0018447F"/>
    <w:rsid w:val="001A19BB"/>
    <w:rsid w:val="00222FC4"/>
    <w:rsid w:val="002347D1"/>
    <w:rsid w:val="0024302B"/>
    <w:rsid w:val="0029306C"/>
    <w:rsid w:val="0030313B"/>
    <w:rsid w:val="00321A29"/>
    <w:rsid w:val="003C0C31"/>
    <w:rsid w:val="004102B7"/>
    <w:rsid w:val="004B0E78"/>
    <w:rsid w:val="004D3D98"/>
    <w:rsid w:val="004E6E96"/>
    <w:rsid w:val="005A2E25"/>
    <w:rsid w:val="00612709"/>
    <w:rsid w:val="006445A8"/>
    <w:rsid w:val="006A69F0"/>
    <w:rsid w:val="006D1CF7"/>
    <w:rsid w:val="007004CA"/>
    <w:rsid w:val="00742B5E"/>
    <w:rsid w:val="007611A6"/>
    <w:rsid w:val="007C1436"/>
    <w:rsid w:val="007E4F04"/>
    <w:rsid w:val="00806C4F"/>
    <w:rsid w:val="00904B98"/>
    <w:rsid w:val="00936AD9"/>
    <w:rsid w:val="009679FD"/>
    <w:rsid w:val="009B0736"/>
    <w:rsid w:val="009C6114"/>
    <w:rsid w:val="009D648D"/>
    <w:rsid w:val="009F06AA"/>
    <w:rsid w:val="00A030E8"/>
    <w:rsid w:val="00A14ECC"/>
    <w:rsid w:val="00A71E26"/>
    <w:rsid w:val="00AD340E"/>
    <w:rsid w:val="00AE105A"/>
    <w:rsid w:val="00B267E8"/>
    <w:rsid w:val="00B3716E"/>
    <w:rsid w:val="00B632DA"/>
    <w:rsid w:val="00BA2AD7"/>
    <w:rsid w:val="00BB6E70"/>
    <w:rsid w:val="00C07FB8"/>
    <w:rsid w:val="00C47E06"/>
    <w:rsid w:val="00C9747C"/>
    <w:rsid w:val="00CF2107"/>
    <w:rsid w:val="00DC24C6"/>
    <w:rsid w:val="00DC3968"/>
    <w:rsid w:val="00DE6C16"/>
    <w:rsid w:val="00E07632"/>
    <w:rsid w:val="00E12887"/>
    <w:rsid w:val="00E42741"/>
    <w:rsid w:val="00E53DF3"/>
    <w:rsid w:val="00E84804"/>
    <w:rsid w:val="00EB538A"/>
    <w:rsid w:val="00EB75B2"/>
    <w:rsid w:val="00EE1CED"/>
    <w:rsid w:val="00EF58F9"/>
    <w:rsid w:val="00EF7A76"/>
    <w:rsid w:val="00F0263A"/>
    <w:rsid w:val="00FB4AE4"/>
    <w:rsid w:val="00FB681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C6BEE71F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King, Kelly</cp:lastModifiedBy>
  <cp:revision>2</cp:revision>
  <dcterms:created xsi:type="dcterms:W3CDTF">2012-02-29T14:03:00Z</dcterms:created>
  <dcterms:modified xsi:type="dcterms:W3CDTF">2012-02-29T14:03:00Z</dcterms:modified>
</cp:coreProperties>
</file>