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9" w:rsidRPr="00AF4C31" w:rsidRDefault="00145CC9" w:rsidP="00145CC9">
      <w:pPr>
        <w:jc w:val="center"/>
        <w:rPr>
          <w:b/>
          <w:sz w:val="36"/>
          <w:szCs w:val="36"/>
        </w:rPr>
      </w:pPr>
      <w:r w:rsidRPr="00AF4C31">
        <w:rPr>
          <w:b/>
          <w:sz w:val="36"/>
          <w:szCs w:val="36"/>
        </w:rPr>
        <w:t xml:space="preserve">INSTITUTIONAL REVIEW BOARD </w:t>
      </w:r>
    </w:p>
    <w:p w:rsidR="00145CC9" w:rsidRPr="00AF4C31" w:rsidRDefault="00145CC9" w:rsidP="00145CC9">
      <w:pPr>
        <w:jc w:val="center"/>
        <w:rPr>
          <w:b/>
          <w:sz w:val="36"/>
          <w:szCs w:val="36"/>
        </w:rPr>
      </w:pPr>
      <w:r w:rsidRPr="00AF4C31">
        <w:rPr>
          <w:b/>
          <w:sz w:val="36"/>
          <w:szCs w:val="36"/>
        </w:rPr>
        <w:t xml:space="preserve">FOR THE PROTECTION OF HUMAN RESEARCH </w:t>
      </w:r>
      <w:r>
        <w:rPr>
          <w:b/>
          <w:sz w:val="36"/>
          <w:szCs w:val="36"/>
        </w:rPr>
        <w:t>SUBJECTS</w:t>
      </w:r>
    </w:p>
    <w:p w:rsidR="00145CC9" w:rsidRPr="00AF4C31" w:rsidRDefault="00145CC9" w:rsidP="00145CC9">
      <w:pPr>
        <w:jc w:val="center"/>
        <w:rPr>
          <w:b/>
          <w:sz w:val="36"/>
          <w:szCs w:val="36"/>
        </w:rPr>
      </w:pPr>
    </w:p>
    <w:p w:rsidR="00145CC9" w:rsidRPr="00AF4C31" w:rsidRDefault="00145CC9" w:rsidP="00145CC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PROGRESS REPORT</w:t>
      </w:r>
    </w:p>
    <w:p w:rsidR="00145CC9" w:rsidRDefault="00145CC9" w:rsidP="00145CC9">
      <w:pPr>
        <w:pBdr>
          <w:bottom w:val="single" w:sz="12" w:space="1" w:color="auto"/>
        </w:pBdr>
        <w:jc w:val="center"/>
        <w:rPr>
          <w:b/>
        </w:rPr>
      </w:pPr>
    </w:p>
    <w:p w:rsidR="00145CC9" w:rsidRDefault="00145CC9" w:rsidP="00145CC9">
      <w:pPr>
        <w:jc w:val="center"/>
        <w:rPr>
          <w:b/>
        </w:rPr>
      </w:pPr>
    </w:p>
    <w:p w:rsidR="00145CC9" w:rsidRPr="00AF4C31" w:rsidRDefault="00145CC9" w:rsidP="00145CC9">
      <w:pPr>
        <w:jc w:val="center"/>
        <w:rPr>
          <w:b/>
          <w:sz w:val="32"/>
          <w:szCs w:val="32"/>
        </w:rPr>
      </w:pPr>
      <w:r w:rsidRPr="00AF4C31">
        <w:rPr>
          <w:b/>
          <w:sz w:val="32"/>
          <w:szCs w:val="32"/>
        </w:rPr>
        <w:t>Project Information</w:t>
      </w:r>
    </w:p>
    <w:p w:rsidR="000C3323" w:rsidRDefault="000C3323" w:rsidP="000C3323">
      <w:pPr>
        <w:rPr>
          <w:b/>
        </w:rPr>
      </w:pPr>
    </w:p>
    <w:p w:rsidR="000C3323" w:rsidRDefault="000C3323" w:rsidP="000C3323">
      <w:r>
        <w:rPr>
          <w:b/>
        </w:rPr>
        <w:t xml:space="preserve">Project Title: </w:t>
      </w:r>
      <w:r w:rsidR="00024187" w:rsidRPr="001F443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4436">
        <w:instrText xml:space="preserve"> FORMTEXT </w:instrText>
      </w:r>
      <w:r w:rsidR="00024187" w:rsidRPr="001F4436">
        <w:fldChar w:fldCharType="separate"/>
      </w:r>
      <w:bookmarkStart w:id="1" w:name="_GoBack"/>
      <w:r w:rsidRPr="001F4436">
        <w:rPr>
          <w:noProof/>
        </w:rPr>
        <w:t> </w:t>
      </w:r>
      <w:r w:rsidRPr="001F4436">
        <w:rPr>
          <w:noProof/>
        </w:rPr>
        <w:t> </w:t>
      </w:r>
      <w:r w:rsidRPr="001F4436">
        <w:rPr>
          <w:noProof/>
        </w:rPr>
        <w:t> </w:t>
      </w:r>
      <w:r w:rsidRPr="001F4436">
        <w:rPr>
          <w:noProof/>
        </w:rPr>
        <w:t> </w:t>
      </w:r>
      <w:r w:rsidRPr="001F4436">
        <w:rPr>
          <w:noProof/>
        </w:rPr>
        <w:t> </w:t>
      </w:r>
      <w:bookmarkEnd w:id="1"/>
      <w:r w:rsidR="00024187" w:rsidRPr="001F4436">
        <w:fldChar w:fldCharType="end"/>
      </w:r>
      <w:bookmarkEnd w:id="0"/>
    </w:p>
    <w:p w:rsidR="000C3323" w:rsidRPr="00000385" w:rsidRDefault="000C3323" w:rsidP="000C3323">
      <w:pPr>
        <w:rPr>
          <w:b/>
        </w:rPr>
      </w:pPr>
      <w:r>
        <w:rPr>
          <w:b/>
        </w:rPr>
        <w:t xml:space="preserve">Protocol Number: </w:t>
      </w:r>
      <w:r w:rsidR="00024187"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 w:rsidR="000241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24187">
        <w:fldChar w:fldCharType="end"/>
      </w:r>
      <w:bookmarkEnd w:id="2"/>
      <w:r>
        <w:t xml:space="preserve"> </w:t>
      </w:r>
      <w:r>
        <w:rPr>
          <w:b/>
        </w:rPr>
        <w:t>(listed on original approval E-mail)</w:t>
      </w:r>
    </w:p>
    <w:p w:rsidR="000C3323" w:rsidRDefault="000C3323" w:rsidP="000C3323">
      <w:pPr>
        <w:rPr>
          <w:b/>
        </w:rPr>
      </w:pPr>
    </w:p>
    <w:p w:rsidR="000C3323" w:rsidRDefault="000C3323" w:rsidP="000C3323">
      <w:r>
        <w:rPr>
          <w:b/>
        </w:rPr>
        <w:t xml:space="preserve">Principal Investigator (must be a UW-Green Bay Faculty/Staff Member): </w:t>
      </w:r>
      <w:r w:rsidR="00024187" w:rsidRPr="001F4436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F4436">
        <w:instrText xml:space="preserve"> FORMTEXT </w:instrText>
      </w:r>
      <w:r w:rsidR="00024187" w:rsidRPr="001F4436">
        <w:fldChar w:fldCharType="separate"/>
      </w:r>
      <w:r w:rsidRPr="001F4436">
        <w:rPr>
          <w:noProof/>
        </w:rPr>
        <w:t> </w:t>
      </w:r>
      <w:r w:rsidRPr="001F4436">
        <w:rPr>
          <w:noProof/>
        </w:rPr>
        <w:t> </w:t>
      </w:r>
      <w:r w:rsidRPr="001F4436">
        <w:rPr>
          <w:noProof/>
        </w:rPr>
        <w:t> </w:t>
      </w:r>
      <w:r w:rsidRPr="001F4436">
        <w:rPr>
          <w:noProof/>
        </w:rPr>
        <w:t> </w:t>
      </w:r>
      <w:r w:rsidRPr="001F4436">
        <w:rPr>
          <w:noProof/>
        </w:rPr>
        <w:t> </w:t>
      </w:r>
      <w:r w:rsidR="00024187" w:rsidRPr="001F4436">
        <w:fldChar w:fldCharType="end"/>
      </w:r>
      <w:bookmarkEnd w:id="3"/>
    </w:p>
    <w:p w:rsidR="000C3323" w:rsidRPr="00251499" w:rsidRDefault="000C3323" w:rsidP="000C3323">
      <w:r>
        <w:rPr>
          <w:b/>
        </w:rPr>
        <w:t xml:space="preserve">Unit or Department: </w:t>
      </w:r>
      <w:r w:rsidR="00024187" w:rsidRPr="006F684E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F684E">
        <w:instrText xml:space="preserve"> FORMTEXT </w:instrText>
      </w:r>
      <w:r w:rsidR="00024187" w:rsidRPr="006F684E">
        <w:fldChar w:fldCharType="separate"/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="00024187" w:rsidRPr="006F684E">
        <w:fldChar w:fldCharType="end"/>
      </w:r>
      <w:bookmarkEnd w:id="4"/>
    </w:p>
    <w:p w:rsidR="000C3323" w:rsidRDefault="000C3323" w:rsidP="000C3323">
      <w:pPr>
        <w:rPr>
          <w:b/>
        </w:rPr>
      </w:pPr>
      <w:r>
        <w:rPr>
          <w:b/>
        </w:rPr>
        <w:t xml:space="preserve">Phone: </w:t>
      </w:r>
      <w:r w:rsidR="00024187" w:rsidRPr="006F684E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6F684E">
        <w:instrText xml:space="preserve"> FORMTEXT </w:instrText>
      </w:r>
      <w:r w:rsidR="00024187" w:rsidRPr="006F684E">
        <w:fldChar w:fldCharType="separate"/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="00024187" w:rsidRPr="006F684E">
        <w:fldChar w:fldCharType="end"/>
      </w:r>
      <w:bookmarkEnd w:id="5"/>
      <w:r>
        <w:rPr>
          <w:b/>
        </w:rPr>
        <w:tab/>
      </w:r>
      <w:r>
        <w:rPr>
          <w:b/>
        </w:rPr>
        <w:tab/>
        <w:t xml:space="preserve">E-mail: </w:t>
      </w:r>
      <w:r w:rsidR="00024187" w:rsidRPr="006F684E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F684E">
        <w:instrText xml:space="preserve"> FORMTEXT </w:instrText>
      </w:r>
      <w:r w:rsidR="00024187" w:rsidRPr="006F684E">
        <w:fldChar w:fldCharType="separate"/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Pr="006F684E">
        <w:rPr>
          <w:noProof/>
        </w:rPr>
        <w:t> </w:t>
      </w:r>
      <w:r w:rsidR="00024187" w:rsidRPr="006F684E">
        <w:fldChar w:fldCharType="end"/>
      </w:r>
      <w:bookmarkEnd w:id="6"/>
      <w:r>
        <w:t xml:space="preserve"> </w:t>
      </w:r>
      <w:r>
        <w:rPr>
          <w:b/>
        </w:rPr>
        <w:t>(all correspondence will be with the principal investigator)</w:t>
      </w:r>
    </w:p>
    <w:p w:rsidR="0078433B" w:rsidRDefault="0078433B" w:rsidP="000C3323">
      <w:pPr>
        <w:rPr>
          <w:b/>
        </w:rPr>
      </w:pPr>
    </w:p>
    <w:p w:rsidR="000C3323" w:rsidRDefault="000C3323" w:rsidP="000C3323">
      <w:pPr>
        <w:rPr>
          <w:b/>
        </w:rPr>
      </w:pPr>
      <w:r>
        <w:rPr>
          <w:b/>
        </w:rPr>
        <w:t>Original Submission was approved as (listed on original approval E-mail):</w:t>
      </w:r>
    </w:p>
    <w:p w:rsidR="000C3323" w:rsidRPr="007F5F10" w:rsidRDefault="00024187" w:rsidP="000C3323">
      <w:pPr>
        <w:rPr>
          <w:b/>
        </w:rPr>
      </w:pPr>
      <w:r w:rsidRPr="007F5F1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0C3323" w:rsidRPr="007F5F10">
        <w:rPr>
          <w:b/>
        </w:rPr>
        <w:instrText xml:space="preserve"> FORMCHECKBOX </w:instrText>
      </w:r>
      <w:r w:rsidRPr="007F5F10">
        <w:rPr>
          <w:b/>
        </w:rPr>
      </w:r>
      <w:r w:rsidRPr="007F5F10">
        <w:rPr>
          <w:b/>
        </w:rPr>
        <w:fldChar w:fldCharType="end"/>
      </w:r>
      <w:bookmarkEnd w:id="7"/>
      <w:r w:rsidR="000C3323" w:rsidRPr="007F5F10">
        <w:rPr>
          <w:b/>
        </w:rPr>
        <w:t xml:space="preserve"> Full Board Review</w:t>
      </w:r>
    </w:p>
    <w:p w:rsidR="000C3323" w:rsidRPr="007F5F10" w:rsidRDefault="00024187" w:rsidP="000C3323">
      <w:pPr>
        <w:rPr>
          <w:b/>
        </w:rPr>
      </w:pPr>
      <w:r w:rsidRPr="007F5F1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0C3323" w:rsidRPr="007F5F10">
        <w:rPr>
          <w:b/>
        </w:rPr>
        <w:instrText xml:space="preserve"> FORMCHECKBOX </w:instrText>
      </w:r>
      <w:r w:rsidRPr="007F5F10">
        <w:rPr>
          <w:b/>
        </w:rPr>
      </w:r>
      <w:r w:rsidRPr="007F5F10">
        <w:rPr>
          <w:b/>
        </w:rPr>
        <w:fldChar w:fldCharType="end"/>
      </w:r>
      <w:bookmarkEnd w:id="8"/>
      <w:r w:rsidR="000C3323" w:rsidRPr="007F5F10">
        <w:rPr>
          <w:b/>
        </w:rPr>
        <w:t xml:space="preserve"> Expedited Review</w:t>
      </w:r>
    </w:p>
    <w:p w:rsidR="0075692D" w:rsidRDefault="0075692D" w:rsidP="0075692D">
      <w:pPr>
        <w:rPr>
          <w:b/>
        </w:rPr>
      </w:pPr>
    </w:p>
    <w:p w:rsidR="0075692D" w:rsidRPr="00E12D1B" w:rsidRDefault="0075692D" w:rsidP="0075692D">
      <w:pPr>
        <w:rPr>
          <w:b/>
        </w:rPr>
      </w:pPr>
      <w:r>
        <w:rPr>
          <w:b/>
        </w:rPr>
        <w:t>If there are any modifications to the original protocol, w</w:t>
      </w:r>
      <w:r w:rsidRPr="00E12D1B">
        <w:rPr>
          <w:b/>
        </w:rPr>
        <w:t>ill</w:t>
      </w:r>
      <w:r>
        <w:rPr>
          <w:b/>
        </w:rPr>
        <w:t xml:space="preserve"> they</w:t>
      </w:r>
      <w:r w:rsidRPr="00E12D1B">
        <w:rPr>
          <w:b/>
        </w:rPr>
        <w:t xml:space="preserve"> require Full Board Revie</w:t>
      </w:r>
      <w:r w:rsidRPr="008C3359">
        <w:rPr>
          <w:b/>
        </w:rPr>
        <w:t>w</w:t>
      </w:r>
      <w:r w:rsidR="00E778AE">
        <w:rPr>
          <w:b/>
        </w:rPr>
        <w:t xml:space="preserve">? </w:t>
      </w:r>
      <w:r w:rsidR="00E778AE" w:rsidRPr="00E778AE">
        <w:rPr>
          <w:b/>
        </w:rPr>
        <w:t xml:space="preserve">(for a description of full board review, please see the </w:t>
      </w:r>
      <w:r w:rsidR="00E778AE" w:rsidRPr="00E778AE">
        <w:rPr>
          <w:b/>
          <w:i/>
        </w:rPr>
        <w:t>IRB Policies and Procedures Manual</w:t>
      </w:r>
      <w:r w:rsidR="00E778AE" w:rsidRPr="00E778AE">
        <w:rPr>
          <w:b/>
        </w:rPr>
        <w:t xml:space="preserve"> or see “</w:t>
      </w:r>
      <w:hyperlink r:id="rId7" w:history="1">
        <w:r w:rsidR="00E778AE" w:rsidRPr="00E778AE">
          <w:rPr>
            <w:rStyle w:val="Hyperlink"/>
            <w:b/>
          </w:rPr>
          <w:t>Determining if a Project is Exempt, Expedited or Requiring Full Board Review</w:t>
        </w:r>
      </w:hyperlink>
      <w:r w:rsidR="00E778AE" w:rsidRPr="00E778AE">
        <w:rPr>
          <w:b/>
        </w:rPr>
        <w:t xml:space="preserve">” on the </w:t>
      </w:r>
      <w:hyperlink r:id="rId8" w:history="1">
        <w:r w:rsidR="00E778AE" w:rsidRPr="00E778AE">
          <w:rPr>
            <w:rStyle w:val="Hyperlink"/>
            <w:b/>
          </w:rPr>
          <w:t>UW-Green Bay IRB website</w:t>
        </w:r>
      </w:hyperlink>
      <w:r w:rsidR="00E778AE" w:rsidRPr="00E778AE">
        <w:rPr>
          <w:b/>
        </w:rPr>
        <w:t>)</w:t>
      </w:r>
      <w:r w:rsidR="008C3359" w:rsidRPr="00E778AE">
        <w:rPr>
          <w:b/>
        </w:rPr>
        <w:t xml:space="preserve"> </w:t>
      </w:r>
    </w:p>
    <w:p w:rsidR="0075692D" w:rsidRPr="007F5F10" w:rsidRDefault="00024187" w:rsidP="0075692D">
      <w:pPr>
        <w:rPr>
          <w:b/>
        </w:rPr>
      </w:pPr>
      <w:r w:rsidRPr="007F5F10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75692D" w:rsidRPr="007F5F10">
        <w:rPr>
          <w:b/>
        </w:rPr>
        <w:instrText xml:space="preserve"> FORMCHECKBOX </w:instrText>
      </w:r>
      <w:r w:rsidRPr="007F5F10">
        <w:rPr>
          <w:b/>
        </w:rPr>
      </w:r>
      <w:r w:rsidRPr="007F5F10">
        <w:rPr>
          <w:b/>
        </w:rPr>
        <w:fldChar w:fldCharType="end"/>
      </w:r>
      <w:bookmarkEnd w:id="9"/>
      <w:r w:rsidR="0075692D" w:rsidRPr="007F5F10">
        <w:rPr>
          <w:b/>
        </w:rPr>
        <w:t xml:space="preserve"> Yes</w:t>
      </w:r>
    </w:p>
    <w:p w:rsidR="0075692D" w:rsidRPr="007F5F10" w:rsidRDefault="00024187" w:rsidP="0075692D">
      <w:pPr>
        <w:rPr>
          <w:b/>
        </w:rPr>
      </w:pPr>
      <w:r w:rsidRPr="007F5F10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75692D" w:rsidRPr="007F5F10">
        <w:rPr>
          <w:b/>
        </w:rPr>
        <w:instrText xml:space="preserve"> FORMCHECKBOX </w:instrText>
      </w:r>
      <w:r w:rsidRPr="007F5F10">
        <w:rPr>
          <w:b/>
        </w:rPr>
      </w:r>
      <w:r w:rsidRPr="007F5F10">
        <w:rPr>
          <w:b/>
        </w:rPr>
        <w:fldChar w:fldCharType="end"/>
      </w:r>
      <w:bookmarkEnd w:id="10"/>
      <w:r w:rsidR="0075692D" w:rsidRPr="007F5F10">
        <w:rPr>
          <w:b/>
        </w:rPr>
        <w:t xml:space="preserve"> No</w:t>
      </w:r>
    </w:p>
    <w:p w:rsidR="0075692D" w:rsidRDefault="0075692D" w:rsidP="0075692D">
      <w:pPr>
        <w:pBdr>
          <w:bottom w:val="single" w:sz="12" w:space="1" w:color="auto"/>
        </w:pBdr>
      </w:pPr>
    </w:p>
    <w:p w:rsidR="00A83278" w:rsidRDefault="00A83278"/>
    <w:p w:rsidR="00A83278" w:rsidRDefault="00A83278" w:rsidP="00A83278">
      <w:pPr>
        <w:jc w:val="center"/>
        <w:rPr>
          <w:b/>
          <w:sz w:val="32"/>
          <w:szCs w:val="32"/>
        </w:rPr>
      </w:pPr>
      <w:r w:rsidRPr="00AF4C31">
        <w:rPr>
          <w:b/>
          <w:sz w:val="32"/>
          <w:szCs w:val="32"/>
        </w:rPr>
        <w:t xml:space="preserve">Project </w:t>
      </w:r>
      <w:r>
        <w:rPr>
          <w:b/>
          <w:sz w:val="32"/>
          <w:szCs w:val="32"/>
        </w:rPr>
        <w:t>Status</w:t>
      </w:r>
    </w:p>
    <w:p w:rsidR="00A83278" w:rsidRPr="00A83278" w:rsidRDefault="00A83278" w:rsidP="00A83278">
      <w:pPr>
        <w:jc w:val="center"/>
        <w:rPr>
          <w:b/>
        </w:rPr>
      </w:pPr>
    </w:p>
    <w:p w:rsidR="00A83278" w:rsidRPr="00A83278" w:rsidRDefault="00A83278" w:rsidP="00A83278">
      <w:pPr>
        <w:rPr>
          <w:b/>
          <w:sz w:val="32"/>
          <w:szCs w:val="32"/>
        </w:rPr>
      </w:pPr>
      <w:r w:rsidRPr="00A83278">
        <w:rPr>
          <w:b/>
        </w:rPr>
        <w:t xml:space="preserve">Estimated Completion Date: </w:t>
      </w:r>
      <w:r w:rsidR="00024187" w:rsidRPr="006744A7">
        <w:fldChar w:fldCharType="begin">
          <w:ffData>
            <w:name w:val="Text11"/>
            <w:enabled/>
            <w:calcOnExit w:val="0"/>
            <w:textInput/>
          </w:ffData>
        </w:fldChar>
      </w:r>
      <w:r w:rsidRPr="006744A7">
        <w:instrText xml:space="preserve"> FORMTEXT </w:instrText>
      </w:r>
      <w:r w:rsidR="00024187" w:rsidRPr="006744A7">
        <w:fldChar w:fldCharType="separate"/>
      </w:r>
      <w:r w:rsidRPr="006744A7">
        <w:rPr>
          <w:noProof/>
        </w:rPr>
        <w:t>mm/dd/yyyy</w:t>
      </w:r>
      <w:r w:rsidR="00024187" w:rsidRPr="006744A7">
        <w:fldChar w:fldCharType="end"/>
      </w:r>
    </w:p>
    <w:p w:rsidR="00A83278" w:rsidRDefault="00A83278" w:rsidP="00A83278"/>
    <w:p w:rsidR="00A83278" w:rsidRPr="00A83278" w:rsidRDefault="00A83278" w:rsidP="00A83278">
      <w:pPr>
        <w:rPr>
          <w:b/>
        </w:rPr>
      </w:pPr>
      <w:r>
        <w:rPr>
          <w:b/>
        </w:rPr>
        <w:t>Please describe the following:</w:t>
      </w:r>
    </w:p>
    <w:p w:rsidR="00A83278" w:rsidRPr="00A83278" w:rsidRDefault="00A83278" w:rsidP="00A83278">
      <w:pPr>
        <w:rPr>
          <w:b/>
        </w:rPr>
      </w:pPr>
    </w:p>
    <w:p w:rsidR="00A83278" w:rsidRPr="00A83278" w:rsidRDefault="00A83278" w:rsidP="00A83278">
      <w:pPr>
        <w:pStyle w:val="ListParagraph"/>
        <w:numPr>
          <w:ilvl w:val="0"/>
          <w:numId w:val="7"/>
        </w:numPr>
        <w:rPr>
          <w:b/>
        </w:rPr>
      </w:pPr>
      <w:r w:rsidRPr="00A83278">
        <w:rPr>
          <w:b/>
        </w:rPr>
        <w:t xml:space="preserve">Any adverse events or unanticipated problems involving risks to participants or others: </w:t>
      </w:r>
      <w:r w:rsidR="00024187" w:rsidRPr="00232D0C">
        <w:fldChar w:fldCharType="begin">
          <w:ffData>
            <w:name w:val="Text13"/>
            <w:enabled/>
            <w:calcOnExit w:val="0"/>
            <w:textInput/>
          </w:ffData>
        </w:fldChar>
      </w:r>
      <w:r w:rsidRPr="00232D0C">
        <w:instrText xml:space="preserve"> FORMTEXT </w:instrText>
      </w:r>
      <w:r w:rsidR="00024187" w:rsidRPr="00232D0C">
        <w:fldChar w:fldCharType="separate"/>
      </w:r>
      <w:r w:rsidRPr="00232D0C">
        <w:rPr>
          <w:noProof/>
        </w:rPr>
        <w:t> </w:t>
      </w:r>
      <w:r w:rsidRPr="00232D0C">
        <w:rPr>
          <w:noProof/>
        </w:rPr>
        <w:t> </w:t>
      </w:r>
      <w:r w:rsidRPr="00232D0C">
        <w:rPr>
          <w:noProof/>
        </w:rPr>
        <w:t> </w:t>
      </w:r>
      <w:r w:rsidRPr="00232D0C">
        <w:rPr>
          <w:noProof/>
        </w:rPr>
        <w:t> </w:t>
      </w:r>
      <w:r w:rsidRPr="00232D0C">
        <w:rPr>
          <w:noProof/>
        </w:rPr>
        <w:t> </w:t>
      </w:r>
      <w:r w:rsidR="00024187" w:rsidRPr="00232D0C">
        <w:fldChar w:fldCharType="end"/>
      </w:r>
    </w:p>
    <w:p w:rsidR="00A83278" w:rsidRPr="00A83278" w:rsidRDefault="00A83278" w:rsidP="00A83278">
      <w:pPr>
        <w:pStyle w:val="ListParagraph"/>
        <w:rPr>
          <w:b/>
        </w:rPr>
      </w:pPr>
    </w:p>
    <w:p w:rsidR="00A83278" w:rsidRPr="00A83278" w:rsidRDefault="00A83278" w:rsidP="00A83278">
      <w:pPr>
        <w:pStyle w:val="ListParagraph"/>
        <w:numPr>
          <w:ilvl w:val="0"/>
          <w:numId w:val="7"/>
        </w:numPr>
        <w:rPr>
          <w:b/>
        </w:rPr>
      </w:pPr>
      <w:r w:rsidRPr="00A83278">
        <w:rPr>
          <w:b/>
        </w:rPr>
        <w:t xml:space="preserve">Any withdrawal of </w:t>
      </w:r>
      <w:r w:rsidR="00232D0C">
        <w:rPr>
          <w:b/>
        </w:rPr>
        <w:t xml:space="preserve">participants from research or complaints about the research: </w:t>
      </w:r>
      <w:r w:rsidR="00024187" w:rsidRPr="00232D0C">
        <w:fldChar w:fldCharType="begin">
          <w:ffData>
            <w:name w:val="Text13"/>
            <w:enabled/>
            <w:calcOnExit w:val="0"/>
            <w:textInput/>
          </w:ffData>
        </w:fldChar>
      </w:r>
      <w:r w:rsidR="00232D0C" w:rsidRPr="00232D0C">
        <w:instrText xml:space="preserve"> FORMTEXT </w:instrText>
      </w:r>
      <w:r w:rsidR="00024187" w:rsidRPr="00232D0C">
        <w:fldChar w:fldCharType="separate"/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024187" w:rsidRPr="00232D0C">
        <w:fldChar w:fldCharType="end"/>
      </w:r>
    </w:p>
    <w:p w:rsidR="00A83278" w:rsidRPr="00A83278" w:rsidRDefault="00A83278" w:rsidP="00A83278">
      <w:pPr>
        <w:pStyle w:val="ListParagraph"/>
        <w:rPr>
          <w:b/>
        </w:rPr>
      </w:pPr>
    </w:p>
    <w:p w:rsidR="00A83278" w:rsidRPr="00A83278" w:rsidRDefault="00A83278" w:rsidP="00A83278">
      <w:pPr>
        <w:pStyle w:val="ListParagraph"/>
        <w:numPr>
          <w:ilvl w:val="0"/>
          <w:numId w:val="7"/>
        </w:numPr>
        <w:rPr>
          <w:b/>
        </w:rPr>
      </w:pPr>
      <w:r w:rsidRPr="00A83278">
        <w:rPr>
          <w:b/>
        </w:rPr>
        <w:t xml:space="preserve">Any modifications you will be making to your original protocol: </w:t>
      </w:r>
      <w:r w:rsidR="00024187" w:rsidRPr="00232D0C">
        <w:fldChar w:fldCharType="begin">
          <w:ffData>
            <w:name w:val="Text13"/>
            <w:enabled/>
            <w:calcOnExit w:val="0"/>
            <w:textInput/>
          </w:ffData>
        </w:fldChar>
      </w:r>
      <w:r w:rsidR="00232D0C" w:rsidRPr="00232D0C">
        <w:instrText xml:space="preserve"> FORMTEXT </w:instrText>
      </w:r>
      <w:r w:rsidR="00024187" w:rsidRPr="00232D0C">
        <w:fldChar w:fldCharType="separate"/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232D0C" w:rsidRPr="00232D0C">
        <w:rPr>
          <w:noProof/>
        </w:rPr>
        <w:t> </w:t>
      </w:r>
      <w:r w:rsidR="00024187" w:rsidRPr="00232D0C">
        <w:fldChar w:fldCharType="end"/>
      </w:r>
    </w:p>
    <w:p w:rsidR="0078433B" w:rsidRDefault="0078433B" w:rsidP="0078433B">
      <w:pPr>
        <w:pBdr>
          <w:bottom w:val="single" w:sz="12" w:space="1" w:color="auto"/>
        </w:pBdr>
      </w:pPr>
    </w:p>
    <w:p w:rsidR="0078433B" w:rsidRDefault="0078433B" w:rsidP="0078433B"/>
    <w:p w:rsidR="0078433B" w:rsidRDefault="0078433B" w:rsidP="00784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Signature(s)</w:t>
      </w:r>
    </w:p>
    <w:p w:rsidR="0078433B" w:rsidRPr="007E3109" w:rsidRDefault="0078433B" w:rsidP="0078433B">
      <w:pPr>
        <w:jc w:val="center"/>
      </w:pPr>
    </w:p>
    <w:p w:rsidR="0078433B" w:rsidRDefault="0078433B" w:rsidP="0078433B">
      <w:pPr>
        <w:jc w:val="center"/>
      </w:pPr>
      <w:r>
        <w:t>Signing this document indicates that you have read and are familiar with the research protocol described above.</w:t>
      </w:r>
    </w:p>
    <w:p w:rsidR="0078433B" w:rsidRDefault="0078433B" w:rsidP="0078433B"/>
    <w:p w:rsidR="0078433B" w:rsidRDefault="0078433B" w:rsidP="0078433B">
      <w:pPr>
        <w:rPr>
          <w:b/>
        </w:rPr>
      </w:pPr>
      <w:r>
        <w:rPr>
          <w:b/>
        </w:rPr>
        <w:t>Name and Signature of Principal Investigator:</w:t>
      </w:r>
      <w:r>
        <w:rPr>
          <w:b/>
        </w:rPr>
        <w:tab/>
        <w:t>Signature(s)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Date(s)</w:t>
      </w:r>
    </w:p>
    <w:p w:rsidR="0078433B" w:rsidRDefault="0078433B" w:rsidP="0078433B">
      <w:pPr>
        <w:rPr>
          <w:b/>
        </w:rPr>
      </w:pPr>
    </w:p>
    <w:p w:rsidR="0078433B" w:rsidRDefault="00024187" w:rsidP="0078433B">
      <w:pPr>
        <w:pStyle w:val="ListParagraph"/>
        <w:numPr>
          <w:ilvl w:val="0"/>
          <w:numId w:val="1"/>
        </w:numPr>
      </w:pPr>
      <w:r w:rsidRPr="001F4436">
        <w:fldChar w:fldCharType="begin">
          <w:ffData>
            <w:name w:val="Text1"/>
            <w:enabled/>
            <w:calcOnExit w:val="0"/>
            <w:textInput/>
          </w:ffData>
        </w:fldChar>
      </w:r>
      <w:r w:rsidR="0078433B" w:rsidRPr="001F4436">
        <w:instrText xml:space="preserve"> FORMTEXT </w:instrText>
      </w:r>
      <w:r w:rsidRPr="001F4436">
        <w:fldChar w:fldCharType="separate"/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Pr="001F4436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Default="0078433B" w:rsidP="0078433B">
      <w:pPr>
        <w:rPr>
          <w:b/>
        </w:rPr>
      </w:pPr>
    </w:p>
    <w:p w:rsidR="0078433B" w:rsidRDefault="0078433B" w:rsidP="0078433B">
      <w:pPr>
        <w:rPr>
          <w:b/>
        </w:rPr>
      </w:pPr>
      <w:r>
        <w:rPr>
          <w:b/>
        </w:rPr>
        <w:t xml:space="preserve">Name(s) and Signature(s) of Co-Investigator(s): </w:t>
      </w:r>
    </w:p>
    <w:p w:rsidR="0078433B" w:rsidRDefault="0078433B" w:rsidP="0078433B">
      <w:pPr>
        <w:rPr>
          <w:b/>
        </w:rPr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1F4436">
        <w:fldChar w:fldCharType="begin">
          <w:ffData>
            <w:name w:val="Text1"/>
            <w:enabled/>
            <w:calcOnExit w:val="0"/>
            <w:textInput/>
          </w:ffData>
        </w:fldChar>
      </w:r>
      <w:r w:rsidR="0078433B" w:rsidRPr="001F4436">
        <w:instrText xml:space="preserve"> FORMTEXT </w:instrText>
      </w:r>
      <w:r w:rsidRPr="001F4436">
        <w:fldChar w:fldCharType="separate"/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Pr="001F4436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Default="0078433B" w:rsidP="0078433B">
      <w:pPr>
        <w:pStyle w:val="ListParagraph"/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5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Pr="006F684E" w:rsidRDefault="0078433B" w:rsidP="0078433B">
      <w:pPr>
        <w:pStyle w:val="ListParagraph"/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6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Pr="006F684E" w:rsidRDefault="0078433B" w:rsidP="0078433B">
      <w:pPr>
        <w:ind w:left="360"/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7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Pr="006F684E" w:rsidRDefault="0078433B" w:rsidP="0078433B">
      <w:pPr>
        <w:pStyle w:val="ListParagraph"/>
      </w:pPr>
    </w:p>
    <w:p w:rsidR="0078433B" w:rsidRPr="006F684E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8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Default="0078433B" w:rsidP="0078433B">
      <w:pPr>
        <w:rPr>
          <w:b/>
        </w:rPr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1F4436">
        <w:fldChar w:fldCharType="begin">
          <w:ffData>
            <w:name w:val="Text1"/>
            <w:enabled/>
            <w:calcOnExit w:val="0"/>
            <w:textInput/>
          </w:ffData>
        </w:fldChar>
      </w:r>
      <w:r w:rsidR="0078433B" w:rsidRPr="001F4436">
        <w:instrText xml:space="preserve"> FORMTEXT </w:instrText>
      </w:r>
      <w:r w:rsidRPr="001F4436">
        <w:fldChar w:fldCharType="separate"/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="0078433B" w:rsidRPr="001F4436">
        <w:rPr>
          <w:noProof/>
        </w:rPr>
        <w:t> </w:t>
      </w:r>
      <w:r w:rsidRPr="001F4436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Default="0078433B" w:rsidP="0078433B">
      <w:pPr>
        <w:pStyle w:val="ListParagraph"/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5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Pr="006F684E" w:rsidRDefault="0078433B" w:rsidP="0078433B">
      <w:pPr>
        <w:pStyle w:val="ListParagraph"/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6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Pr="006F684E" w:rsidRDefault="0078433B" w:rsidP="0078433B">
      <w:pPr>
        <w:ind w:left="360"/>
      </w:pPr>
    </w:p>
    <w:p w:rsidR="0078433B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7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Pr="006F684E" w:rsidRDefault="0078433B" w:rsidP="0078433B">
      <w:pPr>
        <w:pStyle w:val="ListParagraph"/>
      </w:pPr>
    </w:p>
    <w:p w:rsidR="0078433B" w:rsidRPr="006F684E" w:rsidRDefault="00024187" w:rsidP="0078433B">
      <w:pPr>
        <w:pStyle w:val="ListParagraph"/>
        <w:numPr>
          <w:ilvl w:val="0"/>
          <w:numId w:val="10"/>
        </w:numPr>
      </w:pPr>
      <w:r w:rsidRPr="006F684E">
        <w:fldChar w:fldCharType="begin">
          <w:ffData>
            <w:name w:val="Text8"/>
            <w:enabled/>
            <w:calcOnExit w:val="0"/>
            <w:textInput/>
          </w:ffData>
        </w:fldChar>
      </w:r>
      <w:r w:rsidR="0078433B" w:rsidRPr="006F684E">
        <w:instrText xml:space="preserve"> FORMTEXT </w:instrText>
      </w:r>
      <w:r w:rsidRPr="006F684E">
        <w:fldChar w:fldCharType="separate"/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="0078433B" w:rsidRPr="006F684E">
        <w:rPr>
          <w:noProof/>
        </w:rPr>
        <w:t> </w:t>
      </w:r>
      <w:r w:rsidRPr="006F684E">
        <w:fldChar w:fldCharType="end"/>
      </w:r>
      <w:r w:rsidR="0078433B">
        <w:tab/>
      </w:r>
      <w:r w:rsidR="0078433B">
        <w:tab/>
      </w:r>
      <w:r w:rsidR="0078433B">
        <w:tab/>
      </w:r>
      <w:r w:rsidR="0078433B">
        <w:tab/>
      </w:r>
      <w:r w:rsidR="0078433B">
        <w:tab/>
        <w:t>______________________________</w:t>
      </w:r>
      <w:r w:rsidR="0078433B">
        <w:tab/>
      </w:r>
      <w:r w:rsidR="0078433B">
        <w:tab/>
        <w:t>____________</w:t>
      </w:r>
    </w:p>
    <w:p w:rsidR="0078433B" w:rsidRDefault="0078433B" w:rsidP="0078433B">
      <w:pPr>
        <w:pBdr>
          <w:bottom w:val="single" w:sz="12" w:space="1" w:color="auto"/>
        </w:pBdr>
      </w:pPr>
    </w:p>
    <w:p w:rsidR="0078433B" w:rsidRDefault="0078433B" w:rsidP="0078433B"/>
    <w:p w:rsidR="007E54CE" w:rsidRDefault="007E54CE" w:rsidP="007E5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Submission Instructions</w:t>
      </w:r>
    </w:p>
    <w:p w:rsidR="007E54CE" w:rsidRPr="007E3109" w:rsidRDefault="007E54CE" w:rsidP="007E54CE">
      <w:pPr>
        <w:jc w:val="center"/>
      </w:pPr>
    </w:p>
    <w:p w:rsidR="007E54CE" w:rsidRDefault="007E54CE" w:rsidP="007E54CE">
      <w:r>
        <w:t>For electronic submissions:</w:t>
      </w:r>
    </w:p>
    <w:p w:rsidR="007E54CE" w:rsidRDefault="007E54CE" w:rsidP="007E54CE">
      <w:pPr>
        <w:pStyle w:val="ListParagraph"/>
        <w:numPr>
          <w:ilvl w:val="0"/>
          <w:numId w:val="11"/>
        </w:numPr>
      </w:pPr>
      <w:r>
        <w:t xml:space="preserve">Email a PDF of the entire proposal to the IRB Chairperson, Dr. James Marker, at </w:t>
      </w:r>
      <w:hyperlink r:id="rId9" w:history="1">
        <w:r w:rsidRPr="003F6E37">
          <w:rPr>
            <w:rStyle w:val="Hyperlink"/>
          </w:rPr>
          <w:t>markerj@uwgb.edu</w:t>
        </w:r>
      </w:hyperlink>
      <w:r>
        <w:t xml:space="preserve">.  The proposal must be sent as </w:t>
      </w:r>
      <w:r w:rsidRPr="00A236D8">
        <w:rPr>
          <w:u w:val="single"/>
        </w:rPr>
        <w:t>one</w:t>
      </w:r>
      <w:r>
        <w:t xml:space="preserve"> complete document, must include all relevant forms, and must be signed by all investigators involved.</w:t>
      </w:r>
    </w:p>
    <w:p w:rsidR="007E54CE" w:rsidRDefault="007E54CE" w:rsidP="007E54CE">
      <w:r>
        <w:t>For paper submissions</w:t>
      </w:r>
    </w:p>
    <w:p w:rsidR="007E54CE" w:rsidRPr="00A236D8" w:rsidRDefault="007E54CE" w:rsidP="007E54CE">
      <w:pPr>
        <w:pStyle w:val="ListParagraph"/>
        <w:numPr>
          <w:ilvl w:val="0"/>
          <w:numId w:val="11"/>
        </w:numPr>
      </w:pPr>
      <w:r>
        <w:t xml:space="preserve">Mail the entire proposal to the IRB Chairperson, Dr. James Marker, at LS 455.  The proposal must include all relevant forms and must be signed by all investigators involved.  </w:t>
      </w:r>
    </w:p>
    <w:p w:rsidR="00232D0C" w:rsidRPr="00A83278" w:rsidRDefault="00232D0C" w:rsidP="008C3359">
      <w:pPr>
        <w:jc w:val="center"/>
        <w:rPr>
          <w:b/>
        </w:rPr>
      </w:pPr>
    </w:p>
    <w:sectPr w:rsidR="00232D0C" w:rsidRPr="00A83278" w:rsidSect="00D42F19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A05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1D29"/>
    <w:multiLevelType w:val="hybridMultilevel"/>
    <w:tmpl w:val="CCE0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8C2"/>
    <w:multiLevelType w:val="hybridMultilevel"/>
    <w:tmpl w:val="61E4F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90245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707F7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D0073"/>
    <w:multiLevelType w:val="hybridMultilevel"/>
    <w:tmpl w:val="C228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71E0"/>
    <w:multiLevelType w:val="hybridMultilevel"/>
    <w:tmpl w:val="0162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65AAA"/>
    <w:multiLevelType w:val="hybridMultilevel"/>
    <w:tmpl w:val="998A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A59C5"/>
    <w:multiLevelType w:val="hybridMultilevel"/>
    <w:tmpl w:val="8850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7B5EAA"/>
    <w:multiLevelType w:val="hybridMultilevel"/>
    <w:tmpl w:val="CCC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A1103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CHalOk9NxC+TJoQ9PC3xjjWGEg=" w:salt="ghF/q5RHNFLutW4YrwT7wQ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F19"/>
    <w:rsid w:val="00024187"/>
    <w:rsid w:val="000C3323"/>
    <w:rsid w:val="000F4DA0"/>
    <w:rsid w:val="00145CC9"/>
    <w:rsid w:val="00232D0C"/>
    <w:rsid w:val="00257564"/>
    <w:rsid w:val="002B3C38"/>
    <w:rsid w:val="002E6945"/>
    <w:rsid w:val="006B56BA"/>
    <w:rsid w:val="0075692D"/>
    <w:rsid w:val="0078433B"/>
    <w:rsid w:val="0078449B"/>
    <w:rsid w:val="007E54CE"/>
    <w:rsid w:val="008C3359"/>
    <w:rsid w:val="009241EF"/>
    <w:rsid w:val="00A83278"/>
    <w:rsid w:val="00B71E14"/>
    <w:rsid w:val="00BD2BDC"/>
    <w:rsid w:val="00C07EB8"/>
    <w:rsid w:val="00CF339F"/>
    <w:rsid w:val="00D42F19"/>
    <w:rsid w:val="00E56D33"/>
    <w:rsid w:val="00E7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3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gb.edu/ir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wgb.edu/irb/Current%20IRB%20Pages/leve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rkerj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5EFB-1DFD-4363-B4AF-D92972F5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E484B87A</Template>
  <TotalTime>30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Martin</dc:creator>
  <cp:lastModifiedBy>Marker, James</cp:lastModifiedBy>
  <cp:revision>14</cp:revision>
  <dcterms:created xsi:type="dcterms:W3CDTF">2010-01-15T18:48:00Z</dcterms:created>
  <dcterms:modified xsi:type="dcterms:W3CDTF">2011-10-13T18:44:00Z</dcterms:modified>
</cp:coreProperties>
</file>