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6DDE" w14:textId="77777777" w:rsidR="00F1565D" w:rsidRDefault="00D97192" w:rsidP="00174FEB">
      <w:pPr>
        <w:pStyle w:val="Heading2"/>
      </w:pPr>
      <w:r w:rsidRPr="00B82E21">
        <w:rPr>
          <w:noProof/>
          <w:lang w:eastAsia="en-US"/>
        </w:rPr>
        <mc:AlternateContent>
          <mc:Choice Requires="wps">
            <w:drawing>
              <wp:anchor distT="0" distB="0" distL="0" distR="0" simplePos="0" relativeHeight="251661312" behindDoc="0" locked="0" layoutInCell="1" allowOverlap="0" wp14:anchorId="0743628E" wp14:editId="3F289E47">
                <wp:simplePos x="0" y="0"/>
                <wp:positionH relativeFrom="page">
                  <wp:posOffset>-62865</wp:posOffset>
                </wp:positionH>
                <wp:positionV relativeFrom="page">
                  <wp:posOffset>2976880</wp:posOffset>
                </wp:positionV>
                <wp:extent cx="2058035" cy="676275"/>
                <wp:effectExtent l="0" t="0" r="0" b="9525"/>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05803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8F04A" w14:textId="77777777" w:rsidR="0008302B" w:rsidRPr="00AC2D7E" w:rsidRDefault="00760262" w:rsidP="00AC2D7E">
                            <w:pPr>
                              <w:pStyle w:val="Heading1"/>
                            </w:pPr>
                            <w:r w:rsidRPr="00AC2D7E">
                              <w:t>Introduction</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w14:anchorId="0743628E" id="_x0000_t202" coordsize="21600,21600" o:spt="202" path="m0,0l0,21600,21600,21600,21600,0xe">
                <v:stroke joinstyle="miter"/>
                <v:path gradientshapeok="t" o:connecttype="rect"/>
              </v:shapetype>
              <v:shape id="Text Box 3" o:spid="_x0000_s1026" type="#_x0000_t202" alt="Title: Side bar" style="position:absolute;margin-left:-4.95pt;margin-top:234.4pt;width:162.05pt;height:53.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" o:allowoverlap="f" fillcolor="white [3201]" stroked="f" strokeweight=".5pt">
                <v:textbox inset="36pt,0,11.52pt,18pt">
                  <w:txbxContent>
                    <w:p w14:paraId="2CE8F04A" w14:textId="77777777" w:rsidR="0008302B" w:rsidRPr="00AC2D7E" w:rsidRDefault="00760262" w:rsidP="00AC2D7E">
                      <w:pPr>
                        <w:pStyle w:val="Heading1"/>
                      </w:pPr>
                      <w:r w:rsidRPr="00AC2D7E">
                        <w:t>Introduction</w:t>
                      </w:r>
                    </w:p>
                  </w:txbxContent>
                </v:textbox>
                <w10:wrap type="square" anchorx="page" anchory="page"/>
              </v:shape>
            </w:pict>
          </mc:Fallback>
        </mc:AlternateContent>
      </w:r>
      <w:r w:rsidR="00CF2062" w:rsidRPr="00B82E21">
        <w:rPr>
          <w:noProof/>
          <w:lang w:eastAsia="en-US"/>
        </w:rPr>
        <mc:AlternateContent>
          <mc:Choice Requires="wps">
            <w:drawing>
              <wp:anchor distT="0" distB="0" distL="114300" distR="114300" simplePos="0" relativeHeight="251660288" behindDoc="0" locked="0" layoutInCell="1" allowOverlap="1" wp14:anchorId="144CE895" wp14:editId="658346FC">
                <wp:simplePos x="0" y="0"/>
                <wp:positionH relativeFrom="page">
                  <wp:posOffset>0</wp:posOffset>
                </wp:positionH>
                <wp:positionV relativeFrom="page">
                  <wp:posOffset>0</wp:posOffset>
                </wp:positionV>
                <wp:extent cx="1994535" cy="2402840"/>
                <wp:effectExtent l="0" t="0" r="12065" b="1016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1994535" cy="2402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EA419" w14:textId="77777777" w:rsidR="0008302B" w:rsidRPr="00760262" w:rsidRDefault="00CF2062" w:rsidP="00CF2062">
                            <w:pPr>
                              <w:pStyle w:val="Subtitle"/>
                            </w:pPr>
                            <w:r>
                              <w:t xml:space="preserve">The Writing Center Guide </w:t>
                            </w:r>
                            <w:r w:rsidR="00760262" w:rsidRPr="00CF2062">
                              <w:rPr>
                                <w:rStyle w:val="DateChar"/>
                              </w:rPr>
                              <w:t>2016</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144CE895" id="Text Box 2" o:spid="_x0000_s1027" type="#_x0000_t202" alt="Title: Volume and date" style="position:absolute;margin-left:0;margin-top:0;width:157.05pt;height:18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" fillcolor="white [3201]" stroked="f" strokeweight=".5pt">
                <v:textbox inset="36pt,18pt,11.52pt,7.2pt">
                  <w:txbxContent>
                    <w:p w14:paraId="4A5EA419" w14:textId="77777777" w:rsidR="0008302B" w:rsidRPr="00760262" w:rsidRDefault="00CF2062" w:rsidP="00CF2062">
                      <w:pPr>
                        <w:pStyle w:val="Subtitle"/>
                      </w:pPr>
                      <w:r>
                        <w:t xml:space="preserve">The Writing Center Guide </w:t>
                      </w:r>
                      <w:r w:rsidR="00760262" w:rsidRPr="00CF2062">
                        <w:rPr>
                          <w:rStyle w:val="DateChar"/>
                        </w:rPr>
                        <w:t>2016</w:t>
                      </w:r>
                    </w:p>
                  </w:txbxContent>
                </v:textbox>
                <w10:wrap type="square" anchorx="page" anchory="page"/>
              </v:shape>
            </w:pict>
          </mc:Fallback>
        </mc:AlternateContent>
      </w:r>
      <w:r w:rsidR="00F1565D">
        <w:rPr>
          <w:noProof/>
          <w:lang w:eastAsia="en-US"/>
        </w:rPr>
        <mc:AlternateContent>
          <mc:Choice Requires="wps">
            <w:drawing>
              <wp:anchor distT="0" distB="0" distL="114300" distR="114300" simplePos="0" relativeHeight="251727872" behindDoc="0" locked="0" layoutInCell="1" allowOverlap="1" wp14:anchorId="78472DDA" wp14:editId="5DB6EB25">
                <wp:simplePos x="0" y="0"/>
                <wp:positionH relativeFrom="column">
                  <wp:posOffset>-1891665</wp:posOffset>
                </wp:positionH>
                <wp:positionV relativeFrom="paragraph">
                  <wp:posOffset>1991360</wp:posOffset>
                </wp:positionV>
                <wp:extent cx="7086600" cy="0"/>
                <wp:effectExtent l="0" t="0" r="25400" b="25400"/>
                <wp:wrapNone/>
                <wp:docPr id="37" name="Straight Connector 37"/>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C5FC45" id="Straight Connector 3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48.95pt,156.8pt" to="409.05pt,15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" strokecolor="black [3213]" strokeweight=".5pt">
                <v:stroke joinstyle="miter"/>
              </v:line>
            </w:pict>
          </mc:Fallback>
        </mc:AlternateContent>
      </w:r>
      <w:r w:rsidR="00F1565D">
        <w:rPr>
          <w:noProof/>
          <w:lang w:eastAsia="en-US"/>
        </w:rPr>
        <mc:AlternateContent>
          <mc:Choice Requires="wps">
            <w:drawing>
              <wp:anchor distT="0" distB="0" distL="114300" distR="114300" simplePos="0" relativeHeight="251725824" behindDoc="0" locked="0" layoutInCell="1" allowOverlap="1" wp14:anchorId="4D67DA75" wp14:editId="2434A98D">
                <wp:simplePos x="0" y="0"/>
                <wp:positionH relativeFrom="column">
                  <wp:posOffset>-1891665</wp:posOffset>
                </wp:positionH>
                <wp:positionV relativeFrom="paragraph">
                  <wp:posOffset>1877060</wp:posOffset>
                </wp:positionV>
                <wp:extent cx="7086600" cy="0"/>
                <wp:effectExtent l="0" t="0" r="25400" b="25400"/>
                <wp:wrapNone/>
                <wp:docPr id="36" name="Straight Connector 36"/>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E88C7" id="Straight Connector 3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48.95pt,147.8pt" to="409.05pt,14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" strokecolor="black [3213]" strokeweight=".5pt">
                <v:stroke joinstyle="miter"/>
              </v:line>
            </w:pict>
          </mc:Fallback>
        </mc:AlternateContent>
      </w:r>
      <w:r w:rsidR="00AC2D7E" w:rsidRPr="00B82E21">
        <w:rPr>
          <w:noProof/>
          <w:lang w:eastAsia="en-US"/>
        </w:rPr>
        <mc:AlternateContent>
          <mc:Choice Requires="wps">
            <w:drawing>
              <wp:anchor distT="0" distB="457200" distL="114300" distR="114300" simplePos="0" relativeHeight="251659264" behindDoc="0" locked="0" layoutInCell="1" allowOverlap="1" wp14:anchorId="1359410B" wp14:editId="62210D06">
                <wp:simplePos x="0" y="0"/>
                <wp:positionH relativeFrom="margin">
                  <wp:posOffset>-177165</wp:posOffset>
                </wp:positionH>
                <wp:positionV relativeFrom="page">
                  <wp:posOffset>0</wp:posOffset>
                </wp:positionV>
                <wp:extent cx="5714365" cy="2286000"/>
                <wp:effectExtent l="0" t="0" r="635" b="0"/>
                <wp:wrapTopAndBottom/>
                <wp:docPr id="1" name="Rectangle 1" title="Masthead"/>
                <wp:cNvGraphicFramePr/>
                <a:graphic xmlns:a="http://schemas.openxmlformats.org/drawingml/2006/main">
                  <a:graphicData uri="http://schemas.microsoft.com/office/word/2010/wordprocessingShape">
                    <wps:wsp>
                      <wps:cNvSpPr/>
                      <wps:spPr>
                        <a:xfrm>
                          <a:off x="0" y="0"/>
                          <a:ext cx="5714365" cy="22860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E2F8C" w14:textId="77777777" w:rsidR="0008302B" w:rsidRPr="002F3A90" w:rsidRDefault="00B719FD">
                            <w:pPr>
                              <w:pStyle w:val="Title"/>
                              <w:rPr>
                                <w:rFonts w:ascii="Century Gothic" w:hAnsi="Century Gothic"/>
                                <w:sz w:val="72"/>
                                <w:szCs w:val="72"/>
                              </w:rPr>
                            </w:pPr>
                            <w:r w:rsidRPr="00B719FD">
                              <w:rPr>
                                <w:rFonts w:ascii="Century Gothic" w:hAnsi="Century Gothic"/>
                                <w:sz w:val="72"/>
                                <w:szCs w:val="72"/>
                              </w:rPr>
                              <w:t>Documenting in the APA Style</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9410B" id="Rectangle 1" o:spid="_x0000_s1028" alt="Title: Masthead" style="position:absolute;margin-left:-13.95pt;margin-top:0;width:449.95pt;height:180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" fillcolor="#507d00 [2404]" stroked="f" strokeweight="1pt">
                <v:textbox inset="11.52pt,18pt,11.52pt,7.2pt">
                  <w:txbxContent>
                    <w:p w14:paraId="05CE2F8C" w14:textId="77777777" w:rsidR="0008302B" w:rsidRPr="002F3A90" w:rsidRDefault="00B719FD">
                      <w:pPr>
                        <w:pStyle w:val="Title"/>
                        <w:rPr>
                          <w:rFonts w:ascii="Century Gothic" w:hAnsi="Century Gothic"/>
                          <w:sz w:val="72"/>
                          <w:szCs w:val="72"/>
                        </w:rPr>
                      </w:pPr>
                      <w:r w:rsidRPr="00B719FD">
                        <w:rPr>
                          <w:rFonts w:ascii="Century Gothic" w:hAnsi="Century Gothic"/>
                          <w:sz w:val="72"/>
                          <w:szCs w:val="72"/>
                        </w:rPr>
                        <w:t>Documenting in the APA Style</w:t>
                      </w:r>
                    </w:p>
                  </w:txbxContent>
                </v:textbox>
                <w10:wrap type="topAndBottom" anchorx="margin" anchory="page"/>
              </v:rect>
            </w:pict>
          </mc:Fallback>
        </mc:AlternateContent>
      </w:r>
      <w:r w:rsidR="00F1565D">
        <w:t xml:space="preserve"> </w:t>
      </w:r>
    </w:p>
    <w:p w14:paraId="6894A74D" w14:textId="77777777" w:rsidR="00B719FD" w:rsidRPr="00B719FD" w:rsidRDefault="00B719FD" w:rsidP="00E51036">
      <w:pPr>
        <w:spacing w:line="240" w:lineRule="auto"/>
      </w:pPr>
      <w:r w:rsidRPr="00B719FD">
        <w:t xml:space="preserve">Guidelines based upon the 2010 </w:t>
      </w:r>
      <w:r w:rsidRPr="00B719FD">
        <w:rPr>
          <w:i/>
          <w:iCs/>
        </w:rPr>
        <w:t>Publication Manual of the American Psychological Association, 6</w:t>
      </w:r>
      <w:r w:rsidRPr="00B719FD">
        <w:rPr>
          <w:i/>
        </w:rPr>
        <w:t xml:space="preserve"> </w:t>
      </w:r>
      <w:proofErr w:type="spellStart"/>
      <w:r w:rsidRPr="00B719FD">
        <w:rPr>
          <w:vertAlign w:val="superscript"/>
        </w:rPr>
        <w:t>th</w:t>
      </w:r>
      <w:proofErr w:type="spellEnd"/>
      <w:r w:rsidRPr="00B719FD">
        <w:t xml:space="preserve"> edition.  For additional reference examples, go to the APA style website (www.apastyle.org). </w:t>
      </w:r>
    </w:p>
    <w:p w14:paraId="29E32405" w14:textId="77777777" w:rsidR="00B719FD" w:rsidRPr="00B719FD" w:rsidRDefault="00B719FD" w:rsidP="00E51036">
      <w:pPr>
        <w:spacing w:line="240" w:lineRule="auto"/>
      </w:pPr>
      <w:r w:rsidRPr="00B719FD">
        <w:t>Individual instructors assigning papers in APA format may require variations in certain details. In cases where the instructor’s preferences differ from the guidelines in this handout, follow the instructor’s preferences.</w:t>
      </w:r>
    </w:p>
    <w:p w14:paraId="09E98EA4" w14:textId="77777777" w:rsidR="00B719FD" w:rsidRPr="00B719FD" w:rsidRDefault="00B719FD" w:rsidP="00E51036">
      <w:pPr>
        <w:spacing w:line="240" w:lineRule="auto"/>
      </w:pPr>
      <w:r w:rsidRPr="00B719FD">
        <w:rPr>
          <w:rStyle w:val="Heading2Char"/>
        </w:rPr>
        <w:t>APA style</w:t>
      </w:r>
      <w:r w:rsidRPr="00B719FD">
        <w:t>, the common method of documentation in the social sciences, uses parenthetical citations within the text to identify each quotation, paraphrase, summary, or reference in your text.</w:t>
      </w:r>
    </w:p>
    <w:p w14:paraId="6011CD3E" w14:textId="77777777" w:rsidR="00B719FD" w:rsidRPr="00B719FD" w:rsidRDefault="00B719FD" w:rsidP="00E51036">
      <w:pPr>
        <w:pStyle w:val="ListParagraph"/>
        <w:numPr>
          <w:ilvl w:val="0"/>
          <w:numId w:val="27"/>
        </w:numPr>
      </w:pPr>
      <w:r w:rsidRPr="00B719FD">
        <w:t xml:space="preserve">If the parenthetical citation comes at the end of a sentence or clause, include in parentheses the author’s surname, year of publication, and page or paragraph number if needed (see # 3 below), placing the period or other appropriate punctuation mark AFTER the parentheses:  </w:t>
      </w:r>
    </w:p>
    <w:p w14:paraId="25FBAF0C" w14:textId="77777777" w:rsidR="00B719FD" w:rsidRPr="00B719FD" w:rsidRDefault="00B719FD" w:rsidP="00E51036">
      <w:pPr>
        <w:pStyle w:val="ListParagraph"/>
        <w:numPr>
          <w:ilvl w:val="1"/>
          <w:numId w:val="27"/>
        </w:numPr>
      </w:pPr>
      <w:r w:rsidRPr="00B719FD">
        <w:t>“Education is an unending struggle” (Jones, 2008, p. 65). [print source or electronic source in PDF]</w:t>
      </w:r>
    </w:p>
    <w:p w14:paraId="43772BF0" w14:textId="77777777" w:rsidR="00B719FD" w:rsidRPr="00B719FD" w:rsidRDefault="00B719FD" w:rsidP="00E51036">
      <w:pPr>
        <w:pStyle w:val="ListParagraph"/>
        <w:numPr>
          <w:ilvl w:val="1"/>
          <w:numId w:val="27"/>
        </w:numPr>
      </w:pPr>
      <w:r w:rsidRPr="00B719FD">
        <w:t>“Education is an unending struggle” (Jones, 2008, para. 9).  [electronic source—no page numbers]</w:t>
      </w:r>
    </w:p>
    <w:p w14:paraId="4DDD6217" w14:textId="77777777" w:rsidR="00B719FD" w:rsidRPr="00B719FD" w:rsidRDefault="00B719FD" w:rsidP="00E51036">
      <w:pPr>
        <w:pStyle w:val="ListParagraph"/>
        <w:numPr>
          <w:ilvl w:val="0"/>
          <w:numId w:val="27"/>
        </w:numPr>
      </w:pPr>
      <w:r w:rsidRPr="00B719FD">
        <w:t>If you include the name of the author in your text, place the date in parentheses immediately after the author’s n</w:t>
      </w:r>
      <w:r>
        <w:t xml:space="preserve">ame.  If the page or paragraph </w:t>
      </w:r>
      <w:r w:rsidRPr="00B719FD">
        <w:t>number should be included, place it at the end of the citation:</w:t>
      </w:r>
    </w:p>
    <w:p w14:paraId="4108E645" w14:textId="77777777" w:rsidR="00B719FD" w:rsidRPr="00B719FD" w:rsidRDefault="00B719FD" w:rsidP="00E51036">
      <w:pPr>
        <w:pStyle w:val="ListParagraph"/>
        <w:numPr>
          <w:ilvl w:val="1"/>
          <w:numId w:val="27"/>
        </w:numPr>
      </w:pPr>
      <w:r w:rsidRPr="00B719FD">
        <w:t>According to Jones (2008), “Education is an unending struggle” (p. 65).</w:t>
      </w:r>
    </w:p>
    <w:p w14:paraId="0D76BDB6" w14:textId="77777777" w:rsidR="00B719FD" w:rsidRPr="00B719FD" w:rsidRDefault="00B719FD" w:rsidP="00B719FD"/>
    <w:p w14:paraId="049C9FAC" w14:textId="7FDC2AD3" w:rsidR="00D97192" w:rsidRDefault="00B719FD" w:rsidP="00E51036">
      <w:pPr>
        <w:spacing w:line="240" w:lineRule="auto"/>
      </w:pPr>
      <w:r w:rsidRPr="00B719FD">
        <w:rPr>
          <w:rStyle w:val="Heading2Char"/>
        </w:rPr>
        <w:t>APA style</w:t>
      </w:r>
      <w:r w:rsidRPr="00B719FD">
        <w:t xml:space="preserve"> gives detailed information about all sources in a References list at the end of the text.  All parenthetical citations (except personal communications) must have corresponding entries listing bibliographic data in the References list; conversely, all sources in the References list must have citations in the paper.</w:t>
      </w:r>
    </w:p>
    <w:p w14:paraId="0EAE845B" w14:textId="77777777" w:rsidR="00D97192" w:rsidRDefault="00D97192" w:rsidP="00760262"/>
    <w:p w14:paraId="58183FE5" w14:textId="77777777" w:rsidR="00D97192" w:rsidRDefault="00D97192" w:rsidP="00760262"/>
    <w:p w14:paraId="35580DCE" w14:textId="77777777" w:rsidR="00F1565D" w:rsidRPr="00B82E21" w:rsidRDefault="00D97192" w:rsidP="00760262">
      <w:r w:rsidRPr="00B82E21">
        <w:rPr>
          <w:noProof/>
          <w:lang w:eastAsia="en-US"/>
        </w:rPr>
        <w:lastRenderedPageBreak/>
        <mc:AlternateContent>
          <mc:Choice Requires="wps">
            <w:drawing>
              <wp:anchor distT="0" distB="0" distL="0" distR="0" simplePos="0" relativeHeight="251667456" behindDoc="0" locked="0" layoutInCell="1" allowOverlap="0" wp14:anchorId="28FD8AB4" wp14:editId="21BEE7F8">
                <wp:simplePos x="0" y="0"/>
                <wp:positionH relativeFrom="page">
                  <wp:posOffset>0</wp:posOffset>
                </wp:positionH>
                <wp:positionV relativeFrom="line">
                  <wp:posOffset>167640</wp:posOffset>
                </wp:positionV>
                <wp:extent cx="2222500" cy="1714500"/>
                <wp:effectExtent l="0" t="0" r="12700" b="12700"/>
                <wp:wrapSquare wrapText="bothSides"/>
                <wp:docPr id="4" name="Text Box 4" title="Side bar"/>
                <wp:cNvGraphicFramePr/>
                <a:graphic xmlns:a="http://schemas.openxmlformats.org/drawingml/2006/main">
                  <a:graphicData uri="http://schemas.microsoft.com/office/word/2010/wordprocessingShape">
                    <wps:wsp>
                      <wps:cNvSpPr txBox="1"/>
                      <wps:spPr>
                        <a:xfrm>
                          <a:off x="0" y="0"/>
                          <a:ext cx="2222500" cy="1714500"/>
                        </a:xfrm>
                        <a:prstGeom prst="rect">
                          <a:avLst/>
                        </a:prstGeom>
                        <a:solidFill>
                          <a:sysClr val="window" lastClr="FFFFFF"/>
                        </a:solidFill>
                        <a:ln w="6350">
                          <a:noFill/>
                        </a:ln>
                        <a:effectLst/>
                      </wps:spPr>
                      <wps:txbx>
                        <w:txbxContent>
                          <w:p w14:paraId="513275B8" w14:textId="4B0E226D" w:rsidR="00760262" w:rsidRPr="00AC2D7E" w:rsidRDefault="00D73270" w:rsidP="00AC2D7E">
                            <w:pPr>
                              <w:pStyle w:val="Heading1"/>
                            </w:pPr>
                            <w:r w:rsidRPr="00D73270">
                              <w:t>The Three Elements of APA Citations</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28FD8AB4" id="Text Box 4" o:spid="_x0000_s1029" type="#_x0000_t202" alt="Title: Side bar" style="position:absolute;margin-left:0;margin-top:13.2pt;width:175pt;height:13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" o:allowoverlap="f" fillcolor="window" stroked="f" strokeweight=".5pt">
                <v:textbox inset="36pt,0,11.52pt,18pt">
                  <w:txbxContent>
                    <w:p w14:paraId="513275B8" w14:textId="4B0E226D" w:rsidR="00760262" w:rsidRPr="00AC2D7E" w:rsidRDefault="00D73270" w:rsidP="00AC2D7E">
                      <w:pPr>
                        <w:pStyle w:val="Heading1"/>
                      </w:pPr>
                      <w:r w:rsidRPr="00D73270">
                        <w:t>The Three Elements of APA Citations</w:t>
                      </w:r>
                    </w:p>
                  </w:txbxContent>
                </v:textbox>
                <w10:wrap type="square" anchorx="page" anchory="line"/>
              </v:shape>
            </w:pict>
          </mc:Fallback>
        </mc:AlternateContent>
      </w:r>
      <w:r>
        <w:rPr>
          <w:noProof/>
          <w:lang w:eastAsia="en-US"/>
        </w:rPr>
        <mc:AlternateContent>
          <mc:Choice Requires="wps">
            <w:drawing>
              <wp:anchor distT="0" distB="0" distL="114300" distR="114300" simplePos="0" relativeHeight="251723776" behindDoc="0" locked="0" layoutInCell="1" allowOverlap="1" wp14:anchorId="33D5E0FF" wp14:editId="2F25708D">
                <wp:simplePos x="0" y="0"/>
                <wp:positionH relativeFrom="column">
                  <wp:posOffset>-2004695</wp:posOffset>
                </wp:positionH>
                <wp:positionV relativeFrom="paragraph">
                  <wp:posOffset>44450</wp:posOffset>
                </wp:positionV>
                <wp:extent cx="7086600" cy="0"/>
                <wp:effectExtent l="0" t="0" r="25400" b="25400"/>
                <wp:wrapNone/>
                <wp:docPr id="35" name="Straight Connector 35"/>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15051" id="Straight Connector 3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57.85pt,3.5pt" to="400.1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" strokecolor="black [3213]" strokeweight=".5pt">
                <v:stroke joinstyle="miter"/>
              </v:line>
            </w:pict>
          </mc:Fallback>
        </mc:AlternateContent>
      </w:r>
    </w:p>
    <w:p w14:paraId="2B04B02B" w14:textId="77777777" w:rsidR="00D73270" w:rsidRDefault="00D73270" w:rsidP="00D73270">
      <w:pPr>
        <w:pStyle w:val="IntenseQuote"/>
        <w:rPr>
          <w:noProof/>
        </w:rPr>
      </w:pPr>
      <w:r>
        <w:rPr>
          <w:noProof/>
        </w:rPr>
        <w:t>Author,</w:t>
      </w:r>
    </w:p>
    <w:p w14:paraId="589C49A9" w14:textId="77777777" w:rsidR="00D73270" w:rsidRDefault="00D73270" w:rsidP="00D73270">
      <w:pPr>
        <w:pStyle w:val="IntenseQuote"/>
        <w:rPr>
          <w:noProof/>
        </w:rPr>
      </w:pPr>
      <w:r>
        <w:rPr>
          <w:noProof/>
        </w:rPr>
        <w:t xml:space="preserve"> Year of Publication, </w:t>
      </w:r>
    </w:p>
    <w:p w14:paraId="0A251EAB" w14:textId="1BAFFBBF" w:rsidR="00D73270" w:rsidRDefault="00D73270" w:rsidP="00C87D61">
      <w:pPr>
        <w:pStyle w:val="IntenseQuote"/>
        <w:rPr>
          <w:noProof/>
        </w:rPr>
      </w:pPr>
      <w:r>
        <w:rPr>
          <w:noProof/>
        </w:rPr>
        <w:t>Page/Paragraph Number</w:t>
      </w:r>
    </w:p>
    <w:p w14:paraId="0F783B7D" w14:textId="61DE63A5" w:rsidR="0008302B" w:rsidRPr="00B82E21" w:rsidRDefault="00D97192" w:rsidP="00174FEB">
      <w:pPr>
        <w:pStyle w:val="Heading3"/>
        <w:rPr>
          <w:noProof/>
        </w:rPr>
      </w:pPr>
      <w:r w:rsidRPr="00B82E21">
        <w:rPr>
          <w:noProof/>
          <w:lang w:eastAsia="en-US"/>
        </w:rPr>
        <mc:AlternateContent>
          <mc:Choice Requires="wps">
            <w:drawing>
              <wp:anchor distT="0" distB="0" distL="0" distR="0" simplePos="0" relativeHeight="251665408" behindDoc="0" locked="0" layoutInCell="1" allowOverlap="0" wp14:anchorId="4A5BA9DD" wp14:editId="3990588E">
                <wp:simplePos x="0" y="0"/>
                <wp:positionH relativeFrom="page">
                  <wp:posOffset>0</wp:posOffset>
                </wp:positionH>
                <wp:positionV relativeFrom="line">
                  <wp:posOffset>339090</wp:posOffset>
                </wp:positionV>
                <wp:extent cx="2286000" cy="1026160"/>
                <wp:effectExtent l="0" t="0" r="0" b="0"/>
                <wp:wrapSquare wrapText="bothSides"/>
                <wp:docPr id="9" name="Text Box 9" title="Side bar"/>
                <wp:cNvGraphicFramePr/>
                <a:graphic xmlns:a="http://schemas.openxmlformats.org/drawingml/2006/main">
                  <a:graphicData uri="http://schemas.microsoft.com/office/word/2010/wordprocessingShape">
                    <wps:wsp>
                      <wps:cNvSpPr txBox="1"/>
                      <wps:spPr>
                        <a:xfrm>
                          <a:off x="0" y="0"/>
                          <a:ext cx="2286000" cy="1026160"/>
                        </a:xfrm>
                        <a:prstGeom prst="rect">
                          <a:avLst/>
                        </a:prstGeom>
                        <a:solidFill>
                          <a:sysClr val="window" lastClr="FFFFFF"/>
                        </a:solidFill>
                        <a:ln w="6350">
                          <a:noFill/>
                        </a:ln>
                        <a:effectLst/>
                      </wps:spPr>
                      <wps:txbx>
                        <w:txbxContent>
                          <w:p w14:paraId="48247E7C" w14:textId="7232EB59" w:rsidR="00760262" w:rsidRPr="00AC2D7E" w:rsidRDefault="00D73270" w:rsidP="00270353">
                            <w:pPr>
                              <w:pStyle w:val="Heading2"/>
                            </w:pPr>
                            <w:r>
                              <w:t>Author</w:t>
                            </w:r>
                            <w:r w:rsidR="00760262" w:rsidRPr="00AC2D7E">
                              <w:t xml:space="preserve"> </w:t>
                            </w:r>
                          </w:p>
                          <w:p w14:paraId="3B15265A" w14:textId="77777777" w:rsidR="0008302B" w:rsidRPr="00AC2D7E" w:rsidRDefault="0008302B" w:rsidP="00270353">
                            <w:pPr>
                              <w:pStyle w:val="Heading2"/>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4A5BA9DD" id="Text Box 9" o:spid="_x0000_s1030" type="#_x0000_t202" alt="Title: Side bar" style="position:absolute;margin-left:0;margin-top:26.7pt;width:180pt;height:80.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" o:allowoverlap="f" fillcolor="window" stroked="f" strokeweight=".5pt">
                <v:textbox inset="36pt,0,11.52pt,18pt">
                  <w:txbxContent>
                    <w:p w14:paraId="48247E7C" w14:textId="7232EB59" w:rsidR="00760262" w:rsidRPr="00AC2D7E" w:rsidRDefault="00D73270" w:rsidP="00270353">
                      <w:pPr>
                        <w:pStyle w:val="Heading2"/>
                      </w:pPr>
                      <w:r>
                        <w:t>Author</w:t>
                      </w:r>
                      <w:r w:rsidR="00760262" w:rsidRPr="00AC2D7E">
                        <w:t xml:space="preserve"> </w:t>
                      </w:r>
                    </w:p>
                    <w:p w14:paraId="3B15265A" w14:textId="77777777" w:rsidR="0008302B" w:rsidRPr="00AC2D7E" w:rsidRDefault="0008302B" w:rsidP="00270353">
                      <w:pPr>
                        <w:pStyle w:val="Heading2"/>
                      </w:pPr>
                    </w:p>
                  </w:txbxContent>
                </v:textbox>
                <w10:wrap type="square" anchorx="page" anchory="line"/>
              </v:shape>
            </w:pict>
          </mc:Fallback>
        </mc:AlternateContent>
      </w:r>
    </w:p>
    <w:p w14:paraId="25BCA691" w14:textId="3D153A41" w:rsidR="00AC2D7E" w:rsidRPr="00B82E21" w:rsidRDefault="00D73270" w:rsidP="00C87D61">
      <w:pPr>
        <w:spacing w:line="240" w:lineRule="auto"/>
      </w:pPr>
      <w:r w:rsidRPr="00D73270">
        <w:t xml:space="preserve">Use only the surname(s) of the author(s).  If you are using publications by two or more authors with the same surname, include the first author’s initials in all citations.  For example, if you have one source by J. Brown, </w:t>
      </w:r>
      <w:proofErr w:type="gramStart"/>
      <w:r w:rsidRPr="00D73270">
        <w:t>2006  and</w:t>
      </w:r>
      <w:proofErr w:type="gramEnd"/>
      <w:r w:rsidRPr="00D73270">
        <w:t xml:space="preserve"> another by M. Brown, 2007, the citation for the latter would be (M. Brown, 2007).  Also, see “Specific Guidelines” below for additional examples pertaining to the author.</w:t>
      </w:r>
    </w:p>
    <w:p w14:paraId="3FB06B70" w14:textId="77777777" w:rsidR="0008302B" w:rsidRPr="00B82E21" w:rsidRDefault="00F1565D">
      <w:r w:rsidRPr="00B82E21">
        <w:rPr>
          <w:noProof/>
          <w:lang w:eastAsia="en-US"/>
        </w:rPr>
        <mc:AlternateContent>
          <mc:Choice Requires="wps">
            <w:drawing>
              <wp:anchor distT="0" distB="0" distL="0" distR="0" simplePos="0" relativeHeight="251669504" behindDoc="0" locked="0" layoutInCell="1" allowOverlap="0" wp14:anchorId="36F0F0DB" wp14:editId="5454E463">
                <wp:simplePos x="0" y="0"/>
                <wp:positionH relativeFrom="page">
                  <wp:posOffset>0</wp:posOffset>
                </wp:positionH>
                <wp:positionV relativeFrom="line">
                  <wp:posOffset>271780</wp:posOffset>
                </wp:positionV>
                <wp:extent cx="2286000" cy="679450"/>
                <wp:effectExtent l="0" t="0" r="0" b="5080"/>
                <wp:wrapSquare wrapText="bothSides"/>
                <wp:docPr id="7" name="Text Box 7" title="Side bar"/>
                <wp:cNvGraphicFramePr/>
                <a:graphic xmlns:a="http://schemas.openxmlformats.org/drawingml/2006/main">
                  <a:graphicData uri="http://schemas.microsoft.com/office/word/2010/wordprocessingShape">
                    <wps:wsp>
                      <wps:cNvSpPr txBox="1"/>
                      <wps:spPr>
                        <a:xfrm>
                          <a:off x="0" y="0"/>
                          <a:ext cx="2286000" cy="679450"/>
                        </a:xfrm>
                        <a:prstGeom prst="rect">
                          <a:avLst/>
                        </a:prstGeom>
                        <a:solidFill>
                          <a:sysClr val="window" lastClr="FFFFFF"/>
                        </a:solidFill>
                        <a:ln w="6350">
                          <a:noFill/>
                        </a:ln>
                        <a:effectLst/>
                      </wps:spPr>
                      <wps:txbx>
                        <w:txbxContent>
                          <w:p w14:paraId="34876B51" w14:textId="6E840ABB" w:rsidR="00AC2D7E" w:rsidRPr="003F3138" w:rsidRDefault="00D73270" w:rsidP="00270353">
                            <w:pPr>
                              <w:pStyle w:val="Heading2"/>
                            </w:pPr>
                            <w:r>
                              <w:t>Year of Publication</w:t>
                            </w:r>
                            <w:r w:rsidR="00AC2D7E" w:rsidRPr="003F3138">
                              <w:t xml:space="preserve"> </w:t>
                            </w:r>
                          </w:p>
                          <w:p w14:paraId="4A2CD4B2" w14:textId="77777777" w:rsidR="00760262" w:rsidRPr="003F3138" w:rsidRDefault="00760262" w:rsidP="00270353">
                            <w:pPr>
                              <w:pStyle w:val="Heading2"/>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36F0F0DB" id="Text Box 7" o:spid="_x0000_s1031" type="#_x0000_t202" alt="Title: Side bar" style="position:absolute;margin-left:0;margin-top:21.4pt;width:180pt;height:53.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" o:allowoverlap="f" fillcolor="window" stroked="f" strokeweight=".5pt">
                <v:textbox style="mso-fit-shape-to-text:t" inset="36pt,0,11.52pt,18pt">
                  <w:txbxContent>
                    <w:p w14:paraId="34876B51" w14:textId="6E840ABB" w:rsidR="00AC2D7E" w:rsidRPr="003F3138" w:rsidRDefault="00D73270" w:rsidP="00270353">
                      <w:pPr>
                        <w:pStyle w:val="Heading2"/>
                      </w:pPr>
                      <w:r>
                        <w:t>Year of Publication</w:t>
                      </w:r>
                      <w:r w:rsidR="00AC2D7E" w:rsidRPr="003F3138">
                        <w:t xml:space="preserve"> </w:t>
                      </w:r>
                    </w:p>
                    <w:p w14:paraId="4A2CD4B2" w14:textId="77777777" w:rsidR="00760262" w:rsidRPr="003F3138" w:rsidRDefault="00760262" w:rsidP="00270353">
                      <w:pPr>
                        <w:pStyle w:val="Heading2"/>
                      </w:pPr>
                    </w:p>
                  </w:txbxContent>
                </v:textbox>
                <w10:wrap type="square" anchorx="page" anchory="line"/>
              </v:shape>
            </w:pict>
          </mc:Fallback>
        </mc:AlternateContent>
      </w:r>
      <w:r>
        <w:rPr>
          <w:noProof/>
          <w:lang w:eastAsia="en-US"/>
        </w:rPr>
        <mc:AlternateContent>
          <mc:Choice Requires="wps">
            <w:drawing>
              <wp:anchor distT="0" distB="0" distL="114300" distR="114300" simplePos="0" relativeHeight="251719680" behindDoc="0" locked="0" layoutInCell="1" allowOverlap="1" wp14:anchorId="57CA9A35" wp14:editId="128AC0D8">
                <wp:simplePos x="0" y="0"/>
                <wp:positionH relativeFrom="column">
                  <wp:posOffset>-1891665</wp:posOffset>
                </wp:positionH>
                <wp:positionV relativeFrom="paragraph">
                  <wp:posOffset>52705</wp:posOffset>
                </wp:positionV>
                <wp:extent cx="70866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A5700" id="Straight Connector 3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48.95pt,4.15pt" to="409.05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" strokecolor="black [3213]" strokeweight=".5pt">
                <v:stroke joinstyle="miter"/>
              </v:line>
            </w:pict>
          </mc:Fallback>
        </mc:AlternateContent>
      </w:r>
    </w:p>
    <w:p w14:paraId="43F450F1" w14:textId="77777777" w:rsidR="00D73270" w:rsidRDefault="00D73270" w:rsidP="00C87D61">
      <w:pPr>
        <w:spacing w:line="240" w:lineRule="auto"/>
      </w:pPr>
      <w:r w:rsidRPr="00D73270">
        <w:t xml:space="preserve">Include the year of publication in all parenthetical citations: (Smith, 2007).  </w:t>
      </w:r>
    </w:p>
    <w:p w14:paraId="66E3A750" w14:textId="0ED20FA3" w:rsidR="00D73270" w:rsidRPr="00D73270" w:rsidRDefault="00D73270" w:rsidP="00C87D61">
      <w:pPr>
        <w:spacing w:line="240" w:lineRule="auto"/>
      </w:pPr>
      <w:r w:rsidRPr="00D73270">
        <w:t xml:space="preserve">If you do not have a date of publication, put </w:t>
      </w:r>
      <w:proofErr w:type="spellStart"/>
      <w:proofErr w:type="gramStart"/>
      <w:r w:rsidRPr="00D73270">
        <w:t>n.d.</w:t>
      </w:r>
      <w:proofErr w:type="spellEnd"/>
      <w:r w:rsidRPr="00D73270">
        <w:t>(</w:t>
      </w:r>
      <w:proofErr w:type="gramEnd"/>
      <w:r w:rsidRPr="00D73270">
        <w:t>meaning no date) in place of the year.</w:t>
      </w:r>
    </w:p>
    <w:p w14:paraId="46968666" w14:textId="63E5EDE5" w:rsidR="00D73270" w:rsidRPr="00D73270" w:rsidRDefault="00D73270" w:rsidP="00C87D61">
      <w:pPr>
        <w:spacing w:line="240" w:lineRule="auto"/>
      </w:pPr>
      <w:r w:rsidRPr="00D73270">
        <w:t xml:space="preserve">Within a paragraph, when both the name and year are in parentheses, </w:t>
      </w:r>
      <w:r>
        <w:t xml:space="preserve">include the year in subsequent </w:t>
      </w:r>
      <w:r w:rsidRPr="00D73270">
        <w:t>citations, whether parenthetical and textual, as in the following example:</w:t>
      </w:r>
    </w:p>
    <w:p w14:paraId="26C1E7B0" w14:textId="2106F397" w:rsidR="00D73270" w:rsidRDefault="00D73270" w:rsidP="00D73270">
      <w:pPr>
        <w:pStyle w:val="ListParagraph"/>
        <w:numPr>
          <w:ilvl w:val="0"/>
          <w:numId w:val="28"/>
        </w:numPr>
      </w:pPr>
      <w:r w:rsidRPr="00D73270">
        <w:t>A follow-up study five years later confirmed the original results (Smith, 2007).  Smith (2007) further noted that . . .</w:t>
      </w:r>
    </w:p>
    <w:p w14:paraId="22BBB46F" w14:textId="77777777" w:rsidR="00D73270" w:rsidRPr="00D73270" w:rsidRDefault="00D73270" w:rsidP="00D73270"/>
    <w:p w14:paraId="77E20946" w14:textId="1C92BFD3" w:rsidR="00D73270" w:rsidRPr="00D73270" w:rsidRDefault="00D73270" w:rsidP="00C87D61">
      <w:pPr>
        <w:spacing w:line="240" w:lineRule="auto"/>
      </w:pPr>
      <w:r>
        <w:t xml:space="preserve">However, if </w:t>
      </w:r>
      <w:r w:rsidRPr="00D73270">
        <w:t xml:space="preserve">the name of the author is part of your text and you include the year in parentheses after the author’s name, you need not include the year in subsequent </w:t>
      </w:r>
      <w:proofErr w:type="spellStart"/>
      <w:r w:rsidRPr="00D73270">
        <w:t>nonparenthetical</w:t>
      </w:r>
      <w:proofErr w:type="spellEnd"/>
      <w:r w:rsidRPr="00D73270">
        <w:t xml:space="preserve"> citations within the paragraph (provided that the source cannot be confused with another source) as in the following example:</w:t>
      </w:r>
    </w:p>
    <w:p w14:paraId="28118A53" w14:textId="6B9D4B6A" w:rsidR="00D73270" w:rsidRDefault="00D73270" w:rsidP="00C87D61">
      <w:pPr>
        <w:pStyle w:val="ListParagraph"/>
        <w:numPr>
          <w:ilvl w:val="0"/>
          <w:numId w:val="28"/>
        </w:numPr>
      </w:pPr>
      <w:r w:rsidRPr="00D73270">
        <w:t>Smith (2007) found that a follow-up study five years later confirmed the original results.  Smith</w:t>
      </w:r>
      <w:r>
        <w:t xml:space="preserve"> </w:t>
      </w:r>
      <w:r w:rsidRPr="00D73270">
        <w:t xml:space="preserve">further noted that . . .  </w:t>
      </w:r>
    </w:p>
    <w:p w14:paraId="3D6458DA" w14:textId="77777777" w:rsidR="00E51036" w:rsidRPr="00D73270" w:rsidRDefault="00E51036" w:rsidP="00E51036"/>
    <w:p w14:paraId="432F7C89" w14:textId="0C6324DC" w:rsidR="00F1565D" w:rsidRDefault="00D73270">
      <w:pPr>
        <w:pStyle w:val="Heading2"/>
      </w:pPr>
      <w:r>
        <w:rPr>
          <w:noProof/>
          <w:lang w:eastAsia="en-US"/>
        </w:rPr>
        <mc:AlternateContent>
          <mc:Choice Requires="wps">
            <w:drawing>
              <wp:anchor distT="0" distB="0" distL="114300" distR="114300" simplePos="0" relativeHeight="251717632" behindDoc="0" locked="0" layoutInCell="1" allowOverlap="1" wp14:anchorId="7014CCEC" wp14:editId="6A5B3497">
                <wp:simplePos x="0" y="0"/>
                <wp:positionH relativeFrom="column">
                  <wp:posOffset>-1889760</wp:posOffset>
                </wp:positionH>
                <wp:positionV relativeFrom="paragraph">
                  <wp:posOffset>51435</wp:posOffset>
                </wp:positionV>
                <wp:extent cx="7086600" cy="0"/>
                <wp:effectExtent l="0" t="0" r="25400" b="25400"/>
                <wp:wrapNone/>
                <wp:docPr id="32" name="Straight Connector 32"/>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95EF3" id="Straight Connector 3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8.8pt,4.05pt" to="409.2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" strokecolor="black [3213]" strokeweight=".5pt">
                <v:stroke joinstyle="miter"/>
              </v:line>
            </w:pict>
          </mc:Fallback>
        </mc:AlternateContent>
      </w:r>
    </w:p>
    <w:p w14:paraId="0FC95962" w14:textId="77777777" w:rsidR="0008302B" w:rsidRPr="00B82E21" w:rsidRDefault="00F1565D">
      <w:pPr>
        <w:pStyle w:val="Heading2"/>
      </w:pPr>
      <w:r w:rsidRPr="00B82E21">
        <w:rPr>
          <w:noProof/>
          <w:lang w:eastAsia="en-US"/>
        </w:rPr>
        <mc:AlternateContent>
          <mc:Choice Requires="wps">
            <w:drawing>
              <wp:anchor distT="0" distB="0" distL="0" distR="0" simplePos="0" relativeHeight="251671552" behindDoc="0" locked="0" layoutInCell="1" allowOverlap="0" wp14:anchorId="364D5748" wp14:editId="5C3E15A0">
                <wp:simplePos x="0" y="0"/>
                <wp:positionH relativeFrom="page">
                  <wp:posOffset>53340</wp:posOffset>
                </wp:positionH>
                <wp:positionV relativeFrom="line">
                  <wp:posOffset>356870</wp:posOffset>
                </wp:positionV>
                <wp:extent cx="2286000" cy="876935"/>
                <wp:effectExtent l="0" t="0" r="0" b="1905"/>
                <wp:wrapSquare wrapText="bothSides"/>
                <wp:docPr id="8" name="Text Box 8" title="Side bar"/>
                <wp:cNvGraphicFramePr/>
                <a:graphic xmlns:a="http://schemas.openxmlformats.org/drawingml/2006/main">
                  <a:graphicData uri="http://schemas.microsoft.com/office/word/2010/wordprocessingShape">
                    <wps:wsp>
                      <wps:cNvSpPr txBox="1"/>
                      <wps:spPr>
                        <a:xfrm>
                          <a:off x="0" y="0"/>
                          <a:ext cx="2286000" cy="876935"/>
                        </a:xfrm>
                        <a:prstGeom prst="rect">
                          <a:avLst/>
                        </a:prstGeom>
                        <a:solidFill>
                          <a:sysClr val="window" lastClr="FFFFFF"/>
                        </a:solidFill>
                        <a:ln w="6350">
                          <a:noFill/>
                        </a:ln>
                        <a:effectLst/>
                      </wps:spPr>
                      <wps:txbx>
                        <w:txbxContent>
                          <w:p w14:paraId="5A9FEB4E" w14:textId="7F602993" w:rsidR="00AC2D7E" w:rsidRPr="003F3138" w:rsidRDefault="00D73270" w:rsidP="00270353">
                            <w:pPr>
                              <w:pStyle w:val="Heading2"/>
                            </w:pPr>
                            <w:r>
                              <w:t>Page or Paragraph Number</w:t>
                            </w:r>
                          </w:p>
                          <w:p w14:paraId="44130473" w14:textId="77777777" w:rsidR="00760262" w:rsidRPr="003F3138" w:rsidRDefault="00760262" w:rsidP="00270353">
                            <w:pPr>
                              <w:pStyle w:val="Heading2"/>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364D5748" id="Text Box 8" o:spid="_x0000_s1032" type="#_x0000_t202" alt="Title: Side bar" style="position:absolute;margin-left:4.2pt;margin-top:28.1pt;width:180pt;height:69.0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" o:allowoverlap="f" fillcolor="window" stroked="f" strokeweight=".5pt">
                <v:textbox style="mso-fit-shape-to-text:t" inset="36pt,0,11.52pt,18pt">
                  <w:txbxContent>
                    <w:p w14:paraId="5A9FEB4E" w14:textId="7F602993" w:rsidR="00AC2D7E" w:rsidRPr="003F3138" w:rsidRDefault="00D73270" w:rsidP="00270353">
                      <w:pPr>
                        <w:pStyle w:val="Heading2"/>
                      </w:pPr>
                      <w:r>
                        <w:t>Page or Paragraph Number</w:t>
                      </w:r>
                    </w:p>
                    <w:p w14:paraId="44130473" w14:textId="77777777" w:rsidR="00760262" w:rsidRPr="003F3138" w:rsidRDefault="00760262" w:rsidP="00270353">
                      <w:pPr>
                        <w:pStyle w:val="Heading2"/>
                      </w:pPr>
                    </w:p>
                  </w:txbxContent>
                </v:textbox>
                <w10:wrap type="square" anchorx="page" anchory="line"/>
              </v:shape>
            </w:pict>
          </mc:Fallback>
        </mc:AlternateContent>
      </w:r>
    </w:p>
    <w:p w14:paraId="075FFD10" w14:textId="77777777" w:rsidR="00D73270" w:rsidRDefault="00D73270" w:rsidP="00D73270">
      <w:pPr>
        <w:spacing w:after="0" w:line="240" w:lineRule="auto"/>
        <w:ind w:left="360"/>
        <w:rPr>
          <w:sz w:val="20"/>
        </w:rPr>
      </w:pPr>
      <w:r>
        <w:rPr>
          <w:sz w:val="20"/>
        </w:rPr>
        <w:t>Include a page or paragraph number for all quotations.  In addition, “when paraphrasing or referring to an idea contained in another work, you are encouraged to provide a page or paragraph number, especially when it would help an interested reader locate the relevant passage in a long or complex text” (</w:t>
      </w:r>
      <w:r>
        <w:rPr>
          <w:i/>
          <w:sz w:val="20"/>
        </w:rPr>
        <w:t>Publication Manual</w:t>
      </w:r>
      <w:r>
        <w:rPr>
          <w:sz w:val="20"/>
        </w:rPr>
        <w:t xml:space="preserve">, 2010, p. 171).  Check with your instructor for his or her preference regarding use of page or paragraph numbers. </w:t>
      </w:r>
    </w:p>
    <w:p w14:paraId="00FF8027" w14:textId="77777777" w:rsidR="00D73270" w:rsidRDefault="00D73270" w:rsidP="00D73270">
      <w:pPr>
        <w:spacing w:after="0" w:line="240" w:lineRule="auto"/>
        <w:ind w:left="360"/>
        <w:rPr>
          <w:sz w:val="20"/>
        </w:rPr>
      </w:pPr>
    </w:p>
    <w:p w14:paraId="632F03B0" w14:textId="470E8506" w:rsidR="00D73270" w:rsidRPr="00C87D61" w:rsidRDefault="00D73270" w:rsidP="00C87D61">
      <w:pPr>
        <w:numPr>
          <w:ilvl w:val="0"/>
          <w:numId w:val="30"/>
        </w:numPr>
        <w:spacing w:after="0" w:line="240" w:lineRule="auto"/>
        <w:rPr>
          <w:sz w:val="20"/>
        </w:rPr>
      </w:pPr>
      <w:r>
        <w:rPr>
          <w:sz w:val="20"/>
        </w:rPr>
        <w:lastRenderedPageBreak/>
        <w:t xml:space="preserve"> For print sources or electronic sources in PDF format (which provides an exact replica of a print article), use a page number as in the following example:  </w:t>
      </w:r>
    </w:p>
    <w:p w14:paraId="24DE4707" w14:textId="7CDCEBCC" w:rsidR="00D73270" w:rsidRPr="00C87D61" w:rsidRDefault="00D73270" w:rsidP="00C87D61">
      <w:pPr>
        <w:pStyle w:val="ListParagraph"/>
        <w:numPr>
          <w:ilvl w:val="2"/>
          <w:numId w:val="28"/>
        </w:numPr>
        <w:rPr>
          <w:sz w:val="20"/>
        </w:rPr>
      </w:pPr>
      <w:r w:rsidRPr="00D73270">
        <w:rPr>
          <w:sz w:val="20"/>
        </w:rPr>
        <w:t>(Jones, 2008, p. 65).</w:t>
      </w:r>
    </w:p>
    <w:p w14:paraId="6D49CF9B" w14:textId="77777777" w:rsidR="00C87D61" w:rsidRDefault="00D73270" w:rsidP="00C87D61">
      <w:pPr>
        <w:numPr>
          <w:ilvl w:val="0"/>
          <w:numId w:val="30"/>
        </w:numPr>
        <w:spacing w:after="0" w:line="240" w:lineRule="auto"/>
        <w:rPr>
          <w:sz w:val="20"/>
        </w:rPr>
      </w:pPr>
      <w:r>
        <w:rPr>
          <w:sz w:val="20"/>
        </w:rPr>
        <w:t xml:space="preserve">For electronic sources that provide a paragraph number rather than a page number, give the paragraph number using the abbreviation </w:t>
      </w:r>
      <w:r>
        <w:rPr>
          <w:i/>
          <w:sz w:val="20"/>
        </w:rPr>
        <w:t>para.</w:t>
      </w:r>
      <w:r>
        <w:rPr>
          <w:sz w:val="20"/>
        </w:rPr>
        <w:t xml:space="preserve">, as in the following example: </w:t>
      </w:r>
    </w:p>
    <w:p w14:paraId="333C48BF" w14:textId="43AE4F8A" w:rsidR="00C87D61" w:rsidRPr="00C87D61" w:rsidRDefault="00D73270" w:rsidP="00C87D61">
      <w:pPr>
        <w:pStyle w:val="ListParagraph"/>
        <w:numPr>
          <w:ilvl w:val="2"/>
          <w:numId w:val="28"/>
        </w:numPr>
        <w:rPr>
          <w:sz w:val="20"/>
        </w:rPr>
      </w:pPr>
      <w:r w:rsidRPr="00C87D61">
        <w:rPr>
          <w:sz w:val="20"/>
        </w:rPr>
        <w:t>(Jones, 2008, para. 6).</w:t>
      </w:r>
      <w:r w:rsidR="00C87D61" w:rsidRPr="00C87D61">
        <w:rPr>
          <w:sz w:val="20"/>
        </w:rPr>
        <w:t xml:space="preserve"> </w:t>
      </w:r>
    </w:p>
    <w:p w14:paraId="590064C9" w14:textId="77777777" w:rsidR="00C87D61" w:rsidRDefault="00D73270" w:rsidP="00C87D61">
      <w:pPr>
        <w:numPr>
          <w:ilvl w:val="0"/>
          <w:numId w:val="30"/>
        </w:numPr>
        <w:spacing w:after="0" w:line="240" w:lineRule="auto"/>
        <w:rPr>
          <w:sz w:val="20"/>
        </w:rPr>
      </w:pPr>
      <w:r w:rsidRPr="00C87D61">
        <w:rPr>
          <w:sz w:val="20"/>
        </w:rPr>
        <w:t xml:space="preserve">If the document provides neither a page number nor a paragraph number but does provide headings, indicate the location of the quoted material as in the following example: </w:t>
      </w:r>
    </w:p>
    <w:p w14:paraId="3B1E3541" w14:textId="7F275566" w:rsidR="00C87D61" w:rsidRPr="00C87D61" w:rsidRDefault="00D73270" w:rsidP="00C87D61">
      <w:pPr>
        <w:pStyle w:val="ListParagraph"/>
        <w:numPr>
          <w:ilvl w:val="0"/>
          <w:numId w:val="49"/>
        </w:numPr>
        <w:rPr>
          <w:sz w:val="20"/>
        </w:rPr>
      </w:pPr>
      <w:r w:rsidRPr="00C87D61">
        <w:rPr>
          <w:sz w:val="20"/>
        </w:rPr>
        <w:t xml:space="preserve">(Jones, 2008, Discussion section, para. 3).  </w:t>
      </w:r>
    </w:p>
    <w:p w14:paraId="5C587D64" w14:textId="10EDCDAA" w:rsidR="00D73270" w:rsidRPr="00C87D61" w:rsidRDefault="00D73270" w:rsidP="00C87D61">
      <w:pPr>
        <w:numPr>
          <w:ilvl w:val="0"/>
          <w:numId w:val="30"/>
        </w:numPr>
        <w:spacing w:after="0" w:line="240" w:lineRule="auto"/>
        <w:rPr>
          <w:sz w:val="20"/>
        </w:rPr>
      </w:pPr>
      <w:r w:rsidRPr="00C87D61">
        <w:rPr>
          <w:sz w:val="20"/>
        </w:rPr>
        <w:t xml:space="preserve">If a heading </w:t>
      </w:r>
      <w:r w:rsidRPr="00C87D61">
        <w:rPr>
          <w:sz w:val="20"/>
        </w:rPr>
        <w:t xml:space="preserve">is used but it is lengthy, use a shortened title of the heading enclosed in quotation marks as in the following example: </w:t>
      </w:r>
    </w:p>
    <w:p w14:paraId="6FEAB4AB" w14:textId="2D30F0BD" w:rsidR="00D73270" w:rsidRPr="00C87D61" w:rsidRDefault="00D73270" w:rsidP="00C87D61">
      <w:pPr>
        <w:pStyle w:val="ListParagraph"/>
        <w:numPr>
          <w:ilvl w:val="2"/>
          <w:numId w:val="28"/>
        </w:numPr>
        <w:rPr>
          <w:sz w:val="20"/>
        </w:rPr>
      </w:pPr>
      <w:r w:rsidRPr="00D73270">
        <w:rPr>
          <w:sz w:val="20"/>
        </w:rPr>
        <w:t>(Jones, 2008, “Mandatory Testing Has Lessened,” para. 5).</w:t>
      </w:r>
    </w:p>
    <w:p w14:paraId="70150C39" w14:textId="5EFA9557" w:rsidR="008F71F4" w:rsidRPr="00C87D61" w:rsidRDefault="00D73270" w:rsidP="00C87D61">
      <w:pPr>
        <w:numPr>
          <w:ilvl w:val="0"/>
          <w:numId w:val="30"/>
        </w:numPr>
        <w:spacing w:after="0" w:line="240" w:lineRule="auto"/>
        <w:rPr>
          <w:sz w:val="20"/>
        </w:rPr>
      </w:pPr>
      <w:r>
        <w:rPr>
          <w:sz w:val="20"/>
        </w:rPr>
        <w:t xml:space="preserve">For block quotations (40 or more words), indent all lines one-half inch (the default tab in most word processing programs) </w:t>
      </w:r>
      <w:r w:rsidRPr="006B429A">
        <w:rPr>
          <w:sz w:val="20"/>
        </w:rPr>
        <w:t xml:space="preserve">from the left margin only.  Double-space.  Omit quotation marks.  End block </w:t>
      </w:r>
      <w:r>
        <w:rPr>
          <w:sz w:val="20"/>
        </w:rPr>
        <w:t xml:space="preserve">quotation </w:t>
      </w:r>
      <w:r w:rsidRPr="006B429A">
        <w:rPr>
          <w:sz w:val="20"/>
        </w:rPr>
        <w:t>with a</w:t>
      </w:r>
      <w:r>
        <w:rPr>
          <w:sz w:val="20"/>
        </w:rPr>
        <w:t xml:space="preserve"> </w:t>
      </w:r>
      <w:r w:rsidRPr="006B429A">
        <w:rPr>
          <w:sz w:val="20"/>
        </w:rPr>
        <w:t>period, then add parenthetical citation with no period after the parentheses</w:t>
      </w:r>
      <w:r w:rsidR="00C87D61">
        <w:rPr>
          <w:sz w:val="20"/>
        </w:rPr>
        <w:t>.</w:t>
      </w:r>
    </w:p>
    <w:p w14:paraId="58D80984" w14:textId="29B71227" w:rsidR="00D133EF" w:rsidRPr="006B429A" w:rsidRDefault="001951CB" w:rsidP="00D133EF">
      <w:pPr>
        <w:spacing w:after="0" w:line="240" w:lineRule="auto"/>
        <w:ind w:left="720"/>
        <w:rPr>
          <w:sz w:val="20"/>
        </w:rPr>
      </w:pPr>
      <w:r>
        <w:rPr>
          <w:noProof/>
          <w:lang w:eastAsia="en-US"/>
        </w:rPr>
        <mc:AlternateContent>
          <mc:Choice Requires="wps">
            <w:drawing>
              <wp:anchor distT="0" distB="0" distL="114300" distR="114300" simplePos="0" relativeHeight="251715584" behindDoc="0" locked="0" layoutInCell="1" allowOverlap="1" wp14:anchorId="1B3A1F70" wp14:editId="165EEE0A">
                <wp:simplePos x="0" y="0"/>
                <wp:positionH relativeFrom="column">
                  <wp:posOffset>-1891030</wp:posOffset>
                </wp:positionH>
                <wp:positionV relativeFrom="paragraph">
                  <wp:posOffset>357505</wp:posOffset>
                </wp:positionV>
                <wp:extent cx="70866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F1B5F" id="Straight Connector 3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8.9pt,28.15pt" to="409.1pt,2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" strokecolor="black [3213]" strokeweight=".5pt">
                <v:stroke joinstyle="miter"/>
              </v:line>
            </w:pict>
          </mc:Fallback>
        </mc:AlternateContent>
      </w:r>
    </w:p>
    <w:p w14:paraId="6DE07162" w14:textId="7F7D1983" w:rsidR="001951CB" w:rsidRDefault="001951CB">
      <w:r w:rsidRPr="00B82E21">
        <w:rPr>
          <w:noProof/>
          <w:lang w:eastAsia="en-US"/>
        </w:rPr>
        <mc:AlternateContent>
          <mc:Choice Requires="wps">
            <w:drawing>
              <wp:anchor distT="0" distB="0" distL="0" distR="0" simplePos="0" relativeHeight="251675648" behindDoc="0" locked="0" layoutInCell="1" allowOverlap="0" wp14:anchorId="1412B77C" wp14:editId="09A97CED">
                <wp:simplePos x="0" y="0"/>
                <wp:positionH relativeFrom="page">
                  <wp:posOffset>0</wp:posOffset>
                </wp:positionH>
                <wp:positionV relativeFrom="line">
                  <wp:posOffset>314325</wp:posOffset>
                </wp:positionV>
                <wp:extent cx="2286000" cy="2188845"/>
                <wp:effectExtent l="0" t="0" r="0" b="0"/>
                <wp:wrapSquare wrapText="bothSides"/>
                <wp:docPr id="11" name="Text Box 11" title="Side bar"/>
                <wp:cNvGraphicFramePr/>
                <a:graphic xmlns:a="http://schemas.openxmlformats.org/drawingml/2006/main">
                  <a:graphicData uri="http://schemas.microsoft.com/office/word/2010/wordprocessingShape">
                    <wps:wsp>
                      <wps:cNvSpPr txBox="1"/>
                      <wps:spPr>
                        <a:xfrm>
                          <a:off x="0" y="0"/>
                          <a:ext cx="2286000" cy="2188845"/>
                        </a:xfrm>
                        <a:prstGeom prst="rect">
                          <a:avLst/>
                        </a:prstGeom>
                        <a:solidFill>
                          <a:sysClr val="window" lastClr="FFFFFF"/>
                        </a:solidFill>
                        <a:ln w="6350">
                          <a:noFill/>
                        </a:ln>
                        <a:effectLst/>
                      </wps:spPr>
                      <wps:txbx>
                        <w:txbxContent>
                          <w:p w14:paraId="122D8322" w14:textId="467F2932" w:rsidR="00A0308D" w:rsidRDefault="001951CB" w:rsidP="00D133EF">
                            <w:pPr>
                              <w:pStyle w:val="Heading1"/>
                            </w:pPr>
                            <w:r>
                              <w:t xml:space="preserve">9 </w:t>
                            </w:r>
                            <w:r w:rsidR="00A0308D">
                              <w:t xml:space="preserve">Specific Guidelines for Parenthetical Citations </w:t>
                            </w:r>
                          </w:p>
                          <w:p w14:paraId="39827B00" w14:textId="77777777" w:rsidR="00AC2D7E" w:rsidRPr="003F3138" w:rsidRDefault="00AC2D7E" w:rsidP="00D133EF">
                            <w:pPr>
                              <w:pStyle w:val="Heading1"/>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1412B77C" id="Text Box 11" o:spid="_x0000_s1033" type="#_x0000_t202" alt="Title: Side bar" style="position:absolute;margin-left:0;margin-top:24.75pt;width:180pt;height:172.3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" o:allowoverlap="f" fillcolor="window" stroked="f" strokeweight=".5pt">
                <v:textbox style="mso-fit-shape-to-text:t" inset="36pt,0,11.52pt,18pt">
                  <w:txbxContent>
                    <w:p w14:paraId="122D8322" w14:textId="467F2932" w:rsidR="00A0308D" w:rsidRDefault="001951CB" w:rsidP="00D133EF">
                      <w:pPr>
                        <w:pStyle w:val="Heading1"/>
                      </w:pPr>
                      <w:r>
                        <w:t xml:space="preserve">9 </w:t>
                      </w:r>
                      <w:r w:rsidR="00A0308D">
                        <w:t xml:space="preserve">Specific Guidelines for Parenthetical Citations </w:t>
                      </w:r>
                    </w:p>
                    <w:p w14:paraId="39827B00" w14:textId="77777777" w:rsidR="00AC2D7E" w:rsidRPr="003F3138" w:rsidRDefault="00AC2D7E" w:rsidP="00D133EF">
                      <w:pPr>
                        <w:pStyle w:val="Heading1"/>
                      </w:pPr>
                    </w:p>
                  </w:txbxContent>
                </v:textbox>
                <w10:wrap type="square" anchorx="page" anchory="line"/>
              </v:shape>
            </w:pict>
          </mc:Fallback>
        </mc:AlternateContent>
      </w:r>
    </w:p>
    <w:p w14:paraId="674E4314" w14:textId="3BAD3954" w:rsidR="0008302B" w:rsidRDefault="0008302B"/>
    <w:p w14:paraId="0A1473CC" w14:textId="77777777" w:rsidR="008F71F4" w:rsidRPr="00B82E21" w:rsidRDefault="008F71F4"/>
    <w:p w14:paraId="4AA569A0" w14:textId="6896A94C" w:rsidR="001951CB" w:rsidRPr="00D133EF" w:rsidRDefault="001951CB" w:rsidP="001951CB">
      <w:pPr>
        <w:pStyle w:val="IntenseQuote"/>
      </w:pPr>
      <w:r>
        <w:t>If your source has…</w:t>
      </w:r>
    </w:p>
    <w:p w14:paraId="4D934836" w14:textId="77777777" w:rsidR="001951CB" w:rsidRDefault="001951CB" w:rsidP="00F1565D">
      <w:pPr>
        <w:spacing w:after="0" w:line="240" w:lineRule="auto"/>
        <w:ind w:left="720"/>
        <w:rPr>
          <w:szCs w:val="24"/>
        </w:rPr>
      </w:pPr>
    </w:p>
    <w:p w14:paraId="2646315D" w14:textId="77777777" w:rsidR="001951CB" w:rsidRDefault="001951CB" w:rsidP="00F1565D">
      <w:pPr>
        <w:spacing w:after="0" w:line="240" w:lineRule="auto"/>
        <w:ind w:left="720"/>
        <w:rPr>
          <w:szCs w:val="24"/>
        </w:rPr>
      </w:pPr>
    </w:p>
    <w:p w14:paraId="4A589FDE" w14:textId="4D39C5BD" w:rsidR="00F1565D" w:rsidRPr="00BD6817" w:rsidRDefault="00F1565D" w:rsidP="00F1565D">
      <w:pPr>
        <w:spacing w:after="0" w:line="240" w:lineRule="auto"/>
        <w:ind w:left="720"/>
        <w:rPr>
          <w:szCs w:val="24"/>
        </w:rPr>
      </w:pPr>
      <w:r>
        <w:rPr>
          <w:noProof/>
          <w:lang w:eastAsia="en-US"/>
        </w:rPr>
        <mc:AlternateContent>
          <mc:Choice Requires="wps">
            <w:drawing>
              <wp:anchor distT="0" distB="0" distL="114300" distR="114300" simplePos="0" relativeHeight="251709440" behindDoc="0" locked="0" layoutInCell="1" allowOverlap="1" wp14:anchorId="23F84E68" wp14:editId="5CC242A2">
                <wp:simplePos x="0" y="0"/>
                <wp:positionH relativeFrom="column">
                  <wp:posOffset>-2005330</wp:posOffset>
                </wp:positionH>
                <wp:positionV relativeFrom="paragraph">
                  <wp:posOffset>271780</wp:posOffset>
                </wp:positionV>
                <wp:extent cx="70866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A3A58" id="Straight Connector 2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7.9pt,21.4pt" to="400.1pt,2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" strokecolor="black [3213]" strokeweight=".5pt">
                <v:stroke joinstyle="miter"/>
              </v:line>
            </w:pict>
          </mc:Fallback>
        </mc:AlternateContent>
      </w:r>
    </w:p>
    <w:p w14:paraId="44F9F2DF" w14:textId="1E257E3C" w:rsidR="0008302B" w:rsidRPr="003F3138" w:rsidRDefault="00D133EF" w:rsidP="00AC2D7E">
      <w:pPr>
        <w:pStyle w:val="ContactInfo"/>
      </w:pPr>
      <w:r w:rsidRPr="003F3138">
        <w:rPr>
          <w:noProof/>
          <w:lang w:eastAsia="en-US"/>
        </w:rPr>
        <mc:AlternateContent>
          <mc:Choice Requires="wps">
            <w:drawing>
              <wp:anchor distT="0" distB="0" distL="0" distR="0" simplePos="0" relativeHeight="251679744" behindDoc="0" locked="0" layoutInCell="1" allowOverlap="0" wp14:anchorId="6CBC5AAC" wp14:editId="7BAE7F2F">
                <wp:simplePos x="0" y="0"/>
                <wp:positionH relativeFrom="page">
                  <wp:posOffset>0</wp:posOffset>
                </wp:positionH>
                <wp:positionV relativeFrom="line">
                  <wp:posOffset>542290</wp:posOffset>
                </wp:positionV>
                <wp:extent cx="2286000" cy="876935"/>
                <wp:effectExtent l="0" t="0" r="0" b="0"/>
                <wp:wrapSquare wrapText="bothSides"/>
                <wp:docPr id="13" name="Text Box 13" title="Side bar"/>
                <wp:cNvGraphicFramePr/>
                <a:graphic xmlns:a="http://schemas.openxmlformats.org/drawingml/2006/main">
                  <a:graphicData uri="http://schemas.microsoft.com/office/word/2010/wordprocessingShape">
                    <wps:wsp>
                      <wps:cNvSpPr txBox="1"/>
                      <wps:spPr>
                        <a:xfrm>
                          <a:off x="0" y="0"/>
                          <a:ext cx="2286000" cy="876935"/>
                        </a:xfrm>
                        <a:prstGeom prst="rect">
                          <a:avLst/>
                        </a:prstGeom>
                        <a:solidFill>
                          <a:sysClr val="window" lastClr="FFFFFF"/>
                        </a:solidFill>
                        <a:ln w="6350">
                          <a:noFill/>
                        </a:ln>
                        <a:effectLst/>
                      </wps:spPr>
                      <wps:txbx>
                        <w:txbxContent>
                          <w:p w14:paraId="245B6D7F" w14:textId="180EB646" w:rsidR="00AC2D7E" w:rsidRPr="00FE3FC2" w:rsidRDefault="00D133EF" w:rsidP="00270353">
                            <w:pPr>
                              <w:pStyle w:val="Heading2"/>
                            </w:pPr>
                            <w:r>
                              <w:t>If your source has multiple authors</w:t>
                            </w:r>
                          </w:p>
                          <w:p w14:paraId="62846D90" w14:textId="77777777" w:rsidR="00AC2D7E" w:rsidRPr="00AC2D7E" w:rsidRDefault="00AC2D7E" w:rsidP="00270353">
                            <w:pPr>
                              <w:pStyle w:val="Heading2"/>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6CBC5AAC" id="Text Box 13" o:spid="_x0000_s1034" type="#_x0000_t202" alt="Title: Side bar" style="position:absolute;margin-left:0;margin-top:42.7pt;width:180pt;height:69.0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" o:allowoverlap="f" fillcolor="window" stroked="f" strokeweight=".5pt">
                <v:textbox style="mso-fit-shape-to-text:t" inset="36pt,0,11.52pt,18pt">
                  <w:txbxContent>
                    <w:p w14:paraId="245B6D7F" w14:textId="180EB646" w:rsidR="00AC2D7E" w:rsidRPr="00FE3FC2" w:rsidRDefault="00D133EF" w:rsidP="00270353">
                      <w:pPr>
                        <w:pStyle w:val="Heading2"/>
                      </w:pPr>
                      <w:r>
                        <w:t>If your source has multiple authors</w:t>
                      </w:r>
                    </w:p>
                    <w:p w14:paraId="62846D90" w14:textId="77777777" w:rsidR="00AC2D7E" w:rsidRPr="00AC2D7E" w:rsidRDefault="00AC2D7E" w:rsidP="00270353">
                      <w:pPr>
                        <w:pStyle w:val="Heading2"/>
                      </w:pPr>
                    </w:p>
                  </w:txbxContent>
                </v:textbox>
                <w10:wrap type="square" anchorx="page" anchory="line"/>
              </v:shape>
            </w:pict>
          </mc:Fallback>
        </mc:AlternateContent>
      </w:r>
    </w:p>
    <w:p w14:paraId="026A24A2" w14:textId="77777777" w:rsidR="00D133EF" w:rsidRDefault="00D133EF" w:rsidP="00D133EF">
      <w:pPr>
        <w:numPr>
          <w:ilvl w:val="0"/>
          <w:numId w:val="31"/>
        </w:numPr>
        <w:spacing w:after="0" w:line="240" w:lineRule="auto"/>
        <w:rPr>
          <w:sz w:val="20"/>
        </w:rPr>
      </w:pPr>
      <w:r>
        <w:rPr>
          <w:sz w:val="20"/>
        </w:rPr>
        <w:t xml:space="preserve">With </w:t>
      </w:r>
      <w:r w:rsidRPr="00755890">
        <w:rPr>
          <w:b/>
          <w:sz w:val="20"/>
        </w:rPr>
        <w:t>two authors</w:t>
      </w:r>
      <w:r>
        <w:rPr>
          <w:sz w:val="20"/>
        </w:rPr>
        <w:t xml:space="preserve">, cite both names (using the word </w:t>
      </w:r>
      <w:r w:rsidRPr="00BC0FF6">
        <w:rPr>
          <w:i/>
          <w:sz w:val="20"/>
        </w:rPr>
        <w:t>and</w:t>
      </w:r>
      <w:r>
        <w:rPr>
          <w:sz w:val="20"/>
        </w:rPr>
        <w:t xml:space="preserve"> within your text or the ampersand parenthetically):</w:t>
      </w:r>
    </w:p>
    <w:p w14:paraId="63C9C462" w14:textId="77777777" w:rsidR="00D133EF" w:rsidRPr="00D133EF" w:rsidRDefault="00D133EF" w:rsidP="00D133EF">
      <w:pPr>
        <w:pStyle w:val="ListParagraph"/>
        <w:numPr>
          <w:ilvl w:val="1"/>
          <w:numId w:val="28"/>
        </w:numPr>
        <w:rPr>
          <w:sz w:val="20"/>
        </w:rPr>
      </w:pPr>
      <w:r w:rsidRPr="00D133EF">
        <w:rPr>
          <w:sz w:val="20"/>
        </w:rPr>
        <w:t>According to Smith and Jacobs (2005</w:t>
      </w:r>
      <w:r w:rsidRPr="00D133EF">
        <w:rPr>
          <w:sz w:val="20"/>
        </w:rPr>
        <w:t>)</w:t>
      </w:r>
    </w:p>
    <w:p w14:paraId="3D0BFB72" w14:textId="2DA7C356" w:rsidR="00D133EF" w:rsidRPr="00D133EF" w:rsidRDefault="00D133EF" w:rsidP="00D133EF">
      <w:pPr>
        <w:pStyle w:val="ListParagraph"/>
        <w:numPr>
          <w:ilvl w:val="1"/>
          <w:numId w:val="28"/>
        </w:numPr>
        <w:rPr>
          <w:sz w:val="20"/>
        </w:rPr>
      </w:pPr>
      <w:r w:rsidRPr="00D133EF">
        <w:rPr>
          <w:sz w:val="20"/>
        </w:rPr>
        <w:t>According to a recent study (Smith &amp; Jacobs, 2005),</w:t>
      </w:r>
    </w:p>
    <w:p w14:paraId="0FBA1EC8" w14:textId="77777777" w:rsidR="00D133EF" w:rsidRDefault="00D133EF" w:rsidP="00D133EF">
      <w:pPr>
        <w:ind w:left="720"/>
        <w:rPr>
          <w:sz w:val="20"/>
        </w:rPr>
      </w:pPr>
    </w:p>
    <w:p w14:paraId="762AA870" w14:textId="053800E7" w:rsidR="00D133EF" w:rsidRPr="00EF4572" w:rsidRDefault="00D133EF" w:rsidP="00EF4572">
      <w:pPr>
        <w:numPr>
          <w:ilvl w:val="0"/>
          <w:numId w:val="31"/>
        </w:numPr>
        <w:spacing w:after="0" w:line="240" w:lineRule="auto"/>
        <w:rPr>
          <w:sz w:val="20"/>
        </w:rPr>
      </w:pPr>
      <w:r>
        <w:rPr>
          <w:sz w:val="20"/>
        </w:rPr>
        <w:t xml:space="preserve">With </w:t>
      </w:r>
      <w:r w:rsidRPr="00755890">
        <w:rPr>
          <w:b/>
          <w:sz w:val="20"/>
        </w:rPr>
        <w:t>three to five</w:t>
      </w:r>
      <w:r>
        <w:rPr>
          <w:sz w:val="20"/>
        </w:rPr>
        <w:t xml:space="preserve"> </w:t>
      </w:r>
      <w:r w:rsidRPr="00755890">
        <w:rPr>
          <w:b/>
          <w:sz w:val="20"/>
        </w:rPr>
        <w:t>authors</w:t>
      </w:r>
      <w:r>
        <w:rPr>
          <w:sz w:val="20"/>
        </w:rPr>
        <w:t xml:space="preserve">, cite all names the first time a reference occurs.  In subsequent citations, </w:t>
      </w:r>
      <w:r w:rsidRPr="00EF4572">
        <w:rPr>
          <w:sz w:val="20"/>
        </w:rPr>
        <w:t xml:space="preserve">include only the </w:t>
      </w:r>
      <w:r w:rsidR="00EF4572">
        <w:rPr>
          <w:sz w:val="20"/>
        </w:rPr>
        <w:t xml:space="preserve">first author followed by et al. </w:t>
      </w:r>
      <w:r w:rsidRPr="00EF4572">
        <w:rPr>
          <w:sz w:val="20"/>
        </w:rPr>
        <w:t>unless there is confusion with another source:</w:t>
      </w:r>
    </w:p>
    <w:p w14:paraId="5D8CC8CC" w14:textId="368AF018" w:rsidR="00D133EF" w:rsidRPr="00EF4572" w:rsidRDefault="00D133EF" w:rsidP="00EF4572">
      <w:pPr>
        <w:pStyle w:val="ListParagraph"/>
        <w:numPr>
          <w:ilvl w:val="1"/>
          <w:numId w:val="28"/>
        </w:numPr>
        <w:rPr>
          <w:sz w:val="20"/>
        </w:rPr>
      </w:pPr>
      <w:r w:rsidRPr="00EF4572">
        <w:rPr>
          <w:sz w:val="20"/>
        </w:rPr>
        <w:t>. . . showing that the teacher’s effect is minimal (Willis, Arndt, Smith, &amp; Brown, 2009). [1</w:t>
      </w:r>
      <w:r w:rsidRPr="00EF4572">
        <w:rPr>
          <w:sz w:val="20"/>
          <w:vertAlign w:val="superscript"/>
        </w:rPr>
        <w:t>st</w:t>
      </w:r>
      <w:r w:rsidRPr="00EF4572">
        <w:rPr>
          <w:sz w:val="20"/>
        </w:rPr>
        <w:t xml:space="preserve"> citation]</w:t>
      </w:r>
    </w:p>
    <w:p w14:paraId="7D001A8A" w14:textId="0DDB4B48" w:rsidR="00D133EF" w:rsidRPr="00EF4572" w:rsidRDefault="00D133EF" w:rsidP="00EF4572">
      <w:pPr>
        <w:pStyle w:val="ListParagraph"/>
        <w:numPr>
          <w:ilvl w:val="1"/>
          <w:numId w:val="28"/>
        </w:numPr>
        <w:rPr>
          <w:sz w:val="20"/>
        </w:rPr>
      </w:pPr>
      <w:r w:rsidRPr="00EF4572">
        <w:rPr>
          <w:sz w:val="20"/>
        </w:rPr>
        <w:t>. . . as noted in the earlier study (Willis et al., 2009). [subsequent citations]</w:t>
      </w:r>
    </w:p>
    <w:p w14:paraId="08071792" w14:textId="77777777" w:rsidR="00D133EF" w:rsidRDefault="00D133EF" w:rsidP="00D133EF">
      <w:pPr>
        <w:rPr>
          <w:sz w:val="20"/>
        </w:rPr>
      </w:pPr>
    </w:p>
    <w:p w14:paraId="13200433" w14:textId="77777777" w:rsidR="00D133EF" w:rsidRDefault="00D133EF" w:rsidP="00D133EF">
      <w:pPr>
        <w:numPr>
          <w:ilvl w:val="0"/>
          <w:numId w:val="31"/>
        </w:numPr>
        <w:spacing w:after="0" w:line="240" w:lineRule="auto"/>
        <w:rPr>
          <w:sz w:val="20"/>
        </w:rPr>
      </w:pPr>
      <w:r>
        <w:rPr>
          <w:sz w:val="20"/>
        </w:rPr>
        <w:t xml:space="preserve">With </w:t>
      </w:r>
      <w:r w:rsidRPr="00755890">
        <w:rPr>
          <w:b/>
          <w:sz w:val="20"/>
        </w:rPr>
        <w:t>six or more authors</w:t>
      </w:r>
      <w:r>
        <w:rPr>
          <w:sz w:val="20"/>
        </w:rPr>
        <w:t xml:space="preserve">, cite only the last name of the first author followed by et al.: </w:t>
      </w:r>
    </w:p>
    <w:p w14:paraId="4E4DC8EE" w14:textId="3A9C2B82" w:rsidR="00D133EF" w:rsidRPr="00EF4572" w:rsidRDefault="00D133EF" w:rsidP="00EF4572">
      <w:pPr>
        <w:pStyle w:val="ListParagraph"/>
        <w:numPr>
          <w:ilvl w:val="0"/>
          <w:numId w:val="32"/>
        </w:numPr>
        <w:rPr>
          <w:sz w:val="20"/>
        </w:rPr>
      </w:pPr>
      <w:r w:rsidRPr="00EF4572">
        <w:rPr>
          <w:sz w:val="20"/>
        </w:rPr>
        <w:t>. . . with the results still inconclusive (Williams et al., 2009).</w:t>
      </w:r>
    </w:p>
    <w:p w14:paraId="3EF0B57B" w14:textId="77777777" w:rsidR="00EF4572" w:rsidRDefault="00D133EF" w:rsidP="00D133EF">
      <w:pPr>
        <w:ind w:left="360"/>
        <w:rPr>
          <w:sz w:val="20"/>
        </w:rPr>
      </w:pPr>
      <w:r>
        <w:rPr>
          <w:sz w:val="20"/>
        </w:rPr>
        <w:t xml:space="preserve">        </w:t>
      </w:r>
    </w:p>
    <w:p w14:paraId="50FE8124" w14:textId="1E8AE2EE" w:rsidR="00D133EF" w:rsidRPr="00EF4572" w:rsidRDefault="00D133EF" w:rsidP="00C87D61">
      <w:pPr>
        <w:spacing w:line="240" w:lineRule="auto"/>
        <w:ind w:left="360"/>
        <w:rPr>
          <w:i/>
          <w:sz w:val="20"/>
        </w:rPr>
      </w:pPr>
      <w:r w:rsidRPr="00EF4572">
        <w:rPr>
          <w:i/>
          <w:sz w:val="20"/>
        </w:rPr>
        <w:lastRenderedPageBreak/>
        <w:t>Note:  In the References list, give surnames and initials for up to and including</w:t>
      </w:r>
      <w:r w:rsidR="00EF4572" w:rsidRPr="00EF4572">
        <w:rPr>
          <w:i/>
          <w:sz w:val="20"/>
        </w:rPr>
        <w:t xml:space="preserve"> seven authors.   For eight or </w:t>
      </w:r>
      <w:r w:rsidRPr="00EF4572">
        <w:rPr>
          <w:i/>
          <w:sz w:val="20"/>
        </w:rPr>
        <w:t>more authors, see page 5, guideline 7.</w:t>
      </w:r>
    </w:p>
    <w:p w14:paraId="0AF55FD5" w14:textId="66D3F348" w:rsidR="00D133EF" w:rsidRPr="00B82E21" w:rsidRDefault="00EF4572" w:rsidP="00EF4572">
      <w:pPr>
        <w:ind w:left="720"/>
      </w:pPr>
      <w:r>
        <w:rPr>
          <w:noProof/>
          <w:lang w:eastAsia="en-US"/>
        </w:rPr>
        <mc:AlternateContent>
          <mc:Choice Requires="wps">
            <w:drawing>
              <wp:anchor distT="0" distB="0" distL="114300" distR="114300" simplePos="0" relativeHeight="251740160" behindDoc="0" locked="0" layoutInCell="1" allowOverlap="1" wp14:anchorId="6C28F6FB" wp14:editId="65E23B95">
                <wp:simplePos x="0" y="0"/>
                <wp:positionH relativeFrom="column">
                  <wp:posOffset>-2005965</wp:posOffset>
                </wp:positionH>
                <wp:positionV relativeFrom="paragraph">
                  <wp:posOffset>104140</wp:posOffset>
                </wp:positionV>
                <wp:extent cx="70866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E77A2" id="Straight Connector 3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57.95pt,8.2pt" to="400.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" strokecolor="black [3213]" strokeweight=".5pt">
                <v:stroke joinstyle="miter"/>
              </v:line>
            </w:pict>
          </mc:Fallback>
        </mc:AlternateContent>
      </w:r>
    </w:p>
    <w:p w14:paraId="1A67FA16" w14:textId="77777777" w:rsidR="008C60F9" w:rsidRPr="003F3138" w:rsidRDefault="008C60F9" w:rsidP="008C60F9">
      <w:pPr>
        <w:ind w:left="360"/>
      </w:pPr>
      <w:r w:rsidRPr="003F3138">
        <w:rPr>
          <w:noProof/>
          <w:lang w:eastAsia="en-US"/>
        </w:rPr>
        <mc:AlternateContent>
          <mc:Choice Requires="wps">
            <w:drawing>
              <wp:anchor distT="0" distB="0" distL="0" distR="0" simplePos="0" relativeHeight="251681792" behindDoc="0" locked="0" layoutInCell="1" allowOverlap="0" wp14:anchorId="413F652F" wp14:editId="2EE73059">
                <wp:simplePos x="0" y="0"/>
                <wp:positionH relativeFrom="page">
                  <wp:posOffset>51435</wp:posOffset>
                </wp:positionH>
                <wp:positionV relativeFrom="line">
                  <wp:posOffset>259715</wp:posOffset>
                </wp:positionV>
                <wp:extent cx="2286000" cy="654050"/>
                <wp:effectExtent l="0" t="0" r="0" b="0"/>
                <wp:wrapSquare wrapText="bothSides"/>
                <wp:docPr id="14" name="Text Box 14" title="Side bar"/>
                <wp:cNvGraphicFramePr/>
                <a:graphic xmlns:a="http://schemas.openxmlformats.org/drawingml/2006/main">
                  <a:graphicData uri="http://schemas.microsoft.com/office/word/2010/wordprocessingShape">
                    <wps:wsp>
                      <wps:cNvSpPr txBox="1"/>
                      <wps:spPr>
                        <a:xfrm>
                          <a:off x="0" y="0"/>
                          <a:ext cx="2286000" cy="654050"/>
                        </a:xfrm>
                        <a:prstGeom prst="rect">
                          <a:avLst/>
                        </a:prstGeom>
                        <a:solidFill>
                          <a:sysClr val="window" lastClr="FFFFFF"/>
                        </a:solidFill>
                        <a:ln w="6350">
                          <a:noFill/>
                        </a:ln>
                        <a:effectLst/>
                      </wps:spPr>
                      <wps:txbx>
                        <w:txbxContent>
                          <w:p w14:paraId="05EDA2BD" w14:textId="247B59E6" w:rsidR="008C60F9" w:rsidRPr="00BD6817" w:rsidRDefault="00EF4572" w:rsidP="00270353">
                            <w:pPr>
                              <w:pStyle w:val="Heading2"/>
                            </w:pPr>
                            <w:r w:rsidRPr="00755890">
                              <w:t>If your source has no named author</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413F652F" id="Text Box 14" o:spid="_x0000_s1035" type="#_x0000_t202" alt="Title: Side bar" style="position:absolute;left:0;text-align:left;margin-left:4.05pt;margin-top:20.45pt;width:180pt;height:51.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" o:allowoverlap="f" fillcolor="window" stroked="f" strokeweight=".5pt">
                <v:textbox style="mso-fit-shape-to-text:t" inset="36pt,0,11.52pt,18pt">
                  <w:txbxContent>
                    <w:p w14:paraId="05EDA2BD" w14:textId="247B59E6" w:rsidR="008C60F9" w:rsidRPr="00BD6817" w:rsidRDefault="00EF4572" w:rsidP="00270353">
                      <w:pPr>
                        <w:pStyle w:val="Heading2"/>
                      </w:pPr>
                      <w:r w:rsidRPr="00755890">
                        <w:t>If your source has no named author</w:t>
                      </w:r>
                    </w:p>
                  </w:txbxContent>
                </v:textbox>
                <w10:wrap type="square" anchorx="page" anchory="line"/>
              </v:shape>
            </w:pict>
          </mc:Fallback>
        </mc:AlternateContent>
      </w:r>
    </w:p>
    <w:p w14:paraId="4BF5F955" w14:textId="77777777" w:rsidR="00C34A3C" w:rsidRDefault="00EF4572" w:rsidP="00C87D61">
      <w:pPr>
        <w:spacing w:line="240" w:lineRule="auto"/>
        <w:rPr>
          <w:sz w:val="20"/>
        </w:rPr>
      </w:pPr>
      <w:r>
        <w:rPr>
          <w:sz w:val="20"/>
        </w:rPr>
        <w:t>If your source has no named author, u</w:t>
      </w:r>
      <w:r>
        <w:rPr>
          <w:sz w:val="20"/>
        </w:rPr>
        <w:t>se the first few words of the title that would originally</w:t>
      </w:r>
      <w:r>
        <w:rPr>
          <w:sz w:val="20"/>
        </w:rPr>
        <w:t xml:space="preserve"> follow the </w:t>
      </w:r>
      <w:r>
        <w:rPr>
          <w:sz w:val="20"/>
        </w:rPr>
        <w:t xml:space="preserve">year in the References list. </w:t>
      </w:r>
    </w:p>
    <w:p w14:paraId="1EDDD3A6" w14:textId="366B1B4E" w:rsidR="00EF4572" w:rsidRPr="00EF4572" w:rsidRDefault="00EF4572" w:rsidP="00C87D61">
      <w:pPr>
        <w:spacing w:line="240" w:lineRule="auto"/>
        <w:rPr>
          <w:sz w:val="20"/>
        </w:rPr>
      </w:pPr>
      <w:r w:rsidRPr="00EF4572">
        <w:rPr>
          <w:sz w:val="20"/>
        </w:rPr>
        <w:t xml:space="preserve">For example, the article “Smooth Ending” from the </w:t>
      </w:r>
      <w:r w:rsidRPr="00EF4572">
        <w:rPr>
          <w:i/>
          <w:sz w:val="20"/>
        </w:rPr>
        <w:t xml:space="preserve">New York Times </w:t>
      </w:r>
      <w:r w:rsidRPr="00EF4572">
        <w:rPr>
          <w:sz w:val="20"/>
        </w:rPr>
        <w:t>would            appear as (“Smooth Ending,” 2006) because the article title, not the newspaper title, normally follows the year and would get bumped to the number one position on the Reference page. (See Reference example p. 6).</w:t>
      </w:r>
    </w:p>
    <w:p w14:paraId="500194C5" w14:textId="77777777" w:rsidR="00C34A3C" w:rsidRDefault="00EF4572" w:rsidP="00C87D61">
      <w:pPr>
        <w:spacing w:line="240" w:lineRule="auto"/>
        <w:rPr>
          <w:sz w:val="20"/>
        </w:rPr>
      </w:pPr>
      <w:r w:rsidRPr="00AA110F">
        <w:rPr>
          <w:sz w:val="20"/>
        </w:rPr>
        <w:t xml:space="preserve">Use </w:t>
      </w:r>
      <w:r>
        <w:rPr>
          <w:sz w:val="20"/>
        </w:rPr>
        <w:t>quotation marks around the title of an article or chapter, and italicize the title of a periodical, book, brochure, or report.  Capitalize major words of title.</w:t>
      </w:r>
    </w:p>
    <w:p w14:paraId="09DC4520" w14:textId="2DAB80F8" w:rsidR="00C34A3C" w:rsidRPr="00C34A3C" w:rsidRDefault="00EF4572" w:rsidP="00C87D61">
      <w:pPr>
        <w:pStyle w:val="ListParagraph"/>
        <w:numPr>
          <w:ilvl w:val="0"/>
          <w:numId w:val="32"/>
        </w:numPr>
        <w:rPr>
          <w:sz w:val="20"/>
        </w:rPr>
      </w:pPr>
      <w:r w:rsidRPr="00C34A3C">
        <w:rPr>
          <w:sz w:val="20"/>
        </w:rPr>
        <w:t>Article: (“Smooth Ending</w:t>
      </w:r>
      <w:proofErr w:type="gramStart"/>
      <w:r w:rsidRPr="00C34A3C">
        <w:rPr>
          <w:sz w:val="20"/>
        </w:rPr>
        <w:t>,”  2006</w:t>
      </w:r>
      <w:proofErr w:type="gramEnd"/>
      <w:r w:rsidRPr="00C34A3C">
        <w:rPr>
          <w:sz w:val="20"/>
        </w:rPr>
        <w:t>)</w:t>
      </w:r>
    </w:p>
    <w:p w14:paraId="1157BEE7" w14:textId="49CCFAC0" w:rsidR="00C34A3C" w:rsidRDefault="00EF4572" w:rsidP="00C87D61">
      <w:pPr>
        <w:pStyle w:val="ListParagraph"/>
        <w:numPr>
          <w:ilvl w:val="0"/>
          <w:numId w:val="32"/>
        </w:numPr>
        <w:rPr>
          <w:sz w:val="20"/>
        </w:rPr>
      </w:pPr>
      <w:r w:rsidRPr="00C34A3C">
        <w:rPr>
          <w:sz w:val="20"/>
        </w:rPr>
        <w:t>Book</w:t>
      </w:r>
      <w:proofErr w:type="gramStart"/>
      <w:r w:rsidRPr="00C34A3C">
        <w:rPr>
          <w:sz w:val="20"/>
        </w:rPr>
        <w:t>:  (</w:t>
      </w:r>
      <w:proofErr w:type="gramEnd"/>
      <w:r w:rsidRPr="00C34A3C">
        <w:rPr>
          <w:i/>
          <w:sz w:val="20"/>
        </w:rPr>
        <w:t>The Culture of Education</w:t>
      </w:r>
      <w:r w:rsidRPr="00C34A3C">
        <w:rPr>
          <w:sz w:val="20"/>
        </w:rPr>
        <w:t>, 2004)</w:t>
      </w:r>
    </w:p>
    <w:p w14:paraId="6A1F6EFA" w14:textId="77777777" w:rsidR="00C87D61" w:rsidRPr="00C87D61" w:rsidRDefault="00C87D61" w:rsidP="00C87D61">
      <w:pPr>
        <w:ind w:left="360"/>
        <w:rPr>
          <w:sz w:val="20"/>
        </w:rPr>
      </w:pPr>
    </w:p>
    <w:p w14:paraId="07DE1736" w14:textId="0705A19B" w:rsidR="00EF4572" w:rsidRPr="00C34A3C" w:rsidRDefault="00EF4572" w:rsidP="00C87D61">
      <w:pPr>
        <w:spacing w:line="240" w:lineRule="auto"/>
        <w:rPr>
          <w:i/>
          <w:sz w:val="20"/>
        </w:rPr>
      </w:pPr>
      <w:r w:rsidRPr="00C34A3C">
        <w:rPr>
          <w:i/>
          <w:sz w:val="20"/>
        </w:rPr>
        <w:t xml:space="preserve">Note: Use the word </w:t>
      </w:r>
      <w:r w:rsidRPr="00C34A3C">
        <w:rPr>
          <w:b/>
          <w:i/>
          <w:sz w:val="20"/>
        </w:rPr>
        <w:t>Anonymous</w:t>
      </w:r>
      <w:r w:rsidRPr="00C34A3C">
        <w:rPr>
          <w:i/>
          <w:sz w:val="20"/>
        </w:rPr>
        <w:t xml:space="preserve"> for the author only when your source designates the author as Anonymous.</w:t>
      </w:r>
    </w:p>
    <w:p w14:paraId="5C53F501" w14:textId="77777777" w:rsidR="00F1565D" w:rsidRPr="00BD6817" w:rsidRDefault="00F1565D" w:rsidP="00F1565D">
      <w:pPr>
        <w:spacing w:after="0" w:line="240" w:lineRule="auto"/>
        <w:ind w:left="360"/>
        <w:rPr>
          <w:szCs w:val="24"/>
        </w:rPr>
      </w:pPr>
      <w:r>
        <w:rPr>
          <w:noProof/>
          <w:lang w:eastAsia="en-US"/>
        </w:rPr>
        <mc:AlternateContent>
          <mc:Choice Requires="wps">
            <w:drawing>
              <wp:anchor distT="0" distB="0" distL="114300" distR="114300" simplePos="0" relativeHeight="251705344" behindDoc="0" locked="0" layoutInCell="1" allowOverlap="1" wp14:anchorId="460F60E8" wp14:editId="5705884F">
                <wp:simplePos x="0" y="0"/>
                <wp:positionH relativeFrom="column">
                  <wp:posOffset>-2005965</wp:posOffset>
                </wp:positionH>
                <wp:positionV relativeFrom="paragraph">
                  <wp:posOffset>163830</wp:posOffset>
                </wp:positionV>
                <wp:extent cx="70866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677B8" id="Straight Connector 2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57.95pt,12.9pt" to="400.0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" strokecolor="black [3213]" strokeweight=".5pt">
                <v:stroke joinstyle="miter"/>
              </v:line>
            </w:pict>
          </mc:Fallback>
        </mc:AlternateContent>
      </w:r>
      <w:r w:rsidRPr="00BD6817">
        <w:rPr>
          <w:noProof/>
          <w:szCs w:val="24"/>
          <w:lang w:eastAsia="en-US"/>
        </w:rPr>
        <mc:AlternateContent>
          <mc:Choice Requires="wps">
            <w:drawing>
              <wp:anchor distT="0" distB="0" distL="0" distR="0" simplePos="0" relativeHeight="251683840" behindDoc="0" locked="0" layoutInCell="1" allowOverlap="0" wp14:anchorId="0A4B2B59" wp14:editId="00CAB759">
                <wp:simplePos x="0" y="0"/>
                <wp:positionH relativeFrom="page">
                  <wp:posOffset>0</wp:posOffset>
                </wp:positionH>
                <wp:positionV relativeFrom="line">
                  <wp:posOffset>389890</wp:posOffset>
                </wp:positionV>
                <wp:extent cx="2286000" cy="654050"/>
                <wp:effectExtent l="0" t="0" r="0" b="0"/>
                <wp:wrapSquare wrapText="bothSides"/>
                <wp:docPr id="15" name="Text Box 15" title="Side bar"/>
                <wp:cNvGraphicFramePr/>
                <a:graphic xmlns:a="http://schemas.openxmlformats.org/drawingml/2006/main">
                  <a:graphicData uri="http://schemas.microsoft.com/office/word/2010/wordprocessingShape">
                    <wps:wsp>
                      <wps:cNvSpPr txBox="1"/>
                      <wps:spPr>
                        <a:xfrm>
                          <a:off x="0" y="0"/>
                          <a:ext cx="2286000" cy="654050"/>
                        </a:xfrm>
                        <a:prstGeom prst="rect">
                          <a:avLst/>
                        </a:prstGeom>
                        <a:solidFill>
                          <a:sysClr val="window" lastClr="FFFFFF"/>
                        </a:solidFill>
                        <a:ln w="6350">
                          <a:noFill/>
                        </a:ln>
                        <a:effectLst/>
                      </wps:spPr>
                      <wps:txbx>
                        <w:txbxContent>
                          <w:p w14:paraId="4CBC9E32" w14:textId="399DC171" w:rsidR="008C60F9" w:rsidRPr="00BD6817" w:rsidRDefault="007F5B47" w:rsidP="00270353">
                            <w:pPr>
                              <w:pStyle w:val="Heading2"/>
                            </w:pPr>
                            <w:r w:rsidRPr="00755890">
                              <w:t>If your source is authored by a group</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0A4B2B59" id="Text Box 15" o:spid="_x0000_s1036" type="#_x0000_t202" alt="Title: Side bar" style="position:absolute;left:0;text-align:left;margin-left:0;margin-top:30.7pt;width:180pt;height:51.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" o:allowoverlap="f" fillcolor="window" stroked="f" strokeweight=".5pt">
                <v:textbox style="mso-fit-shape-to-text:t" inset="36pt,0,11.52pt,18pt">
                  <w:txbxContent>
                    <w:p w14:paraId="4CBC9E32" w14:textId="399DC171" w:rsidR="008C60F9" w:rsidRPr="00BD6817" w:rsidRDefault="007F5B47" w:rsidP="00270353">
                      <w:pPr>
                        <w:pStyle w:val="Heading2"/>
                      </w:pPr>
                      <w:r w:rsidRPr="00755890">
                        <w:t>If your source is authored by a group</w:t>
                      </w:r>
                    </w:p>
                  </w:txbxContent>
                </v:textbox>
                <w10:wrap type="square" anchorx="page" anchory="line"/>
              </v:shape>
            </w:pict>
          </mc:Fallback>
        </mc:AlternateContent>
      </w:r>
    </w:p>
    <w:p w14:paraId="1BEB1789" w14:textId="77777777" w:rsidR="008C60F9" w:rsidRPr="00B82E21" w:rsidRDefault="008C60F9" w:rsidP="00C87D61">
      <w:pPr>
        <w:spacing w:after="0" w:line="240" w:lineRule="auto"/>
      </w:pPr>
    </w:p>
    <w:p w14:paraId="00C15330" w14:textId="68FAADEE" w:rsidR="005022CE" w:rsidRDefault="005022CE" w:rsidP="00C87D61">
      <w:pPr>
        <w:spacing w:line="240" w:lineRule="auto"/>
        <w:ind w:firstLine="285"/>
        <w:rPr>
          <w:sz w:val="20"/>
        </w:rPr>
      </w:pPr>
      <w:r w:rsidRPr="00755890">
        <w:rPr>
          <w:b/>
          <w:sz w:val="20"/>
        </w:rPr>
        <w:t>If your source is authored by a group</w:t>
      </w:r>
      <w:r>
        <w:rPr>
          <w:sz w:val="20"/>
        </w:rPr>
        <w:t xml:space="preserve"> (corporation, association, government agency, etc.), spell out the name each time; if the name is long or if an abbreviation is readily understandable, spell out t</w:t>
      </w:r>
      <w:r>
        <w:rPr>
          <w:sz w:val="20"/>
        </w:rPr>
        <w:t>he name</w:t>
      </w:r>
      <w:r>
        <w:rPr>
          <w:sz w:val="20"/>
        </w:rPr>
        <w:t xml:space="preserve"> in the first citation and include the abbreviation in brackets. In subsequent citations, use the abbreviation:   </w:t>
      </w:r>
    </w:p>
    <w:p w14:paraId="13A0F67D" w14:textId="4806FA1B" w:rsidR="005022CE" w:rsidRPr="00C87D61" w:rsidRDefault="005022CE" w:rsidP="00C87D61">
      <w:pPr>
        <w:pStyle w:val="ListParagraph"/>
        <w:numPr>
          <w:ilvl w:val="0"/>
          <w:numId w:val="33"/>
        </w:numPr>
        <w:rPr>
          <w:sz w:val="20"/>
        </w:rPr>
      </w:pPr>
      <w:r w:rsidRPr="005022CE">
        <w:rPr>
          <w:sz w:val="20"/>
        </w:rPr>
        <w:t>(</w:t>
      </w:r>
      <w:r w:rsidRPr="005022CE">
        <w:rPr>
          <w:sz w:val="20"/>
        </w:rPr>
        <w:t>National Institute of Mental Health [NIMH], 2009).    [1</w:t>
      </w:r>
      <w:r w:rsidRPr="005022CE">
        <w:rPr>
          <w:sz w:val="20"/>
          <w:vertAlign w:val="superscript"/>
        </w:rPr>
        <w:t>st</w:t>
      </w:r>
      <w:r w:rsidRPr="005022CE">
        <w:rPr>
          <w:sz w:val="20"/>
        </w:rPr>
        <w:t xml:space="preserve"> c</w:t>
      </w:r>
      <w:r w:rsidRPr="00C87D61">
        <w:rPr>
          <w:sz w:val="20"/>
        </w:rPr>
        <w:t>itation]</w:t>
      </w:r>
    </w:p>
    <w:p w14:paraId="77D59DC1" w14:textId="30D2B597" w:rsidR="00BD6817" w:rsidRDefault="005022CE" w:rsidP="00C87D61">
      <w:pPr>
        <w:pStyle w:val="ListParagraph"/>
        <w:numPr>
          <w:ilvl w:val="0"/>
          <w:numId w:val="33"/>
        </w:numPr>
        <w:rPr>
          <w:sz w:val="20"/>
        </w:rPr>
      </w:pPr>
      <w:r w:rsidRPr="005022CE">
        <w:rPr>
          <w:sz w:val="20"/>
        </w:rPr>
        <w:t>(NIMH, 2009).       [subsequent citations]</w:t>
      </w:r>
    </w:p>
    <w:p w14:paraId="4EB5B121" w14:textId="77777777" w:rsidR="00C87D61" w:rsidRPr="00C87D61" w:rsidRDefault="00C87D61" w:rsidP="00C87D61">
      <w:pPr>
        <w:rPr>
          <w:sz w:val="20"/>
        </w:rPr>
      </w:pPr>
    </w:p>
    <w:p w14:paraId="5911E5E1" w14:textId="30ED55D4" w:rsidR="00AC2D7E" w:rsidRPr="00B82E21" w:rsidRDefault="005022CE" w:rsidP="008C60F9">
      <w:pPr>
        <w:pStyle w:val="ContactInfo"/>
      </w:pPr>
      <w:r>
        <w:rPr>
          <w:noProof/>
          <w:lang w:eastAsia="en-US"/>
        </w:rPr>
        <mc:AlternateContent>
          <mc:Choice Requires="wps">
            <w:drawing>
              <wp:anchor distT="0" distB="0" distL="114300" distR="114300" simplePos="0" relativeHeight="251703296" behindDoc="0" locked="0" layoutInCell="1" allowOverlap="1" wp14:anchorId="7BE885C7" wp14:editId="7A1654FB">
                <wp:simplePos x="0" y="0"/>
                <wp:positionH relativeFrom="column">
                  <wp:posOffset>-2004695</wp:posOffset>
                </wp:positionH>
                <wp:positionV relativeFrom="paragraph">
                  <wp:posOffset>45720</wp:posOffset>
                </wp:positionV>
                <wp:extent cx="70866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094A3" id="Straight Connector 2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57.85pt,3.6pt" to="400.1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" strokecolor="black [3213]" strokeweight=".5pt">
                <v:stroke joinstyle="miter"/>
              </v:line>
            </w:pict>
          </mc:Fallback>
        </mc:AlternateContent>
      </w:r>
      <w:r w:rsidR="00BD6817" w:rsidRPr="00BD6817">
        <w:rPr>
          <w:noProof/>
          <w:szCs w:val="24"/>
          <w:lang w:eastAsia="en-US"/>
        </w:rPr>
        <mc:AlternateContent>
          <mc:Choice Requires="wps">
            <w:drawing>
              <wp:anchor distT="0" distB="0" distL="0" distR="0" simplePos="0" relativeHeight="251685888" behindDoc="0" locked="0" layoutInCell="1" allowOverlap="0" wp14:anchorId="04761299" wp14:editId="40B42A3C">
                <wp:simplePos x="0" y="0"/>
                <wp:positionH relativeFrom="page">
                  <wp:posOffset>51435</wp:posOffset>
                </wp:positionH>
                <wp:positionV relativeFrom="line">
                  <wp:posOffset>388620</wp:posOffset>
                </wp:positionV>
                <wp:extent cx="2286000" cy="1048385"/>
                <wp:effectExtent l="0" t="0" r="0" b="0"/>
                <wp:wrapSquare wrapText="bothSides"/>
                <wp:docPr id="16" name="Text Box 16" title="Side bar"/>
                <wp:cNvGraphicFramePr/>
                <a:graphic xmlns:a="http://schemas.openxmlformats.org/drawingml/2006/main">
                  <a:graphicData uri="http://schemas.microsoft.com/office/word/2010/wordprocessingShape">
                    <wps:wsp>
                      <wps:cNvSpPr txBox="1"/>
                      <wps:spPr>
                        <a:xfrm>
                          <a:off x="0" y="0"/>
                          <a:ext cx="2286000" cy="1048385"/>
                        </a:xfrm>
                        <a:prstGeom prst="rect">
                          <a:avLst/>
                        </a:prstGeom>
                        <a:solidFill>
                          <a:sysClr val="window" lastClr="FFFFFF"/>
                        </a:solidFill>
                        <a:ln w="6350">
                          <a:noFill/>
                        </a:ln>
                        <a:effectLst/>
                      </wps:spPr>
                      <wps:txbx>
                        <w:txbxContent>
                          <w:p w14:paraId="29145DEB" w14:textId="6F883DBC" w:rsidR="008C60F9" w:rsidRPr="00BD6817" w:rsidRDefault="005022CE" w:rsidP="00270353">
                            <w:pPr>
                              <w:pStyle w:val="Heading2"/>
                            </w:pPr>
                            <w:r w:rsidRPr="00755890">
                              <w:t>If you use more than one source by the same author(s) published in the same year</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04761299" id="Text Box 16" o:spid="_x0000_s1037" type="#_x0000_t202" alt="Title: Side bar" style="position:absolute;margin-left:4.05pt;margin-top:30.6pt;width:180pt;height:82.5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" o:allowoverlap="f" fillcolor="window" stroked="f" strokeweight=".5pt">
                <v:textbox style="mso-fit-shape-to-text:t" inset="36pt,0,11.52pt,18pt">
                  <w:txbxContent>
                    <w:p w14:paraId="29145DEB" w14:textId="6F883DBC" w:rsidR="008C60F9" w:rsidRPr="00BD6817" w:rsidRDefault="005022CE" w:rsidP="00270353">
                      <w:pPr>
                        <w:pStyle w:val="Heading2"/>
                      </w:pPr>
                      <w:r w:rsidRPr="00755890">
                        <w:t>If you use more than one source by the same author(s) published in the same year</w:t>
                      </w:r>
                    </w:p>
                  </w:txbxContent>
                </v:textbox>
                <w10:wrap type="square" anchorx="page" anchory="line"/>
              </v:shape>
            </w:pict>
          </mc:Fallback>
        </mc:AlternateContent>
      </w:r>
    </w:p>
    <w:p w14:paraId="55464B2C" w14:textId="77777777" w:rsidR="005022CE" w:rsidRDefault="005022CE" w:rsidP="00C87D61">
      <w:pPr>
        <w:spacing w:after="0" w:line="240" w:lineRule="auto"/>
        <w:ind w:left="360"/>
        <w:rPr>
          <w:sz w:val="20"/>
        </w:rPr>
      </w:pPr>
      <w:r w:rsidRPr="00755890">
        <w:rPr>
          <w:b/>
          <w:sz w:val="20"/>
        </w:rPr>
        <w:t>If you use more than one source by the same author(s) published in the same year</w:t>
      </w:r>
      <w:r>
        <w:rPr>
          <w:sz w:val="20"/>
        </w:rPr>
        <w:t xml:space="preserve">, assign letters (a, b, c, etc.) to the year:  </w:t>
      </w:r>
    </w:p>
    <w:p w14:paraId="3E5FAFD4" w14:textId="77777777" w:rsidR="005022CE" w:rsidRDefault="005022CE" w:rsidP="00C87D61">
      <w:pPr>
        <w:pStyle w:val="ListParagraph"/>
        <w:numPr>
          <w:ilvl w:val="0"/>
          <w:numId w:val="34"/>
        </w:numPr>
        <w:rPr>
          <w:sz w:val="20"/>
        </w:rPr>
      </w:pPr>
      <w:r w:rsidRPr="005022CE">
        <w:rPr>
          <w:sz w:val="20"/>
        </w:rPr>
        <w:t>(</w:t>
      </w:r>
      <w:proofErr w:type="spellStart"/>
      <w:r w:rsidRPr="005022CE">
        <w:rPr>
          <w:sz w:val="20"/>
        </w:rPr>
        <w:t>Campione</w:t>
      </w:r>
      <w:proofErr w:type="spellEnd"/>
      <w:r w:rsidRPr="005022CE">
        <w:rPr>
          <w:sz w:val="20"/>
        </w:rPr>
        <w:t xml:space="preserve"> and Brown, 2007a). </w:t>
      </w:r>
    </w:p>
    <w:p w14:paraId="2D0435D8" w14:textId="77E921E4" w:rsidR="005022CE" w:rsidRPr="005022CE" w:rsidRDefault="005022CE" w:rsidP="00C87D61">
      <w:pPr>
        <w:pStyle w:val="ListParagraph"/>
        <w:numPr>
          <w:ilvl w:val="1"/>
          <w:numId w:val="34"/>
        </w:numPr>
        <w:rPr>
          <w:sz w:val="20"/>
        </w:rPr>
      </w:pPr>
      <w:r w:rsidRPr="005022CE">
        <w:rPr>
          <w:sz w:val="20"/>
        </w:rPr>
        <w:t xml:space="preserve"> The letter will be determined by your References list; references by the same author with the same publication year are arranged alphabetically by title.</w:t>
      </w:r>
    </w:p>
    <w:p w14:paraId="159268AD" w14:textId="77777777" w:rsidR="005022CE" w:rsidRPr="005022CE" w:rsidRDefault="005022CE" w:rsidP="00C87D61">
      <w:pPr>
        <w:pStyle w:val="ListParagraph"/>
        <w:numPr>
          <w:ilvl w:val="0"/>
          <w:numId w:val="34"/>
        </w:numPr>
        <w:rPr>
          <w:sz w:val="20"/>
        </w:rPr>
      </w:pPr>
      <w:r w:rsidRPr="005022CE">
        <w:rPr>
          <w:sz w:val="20"/>
        </w:rPr>
        <w:t>Thus, Campione’s and Brown’s 2007 “</w:t>
      </w:r>
      <w:r w:rsidRPr="005022CE">
        <w:rPr>
          <w:sz w:val="20"/>
          <w:u w:val="single"/>
        </w:rPr>
        <w:t>B</w:t>
      </w:r>
      <w:r w:rsidRPr="005022CE">
        <w:rPr>
          <w:sz w:val="20"/>
        </w:rPr>
        <w:t xml:space="preserve">eyond communities of learning” will be assigned </w:t>
      </w:r>
      <w:r w:rsidRPr="005022CE">
        <w:rPr>
          <w:i/>
          <w:sz w:val="20"/>
        </w:rPr>
        <w:t>a</w:t>
      </w:r>
      <w:r w:rsidRPr="005022CE">
        <w:rPr>
          <w:sz w:val="20"/>
        </w:rPr>
        <w:t>, while their 2007 “</w:t>
      </w:r>
      <w:r w:rsidRPr="005022CE">
        <w:rPr>
          <w:sz w:val="20"/>
          <w:u w:val="single"/>
        </w:rPr>
        <w:t>C</w:t>
      </w:r>
      <w:r w:rsidRPr="005022CE">
        <w:rPr>
          <w:sz w:val="20"/>
        </w:rPr>
        <w:t xml:space="preserve">onnecting birth order” will be assigned </w:t>
      </w:r>
      <w:r w:rsidRPr="005022CE">
        <w:rPr>
          <w:i/>
          <w:sz w:val="20"/>
        </w:rPr>
        <w:t>b</w:t>
      </w:r>
      <w:r w:rsidRPr="005022CE">
        <w:rPr>
          <w:sz w:val="20"/>
        </w:rPr>
        <w:t>.</w:t>
      </w:r>
    </w:p>
    <w:p w14:paraId="2A302F05" w14:textId="558BBC00" w:rsidR="008C60F9" w:rsidRPr="00B82E21" w:rsidRDefault="00C438AD" w:rsidP="008C60F9">
      <w:pPr>
        <w:pStyle w:val="ContactInfo"/>
      </w:pPr>
      <w:r w:rsidRPr="00BD6817">
        <w:rPr>
          <w:noProof/>
          <w:szCs w:val="24"/>
          <w:lang w:eastAsia="en-US"/>
        </w:rPr>
        <mc:AlternateContent>
          <mc:Choice Requires="wps">
            <w:drawing>
              <wp:anchor distT="0" distB="0" distL="0" distR="0" simplePos="0" relativeHeight="251687936" behindDoc="0" locked="0" layoutInCell="1" allowOverlap="0" wp14:anchorId="5AC5118B" wp14:editId="18075BBC">
                <wp:simplePos x="0" y="0"/>
                <wp:positionH relativeFrom="page">
                  <wp:posOffset>0</wp:posOffset>
                </wp:positionH>
                <wp:positionV relativeFrom="line">
                  <wp:posOffset>516890</wp:posOffset>
                </wp:positionV>
                <wp:extent cx="2286000" cy="851535"/>
                <wp:effectExtent l="0" t="0" r="0" b="0"/>
                <wp:wrapSquare wrapText="bothSides"/>
                <wp:docPr id="17" name="Text Box 17" title="Side bar"/>
                <wp:cNvGraphicFramePr/>
                <a:graphic xmlns:a="http://schemas.openxmlformats.org/drawingml/2006/main">
                  <a:graphicData uri="http://schemas.microsoft.com/office/word/2010/wordprocessingShape">
                    <wps:wsp>
                      <wps:cNvSpPr txBox="1"/>
                      <wps:spPr>
                        <a:xfrm>
                          <a:off x="0" y="0"/>
                          <a:ext cx="2286000" cy="851535"/>
                        </a:xfrm>
                        <a:prstGeom prst="rect">
                          <a:avLst/>
                        </a:prstGeom>
                        <a:solidFill>
                          <a:sysClr val="window" lastClr="FFFFFF"/>
                        </a:solidFill>
                        <a:ln w="6350">
                          <a:noFill/>
                        </a:ln>
                        <a:effectLst/>
                      </wps:spPr>
                      <wps:txbx>
                        <w:txbxContent>
                          <w:p w14:paraId="7C453BE4" w14:textId="51378EFB" w:rsidR="008C60F9" w:rsidRPr="00BD6817" w:rsidRDefault="00471096" w:rsidP="00270353">
                            <w:pPr>
                              <w:pStyle w:val="Heading2"/>
                            </w:pPr>
                            <w:r w:rsidRPr="00755890">
                              <w:t>If you cite more than one source</w:t>
                            </w:r>
                            <w:r>
                              <w:t xml:space="preserve"> </w:t>
                            </w:r>
                            <w:r w:rsidRPr="00755890">
                              <w:t>within your parentheses</w:t>
                            </w:r>
                            <w:r>
                              <w:t>,</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5AC5118B" id="Text Box 17" o:spid="_x0000_s1038" type="#_x0000_t202" alt="Title: Side bar" style="position:absolute;margin-left:0;margin-top:40.7pt;width:180pt;height:67.0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" o:allowoverlap="f" fillcolor="window" stroked="f" strokeweight=".5pt">
                <v:textbox style="mso-fit-shape-to-text:t" inset="36pt,0,11.52pt,18pt">
                  <w:txbxContent>
                    <w:p w14:paraId="7C453BE4" w14:textId="51378EFB" w:rsidR="008C60F9" w:rsidRPr="00BD6817" w:rsidRDefault="00471096" w:rsidP="00270353">
                      <w:pPr>
                        <w:pStyle w:val="Heading2"/>
                      </w:pPr>
                      <w:r w:rsidRPr="00755890">
                        <w:t>If you cite more than one source</w:t>
                      </w:r>
                      <w:r>
                        <w:t xml:space="preserve"> </w:t>
                      </w:r>
                      <w:r w:rsidRPr="00755890">
                        <w:t>within your parentheses</w:t>
                      </w:r>
                      <w:r>
                        <w:t>,</w:t>
                      </w:r>
                    </w:p>
                  </w:txbxContent>
                </v:textbox>
                <w10:wrap type="square" anchorx="page" anchory="line"/>
              </v:shape>
            </w:pict>
          </mc:Fallback>
        </mc:AlternateContent>
      </w:r>
      <w:r w:rsidR="001951CB">
        <w:rPr>
          <w:noProof/>
          <w:lang w:eastAsia="en-US"/>
        </w:rPr>
        <mc:AlternateContent>
          <mc:Choice Requires="wps">
            <w:drawing>
              <wp:anchor distT="0" distB="0" distL="114300" distR="114300" simplePos="0" relativeHeight="251701248" behindDoc="0" locked="0" layoutInCell="1" allowOverlap="1" wp14:anchorId="686B58A9" wp14:editId="46F1E8FA">
                <wp:simplePos x="0" y="0"/>
                <wp:positionH relativeFrom="column">
                  <wp:posOffset>-2004695</wp:posOffset>
                </wp:positionH>
                <wp:positionV relativeFrom="paragraph">
                  <wp:posOffset>292100</wp:posOffset>
                </wp:positionV>
                <wp:extent cx="70866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66D" id="Straight Connector 2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7.85pt,23pt" to="400.15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" strokecolor="black [3213]" strokeweight=".5pt">
                <v:stroke joinstyle="miter"/>
              </v:line>
            </w:pict>
          </mc:Fallback>
        </mc:AlternateContent>
      </w:r>
    </w:p>
    <w:p w14:paraId="6A6112AF" w14:textId="42446962" w:rsidR="001951CB" w:rsidRDefault="001951CB" w:rsidP="008C60F9">
      <w:pPr>
        <w:rPr>
          <w:szCs w:val="24"/>
        </w:rPr>
      </w:pPr>
    </w:p>
    <w:p w14:paraId="2876B1DB" w14:textId="16D11744" w:rsidR="006B1B62" w:rsidRPr="001951CB" w:rsidRDefault="00471096" w:rsidP="00C87D61">
      <w:pPr>
        <w:spacing w:line="240" w:lineRule="auto"/>
        <w:rPr>
          <w:szCs w:val="24"/>
        </w:rPr>
      </w:pPr>
      <w:r w:rsidRPr="006B1B62">
        <w:rPr>
          <w:b/>
          <w:sz w:val="20"/>
        </w:rPr>
        <w:t>If you cite more than one source</w:t>
      </w:r>
      <w:r w:rsidRPr="006B1B62">
        <w:rPr>
          <w:sz w:val="20"/>
        </w:rPr>
        <w:t xml:space="preserve"> </w:t>
      </w:r>
      <w:r w:rsidRPr="006B1B62">
        <w:rPr>
          <w:b/>
          <w:sz w:val="20"/>
        </w:rPr>
        <w:t>within your parentheses</w:t>
      </w:r>
      <w:r w:rsidRPr="006B1B62">
        <w:rPr>
          <w:sz w:val="20"/>
        </w:rPr>
        <w:t>, put the sources in alphabetical order by authors’ last names and s</w:t>
      </w:r>
      <w:r w:rsidR="006B1B62">
        <w:rPr>
          <w:sz w:val="20"/>
        </w:rPr>
        <w:t>eparate with a semicolon:</w:t>
      </w:r>
    </w:p>
    <w:p w14:paraId="557A87B5" w14:textId="6C91DEEB" w:rsidR="00471096" w:rsidRDefault="00471096" w:rsidP="00C87D61">
      <w:pPr>
        <w:pStyle w:val="ListParagraph"/>
        <w:numPr>
          <w:ilvl w:val="0"/>
          <w:numId w:val="36"/>
        </w:numPr>
        <w:rPr>
          <w:sz w:val="20"/>
        </w:rPr>
      </w:pPr>
      <w:r w:rsidRPr="006B1B62">
        <w:rPr>
          <w:sz w:val="20"/>
        </w:rPr>
        <w:t>(</w:t>
      </w:r>
      <w:proofErr w:type="spellStart"/>
      <w:r w:rsidRPr="006B1B62">
        <w:rPr>
          <w:sz w:val="20"/>
        </w:rPr>
        <w:t>Bassuk</w:t>
      </w:r>
      <w:proofErr w:type="spellEnd"/>
      <w:r w:rsidRPr="006B1B62">
        <w:rPr>
          <w:sz w:val="20"/>
        </w:rPr>
        <w:t xml:space="preserve">, 2006; </w:t>
      </w:r>
      <w:proofErr w:type="spellStart"/>
      <w:r w:rsidRPr="006B1B62">
        <w:rPr>
          <w:sz w:val="20"/>
        </w:rPr>
        <w:t>Fustero</w:t>
      </w:r>
      <w:proofErr w:type="spellEnd"/>
      <w:r w:rsidRPr="006B1B62">
        <w:rPr>
          <w:sz w:val="20"/>
        </w:rPr>
        <w:t>, 2003).</w:t>
      </w:r>
    </w:p>
    <w:p w14:paraId="5E1AD9A9" w14:textId="499160CD" w:rsidR="00C438AD" w:rsidRPr="00C438AD" w:rsidRDefault="00C438AD" w:rsidP="00C438AD">
      <w:pPr>
        <w:ind w:left="360"/>
        <w:rPr>
          <w:sz w:val="20"/>
        </w:rPr>
      </w:pPr>
    </w:p>
    <w:p w14:paraId="173E993A" w14:textId="693B81D2" w:rsidR="008C60F9" w:rsidRPr="00B82E21" w:rsidRDefault="00B876A5" w:rsidP="008C60F9">
      <w:r>
        <w:rPr>
          <w:noProof/>
          <w:lang w:eastAsia="en-US"/>
        </w:rPr>
        <w:lastRenderedPageBreak/>
        <mc:AlternateContent>
          <mc:Choice Requires="wps">
            <w:drawing>
              <wp:anchor distT="0" distB="0" distL="114300" distR="114300" simplePos="0" relativeHeight="251699200" behindDoc="0" locked="0" layoutInCell="1" allowOverlap="1" wp14:anchorId="0A93F5ED" wp14:editId="7B62E979">
                <wp:simplePos x="0" y="0"/>
                <wp:positionH relativeFrom="column">
                  <wp:posOffset>-2004060</wp:posOffset>
                </wp:positionH>
                <wp:positionV relativeFrom="paragraph">
                  <wp:posOffset>50800</wp:posOffset>
                </wp:positionV>
                <wp:extent cx="70866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D5E3F" id="Straight Connector 2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57.8pt,4pt" to="400.2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" strokecolor="black [3213]" strokeweight=".5pt">
                <v:stroke joinstyle="miter"/>
              </v:line>
            </w:pict>
          </mc:Fallback>
        </mc:AlternateContent>
      </w:r>
      <w:r w:rsidR="006B1B62" w:rsidRPr="00BD6817">
        <w:rPr>
          <w:noProof/>
          <w:szCs w:val="24"/>
          <w:lang w:eastAsia="en-US"/>
        </w:rPr>
        <mc:AlternateContent>
          <mc:Choice Requires="wps">
            <w:drawing>
              <wp:anchor distT="0" distB="0" distL="0" distR="0" simplePos="0" relativeHeight="251689984" behindDoc="0" locked="0" layoutInCell="1" allowOverlap="0" wp14:anchorId="76D7C85A" wp14:editId="63738FAB">
                <wp:simplePos x="0" y="0"/>
                <wp:positionH relativeFrom="page">
                  <wp:posOffset>0</wp:posOffset>
                </wp:positionH>
                <wp:positionV relativeFrom="line">
                  <wp:posOffset>365760</wp:posOffset>
                </wp:positionV>
                <wp:extent cx="2286000" cy="1245235"/>
                <wp:effectExtent l="0" t="0" r="0" b="0"/>
                <wp:wrapSquare wrapText="bothSides"/>
                <wp:docPr id="18" name="Text Box 18" title="Side bar"/>
                <wp:cNvGraphicFramePr/>
                <a:graphic xmlns:a="http://schemas.openxmlformats.org/drawingml/2006/main">
                  <a:graphicData uri="http://schemas.microsoft.com/office/word/2010/wordprocessingShape">
                    <wps:wsp>
                      <wps:cNvSpPr txBox="1"/>
                      <wps:spPr>
                        <a:xfrm>
                          <a:off x="0" y="0"/>
                          <a:ext cx="2286000" cy="1245235"/>
                        </a:xfrm>
                        <a:prstGeom prst="rect">
                          <a:avLst/>
                        </a:prstGeom>
                        <a:solidFill>
                          <a:sysClr val="window" lastClr="FFFFFF"/>
                        </a:solidFill>
                        <a:ln w="6350">
                          <a:noFill/>
                        </a:ln>
                        <a:effectLst/>
                      </wps:spPr>
                      <wps:txbx>
                        <w:txbxContent>
                          <w:p w14:paraId="2CD07F30" w14:textId="32DB852D" w:rsidR="008C60F9" w:rsidRPr="00BD6817" w:rsidRDefault="006B1B62" w:rsidP="00270353">
                            <w:pPr>
                              <w:pStyle w:val="Heading2"/>
                            </w:pPr>
                            <w:r w:rsidRPr="00755890">
                              <w:t xml:space="preserve">If your source (e.g. Smith) discusses </w:t>
                            </w:r>
                            <w:r w:rsidRPr="00755890">
                              <w:rPr>
                                <w:i/>
                              </w:rPr>
                              <w:t>at length</w:t>
                            </w:r>
                            <w:r w:rsidRPr="00755890">
                              <w:t xml:space="preserve"> or quotes material from another source</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76D7C85A" id="Text Box 18" o:spid="_x0000_s1039" type="#_x0000_t202" alt="Title: Side bar" style="position:absolute;margin-left:0;margin-top:28.8pt;width:180pt;height:98.0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" o:allowoverlap="f" fillcolor="window" stroked="f" strokeweight=".5pt">
                <v:textbox style="mso-fit-shape-to-text:t" inset="36pt,0,11.52pt,18pt">
                  <w:txbxContent>
                    <w:p w14:paraId="2CD07F30" w14:textId="32DB852D" w:rsidR="008C60F9" w:rsidRPr="00BD6817" w:rsidRDefault="006B1B62" w:rsidP="00270353">
                      <w:pPr>
                        <w:pStyle w:val="Heading2"/>
                      </w:pPr>
                      <w:r w:rsidRPr="00755890">
                        <w:t xml:space="preserve">If your source (e.g. Smith) discusses </w:t>
                      </w:r>
                      <w:r w:rsidRPr="00755890">
                        <w:rPr>
                          <w:i/>
                        </w:rPr>
                        <w:t>at length</w:t>
                      </w:r>
                      <w:r w:rsidRPr="00755890">
                        <w:t xml:space="preserve"> or quotes material from another source</w:t>
                      </w:r>
                    </w:p>
                  </w:txbxContent>
                </v:textbox>
                <w10:wrap type="square" anchorx="page" anchory="line"/>
              </v:shape>
            </w:pict>
          </mc:Fallback>
        </mc:AlternateContent>
      </w:r>
    </w:p>
    <w:p w14:paraId="4DB4A180" w14:textId="6DEF7FF3" w:rsidR="006B1B62" w:rsidRDefault="006B1B62" w:rsidP="00C87D61">
      <w:pPr>
        <w:spacing w:after="0" w:line="240" w:lineRule="auto"/>
        <w:ind w:left="360"/>
        <w:rPr>
          <w:sz w:val="20"/>
        </w:rPr>
      </w:pPr>
      <w:r w:rsidRPr="00755890">
        <w:rPr>
          <w:b/>
          <w:sz w:val="20"/>
        </w:rPr>
        <w:t xml:space="preserve">If your source </w:t>
      </w:r>
      <w:r w:rsidRPr="00755890">
        <w:rPr>
          <w:sz w:val="20"/>
        </w:rPr>
        <w:t>(e.g. Smith)</w:t>
      </w:r>
      <w:r w:rsidRPr="00755890">
        <w:rPr>
          <w:b/>
          <w:sz w:val="20"/>
        </w:rPr>
        <w:t xml:space="preserve"> discusses </w:t>
      </w:r>
      <w:r w:rsidRPr="00755890">
        <w:rPr>
          <w:b/>
          <w:i/>
          <w:sz w:val="20"/>
        </w:rPr>
        <w:t>at length</w:t>
      </w:r>
      <w:r w:rsidRPr="00755890">
        <w:rPr>
          <w:b/>
          <w:sz w:val="20"/>
        </w:rPr>
        <w:t xml:space="preserve"> or quotes material from another source </w:t>
      </w:r>
      <w:r>
        <w:rPr>
          <w:sz w:val="20"/>
        </w:rPr>
        <w:t xml:space="preserve">(e.g. McClellan), indicate this by referring to both sources and using the words </w:t>
      </w:r>
      <w:r w:rsidRPr="008C332E">
        <w:rPr>
          <w:i/>
          <w:sz w:val="20"/>
        </w:rPr>
        <w:t>as cited in</w:t>
      </w:r>
      <w:r>
        <w:rPr>
          <w:sz w:val="20"/>
        </w:rPr>
        <w:t xml:space="preserve"> (not italicized). Note: You do </w:t>
      </w:r>
      <w:r w:rsidRPr="00755890">
        <w:rPr>
          <w:i/>
          <w:sz w:val="20"/>
        </w:rPr>
        <w:t>not</w:t>
      </w:r>
      <w:r>
        <w:rPr>
          <w:sz w:val="20"/>
        </w:rPr>
        <w:t xml:space="preserve"> use “</w:t>
      </w:r>
      <w:r w:rsidRPr="00755890">
        <w:rPr>
          <w:sz w:val="20"/>
        </w:rPr>
        <w:t>as cited in</w:t>
      </w:r>
      <w:r>
        <w:rPr>
          <w:sz w:val="20"/>
        </w:rPr>
        <w:t xml:space="preserve">” for your </w:t>
      </w:r>
      <w:r>
        <w:rPr>
          <w:sz w:val="20"/>
        </w:rPr>
        <w:t>sources’</w:t>
      </w:r>
      <w:r>
        <w:rPr>
          <w:sz w:val="20"/>
        </w:rPr>
        <w:t xml:space="preserve"> </w:t>
      </w:r>
      <w:r w:rsidRPr="00755890">
        <w:rPr>
          <w:i/>
          <w:sz w:val="20"/>
        </w:rPr>
        <w:t>parenthetical citations</w:t>
      </w:r>
      <w:r>
        <w:rPr>
          <w:sz w:val="20"/>
        </w:rPr>
        <w:t xml:space="preserve">. On the References page, list only your source (Smith):   </w:t>
      </w:r>
    </w:p>
    <w:p w14:paraId="0EC7A0EB" w14:textId="25A49347" w:rsidR="006B1B62" w:rsidRDefault="006B1B62" w:rsidP="00C87D61">
      <w:pPr>
        <w:pStyle w:val="ListParagraph"/>
        <w:numPr>
          <w:ilvl w:val="0"/>
          <w:numId w:val="36"/>
        </w:numPr>
        <w:rPr>
          <w:sz w:val="20"/>
        </w:rPr>
      </w:pPr>
      <w:r w:rsidRPr="006B1B62">
        <w:rPr>
          <w:sz w:val="20"/>
        </w:rPr>
        <w:t>McClellan’s study (as cited in Smith, 2005) outlined five reasons for racism on college campuses.</w:t>
      </w:r>
    </w:p>
    <w:p w14:paraId="6D56F98F" w14:textId="77777777" w:rsidR="00C438AD" w:rsidRPr="00C438AD" w:rsidRDefault="00C438AD" w:rsidP="00C438AD">
      <w:pPr>
        <w:ind w:left="360"/>
        <w:rPr>
          <w:sz w:val="20"/>
        </w:rPr>
      </w:pPr>
    </w:p>
    <w:p w14:paraId="25E2D765" w14:textId="77777777" w:rsidR="003617D0" w:rsidRPr="00BD6817" w:rsidRDefault="00BD6817" w:rsidP="003617D0">
      <w:pPr>
        <w:spacing w:after="0" w:line="240" w:lineRule="auto"/>
        <w:rPr>
          <w:szCs w:val="24"/>
        </w:rPr>
      </w:pPr>
      <w:r>
        <w:rPr>
          <w:noProof/>
          <w:lang w:eastAsia="en-US"/>
        </w:rPr>
        <mc:AlternateContent>
          <mc:Choice Requires="wps">
            <w:drawing>
              <wp:anchor distT="0" distB="0" distL="114300" distR="114300" simplePos="0" relativeHeight="251697152" behindDoc="0" locked="0" layoutInCell="1" allowOverlap="1" wp14:anchorId="3467CA0D" wp14:editId="0CBF152A">
                <wp:simplePos x="0" y="0"/>
                <wp:positionH relativeFrom="column">
                  <wp:posOffset>-1891665</wp:posOffset>
                </wp:positionH>
                <wp:positionV relativeFrom="paragraph">
                  <wp:posOffset>129540</wp:posOffset>
                </wp:positionV>
                <wp:extent cx="70866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2C653" id="Straight Connector 2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8.95pt,10.2pt" to="409.0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" strokecolor="black [3213]" strokeweight=".5pt">
                <v:stroke joinstyle="miter"/>
              </v:line>
            </w:pict>
          </mc:Fallback>
        </mc:AlternateContent>
      </w:r>
      <w:r w:rsidRPr="00BD6817">
        <w:rPr>
          <w:noProof/>
          <w:szCs w:val="24"/>
          <w:lang w:eastAsia="en-US"/>
        </w:rPr>
        <mc:AlternateContent>
          <mc:Choice Requires="wps">
            <w:drawing>
              <wp:anchor distT="0" distB="0" distL="0" distR="0" simplePos="0" relativeHeight="251692032" behindDoc="0" locked="0" layoutInCell="1" allowOverlap="0" wp14:anchorId="199BA7D4" wp14:editId="03823301">
                <wp:simplePos x="0" y="0"/>
                <wp:positionH relativeFrom="page">
                  <wp:posOffset>0</wp:posOffset>
                </wp:positionH>
                <wp:positionV relativeFrom="line">
                  <wp:posOffset>360045</wp:posOffset>
                </wp:positionV>
                <wp:extent cx="2286000" cy="654050"/>
                <wp:effectExtent l="0" t="0" r="0" b="0"/>
                <wp:wrapSquare wrapText="bothSides"/>
                <wp:docPr id="19" name="Text Box 19" title="Side bar"/>
                <wp:cNvGraphicFramePr/>
                <a:graphic xmlns:a="http://schemas.openxmlformats.org/drawingml/2006/main">
                  <a:graphicData uri="http://schemas.microsoft.com/office/word/2010/wordprocessingShape">
                    <wps:wsp>
                      <wps:cNvSpPr txBox="1"/>
                      <wps:spPr>
                        <a:xfrm>
                          <a:off x="0" y="0"/>
                          <a:ext cx="2286000" cy="654050"/>
                        </a:xfrm>
                        <a:prstGeom prst="rect">
                          <a:avLst/>
                        </a:prstGeom>
                        <a:solidFill>
                          <a:sysClr val="window" lastClr="FFFFFF"/>
                        </a:solidFill>
                        <a:ln w="6350">
                          <a:noFill/>
                        </a:ln>
                        <a:effectLst/>
                      </wps:spPr>
                      <wps:txbx>
                        <w:txbxContent>
                          <w:p w14:paraId="7757CB5B" w14:textId="1225CD05" w:rsidR="003617D0" w:rsidRPr="00BD6817" w:rsidRDefault="001951CB" w:rsidP="00270353">
                            <w:pPr>
                              <w:pStyle w:val="Heading2"/>
                            </w:pPr>
                            <w:r w:rsidRPr="00A42F77">
                              <w:t>If you quote a source that contains citations</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199BA7D4" id="Text Box 19" o:spid="_x0000_s1040" type="#_x0000_t202" alt="Title: Side bar" style="position:absolute;margin-left:0;margin-top:28.35pt;width:180pt;height:51.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" o:allowoverlap="f" fillcolor="window" stroked="f" strokeweight=".5pt">
                <v:textbox style="mso-fit-shape-to-text:t" inset="36pt,0,11.52pt,18pt">
                  <w:txbxContent>
                    <w:p w14:paraId="7757CB5B" w14:textId="1225CD05" w:rsidR="003617D0" w:rsidRPr="00BD6817" w:rsidRDefault="001951CB" w:rsidP="00270353">
                      <w:pPr>
                        <w:pStyle w:val="Heading2"/>
                      </w:pPr>
                      <w:r w:rsidRPr="00A42F77">
                        <w:t>If you quote a source that contains citations</w:t>
                      </w:r>
                    </w:p>
                  </w:txbxContent>
                </v:textbox>
                <w10:wrap type="square" anchorx="page" anchory="line"/>
              </v:shape>
            </w:pict>
          </mc:Fallback>
        </mc:AlternateContent>
      </w:r>
    </w:p>
    <w:p w14:paraId="0A6DFB36" w14:textId="77777777" w:rsidR="003617D0" w:rsidRPr="00BD6817" w:rsidRDefault="003617D0" w:rsidP="003617D0">
      <w:pPr>
        <w:spacing w:after="0" w:line="240" w:lineRule="auto"/>
        <w:rPr>
          <w:szCs w:val="24"/>
        </w:rPr>
      </w:pPr>
    </w:p>
    <w:p w14:paraId="2F9F1146" w14:textId="249142BF" w:rsidR="001951CB" w:rsidRDefault="001951CB" w:rsidP="00C87D61">
      <w:pPr>
        <w:spacing w:after="0" w:line="240" w:lineRule="auto"/>
        <w:ind w:left="360"/>
        <w:rPr>
          <w:sz w:val="20"/>
        </w:rPr>
      </w:pPr>
      <w:r w:rsidRPr="00A42F77">
        <w:rPr>
          <w:b/>
          <w:sz w:val="20"/>
        </w:rPr>
        <w:t>If you quote a source that contains citations</w:t>
      </w:r>
      <w:r>
        <w:rPr>
          <w:sz w:val="20"/>
        </w:rPr>
        <w:t xml:space="preserve"> within the original quotation, do not omit the citations.</w:t>
      </w:r>
    </w:p>
    <w:p w14:paraId="67BFCCD8" w14:textId="4CE8626B" w:rsidR="001951CB" w:rsidRPr="001951CB" w:rsidRDefault="001951CB" w:rsidP="00C87D61">
      <w:pPr>
        <w:pStyle w:val="ListParagraph"/>
        <w:numPr>
          <w:ilvl w:val="0"/>
          <w:numId w:val="36"/>
        </w:numPr>
        <w:rPr>
          <w:sz w:val="20"/>
        </w:rPr>
      </w:pPr>
      <w:r w:rsidRPr="001951CB">
        <w:rPr>
          <w:sz w:val="20"/>
        </w:rPr>
        <w:t xml:space="preserve">According to </w:t>
      </w:r>
      <w:proofErr w:type="spellStart"/>
      <w:r w:rsidRPr="001951CB">
        <w:rPr>
          <w:sz w:val="20"/>
        </w:rPr>
        <w:t>Hagerty</w:t>
      </w:r>
      <w:proofErr w:type="spellEnd"/>
      <w:r w:rsidRPr="001951CB">
        <w:rPr>
          <w:sz w:val="20"/>
        </w:rPr>
        <w:t xml:space="preserve"> (2009), “Several researchers in this area (</w:t>
      </w:r>
      <w:proofErr w:type="spellStart"/>
      <w:r w:rsidRPr="001951CB">
        <w:rPr>
          <w:sz w:val="20"/>
        </w:rPr>
        <w:t>Rehm</w:t>
      </w:r>
      <w:proofErr w:type="spellEnd"/>
      <w:r w:rsidRPr="001951CB">
        <w:rPr>
          <w:sz w:val="20"/>
        </w:rPr>
        <w:t>, 2008; Sherman, 2006</w:t>
      </w:r>
      <w:r w:rsidR="008F71F4" w:rsidRPr="001951CB">
        <w:rPr>
          <w:sz w:val="20"/>
        </w:rPr>
        <w:t>) question</w:t>
      </w:r>
      <w:r w:rsidRPr="001951CB">
        <w:rPr>
          <w:sz w:val="20"/>
        </w:rPr>
        <w:t xml:space="preserve"> the methodology of the experiment” (para. 4).</w:t>
      </w:r>
    </w:p>
    <w:p w14:paraId="442278B9" w14:textId="05C96EB4" w:rsidR="001951CB" w:rsidRDefault="001951CB" w:rsidP="00C87D61">
      <w:pPr>
        <w:spacing w:line="240" w:lineRule="auto"/>
        <w:ind w:left="360"/>
        <w:rPr>
          <w:sz w:val="20"/>
        </w:rPr>
      </w:pPr>
      <w:r>
        <w:rPr>
          <w:sz w:val="20"/>
        </w:rPr>
        <w:t xml:space="preserve">However, if you </w:t>
      </w:r>
      <w:r>
        <w:rPr>
          <w:b/>
          <w:sz w:val="20"/>
        </w:rPr>
        <w:t>paraphrase or summarize</w:t>
      </w:r>
      <w:r>
        <w:rPr>
          <w:sz w:val="20"/>
        </w:rPr>
        <w:t xml:space="preserve"> a source that con</w:t>
      </w:r>
      <w:r>
        <w:rPr>
          <w:sz w:val="20"/>
        </w:rPr>
        <w:t xml:space="preserve">tains citations, </w:t>
      </w:r>
      <w:r>
        <w:rPr>
          <w:sz w:val="20"/>
        </w:rPr>
        <w:t>omit the citations:</w:t>
      </w:r>
    </w:p>
    <w:p w14:paraId="78A518C3" w14:textId="38BAAD06" w:rsidR="001951CB" w:rsidRDefault="001951CB" w:rsidP="00C87D61">
      <w:pPr>
        <w:pStyle w:val="ListParagraph"/>
        <w:numPr>
          <w:ilvl w:val="0"/>
          <w:numId w:val="36"/>
        </w:numPr>
        <w:rPr>
          <w:sz w:val="20"/>
        </w:rPr>
      </w:pPr>
      <w:r w:rsidRPr="001951CB">
        <w:rPr>
          <w:sz w:val="20"/>
        </w:rPr>
        <w:t xml:space="preserve">According to </w:t>
      </w:r>
      <w:proofErr w:type="spellStart"/>
      <w:r w:rsidRPr="001951CB">
        <w:rPr>
          <w:sz w:val="20"/>
        </w:rPr>
        <w:t>Hagerty</w:t>
      </w:r>
      <w:proofErr w:type="spellEnd"/>
      <w:r w:rsidRPr="001951CB">
        <w:rPr>
          <w:sz w:val="20"/>
        </w:rPr>
        <w:t xml:space="preserve"> (2009), the validity of the experiment is being challenged because of its methodology.</w:t>
      </w:r>
    </w:p>
    <w:p w14:paraId="21930E70" w14:textId="77777777" w:rsidR="00C438AD" w:rsidRPr="00C438AD" w:rsidRDefault="00C438AD" w:rsidP="00C438AD">
      <w:pPr>
        <w:ind w:left="360"/>
        <w:rPr>
          <w:sz w:val="20"/>
        </w:rPr>
      </w:pPr>
    </w:p>
    <w:p w14:paraId="42554DB8" w14:textId="6C8C8130" w:rsidR="001951CB" w:rsidRDefault="001951CB" w:rsidP="001951CB">
      <w:pPr>
        <w:rPr>
          <w:sz w:val="20"/>
        </w:rPr>
      </w:pPr>
      <w:r>
        <w:rPr>
          <w:noProof/>
          <w:lang w:eastAsia="en-US"/>
        </w:rPr>
        <mc:AlternateContent>
          <mc:Choice Requires="wps">
            <w:drawing>
              <wp:anchor distT="0" distB="0" distL="114300" distR="114300" simplePos="0" relativeHeight="251746304" behindDoc="0" locked="0" layoutInCell="1" allowOverlap="1" wp14:anchorId="2BF98C26" wp14:editId="3098A0E4">
                <wp:simplePos x="0" y="0"/>
                <wp:positionH relativeFrom="column">
                  <wp:posOffset>-1891665</wp:posOffset>
                </wp:positionH>
                <wp:positionV relativeFrom="paragraph">
                  <wp:posOffset>142240</wp:posOffset>
                </wp:positionV>
                <wp:extent cx="70866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E783E" id="Straight Connector 42"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48.95pt,11.2pt" to="409.0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" strokecolor="black [3213]" strokeweight=".5pt">
                <v:stroke joinstyle="miter"/>
              </v:line>
            </w:pict>
          </mc:Fallback>
        </mc:AlternateContent>
      </w:r>
      <w:r w:rsidRPr="00BD6817">
        <w:rPr>
          <w:noProof/>
          <w:szCs w:val="24"/>
          <w:lang w:eastAsia="en-US"/>
        </w:rPr>
        <mc:AlternateContent>
          <mc:Choice Requires="wps">
            <w:drawing>
              <wp:anchor distT="0" distB="0" distL="0" distR="0" simplePos="0" relativeHeight="251744256" behindDoc="0" locked="0" layoutInCell="1" allowOverlap="0" wp14:anchorId="33870B77" wp14:editId="353C85E3">
                <wp:simplePos x="0" y="0"/>
                <wp:positionH relativeFrom="page">
                  <wp:posOffset>0</wp:posOffset>
                </wp:positionH>
                <wp:positionV relativeFrom="line">
                  <wp:posOffset>375285</wp:posOffset>
                </wp:positionV>
                <wp:extent cx="2286000" cy="654050"/>
                <wp:effectExtent l="0" t="0" r="0" b="0"/>
                <wp:wrapSquare wrapText="bothSides"/>
                <wp:docPr id="41" name="Text Box 41" title="Side bar"/>
                <wp:cNvGraphicFramePr/>
                <a:graphic xmlns:a="http://schemas.openxmlformats.org/drawingml/2006/main">
                  <a:graphicData uri="http://schemas.microsoft.com/office/word/2010/wordprocessingShape">
                    <wps:wsp>
                      <wps:cNvSpPr txBox="1"/>
                      <wps:spPr>
                        <a:xfrm>
                          <a:off x="0" y="0"/>
                          <a:ext cx="2286000" cy="654050"/>
                        </a:xfrm>
                        <a:prstGeom prst="rect">
                          <a:avLst/>
                        </a:prstGeom>
                        <a:solidFill>
                          <a:sysClr val="window" lastClr="FFFFFF"/>
                        </a:solidFill>
                        <a:ln w="6350">
                          <a:noFill/>
                        </a:ln>
                        <a:effectLst/>
                      </wps:spPr>
                      <wps:txbx>
                        <w:txbxContent>
                          <w:p w14:paraId="3691DAD1" w14:textId="6BEF33B4" w:rsidR="001951CB" w:rsidRPr="00BD6817" w:rsidRDefault="001951CB" w:rsidP="00270353">
                            <w:pPr>
                              <w:pStyle w:val="Heading2"/>
                            </w:pPr>
                            <w:r>
                              <w:t xml:space="preserve">Because a </w:t>
                            </w:r>
                            <w:r w:rsidRPr="00317FD7">
                              <w:t>personal communication</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33870B77" id="Text Box 41" o:spid="_x0000_s1041" type="#_x0000_t202" alt="Title: Side bar" style="position:absolute;margin-left:0;margin-top:29.55pt;width:180pt;height:51.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" o:allowoverlap="f" fillcolor="window" stroked="f" strokeweight=".5pt">
                <v:textbox style="mso-fit-shape-to-text:t" inset="36pt,0,11.52pt,18pt">
                  <w:txbxContent>
                    <w:p w14:paraId="3691DAD1" w14:textId="6BEF33B4" w:rsidR="001951CB" w:rsidRPr="00BD6817" w:rsidRDefault="001951CB" w:rsidP="00270353">
                      <w:pPr>
                        <w:pStyle w:val="Heading2"/>
                      </w:pPr>
                      <w:r>
                        <w:t xml:space="preserve">Because a </w:t>
                      </w:r>
                      <w:r w:rsidRPr="00317FD7">
                        <w:t>personal communication</w:t>
                      </w:r>
                    </w:p>
                  </w:txbxContent>
                </v:textbox>
                <w10:wrap type="square" anchorx="page" anchory="line"/>
              </v:shape>
            </w:pict>
          </mc:Fallback>
        </mc:AlternateContent>
      </w:r>
    </w:p>
    <w:p w14:paraId="1D6F1917" w14:textId="77777777" w:rsidR="001951CB" w:rsidRDefault="001951CB" w:rsidP="00C87D61">
      <w:pPr>
        <w:spacing w:after="0" w:line="240" w:lineRule="auto"/>
        <w:ind w:left="360"/>
        <w:rPr>
          <w:sz w:val="20"/>
        </w:rPr>
      </w:pPr>
      <w:r>
        <w:rPr>
          <w:sz w:val="20"/>
        </w:rPr>
        <w:t xml:space="preserve">Because a </w:t>
      </w:r>
      <w:r w:rsidRPr="00317FD7">
        <w:rPr>
          <w:b/>
          <w:sz w:val="20"/>
        </w:rPr>
        <w:t>personal communication</w:t>
      </w:r>
      <w:r>
        <w:rPr>
          <w:sz w:val="20"/>
        </w:rPr>
        <w:t xml:space="preserve"> (interview, telephone conversation, e-mail or electronic message) is not retrievable, cite it only in the essay (not in the References list). Use the communicator’s initials and surname and provide an exact date:</w:t>
      </w:r>
    </w:p>
    <w:p w14:paraId="4A225714" w14:textId="72DCBDC5" w:rsidR="001951CB" w:rsidRPr="001951CB" w:rsidRDefault="001951CB" w:rsidP="00C87D61">
      <w:pPr>
        <w:pStyle w:val="ListParagraph"/>
        <w:numPr>
          <w:ilvl w:val="0"/>
          <w:numId w:val="36"/>
        </w:numPr>
        <w:rPr>
          <w:sz w:val="20"/>
        </w:rPr>
      </w:pPr>
      <w:r w:rsidRPr="001951CB">
        <w:rPr>
          <w:sz w:val="20"/>
        </w:rPr>
        <w:t>Child psychologist P. J. Santino (personal communication, Ma</w:t>
      </w:r>
      <w:r>
        <w:rPr>
          <w:sz w:val="20"/>
        </w:rPr>
        <w:t xml:space="preserve">y 2, 2001) notes that . . . </w:t>
      </w:r>
    </w:p>
    <w:p w14:paraId="22737E4C" w14:textId="7B8A9B0C" w:rsidR="001951CB" w:rsidRPr="001951CB" w:rsidRDefault="001951CB" w:rsidP="00C87D61">
      <w:pPr>
        <w:pStyle w:val="ListParagraph"/>
        <w:numPr>
          <w:ilvl w:val="0"/>
          <w:numId w:val="36"/>
        </w:numPr>
        <w:rPr>
          <w:sz w:val="20"/>
        </w:rPr>
      </w:pPr>
      <w:r w:rsidRPr="001951CB">
        <w:rPr>
          <w:sz w:val="20"/>
        </w:rPr>
        <w:t>However, not all practitioners agree (P. R. Santino, personal communication, May 2, 2001).</w:t>
      </w:r>
    </w:p>
    <w:p w14:paraId="5C6F580D" w14:textId="77777777" w:rsidR="001951CB" w:rsidRPr="001951CB" w:rsidRDefault="001951CB" w:rsidP="001951CB">
      <w:pPr>
        <w:rPr>
          <w:sz w:val="20"/>
        </w:rPr>
      </w:pPr>
    </w:p>
    <w:p w14:paraId="2749BC4F" w14:textId="5076661E" w:rsidR="00BD6817" w:rsidRDefault="001951CB" w:rsidP="00BD6817">
      <w:pPr>
        <w:pStyle w:val="ContactInfo"/>
        <w:rPr>
          <w:szCs w:val="24"/>
        </w:rPr>
      </w:pPr>
      <w:r>
        <w:rPr>
          <w:noProof/>
          <w:lang w:eastAsia="en-US"/>
        </w:rPr>
        <mc:AlternateContent>
          <mc:Choice Requires="wps">
            <w:drawing>
              <wp:anchor distT="0" distB="0" distL="114300" distR="114300" simplePos="0" relativeHeight="251742208" behindDoc="0" locked="0" layoutInCell="1" allowOverlap="1" wp14:anchorId="69385E58" wp14:editId="47A1E15C">
                <wp:simplePos x="0" y="0"/>
                <wp:positionH relativeFrom="column">
                  <wp:posOffset>-1891665</wp:posOffset>
                </wp:positionH>
                <wp:positionV relativeFrom="paragraph">
                  <wp:posOffset>142240</wp:posOffset>
                </wp:positionV>
                <wp:extent cx="70866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3AB8A" id="Straight Connector 4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48.95pt,11.2pt" to="409.0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" strokecolor="black [3213]" strokeweight=".5pt">
                <v:stroke joinstyle="miter"/>
              </v:line>
            </w:pict>
          </mc:Fallback>
        </mc:AlternateContent>
      </w:r>
      <w:r w:rsidR="00BD6817" w:rsidRPr="00BD6817">
        <w:rPr>
          <w:noProof/>
          <w:szCs w:val="24"/>
          <w:lang w:eastAsia="en-US"/>
        </w:rPr>
        <mc:AlternateContent>
          <mc:Choice Requires="wps">
            <w:drawing>
              <wp:anchor distT="0" distB="0" distL="0" distR="0" simplePos="0" relativeHeight="251694080" behindDoc="0" locked="0" layoutInCell="1" allowOverlap="0" wp14:anchorId="67013708" wp14:editId="34A91FF3">
                <wp:simplePos x="0" y="0"/>
                <wp:positionH relativeFrom="page">
                  <wp:posOffset>0</wp:posOffset>
                </wp:positionH>
                <wp:positionV relativeFrom="line">
                  <wp:posOffset>334645</wp:posOffset>
                </wp:positionV>
                <wp:extent cx="2286000" cy="654050"/>
                <wp:effectExtent l="0" t="0" r="0" b="0"/>
                <wp:wrapSquare wrapText="bothSides"/>
                <wp:docPr id="20" name="Text Box 20" title="Side bar"/>
                <wp:cNvGraphicFramePr/>
                <a:graphic xmlns:a="http://schemas.openxmlformats.org/drawingml/2006/main">
                  <a:graphicData uri="http://schemas.microsoft.com/office/word/2010/wordprocessingShape">
                    <wps:wsp>
                      <wps:cNvSpPr txBox="1"/>
                      <wps:spPr>
                        <a:xfrm>
                          <a:off x="0" y="0"/>
                          <a:ext cx="2286000" cy="654050"/>
                        </a:xfrm>
                        <a:prstGeom prst="rect">
                          <a:avLst/>
                        </a:prstGeom>
                        <a:solidFill>
                          <a:sysClr val="window" lastClr="FFFFFF"/>
                        </a:solidFill>
                        <a:ln w="6350">
                          <a:noFill/>
                        </a:ln>
                        <a:effectLst/>
                      </wps:spPr>
                      <wps:txbx>
                        <w:txbxContent>
                          <w:p w14:paraId="61FFD34B" w14:textId="19975C38" w:rsidR="00BD6817" w:rsidRPr="00BD6817" w:rsidRDefault="00C438AD" w:rsidP="00270353">
                            <w:pPr>
                              <w:pStyle w:val="Heading2"/>
                            </w:pPr>
                            <w:r>
                              <w:t>When citing a classical work</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67013708" id="Text Box 20" o:spid="_x0000_s1042" type="#_x0000_t202" alt="Title: Side bar" style="position:absolute;margin-left:0;margin-top:26.35pt;width:180pt;height:51.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" o:allowoverlap="f" fillcolor="window" stroked="f" strokeweight=".5pt">
                <v:textbox style="mso-fit-shape-to-text:t" inset="36pt,0,11.52pt,18pt">
                  <w:txbxContent>
                    <w:p w14:paraId="61FFD34B" w14:textId="19975C38" w:rsidR="00BD6817" w:rsidRPr="00BD6817" w:rsidRDefault="00C438AD" w:rsidP="00270353">
                      <w:pPr>
                        <w:pStyle w:val="Heading2"/>
                      </w:pPr>
                      <w:r>
                        <w:t>When citing a classical work</w:t>
                      </w:r>
                    </w:p>
                  </w:txbxContent>
                </v:textbox>
                <w10:wrap type="square" anchorx="page" anchory="line"/>
              </v:shape>
            </w:pict>
          </mc:Fallback>
        </mc:AlternateContent>
      </w:r>
    </w:p>
    <w:p w14:paraId="10ED7A9A" w14:textId="6DD4D73E" w:rsidR="00C438AD" w:rsidRDefault="00C438AD" w:rsidP="00C87D61">
      <w:pPr>
        <w:spacing w:after="0" w:line="240" w:lineRule="auto"/>
        <w:ind w:left="360"/>
        <w:rPr>
          <w:sz w:val="20"/>
        </w:rPr>
      </w:pPr>
      <w:r>
        <w:rPr>
          <w:sz w:val="20"/>
        </w:rPr>
        <w:t>When citing a classical work (e.g. the Bible, ancient Greek or Roman works, poetry), use books,</w:t>
      </w:r>
      <w:r>
        <w:rPr>
          <w:sz w:val="20"/>
        </w:rPr>
        <w:t xml:space="preserve"> </w:t>
      </w:r>
      <w:r>
        <w:rPr>
          <w:sz w:val="20"/>
        </w:rPr>
        <w:t>chapter, verses, lines, etc. instead of page numbers.  Reference entries are not required for classical</w:t>
      </w:r>
      <w:r>
        <w:rPr>
          <w:sz w:val="20"/>
        </w:rPr>
        <w:t xml:space="preserve"> </w:t>
      </w:r>
      <w:r>
        <w:rPr>
          <w:sz w:val="20"/>
        </w:rPr>
        <w:t>works; simply identify in the first citation the version you used:</w:t>
      </w:r>
    </w:p>
    <w:p w14:paraId="01852E55" w14:textId="0613850F" w:rsidR="00C438AD" w:rsidRDefault="00C438AD" w:rsidP="00C87D61">
      <w:pPr>
        <w:pStyle w:val="ListParagraph"/>
        <w:numPr>
          <w:ilvl w:val="0"/>
          <w:numId w:val="37"/>
        </w:numPr>
        <w:rPr>
          <w:sz w:val="20"/>
        </w:rPr>
      </w:pPr>
      <w:r w:rsidRPr="00C438AD">
        <w:rPr>
          <w:sz w:val="20"/>
        </w:rPr>
        <w:t>1 Cor. 13:1 (Revised Standard Version)</w:t>
      </w:r>
    </w:p>
    <w:p w14:paraId="732DBA61" w14:textId="0EF1CB2B" w:rsidR="00C438AD" w:rsidRPr="00C438AD" w:rsidRDefault="00C438AD" w:rsidP="00C438AD">
      <w:pPr>
        <w:ind w:left="360"/>
        <w:rPr>
          <w:sz w:val="20"/>
        </w:rPr>
      </w:pPr>
      <w:r>
        <w:rPr>
          <w:noProof/>
          <w:lang w:eastAsia="en-US"/>
        </w:rPr>
        <mc:AlternateContent>
          <mc:Choice Requires="wps">
            <w:drawing>
              <wp:anchor distT="0" distB="0" distL="114300" distR="114300" simplePos="0" relativeHeight="251752448" behindDoc="0" locked="0" layoutInCell="1" allowOverlap="1" wp14:anchorId="7ED05EA5" wp14:editId="637282FE">
                <wp:simplePos x="0" y="0"/>
                <wp:positionH relativeFrom="column">
                  <wp:posOffset>-1891665</wp:posOffset>
                </wp:positionH>
                <wp:positionV relativeFrom="paragraph">
                  <wp:posOffset>406400</wp:posOffset>
                </wp:positionV>
                <wp:extent cx="7086600" cy="0"/>
                <wp:effectExtent l="0" t="0" r="25400" b="25400"/>
                <wp:wrapNone/>
                <wp:docPr id="46" name="Straight Connector 46"/>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3732C" id="Straight Connector 46"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48.95pt,32pt" to="409.0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" strokecolor="black [3213]" strokeweight=".5pt">
                <v:stroke joinstyle="miter"/>
              </v:line>
            </w:pict>
          </mc:Fallback>
        </mc:AlternateContent>
      </w:r>
      <w:r>
        <w:rPr>
          <w:noProof/>
          <w:lang w:eastAsia="en-US"/>
        </w:rPr>
        <mc:AlternateContent>
          <mc:Choice Requires="wps">
            <w:drawing>
              <wp:anchor distT="0" distB="0" distL="114300" distR="114300" simplePos="0" relativeHeight="251750400" behindDoc="0" locked="0" layoutInCell="1" allowOverlap="1" wp14:anchorId="0C9BEC1C" wp14:editId="4E42A52B">
                <wp:simplePos x="0" y="0"/>
                <wp:positionH relativeFrom="column">
                  <wp:posOffset>-1891030</wp:posOffset>
                </wp:positionH>
                <wp:positionV relativeFrom="paragraph">
                  <wp:posOffset>290830</wp:posOffset>
                </wp:positionV>
                <wp:extent cx="7086600" cy="0"/>
                <wp:effectExtent l="0" t="0" r="25400" b="25400"/>
                <wp:wrapNone/>
                <wp:docPr id="45" name="Straight Connector 45"/>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1F036" id="Straight Connector 45"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48.9pt,22.9pt" to="409.1pt,2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" strokecolor="black [3213]" strokeweight=".5pt">
                <v:stroke joinstyle="miter"/>
              </v:line>
            </w:pict>
          </mc:Fallback>
        </mc:AlternateContent>
      </w:r>
    </w:p>
    <w:p w14:paraId="6AB9B0F4" w14:textId="54BA6CEE" w:rsidR="001951CB" w:rsidRDefault="00C438AD" w:rsidP="001951CB">
      <w:pPr>
        <w:spacing w:after="0" w:line="240" w:lineRule="auto"/>
      </w:pPr>
      <w:r w:rsidRPr="00BD6817">
        <w:rPr>
          <w:noProof/>
          <w:szCs w:val="24"/>
          <w:lang w:eastAsia="en-US"/>
        </w:rPr>
        <mc:AlternateContent>
          <mc:Choice Requires="wps">
            <w:drawing>
              <wp:anchor distT="0" distB="0" distL="0" distR="0" simplePos="0" relativeHeight="251748352" behindDoc="0" locked="0" layoutInCell="1" allowOverlap="0" wp14:anchorId="485DCDBB" wp14:editId="11B560E7">
                <wp:simplePos x="0" y="0"/>
                <wp:positionH relativeFrom="page">
                  <wp:posOffset>0</wp:posOffset>
                </wp:positionH>
                <wp:positionV relativeFrom="line">
                  <wp:posOffset>403225</wp:posOffset>
                </wp:positionV>
                <wp:extent cx="2286000" cy="1294765"/>
                <wp:effectExtent l="0" t="0" r="0" b="0"/>
                <wp:wrapSquare wrapText="bothSides"/>
                <wp:docPr id="44" name="Text Box 44" title="Side bar"/>
                <wp:cNvGraphicFramePr/>
                <a:graphic xmlns:a="http://schemas.openxmlformats.org/drawingml/2006/main">
                  <a:graphicData uri="http://schemas.microsoft.com/office/word/2010/wordprocessingShape">
                    <wps:wsp>
                      <wps:cNvSpPr txBox="1"/>
                      <wps:spPr>
                        <a:xfrm>
                          <a:off x="0" y="0"/>
                          <a:ext cx="2286000" cy="1294765"/>
                        </a:xfrm>
                        <a:prstGeom prst="rect">
                          <a:avLst/>
                        </a:prstGeom>
                        <a:solidFill>
                          <a:sysClr val="window" lastClr="FFFFFF"/>
                        </a:solidFill>
                        <a:ln w="6350">
                          <a:noFill/>
                        </a:ln>
                        <a:effectLst/>
                      </wps:spPr>
                      <wps:txbx>
                        <w:txbxContent>
                          <w:p w14:paraId="75827FB2" w14:textId="77777777" w:rsidR="00C438AD" w:rsidRDefault="00C438AD" w:rsidP="00C438AD">
                            <w:pPr>
                              <w:pStyle w:val="Heading1"/>
                            </w:pPr>
                            <w:r>
                              <w:t xml:space="preserve">APA Essay Format </w:t>
                            </w:r>
                          </w:p>
                          <w:p w14:paraId="501F512B" w14:textId="3E950235" w:rsidR="00C438AD" w:rsidRPr="00BD6817" w:rsidRDefault="00C438AD" w:rsidP="00C438AD">
                            <w:pPr>
                              <w:pStyle w:val="Heading2"/>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485DCDBB" id="Text Box 44" o:spid="_x0000_s1043" type="#_x0000_t202" alt="Title: Side bar" style="position:absolute;margin-left:0;margin-top:31.75pt;width:180pt;height:101.9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" o:allowoverlap="f" fillcolor="window" stroked="f" strokeweight=".5pt">
                <v:textbox style="mso-fit-shape-to-text:t" inset="36pt,0,11.52pt,18pt">
                  <w:txbxContent>
                    <w:p w14:paraId="75827FB2" w14:textId="77777777" w:rsidR="00C438AD" w:rsidRDefault="00C438AD" w:rsidP="00C438AD">
                      <w:pPr>
                        <w:pStyle w:val="Heading1"/>
                      </w:pPr>
                      <w:r>
                        <w:t xml:space="preserve">APA Essay Format </w:t>
                      </w:r>
                    </w:p>
                    <w:p w14:paraId="501F512B" w14:textId="3E950235" w:rsidR="00C438AD" w:rsidRPr="00BD6817" w:rsidRDefault="00C438AD" w:rsidP="00C438AD">
                      <w:pPr>
                        <w:pStyle w:val="Heading2"/>
                      </w:pPr>
                    </w:p>
                  </w:txbxContent>
                </v:textbox>
                <w10:wrap type="square" anchorx="page" anchory="line"/>
              </v:shape>
            </w:pict>
          </mc:Fallback>
        </mc:AlternateContent>
      </w:r>
    </w:p>
    <w:p w14:paraId="3F9980BF" w14:textId="043FB4F5" w:rsidR="00063D47" w:rsidRDefault="00063D47" w:rsidP="00CD500A"/>
    <w:p w14:paraId="778126B2" w14:textId="72F5C515" w:rsidR="00C438AD" w:rsidRDefault="00C438AD" w:rsidP="00E51036">
      <w:pPr>
        <w:numPr>
          <w:ilvl w:val="0"/>
          <w:numId w:val="38"/>
        </w:numPr>
        <w:spacing w:after="0" w:line="240" w:lineRule="auto"/>
        <w:rPr>
          <w:sz w:val="20"/>
        </w:rPr>
      </w:pPr>
      <w:r>
        <w:rPr>
          <w:sz w:val="20"/>
        </w:rPr>
        <w:t xml:space="preserve">Title page: At the top of the page along the left margin type the words </w:t>
      </w:r>
      <w:r>
        <w:rPr>
          <w:i/>
          <w:sz w:val="20"/>
        </w:rPr>
        <w:t xml:space="preserve">Running head </w:t>
      </w:r>
      <w:r>
        <w:rPr>
          <w:sz w:val="20"/>
        </w:rPr>
        <w:t>(</w:t>
      </w:r>
      <w:r>
        <w:rPr>
          <w:sz w:val="20"/>
        </w:rPr>
        <w:t>not italicized</w:t>
      </w:r>
      <w:r>
        <w:rPr>
          <w:sz w:val="20"/>
        </w:rPr>
        <w:t>) followed by a colon plus the title of essay all in uppercase letters (title limit is 50 characters).  The page number is on the same line along the left margin. In the top half of the page, centered between the right and left margins, using both upper-</w:t>
      </w:r>
      <w:r w:rsidRPr="00241221">
        <w:rPr>
          <w:sz w:val="20"/>
        </w:rPr>
        <w:t>case and lowercase letter</w:t>
      </w:r>
      <w:r>
        <w:rPr>
          <w:sz w:val="20"/>
        </w:rPr>
        <w:t>s</w:t>
      </w:r>
      <w:r w:rsidRPr="00241221">
        <w:rPr>
          <w:sz w:val="20"/>
        </w:rPr>
        <w:t>, type the title, your name, and the name of your university.  Double-space</w:t>
      </w:r>
      <w:r>
        <w:rPr>
          <w:sz w:val="20"/>
        </w:rPr>
        <w:t>.  Submissions for journal articles include an author note in lower half of page.</w:t>
      </w:r>
    </w:p>
    <w:p w14:paraId="30B682F6" w14:textId="77777777" w:rsidR="00C438AD" w:rsidRDefault="00C438AD" w:rsidP="00E51036">
      <w:pPr>
        <w:spacing w:line="240" w:lineRule="auto"/>
        <w:ind w:left="720"/>
        <w:rPr>
          <w:sz w:val="20"/>
        </w:rPr>
      </w:pPr>
    </w:p>
    <w:p w14:paraId="64CADA6D" w14:textId="520AA1D3" w:rsidR="00C438AD" w:rsidRDefault="00C438AD" w:rsidP="00E51036">
      <w:pPr>
        <w:numPr>
          <w:ilvl w:val="0"/>
          <w:numId w:val="38"/>
        </w:numPr>
        <w:spacing w:after="0" w:line="240" w:lineRule="auto"/>
        <w:rPr>
          <w:sz w:val="20"/>
        </w:rPr>
      </w:pPr>
      <w:r>
        <w:rPr>
          <w:sz w:val="20"/>
        </w:rPr>
        <w:lastRenderedPageBreak/>
        <w:t>Headers: After the title page, set up a header on each page, including the Referenc</w:t>
      </w:r>
      <w:r w:rsidR="00917289">
        <w:rPr>
          <w:sz w:val="20"/>
        </w:rPr>
        <w:t>e page.  The header consists of</w:t>
      </w:r>
      <w:r>
        <w:rPr>
          <w:sz w:val="20"/>
        </w:rPr>
        <w:t xml:space="preserve"> TITLE (capitalized but without the words </w:t>
      </w:r>
      <w:r>
        <w:rPr>
          <w:i/>
          <w:sz w:val="20"/>
        </w:rPr>
        <w:t>Running head)</w:t>
      </w:r>
      <w:r>
        <w:rPr>
          <w:sz w:val="20"/>
        </w:rPr>
        <w:t xml:space="preserve"> in the top left corner and page number in the top right </w:t>
      </w:r>
      <w:r w:rsidR="00E51036">
        <w:rPr>
          <w:sz w:val="20"/>
        </w:rPr>
        <w:t>corner of each page</w:t>
      </w:r>
      <w:r w:rsidRPr="009A2B49">
        <w:rPr>
          <w:sz w:val="20"/>
        </w:rPr>
        <w:t>.</w:t>
      </w:r>
      <w:r>
        <w:rPr>
          <w:sz w:val="20"/>
        </w:rPr>
        <w:t xml:space="preserve"> </w:t>
      </w:r>
    </w:p>
    <w:p w14:paraId="552A773D" w14:textId="77777777" w:rsidR="00C438AD" w:rsidRDefault="00C438AD" w:rsidP="00E51036">
      <w:pPr>
        <w:pStyle w:val="ListParagraph"/>
        <w:rPr>
          <w:sz w:val="20"/>
        </w:rPr>
      </w:pPr>
    </w:p>
    <w:p w14:paraId="592D51B9" w14:textId="77777777" w:rsidR="00C438AD" w:rsidRPr="00D66365" w:rsidRDefault="00C438AD" w:rsidP="00E51036">
      <w:pPr>
        <w:numPr>
          <w:ilvl w:val="0"/>
          <w:numId w:val="38"/>
        </w:numPr>
        <w:spacing w:after="0" w:line="240" w:lineRule="auto"/>
        <w:rPr>
          <w:sz w:val="20"/>
        </w:rPr>
      </w:pPr>
      <w:r>
        <w:rPr>
          <w:sz w:val="20"/>
        </w:rPr>
        <w:t xml:space="preserve">To paginate your essay: </w:t>
      </w:r>
      <w:r w:rsidRPr="00D66365">
        <w:rPr>
          <w:sz w:val="20"/>
        </w:rPr>
        <w:t>If a title page is used, it is page 1. If an abstract is used, it is page 2. Thus, your essay would begin on page 3.  If neither a title page nor abstract is used, the essay would begin on page 1.</w:t>
      </w:r>
    </w:p>
    <w:p w14:paraId="3AA51BFF" w14:textId="77777777" w:rsidR="00C438AD" w:rsidRDefault="00C438AD" w:rsidP="00E51036">
      <w:pPr>
        <w:spacing w:line="240" w:lineRule="auto"/>
        <w:ind w:left="360"/>
        <w:rPr>
          <w:sz w:val="20"/>
        </w:rPr>
      </w:pPr>
    </w:p>
    <w:p w14:paraId="6B2FCDCA" w14:textId="77777777" w:rsidR="00C438AD" w:rsidRDefault="00C438AD" w:rsidP="00E51036">
      <w:pPr>
        <w:numPr>
          <w:ilvl w:val="0"/>
          <w:numId w:val="38"/>
        </w:numPr>
        <w:spacing w:after="0" w:line="240" w:lineRule="auto"/>
        <w:rPr>
          <w:sz w:val="20"/>
        </w:rPr>
      </w:pPr>
      <w:r>
        <w:rPr>
          <w:sz w:val="20"/>
        </w:rPr>
        <w:t xml:space="preserve">On first page of essay, after the header, center the full title of your essay. </w:t>
      </w:r>
    </w:p>
    <w:p w14:paraId="23F6BB84" w14:textId="77777777" w:rsidR="00C438AD" w:rsidRDefault="00C438AD" w:rsidP="00E51036">
      <w:pPr>
        <w:pStyle w:val="ListParagraph"/>
        <w:rPr>
          <w:sz w:val="20"/>
        </w:rPr>
      </w:pPr>
    </w:p>
    <w:p w14:paraId="4B84779E" w14:textId="77777777" w:rsidR="00C438AD" w:rsidRDefault="00C438AD" w:rsidP="00E51036">
      <w:pPr>
        <w:numPr>
          <w:ilvl w:val="0"/>
          <w:numId w:val="38"/>
        </w:numPr>
        <w:spacing w:after="0" w:line="240" w:lineRule="auto"/>
        <w:rPr>
          <w:sz w:val="20"/>
        </w:rPr>
      </w:pPr>
      <w:r>
        <w:rPr>
          <w:sz w:val="20"/>
        </w:rPr>
        <w:t>Preferred format for the essay is Times New Roman with 12-point font, double-spacing, and one-inch unjustified margins.  Indent all paragraphs by tabbing in one-half inch.</w:t>
      </w:r>
    </w:p>
    <w:p w14:paraId="33EDB8DF" w14:textId="77777777" w:rsidR="00C438AD" w:rsidRDefault="00C438AD" w:rsidP="00E51036">
      <w:pPr>
        <w:pStyle w:val="ListParagraph"/>
        <w:rPr>
          <w:sz w:val="20"/>
        </w:rPr>
      </w:pPr>
    </w:p>
    <w:p w14:paraId="680A636F" w14:textId="27564A7D" w:rsidR="00C438AD" w:rsidRDefault="00C438AD" w:rsidP="00E51036">
      <w:pPr>
        <w:numPr>
          <w:ilvl w:val="0"/>
          <w:numId w:val="38"/>
        </w:numPr>
        <w:spacing w:after="0" w:line="240" w:lineRule="auto"/>
        <w:rPr>
          <w:sz w:val="20"/>
        </w:rPr>
      </w:pPr>
      <w:r>
        <w:rPr>
          <w:sz w:val="20"/>
        </w:rPr>
        <w:t>If y</w:t>
      </w:r>
      <w:r>
        <w:rPr>
          <w:sz w:val="20"/>
        </w:rPr>
        <w:t>ou use headings to organize your ideas,</w:t>
      </w:r>
      <w:r>
        <w:rPr>
          <w:sz w:val="20"/>
        </w:rPr>
        <w:t xml:space="preserve"> all topics of equal importance </w:t>
      </w:r>
      <w:r>
        <w:rPr>
          <w:sz w:val="20"/>
        </w:rPr>
        <w:t xml:space="preserve">have the same level of heading, </w:t>
      </w:r>
      <w:r w:rsidRPr="00C438AD">
        <w:rPr>
          <w:sz w:val="20"/>
        </w:rPr>
        <w:t>and all subsections must include a minimum of two headings (or none) for each subsection.  The format for each heading below demonstrates how the heading should look:</w:t>
      </w:r>
    </w:p>
    <w:p w14:paraId="04573E94" w14:textId="77777777" w:rsidR="00917289" w:rsidRDefault="00917289" w:rsidP="00917289">
      <w:pPr>
        <w:spacing w:after="0" w:line="240" w:lineRule="auto"/>
        <w:ind w:left="360"/>
        <w:rPr>
          <w:sz w:val="20"/>
        </w:rPr>
        <w:sectPr w:rsidR="00917289">
          <w:headerReference w:type="default" r:id="rId11"/>
          <w:pgSz w:w="12240" w:h="15840"/>
          <w:pgMar w:top="1008" w:right="720" w:bottom="720" w:left="3600" w:header="432" w:footer="576" w:gutter="0"/>
          <w:cols w:space="720"/>
          <w:titlePg/>
          <w:docGrid w:linePitch="360"/>
        </w:sectPr>
      </w:pPr>
    </w:p>
    <w:p w14:paraId="38D03A38" w14:textId="58AD1DA6" w:rsidR="00C438AD" w:rsidRPr="00C438AD" w:rsidRDefault="00C438AD" w:rsidP="00917289">
      <w:pPr>
        <w:spacing w:after="0" w:line="240" w:lineRule="auto"/>
        <w:ind w:left="-2880"/>
        <w:rPr>
          <w:sz w:val="20"/>
        </w:rPr>
      </w:pPr>
    </w:p>
    <w:p w14:paraId="71958571" w14:textId="2262B166" w:rsidR="00C438AD" w:rsidRDefault="00C438AD" w:rsidP="00917289">
      <w:pPr>
        <w:ind w:left="-2160"/>
        <w:rPr>
          <w:b/>
          <w:sz w:val="20"/>
        </w:rPr>
      </w:pPr>
      <w:r>
        <w:rPr>
          <w:sz w:val="20"/>
        </w:rPr>
        <w:t xml:space="preserve">Level 1: </w:t>
      </w:r>
      <w:r>
        <w:rPr>
          <w:sz w:val="20"/>
        </w:rPr>
        <w:t xml:space="preserve">       </w:t>
      </w:r>
      <w:r w:rsidR="00917289">
        <w:rPr>
          <w:sz w:val="20"/>
        </w:rPr>
        <w:t xml:space="preserve">                   </w:t>
      </w:r>
      <w:r>
        <w:rPr>
          <w:sz w:val="20"/>
        </w:rPr>
        <w:t xml:space="preserve"> </w:t>
      </w:r>
      <w:r w:rsidRPr="004430DF">
        <w:rPr>
          <w:b/>
          <w:sz w:val="20"/>
        </w:rPr>
        <w:t>Centered, Boldface, Uppercase and Lowercase Heading</w:t>
      </w:r>
    </w:p>
    <w:p w14:paraId="102D4461" w14:textId="77777777" w:rsidR="00C438AD" w:rsidRDefault="00C438AD" w:rsidP="00917289">
      <w:pPr>
        <w:ind w:left="-2160"/>
        <w:rPr>
          <w:b/>
          <w:sz w:val="20"/>
        </w:rPr>
      </w:pPr>
      <w:r>
        <w:rPr>
          <w:sz w:val="20"/>
        </w:rPr>
        <w:t xml:space="preserve">Level 2:   </w:t>
      </w:r>
      <w:r>
        <w:rPr>
          <w:b/>
          <w:sz w:val="20"/>
        </w:rPr>
        <w:t>Flush Left, Boldface, Uppercase and Lowercase Heading</w:t>
      </w:r>
    </w:p>
    <w:p w14:paraId="33A4E853" w14:textId="62A656F4" w:rsidR="00C438AD" w:rsidRDefault="00C438AD" w:rsidP="00917289">
      <w:pPr>
        <w:ind w:left="-2160"/>
        <w:rPr>
          <w:b/>
          <w:sz w:val="20"/>
        </w:rPr>
      </w:pPr>
      <w:r>
        <w:rPr>
          <w:sz w:val="20"/>
        </w:rPr>
        <w:t>Level 3:</w:t>
      </w:r>
      <w:r w:rsidR="00917289">
        <w:rPr>
          <w:sz w:val="20"/>
        </w:rPr>
        <w:tab/>
      </w:r>
      <w:r>
        <w:rPr>
          <w:b/>
          <w:sz w:val="20"/>
        </w:rPr>
        <w:t>Indented, boldface, lowercase heading ending with a period.</w:t>
      </w:r>
    </w:p>
    <w:p w14:paraId="01BFE082" w14:textId="0032AE66" w:rsidR="00C438AD" w:rsidRDefault="00C438AD" w:rsidP="008F71F4">
      <w:pPr>
        <w:ind w:left="720"/>
        <w:rPr>
          <w:sz w:val="20"/>
        </w:rPr>
      </w:pPr>
      <w:r>
        <w:rPr>
          <w:sz w:val="20"/>
        </w:rPr>
        <w:t>(Note:  For additional levels of hea</w:t>
      </w:r>
      <w:r w:rsidR="00917289">
        <w:rPr>
          <w:sz w:val="20"/>
        </w:rPr>
        <w:t xml:space="preserve">dings and more information, see </w:t>
      </w:r>
      <w:r w:rsidR="00E51036" w:rsidRPr="00BD6817">
        <w:rPr>
          <w:noProof/>
          <w:szCs w:val="24"/>
          <w:lang w:eastAsia="en-US"/>
        </w:rPr>
        <mc:AlternateContent>
          <mc:Choice Requires="wps">
            <w:drawing>
              <wp:anchor distT="0" distB="0" distL="0" distR="0" simplePos="0" relativeHeight="251729920" behindDoc="0" locked="0" layoutInCell="1" allowOverlap="0" wp14:anchorId="573B7249" wp14:editId="789D1610">
                <wp:simplePos x="0" y="0"/>
                <wp:positionH relativeFrom="page">
                  <wp:posOffset>396240</wp:posOffset>
                </wp:positionH>
                <wp:positionV relativeFrom="line">
                  <wp:posOffset>490855</wp:posOffset>
                </wp:positionV>
                <wp:extent cx="7201535" cy="802640"/>
                <wp:effectExtent l="0" t="0" r="12065" b="10160"/>
                <wp:wrapSquare wrapText="bothSides"/>
                <wp:docPr id="38" name="Text Box 38" title="Side bar"/>
                <wp:cNvGraphicFramePr/>
                <a:graphic xmlns:a="http://schemas.openxmlformats.org/drawingml/2006/main">
                  <a:graphicData uri="http://schemas.microsoft.com/office/word/2010/wordprocessingShape">
                    <wps:wsp>
                      <wps:cNvSpPr txBox="1"/>
                      <wps:spPr>
                        <a:xfrm>
                          <a:off x="0" y="0"/>
                          <a:ext cx="7201535" cy="802640"/>
                        </a:xfrm>
                        <a:prstGeom prst="rect">
                          <a:avLst/>
                        </a:prstGeom>
                        <a:solidFill>
                          <a:sysClr val="window" lastClr="FFFFFF"/>
                        </a:solidFill>
                        <a:ln w="6350">
                          <a:noFill/>
                        </a:ln>
                        <a:effectLst/>
                      </wps:spPr>
                      <wps:txbx>
                        <w:txbxContent>
                          <w:p w14:paraId="3376910A" w14:textId="2B2BBEC3" w:rsidR="00023F15" w:rsidRPr="00BD6817" w:rsidRDefault="008F71F4" w:rsidP="007B384F">
                            <w:pPr>
                              <w:pStyle w:val="Heading1"/>
                            </w:pPr>
                            <w:r w:rsidRPr="008F71F4">
                              <w:t>APA PARENTHETICAL CITATIONS IN SAMPLE RESEARCH PAPER_____________________________</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573B7249" id="Text Box 38" o:spid="_x0000_s1044" type="#_x0000_t202" alt="Title: Side bar" style="position:absolute;left:0;text-align:left;margin-left:31.2pt;margin-top:38.65pt;width:567.05pt;height:63.2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" o:allowoverlap="f" fillcolor="window" stroked="f" strokeweight=".5pt">
                <v:textbox inset="36pt,0,11.52pt,18pt">
                  <w:txbxContent>
                    <w:p w14:paraId="3376910A" w14:textId="2B2BBEC3" w:rsidR="00023F15" w:rsidRPr="00BD6817" w:rsidRDefault="008F71F4" w:rsidP="007B384F">
                      <w:pPr>
                        <w:pStyle w:val="Heading1"/>
                      </w:pPr>
                      <w:r w:rsidRPr="008F71F4">
                        <w:t>APA PARENTHETICAL CITATIONS IN SAMPLE RESEARCH PAPER_____________________________</w:t>
                      </w:r>
                    </w:p>
                  </w:txbxContent>
                </v:textbox>
                <w10:wrap type="square" anchorx="page" anchory="line"/>
              </v:shape>
            </w:pict>
          </mc:Fallback>
        </mc:AlternateContent>
      </w:r>
      <w:r>
        <w:rPr>
          <w:i/>
          <w:sz w:val="20"/>
        </w:rPr>
        <w:t>Publication Manual</w:t>
      </w:r>
      <w:r>
        <w:rPr>
          <w:sz w:val="20"/>
        </w:rPr>
        <w:t xml:space="preserve">, 2010, p. 62.) </w:t>
      </w:r>
    </w:p>
    <w:p w14:paraId="7DA484A3" w14:textId="77777777" w:rsidR="00E00388" w:rsidRDefault="00E00388" w:rsidP="008F71F4">
      <w:pPr>
        <w:ind w:left="720"/>
        <w:rPr>
          <w:sz w:val="20"/>
        </w:rPr>
        <w:sectPr w:rsidR="00E00388" w:rsidSect="00917289">
          <w:type w:val="continuous"/>
          <w:pgSz w:w="12240" w:h="15840"/>
          <w:pgMar w:top="1008" w:right="720" w:bottom="720" w:left="3600" w:header="432" w:footer="576" w:gutter="0"/>
          <w:cols w:space="720"/>
          <w:titlePg/>
          <w:docGrid w:linePitch="360"/>
        </w:sectPr>
      </w:pPr>
    </w:p>
    <w:p w14:paraId="7AAB9172" w14:textId="51C4A675" w:rsidR="00E00388" w:rsidRPr="008F71F4" w:rsidRDefault="00E00388" w:rsidP="008F71F4">
      <w:pPr>
        <w:ind w:left="720"/>
        <w:rPr>
          <w:sz w:val="20"/>
        </w:rPr>
      </w:pPr>
    </w:p>
    <w:p w14:paraId="08F4DDFE" w14:textId="6B46BF05" w:rsidR="00C438AD" w:rsidRDefault="00C438AD" w:rsidP="00CD500A">
      <w:pPr>
        <w:sectPr w:rsidR="00C438AD" w:rsidSect="00E00388">
          <w:type w:val="continuous"/>
          <w:pgSz w:w="12240" w:h="15840"/>
          <w:pgMar w:top="1008" w:right="720" w:bottom="720" w:left="3600" w:header="432" w:footer="576" w:gutter="0"/>
          <w:cols w:space="720"/>
          <w:titlePg/>
          <w:docGrid w:linePitch="360"/>
        </w:sectPr>
      </w:pPr>
    </w:p>
    <w:p w14:paraId="7EED00DD" w14:textId="7404EAED" w:rsidR="00023F15" w:rsidRDefault="00D97192" w:rsidP="00284114">
      <w:pPr>
        <w:spacing w:after="0" w:line="240" w:lineRule="auto"/>
        <w:sectPr w:rsidR="00023F15" w:rsidSect="00284114">
          <w:type w:val="continuous"/>
          <w:pgSz w:w="12240" w:h="15840"/>
          <w:pgMar w:top="1008" w:right="720" w:bottom="720" w:left="3600" w:header="432" w:footer="576" w:gutter="0"/>
          <w:cols w:space="720"/>
          <w:titlePg/>
          <w:docGrid w:linePitch="360"/>
        </w:sectPr>
      </w:pPr>
      <w:r>
        <w:rPr>
          <w:noProof/>
          <w:lang w:eastAsia="en-US"/>
        </w:rPr>
        <mc:AlternateContent>
          <mc:Choice Requires="wps">
            <w:drawing>
              <wp:anchor distT="0" distB="0" distL="114300" distR="114300" simplePos="0" relativeHeight="251738112" behindDoc="0" locked="0" layoutInCell="1" allowOverlap="1" wp14:anchorId="6B3DCBD2" wp14:editId="26EF5C1B">
                <wp:simplePos x="0" y="0"/>
                <wp:positionH relativeFrom="column">
                  <wp:posOffset>-1891665</wp:posOffset>
                </wp:positionH>
                <wp:positionV relativeFrom="paragraph">
                  <wp:posOffset>734695</wp:posOffset>
                </wp:positionV>
                <wp:extent cx="7086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D6065" id="Straight Connector 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48.95pt,57.85pt" to="409.05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" strokecolor="black [3213]" strokeweight=".5pt">
                <v:stroke joinstyle="miter"/>
              </v:line>
            </w:pict>
          </mc:Fallback>
        </mc:AlternateContent>
      </w:r>
      <w:r>
        <w:rPr>
          <w:noProof/>
          <w:lang w:eastAsia="en-US"/>
        </w:rPr>
        <mc:AlternateContent>
          <mc:Choice Requires="wps">
            <w:drawing>
              <wp:anchor distT="0" distB="0" distL="114300" distR="114300" simplePos="0" relativeHeight="251736064" behindDoc="0" locked="0" layoutInCell="1" allowOverlap="1" wp14:anchorId="5B60CFC2" wp14:editId="2C0F2B88">
                <wp:simplePos x="0" y="0"/>
                <wp:positionH relativeFrom="column">
                  <wp:posOffset>-1891665</wp:posOffset>
                </wp:positionH>
                <wp:positionV relativeFrom="paragraph">
                  <wp:posOffset>623570</wp:posOffset>
                </wp:positionV>
                <wp:extent cx="7086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3AB6D" id="Straight Connector 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48.95pt,49.1pt" to="409.05pt,4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" strokecolor="black [3213]" strokeweight=".5pt">
                <v:stroke joinstyle="miter"/>
              </v:line>
            </w:pict>
          </mc:Fallback>
        </mc:AlternateContent>
      </w:r>
    </w:p>
    <w:p w14:paraId="65472A8D" w14:textId="44E9C2FA" w:rsidR="00023F15" w:rsidRDefault="00023F15" w:rsidP="00284114">
      <w:pPr>
        <w:spacing w:after="0" w:line="240" w:lineRule="auto"/>
        <w:sectPr w:rsidR="00023F15" w:rsidSect="00284114">
          <w:type w:val="continuous"/>
          <w:pgSz w:w="12240" w:h="15840"/>
          <w:pgMar w:top="1008" w:right="720" w:bottom="720" w:left="3600" w:header="432" w:footer="576" w:gutter="0"/>
          <w:cols w:space="720"/>
          <w:titlePg/>
          <w:docGrid w:linePitch="360"/>
        </w:sectPr>
      </w:pPr>
    </w:p>
    <w:p w14:paraId="76383E42" w14:textId="6E9FBEEB" w:rsidR="00023F15" w:rsidRPr="002F3A90" w:rsidRDefault="00555D8B" w:rsidP="003A0FBB">
      <w:pPr>
        <w:spacing w:line="480" w:lineRule="auto"/>
        <w:ind w:left="-90"/>
        <w:contextualSpacing/>
        <w:rPr>
          <w:rFonts w:asciiTheme="minorHAnsi" w:hAnsiTheme="minorHAnsi" w:cstheme="minorHAnsi"/>
          <w:sz w:val="24"/>
          <w:szCs w:val="24"/>
        </w:rPr>
      </w:pPr>
      <w:r>
        <w:rPr>
          <w:rFonts w:asciiTheme="minorHAnsi" w:hAnsiTheme="minorHAnsi" w:cstheme="minorHAnsi"/>
          <w:sz w:val="24"/>
          <w:szCs w:val="24"/>
        </w:rPr>
        <w:lastRenderedPageBreak/>
        <w:t>AMERICA’S STREET PEOPLE IN THE 20</w:t>
      </w:r>
      <w:r w:rsidRPr="00555D8B">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3A0FBB">
        <w:rPr>
          <w:rFonts w:asciiTheme="minorHAnsi" w:hAnsiTheme="minorHAnsi" w:cstheme="minorHAnsi"/>
          <w:sz w:val="24"/>
          <w:szCs w:val="24"/>
        </w:rPr>
        <w:t xml:space="preserve">                                                                              </w:t>
      </w:r>
      <w:r>
        <w:rPr>
          <w:rFonts w:asciiTheme="minorHAnsi" w:hAnsiTheme="minorHAnsi" w:cstheme="minorHAnsi"/>
          <w:sz w:val="24"/>
          <w:szCs w:val="24"/>
        </w:rPr>
        <w:t>2</w:t>
      </w:r>
    </w:p>
    <w:p w14:paraId="2F18D272" w14:textId="77777777" w:rsidR="003A0FBB" w:rsidRPr="003A0FBB" w:rsidRDefault="003A0FBB" w:rsidP="003A0FBB">
      <w:pPr>
        <w:spacing w:line="480" w:lineRule="auto"/>
        <w:jc w:val="center"/>
        <w:rPr>
          <w:rFonts w:asciiTheme="minorHAnsi" w:hAnsiTheme="minorHAnsi" w:cstheme="minorHAnsi"/>
          <w:sz w:val="24"/>
          <w:szCs w:val="24"/>
        </w:rPr>
      </w:pPr>
      <w:r w:rsidRPr="003A0FBB">
        <w:rPr>
          <w:rFonts w:asciiTheme="minorHAnsi" w:hAnsiTheme="minorHAnsi" w:cstheme="minorHAnsi"/>
          <w:sz w:val="24"/>
          <w:szCs w:val="24"/>
        </w:rPr>
        <w:t>America’s Street People in the 20</w:t>
      </w:r>
      <w:r w:rsidRPr="003A0FBB">
        <w:rPr>
          <w:rFonts w:asciiTheme="minorHAnsi" w:hAnsiTheme="minorHAnsi" w:cstheme="minorHAnsi"/>
          <w:sz w:val="24"/>
          <w:szCs w:val="24"/>
          <w:vertAlign w:val="superscript"/>
        </w:rPr>
        <w:t>th</w:t>
      </w:r>
      <w:r w:rsidRPr="003A0FBB">
        <w:rPr>
          <w:rFonts w:asciiTheme="minorHAnsi" w:hAnsiTheme="minorHAnsi" w:cstheme="minorHAnsi"/>
          <w:sz w:val="24"/>
          <w:szCs w:val="24"/>
        </w:rPr>
        <w:t xml:space="preserve"> Century</w:t>
      </w:r>
    </w:p>
    <w:p w14:paraId="2AFCB9D7" w14:textId="08FE2BC2" w:rsidR="003A0FBB" w:rsidRPr="003A0FBB" w:rsidRDefault="00023F15" w:rsidP="003A0FBB">
      <w:pPr>
        <w:spacing w:line="480" w:lineRule="auto"/>
        <w:ind w:firstLine="390"/>
        <w:contextualSpacing/>
        <w:rPr>
          <w:rFonts w:asciiTheme="minorHAnsi" w:hAnsiTheme="minorHAnsi" w:cstheme="minorHAnsi"/>
          <w:sz w:val="24"/>
          <w:szCs w:val="24"/>
        </w:rPr>
      </w:pPr>
      <w:r w:rsidRPr="003A0FBB">
        <w:rPr>
          <w:rFonts w:asciiTheme="minorHAnsi" w:hAnsiTheme="minorHAnsi" w:cstheme="minorHAnsi"/>
          <w:sz w:val="24"/>
          <w:szCs w:val="24"/>
        </w:rPr>
        <w:tab/>
      </w:r>
      <w:r w:rsidR="003A0FBB" w:rsidRPr="003A0FBB">
        <w:rPr>
          <w:rFonts w:asciiTheme="minorHAnsi" w:hAnsiTheme="minorHAnsi" w:cstheme="minorHAnsi"/>
          <w:sz w:val="24"/>
          <w:szCs w:val="24"/>
        </w:rPr>
        <w:t xml:space="preserve">There are so many homeless people in the United States today that it is impossible to count them accurately; current estimates range from 900,000 (Huntley &amp; </w:t>
      </w:r>
      <w:proofErr w:type="spellStart"/>
      <w:r w:rsidR="003A0FBB" w:rsidRPr="003A0FBB">
        <w:rPr>
          <w:rFonts w:asciiTheme="minorHAnsi" w:hAnsiTheme="minorHAnsi" w:cstheme="minorHAnsi"/>
          <w:sz w:val="24"/>
          <w:szCs w:val="24"/>
        </w:rPr>
        <w:t>Thorton</w:t>
      </w:r>
      <w:proofErr w:type="spellEnd"/>
      <w:r w:rsidR="003A0FBB" w:rsidRPr="003A0FBB">
        <w:rPr>
          <w:rFonts w:asciiTheme="minorHAnsi" w:hAnsiTheme="minorHAnsi" w:cstheme="minorHAnsi"/>
          <w:sz w:val="24"/>
          <w:szCs w:val="24"/>
        </w:rPr>
        <w:t>, 2003) to somewhere between 2,000,000 to 3,000,000 (</w:t>
      </w:r>
      <w:proofErr w:type="spellStart"/>
      <w:r w:rsidR="003A0FBB" w:rsidRPr="003A0FBB">
        <w:rPr>
          <w:rFonts w:asciiTheme="minorHAnsi" w:hAnsiTheme="minorHAnsi" w:cstheme="minorHAnsi"/>
          <w:sz w:val="24"/>
          <w:szCs w:val="24"/>
        </w:rPr>
        <w:t>Bassuk</w:t>
      </w:r>
      <w:proofErr w:type="spellEnd"/>
      <w:r w:rsidR="003A0FBB" w:rsidRPr="003A0FBB">
        <w:rPr>
          <w:rFonts w:asciiTheme="minorHAnsi" w:hAnsiTheme="minorHAnsi" w:cstheme="minorHAnsi"/>
          <w:sz w:val="24"/>
          <w:szCs w:val="24"/>
        </w:rPr>
        <w:t xml:space="preserve">, 2009; </w:t>
      </w:r>
      <w:proofErr w:type="spellStart"/>
      <w:r w:rsidR="003A0FBB" w:rsidRPr="003A0FBB">
        <w:rPr>
          <w:rFonts w:asciiTheme="minorHAnsi" w:hAnsiTheme="minorHAnsi" w:cstheme="minorHAnsi"/>
          <w:sz w:val="24"/>
          <w:szCs w:val="24"/>
        </w:rPr>
        <w:t>Fustero</w:t>
      </w:r>
      <w:proofErr w:type="spellEnd"/>
      <w:r w:rsidR="003A0FBB" w:rsidRPr="003A0FBB">
        <w:rPr>
          <w:rFonts w:asciiTheme="minorHAnsi" w:hAnsiTheme="minorHAnsi" w:cstheme="minorHAnsi"/>
          <w:sz w:val="24"/>
          <w:szCs w:val="24"/>
        </w:rPr>
        <w:t>, 2008b). Although experts disagree on the size of the problem, they agree on its seriousness. The stereotypical “skid-row bum” is rapidly being replaced by a variety of other people (“Homeless</w:t>
      </w:r>
      <w:proofErr w:type="gramStart"/>
      <w:r w:rsidR="003A0FBB" w:rsidRPr="003A0FBB">
        <w:rPr>
          <w:rFonts w:asciiTheme="minorHAnsi" w:hAnsiTheme="minorHAnsi" w:cstheme="minorHAnsi"/>
          <w:sz w:val="24"/>
          <w:szCs w:val="24"/>
        </w:rPr>
        <w:t>,”  n.</w:t>
      </w:r>
      <w:proofErr w:type="gramEnd"/>
      <w:r w:rsidR="003A0FBB" w:rsidRPr="003A0FBB">
        <w:rPr>
          <w:rFonts w:asciiTheme="minorHAnsi" w:hAnsiTheme="minorHAnsi" w:cstheme="minorHAnsi"/>
          <w:sz w:val="24"/>
          <w:szCs w:val="24"/>
        </w:rPr>
        <w:t xml:space="preserve"> d.).  As </w:t>
      </w:r>
      <w:proofErr w:type="spellStart"/>
      <w:r w:rsidR="003A0FBB" w:rsidRPr="003A0FBB">
        <w:rPr>
          <w:rFonts w:asciiTheme="minorHAnsi" w:hAnsiTheme="minorHAnsi" w:cstheme="minorHAnsi"/>
          <w:sz w:val="24"/>
          <w:szCs w:val="24"/>
        </w:rPr>
        <w:t>Fustero</w:t>
      </w:r>
      <w:proofErr w:type="spellEnd"/>
      <w:r w:rsidR="003A0FBB" w:rsidRPr="003A0FBB">
        <w:rPr>
          <w:rFonts w:asciiTheme="minorHAnsi" w:hAnsiTheme="minorHAnsi" w:cstheme="minorHAnsi"/>
          <w:sz w:val="24"/>
          <w:szCs w:val="24"/>
        </w:rPr>
        <w:t xml:space="preserve"> (2008b) has noted, the homeless now include “runaway children, immigrants, displaced single-</w:t>
      </w:r>
      <w:r w:rsidR="003A0FBB" w:rsidRPr="003A0FBB">
        <w:rPr>
          <w:rFonts w:asciiTheme="minorHAnsi" w:hAnsiTheme="minorHAnsi" w:cstheme="minorHAnsi"/>
          <w:sz w:val="24"/>
          <w:szCs w:val="24"/>
        </w:rPr>
        <w:lastRenderedPageBreak/>
        <w:t>parent families, unemployed and underemployed families, and the mentally ill” (p. 58).  Finding a solution to this problem will not be easy, but it can be done, as Smith and Hales (2007) have pointed out:</w:t>
      </w:r>
    </w:p>
    <w:p w14:paraId="144F886C" w14:textId="0C5B7094" w:rsidR="003A0FBB" w:rsidRDefault="003A0FBB" w:rsidP="003A0FBB">
      <w:pPr>
        <w:pStyle w:val="BodyText2"/>
        <w:ind w:left="390"/>
        <w:contextualSpacing/>
        <w:rPr>
          <w:rFonts w:asciiTheme="minorHAnsi" w:hAnsiTheme="minorHAnsi" w:cstheme="minorHAnsi"/>
          <w:sz w:val="24"/>
          <w:szCs w:val="24"/>
        </w:rPr>
      </w:pPr>
      <w:r w:rsidRPr="003A0FBB">
        <w:rPr>
          <w:rFonts w:asciiTheme="minorHAnsi" w:hAnsiTheme="minorHAnsi" w:cstheme="minorHAnsi"/>
          <w:sz w:val="24"/>
          <w:szCs w:val="24"/>
        </w:rPr>
        <w:t>We need to commit ourselves, our time and our energy, our resources, our wealth</w:t>
      </w:r>
      <w:r>
        <w:rPr>
          <w:rFonts w:asciiTheme="minorHAnsi" w:hAnsiTheme="minorHAnsi" w:cstheme="minorHAnsi"/>
          <w:sz w:val="24"/>
          <w:szCs w:val="24"/>
        </w:rPr>
        <w:t xml:space="preserve"> to this problem, and</w:t>
      </w:r>
      <w:r w:rsidRPr="003A0FBB">
        <w:rPr>
          <w:rFonts w:asciiTheme="minorHAnsi" w:hAnsiTheme="minorHAnsi" w:cstheme="minorHAnsi"/>
          <w:sz w:val="24"/>
          <w:szCs w:val="24"/>
        </w:rPr>
        <w:t xml:space="preserve"> most of all, we need to commit our wills.  And we ne</w:t>
      </w:r>
      <w:r>
        <w:rPr>
          <w:rFonts w:asciiTheme="minorHAnsi" w:hAnsiTheme="minorHAnsi" w:cstheme="minorHAnsi"/>
          <w:sz w:val="24"/>
          <w:szCs w:val="24"/>
        </w:rPr>
        <w:t xml:space="preserve">ed to start today. </w:t>
      </w:r>
      <w:r w:rsidRPr="003A0FBB">
        <w:rPr>
          <w:rFonts w:asciiTheme="minorHAnsi" w:hAnsiTheme="minorHAnsi" w:cstheme="minorHAnsi"/>
          <w:sz w:val="24"/>
          <w:szCs w:val="24"/>
        </w:rPr>
        <w:t xml:space="preserve">The problem is big, but it is not insurmountable. (Discussion section, para. 4) </w:t>
      </w:r>
    </w:p>
    <w:p w14:paraId="3C7C6BE7" w14:textId="6E112BB4" w:rsidR="00FD5F3E" w:rsidRDefault="003A0FBB" w:rsidP="00FD5F3E">
      <w:pPr>
        <w:rPr>
          <w:rFonts w:asciiTheme="minorHAnsi" w:hAnsiTheme="minorHAnsi" w:cstheme="minorHAnsi"/>
          <w:sz w:val="24"/>
          <w:szCs w:val="24"/>
        </w:rPr>
        <w:sectPr w:rsidR="00FD5F3E" w:rsidSect="00023F15">
          <w:type w:val="continuous"/>
          <w:pgSz w:w="12240" w:h="15840"/>
          <w:pgMar w:top="1008" w:right="1440" w:bottom="720" w:left="1440" w:header="432" w:footer="576" w:gutter="0"/>
          <w:cols w:space="720"/>
          <w:titlePg/>
          <w:docGrid w:linePitch="360"/>
        </w:sectPr>
      </w:pPr>
      <w:r w:rsidRPr="003A0FBB">
        <w:rPr>
          <w:rFonts w:asciiTheme="minorHAnsi" w:hAnsiTheme="minorHAnsi" w:cstheme="minorHAnsi"/>
          <w:sz w:val="24"/>
          <w:szCs w:val="24"/>
        </w:rPr>
        <w:t xml:space="preserve">The problem can be managed only if we commit ourselves as a nation to exploring multiple </w:t>
      </w:r>
      <w:r w:rsidRPr="00FD5F3E">
        <w:rPr>
          <w:rFonts w:asciiTheme="minorHAnsi" w:hAnsiTheme="minorHAnsi" w:cstheme="minorHAnsi"/>
          <w:sz w:val="24"/>
          <w:szCs w:val="24"/>
        </w:rPr>
        <w:t xml:space="preserve">solutions.  </w:t>
      </w:r>
    </w:p>
    <w:p w14:paraId="4BF43451" w14:textId="287634F4" w:rsidR="00C87D61" w:rsidRDefault="00D36D63" w:rsidP="00E51036">
      <w:pPr>
        <w:rPr>
          <w:sz w:val="20"/>
        </w:rPr>
      </w:pPr>
      <w:r>
        <w:rPr>
          <w:noProof/>
          <w:lang w:eastAsia="en-US"/>
        </w:rPr>
        <w:lastRenderedPageBreak/>
        <mc:AlternateContent>
          <mc:Choice Requires="wps">
            <w:drawing>
              <wp:anchor distT="0" distB="0" distL="114300" distR="114300" simplePos="0" relativeHeight="251754496" behindDoc="0" locked="0" layoutInCell="1" allowOverlap="1" wp14:anchorId="31157CF4" wp14:editId="172E0629">
                <wp:simplePos x="0" y="0"/>
                <wp:positionH relativeFrom="column">
                  <wp:posOffset>-516890</wp:posOffset>
                </wp:positionH>
                <wp:positionV relativeFrom="paragraph">
                  <wp:posOffset>168910</wp:posOffset>
                </wp:positionV>
                <wp:extent cx="7086600" cy="0"/>
                <wp:effectExtent l="0" t="0" r="25400" b="25400"/>
                <wp:wrapNone/>
                <wp:docPr id="47" name="Straight Connector 47"/>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B3321" id="Straight Connector 47"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0.7pt,13.3pt" to="517.3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" strokecolor="black [3213]" strokeweight=".5pt">
                <v:stroke joinstyle="miter"/>
              </v:line>
            </w:pict>
          </mc:Fallback>
        </mc:AlternateContent>
      </w:r>
      <w:r>
        <w:rPr>
          <w:noProof/>
          <w:lang w:eastAsia="en-US"/>
        </w:rPr>
        <mc:AlternateContent>
          <mc:Choice Requires="wps">
            <w:drawing>
              <wp:anchor distT="0" distB="0" distL="114300" distR="114300" simplePos="0" relativeHeight="251758592" behindDoc="0" locked="0" layoutInCell="1" allowOverlap="1" wp14:anchorId="5F527774" wp14:editId="59DA38C0">
                <wp:simplePos x="0" y="0"/>
                <wp:positionH relativeFrom="column">
                  <wp:posOffset>-517525</wp:posOffset>
                </wp:positionH>
                <wp:positionV relativeFrom="paragraph">
                  <wp:posOffset>283845</wp:posOffset>
                </wp:positionV>
                <wp:extent cx="70866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A4E10" id="Straight Connector 5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0.75pt,22.35pt" to="517.25pt,2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" strokecolor="black [3213]" strokeweight=".5pt">
                <v:stroke joinstyle="miter"/>
              </v:line>
            </w:pict>
          </mc:Fallback>
        </mc:AlternateContent>
      </w:r>
    </w:p>
    <w:p w14:paraId="1FDDC18D" w14:textId="596A10E1" w:rsidR="008B4360" w:rsidRPr="008B4360" w:rsidRDefault="008B4360" w:rsidP="008B4360">
      <w:pPr>
        <w:ind w:left="2160"/>
        <w:rPr>
          <w:sz w:val="20"/>
        </w:rPr>
      </w:pPr>
      <w:r w:rsidRPr="00BD6817">
        <w:rPr>
          <w:noProof/>
          <w:szCs w:val="24"/>
          <w:lang w:eastAsia="en-US"/>
        </w:rPr>
        <mc:AlternateContent>
          <mc:Choice Requires="wps">
            <w:drawing>
              <wp:anchor distT="0" distB="0" distL="0" distR="0" simplePos="0" relativeHeight="251760640" behindDoc="0" locked="0" layoutInCell="1" allowOverlap="0" wp14:anchorId="59BA15A8" wp14:editId="6C4453DE">
                <wp:simplePos x="0" y="0"/>
                <wp:positionH relativeFrom="page">
                  <wp:posOffset>0</wp:posOffset>
                </wp:positionH>
                <wp:positionV relativeFrom="line">
                  <wp:posOffset>257175</wp:posOffset>
                </wp:positionV>
                <wp:extent cx="2286000" cy="1903730"/>
                <wp:effectExtent l="0" t="0" r="0" b="0"/>
                <wp:wrapSquare wrapText="bothSides"/>
                <wp:docPr id="53" name="Text Box 53" title="Side bar"/>
                <wp:cNvGraphicFramePr/>
                <a:graphic xmlns:a="http://schemas.openxmlformats.org/drawingml/2006/main">
                  <a:graphicData uri="http://schemas.microsoft.com/office/word/2010/wordprocessingShape">
                    <wps:wsp>
                      <wps:cNvSpPr txBox="1"/>
                      <wps:spPr>
                        <a:xfrm>
                          <a:off x="0" y="0"/>
                          <a:ext cx="2286000" cy="1903730"/>
                        </a:xfrm>
                        <a:prstGeom prst="rect">
                          <a:avLst/>
                        </a:prstGeom>
                        <a:solidFill>
                          <a:sysClr val="window" lastClr="FFFFFF"/>
                        </a:solidFill>
                        <a:ln w="6350">
                          <a:noFill/>
                        </a:ln>
                        <a:effectLst/>
                      </wps:spPr>
                      <wps:txbx>
                        <w:txbxContent>
                          <w:p w14:paraId="00527EBE" w14:textId="2114390F" w:rsidR="009F1006" w:rsidRDefault="008B4360" w:rsidP="009F1006">
                            <w:pPr>
                              <w:pStyle w:val="Heading1"/>
                            </w:pPr>
                            <w:r>
                              <w:t>General Guidelines for the APA Reference List</w:t>
                            </w:r>
                            <w:r w:rsidR="009F1006">
                              <w:t xml:space="preserve"> </w:t>
                            </w:r>
                          </w:p>
                          <w:p w14:paraId="77D4E648" w14:textId="77777777" w:rsidR="009F1006" w:rsidRPr="00BD6817" w:rsidRDefault="009F1006" w:rsidP="009F1006">
                            <w:pPr>
                              <w:pStyle w:val="Heading2"/>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59BA15A8" id="Text Box 53" o:spid="_x0000_s1045" type="#_x0000_t202" alt="Title: Side bar" style="position:absolute;left:0;text-align:left;margin-left:0;margin-top:20.25pt;width:180pt;height:149.9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" o:allowoverlap="f" fillcolor="window" stroked="f" strokeweight=".5pt">
                <v:textbox style="mso-fit-shape-to-text:t" inset="36pt,0,11.52pt,18pt">
                  <w:txbxContent>
                    <w:p w14:paraId="00527EBE" w14:textId="2114390F" w:rsidR="009F1006" w:rsidRDefault="008B4360" w:rsidP="009F1006">
                      <w:pPr>
                        <w:pStyle w:val="Heading1"/>
                      </w:pPr>
                      <w:r>
                        <w:t>General Guidelines for the APA Reference List</w:t>
                      </w:r>
                      <w:r w:rsidR="009F1006">
                        <w:t xml:space="preserve"> </w:t>
                      </w:r>
                    </w:p>
                    <w:p w14:paraId="77D4E648" w14:textId="77777777" w:rsidR="009F1006" w:rsidRPr="00BD6817" w:rsidRDefault="009F1006" w:rsidP="009F1006">
                      <w:pPr>
                        <w:pStyle w:val="Heading2"/>
                      </w:pPr>
                    </w:p>
                  </w:txbxContent>
                </v:textbox>
                <w10:wrap type="square" anchorx="page" anchory="line"/>
              </v:shape>
            </w:pict>
          </mc:Fallback>
        </mc:AlternateContent>
      </w:r>
    </w:p>
    <w:p w14:paraId="45F4B9DD" w14:textId="1518FBE7" w:rsidR="00FD5F3E" w:rsidRPr="00FD5F3E" w:rsidRDefault="00FD5F3E" w:rsidP="00E51036">
      <w:pPr>
        <w:pStyle w:val="ListParagraph"/>
        <w:numPr>
          <w:ilvl w:val="0"/>
          <w:numId w:val="41"/>
        </w:numPr>
        <w:rPr>
          <w:sz w:val="20"/>
        </w:rPr>
      </w:pPr>
      <w:r w:rsidRPr="00FD5F3E">
        <w:rPr>
          <w:sz w:val="20"/>
        </w:rPr>
        <w:t>For electronic sou</w:t>
      </w:r>
      <w:r w:rsidR="00853EA1">
        <w:rPr>
          <w:sz w:val="20"/>
        </w:rPr>
        <w:t>r</w:t>
      </w:r>
      <w:r w:rsidRPr="00FD5F3E">
        <w:rPr>
          <w:sz w:val="20"/>
        </w:rPr>
        <w:t>ces, include the same elements, in the same order, as you would for a print source, then add electronic retrieval information that will allow readers to locate the sources.  The digital object identifier [</w:t>
      </w:r>
      <w:proofErr w:type="gramStart"/>
      <w:r w:rsidRPr="00FD5F3E">
        <w:rPr>
          <w:sz w:val="20"/>
        </w:rPr>
        <w:t>DOI]  is</w:t>
      </w:r>
      <w:proofErr w:type="gramEnd"/>
      <w:r w:rsidRPr="00FD5F3E">
        <w:rPr>
          <w:sz w:val="20"/>
        </w:rPr>
        <w:t xml:space="preserve"> the preferred method for adding electronic retrieval information (see example page 5).  You can find the DOI on the first page of an electronic journal article, near the copyright notice, or on the Full Record Display for a database. If the DOI is not available, include the URL of the journal’s home page. If you need to break a URL while typing a Reference citation, break before most punctuation. Do not add a period after either the DOI or the URL to avoid the impression that the period is part of the retrieval information.  You do not need to include database information or retrieval dates unless the source material changes over time (as in Wikis).</w:t>
      </w:r>
    </w:p>
    <w:p w14:paraId="588B1CCA" w14:textId="52E61704" w:rsidR="00FD5F3E" w:rsidRDefault="00FD5F3E" w:rsidP="00E51036">
      <w:pPr>
        <w:spacing w:line="240" w:lineRule="auto"/>
        <w:rPr>
          <w:b/>
          <w:sz w:val="20"/>
        </w:rPr>
      </w:pPr>
    </w:p>
    <w:p w14:paraId="6BDC527D" w14:textId="163E862B" w:rsidR="00FD5F3E" w:rsidRPr="00FD5F3E" w:rsidRDefault="00FD5F3E" w:rsidP="00E51036">
      <w:pPr>
        <w:pStyle w:val="ListParagraph"/>
        <w:numPr>
          <w:ilvl w:val="0"/>
          <w:numId w:val="41"/>
        </w:numPr>
        <w:rPr>
          <w:sz w:val="20"/>
        </w:rPr>
      </w:pPr>
      <w:r w:rsidRPr="00FD5F3E">
        <w:rPr>
          <w:sz w:val="20"/>
        </w:rPr>
        <w:t>Include only those sources cited in your essay.  Include all sources except personal communications.</w:t>
      </w:r>
    </w:p>
    <w:p w14:paraId="7E556ED5" w14:textId="424309B3" w:rsidR="00FD5F3E" w:rsidRDefault="00FD5F3E" w:rsidP="00E51036">
      <w:pPr>
        <w:pStyle w:val="SubtitleChar"/>
        <w:spacing w:line="240" w:lineRule="auto"/>
        <w:rPr>
          <w:sz w:val="20"/>
        </w:rPr>
      </w:pPr>
    </w:p>
    <w:p w14:paraId="2E89D119" w14:textId="0D71D372" w:rsidR="00FD5F3E" w:rsidRPr="00FD5F3E" w:rsidRDefault="00FD5F3E" w:rsidP="00E51036">
      <w:pPr>
        <w:pStyle w:val="ListParagraph"/>
        <w:numPr>
          <w:ilvl w:val="0"/>
          <w:numId w:val="41"/>
        </w:numPr>
        <w:rPr>
          <w:b/>
          <w:sz w:val="20"/>
        </w:rPr>
      </w:pPr>
      <w:r w:rsidRPr="00FD5F3E">
        <w:rPr>
          <w:sz w:val="20"/>
        </w:rPr>
        <w:t>Number the Reference page as you would all other pages (TITLE in the top left corner and page number in the top right corner).  Center the heading References above the list.  Do not change font or use bold print, italics, or quotation marks.  Capitalize only the R.</w:t>
      </w:r>
    </w:p>
    <w:p w14:paraId="78277F53" w14:textId="77777777" w:rsidR="00FD5F3E" w:rsidRPr="00D72FDE" w:rsidRDefault="00FD5F3E" w:rsidP="00E51036">
      <w:pPr>
        <w:spacing w:line="240" w:lineRule="auto"/>
        <w:rPr>
          <w:sz w:val="20"/>
        </w:rPr>
      </w:pPr>
    </w:p>
    <w:p w14:paraId="1E4C8BCA" w14:textId="77777777" w:rsidR="00FD5F3E" w:rsidRPr="00FD5F3E" w:rsidRDefault="00FD5F3E" w:rsidP="00E51036">
      <w:pPr>
        <w:pStyle w:val="ListParagraph"/>
        <w:numPr>
          <w:ilvl w:val="0"/>
          <w:numId w:val="41"/>
        </w:numPr>
        <w:rPr>
          <w:sz w:val="20"/>
        </w:rPr>
      </w:pPr>
      <w:r w:rsidRPr="00FD5F3E">
        <w:rPr>
          <w:sz w:val="20"/>
        </w:rPr>
        <w:t>Double-space the reference list.  Hang indent entries--only the first line of a citation is flush with the left margin, with subsequent lines indented one-half inch (tab key set at 5-7 spaces).</w:t>
      </w:r>
    </w:p>
    <w:p w14:paraId="799B88F0" w14:textId="77777777" w:rsidR="00FD5F3E" w:rsidRDefault="00FD5F3E" w:rsidP="00E51036">
      <w:pPr>
        <w:spacing w:line="240" w:lineRule="auto"/>
        <w:ind w:left="360"/>
        <w:rPr>
          <w:sz w:val="20"/>
        </w:rPr>
      </w:pPr>
    </w:p>
    <w:p w14:paraId="083D63D5" w14:textId="617AEE51" w:rsidR="00FD5F3E" w:rsidRDefault="00FD5F3E" w:rsidP="00E51036">
      <w:pPr>
        <w:pStyle w:val="ListParagraph"/>
        <w:numPr>
          <w:ilvl w:val="0"/>
          <w:numId w:val="41"/>
        </w:numPr>
        <w:rPr>
          <w:sz w:val="20"/>
        </w:rPr>
      </w:pPr>
      <w:r w:rsidRPr="00FD5F3E">
        <w:rPr>
          <w:sz w:val="20"/>
        </w:rPr>
        <w:t xml:space="preserve">Arrange entries in alphabetical order by author’s last name, group author name (use full name, e.g. American Psychological Association, not APA), or first significant word of the title (ignoring </w:t>
      </w:r>
      <w:r w:rsidRPr="00FD5F3E">
        <w:rPr>
          <w:i/>
          <w:sz w:val="20"/>
        </w:rPr>
        <w:t xml:space="preserve">A, An, The) </w:t>
      </w:r>
      <w:r w:rsidRPr="00FD5F3E">
        <w:rPr>
          <w:sz w:val="20"/>
        </w:rPr>
        <w:t xml:space="preserve">that would move to the author position if no author is </w:t>
      </w:r>
      <w:r w:rsidRPr="00FD5F3E">
        <w:rPr>
          <w:sz w:val="20"/>
        </w:rPr>
        <w:lastRenderedPageBreak/>
        <w:t>given.  Entries that begin with numerals should be alphabetized as if the numeral were spelled out.  Note the following rules:</w:t>
      </w:r>
    </w:p>
    <w:p w14:paraId="6EFAD839" w14:textId="77777777" w:rsidR="009735EC" w:rsidRPr="009735EC" w:rsidRDefault="009735EC" w:rsidP="00E51036">
      <w:pPr>
        <w:spacing w:line="240" w:lineRule="auto"/>
        <w:ind w:left="2160"/>
        <w:rPr>
          <w:sz w:val="20"/>
        </w:rPr>
      </w:pPr>
    </w:p>
    <w:p w14:paraId="624EEA04" w14:textId="77777777" w:rsidR="00853EA1" w:rsidRDefault="00FD5F3E" w:rsidP="00E51036">
      <w:pPr>
        <w:pStyle w:val="SubtitleChar"/>
        <w:numPr>
          <w:ilvl w:val="0"/>
          <w:numId w:val="46"/>
        </w:numPr>
        <w:spacing w:line="240" w:lineRule="auto"/>
        <w:contextualSpacing/>
        <w:rPr>
          <w:sz w:val="20"/>
        </w:rPr>
      </w:pPr>
      <w:r w:rsidRPr="00460588">
        <w:rPr>
          <w:sz w:val="20"/>
        </w:rPr>
        <w:t>Entries by the same author but in different years are arranged by publication year, earliest first:</w:t>
      </w:r>
    </w:p>
    <w:p w14:paraId="1E6D4EB0" w14:textId="2B852980" w:rsidR="00FD5F3E" w:rsidRPr="00853EA1" w:rsidRDefault="00FD5F3E" w:rsidP="00E51036">
      <w:pPr>
        <w:pStyle w:val="SubtitleChar"/>
        <w:numPr>
          <w:ilvl w:val="4"/>
          <w:numId w:val="37"/>
        </w:numPr>
        <w:spacing w:line="240" w:lineRule="auto"/>
        <w:contextualSpacing/>
        <w:rPr>
          <w:sz w:val="20"/>
        </w:rPr>
      </w:pPr>
      <w:r w:rsidRPr="00853EA1">
        <w:rPr>
          <w:sz w:val="20"/>
        </w:rPr>
        <w:t>Hewlett, L.S. (2006</w:t>
      </w:r>
      <w:r w:rsidR="00853EA1" w:rsidRPr="00853EA1">
        <w:rPr>
          <w:sz w:val="20"/>
        </w:rPr>
        <w:t>) precedes</w:t>
      </w:r>
      <w:r w:rsidRPr="00853EA1">
        <w:rPr>
          <w:sz w:val="20"/>
        </w:rPr>
        <w:t xml:space="preserve"> Hewlett, L.S. (2008)</w:t>
      </w:r>
    </w:p>
    <w:p w14:paraId="5CFD2C78" w14:textId="44282C75" w:rsidR="00853EA1" w:rsidRPr="00853EA1" w:rsidRDefault="00FD5F3E" w:rsidP="00E51036">
      <w:pPr>
        <w:pStyle w:val="ListParagraph"/>
        <w:numPr>
          <w:ilvl w:val="0"/>
          <w:numId w:val="46"/>
        </w:numPr>
        <w:rPr>
          <w:sz w:val="20"/>
        </w:rPr>
      </w:pPr>
      <w:r w:rsidRPr="00853EA1">
        <w:rPr>
          <w:sz w:val="20"/>
        </w:rPr>
        <w:t>One-author entries precede multiple-author entries:</w:t>
      </w:r>
    </w:p>
    <w:p w14:paraId="5C8EA945" w14:textId="3D1714BB" w:rsidR="00FD5F3E" w:rsidRDefault="00FD5F3E" w:rsidP="00E51036">
      <w:pPr>
        <w:pStyle w:val="ListParagraph"/>
        <w:numPr>
          <w:ilvl w:val="5"/>
          <w:numId w:val="28"/>
        </w:numPr>
        <w:rPr>
          <w:sz w:val="20"/>
        </w:rPr>
      </w:pPr>
      <w:r w:rsidRPr="00853EA1">
        <w:rPr>
          <w:sz w:val="20"/>
        </w:rPr>
        <w:t>Allyn, R. L (2007) precedes Allyn, R.L. &amp; Evans, A.J. (2005)</w:t>
      </w:r>
    </w:p>
    <w:p w14:paraId="39830FD8" w14:textId="77777777" w:rsidR="009735EC" w:rsidRPr="009735EC" w:rsidRDefault="009735EC" w:rsidP="00E51036">
      <w:pPr>
        <w:spacing w:line="240" w:lineRule="auto"/>
        <w:ind w:left="3240"/>
        <w:rPr>
          <w:sz w:val="20"/>
        </w:rPr>
      </w:pPr>
    </w:p>
    <w:p w14:paraId="680096CD" w14:textId="77777777" w:rsidR="00FD5F3E" w:rsidRDefault="00FD5F3E" w:rsidP="00E51036">
      <w:pPr>
        <w:numPr>
          <w:ilvl w:val="0"/>
          <w:numId w:val="46"/>
        </w:numPr>
        <w:spacing w:line="240" w:lineRule="auto"/>
        <w:rPr>
          <w:sz w:val="20"/>
        </w:rPr>
      </w:pPr>
      <w:r>
        <w:rPr>
          <w:sz w:val="20"/>
        </w:rPr>
        <w:t>Entries by the same first author but different second or third authors are arranged alphabetically by the last name of the second (or third, etc.) author:</w:t>
      </w:r>
    </w:p>
    <w:p w14:paraId="79A63566" w14:textId="77777777" w:rsidR="00FD5F3E" w:rsidRPr="00853EA1" w:rsidRDefault="00FD5F3E" w:rsidP="00E51036">
      <w:pPr>
        <w:pStyle w:val="ListParagraph"/>
        <w:numPr>
          <w:ilvl w:val="5"/>
          <w:numId w:val="28"/>
        </w:numPr>
        <w:rPr>
          <w:sz w:val="20"/>
        </w:rPr>
      </w:pPr>
      <w:proofErr w:type="spellStart"/>
      <w:r w:rsidRPr="00853EA1">
        <w:rPr>
          <w:sz w:val="20"/>
        </w:rPr>
        <w:t>Gosz</w:t>
      </w:r>
      <w:proofErr w:type="spellEnd"/>
      <w:r w:rsidRPr="00853EA1">
        <w:rPr>
          <w:sz w:val="20"/>
        </w:rPr>
        <w:t xml:space="preserve">, P. &amp; </w:t>
      </w:r>
      <w:proofErr w:type="spellStart"/>
      <w:r w:rsidRPr="00853EA1">
        <w:rPr>
          <w:sz w:val="20"/>
        </w:rPr>
        <w:t>Jerard</w:t>
      </w:r>
      <w:proofErr w:type="spellEnd"/>
      <w:r w:rsidRPr="00853EA1">
        <w:rPr>
          <w:sz w:val="20"/>
        </w:rPr>
        <w:t xml:space="preserve">, L. (2008) precedes </w:t>
      </w:r>
      <w:proofErr w:type="spellStart"/>
      <w:r w:rsidRPr="00853EA1">
        <w:rPr>
          <w:sz w:val="20"/>
        </w:rPr>
        <w:t>Gosz</w:t>
      </w:r>
      <w:proofErr w:type="spellEnd"/>
      <w:r w:rsidRPr="00853EA1">
        <w:rPr>
          <w:sz w:val="20"/>
        </w:rPr>
        <w:t xml:space="preserve">, P. &amp; </w:t>
      </w:r>
      <w:proofErr w:type="spellStart"/>
      <w:r w:rsidRPr="00853EA1">
        <w:rPr>
          <w:sz w:val="20"/>
        </w:rPr>
        <w:t>Tevor</w:t>
      </w:r>
      <w:proofErr w:type="spellEnd"/>
      <w:r w:rsidRPr="00853EA1">
        <w:rPr>
          <w:sz w:val="20"/>
        </w:rPr>
        <w:t>, D. (2008)</w:t>
      </w:r>
    </w:p>
    <w:p w14:paraId="69192BA3" w14:textId="1195B054" w:rsidR="00FD5F3E" w:rsidRPr="00853EA1" w:rsidRDefault="00FD5F3E" w:rsidP="00E51036">
      <w:pPr>
        <w:numPr>
          <w:ilvl w:val="0"/>
          <w:numId w:val="46"/>
        </w:numPr>
        <w:spacing w:line="240" w:lineRule="auto"/>
        <w:rPr>
          <w:sz w:val="20"/>
        </w:rPr>
      </w:pPr>
      <w:r>
        <w:rPr>
          <w:sz w:val="20"/>
        </w:rPr>
        <w:t>Entries by the same author in the same publication year are arranged alphabetically by title; lower-</w:t>
      </w:r>
      <w:r w:rsidRPr="00853EA1">
        <w:rPr>
          <w:sz w:val="20"/>
        </w:rPr>
        <w:t>case letters (a, b, c, etc.) are placed immediately after the year.  (See Reference example page 6.)</w:t>
      </w:r>
    </w:p>
    <w:p w14:paraId="5AD580C7" w14:textId="4509F04C" w:rsidR="00853EA1" w:rsidRDefault="00FD5F3E" w:rsidP="00E51036">
      <w:pPr>
        <w:pStyle w:val="ListParagraph"/>
        <w:numPr>
          <w:ilvl w:val="0"/>
          <w:numId w:val="41"/>
        </w:numPr>
        <w:rPr>
          <w:sz w:val="20"/>
        </w:rPr>
      </w:pPr>
      <w:r w:rsidRPr="00853EA1">
        <w:rPr>
          <w:sz w:val="20"/>
        </w:rPr>
        <w:t xml:space="preserve">For </w:t>
      </w:r>
      <w:r w:rsidRPr="00853EA1">
        <w:rPr>
          <w:b/>
          <w:sz w:val="20"/>
        </w:rPr>
        <w:t>one to seven authors</w:t>
      </w:r>
      <w:r w:rsidRPr="00853EA1">
        <w:rPr>
          <w:sz w:val="20"/>
        </w:rPr>
        <w:t>, give the surname(s) of all authors, followed by only initials for the fir</w:t>
      </w:r>
      <w:r w:rsidR="00853EA1">
        <w:rPr>
          <w:sz w:val="20"/>
        </w:rPr>
        <w:t>st and middle names:</w:t>
      </w:r>
    </w:p>
    <w:p w14:paraId="32C1896D" w14:textId="33FA7B7E" w:rsidR="00FD5F3E" w:rsidRPr="00853EA1" w:rsidRDefault="00FD5F3E" w:rsidP="00E51036">
      <w:pPr>
        <w:pStyle w:val="ListParagraph"/>
        <w:numPr>
          <w:ilvl w:val="5"/>
          <w:numId w:val="28"/>
        </w:numPr>
        <w:rPr>
          <w:sz w:val="20"/>
        </w:rPr>
      </w:pPr>
      <w:r w:rsidRPr="00853EA1">
        <w:rPr>
          <w:sz w:val="20"/>
        </w:rPr>
        <w:t xml:space="preserve">Willis, B., Lee, R.L., &amp; Pollack, C. (2007). </w:t>
      </w:r>
    </w:p>
    <w:p w14:paraId="3AE85416" w14:textId="798E1A4A" w:rsidR="00FD5F3E" w:rsidRPr="009735EC" w:rsidRDefault="00FD5F3E" w:rsidP="00E51036">
      <w:pPr>
        <w:pStyle w:val="ListParagraph"/>
        <w:numPr>
          <w:ilvl w:val="0"/>
          <w:numId w:val="41"/>
        </w:numPr>
        <w:rPr>
          <w:sz w:val="20"/>
        </w:rPr>
      </w:pPr>
      <w:r w:rsidRPr="009735EC">
        <w:rPr>
          <w:sz w:val="20"/>
        </w:rPr>
        <w:t xml:space="preserve">For </w:t>
      </w:r>
      <w:r w:rsidRPr="009735EC">
        <w:rPr>
          <w:b/>
          <w:sz w:val="20"/>
        </w:rPr>
        <w:t>eight or more authors</w:t>
      </w:r>
      <w:r w:rsidRPr="009735EC">
        <w:rPr>
          <w:sz w:val="20"/>
        </w:rPr>
        <w:t>, include the first six authors’ names, then insert an ellipsis, and add the last author’s name, as in the following example:</w:t>
      </w:r>
    </w:p>
    <w:p w14:paraId="4829DFB9" w14:textId="5AEE6DA3" w:rsidR="00FD5F3E" w:rsidRDefault="00FD5F3E" w:rsidP="00E51036">
      <w:pPr>
        <w:pStyle w:val="ListParagraph"/>
        <w:numPr>
          <w:ilvl w:val="5"/>
          <w:numId w:val="28"/>
        </w:numPr>
        <w:rPr>
          <w:sz w:val="20"/>
        </w:rPr>
      </w:pPr>
      <w:proofErr w:type="spellStart"/>
      <w:r w:rsidRPr="009735EC">
        <w:rPr>
          <w:sz w:val="20"/>
        </w:rPr>
        <w:t>Vang</w:t>
      </w:r>
      <w:proofErr w:type="spellEnd"/>
      <w:r w:rsidRPr="009735EC">
        <w:rPr>
          <w:sz w:val="20"/>
        </w:rPr>
        <w:t>, L., Lee, C., Roberts, D., Ellis, R., Grimes, L., Willems, M., . . . Chen, S. (2008).</w:t>
      </w:r>
    </w:p>
    <w:p w14:paraId="06A91844" w14:textId="0A933F98" w:rsidR="00E51036" w:rsidRPr="00E51036" w:rsidRDefault="00E51036" w:rsidP="00E51036">
      <w:pPr>
        <w:ind w:left="3240"/>
        <w:rPr>
          <w:sz w:val="20"/>
        </w:rPr>
      </w:pPr>
    </w:p>
    <w:p w14:paraId="0AF0CD3D" w14:textId="41B1BC8C" w:rsidR="00FD5F3E" w:rsidRPr="009735EC" w:rsidRDefault="00FD5F3E" w:rsidP="00E51036">
      <w:pPr>
        <w:pStyle w:val="ListParagraph"/>
        <w:numPr>
          <w:ilvl w:val="0"/>
          <w:numId w:val="41"/>
        </w:numPr>
        <w:rPr>
          <w:sz w:val="20"/>
        </w:rPr>
      </w:pPr>
      <w:r w:rsidRPr="009735EC">
        <w:rPr>
          <w:sz w:val="20"/>
        </w:rPr>
        <w:t>Note carefully the capitalization in the reference list.  For the title of a periodical (journal, magazine, newspaper), capitalize according to standard rules.  For all other titles, capitalize only the first word,</w:t>
      </w:r>
      <w:r w:rsidR="009735EC">
        <w:rPr>
          <w:sz w:val="20"/>
        </w:rPr>
        <w:t xml:space="preserve"> </w:t>
      </w:r>
      <w:r w:rsidRPr="009735EC">
        <w:rPr>
          <w:sz w:val="20"/>
        </w:rPr>
        <w:t xml:space="preserve">proper nouns, acronyms, and the first word of the subtitle (first word following a colon). </w:t>
      </w:r>
    </w:p>
    <w:p w14:paraId="52FE4F96" w14:textId="352A635D" w:rsidR="00FD5F3E" w:rsidRDefault="00FD5F3E" w:rsidP="00E51036">
      <w:pPr>
        <w:spacing w:line="240" w:lineRule="auto"/>
        <w:ind w:left="360"/>
        <w:rPr>
          <w:sz w:val="20"/>
        </w:rPr>
      </w:pPr>
    </w:p>
    <w:p w14:paraId="4B07FA62" w14:textId="18CD1BD2" w:rsidR="00D36D63" w:rsidRDefault="00FD5F3E" w:rsidP="00270353">
      <w:pPr>
        <w:pStyle w:val="ListParagraph"/>
        <w:numPr>
          <w:ilvl w:val="0"/>
          <w:numId w:val="41"/>
        </w:numPr>
        <w:rPr>
          <w:sz w:val="20"/>
        </w:rPr>
      </w:pPr>
      <w:r w:rsidRPr="009735EC">
        <w:rPr>
          <w:sz w:val="20"/>
        </w:rPr>
        <w:t>Also</w:t>
      </w:r>
      <w:r w:rsidR="009735EC">
        <w:rPr>
          <w:sz w:val="20"/>
        </w:rPr>
        <w:t>,</w:t>
      </w:r>
      <w:r w:rsidRPr="009735EC">
        <w:rPr>
          <w:sz w:val="20"/>
        </w:rPr>
        <w:t xml:space="preserve"> note carefully if and how page numbers are used.  For example, the page numbers of an entire</w:t>
      </w:r>
      <w:r w:rsidR="009735EC">
        <w:rPr>
          <w:sz w:val="20"/>
        </w:rPr>
        <w:t xml:space="preserve"> </w:t>
      </w:r>
      <w:r w:rsidRPr="009735EC">
        <w:rPr>
          <w:sz w:val="20"/>
        </w:rPr>
        <w:t xml:space="preserve">journal or magazine article are used but are </w:t>
      </w:r>
      <w:r w:rsidRPr="009735EC">
        <w:rPr>
          <w:i/>
          <w:sz w:val="20"/>
        </w:rPr>
        <w:t>not</w:t>
      </w:r>
      <w:r w:rsidRPr="009735EC">
        <w:rPr>
          <w:sz w:val="20"/>
        </w:rPr>
        <w:t xml:space="preserve"> preceded by “p.” or “pp.”  Page numbers of an entire newspaper article are used and are preceded by “p.” or “pp.”  For most other sources (books,</w:t>
      </w:r>
      <w:r w:rsidR="00917289">
        <w:rPr>
          <w:sz w:val="20"/>
        </w:rPr>
        <w:t xml:space="preserve"> </w:t>
      </w:r>
      <w:r w:rsidRPr="00917289">
        <w:rPr>
          <w:sz w:val="20"/>
        </w:rPr>
        <w:t>reports, government documents), page numbers are not used.</w:t>
      </w:r>
    </w:p>
    <w:p w14:paraId="7A801E66" w14:textId="77777777" w:rsidR="00270353" w:rsidRDefault="00270353" w:rsidP="00270353">
      <w:pPr>
        <w:rPr>
          <w:sz w:val="20"/>
        </w:rPr>
      </w:pPr>
    </w:p>
    <w:p w14:paraId="18DD73BD" w14:textId="77777777" w:rsidR="00270353" w:rsidRDefault="00270353" w:rsidP="00270353">
      <w:pPr>
        <w:rPr>
          <w:sz w:val="20"/>
        </w:rPr>
      </w:pPr>
    </w:p>
    <w:p w14:paraId="02ADDEE6" w14:textId="77777777" w:rsidR="00270353" w:rsidRDefault="00270353" w:rsidP="00270353">
      <w:pPr>
        <w:rPr>
          <w:sz w:val="20"/>
        </w:rPr>
      </w:pPr>
    </w:p>
    <w:p w14:paraId="634CCABC" w14:textId="77777777" w:rsidR="00270353" w:rsidRDefault="00270353" w:rsidP="00270353">
      <w:pPr>
        <w:rPr>
          <w:sz w:val="20"/>
        </w:rPr>
      </w:pPr>
    </w:p>
    <w:p w14:paraId="140A7C72" w14:textId="77777777" w:rsidR="00270353" w:rsidRDefault="00270353" w:rsidP="00270353">
      <w:pPr>
        <w:rPr>
          <w:sz w:val="20"/>
        </w:rPr>
      </w:pPr>
    </w:p>
    <w:p w14:paraId="7154EC57" w14:textId="77777777" w:rsidR="00270353" w:rsidRDefault="00270353" w:rsidP="00270353">
      <w:pPr>
        <w:rPr>
          <w:sz w:val="20"/>
        </w:rPr>
      </w:pPr>
    </w:p>
    <w:p w14:paraId="61FBB805" w14:textId="77777777" w:rsidR="00270353" w:rsidRDefault="00270353" w:rsidP="00270353">
      <w:pPr>
        <w:rPr>
          <w:sz w:val="20"/>
        </w:rPr>
      </w:pPr>
    </w:p>
    <w:p w14:paraId="3FAB953A" w14:textId="27FB6E5D" w:rsidR="00270353" w:rsidRPr="00270353" w:rsidRDefault="00270353" w:rsidP="00270353">
      <w:pPr>
        <w:rPr>
          <w:sz w:val="20"/>
        </w:rPr>
      </w:pPr>
      <w:r w:rsidRPr="00270353">
        <w:rPr>
          <w:noProof/>
          <w:sz w:val="26"/>
          <w:szCs w:val="26"/>
          <w:lang w:eastAsia="en-US"/>
        </w:rPr>
        <w:lastRenderedPageBreak/>
        <mc:AlternateContent>
          <mc:Choice Requires="wps">
            <w:drawing>
              <wp:anchor distT="0" distB="0" distL="114300" distR="114300" simplePos="0" relativeHeight="251762688" behindDoc="0" locked="0" layoutInCell="1" allowOverlap="1" wp14:anchorId="37177648" wp14:editId="627C4534">
                <wp:simplePos x="0" y="0"/>
                <wp:positionH relativeFrom="column">
                  <wp:posOffset>-518795</wp:posOffset>
                </wp:positionH>
                <wp:positionV relativeFrom="paragraph">
                  <wp:posOffset>161925</wp:posOffset>
                </wp:positionV>
                <wp:extent cx="7086600" cy="0"/>
                <wp:effectExtent l="0" t="0" r="25400" b="25400"/>
                <wp:wrapNone/>
                <wp:docPr id="54" name="Straight Connector 54"/>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48C88" id="Straight Connector 54"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40.85pt,12.75pt" to="517.1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" strokecolor="black [3213]" strokeweight=".5pt">
                <v:stroke joinstyle="miter"/>
              </v:line>
            </w:pict>
          </mc:Fallback>
        </mc:AlternateContent>
      </w:r>
    </w:p>
    <w:p w14:paraId="110098EA" w14:textId="0EE35131" w:rsidR="00D36D63" w:rsidRDefault="00D36D63" w:rsidP="00270353">
      <w:r w:rsidRPr="00BD6817">
        <w:rPr>
          <w:noProof/>
          <w:lang w:eastAsia="en-US"/>
        </w:rPr>
        <mc:AlternateContent>
          <mc:Choice Requires="wps">
            <w:drawing>
              <wp:anchor distT="0" distB="0" distL="0" distR="0" simplePos="0" relativeHeight="251764736" behindDoc="0" locked="0" layoutInCell="1" allowOverlap="0" wp14:anchorId="2C96967A" wp14:editId="313FCAD9">
                <wp:simplePos x="0" y="0"/>
                <wp:positionH relativeFrom="page">
                  <wp:posOffset>281305</wp:posOffset>
                </wp:positionH>
                <wp:positionV relativeFrom="line">
                  <wp:posOffset>222250</wp:posOffset>
                </wp:positionV>
                <wp:extent cx="2286000" cy="1903730"/>
                <wp:effectExtent l="0" t="0" r="0" b="1270"/>
                <wp:wrapSquare wrapText="bothSides"/>
                <wp:docPr id="55" name="Text Box 55" title="Side bar"/>
                <wp:cNvGraphicFramePr/>
                <a:graphic xmlns:a="http://schemas.openxmlformats.org/drawingml/2006/main">
                  <a:graphicData uri="http://schemas.microsoft.com/office/word/2010/wordprocessingShape">
                    <wps:wsp>
                      <wps:cNvSpPr txBox="1"/>
                      <wps:spPr>
                        <a:xfrm>
                          <a:off x="0" y="0"/>
                          <a:ext cx="2286000" cy="1903730"/>
                        </a:xfrm>
                        <a:prstGeom prst="rect">
                          <a:avLst/>
                        </a:prstGeom>
                        <a:solidFill>
                          <a:sysClr val="window" lastClr="FFFFFF"/>
                        </a:solidFill>
                        <a:ln w="6350">
                          <a:noFill/>
                        </a:ln>
                        <a:effectLst/>
                      </wps:spPr>
                      <wps:txbx>
                        <w:txbxContent>
                          <w:p w14:paraId="64842495" w14:textId="77777777" w:rsidR="00D36D63" w:rsidRDefault="00D36D63" w:rsidP="00D36D63">
                            <w:pPr>
                              <w:pStyle w:val="Heading1"/>
                            </w:pPr>
                            <w:r>
                              <w:t xml:space="preserve">General Guidelines for the APA Reference List </w:t>
                            </w:r>
                          </w:p>
                          <w:p w14:paraId="3C7C4843" w14:textId="77777777" w:rsidR="00D36D63" w:rsidRPr="00BD6817" w:rsidRDefault="00D36D63" w:rsidP="00D36D63">
                            <w:pPr>
                              <w:pStyle w:val="Heading2"/>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2C96967A" id="Text Box 55" o:spid="_x0000_s1046" type="#_x0000_t202" alt="Title: Side bar" style="position:absolute;margin-left:22.15pt;margin-top:17.5pt;width:180pt;height:149.9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" o:allowoverlap="f" fillcolor="window" stroked="f" strokeweight=".5pt">
                <v:textbox style="mso-fit-shape-to-text:t" inset="36pt,0,11.52pt,18pt">
                  <w:txbxContent>
                    <w:p w14:paraId="64842495" w14:textId="77777777" w:rsidR="00D36D63" w:rsidRDefault="00D36D63" w:rsidP="00D36D63">
                      <w:pPr>
                        <w:pStyle w:val="Heading1"/>
                      </w:pPr>
                      <w:r>
                        <w:t xml:space="preserve">General Guidelines for the APA Reference List </w:t>
                      </w:r>
                    </w:p>
                    <w:p w14:paraId="3C7C4843" w14:textId="77777777" w:rsidR="00D36D63" w:rsidRPr="00BD6817" w:rsidRDefault="00D36D63" w:rsidP="00D36D63">
                      <w:pPr>
                        <w:pStyle w:val="Heading2"/>
                      </w:pPr>
                    </w:p>
                  </w:txbxContent>
                </v:textbox>
                <w10:wrap type="square" anchorx="page" anchory="line"/>
              </v:shape>
            </w:pict>
          </mc:Fallback>
        </mc:AlternateContent>
      </w:r>
    </w:p>
    <w:p w14:paraId="2643D80F" w14:textId="7446723D" w:rsidR="00270353" w:rsidRDefault="00D36D63" w:rsidP="00270353">
      <w:pPr>
        <w:pStyle w:val="IntenseQuote"/>
        <w:pBdr>
          <w:top w:val="single" w:sz="8" w:space="31" w:color="323948" w:themeColor="text2" w:themeTint="E6"/>
        </w:pBdr>
        <w:rPr>
          <w:sz w:val="26"/>
          <w:szCs w:val="26"/>
        </w:rPr>
      </w:pPr>
      <w:r w:rsidRPr="00270353">
        <w:rPr>
          <w:sz w:val="26"/>
          <w:szCs w:val="26"/>
        </w:rPr>
        <w:t>Note:  References should be double-spaced;</w:t>
      </w:r>
    </w:p>
    <w:p w14:paraId="6BF57C8A" w14:textId="5A6B512F" w:rsidR="00D36D63" w:rsidRPr="00270353" w:rsidRDefault="00D36D63" w:rsidP="00270353">
      <w:pPr>
        <w:pStyle w:val="IntenseQuote"/>
        <w:pBdr>
          <w:top w:val="single" w:sz="8" w:space="31" w:color="323948" w:themeColor="text2" w:themeTint="E6"/>
        </w:pBdr>
        <w:rPr>
          <w:sz w:val="26"/>
          <w:szCs w:val="26"/>
        </w:rPr>
      </w:pPr>
      <w:r w:rsidRPr="00270353">
        <w:rPr>
          <w:sz w:val="26"/>
          <w:szCs w:val="26"/>
        </w:rPr>
        <w:t xml:space="preserve"> they are single-spaced below only to save space.</w:t>
      </w:r>
    </w:p>
    <w:p w14:paraId="4F08AE42" w14:textId="14406504" w:rsidR="00D36D63" w:rsidRDefault="00270353" w:rsidP="00D36D63">
      <w:r>
        <w:rPr>
          <w:noProof/>
          <w:lang w:eastAsia="en-US"/>
        </w:rPr>
        <mc:AlternateContent>
          <mc:Choice Requires="wps">
            <w:drawing>
              <wp:anchor distT="0" distB="0" distL="114300" distR="114300" simplePos="0" relativeHeight="251766784" behindDoc="0" locked="0" layoutInCell="1" allowOverlap="1" wp14:anchorId="144E7B1F" wp14:editId="38025BE1">
                <wp:simplePos x="0" y="0"/>
                <wp:positionH relativeFrom="column">
                  <wp:posOffset>-517525</wp:posOffset>
                </wp:positionH>
                <wp:positionV relativeFrom="paragraph">
                  <wp:posOffset>379730</wp:posOffset>
                </wp:positionV>
                <wp:extent cx="7086600" cy="0"/>
                <wp:effectExtent l="0" t="0" r="25400" b="25400"/>
                <wp:wrapNone/>
                <wp:docPr id="56" name="Straight Connector 56"/>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E95BB" id="Straight Connector 5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0.75pt,29.9pt" to="517.25pt,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" strokecolor="black [3213]" strokeweight=".5pt">
                <v:stroke joinstyle="miter"/>
              </v:line>
            </w:pict>
          </mc:Fallback>
        </mc:AlternateContent>
      </w:r>
    </w:p>
    <w:p w14:paraId="5A0CF986" w14:textId="77777777" w:rsidR="00270353" w:rsidRDefault="00270353" w:rsidP="00D36D63">
      <w:pPr>
        <w:sectPr w:rsidR="00270353" w:rsidSect="00023F15">
          <w:type w:val="continuous"/>
          <w:pgSz w:w="12240" w:h="15840"/>
          <w:pgMar w:top="1008" w:right="1440" w:bottom="720" w:left="1440" w:header="432" w:footer="576" w:gutter="0"/>
          <w:cols w:space="720"/>
          <w:titlePg/>
          <w:docGrid w:linePitch="360"/>
        </w:sectPr>
      </w:pPr>
    </w:p>
    <w:p w14:paraId="05557E6D" w14:textId="4C2F9FA9" w:rsidR="00270353" w:rsidRDefault="00270353" w:rsidP="00D36D63">
      <w:r w:rsidRPr="00BD6817">
        <w:rPr>
          <w:noProof/>
          <w:lang w:eastAsia="en-US"/>
        </w:rPr>
        <w:lastRenderedPageBreak/>
        <mc:AlternateContent>
          <mc:Choice Requires="wps">
            <w:drawing>
              <wp:anchor distT="0" distB="0" distL="0" distR="0" simplePos="0" relativeHeight="251768832" behindDoc="0" locked="0" layoutInCell="1" allowOverlap="0" wp14:anchorId="20A35D20" wp14:editId="6CF31185">
                <wp:simplePos x="0" y="0"/>
                <wp:positionH relativeFrom="page">
                  <wp:posOffset>53975</wp:posOffset>
                </wp:positionH>
                <wp:positionV relativeFrom="line">
                  <wp:posOffset>310515</wp:posOffset>
                </wp:positionV>
                <wp:extent cx="2286000" cy="1275715"/>
                <wp:effectExtent l="0" t="0" r="0" b="1270"/>
                <wp:wrapSquare wrapText="bothSides"/>
                <wp:docPr id="57" name="Text Box 57" title="Side bar"/>
                <wp:cNvGraphicFramePr/>
                <a:graphic xmlns:a="http://schemas.openxmlformats.org/drawingml/2006/main">
                  <a:graphicData uri="http://schemas.microsoft.com/office/word/2010/wordprocessingShape">
                    <wps:wsp>
                      <wps:cNvSpPr txBox="1"/>
                      <wps:spPr>
                        <a:xfrm>
                          <a:off x="0" y="0"/>
                          <a:ext cx="2286000" cy="1275715"/>
                        </a:xfrm>
                        <a:prstGeom prst="rect">
                          <a:avLst/>
                        </a:prstGeom>
                        <a:solidFill>
                          <a:sysClr val="window" lastClr="FFFFFF"/>
                        </a:solidFill>
                        <a:ln w="6350">
                          <a:noFill/>
                        </a:ln>
                        <a:effectLst/>
                      </wps:spPr>
                      <wps:txbx>
                        <w:txbxContent>
                          <w:p w14:paraId="7A7934F8" w14:textId="06E2231C" w:rsidR="00270353" w:rsidRDefault="00270353" w:rsidP="00AB2A40">
                            <w:pPr>
                              <w:pStyle w:val="Heading1"/>
                            </w:pPr>
                            <w:r>
                              <w:t>Periodicals</w:t>
                            </w:r>
                          </w:p>
                          <w:p w14:paraId="16F1FC9E" w14:textId="77777777" w:rsidR="00270353" w:rsidRPr="00BD6817" w:rsidRDefault="00270353" w:rsidP="00AB2A40">
                            <w:pPr>
                              <w:pStyle w:val="Heading1"/>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20A35D20" id="Text Box 57" o:spid="_x0000_s1047" type="#_x0000_t202" alt="Title: Side bar" style="position:absolute;margin-left:4.25pt;margin-top:24.45pt;width:180pt;height:100.45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" o:allowoverlap="f" fillcolor="window" stroked="f" strokeweight=".5pt">
                <v:textbox style="mso-fit-shape-to-text:t" inset="36pt,0,11.52pt,18pt">
                  <w:txbxContent>
                    <w:p w14:paraId="7A7934F8" w14:textId="06E2231C" w:rsidR="00270353" w:rsidRDefault="00270353" w:rsidP="00AB2A40">
                      <w:pPr>
                        <w:pStyle w:val="Heading1"/>
                      </w:pPr>
                      <w:r>
                        <w:t>Periodicals</w:t>
                      </w:r>
                    </w:p>
                    <w:p w14:paraId="16F1FC9E" w14:textId="77777777" w:rsidR="00270353" w:rsidRPr="00BD6817" w:rsidRDefault="00270353" w:rsidP="00AB2A40">
                      <w:pPr>
                        <w:pStyle w:val="Heading1"/>
                      </w:pPr>
                    </w:p>
                  </w:txbxContent>
                </v:textbox>
                <w10:wrap type="square" anchorx="page" anchory="line"/>
              </v:shape>
            </w:pict>
          </mc:Fallback>
        </mc:AlternateContent>
      </w:r>
    </w:p>
    <w:p w14:paraId="73D9C3B4" w14:textId="77777777" w:rsidR="00270353" w:rsidRDefault="00270353" w:rsidP="00AB2A40">
      <w:pPr>
        <w:pStyle w:val="Heading2"/>
      </w:pPr>
      <w:r>
        <w:t>Journal article (print), one author</w:t>
      </w:r>
    </w:p>
    <w:p w14:paraId="0435C4AF" w14:textId="77777777" w:rsidR="00270353" w:rsidRDefault="00270353" w:rsidP="00270353">
      <w:pPr>
        <w:ind w:left="2160"/>
        <w:rPr>
          <w:sz w:val="20"/>
        </w:rPr>
      </w:pPr>
    </w:p>
    <w:p w14:paraId="1DC71D75" w14:textId="77777777" w:rsidR="00270353" w:rsidRDefault="00270353" w:rsidP="00376391">
      <w:pPr>
        <w:ind w:left="2880" w:hanging="720"/>
        <w:rPr>
          <w:sz w:val="20"/>
        </w:rPr>
      </w:pPr>
      <w:r>
        <w:rPr>
          <w:sz w:val="20"/>
        </w:rPr>
        <w:t>Epstein, S. (2001).  Treatment for victims of anorexia</w:t>
      </w:r>
      <w:r>
        <w:rPr>
          <w:i/>
          <w:sz w:val="20"/>
        </w:rPr>
        <w:t>.  Journal of Psychology, 6,</w:t>
      </w:r>
      <w:r>
        <w:rPr>
          <w:sz w:val="20"/>
        </w:rPr>
        <w:t xml:space="preserve"> 95-100.</w:t>
      </w:r>
    </w:p>
    <w:p w14:paraId="384AFF32" w14:textId="0FCC1375" w:rsidR="00270353" w:rsidRDefault="00270353" w:rsidP="00376391">
      <w:pPr>
        <w:pStyle w:val="ListParagraph"/>
        <w:numPr>
          <w:ilvl w:val="1"/>
          <w:numId w:val="49"/>
        </w:numPr>
      </w:pPr>
      <w:r>
        <w:t>Note: Italicize the journal title and the volume number (e.g. 6) which follows it.  Include page numbers (e.g. 95-100) of entire article but do not use “pp.”  Also, note capitalization as explained in rule #8 above.</w:t>
      </w:r>
    </w:p>
    <w:p w14:paraId="0C514C67" w14:textId="77777777" w:rsidR="00376391" w:rsidRDefault="00376391" w:rsidP="00376391">
      <w:pPr>
        <w:ind w:left="2880"/>
      </w:pPr>
    </w:p>
    <w:p w14:paraId="49EDD84B" w14:textId="6BB1454F" w:rsidR="00270353" w:rsidRDefault="00270353" w:rsidP="00AB2A40">
      <w:pPr>
        <w:pStyle w:val="Heading2"/>
        <w:ind w:left="2160"/>
      </w:pPr>
      <w:r>
        <w:t>Journal article (print) with volume and issue number</w:t>
      </w:r>
    </w:p>
    <w:p w14:paraId="1496780C" w14:textId="77777777" w:rsidR="00270353" w:rsidRPr="00270353" w:rsidRDefault="00270353" w:rsidP="00376391">
      <w:pPr>
        <w:spacing w:line="240" w:lineRule="auto"/>
        <w:rPr>
          <w:lang w:eastAsia="en-US"/>
        </w:rPr>
      </w:pPr>
    </w:p>
    <w:p w14:paraId="448F8532" w14:textId="77777777" w:rsidR="00270353" w:rsidRDefault="00270353" w:rsidP="00376391">
      <w:pPr>
        <w:pStyle w:val="BodyTextIndent2"/>
        <w:spacing w:line="240" w:lineRule="auto"/>
        <w:ind w:left="2160"/>
      </w:pPr>
      <w:proofErr w:type="spellStart"/>
      <w:r>
        <w:t>Brawner</w:t>
      </w:r>
      <w:proofErr w:type="spellEnd"/>
      <w:r>
        <w:t xml:space="preserve">, J. (2007).  Birth order.  </w:t>
      </w:r>
      <w:r>
        <w:rPr>
          <w:i/>
        </w:rPr>
        <w:t>Child Welfare, 12</w:t>
      </w:r>
      <w:r>
        <w:t>(5), 25-32.</w:t>
      </w:r>
    </w:p>
    <w:p w14:paraId="7A4A8994" w14:textId="30559784" w:rsidR="00270353" w:rsidRDefault="00270353" w:rsidP="00376391">
      <w:pPr>
        <w:pStyle w:val="ListParagraph"/>
        <w:numPr>
          <w:ilvl w:val="1"/>
          <w:numId w:val="49"/>
        </w:numPr>
      </w:pPr>
      <w:r>
        <w:t>Note:  If each issue of a journal begins on page 1 (rather than having continuous pagination), give the issue number (5 in this example) in parentheses after the volume number.  Do not italicize the issue number.</w:t>
      </w:r>
    </w:p>
    <w:p w14:paraId="188CDC44" w14:textId="77777777" w:rsidR="00270353" w:rsidRDefault="00270353" w:rsidP="00270353">
      <w:pPr>
        <w:pStyle w:val="BodyTextIndent3"/>
        <w:ind w:left="2160"/>
      </w:pPr>
    </w:p>
    <w:p w14:paraId="6EEAECF3" w14:textId="77777777" w:rsidR="00270353" w:rsidRDefault="00270353" w:rsidP="00AB2A40">
      <w:pPr>
        <w:pStyle w:val="Heading2"/>
        <w:ind w:left="2160"/>
      </w:pPr>
      <w:r>
        <w:t>Journal article (electronic) with DOI</w:t>
      </w:r>
    </w:p>
    <w:p w14:paraId="459114B9" w14:textId="77777777" w:rsidR="00270353" w:rsidRDefault="00270353" w:rsidP="00270353">
      <w:pPr>
        <w:pStyle w:val="BodyTextIndent3"/>
        <w:ind w:left="2160"/>
        <w:jc w:val="center"/>
        <w:rPr>
          <w:i/>
        </w:rPr>
      </w:pPr>
    </w:p>
    <w:p w14:paraId="23CF4A1B" w14:textId="4B7B7EF0" w:rsidR="00270353" w:rsidRPr="008C3920" w:rsidRDefault="00270353" w:rsidP="00376391">
      <w:pPr>
        <w:ind w:left="2880" w:hanging="720"/>
        <w:rPr>
          <w:i/>
        </w:rPr>
      </w:pPr>
      <w:r>
        <w:t xml:space="preserve">Ellis, T. (2009).  Gender roles in elementary classrooms: Fostering freedom from stereotypes. </w:t>
      </w:r>
      <w:proofErr w:type="gramStart"/>
      <w:r>
        <w:rPr>
          <w:i/>
        </w:rPr>
        <w:t>Instructor,  9</w:t>
      </w:r>
      <w:proofErr w:type="gramEnd"/>
      <w:r>
        <w:t xml:space="preserve">(3), 36-39.  </w:t>
      </w:r>
      <w:proofErr w:type="gramStart"/>
      <w:r>
        <w:t>doi:10:1047</w:t>
      </w:r>
      <w:proofErr w:type="gramEnd"/>
      <w:r>
        <w:t>/0238-7122.31.2.125</w:t>
      </w:r>
    </w:p>
    <w:p w14:paraId="625AA7BA" w14:textId="77777777" w:rsidR="00270353" w:rsidRDefault="00270353" w:rsidP="008C3920">
      <w:pPr>
        <w:pStyle w:val="ListParagraph"/>
        <w:numPr>
          <w:ilvl w:val="1"/>
          <w:numId w:val="49"/>
        </w:numPr>
      </w:pPr>
      <w:r>
        <w:t>Note: For explanation of DOI, see Guideline 1, page 4 of this handout.</w:t>
      </w:r>
    </w:p>
    <w:p w14:paraId="099ECF9F" w14:textId="77777777" w:rsidR="00376391" w:rsidRDefault="00376391" w:rsidP="00376391">
      <w:pPr>
        <w:pStyle w:val="BodyTextIndent3"/>
        <w:ind w:left="0"/>
        <w:rPr>
          <w:i/>
        </w:rPr>
      </w:pPr>
    </w:p>
    <w:p w14:paraId="06C15B78" w14:textId="77777777" w:rsidR="00270353" w:rsidRDefault="00270353" w:rsidP="00AB2A40">
      <w:pPr>
        <w:pStyle w:val="Heading2"/>
        <w:ind w:left="2160"/>
      </w:pPr>
      <w:r>
        <w:t>Journal article (electronic) when DOI is not available</w:t>
      </w:r>
    </w:p>
    <w:p w14:paraId="42DEB407" w14:textId="77777777" w:rsidR="00270353" w:rsidRDefault="00270353" w:rsidP="00376391">
      <w:pPr>
        <w:pStyle w:val="BodyTextIndent3"/>
        <w:spacing w:line="240" w:lineRule="auto"/>
        <w:ind w:left="2160"/>
        <w:jc w:val="center"/>
        <w:rPr>
          <w:i/>
        </w:rPr>
      </w:pPr>
    </w:p>
    <w:p w14:paraId="399DA5A9" w14:textId="15EF1246" w:rsidR="00270353" w:rsidRDefault="00270353" w:rsidP="00376391">
      <w:pPr>
        <w:spacing w:line="240" w:lineRule="auto"/>
        <w:ind w:left="2880" w:hanging="720"/>
      </w:pPr>
      <w:r>
        <w:t xml:space="preserve">Stahl, J. (2008).  Emotional effects of job loss on families. </w:t>
      </w:r>
      <w:r>
        <w:rPr>
          <w:i/>
        </w:rPr>
        <w:t>E-Journal of Applied Psychology, 3</w:t>
      </w:r>
      <w:r>
        <w:t>(2), 12-16.  Retrieved from http://ojs.lib.swin.edu.au/index.php/ejap</w:t>
      </w:r>
    </w:p>
    <w:p w14:paraId="6FE906DA" w14:textId="77777777" w:rsidR="00270353" w:rsidRDefault="00270353" w:rsidP="00376391">
      <w:pPr>
        <w:spacing w:line="240" w:lineRule="auto"/>
        <w:ind w:left="2160"/>
        <w:rPr>
          <w:i/>
          <w:sz w:val="20"/>
        </w:rPr>
      </w:pPr>
    </w:p>
    <w:p w14:paraId="59B8DDD1" w14:textId="77777777" w:rsidR="00270353" w:rsidRDefault="00270353" w:rsidP="00AB2A40">
      <w:pPr>
        <w:pStyle w:val="Heading2"/>
        <w:ind w:left="2160"/>
      </w:pPr>
      <w:r>
        <w:t>Journal article with multiple authors, two sources published in same year</w:t>
      </w:r>
    </w:p>
    <w:p w14:paraId="24228840" w14:textId="77777777" w:rsidR="00270353" w:rsidRDefault="00270353" w:rsidP="00376391">
      <w:pPr>
        <w:spacing w:line="240" w:lineRule="auto"/>
        <w:ind w:left="2160"/>
        <w:rPr>
          <w:i/>
          <w:sz w:val="20"/>
        </w:rPr>
      </w:pPr>
    </w:p>
    <w:p w14:paraId="3D201826" w14:textId="0D60AE3B" w:rsidR="00270353" w:rsidRPr="00376391" w:rsidRDefault="00270353" w:rsidP="00376391">
      <w:pPr>
        <w:spacing w:line="240" w:lineRule="auto"/>
        <w:ind w:left="2880" w:hanging="720"/>
        <w:rPr>
          <w:i/>
          <w:sz w:val="20"/>
        </w:rPr>
      </w:pPr>
      <w:proofErr w:type="spellStart"/>
      <w:r>
        <w:rPr>
          <w:sz w:val="20"/>
        </w:rPr>
        <w:t>Campione</w:t>
      </w:r>
      <w:proofErr w:type="spellEnd"/>
      <w:r>
        <w:rPr>
          <w:sz w:val="20"/>
        </w:rPr>
        <w:t xml:space="preserve">, A. L. &amp; Brown, J. C., (2009a).  Beyond communities of learning.  </w:t>
      </w:r>
      <w:r>
        <w:rPr>
          <w:i/>
          <w:sz w:val="20"/>
        </w:rPr>
        <w:t>Contributions to Human</w:t>
      </w:r>
      <w:r>
        <w:rPr>
          <w:sz w:val="20"/>
        </w:rPr>
        <w:t xml:space="preserve"> </w:t>
      </w:r>
      <w:r w:rsidRPr="00DA5238">
        <w:rPr>
          <w:i/>
          <w:sz w:val="20"/>
        </w:rPr>
        <w:t>Development,</w:t>
      </w:r>
      <w:r w:rsidR="008C3920">
        <w:rPr>
          <w:sz w:val="20"/>
        </w:rPr>
        <w:t xml:space="preserve"> </w:t>
      </w:r>
      <w:r>
        <w:rPr>
          <w:i/>
          <w:sz w:val="20"/>
        </w:rPr>
        <w:t>12</w:t>
      </w:r>
      <w:r>
        <w:rPr>
          <w:sz w:val="20"/>
        </w:rPr>
        <w:t>(5), 25-36.</w:t>
      </w:r>
    </w:p>
    <w:p w14:paraId="0CF6D78C" w14:textId="1774EDE2" w:rsidR="00270353" w:rsidRPr="00376391" w:rsidRDefault="00270353" w:rsidP="00376391">
      <w:pPr>
        <w:spacing w:line="240" w:lineRule="auto"/>
        <w:ind w:left="2880" w:hanging="720"/>
        <w:rPr>
          <w:i/>
          <w:sz w:val="20"/>
        </w:rPr>
      </w:pPr>
      <w:proofErr w:type="spellStart"/>
      <w:r>
        <w:rPr>
          <w:color w:val="595959"/>
          <w:sz w:val="20"/>
        </w:rPr>
        <w:t>Campione</w:t>
      </w:r>
      <w:proofErr w:type="spellEnd"/>
      <w:r>
        <w:rPr>
          <w:color w:val="595959"/>
          <w:sz w:val="20"/>
        </w:rPr>
        <w:t>, A. L. &amp;</w:t>
      </w:r>
      <w:r w:rsidRPr="001D4CEC">
        <w:rPr>
          <w:color w:val="595959"/>
          <w:sz w:val="20"/>
        </w:rPr>
        <w:t xml:space="preserve"> Brown,</w:t>
      </w:r>
      <w:r>
        <w:rPr>
          <w:sz w:val="20"/>
        </w:rPr>
        <w:t xml:space="preserve"> J. C. (2009b).  Connecting birth order to behavior.  </w:t>
      </w:r>
      <w:r>
        <w:rPr>
          <w:i/>
          <w:sz w:val="20"/>
        </w:rPr>
        <w:t>Journal of Child</w:t>
      </w:r>
      <w:r w:rsidR="008C3920">
        <w:rPr>
          <w:i/>
          <w:sz w:val="20"/>
        </w:rPr>
        <w:t xml:space="preserve"> </w:t>
      </w:r>
      <w:r>
        <w:rPr>
          <w:i/>
          <w:sz w:val="20"/>
        </w:rPr>
        <w:t xml:space="preserve">Psychology, 8, </w:t>
      </w:r>
      <w:r>
        <w:rPr>
          <w:sz w:val="20"/>
        </w:rPr>
        <w:t>200-221.</w:t>
      </w:r>
    </w:p>
    <w:p w14:paraId="74B7DD7D" w14:textId="6C8ED38F" w:rsidR="00270353" w:rsidRDefault="00270353" w:rsidP="00376391">
      <w:pPr>
        <w:pStyle w:val="ListParagraph"/>
        <w:numPr>
          <w:ilvl w:val="1"/>
          <w:numId w:val="49"/>
        </w:numPr>
      </w:pPr>
      <w:r>
        <w:t>Note:  When two sources by the same author have the same publication year, you will assign lower-case letters according to the alphabetical order of the titles (e.g. “Beyond” precedes</w:t>
      </w:r>
      <w:r w:rsidR="008C3920">
        <w:t xml:space="preserve"> </w:t>
      </w:r>
      <w:r>
        <w:t>“Connecting”).</w:t>
      </w:r>
    </w:p>
    <w:p w14:paraId="6EED640F" w14:textId="77777777" w:rsidR="00270353" w:rsidRDefault="00270353" w:rsidP="008C3920">
      <w:pPr>
        <w:rPr>
          <w:sz w:val="20"/>
        </w:rPr>
      </w:pPr>
    </w:p>
    <w:p w14:paraId="242480B2" w14:textId="77777777" w:rsidR="00270353" w:rsidRDefault="00270353" w:rsidP="00AB2A40">
      <w:pPr>
        <w:pStyle w:val="Heading2"/>
        <w:ind w:left="2160"/>
      </w:pPr>
      <w:r>
        <w:t>Abstract as source</w:t>
      </w:r>
    </w:p>
    <w:p w14:paraId="276A0036" w14:textId="77777777" w:rsidR="00270353" w:rsidRDefault="00270353" w:rsidP="00376391">
      <w:pPr>
        <w:spacing w:line="240" w:lineRule="auto"/>
        <w:ind w:left="2160"/>
        <w:rPr>
          <w:sz w:val="20"/>
        </w:rPr>
      </w:pPr>
    </w:p>
    <w:p w14:paraId="2896DF66" w14:textId="77777777" w:rsidR="00270353" w:rsidRDefault="00270353" w:rsidP="00376391">
      <w:pPr>
        <w:spacing w:line="240" w:lineRule="auto"/>
        <w:ind w:left="2966" w:hanging="720"/>
      </w:pPr>
      <w:r>
        <w:t xml:space="preserve">Larsen, T., Jr. (2008). Promoting voice in college students’ essays [Abstract].  </w:t>
      </w:r>
      <w:r>
        <w:rPr>
          <w:i/>
        </w:rPr>
        <w:t>Chronicle of Higher Education, 9</w:t>
      </w:r>
      <w:r>
        <w:t>, 29.</w:t>
      </w:r>
    </w:p>
    <w:p w14:paraId="725ADA04" w14:textId="022AAB90" w:rsidR="00270353" w:rsidRDefault="00270353" w:rsidP="00376391">
      <w:pPr>
        <w:pStyle w:val="ListParagraph"/>
        <w:numPr>
          <w:ilvl w:val="1"/>
          <w:numId w:val="49"/>
        </w:numPr>
        <w:rPr>
          <w:sz w:val="20"/>
        </w:rPr>
      </w:pPr>
      <w:r w:rsidRPr="008C3920">
        <w:rPr>
          <w:sz w:val="20"/>
        </w:rPr>
        <w:t>Note:  Although it is preferable to cite the full text of an article, abstracts can be used as sources according to APA guidelines. Check with your instructor for his or her preferences.</w:t>
      </w:r>
    </w:p>
    <w:p w14:paraId="3A0460B8" w14:textId="77777777" w:rsidR="00376391" w:rsidRPr="00376391" w:rsidRDefault="00376391" w:rsidP="00376391">
      <w:pPr>
        <w:spacing w:line="240" w:lineRule="auto"/>
        <w:ind w:left="2880"/>
        <w:rPr>
          <w:sz w:val="20"/>
        </w:rPr>
      </w:pPr>
    </w:p>
    <w:p w14:paraId="226AC24B" w14:textId="77777777" w:rsidR="00270353" w:rsidRDefault="00270353" w:rsidP="00AB2A40">
      <w:pPr>
        <w:pStyle w:val="Heading2"/>
        <w:ind w:left="2160"/>
      </w:pPr>
      <w:r>
        <w:t>Daily newspaper article, no author, discontinuous pages</w:t>
      </w:r>
    </w:p>
    <w:p w14:paraId="74AC6E04" w14:textId="77777777" w:rsidR="00270353" w:rsidRDefault="00270353" w:rsidP="00376391">
      <w:pPr>
        <w:spacing w:line="240" w:lineRule="auto"/>
        <w:ind w:left="2160"/>
        <w:rPr>
          <w:sz w:val="20"/>
        </w:rPr>
      </w:pPr>
    </w:p>
    <w:p w14:paraId="16058731" w14:textId="77777777" w:rsidR="00270353" w:rsidRDefault="00270353" w:rsidP="00376391">
      <w:pPr>
        <w:spacing w:line="240" w:lineRule="auto"/>
        <w:ind w:left="2880" w:hanging="720"/>
      </w:pPr>
      <w:r>
        <w:t xml:space="preserve">Smooth ending to a wobbly mission. (2007, September 19).  </w:t>
      </w:r>
      <w:r>
        <w:rPr>
          <w:i/>
        </w:rPr>
        <w:t>The New York Times</w:t>
      </w:r>
      <w:r>
        <w:t>, pp. A1, A2, A5-7.</w:t>
      </w:r>
    </w:p>
    <w:p w14:paraId="6D202077" w14:textId="1B902465" w:rsidR="00270353" w:rsidRPr="008C3920" w:rsidRDefault="00270353" w:rsidP="008C3920">
      <w:pPr>
        <w:pStyle w:val="ListParagraph"/>
        <w:numPr>
          <w:ilvl w:val="1"/>
          <w:numId w:val="49"/>
        </w:numPr>
        <w:rPr>
          <w:sz w:val="20"/>
        </w:rPr>
      </w:pPr>
      <w:r w:rsidRPr="008C3920">
        <w:rPr>
          <w:sz w:val="20"/>
        </w:rPr>
        <w:t>Note:  If author is given, start entry with author.  Also, note that section letter and page number must be given, and they are preceded by “p.” or “pp.”</w:t>
      </w:r>
    </w:p>
    <w:p w14:paraId="4BD9B6E6" w14:textId="77777777" w:rsidR="00270353" w:rsidRDefault="00270353" w:rsidP="00E56ECC">
      <w:pPr>
        <w:rPr>
          <w:sz w:val="20"/>
        </w:rPr>
      </w:pPr>
    </w:p>
    <w:p w14:paraId="7A4A7E4D" w14:textId="77777777" w:rsidR="00270353" w:rsidRDefault="00270353" w:rsidP="00AB2A40">
      <w:pPr>
        <w:pStyle w:val="Heading2"/>
        <w:ind w:left="2160"/>
      </w:pPr>
      <w:r>
        <w:t>Online newspaper article</w:t>
      </w:r>
    </w:p>
    <w:p w14:paraId="16DC4DA1" w14:textId="77777777" w:rsidR="00270353" w:rsidRDefault="00270353" w:rsidP="00376391">
      <w:pPr>
        <w:spacing w:line="240" w:lineRule="auto"/>
        <w:ind w:left="2160"/>
        <w:rPr>
          <w:i/>
          <w:sz w:val="20"/>
        </w:rPr>
      </w:pPr>
    </w:p>
    <w:p w14:paraId="6483942B" w14:textId="3E12E5A3" w:rsidR="00270353" w:rsidRPr="00AB2A40" w:rsidRDefault="00270353" w:rsidP="00AB2A40">
      <w:pPr>
        <w:spacing w:line="240" w:lineRule="auto"/>
        <w:ind w:left="2880" w:hanging="720"/>
      </w:pPr>
      <w:proofErr w:type="spellStart"/>
      <w:r>
        <w:t>Lindwahl</w:t>
      </w:r>
      <w:proofErr w:type="spellEnd"/>
      <w:r>
        <w:t xml:space="preserve">, J.  (2009, July 31).  Nutritional deficiencies in high schoolers’ diets.  </w:t>
      </w:r>
      <w:r>
        <w:rPr>
          <w:i/>
        </w:rPr>
        <w:t>The New York Times</w:t>
      </w:r>
      <w:r>
        <w:t>.  Retrieved from http://www.nytimes.com</w:t>
      </w:r>
    </w:p>
    <w:p w14:paraId="0F41A668" w14:textId="336F16A0" w:rsidR="00376391" w:rsidRDefault="00270353" w:rsidP="00AB2A40">
      <w:pPr>
        <w:pStyle w:val="Heading2"/>
        <w:ind w:left="2160"/>
      </w:pPr>
      <w:r>
        <w:t>Magazine article</w:t>
      </w:r>
    </w:p>
    <w:p w14:paraId="47C3D017" w14:textId="77777777" w:rsidR="00AB2A40" w:rsidRPr="00AB2A40" w:rsidRDefault="00AB2A40" w:rsidP="00AB2A40">
      <w:pPr>
        <w:rPr>
          <w:lang w:eastAsia="en-US"/>
        </w:rPr>
      </w:pPr>
    </w:p>
    <w:p w14:paraId="5D8D3330" w14:textId="17E0A684" w:rsidR="00270353" w:rsidRDefault="00270353" w:rsidP="00376391">
      <w:pPr>
        <w:spacing w:line="240" w:lineRule="auto"/>
        <w:ind w:left="2880" w:hanging="720"/>
      </w:pPr>
      <w:r>
        <w:t xml:space="preserve">Davis, D. (2002, November 10).  What our brain reveals. </w:t>
      </w:r>
      <w:r>
        <w:rPr>
          <w:i/>
        </w:rPr>
        <w:t xml:space="preserve">Science, 290, </w:t>
      </w:r>
      <w:r>
        <w:t xml:space="preserve">170-172.  </w:t>
      </w:r>
    </w:p>
    <w:p w14:paraId="76006B8A" w14:textId="77777777" w:rsidR="00AB2A40" w:rsidRDefault="00AB2A40" w:rsidP="00376391">
      <w:pPr>
        <w:spacing w:line="240" w:lineRule="auto"/>
        <w:ind w:left="2880" w:hanging="720"/>
      </w:pPr>
    </w:p>
    <w:p w14:paraId="0CF19EB8" w14:textId="77777777" w:rsidR="00270353" w:rsidRDefault="00270353" w:rsidP="00AB2A40">
      <w:pPr>
        <w:pStyle w:val="Heading2"/>
        <w:ind w:left="2160"/>
      </w:pPr>
      <w:r>
        <w:t>Online magazine article</w:t>
      </w:r>
    </w:p>
    <w:p w14:paraId="2C62AA00" w14:textId="77777777" w:rsidR="00270353" w:rsidRDefault="00270353" w:rsidP="00376391">
      <w:pPr>
        <w:pStyle w:val="BodyText"/>
        <w:spacing w:line="240" w:lineRule="auto"/>
        <w:ind w:left="2160"/>
        <w:rPr>
          <w:i/>
        </w:rPr>
      </w:pPr>
    </w:p>
    <w:p w14:paraId="592D90A5" w14:textId="0BC9B2E6" w:rsidR="00270353" w:rsidRDefault="00270353" w:rsidP="00376391">
      <w:pPr>
        <w:spacing w:line="240" w:lineRule="auto"/>
        <w:ind w:left="2966" w:hanging="720"/>
      </w:pPr>
      <w:r>
        <w:lastRenderedPageBreak/>
        <w:t xml:space="preserve">Rice, P. (2007, June).  Effects of obesity on adolescents’ self-esteem.  </w:t>
      </w:r>
      <w:r>
        <w:rPr>
          <w:i/>
        </w:rPr>
        <w:t>Monitor on Psychology, 14</w:t>
      </w:r>
      <w:r>
        <w:t>(8).  Retrieved</w:t>
      </w:r>
      <w:r w:rsidR="008C3920">
        <w:t xml:space="preserve"> </w:t>
      </w:r>
      <w:r>
        <w:t xml:space="preserve">from </w:t>
      </w:r>
      <w:r w:rsidR="008C3920" w:rsidRPr="008C3920">
        <w:t>http://www.apa.org/monitor/</w:t>
      </w:r>
    </w:p>
    <w:p w14:paraId="03642A45" w14:textId="61E3DEAA" w:rsidR="008C3920" w:rsidRDefault="008C3920" w:rsidP="008C3920">
      <w:pPr>
        <w:ind w:left="2250"/>
      </w:pPr>
    </w:p>
    <w:p w14:paraId="115C93DE" w14:textId="00D4E0F7" w:rsidR="008C3920" w:rsidRDefault="00E56ECC" w:rsidP="008C3920">
      <w:pPr>
        <w:ind w:left="2250"/>
      </w:pPr>
      <w:r w:rsidRPr="00BD6817">
        <w:rPr>
          <w:noProof/>
          <w:lang w:eastAsia="en-US"/>
        </w:rPr>
        <mc:AlternateContent>
          <mc:Choice Requires="wps">
            <w:drawing>
              <wp:anchor distT="0" distB="0" distL="0" distR="0" simplePos="0" relativeHeight="251772928" behindDoc="0" locked="0" layoutInCell="1" allowOverlap="0" wp14:anchorId="0840C73F" wp14:editId="12C86AC5">
                <wp:simplePos x="0" y="0"/>
                <wp:positionH relativeFrom="page">
                  <wp:posOffset>0</wp:posOffset>
                </wp:positionH>
                <wp:positionV relativeFrom="line">
                  <wp:posOffset>272415</wp:posOffset>
                </wp:positionV>
                <wp:extent cx="2286000" cy="2493010"/>
                <wp:effectExtent l="0" t="0" r="0" b="1270"/>
                <wp:wrapSquare wrapText="bothSides"/>
                <wp:docPr id="59" name="Text Box 59" title="Side bar"/>
                <wp:cNvGraphicFramePr/>
                <a:graphic xmlns:a="http://schemas.openxmlformats.org/drawingml/2006/main">
                  <a:graphicData uri="http://schemas.microsoft.com/office/word/2010/wordprocessingShape">
                    <wps:wsp>
                      <wps:cNvSpPr txBox="1"/>
                      <wps:spPr>
                        <a:xfrm>
                          <a:off x="0" y="0"/>
                          <a:ext cx="2286000" cy="2493010"/>
                        </a:xfrm>
                        <a:prstGeom prst="rect">
                          <a:avLst/>
                        </a:prstGeom>
                        <a:solidFill>
                          <a:sysClr val="window" lastClr="FFFFFF"/>
                        </a:solidFill>
                        <a:ln w="6350">
                          <a:noFill/>
                        </a:ln>
                        <a:effectLst/>
                      </wps:spPr>
                      <wps:txbx>
                        <w:txbxContent>
                          <w:p w14:paraId="28770E7E" w14:textId="54E5275D" w:rsidR="00E56ECC" w:rsidRDefault="00E56ECC" w:rsidP="00302FF3">
                            <w:pPr>
                              <w:pStyle w:val="Heading1"/>
                            </w:pPr>
                            <w:r>
                              <w:t>Non-periodic sources: Books, Anthologies, and Reference books:</w:t>
                            </w:r>
                          </w:p>
                          <w:p w14:paraId="7A73C432" w14:textId="77777777" w:rsidR="00E56ECC" w:rsidRPr="00BD6817" w:rsidRDefault="00E56ECC" w:rsidP="00302FF3">
                            <w:pPr>
                              <w:pStyle w:val="Heading1"/>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0840C73F" id="Text Box 59" o:spid="_x0000_s1048" type="#_x0000_t202" alt="Title: Side bar" style="position:absolute;left:0;text-align:left;margin-left:0;margin-top:21.45pt;width:180pt;height:196.3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" o:allowoverlap="f" fillcolor="window" stroked="f" strokeweight=".5pt">
                <v:textbox style="mso-fit-shape-to-text:t" inset="36pt,0,11.52pt,18pt">
                  <w:txbxContent>
                    <w:p w14:paraId="28770E7E" w14:textId="54E5275D" w:rsidR="00E56ECC" w:rsidRDefault="00E56ECC" w:rsidP="00302FF3">
                      <w:pPr>
                        <w:pStyle w:val="Heading1"/>
                      </w:pPr>
                      <w:r>
                        <w:t>Non-periodic sources: Books, Anthologies, and Reference books:</w:t>
                      </w:r>
                    </w:p>
                    <w:p w14:paraId="7A73C432" w14:textId="77777777" w:rsidR="00E56ECC" w:rsidRPr="00BD6817" w:rsidRDefault="00E56ECC" w:rsidP="00302FF3">
                      <w:pPr>
                        <w:pStyle w:val="Heading1"/>
                      </w:pPr>
                    </w:p>
                  </w:txbxContent>
                </v:textbox>
                <w10:wrap type="square" anchorx="page" anchory="line"/>
              </v:shape>
            </w:pict>
          </mc:Fallback>
        </mc:AlternateContent>
      </w:r>
      <w:r w:rsidR="008C3920">
        <w:rPr>
          <w:noProof/>
          <w:lang w:eastAsia="en-US"/>
        </w:rPr>
        <mc:AlternateContent>
          <mc:Choice Requires="wps">
            <w:drawing>
              <wp:anchor distT="0" distB="0" distL="114300" distR="114300" simplePos="0" relativeHeight="251770880" behindDoc="0" locked="0" layoutInCell="1" allowOverlap="1" wp14:anchorId="01B6BB96" wp14:editId="163459C8">
                <wp:simplePos x="0" y="0"/>
                <wp:positionH relativeFrom="column">
                  <wp:posOffset>-520065</wp:posOffset>
                </wp:positionH>
                <wp:positionV relativeFrom="paragraph">
                  <wp:posOffset>148590</wp:posOffset>
                </wp:positionV>
                <wp:extent cx="7086600" cy="0"/>
                <wp:effectExtent l="0" t="0" r="25400" b="25400"/>
                <wp:wrapNone/>
                <wp:docPr id="58" name="Straight Connector 58"/>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AB971" id="Straight Connector 58"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0.95pt,11.7pt" to="517.0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" strokecolor="black [3213]" strokeweight=".5pt">
                <v:stroke joinstyle="miter"/>
              </v:line>
            </w:pict>
          </mc:Fallback>
        </mc:AlternateContent>
      </w:r>
    </w:p>
    <w:p w14:paraId="629FDE8B" w14:textId="45BD317F" w:rsidR="008C3920" w:rsidRDefault="00E56ECC" w:rsidP="00302FF3">
      <w:pPr>
        <w:pStyle w:val="Heading2"/>
      </w:pPr>
      <w:r>
        <w:t>Book by one author</w:t>
      </w:r>
    </w:p>
    <w:p w14:paraId="2F9A18FB" w14:textId="77777777" w:rsidR="00E56ECC" w:rsidRDefault="00E56ECC" w:rsidP="007E14A5">
      <w:pPr>
        <w:ind w:left="2160"/>
      </w:pPr>
    </w:p>
    <w:p w14:paraId="2A2953E3" w14:textId="77777777" w:rsidR="008C3920" w:rsidRDefault="008C3920" w:rsidP="00376391">
      <w:pPr>
        <w:ind w:left="2880" w:hanging="720"/>
      </w:pPr>
      <w:r>
        <w:t>Bruner, J.S. (2006</w:t>
      </w:r>
      <w:r>
        <w:rPr>
          <w:i/>
        </w:rPr>
        <w:t xml:space="preserve">).  The culture of </w:t>
      </w:r>
      <w:r w:rsidRPr="001011AA">
        <w:rPr>
          <w:i/>
        </w:rPr>
        <w:t>education: Inquiry and criticism</w:t>
      </w:r>
      <w:r w:rsidRPr="001011AA">
        <w:t>.</w:t>
      </w:r>
      <w:r>
        <w:t xml:space="preserve">  Cambridge, MA: Harvard University Press.</w:t>
      </w:r>
    </w:p>
    <w:p w14:paraId="780EC70D" w14:textId="03D0E0E7" w:rsidR="008C3920" w:rsidRPr="008518FF" w:rsidRDefault="008C3920" w:rsidP="00376391">
      <w:pPr>
        <w:pStyle w:val="BodyText"/>
        <w:numPr>
          <w:ilvl w:val="1"/>
          <w:numId w:val="49"/>
        </w:numPr>
      </w:pPr>
      <w:r>
        <w:t>Note:  Book titles should be italicized.  When citing the city of publication, add the country or the postal abbreviation of the state.</w:t>
      </w:r>
    </w:p>
    <w:p w14:paraId="69F73010" w14:textId="77777777" w:rsidR="008C3920" w:rsidRDefault="008C3920" w:rsidP="00636038">
      <w:pPr>
        <w:pStyle w:val="Heading2"/>
      </w:pPr>
      <w:r>
        <w:t>Book by two or more authors, book with edition number</w:t>
      </w:r>
    </w:p>
    <w:p w14:paraId="4AFBB6D8" w14:textId="77777777" w:rsidR="008C3920" w:rsidRDefault="008C3920" w:rsidP="007E14A5">
      <w:pPr>
        <w:pStyle w:val="BodyText"/>
        <w:ind w:left="2160"/>
      </w:pPr>
    </w:p>
    <w:p w14:paraId="45953554" w14:textId="45F0EE86" w:rsidR="008C3920" w:rsidRPr="00E56ECC" w:rsidRDefault="008C3920" w:rsidP="00376391">
      <w:pPr>
        <w:ind w:left="2880" w:hanging="720"/>
      </w:pPr>
      <w:proofErr w:type="spellStart"/>
      <w:r>
        <w:t>Risley</w:t>
      </w:r>
      <w:proofErr w:type="spellEnd"/>
      <w:r>
        <w:t xml:space="preserve">, T. R., Hart, B., &amp; </w:t>
      </w:r>
      <w:proofErr w:type="spellStart"/>
      <w:r>
        <w:t>Rohn</w:t>
      </w:r>
      <w:proofErr w:type="spellEnd"/>
      <w:r>
        <w:t xml:space="preserve">, C. (2008).  </w:t>
      </w:r>
      <w:r>
        <w:rPr>
          <w:i/>
        </w:rPr>
        <w:t>Gender roles in schools</w:t>
      </w:r>
      <w:r>
        <w:t xml:space="preserve"> (3</w:t>
      </w:r>
      <w:r>
        <w:rPr>
          <w:vertAlign w:val="superscript"/>
        </w:rPr>
        <w:t>rd</w:t>
      </w:r>
      <w:r>
        <w:t xml:space="preserve"> ed.).  Philadelphia, PA: Market Books.   </w:t>
      </w:r>
    </w:p>
    <w:p w14:paraId="082BAA77" w14:textId="77777777" w:rsidR="008C3920" w:rsidRDefault="008C3920" w:rsidP="00636038">
      <w:pPr>
        <w:pStyle w:val="Heading2"/>
        <w:ind w:left="2160"/>
      </w:pPr>
      <w:r>
        <w:t>Electronic version of print book</w:t>
      </w:r>
    </w:p>
    <w:p w14:paraId="0E374DA2" w14:textId="77777777" w:rsidR="008C3920" w:rsidRDefault="008C3920" w:rsidP="007E14A5">
      <w:pPr>
        <w:pStyle w:val="BodyText"/>
        <w:ind w:left="2160"/>
        <w:jc w:val="center"/>
        <w:rPr>
          <w:i/>
        </w:rPr>
      </w:pPr>
    </w:p>
    <w:p w14:paraId="65033BEC" w14:textId="72DEC276" w:rsidR="008C3920" w:rsidRDefault="008C3920" w:rsidP="00376391">
      <w:pPr>
        <w:ind w:left="2880" w:hanging="720"/>
      </w:pPr>
      <w:r>
        <w:t xml:space="preserve">Short, P.  (2009).  </w:t>
      </w:r>
      <w:r>
        <w:rPr>
          <w:i/>
        </w:rPr>
        <w:t>Computer-mediated communication: Building community.</w:t>
      </w:r>
      <w:r>
        <w:t xml:space="preserve"> [Adobe Digital Editions version].</w:t>
      </w:r>
      <w:r>
        <w:t xml:space="preserve"> </w:t>
      </w:r>
      <w:r>
        <w:t>doi:10.1036.0031658738</w:t>
      </w:r>
    </w:p>
    <w:p w14:paraId="481EA9F2" w14:textId="77777777" w:rsidR="008C3920" w:rsidRDefault="008C3920" w:rsidP="00636038">
      <w:pPr>
        <w:pStyle w:val="Heading2"/>
        <w:spacing w:line="240" w:lineRule="auto"/>
        <w:ind w:left="2160"/>
      </w:pPr>
      <w:r>
        <w:t>Book by a group author</w:t>
      </w:r>
    </w:p>
    <w:p w14:paraId="5B6A8141" w14:textId="77777777" w:rsidR="008C3920" w:rsidRDefault="008C3920" w:rsidP="00636038">
      <w:pPr>
        <w:pStyle w:val="BodyText"/>
        <w:spacing w:line="240" w:lineRule="auto"/>
        <w:ind w:left="2160"/>
      </w:pPr>
    </w:p>
    <w:p w14:paraId="1FED7A60" w14:textId="77777777" w:rsidR="008C3920" w:rsidRDefault="008C3920" w:rsidP="00636038">
      <w:pPr>
        <w:spacing w:line="240" w:lineRule="auto"/>
        <w:ind w:left="2880" w:hanging="720"/>
      </w:pPr>
      <w:r>
        <w:t xml:space="preserve">Homeschool Network Association. (2008).  </w:t>
      </w:r>
      <w:r>
        <w:rPr>
          <w:i/>
        </w:rPr>
        <w:t>Directory of support services</w:t>
      </w:r>
      <w:r>
        <w:t xml:space="preserve">.  Madison, WI: Author. </w:t>
      </w:r>
    </w:p>
    <w:p w14:paraId="747C6D98" w14:textId="72C542E1" w:rsidR="008C3920" w:rsidRDefault="008C3920" w:rsidP="007E14A5">
      <w:pPr>
        <w:pStyle w:val="BodyText"/>
        <w:numPr>
          <w:ilvl w:val="1"/>
          <w:numId w:val="49"/>
        </w:numPr>
      </w:pPr>
      <w:r>
        <w:t>Note:  When the author and publisher are identical, use the word “Author” as the name of the publisher.</w:t>
      </w:r>
    </w:p>
    <w:p w14:paraId="6F2D838D" w14:textId="77777777" w:rsidR="008C3920" w:rsidRDefault="008C3920" w:rsidP="00636038">
      <w:pPr>
        <w:pStyle w:val="BodyText"/>
        <w:spacing w:line="240" w:lineRule="auto"/>
        <w:ind w:left="2160"/>
      </w:pPr>
    </w:p>
    <w:p w14:paraId="244CF3DA" w14:textId="2C61FF98" w:rsidR="008C3920" w:rsidRDefault="008C3920" w:rsidP="00636038">
      <w:pPr>
        <w:pStyle w:val="Heading2"/>
        <w:spacing w:line="240" w:lineRule="auto"/>
        <w:ind w:left="2250"/>
      </w:pPr>
      <w:r>
        <w:t>Edited book</w:t>
      </w:r>
    </w:p>
    <w:p w14:paraId="46972603" w14:textId="77777777" w:rsidR="00E56ECC" w:rsidRPr="00E56ECC" w:rsidRDefault="00E56ECC" w:rsidP="00636038">
      <w:pPr>
        <w:spacing w:line="240" w:lineRule="auto"/>
        <w:rPr>
          <w:lang w:eastAsia="en-US"/>
        </w:rPr>
      </w:pPr>
    </w:p>
    <w:p w14:paraId="06981F18" w14:textId="3DDEEE1F" w:rsidR="008C3920" w:rsidRDefault="008C3920" w:rsidP="00636038">
      <w:pPr>
        <w:spacing w:line="240" w:lineRule="auto"/>
        <w:ind w:left="2880" w:hanging="720"/>
      </w:pPr>
      <w:r>
        <w:t>Gibbs, T. (Ed.).  (2004).  Home environment and early cognitive development: Longitudinal research.  London, England: Academic Press.</w:t>
      </w:r>
    </w:p>
    <w:p w14:paraId="14ED89B8" w14:textId="77777777" w:rsidR="008C3920" w:rsidRDefault="008C3920" w:rsidP="00636038">
      <w:pPr>
        <w:pStyle w:val="Heading2"/>
        <w:ind w:left="2160"/>
      </w:pPr>
      <w:r>
        <w:t>Reference to a specific article or chapter in an edited book</w:t>
      </w:r>
    </w:p>
    <w:p w14:paraId="77C9104A" w14:textId="77777777" w:rsidR="008C3920" w:rsidRDefault="008C3920" w:rsidP="007E14A5">
      <w:pPr>
        <w:pStyle w:val="BodyText"/>
        <w:ind w:left="2160"/>
        <w:jc w:val="center"/>
        <w:rPr>
          <w:i/>
        </w:rPr>
      </w:pPr>
    </w:p>
    <w:p w14:paraId="73BA0ACE" w14:textId="4A4BDF2C" w:rsidR="008C3920" w:rsidRPr="008C3920" w:rsidRDefault="008C3920" w:rsidP="00376391">
      <w:pPr>
        <w:ind w:left="2880" w:hanging="720"/>
        <w:rPr>
          <w:i/>
        </w:rPr>
      </w:pPr>
      <w:r>
        <w:t xml:space="preserve">Massey, R. (2002).  Broadening perspectives.  In H. L. Pickens Jr. and D. </w:t>
      </w:r>
      <w:proofErr w:type="spellStart"/>
      <w:r>
        <w:t>Crull</w:t>
      </w:r>
      <w:proofErr w:type="spellEnd"/>
      <w:r>
        <w:t xml:space="preserve"> (Eds.).  </w:t>
      </w:r>
      <w:r>
        <w:rPr>
          <w:i/>
        </w:rPr>
        <w:t>Beyond</w:t>
      </w:r>
      <w:r>
        <w:rPr>
          <w:i/>
        </w:rPr>
        <w:t xml:space="preserve"> c</w:t>
      </w:r>
      <w:r w:rsidRPr="00ED08BC">
        <w:rPr>
          <w:i/>
        </w:rPr>
        <w:t xml:space="preserve">ognition </w:t>
      </w:r>
      <w:r>
        <w:t>(pp. 38-61). New York, NY: Wiley.</w:t>
      </w:r>
    </w:p>
    <w:p w14:paraId="3C036F55" w14:textId="0DA2E95B" w:rsidR="008C3920" w:rsidRDefault="008C3920" w:rsidP="00E56ECC">
      <w:pPr>
        <w:pStyle w:val="BodyText"/>
        <w:numPr>
          <w:ilvl w:val="1"/>
          <w:numId w:val="49"/>
        </w:numPr>
      </w:pPr>
      <w:r>
        <w:lastRenderedPageBreak/>
        <w:t>Note:  The order of elements in this entry is author of the article or chapter, date of publication of book, title of article or chapter, editor(s) of the book, title of the book, page numbers of the article or chapter, publishing information.</w:t>
      </w:r>
    </w:p>
    <w:p w14:paraId="6AD2E166" w14:textId="77777777" w:rsidR="008C3920" w:rsidRDefault="008C3920" w:rsidP="00636038">
      <w:pPr>
        <w:pStyle w:val="Heading2"/>
        <w:ind w:left="2160"/>
      </w:pPr>
      <w:r>
        <w:t>Reference to a reprinted article in an edited book</w:t>
      </w:r>
    </w:p>
    <w:p w14:paraId="371DF7DF" w14:textId="77777777" w:rsidR="008C3920" w:rsidRDefault="008C3920" w:rsidP="007E14A5">
      <w:pPr>
        <w:pStyle w:val="BodyText"/>
        <w:ind w:left="2160"/>
        <w:jc w:val="center"/>
        <w:rPr>
          <w:i/>
        </w:rPr>
      </w:pPr>
    </w:p>
    <w:p w14:paraId="14172DDA" w14:textId="57709B12" w:rsidR="008C3920" w:rsidRPr="008C3920" w:rsidRDefault="008C3920" w:rsidP="00376391">
      <w:pPr>
        <w:ind w:left="2880" w:hanging="720"/>
        <w:rPr>
          <w:i/>
        </w:rPr>
      </w:pPr>
      <w:proofErr w:type="spellStart"/>
      <w:r>
        <w:t>Nelkin</w:t>
      </w:r>
      <w:proofErr w:type="spellEnd"/>
      <w:r>
        <w:t xml:space="preserve">, D. (2005). The grandiose claims of geneticists.  In L Behrens and L. J. Rosen (Eds.), </w:t>
      </w:r>
      <w:r>
        <w:rPr>
          <w:i/>
        </w:rPr>
        <w:t>Writing and</w:t>
      </w:r>
      <w:r>
        <w:rPr>
          <w:i/>
        </w:rPr>
        <w:t xml:space="preserve"> </w:t>
      </w:r>
      <w:r>
        <w:rPr>
          <w:i/>
        </w:rPr>
        <w:t xml:space="preserve">reading across the curriculum </w:t>
      </w:r>
      <w:r>
        <w:t xml:space="preserve">(pp. 524-528).  New York, NY: Longman. (Reprinted from </w:t>
      </w:r>
      <w:r>
        <w:rPr>
          <w:i/>
        </w:rPr>
        <w:t>Chronicle of Higher Education</w:t>
      </w:r>
      <w:r>
        <w:t>, pp. B3-4, March 3, 2001)</w:t>
      </w:r>
    </w:p>
    <w:p w14:paraId="05A81DBE" w14:textId="57A337D5" w:rsidR="008C3920" w:rsidRPr="00E56ECC" w:rsidRDefault="008C3920" w:rsidP="00E56ECC">
      <w:pPr>
        <w:pStyle w:val="BodyText"/>
        <w:numPr>
          <w:ilvl w:val="1"/>
          <w:numId w:val="49"/>
        </w:numPr>
      </w:pPr>
      <w:r>
        <w:t xml:space="preserve">Note:  The order of elements in this entry is author of the article, date of publication of book, title of article, editor(s) of the book, title of the book, page numbers of the article in the book, publishing information of the book, and reprint information including the title, page numbers and date of the original source.  </w:t>
      </w:r>
      <w:proofErr w:type="gramStart"/>
      <w:r>
        <w:t>Also</w:t>
      </w:r>
      <w:proofErr w:type="gramEnd"/>
      <w:r>
        <w:t xml:space="preserve"> note that in the parenthetical citation, you put the author of the article and then the year of the ori</w:t>
      </w:r>
      <w:r>
        <w:t xml:space="preserve">ginal source/year of the book: </w:t>
      </w:r>
      <w:r>
        <w:t>(</w:t>
      </w:r>
      <w:proofErr w:type="spellStart"/>
      <w:r>
        <w:t>Nelkin</w:t>
      </w:r>
      <w:proofErr w:type="spellEnd"/>
      <w:r>
        <w:t>, 2001/2005).</w:t>
      </w:r>
    </w:p>
    <w:p w14:paraId="1D89B7AD" w14:textId="77777777" w:rsidR="008C3920" w:rsidRDefault="008C3920" w:rsidP="00636038">
      <w:pPr>
        <w:pStyle w:val="Heading2"/>
        <w:ind w:left="2160"/>
      </w:pPr>
      <w:r>
        <w:t>Entry in an online reference work</w:t>
      </w:r>
    </w:p>
    <w:p w14:paraId="20828851" w14:textId="77777777" w:rsidR="008C3920" w:rsidRPr="008C3920" w:rsidRDefault="008C3920" w:rsidP="007E14A5">
      <w:pPr>
        <w:ind w:left="2160"/>
        <w:rPr>
          <w:lang w:eastAsia="en-US"/>
        </w:rPr>
      </w:pPr>
    </w:p>
    <w:p w14:paraId="2E97863A" w14:textId="633049B1" w:rsidR="008C3920" w:rsidRPr="00E56ECC" w:rsidRDefault="008C3920" w:rsidP="00520C4F">
      <w:pPr>
        <w:ind w:left="2880" w:hanging="720"/>
      </w:pPr>
      <w:proofErr w:type="spellStart"/>
      <w:r>
        <w:t>Smets</w:t>
      </w:r>
      <w:proofErr w:type="spellEnd"/>
      <w:r>
        <w:t xml:space="preserve">, W. (2005).  Existentialism.  In P. J. Heaton (Ed.). </w:t>
      </w:r>
      <w:r>
        <w:rPr>
          <w:i/>
        </w:rPr>
        <w:t xml:space="preserve">The Stanford encyclopedia of philosophy </w:t>
      </w:r>
      <w:r>
        <w:t xml:space="preserve">(Fall 2007 ed.). Retrieved from </w:t>
      </w:r>
      <w:r>
        <w:t>http://plato.stanford.edu/entries/behaviorism/</w:t>
      </w:r>
    </w:p>
    <w:p w14:paraId="060527AE" w14:textId="77777777" w:rsidR="008C3920" w:rsidRDefault="008C3920" w:rsidP="00636038">
      <w:pPr>
        <w:pStyle w:val="Heading2"/>
        <w:spacing w:line="240" w:lineRule="auto"/>
        <w:ind w:left="2160"/>
      </w:pPr>
      <w:r>
        <w:t>Brochure</w:t>
      </w:r>
    </w:p>
    <w:p w14:paraId="23B437A4" w14:textId="77777777" w:rsidR="007E14A5" w:rsidRPr="007E14A5" w:rsidRDefault="007E14A5" w:rsidP="00636038">
      <w:pPr>
        <w:spacing w:line="240" w:lineRule="auto"/>
        <w:ind w:left="2160"/>
        <w:rPr>
          <w:lang w:eastAsia="en-US"/>
        </w:rPr>
      </w:pPr>
    </w:p>
    <w:p w14:paraId="0ECFF211" w14:textId="77777777" w:rsidR="008C3920" w:rsidRDefault="008C3920" w:rsidP="00636038">
      <w:pPr>
        <w:spacing w:line="240" w:lineRule="auto"/>
        <w:ind w:left="2880" w:hanging="720"/>
      </w:pPr>
      <w:r>
        <w:t xml:space="preserve">Center for Independent Living. (2009).  </w:t>
      </w:r>
      <w:r w:rsidRPr="00724694">
        <w:rPr>
          <w:i/>
        </w:rPr>
        <w:t>People with disabilities</w:t>
      </w:r>
      <w:r>
        <w:t xml:space="preserve"> [Brochure].  Lawrence, KS: Author.</w:t>
      </w:r>
    </w:p>
    <w:p w14:paraId="66385183" w14:textId="78C8A8F3" w:rsidR="008C3920" w:rsidRPr="00AD71AE" w:rsidRDefault="008C3920" w:rsidP="007E14A5">
      <w:pPr>
        <w:pStyle w:val="BodyText"/>
        <w:numPr>
          <w:ilvl w:val="1"/>
          <w:numId w:val="49"/>
        </w:numPr>
      </w:pPr>
      <w:r>
        <w:t>Note:  In brackets, identify the publication as a brochure. When the group author is the publisher, use the word “Author” as the name of the publisher.</w:t>
      </w:r>
    </w:p>
    <w:p w14:paraId="11EF4F17" w14:textId="7A877FBE" w:rsidR="00AB2A40" w:rsidRDefault="0085236E" w:rsidP="00270353">
      <w:pPr>
        <w:ind w:left="2160"/>
      </w:pPr>
      <w:bookmarkStart w:id="0" w:name="_GoBack"/>
      <w:r>
        <w:rPr>
          <w:noProof/>
          <w:lang w:eastAsia="en-US"/>
        </w:rPr>
        <mc:AlternateContent>
          <mc:Choice Requires="wps">
            <w:drawing>
              <wp:anchor distT="0" distB="0" distL="114300" distR="114300" simplePos="0" relativeHeight="251774976" behindDoc="0" locked="0" layoutInCell="1" allowOverlap="1" wp14:anchorId="0F092F37" wp14:editId="1B38A966">
                <wp:simplePos x="0" y="0"/>
                <wp:positionH relativeFrom="column">
                  <wp:posOffset>-633095</wp:posOffset>
                </wp:positionH>
                <wp:positionV relativeFrom="paragraph">
                  <wp:posOffset>260985</wp:posOffset>
                </wp:positionV>
                <wp:extent cx="70866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E8E1B" id="Straight Connector 6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49.85pt,20.55pt" to="508.15pt,2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" strokecolor="black [3213]" strokeweight=".5pt">
                <v:stroke joinstyle="miter"/>
              </v:line>
            </w:pict>
          </mc:Fallback>
        </mc:AlternateContent>
      </w:r>
      <w:bookmarkEnd w:id="0"/>
    </w:p>
    <w:p w14:paraId="24B9CDE5" w14:textId="2B97D307" w:rsidR="00AB2A40" w:rsidRDefault="00AB2A40" w:rsidP="00270353">
      <w:pPr>
        <w:ind w:left="2160"/>
      </w:pPr>
    </w:p>
    <w:p w14:paraId="0620A696" w14:textId="316E120E" w:rsidR="00E56ECC" w:rsidRDefault="00E56ECC" w:rsidP="00270353">
      <w:pPr>
        <w:ind w:left="2160"/>
      </w:pPr>
    </w:p>
    <w:p w14:paraId="2DA38CFA" w14:textId="08B28080" w:rsidR="00E56ECC" w:rsidRDefault="002C6074" w:rsidP="00270353">
      <w:pPr>
        <w:ind w:left="2160"/>
      </w:pPr>
      <w:r>
        <w:rPr>
          <w:noProof/>
          <w:lang w:eastAsia="en-US"/>
        </w:rPr>
        <w:lastRenderedPageBreak/>
        <mc:AlternateContent>
          <mc:Choice Requires="wps">
            <w:drawing>
              <wp:anchor distT="0" distB="0" distL="114300" distR="114300" simplePos="0" relativeHeight="251787264" behindDoc="0" locked="0" layoutInCell="1" allowOverlap="1" wp14:anchorId="42F850BE" wp14:editId="119D134A">
                <wp:simplePos x="0" y="0"/>
                <wp:positionH relativeFrom="column">
                  <wp:posOffset>-520065</wp:posOffset>
                </wp:positionH>
                <wp:positionV relativeFrom="paragraph">
                  <wp:posOffset>167005</wp:posOffset>
                </wp:positionV>
                <wp:extent cx="7086600" cy="0"/>
                <wp:effectExtent l="0" t="0" r="25400" b="25400"/>
                <wp:wrapNone/>
                <wp:docPr id="67" name="Straight Connector 67"/>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5D8DF" id="Straight Connector 67"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40.95pt,13.15pt" to="517.0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" strokecolor="black [3213]" strokeweight=".5pt">
                <v:stroke joinstyle="miter"/>
              </v:line>
            </w:pict>
          </mc:Fallback>
        </mc:AlternateContent>
      </w:r>
      <w:r w:rsidR="00E56ECC" w:rsidRPr="00BD6817">
        <w:rPr>
          <w:noProof/>
          <w:lang w:eastAsia="en-US"/>
        </w:rPr>
        <mc:AlternateContent>
          <mc:Choice Requires="wps">
            <w:drawing>
              <wp:anchor distT="0" distB="0" distL="0" distR="0" simplePos="0" relativeHeight="251779072" behindDoc="0" locked="0" layoutInCell="1" allowOverlap="0" wp14:anchorId="761A55E3" wp14:editId="3335A5EB">
                <wp:simplePos x="0" y="0"/>
                <wp:positionH relativeFrom="page">
                  <wp:posOffset>0</wp:posOffset>
                </wp:positionH>
                <wp:positionV relativeFrom="line">
                  <wp:posOffset>224155</wp:posOffset>
                </wp:positionV>
                <wp:extent cx="2286000" cy="1884680"/>
                <wp:effectExtent l="0" t="0" r="0" b="1270"/>
                <wp:wrapSquare wrapText="bothSides"/>
                <wp:docPr id="62" name="Text Box 62" title="Side bar"/>
                <wp:cNvGraphicFramePr/>
                <a:graphic xmlns:a="http://schemas.openxmlformats.org/drawingml/2006/main">
                  <a:graphicData uri="http://schemas.microsoft.com/office/word/2010/wordprocessingShape">
                    <wps:wsp>
                      <wps:cNvSpPr txBox="1"/>
                      <wps:spPr>
                        <a:xfrm>
                          <a:off x="0" y="0"/>
                          <a:ext cx="2286000" cy="1884680"/>
                        </a:xfrm>
                        <a:prstGeom prst="rect">
                          <a:avLst/>
                        </a:prstGeom>
                        <a:solidFill>
                          <a:sysClr val="window" lastClr="FFFFFF"/>
                        </a:solidFill>
                        <a:ln w="6350">
                          <a:noFill/>
                        </a:ln>
                        <a:effectLst/>
                      </wps:spPr>
                      <wps:txbx>
                        <w:txbxContent>
                          <w:p w14:paraId="04815F56" w14:textId="20926873" w:rsidR="00E56ECC" w:rsidRDefault="00E56ECC" w:rsidP="00636038">
                            <w:pPr>
                              <w:pStyle w:val="Heading1"/>
                            </w:pPr>
                            <w:r>
                              <w:t>Technical and Research Reports</w:t>
                            </w:r>
                            <w:r w:rsidR="00504120">
                              <w:t>:</w:t>
                            </w:r>
                          </w:p>
                          <w:p w14:paraId="7233234E" w14:textId="77777777" w:rsidR="00E56ECC" w:rsidRPr="00BD6817" w:rsidRDefault="00E56ECC" w:rsidP="00636038">
                            <w:pPr>
                              <w:pStyle w:val="Heading1"/>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761A55E3" id="Text Box 62" o:spid="_x0000_s1049" type="#_x0000_t202" alt="Title: Side bar" style="position:absolute;left:0;text-align:left;margin-left:0;margin-top:17.65pt;width:180pt;height:148.4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" o:allowoverlap="f" fillcolor="window" stroked="f" strokeweight=".5pt">
                <v:textbox style="mso-fit-shape-to-text:t" inset="36pt,0,11.52pt,18pt">
                  <w:txbxContent>
                    <w:p w14:paraId="04815F56" w14:textId="20926873" w:rsidR="00E56ECC" w:rsidRDefault="00E56ECC" w:rsidP="00636038">
                      <w:pPr>
                        <w:pStyle w:val="Heading1"/>
                      </w:pPr>
                      <w:r>
                        <w:t>Technical and Research Reports</w:t>
                      </w:r>
                      <w:r w:rsidR="00504120">
                        <w:t>:</w:t>
                      </w:r>
                    </w:p>
                    <w:p w14:paraId="7233234E" w14:textId="77777777" w:rsidR="00E56ECC" w:rsidRPr="00BD6817" w:rsidRDefault="00E56ECC" w:rsidP="00636038">
                      <w:pPr>
                        <w:pStyle w:val="Heading1"/>
                      </w:pPr>
                    </w:p>
                  </w:txbxContent>
                </v:textbox>
                <w10:wrap type="square" anchorx="page" anchory="line"/>
              </v:shape>
            </w:pict>
          </mc:Fallback>
        </mc:AlternateContent>
      </w:r>
    </w:p>
    <w:p w14:paraId="7B2CFC73" w14:textId="1338C0B6" w:rsidR="00E56ECC" w:rsidRDefault="00E56ECC" w:rsidP="00636038">
      <w:pPr>
        <w:pStyle w:val="Heading2"/>
        <w:spacing w:line="240" w:lineRule="auto"/>
      </w:pPr>
      <w:r>
        <w:t>Report from the Educational Resources Information Center (ERIC)</w:t>
      </w:r>
    </w:p>
    <w:p w14:paraId="07DDC19D" w14:textId="1327337E" w:rsidR="00E56ECC" w:rsidRDefault="00E56ECC" w:rsidP="00636038">
      <w:pPr>
        <w:pStyle w:val="BodyText"/>
        <w:spacing w:line="240" w:lineRule="auto"/>
        <w:ind w:left="2160"/>
        <w:jc w:val="center"/>
        <w:rPr>
          <w:i/>
        </w:rPr>
      </w:pPr>
    </w:p>
    <w:p w14:paraId="1DD56E0D" w14:textId="2A558BC2" w:rsidR="00E56ECC" w:rsidRPr="00BD01DF" w:rsidRDefault="00E56ECC" w:rsidP="00636038">
      <w:pPr>
        <w:spacing w:line="240" w:lineRule="auto"/>
        <w:ind w:left="2880" w:hanging="720"/>
        <w:rPr>
          <w:i/>
        </w:rPr>
      </w:pPr>
      <w:r>
        <w:t xml:space="preserve">Pearson, R. (1996).  </w:t>
      </w:r>
      <w:r>
        <w:rPr>
          <w:i/>
        </w:rPr>
        <w:t>Homeschooling: What educators should know</w:t>
      </w:r>
      <w:r>
        <w:t xml:space="preserve">.  Retrieved from ERIC database. </w:t>
      </w:r>
      <w:r>
        <w:t>(ED</w:t>
      </w:r>
      <w:r>
        <w:t>3996470)</w:t>
      </w:r>
    </w:p>
    <w:p w14:paraId="108F66DE" w14:textId="594C8372" w:rsidR="00E56ECC" w:rsidRDefault="00E56ECC" w:rsidP="00636038">
      <w:pPr>
        <w:pStyle w:val="Heading2"/>
        <w:spacing w:line="240" w:lineRule="auto"/>
      </w:pPr>
      <w:r>
        <w:t>Government report</w:t>
      </w:r>
    </w:p>
    <w:p w14:paraId="1C649965" w14:textId="6670AB6A" w:rsidR="00E56ECC" w:rsidRPr="00E56ECC" w:rsidRDefault="00E56ECC" w:rsidP="00636038">
      <w:pPr>
        <w:spacing w:line="240" w:lineRule="auto"/>
        <w:rPr>
          <w:lang w:eastAsia="en-US"/>
        </w:rPr>
      </w:pPr>
    </w:p>
    <w:p w14:paraId="6BCB5E4F" w14:textId="3B25ED04" w:rsidR="00E56ECC" w:rsidRDefault="00E56ECC" w:rsidP="00636038">
      <w:pPr>
        <w:pStyle w:val="BodyText"/>
        <w:spacing w:line="240" w:lineRule="auto"/>
        <w:ind w:left="2880" w:hanging="720"/>
      </w:pPr>
      <w:r>
        <w:t xml:space="preserve">Office of International Security and Peacekeeping Operations. (2004). </w:t>
      </w:r>
      <w:r>
        <w:rPr>
          <w:i/>
        </w:rPr>
        <w:t>Hidden killers: The global landmine crisis.</w:t>
      </w:r>
      <w:r>
        <w:t xml:space="preserve"> (Department of State Publication No. 102550).  Washington, DC: U.S.</w:t>
      </w:r>
      <w:r>
        <w:t xml:space="preserve"> </w:t>
      </w:r>
      <w:r>
        <w:t>Government Printing Office.</w:t>
      </w:r>
    </w:p>
    <w:p w14:paraId="433EFD9E" w14:textId="16942092" w:rsidR="00E56ECC" w:rsidRDefault="00E56ECC" w:rsidP="00E56ECC">
      <w:pPr>
        <w:pStyle w:val="ListParagraph"/>
        <w:numPr>
          <w:ilvl w:val="1"/>
          <w:numId w:val="49"/>
        </w:numPr>
      </w:pPr>
      <w:r>
        <w:t>Note:  For almost all federal government documents, cite Washington, DC as the city of publication</w:t>
      </w:r>
      <w:r>
        <w:t xml:space="preserve"> </w:t>
      </w:r>
      <w:r>
        <w:t>and the Government Printing Office as the publisher.</w:t>
      </w:r>
    </w:p>
    <w:p w14:paraId="21C9400E" w14:textId="77777777" w:rsidR="00E56ECC" w:rsidRDefault="00E56ECC" w:rsidP="00E56ECC">
      <w:pPr>
        <w:ind w:left="2880"/>
      </w:pPr>
    </w:p>
    <w:p w14:paraId="62947927" w14:textId="77777777" w:rsidR="00E56ECC" w:rsidRDefault="00E56ECC" w:rsidP="00636038">
      <w:pPr>
        <w:pStyle w:val="Heading2"/>
        <w:ind w:left="2160"/>
      </w:pPr>
      <w:r>
        <w:t>Government report filed online</w:t>
      </w:r>
    </w:p>
    <w:p w14:paraId="686A0945" w14:textId="77777777" w:rsidR="00E56ECC" w:rsidRPr="00E56ECC" w:rsidRDefault="00E56ECC" w:rsidP="00E56ECC">
      <w:pPr>
        <w:ind w:left="2160"/>
        <w:rPr>
          <w:lang w:eastAsia="en-US"/>
        </w:rPr>
      </w:pPr>
    </w:p>
    <w:p w14:paraId="47909869" w14:textId="0E8A1AB4" w:rsidR="00E56ECC" w:rsidRDefault="00E56ECC" w:rsidP="00520C4F">
      <w:pPr>
        <w:ind w:left="2880" w:hanging="720"/>
      </w:pPr>
      <w:r>
        <w:t xml:space="preserve">Office of International Security and Peacekeeping Operations. (2004). </w:t>
      </w:r>
      <w:r>
        <w:rPr>
          <w:i/>
        </w:rPr>
        <w:t>Hidden killers: The global</w:t>
      </w:r>
      <w:r>
        <w:t xml:space="preserve"> </w:t>
      </w:r>
      <w:r>
        <w:rPr>
          <w:i/>
        </w:rPr>
        <w:t>landmine crisis.</w:t>
      </w:r>
      <w:r>
        <w:t xml:space="preserve"> (Department of State Publication No. 102550). Retrieved from </w:t>
      </w:r>
      <w:r w:rsidRPr="00BD01DF">
        <w:t>http://www.oispo</w:t>
      </w:r>
      <w:r>
        <w:t>.dps.gov/peacekeeping/pdf.</w:t>
      </w:r>
    </w:p>
    <w:p w14:paraId="1133C359" w14:textId="77777777" w:rsidR="00E56ECC" w:rsidRDefault="00E56ECC" w:rsidP="00E56ECC">
      <w:pPr>
        <w:pStyle w:val="BodyText"/>
        <w:ind w:left="2160"/>
      </w:pPr>
    </w:p>
    <w:p w14:paraId="09D9E096" w14:textId="77777777" w:rsidR="00E56ECC" w:rsidRPr="00827D80" w:rsidRDefault="00E56ECC" w:rsidP="00636038">
      <w:pPr>
        <w:pStyle w:val="Heading2"/>
        <w:ind w:left="2160"/>
      </w:pPr>
      <w:r>
        <w:t>Corporate report filed online (Web page)</w:t>
      </w:r>
    </w:p>
    <w:p w14:paraId="06899743" w14:textId="77777777" w:rsidR="00E56ECC" w:rsidRDefault="00E56ECC" w:rsidP="00E56ECC">
      <w:pPr>
        <w:pStyle w:val="BodyText"/>
        <w:ind w:left="2160"/>
        <w:jc w:val="center"/>
        <w:rPr>
          <w:i/>
        </w:rPr>
      </w:pPr>
    </w:p>
    <w:p w14:paraId="33C86709" w14:textId="2318ECCE" w:rsidR="00E56ECC" w:rsidRPr="00E56ECC" w:rsidRDefault="00E56ECC" w:rsidP="00520C4F">
      <w:pPr>
        <w:ind w:left="2880" w:hanging="720"/>
      </w:pPr>
      <w:r>
        <w:t>National Institute of Mental Health</w:t>
      </w:r>
      <w:r w:rsidRPr="004E2180">
        <w:t xml:space="preserve">. </w:t>
      </w:r>
      <w:r>
        <w:t xml:space="preserve"> </w:t>
      </w:r>
      <w:r w:rsidRPr="004E2180">
        <w:t>(</w:t>
      </w:r>
      <w:proofErr w:type="spellStart"/>
      <w:r w:rsidRPr="004E2180">
        <w:t>n.d.</w:t>
      </w:r>
      <w:proofErr w:type="spellEnd"/>
      <w:r>
        <w:t>).</w:t>
      </w:r>
      <w:r w:rsidRPr="004E2180">
        <w:t xml:space="preserve"> </w:t>
      </w:r>
      <w:r>
        <w:rPr>
          <w:i/>
        </w:rPr>
        <w:t>Autism spectrum disorders</w:t>
      </w:r>
      <w:r>
        <w:t xml:space="preserve">. Retrieved </w:t>
      </w:r>
      <w:r w:rsidRPr="004E2180">
        <w:t xml:space="preserve">from </w:t>
      </w:r>
      <w:r w:rsidRPr="00BD01DF">
        <w:t>http://www.nimh.nih.gov</w:t>
      </w:r>
      <w:r>
        <w:t>/index.shtml</w:t>
      </w:r>
      <w:r w:rsidRPr="004E2180">
        <w:rPr>
          <w:i/>
        </w:rPr>
        <w:t xml:space="preserve"> </w:t>
      </w:r>
    </w:p>
    <w:p w14:paraId="65A5DD07" w14:textId="250E7BD5" w:rsidR="00E56ECC" w:rsidRDefault="00E56ECC" w:rsidP="00E56ECC">
      <w:pPr>
        <w:pStyle w:val="ListParagraph"/>
        <w:numPr>
          <w:ilvl w:val="1"/>
          <w:numId w:val="49"/>
        </w:numPr>
      </w:pPr>
      <w:r>
        <w:t>Note:  Give date of source when available.  If it is not available, put “</w:t>
      </w:r>
      <w:proofErr w:type="spellStart"/>
      <w:r>
        <w:t>n.d.</w:t>
      </w:r>
      <w:proofErr w:type="spellEnd"/>
      <w:r>
        <w:t xml:space="preserve">” (for </w:t>
      </w:r>
      <w:r w:rsidRPr="00E56ECC">
        <w:rPr>
          <w:i/>
        </w:rPr>
        <w:t>no date</w:t>
      </w:r>
      <w:r>
        <w:t xml:space="preserve">) in parentheses.  When giving an internet address (uniform resource locator or URL) that is more than one line long, break the URL </w:t>
      </w:r>
      <w:r>
        <w:t>before a mark of punctuation.</w:t>
      </w:r>
      <w:r>
        <w:t xml:space="preserve"> Do </w:t>
      </w:r>
      <w:r w:rsidRPr="00E56ECC">
        <w:rPr>
          <w:i/>
        </w:rPr>
        <w:t>not</w:t>
      </w:r>
      <w:r>
        <w:t xml:space="preserve"> put a period after a citation that ends</w:t>
      </w:r>
      <w:r>
        <w:t xml:space="preserve"> </w:t>
      </w:r>
      <w:r>
        <w:t>with an URL</w:t>
      </w:r>
    </w:p>
    <w:p w14:paraId="271D4FFA" w14:textId="77777777" w:rsidR="00E56ECC" w:rsidRDefault="00E56ECC" w:rsidP="00E56ECC">
      <w:pPr>
        <w:pStyle w:val="BodyText"/>
        <w:ind w:left="2160"/>
      </w:pPr>
    </w:p>
    <w:p w14:paraId="2A91FC05" w14:textId="77777777" w:rsidR="00E56ECC" w:rsidRDefault="00E56ECC" w:rsidP="00636038">
      <w:pPr>
        <w:pStyle w:val="Heading2"/>
        <w:ind w:left="2160"/>
      </w:pPr>
      <w:r>
        <w:t>Authored report filed online (Web page)</w:t>
      </w:r>
    </w:p>
    <w:p w14:paraId="37B16B87" w14:textId="77777777" w:rsidR="00E56ECC" w:rsidRPr="00E56ECC" w:rsidRDefault="00E56ECC" w:rsidP="00E56ECC">
      <w:pPr>
        <w:ind w:left="2160"/>
        <w:rPr>
          <w:lang w:eastAsia="en-US"/>
        </w:rPr>
      </w:pPr>
    </w:p>
    <w:p w14:paraId="700C3929" w14:textId="071C87F0" w:rsidR="00B67D47" w:rsidRDefault="00E56ECC" w:rsidP="00AB2A40">
      <w:pPr>
        <w:pStyle w:val="BodyText"/>
        <w:ind w:left="2880" w:hanging="720"/>
      </w:pPr>
      <w:r>
        <w:t xml:space="preserve">Smith, G.  (2009).  </w:t>
      </w:r>
      <w:r>
        <w:rPr>
          <w:i/>
        </w:rPr>
        <w:t xml:space="preserve">Alzheimer’s: Do head injuries increase risk? </w:t>
      </w:r>
      <w:r>
        <w:t>Retrieved from Mayo Clinic website:  http//www.mayoclinic.com/health/alzheimers.disease/AN0710</w:t>
      </w:r>
    </w:p>
    <w:p w14:paraId="2F758AB6" w14:textId="77777777" w:rsidR="00636038" w:rsidRDefault="00636038" w:rsidP="00270353">
      <w:pPr>
        <w:ind w:left="2160"/>
      </w:pPr>
    </w:p>
    <w:p w14:paraId="2BB810FB" w14:textId="0E05602E" w:rsidR="00E56ECC" w:rsidRDefault="00504120" w:rsidP="00270353">
      <w:pPr>
        <w:ind w:left="2160"/>
      </w:pPr>
      <w:r>
        <w:rPr>
          <w:noProof/>
          <w:lang w:eastAsia="en-US"/>
        </w:rPr>
        <w:lastRenderedPageBreak/>
        <mc:AlternateContent>
          <mc:Choice Requires="wps">
            <w:drawing>
              <wp:anchor distT="0" distB="0" distL="114300" distR="114300" simplePos="0" relativeHeight="251777024" behindDoc="0" locked="0" layoutInCell="1" allowOverlap="1" wp14:anchorId="0C218805" wp14:editId="08183AA5">
                <wp:simplePos x="0" y="0"/>
                <wp:positionH relativeFrom="column">
                  <wp:posOffset>-633095</wp:posOffset>
                </wp:positionH>
                <wp:positionV relativeFrom="paragraph">
                  <wp:posOffset>407035</wp:posOffset>
                </wp:positionV>
                <wp:extent cx="70866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2F16B" id="Straight Connector 6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49.85pt,32.05pt" to="508.15pt,3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" strokecolor="black [3213]" strokeweight=".5pt">
                <v:stroke joinstyle="miter"/>
              </v:line>
            </w:pict>
          </mc:Fallback>
        </mc:AlternateContent>
      </w:r>
    </w:p>
    <w:p w14:paraId="09246513" w14:textId="3086C7A4" w:rsidR="00504120" w:rsidRDefault="00636038" w:rsidP="00270353">
      <w:pPr>
        <w:ind w:left="2160"/>
      </w:pPr>
      <w:r w:rsidRPr="00BD6817">
        <w:rPr>
          <w:noProof/>
          <w:lang w:eastAsia="en-US"/>
        </w:rPr>
        <mc:AlternateContent>
          <mc:Choice Requires="wps">
            <w:drawing>
              <wp:anchor distT="0" distB="0" distL="0" distR="0" simplePos="0" relativeHeight="251781120" behindDoc="0" locked="0" layoutInCell="1" allowOverlap="0" wp14:anchorId="49820DDA" wp14:editId="288D2FD2">
                <wp:simplePos x="0" y="0"/>
                <wp:positionH relativeFrom="page">
                  <wp:posOffset>52070</wp:posOffset>
                </wp:positionH>
                <wp:positionV relativeFrom="line">
                  <wp:posOffset>203200</wp:posOffset>
                </wp:positionV>
                <wp:extent cx="2286000" cy="3101975"/>
                <wp:effectExtent l="0" t="0" r="0" b="1270"/>
                <wp:wrapSquare wrapText="bothSides"/>
                <wp:docPr id="63" name="Text Box 63" title="Side bar"/>
                <wp:cNvGraphicFramePr/>
                <a:graphic xmlns:a="http://schemas.openxmlformats.org/drawingml/2006/main">
                  <a:graphicData uri="http://schemas.microsoft.com/office/word/2010/wordprocessingShape">
                    <wps:wsp>
                      <wps:cNvSpPr txBox="1"/>
                      <wps:spPr>
                        <a:xfrm>
                          <a:off x="0" y="0"/>
                          <a:ext cx="2286000" cy="3101975"/>
                        </a:xfrm>
                        <a:prstGeom prst="rect">
                          <a:avLst/>
                        </a:prstGeom>
                        <a:solidFill>
                          <a:sysClr val="window" lastClr="FFFFFF"/>
                        </a:solidFill>
                        <a:ln w="6350">
                          <a:noFill/>
                        </a:ln>
                        <a:effectLst/>
                      </wps:spPr>
                      <wps:txbx>
                        <w:txbxContent>
                          <w:p w14:paraId="2BBDB8AE" w14:textId="1BE29B59" w:rsidR="00504120" w:rsidRDefault="00504120" w:rsidP="00636038">
                            <w:pPr>
                              <w:pStyle w:val="Heading1"/>
                            </w:pPr>
                            <w:r>
                              <w:t>Online Postings: Online Forum, Electronic Mailing List, Web Log Message (Blog):</w:t>
                            </w:r>
                          </w:p>
                          <w:p w14:paraId="2862A7D4" w14:textId="77777777" w:rsidR="00504120" w:rsidRPr="00BD6817" w:rsidRDefault="00504120" w:rsidP="00636038">
                            <w:pPr>
                              <w:pStyle w:val="Heading1"/>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49820DDA" id="Text Box 63" o:spid="_x0000_s1050" type="#_x0000_t202" alt="Title: Side bar" style="position:absolute;left:0;text-align:left;margin-left:4.1pt;margin-top:16pt;width:180pt;height:244.2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" o:allowoverlap="f" fillcolor="window" stroked="f" strokeweight=".5pt">
                <v:textbox style="mso-fit-shape-to-text:t" inset="36pt,0,11.52pt,18pt">
                  <w:txbxContent>
                    <w:p w14:paraId="2BBDB8AE" w14:textId="1BE29B59" w:rsidR="00504120" w:rsidRDefault="00504120" w:rsidP="00636038">
                      <w:pPr>
                        <w:pStyle w:val="Heading1"/>
                      </w:pPr>
                      <w:r>
                        <w:t>Online Postings: Online Forum, Electronic Mailing List, Web Log Message (Blog):</w:t>
                      </w:r>
                    </w:p>
                    <w:p w14:paraId="2862A7D4" w14:textId="77777777" w:rsidR="00504120" w:rsidRPr="00BD6817" w:rsidRDefault="00504120" w:rsidP="00636038">
                      <w:pPr>
                        <w:pStyle w:val="Heading1"/>
                      </w:pPr>
                    </w:p>
                  </w:txbxContent>
                </v:textbox>
                <w10:wrap type="square" anchorx="page" anchory="line"/>
              </v:shape>
            </w:pict>
          </mc:Fallback>
        </mc:AlternateContent>
      </w:r>
    </w:p>
    <w:p w14:paraId="4F703ABC" w14:textId="15B7355C" w:rsidR="00E56ECC" w:rsidRDefault="00E56ECC" w:rsidP="00270353">
      <w:pPr>
        <w:ind w:left="2160"/>
      </w:pPr>
    </w:p>
    <w:p w14:paraId="5F6E549D" w14:textId="564423D4" w:rsidR="00504120" w:rsidRDefault="00504120" w:rsidP="00504120">
      <w:pPr>
        <w:pStyle w:val="IntenseQuote"/>
      </w:pPr>
      <w:r>
        <w:t>Important:</w:t>
      </w:r>
    </w:p>
    <w:p w14:paraId="36CDCE46" w14:textId="4B5CA8A3" w:rsidR="00504120" w:rsidRPr="00504120" w:rsidRDefault="00504120" w:rsidP="00504120">
      <w:pPr>
        <w:pStyle w:val="IntenseQuote"/>
        <w:rPr>
          <w:sz w:val="26"/>
          <w:szCs w:val="26"/>
        </w:rPr>
      </w:pPr>
      <w:r w:rsidRPr="00504120">
        <w:rPr>
          <w:sz w:val="26"/>
          <w:szCs w:val="26"/>
        </w:rPr>
        <w:t xml:space="preserve">Check with your instructor to see if these </w:t>
      </w:r>
    </w:p>
    <w:p w14:paraId="59DB2A5A" w14:textId="67D56537" w:rsidR="00504120" w:rsidRPr="00504120" w:rsidRDefault="00504120" w:rsidP="00504120">
      <w:pPr>
        <w:pStyle w:val="IntenseQuote"/>
        <w:rPr>
          <w:sz w:val="26"/>
          <w:szCs w:val="26"/>
        </w:rPr>
      </w:pPr>
      <w:r w:rsidRPr="00504120">
        <w:rPr>
          <w:sz w:val="26"/>
          <w:szCs w:val="26"/>
        </w:rPr>
        <w:t>types of sources are acceptable</w:t>
      </w:r>
    </w:p>
    <w:p w14:paraId="26B0ED1E" w14:textId="2BCD5B04" w:rsidR="00504120" w:rsidRDefault="00504120" w:rsidP="00E56ECC">
      <w:pPr>
        <w:pStyle w:val="Heading4"/>
        <w:ind w:left="2160"/>
      </w:pPr>
    </w:p>
    <w:p w14:paraId="71DCB73E" w14:textId="6C109B48" w:rsidR="00E56ECC" w:rsidRDefault="00E56ECC" w:rsidP="00E56ECC">
      <w:pPr>
        <w:pStyle w:val="Heading4"/>
        <w:ind w:left="2160"/>
      </w:pPr>
      <w:r>
        <w:t xml:space="preserve">The general format is as follows:  </w:t>
      </w:r>
    </w:p>
    <w:p w14:paraId="1F1536D3" w14:textId="30EED6BE" w:rsidR="00E56ECC" w:rsidRPr="00E56ECC" w:rsidRDefault="00E56ECC" w:rsidP="00E56ECC">
      <w:pPr>
        <w:ind w:left="2160"/>
        <w:rPr>
          <w:lang w:eastAsia="en-US"/>
        </w:rPr>
      </w:pPr>
    </w:p>
    <w:p w14:paraId="0E728F49" w14:textId="6112DD09" w:rsidR="00E56ECC" w:rsidRPr="001872FE" w:rsidRDefault="00E56ECC" w:rsidP="00E56ECC">
      <w:pPr>
        <w:pStyle w:val="BodyText"/>
        <w:ind w:left="2160"/>
      </w:pPr>
      <w:r>
        <w:t>Author, A. (Year, Month Day).  Re:</w:t>
      </w:r>
      <w:r w:rsidR="00520C4F">
        <w:t xml:space="preserve"> Title of post </w:t>
      </w:r>
      <w:r>
        <w:t xml:space="preserve">[Description of form]. Retrieved from </w:t>
      </w:r>
      <w:r w:rsidRPr="001872FE">
        <w:t>http://www.xxx</w:t>
      </w:r>
    </w:p>
    <w:p w14:paraId="1477642B" w14:textId="5B8665C0" w:rsidR="00E56ECC" w:rsidRDefault="00E56ECC" w:rsidP="00E56ECC">
      <w:pPr>
        <w:pStyle w:val="BodyText"/>
        <w:numPr>
          <w:ilvl w:val="1"/>
          <w:numId w:val="49"/>
        </w:numPr>
      </w:pPr>
      <w:r>
        <w:t>Note:  If only a screen name is available, use the screen name.  Description of form refers to Online forum comment from a newsgroup, online forum, or discussion group; Electronic mailing list message; or Web long message from a blog.</w:t>
      </w:r>
    </w:p>
    <w:p w14:paraId="1EB21C1D" w14:textId="03F5E7FA" w:rsidR="00E56ECC" w:rsidRDefault="00E56ECC" w:rsidP="00520C4F">
      <w:pPr>
        <w:pStyle w:val="BodyText"/>
        <w:ind w:left="2880" w:hanging="720"/>
      </w:pPr>
      <w:r>
        <w:t xml:space="preserve">Brown, R. (2009, August 7).  Re: Body image in pre-adolescent girls [Web </w:t>
      </w:r>
      <w:r>
        <w:t xml:space="preserve">log comment]. Retrieved from </w:t>
      </w:r>
      <w:r>
        <w:t>http://scienceblogs.com/nutrition/2009/08/the_stereoytpes.phb</w:t>
      </w:r>
    </w:p>
    <w:p w14:paraId="5963E779" w14:textId="720ADEFE" w:rsidR="00270353" w:rsidRPr="00D97192" w:rsidRDefault="00B67D47" w:rsidP="00270353">
      <w:pPr>
        <w:ind w:left="2160"/>
      </w:pPr>
      <w:r>
        <w:rPr>
          <w:noProof/>
          <w:lang w:eastAsia="en-US"/>
        </w:rPr>
        <mc:AlternateContent>
          <mc:Choice Requires="wps">
            <w:drawing>
              <wp:anchor distT="0" distB="0" distL="114300" distR="114300" simplePos="0" relativeHeight="251783168" behindDoc="0" locked="0" layoutInCell="1" allowOverlap="1" wp14:anchorId="508A407D" wp14:editId="108F7053">
                <wp:simplePos x="0" y="0"/>
                <wp:positionH relativeFrom="column">
                  <wp:posOffset>-520065</wp:posOffset>
                </wp:positionH>
                <wp:positionV relativeFrom="paragraph">
                  <wp:posOffset>370205</wp:posOffset>
                </wp:positionV>
                <wp:extent cx="7086600" cy="0"/>
                <wp:effectExtent l="0" t="0" r="25400" b="25400"/>
                <wp:wrapNone/>
                <wp:docPr id="64" name="Straight Connector 64"/>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25EC0" id="Straight Connector 64"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0.95pt,29.15pt" to="517.05pt,2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" strokecolor="black [3213]" strokeweight=".5pt">
                <v:stroke joinstyle="miter"/>
              </v:line>
            </w:pict>
          </mc:Fallback>
        </mc:AlternateContent>
      </w:r>
      <w:r>
        <w:rPr>
          <w:noProof/>
          <w:lang w:eastAsia="en-US"/>
        </w:rPr>
        <mc:AlternateContent>
          <mc:Choice Requires="wps">
            <w:drawing>
              <wp:anchor distT="0" distB="0" distL="114300" distR="114300" simplePos="0" relativeHeight="251785216" behindDoc="0" locked="0" layoutInCell="1" allowOverlap="1" wp14:anchorId="44E3136B" wp14:editId="26199A88">
                <wp:simplePos x="0" y="0"/>
                <wp:positionH relativeFrom="column">
                  <wp:posOffset>-520065</wp:posOffset>
                </wp:positionH>
                <wp:positionV relativeFrom="paragraph">
                  <wp:posOffset>487680</wp:posOffset>
                </wp:positionV>
                <wp:extent cx="7086600" cy="0"/>
                <wp:effectExtent l="0" t="0" r="25400" b="25400"/>
                <wp:wrapNone/>
                <wp:docPr id="65" name="Straight Connector 65"/>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35591" id="Straight Connector 65"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0.95pt,38.4pt" to="517.05pt,3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" strokecolor="black [3213]" strokeweight=".5pt">
                <v:stroke joinstyle="miter"/>
              </v:line>
            </w:pict>
          </mc:Fallback>
        </mc:AlternateContent>
      </w:r>
    </w:p>
    <w:sectPr w:rsidR="00270353" w:rsidRPr="00D97192" w:rsidSect="00023F15">
      <w:type w:val="continuous"/>
      <w:pgSz w:w="12240" w:h="15840"/>
      <w:pgMar w:top="1008" w:right="1440" w:bottom="720" w:left="144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8233B" w14:textId="77777777" w:rsidR="00221570" w:rsidRDefault="00221570">
      <w:pPr>
        <w:spacing w:after="0" w:line="240" w:lineRule="auto"/>
      </w:pPr>
      <w:r>
        <w:separator/>
      </w:r>
    </w:p>
  </w:endnote>
  <w:endnote w:type="continuationSeparator" w:id="0">
    <w:p w14:paraId="68DED8BE" w14:textId="77777777" w:rsidR="00221570" w:rsidRDefault="0022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204A5" w14:textId="77777777" w:rsidR="00221570" w:rsidRDefault="00221570">
      <w:pPr>
        <w:spacing w:after="0" w:line="240" w:lineRule="auto"/>
      </w:pPr>
      <w:r>
        <w:separator/>
      </w:r>
    </w:p>
  </w:footnote>
  <w:footnote w:type="continuationSeparator" w:id="0">
    <w:p w14:paraId="35C867E5" w14:textId="77777777" w:rsidR="00221570" w:rsidRDefault="002215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578351"/>
      <w:docPartObj>
        <w:docPartGallery w:val="Page Numbers (Top of Page)"/>
        <w:docPartUnique/>
      </w:docPartObj>
    </w:sdtPr>
    <w:sdtEndPr>
      <w:rPr>
        <w:noProof/>
      </w:rPr>
    </w:sdtEndPr>
    <w:sdtContent>
      <w:p w14:paraId="59D38ABF" w14:textId="77777777" w:rsidR="0008302B" w:rsidRDefault="002816FA">
        <w:pPr>
          <w:pStyle w:val="Header"/>
          <w:jc w:val="right"/>
        </w:pPr>
        <w:r>
          <w:fldChar w:fldCharType="begin"/>
        </w:r>
        <w:r>
          <w:instrText xml:space="preserve"> PAGE   \* MERGEFORMAT </w:instrText>
        </w:r>
        <w:r>
          <w:fldChar w:fldCharType="separate"/>
        </w:r>
        <w:r w:rsidR="0085236E">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6E5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676AF"/>
    <w:multiLevelType w:val="hybridMultilevel"/>
    <w:tmpl w:val="BAFAAC2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5A1D53"/>
    <w:multiLevelType w:val="singleLevel"/>
    <w:tmpl w:val="0409000F"/>
    <w:lvl w:ilvl="0">
      <w:start w:val="1"/>
      <w:numFmt w:val="decimal"/>
      <w:lvlText w:val="%1."/>
      <w:lvlJc w:val="left"/>
      <w:pPr>
        <w:ind w:left="720" w:hanging="360"/>
      </w:pPr>
      <w:rPr>
        <w:rFonts w:hint="default"/>
      </w:rPr>
    </w:lvl>
  </w:abstractNum>
  <w:abstractNum w:abstractNumId="3">
    <w:nsid w:val="05217B98"/>
    <w:multiLevelType w:val="hybridMultilevel"/>
    <w:tmpl w:val="05C6CB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A9E0B2C"/>
    <w:multiLevelType w:val="hybridMultilevel"/>
    <w:tmpl w:val="809A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D13F0"/>
    <w:multiLevelType w:val="hybridMultilevel"/>
    <w:tmpl w:val="770A56E0"/>
    <w:lvl w:ilvl="0" w:tplc="014E52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5A8885DC">
      <w:start w:val="1"/>
      <w:numFmt w:val="decimal"/>
      <w:lvlText w:val="%7."/>
      <w:lvlJc w:val="left"/>
      <w:pPr>
        <w:ind w:left="1080" w:hanging="360"/>
      </w:pPr>
      <w:rPr>
        <w:b w:val="0"/>
      </w:r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EB025E6"/>
    <w:multiLevelType w:val="multilevel"/>
    <w:tmpl w:val="F87658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8D5B73"/>
    <w:multiLevelType w:val="hybridMultilevel"/>
    <w:tmpl w:val="27649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D5560"/>
    <w:multiLevelType w:val="multilevel"/>
    <w:tmpl w:val="A05C62F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7C62EBC"/>
    <w:multiLevelType w:val="hybridMultilevel"/>
    <w:tmpl w:val="3F18FA2A"/>
    <w:lvl w:ilvl="0" w:tplc="1392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52390A"/>
    <w:multiLevelType w:val="hybridMultilevel"/>
    <w:tmpl w:val="4306B3CE"/>
    <w:lvl w:ilvl="0" w:tplc="B15C9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6D036C"/>
    <w:multiLevelType w:val="multilevel"/>
    <w:tmpl w:val="507C0F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127582"/>
    <w:multiLevelType w:val="hybridMultilevel"/>
    <w:tmpl w:val="81BA34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06F77FC"/>
    <w:multiLevelType w:val="singleLevel"/>
    <w:tmpl w:val="61CE9E8C"/>
    <w:lvl w:ilvl="0">
      <w:start w:val="1"/>
      <w:numFmt w:val="decimal"/>
      <w:lvlText w:val="%1."/>
      <w:lvlJc w:val="left"/>
      <w:pPr>
        <w:tabs>
          <w:tab w:val="num" w:pos="360"/>
        </w:tabs>
        <w:ind w:left="360" w:hanging="360"/>
      </w:pPr>
      <w:rPr>
        <w:rFonts w:hint="default"/>
        <w:b w:val="0"/>
      </w:rPr>
    </w:lvl>
  </w:abstractNum>
  <w:abstractNum w:abstractNumId="14">
    <w:nsid w:val="21E9184A"/>
    <w:multiLevelType w:val="hybridMultilevel"/>
    <w:tmpl w:val="77EC1E4E"/>
    <w:lvl w:ilvl="0" w:tplc="E772A0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036EEC"/>
    <w:multiLevelType w:val="hybridMultilevel"/>
    <w:tmpl w:val="17C8DA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3901412"/>
    <w:multiLevelType w:val="hybridMultilevel"/>
    <w:tmpl w:val="6C9623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4BF62A1"/>
    <w:multiLevelType w:val="hybridMultilevel"/>
    <w:tmpl w:val="8184145E"/>
    <w:lvl w:ilvl="0" w:tplc="EA78A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9D210F"/>
    <w:multiLevelType w:val="hybridMultilevel"/>
    <w:tmpl w:val="8B8AB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AE620D"/>
    <w:multiLevelType w:val="hybridMultilevel"/>
    <w:tmpl w:val="225C6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6F50CC"/>
    <w:multiLevelType w:val="hybridMultilevel"/>
    <w:tmpl w:val="AFB68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035FE3"/>
    <w:multiLevelType w:val="hybridMultilevel"/>
    <w:tmpl w:val="AB18559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2E8A331C"/>
    <w:multiLevelType w:val="hybridMultilevel"/>
    <w:tmpl w:val="F4B0B8EE"/>
    <w:lvl w:ilvl="0" w:tplc="C46E409C">
      <w:start w:val="1"/>
      <w:numFmt w:val="decimal"/>
      <w:lvlText w:val="%1."/>
      <w:lvlJc w:val="left"/>
      <w:pPr>
        <w:ind w:left="810"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3">
    <w:nsid w:val="2F3B3732"/>
    <w:multiLevelType w:val="hybridMultilevel"/>
    <w:tmpl w:val="49886C12"/>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213568"/>
    <w:multiLevelType w:val="hybridMultilevel"/>
    <w:tmpl w:val="32D2E8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7A13DB"/>
    <w:multiLevelType w:val="hybridMultilevel"/>
    <w:tmpl w:val="016E3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BD4CAA"/>
    <w:multiLevelType w:val="hybridMultilevel"/>
    <w:tmpl w:val="1A161620"/>
    <w:lvl w:ilvl="0" w:tplc="E916A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AC19AC"/>
    <w:multiLevelType w:val="hybridMultilevel"/>
    <w:tmpl w:val="4EFEB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7C07599"/>
    <w:multiLevelType w:val="hybridMultilevel"/>
    <w:tmpl w:val="80EA1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0544A8"/>
    <w:multiLevelType w:val="hybridMultilevel"/>
    <w:tmpl w:val="1C38E022"/>
    <w:lvl w:ilvl="0" w:tplc="12384E54">
      <w:start w:val="1"/>
      <w:numFmt w:val="decimal"/>
      <w:lvlText w:val="%1."/>
      <w:lvlJc w:val="left"/>
      <w:pPr>
        <w:ind w:left="78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2E5DE1"/>
    <w:multiLevelType w:val="hybridMultilevel"/>
    <w:tmpl w:val="36E440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3BBC6AB9"/>
    <w:multiLevelType w:val="hybridMultilevel"/>
    <w:tmpl w:val="29DC2E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3E3128F9"/>
    <w:multiLevelType w:val="hybridMultilevel"/>
    <w:tmpl w:val="3C5E5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0372E83"/>
    <w:multiLevelType w:val="hybridMultilevel"/>
    <w:tmpl w:val="889A13CE"/>
    <w:lvl w:ilvl="0" w:tplc="BC62B1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8552C48"/>
    <w:multiLevelType w:val="hybridMultilevel"/>
    <w:tmpl w:val="05F272BE"/>
    <w:lvl w:ilvl="0" w:tplc="4738A062">
      <w:start w:val="1"/>
      <w:numFmt w:val="decimal"/>
      <w:lvlText w:val="%1."/>
      <w:lvlJc w:val="left"/>
      <w:pPr>
        <w:ind w:left="9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nsid w:val="4AFD2367"/>
    <w:multiLevelType w:val="hybridMultilevel"/>
    <w:tmpl w:val="5726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414062"/>
    <w:multiLevelType w:val="hybridMultilevel"/>
    <w:tmpl w:val="4C10799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51380BDC"/>
    <w:multiLevelType w:val="hybridMultilevel"/>
    <w:tmpl w:val="7130B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2375F7F"/>
    <w:multiLevelType w:val="hybridMultilevel"/>
    <w:tmpl w:val="36DC06AC"/>
    <w:lvl w:ilvl="0" w:tplc="7640D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6D7748"/>
    <w:multiLevelType w:val="hybridMultilevel"/>
    <w:tmpl w:val="19B24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1B5989"/>
    <w:multiLevelType w:val="hybridMultilevel"/>
    <w:tmpl w:val="F5E058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D9A25A3"/>
    <w:multiLevelType w:val="hybridMultilevel"/>
    <w:tmpl w:val="212257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5E9D656E"/>
    <w:multiLevelType w:val="hybridMultilevel"/>
    <w:tmpl w:val="B912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EE2600"/>
    <w:multiLevelType w:val="hybridMultilevel"/>
    <w:tmpl w:val="B3F0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1A2ABC"/>
    <w:multiLevelType w:val="singleLevel"/>
    <w:tmpl w:val="41DC0A3E"/>
    <w:lvl w:ilvl="0">
      <w:start w:val="1"/>
      <w:numFmt w:val="upperLetter"/>
      <w:lvlText w:val="%1."/>
      <w:lvlJc w:val="left"/>
      <w:pPr>
        <w:tabs>
          <w:tab w:val="num" w:pos="720"/>
        </w:tabs>
        <w:ind w:left="720" w:hanging="360"/>
      </w:pPr>
      <w:rPr>
        <w:rFonts w:hint="default"/>
      </w:rPr>
    </w:lvl>
  </w:abstractNum>
  <w:abstractNum w:abstractNumId="45">
    <w:nsid w:val="76F55ADB"/>
    <w:multiLevelType w:val="hybridMultilevel"/>
    <w:tmpl w:val="923A4266"/>
    <w:lvl w:ilvl="0" w:tplc="D7543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441645"/>
    <w:multiLevelType w:val="hybridMultilevel"/>
    <w:tmpl w:val="EF2AD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482A2C"/>
    <w:multiLevelType w:val="hybridMultilevel"/>
    <w:tmpl w:val="474ECA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EE3B02"/>
    <w:multiLevelType w:val="hybridMultilevel"/>
    <w:tmpl w:val="F5F8C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0"/>
  </w:num>
  <w:num w:numId="3">
    <w:abstractNumId w:val="8"/>
  </w:num>
  <w:num w:numId="4">
    <w:abstractNumId w:val="35"/>
  </w:num>
  <w:num w:numId="5">
    <w:abstractNumId w:val="20"/>
  </w:num>
  <w:num w:numId="6">
    <w:abstractNumId w:val="4"/>
  </w:num>
  <w:num w:numId="7">
    <w:abstractNumId w:val="5"/>
  </w:num>
  <w:num w:numId="8">
    <w:abstractNumId w:val="22"/>
  </w:num>
  <w:num w:numId="9">
    <w:abstractNumId w:val="43"/>
  </w:num>
  <w:num w:numId="10">
    <w:abstractNumId w:val="23"/>
  </w:num>
  <w:num w:numId="11">
    <w:abstractNumId w:val="26"/>
  </w:num>
  <w:num w:numId="12">
    <w:abstractNumId w:val="47"/>
  </w:num>
  <w:num w:numId="13">
    <w:abstractNumId w:val="9"/>
  </w:num>
  <w:num w:numId="14">
    <w:abstractNumId w:val="42"/>
  </w:num>
  <w:num w:numId="15">
    <w:abstractNumId w:val="45"/>
  </w:num>
  <w:num w:numId="16">
    <w:abstractNumId w:val="17"/>
  </w:num>
  <w:num w:numId="17">
    <w:abstractNumId w:val="3"/>
  </w:num>
  <w:num w:numId="18">
    <w:abstractNumId w:val="34"/>
  </w:num>
  <w:num w:numId="19">
    <w:abstractNumId w:val="29"/>
  </w:num>
  <w:num w:numId="20">
    <w:abstractNumId w:val="7"/>
  </w:num>
  <w:num w:numId="21">
    <w:abstractNumId w:val="10"/>
  </w:num>
  <w:num w:numId="22">
    <w:abstractNumId w:val="14"/>
  </w:num>
  <w:num w:numId="23">
    <w:abstractNumId w:val="6"/>
  </w:num>
  <w:num w:numId="24">
    <w:abstractNumId w:val="11"/>
  </w:num>
  <w:num w:numId="25">
    <w:abstractNumId w:val="39"/>
  </w:num>
  <w:num w:numId="26">
    <w:abstractNumId w:val="33"/>
  </w:num>
  <w:num w:numId="27">
    <w:abstractNumId w:val="30"/>
  </w:num>
  <w:num w:numId="28">
    <w:abstractNumId w:val="19"/>
  </w:num>
  <w:num w:numId="29">
    <w:abstractNumId w:val="28"/>
  </w:num>
  <w:num w:numId="30">
    <w:abstractNumId w:val="38"/>
  </w:num>
  <w:num w:numId="31">
    <w:abstractNumId w:val="44"/>
  </w:num>
  <w:num w:numId="32">
    <w:abstractNumId w:val="27"/>
  </w:num>
  <w:num w:numId="33">
    <w:abstractNumId w:val="46"/>
  </w:num>
  <w:num w:numId="34">
    <w:abstractNumId w:val="18"/>
  </w:num>
  <w:num w:numId="35">
    <w:abstractNumId w:val="32"/>
  </w:num>
  <w:num w:numId="36">
    <w:abstractNumId w:val="24"/>
  </w:num>
  <w:num w:numId="37">
    <w:abstractNumId w:val="40"/>
  </w:num>
  <w:num w:numId="38">
    <w:abstractNumId w:val="2"/>
  </w:num>
  <w:num w:numId="39">
    <w:abstractNumId w:val="13"/>
  </w:num>
  <w:num w:numId="40">
    <w:abstractNumId w:val="25"/>
  </w:num>
  <w:num w:numId="41">
    <w:abstractNumId w:val="31"/>
  </w:num>
  <w:num w:numId="42">
    <w:abstractNumId w:val="48"/>
  </w:num>
  <w:num w:numId="43">
    <w:abstractNumId w:val="1"/>
  </w:num>
  <w:num w:numId="44">
    <w:abstractNumId w:val="41"/>
  </w:num>
  <w:num w:numId="45">
    <w:abstractNumId w:val="16"/>
  </w:num>
  <w:num w:numId="46">
    <w:abstractNumId w:val="21"/>
  </w:num>
  <w:num w:numId="47">
    <w:abstractNumId w:val="12"/>
  </w:num>
  <w:num w:numId="48">
    <w:abstractNumId w:val="3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FD"/>
    <w:rsid w:val="00023F15"/>
    <w:rsid w:val="00050C88"/>
    <w:rsid w:val="00063D47"/>
    <w:rsid w:val="0008302B"/>
    <w:rsid w:val="00174FEB"/>
    <w:rsid w:val="001951CB"/>
    <w:rsid w:val="00215AA1"/>
    <w:rsid w:val="00221570"/>
    <w:rsid w:val="00270353"/>
    <w:rsid w:val="002816FA"/>
    <w:rsid w:val="00284114"/>
    <w:rsid w:val="002C6074"/>
    <w:rsid w:val="002F3A90"/>
    <w:rsid w:val="00302FF3"/>
    <w:rsid w:val="0031294C"/>
    <w:rsid w:val="003617D0"/>
    <w:rsid w:val="00376391"/>
    <w:rsid w:val="003A0FBB"/>
    <w:rsid w:val="003F3138"/>
    <w:rsid w:val="00471096"/>
    <w:rsid w:val="005022CE"/>
    <w:rsid w:val="00504120"/>
    <w:rsid w:val="00520C4F"/>
    <w:rsid w:val="00555D8B"/>
    <w:rsid w:val="005E0D9E"/>
    <w:rsid w:val="00636038"/>
    <w:rsid w:val="00640FCB"/>
    <w:rsid w:val="00646ED9"/>
    <w:rsid w:val="006B1B62"/>
    <w:rsid w:val="00760262"/>
    <w:rsid w:val="00783055"/>
    <w:rsid w:val="007B384F"/>
    <w:rsid w:val="007E14A5"/>
    <w:rsid w:val="007F5B47"/>
    <w:rsid w:val="0085236E"/>
    <w:rsid w:val="00853EA1"/>
    <w:rsid w:val="00873FAC"/>
    <w:rsid w:val="008B4360"/>
    <w:rsid w:val="008C3920"/>
    <w:rsid w:val="008C60F9"/>
    <w:rsid w:val="008F71F4"/>
    <w:rsid w:val="00917289"/>
    <w:rsid w:val="009735EC"/>
    <w:rsid w:val="009F1006"/>
    <w:rsid w:val="00A0308D"/>
    <w:rsid w:val="00A41E1E"/>
    <w:rsid w:val="00A97E1A"/>
    <w:rsid w:val="00AB2A40"/>
    <w:rsid w:val="00AB7F2B"/>
    <w:rsid w:val="00AC2D7E"/>
    <w:rsid w:val="00AD079E"/>
    <w:rsid w:val="00B67D47"/>
    <w:rsid w:val="00B719FD"/>
    <w:rsid w:val="00B82E21"/>
    <w:rsid w:val="00B876A5"/>
    <w:rsid w:val="00BD6817"/>
    <w:rsid w:val="00C34A3C"/>
    <w:rsid w:val="00C438AD"/>
    <w:rsid w:val="00C87D61"/>
    <w:rsid w:val="00CD500A"/>
    <w:rsid w:val="00CF2062"/>
    <w:rsid w:val="00D133EF"/>
    <w:rsid w:val="00D36D63"/>
    <w:rsid w:val="00D73270"/>
    <w:rsid w:val="00D97192"/>
    <w:rsid w:val="00DC23ED"/>
    <w:rsid w:val="00E00388"/>
    <w:rsid w:val="00E51036"/>
    <w:rsid w:val="00E56ECC"/>
    <w:rsid w:val="00EF4572"/>
    <w:rsid w:val="00F1565D"/>
    <w:rsid w:val="00F65D93"/>
    <w:rsid w:val="00FB539E"/>
    <w:rsid w:val="00FD5F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B2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00A"/>
    <w:pPr>
      <w:spacing w:line="276" w:lineRule="auto"/>
    </w:pPr>
    <w:rPr>
      <w:rFonts w:ascii="Century Gothic" w:hAnsi="Century Gothic"/>
      <w:sz w:val="22"/>
    </w:rPr>
  </w:style>
  <w:style w:type="paragraph" w:styleId="Heading1">
    <w:name w:val="heading 1"/>
    <w:basedOn w:val="Normal"/>
    <w:next w:val="Normal"/>
    <w:link w:val="Heading1Char"/>
    <w:uiPriority w:val="9"/>
    <w:qFormat/>
    <w:rsid w:val="00174FEB"/>
    <w:pPr>
      <w:keepNext/>
      <w:keepLines/>
      <w:spacing w:before="280" w:after="120"/>
      <w:outlineLvl w:val="0"/>
    </w:pPr>
    <w:rPr>
      <w:rFonts w:eastAsiaTheme="majorEastAsia" w:cstheme="majorBidi"/>
      <w:b/>
      <w:color w:val="000000" w:themeColor="text1"/>
      <w:sz w:val="34"/>
      <w:szCs w:val="32"/>
    </w:rPr>
  </w:style>
  <w:style w:type="paragraph" w:styleId="Heading2">
    <w:name w:val="heading 2"/>
    <w:basedOn w:val="Normal"/>
    <w:next w:val="Normal"/>
    <w:link w:val="Heading2Char"/>
    <w:uiPriority w:val="9"/>
    <w:unhideWhenUsed/>
    <w:qFormat/>
    <w:rsid w:val="00174FEB"/>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174FEB"/>
    <w:pPr>
      <w:keepNext/>
      <w:keepLines/>
      <w:spacing w:before="40" w:after="0"/>
      <w:outlineLvl w:val="2"/>
    </w:pPr>
    <w:rPr>
      <w:rFonts w:eastAsiaTheme="majorEastAsia" w:cstheme="majorBidi"/>
      <w:b/>
      <w:color w:val="212630" w:themeColor="text2"/>
      <w:szCs w:val="24"/>
    </w:rPr>
  </w:style>
  <w:style w:type="paragraph" w:styleId="Heading4">
    <w:name w:val="heading 4"/>
    <w:basedOn w:val="Normal"/>
    <w:next w:val="Normal"/>
    <w:link w:val="Heading4Char"/>
    <w:uiPriority w:val="9"/>
    <w:unhideWhenUsed/>
    <w:qFormat/>
    <w:rsid w:val="00174FEB"/>
    <w:pPr>
      <w:keepNext/>
      <w:keepLines/>
      <w:spacing w:before="40" w:after="0" w:line="240" w:lineRule="auto"/>
      <w:outlineLvl w:val="3"/>
    </w:pPr>
    <w:rPr>
      <w:rFonts w:eastAsiaTheme="majorEastAsia" w:cstheme="majorBidi"/>
      <w:i/>
      <w:iCs/>
      <w:color w:val="000000" w:themeColor="text1"/>
      <w:szCs w:val="24"/>
      <w:lang w:eastAsia="en-US"/>
    </w:rPr>
  </w:style>
  <w:style w:type="paragraph" w:styleId="Heading5">
    <w:name w:val="heading 5"/>
    <w:basedOn w:val="Normal"/>
    <w:next w:val="Normal"/>
    <w:link w:val="Heading5Char"/>
    <w:uiPriority w:val="9"/>
    <w:unhideWhenUsed/>
    <w:qFormat/>
    <w:rsid w:val="00174FEB"/>
    <w:pPr>
      <w:keepNext/>
      <w:keepLines/>
      <w:spacing w:before="40" w:after="0" w:line="240" w:lineRule="auto"/>
      <w:outlineLvl w:val="4"/>
    </w:pPr>
    <w:rPr>
      <w:rFonts w:asciiTheme="majorHAnsi" w:eastAsiaTheme="majorEastAsia" w:hAnsiTheme="majorHAnsi" w:cstheme="majorBidi"/>
      <w:color w:val="000000" w:themeColor="text1"/>
      <w:szCs w:val="24"/>
      <w:lang w:eastAsia="en-US"/>
    </w:rPr>
  </w:style>
  <w:style w:type="paragraph" w:styleId="Heading6">
    <w:name w:val="heading 6"/>
    <w:basedOn w:val="Normal"/>
    <w:next w:val="Normal"/>
    <w:link w:val="Heading6Char"/>
    <w:uiPriority w:val="9"/>
    <w:unhideWhenUsed/>
    <w:qFormat/>
    <w:rsid w:val="00D97192"/>
    <w:pPr>
      <w:keepNext/>
      <w:keepLines/>
      <w:spacing w:before="40" w:after="0" w:line="240" w:lineRule="auto"/>
      <w:outlineLvl w:val="5"/>
    </w:pPr>
    <w:rPr>
      <w:rFonts w:eastAsiaTheme="majorEastAsia" w:cstheme="majorBidi"/>
      <w:color w:val="000000" w:themeColor="text1"/>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sid w:val="00174FEB"/>
    <w:rPr>
      <w:rFonts w:ascii="Century Gothic" w:eastAsiaTheme="majorEastAsia" w:hAnsi="Century Gothic" w:cstheme="majorBidi"/>
      <w:b/>
      <w:color w:val="000000" w:themeColor="text1"/>
      <w:sz w:val="34"/>
      <w:szCs w:val="32"/>
    </w:rPr>
  </w:style>
  <w:style w:type="character" w:customStyle="1" w:styleId="Heading2Char">
    <w:name w:val="Heading 2 Char"/>
    <w:basedOn w:val="DefaultParagraphFont"/>
    <w:link w:val="Heading2"/>
    <w:uiPriority w:val="9"/>
    <w:rsid w:val="00174FEB"/>
    <w:rPr>
      <w:rFonts w:ascii="Century Gothic" w:eastAsiaTheme="majorEastAsia" w:hAnsi="Century Gothic" w:cstheme="majorBidi"/>
      <w:b/>
      <w:color w:val="000000" w:themeColor="text1"/>
      <w:sz w:val="24"/>
      <w:szCs w:val="26"/>
    </w:rPr>
  </w:style>
  <w:style w:type="character" w:customStyle="1" w:styleId="Heading3Char">
    <w:name w:val="Heading 3 Char"/>
    <w:basedOn w:val="DefaultParagraphFont"/>
    <w:link w:val="Heading3"/>
    <w:uiPriority w:val="9"/>
    <w:rsid w:val="00174FEB"/>
    <w:rPr>
      <w:rFonts w:ascii="Century Gothic" w:eastAsiaTheme="majorEastAsia" w:hAnsi="Century Gothic" w:cstheme="majorBidi"/>
      <w:b/>
      <w:color w:val="212630" w:themeColor="text2"/>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174FEB"/>
    <w:rPr>
      <w:color w:val="000000" w:themeColor="text1"/>
      <w:u w:val="single"/>
    </w:rPr>
  </w:style>
  <w:style w:type="paragraph" w:styleId="ListParagraph">
    <w:name w:val="List Paragraph"/>
    <w:basedOn w:val="Normal"/>
    <w:uiPriority w:val="34"/>
    <w:qFormat/>
    <w:rsid w:val="00760262"/>
    <w:pPr>
      <w:spacing w:after="0" w:line="240" w:lineRule="auto"/>
      <w:ind w:left="720"/>
      <w:contextualSpacing/>
    </w:pPr>
    <w:rPr>
      <w:color w:val="auto"/>
      <w:szCs w:val="24"/>
      <w:lang w:eastAsia="en-US"/>
    </w:rPr>
  </w:style>
  <w:style w:type="character" w:styleId="Emphasis">
    <w:name w:val="Emphasis"/>
    <w:basedOn w:val="DefaultParagraphFont"/>
    <w:uiPriority w:val="20"/>
    <w:qFormat/>
    <w:rsid w:val="00AC2D7E"/>
    <w:rPr>
      <w:i/>
      <w:iCs/>
    </w:rPr>
  </w:style>
  <w:style w:type="character" w:styleId="SubtleEmphasis">
    <w:name w:val="Subtle Emphasis"/>
    <w:basedOn w:val="DefaultParagraphFont"/>
    <w:uiPriority w:val="19"/>
    <w:qFormat/>
    <w:rsid w:val="00AC2D7E"/>
    <w:rPr>
      <w:i/>
      <w:iCs/>
      <w:color w:val="404040" w:themeColor="text1" w:themeTint="BF"/>
    </w:rPr>
  </w:style>
  <w:style w:type="character" w:customStyle="1" w:styleId="Heading4Char">
    <w:name w:val="Heading 4 Char"/>
    <w:basedOn w:val="DefaultParagraphFont"/>
    <w:link w:val="Heading4"/>
    <w:uiPriority w:val="9"/>
    <w:rsid w:val="00174FEB"/>
    <w:rPr>
      <w:rFonts w:ascii="Century Gothic" w:eastAsiaTheme="majorEastAsia" w:hAnsi="Century Gothic" w:cstheme="majorBidi"/>
      <w:i/>
      <w:iCs/>
      <w:color w:val="000000" w:themeColor="text1"/>
      <w:sz w:val="24"/>
      <w:szCs w:val="24"/>
      <w:lang w:eastAsia="en-US"/>
    </w:rPr>
  </w:style>
  <w:style w:type="character" w:customStyle="1" w:styleId="Heading5Char">
    <w:name w:val="Heading 5 Char"/>
    <w:basedOn w:val="DefaultParagraphFont"/>
    <w:link w:val="Heading5"/>
    <w:uiPriority w:val="9"/>
    <w:rsid w:val="00174FEB"/>
    <w:rPr>
      <w:rFonts w:asciiTheme="majorHAnsi" w:eastAsiaTheme="majorEastAsia" w:hAnsiTheme="majorHAnsi" w:cstheme="majorBidi"/>
      <w:color w:val="000000" w:themeColor="text1"/>
      <w:sz w:val="24"/>
      <w:szCs w:val="24"/>
      <w:lang w:eastAsia="en-US"/>
    </w:rPr>
  </w:style>
  <w:style w:type="character" w:customStyle="1" w:styleId="Heading6Char">
    <w:name w:val="Heading 6 Char"/>
    <w:basedOn w:val="DefaultParagraphFont"/>
    <w:link w:val="Heading6"/>
    <w:uiPriority w:val="9"/>
    <w:rsid w:val="00D97192"/>
    <w:rPr>
      <w:rFonts w:ascii="Century Gothic" w:eastAsiaTheme="majorEastAsia" w:hAnsi="Century Gothic" w:cstheme="majorBidi"/>
      <w:color w:val="000000" w:themeColor="text1"/>
      <w:sz w:val="22"/>
      <w:szCs w:val="24"/>
      <w:lang w:eastAsia="en-US"/>
    </w:rPr>
  </w:style>
  <w:style w:type="paragraph" w:customStyle="1" w:styleId="Style1">
    <w:name w:val="Style1"/>
    <w:basedOn w:val="Heading5"/>
    <w:qFormat/>
    <w:rsid w:val="00174FEB"/>
  </w:style>
  <w:style w:type="paragraph" w:styleId="DocumentMap">
    <w:name w:val="Document Map"/>
    <w:basedOn w:val="Normal"/>
    <w:link w:val="DocumentMapChar"/>
    <w:uiPriority w:val="99"/>
    <w:semiHidden/>
    <w:unhideWhenUsed/>
    <w:rsid w:val="00215AA1"/>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15AA1"/>
    <w:rPr>
      <w:rFonts w:ascii="Times New Roman" w:hAnsi="Times New Roman" w:cs="Times New Roman"/>
      <w:sz w:val="24"/>
      <w:szCs w:val="24"/>
    </w:rPr>
  </w:style>
  <w:style w:type="paragraph" w:styleId="BodyText2">
    <w:name w:val="Body Text 2"/>
    <w:basedOn w:val="Normal"/>
    <w:link w:val="BodyText2Char"/>
    <w:rsid w:val="003A0FBB"/>
    <w:pPr>
      <w:spacing w:after="0" w:line="480" w:lineRule="auto"/>
    </w:pPr>
    <w:rPr>
      <w:rFonts w:ascii="Times New Roman" w:eastAsia="Times New Roman" w:hAnsi="Times New Roman" w:cs="Times New Roman"/>
      <w:color w:val="auto"/>
      <w:sz w:val="16"/>
      <w:lang w:eastAsia="en-US"/>
    </w:rPr>
  </w:style>
  <w:style w:type="character" w:customStyle="1" w:styleId="BodyText2Char">
    <w:name w:val="Body Text 2 Char"/>
    <w:basedOn w:val="DefaultParagraphFont"/>
    <w:link w:val="BodyText2"/>
    <w:rsid w:val="003A0FBB"/>
    <w:rPr>
      <w:rFonts w:ascii="Times New Roman" w:eastAsia="Times New Roman" w:hAnsi="Times New Roman" w:cs="Times New Roman"/>
      <w:color w:val="auto"/>
      <w:sz w:val="16"/>
      <w:lang w:eastAsia="en-US"/>
    </w:rPr>
  </w:style>
  <w:style w:type="paragraph" w:styleId="BodyText">
    <w:name w:val="Body Text"/>
    <w:basedOn w:val="Normal"/>
    <w:link w:val="BodyTextChar"/>
    <w:uiPriority w:val="99"/>
    <w:unhideWhenUsed/>
    <w:rsid w:val="00270353"/>
    <w:pPr>
      <w:spacing w:after="120"/>
    </w:pPr>
  </w:style>
  <w:style w:type="character" w:customStyle="1" w:styleId="BodyTextChar">
    <w:name w:val="Body Text Char"/>
    <w:basedOn w:val="DefaultParagraphFont"/>
    <w:link w:val="BodyText"/>
    <w:uiPriority w:val="99"/>
    <w:rsid w:val="00270353"/>
    <w:rPr>
      <w:rFonts w:ascii="Century Gothic" w:hAnsi="Century Gothic"/>
      <w:sz w:val="22"/>
    </w:rPr>
  </w:style>
  <w:style w:type="paragraph" w:styleId="BodyTextIndent2">
    <w:name w:val="Body Text Indent 2"/>
    <w:basedOn w:val="Normal"/>
    <w:link w:val="BodyTextIndent2Char"/>
    <w:uiPriority w:val="99"/>
    <w:semiHidden/>
    <w:unhideWhenUsed/>
    <w:rsid w:val="00270353"/>
    <w:pPr>
      <w:spacing w:after="120" w:line="480" w:lineRule="auto"/>
      <w:ind w:left="360"/>
    </w:pPr>
  </w:style>
  <w:style w:type="character" w:customStyle="1" w:styleId="BodyTextIndent2Char">
    <w:name w:val="Body Text Indent 2 Char"/>
    <w:basedOn w:val="DefaultParagraphFont"/>
    <w:link w:val="BodyTextIndent2"/>
    <w:uiPriority w:val="99"/>
    <w:semiHidden/>
    <w:rsid w:val="00270353"/>
    <w:rPr>
      <w:rFonts w:ascii="Century Gothic" w:hAnsi="Century Gothic"/>
      <w:sz w:val="22"/>
    </w:rPr>
  </w:style>
  <w:style w:type="paragraph" w:styleId="BodyTextIndent3">
    <w:name w:val="Body Text Indent 3"/>
    <w:basedOn w:val="Normal"/>
    <w:link w:val="BodyTextIndent3Char"/>
    <w:uiPriority w:val="99"/>
    <w:semiHidden/>
    <w:unhideWhenUsed/>
    <w:rsid w:val="002703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0353"/>
    <w:rPr>
      <w:rFonts w:ascii="Century Gothic" w:hAnsi="Century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rleyk/Documents/Writing%20Center/WritingCenterMLAHandout2016_Styled3.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WritingCenterMLAHandout2016_Styled3.dotx</Template>
  <TotalTime>111</TotalTime>
  <Pages>14</Pages>
  <Words>3418</Words>
  <Characters>20034</Characters>
  <Application>Microsoft Macintosh Word</Application>
  <DocSecurity>0</DocSecurity>
  <Lines>400</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 Kate</dc:creator>
  <cp:keywords/>
  <dc:description/>
  <cp:lastModifiedBy>Farley, Kate</cp:lastModifiedBy>
  <cp:revision>17</cp:revision>
  <cp:lastPrinted>2016-09-15T20:10:00Z</cp:lastPrinted>
  <dcterms:created xsi:type="dcterms:W3CDTF">2016-12-22T21:59:00Z</dcterms:created>
  <dcterms:modified xsi:type="dcterms:W3CDTF">2016-12-29T20:03:00Z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ies>
</file>