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89" w:rsidRPr="006B2FBB" w:rsidRDefault="006B3089" w:rsidP="006B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Alcohol </w:t>
      </w:r>
      <w:r w:rsidRPr="006B2FBB">
        <w:rPr>
          <w:b/>
          <w:sz w:val="24"/>
          <w:szCs w:val="24"/>
        </w:rPr>
        <w:t xml:space="preserve">IR </w:t>
      </w:r>
      <w:r>
        <w:rPr>
          <w:b/>
          <w:sz w:val="24"/>
          <w:szCs w:val="24"/>
        </w:rPr>
        <w:t>Template</w:t>
      </w:r>
    </w:p>
    <w:p w:rsidR="003C2EA4" w:rsidRDefault="003C2EA4" w:rsidP="003C2EA4">
      <w:pPr>
        <w:rPr>
          <w:b/>
          <w:caps/>
        </w:rPr>
      </w:pPr>
      <w:r>
        <w:rPr>
          <w:b/>
          <w:caps/>
        </w:rPr>
        <w:tab/>
      </w:r>
    </w:p>
    <w:p w:rsidR="006B3089" w:rsidRDefault="006B3089" w:rsidP="006B3089">
      <w:pPr>
        <w:ind w:left="720"/>
        <w:rPr>
          <w:b/>
        </w:rPr>
      </w:pPr>
      <w:r w:rsidRPr="004C18F0">
        <w:rPr>
          <w:b/>
          <w:caps/>
        </w:rPr>
        <w:t>Initial Contact with Residents</w:t>
      </w:r>
      <w:r w:rsidRPr="004C18F0">
        <w:rPr>
          <w:b/>
        </w:rPr>
        <w:t xml:space="preserve"> (How did you become aware of concern, initial conversation with individuals.</w:t>
      </w:r>
      <w:r>
        <w:rPr>
          <w:b/>
        </w:rPr>
        <w:t xml:space="preserve"> 2-3 sentences</w:t>
      </w:r>
      <w:r w:rsidRPr="004C18F0">
        <w:rPr>
          <w:b/>
        </w:rPr>
        <w:t>)</w:t>
      </w:r>
    </w:p>
    <w:p w:rsidR="006B3089" w:rsidRDefault="006A47D2" w:rsidP="006B3089">
      <w:pPr>
        <w:ind w:left="720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618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6B3089" w:rsidRDefault="006B3089" w:rsidP="006B3089">
      <w:pPr>
        <w:ind w:left="720"/>
        <w:rPr>
          <w:b/>
        </w:rPr>
      </w:pPr>
      <w:r>
        <w:rPr>
          <w:b/>
        </w:rPr>
        <w:t>CHRONOLOGICAL ORDER OF EVENTS</w:t>
      </w:r>
      <w:r w:rsidRPr="00FE108A">
        <w:rPr>
          <w:b/>
        </w:rPr>
        <w:t xml:space="preserve"> (Bulleted Format</w:t>
      </w:r>
      <w:r>
        <w:rPr>
          <w:b/>
        </w:rPr>
        <w:t>, Include arrival of Public Safety, check for alcohol and any behavior of participants that stands out</w:t>
      </w:r>
      <w:r w:rsidRPr="00FE108A">
        <w:rPr>
          <w:b/>
        </w:rPr>
        <w:t>)</w:t>
      </w:r>
    </w:p>
    <w:p w:rsidR="0059618B" w:rsidRDefault="006A47D2" w:rsidP="006B3089">
      <w:pPr>
        <w:ind w:left="720"/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9618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6B3089" w:rsidRPr="00964A0A" w:rsidRDefault="006B3089" w:rsidP="00964A0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3089" w:rsidRPr="004C18F0" w:rsidRDefault="006B3089" w:rsidP="006B3089">
      <w:pPr>
        <w:ind w:left="720"/>
        <w:rPr>
          <w:b/>
        </w:rPr>
      </w:pPr>
      <w:r w:rsidRPr="004C18F0">
        <w:rPr>
          <w:b/>
          <w:caps/>
        </w:rPr>
        <w:t>Conclusion</w:t>
      </w:r>
      <w:r w:rsidRPr="004C18F0">
        <w:rPr>
          <w:b/>
        </w:rPr>
        <w:t xml:space="preserve">   (How the incident concluded and time you left the scene)</w:t>
      </w:r>
    </w:p>
    <w:p w:rsidR="006B3089" w:rsidRDefault="006A47D2" w:rsidP="006B3089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9618B">
        <w:instrText xml:space="preserve"> FORMTEXT </w:instrText>
      </w:r>
      <w:r>
        <w:fldChar w:fldCharType="separate"/>
      </w:r>
      <w:r w:rsidR="0059618B">
        <w:rPr>
          <w:noProof/>
        </w:rPr>
        <w:t> </w:t>
      </w:r>
      <w:r w:rsidR="0059618B">
        <w:rPr>
          <w:noProof/>
        </w:rPr>
        <w:t> </w:t>
      </w:r>
      <w:r w:rsidR="0059618B">
        <w:rPr>
          <w:noProof/>
        </w:rPr>
        <w:t> </w:t>
      </w:r>
      <w:r w:rsidR="0059618B">
        <w:rPr>
          <w:noProof/>
        </w:rPr>
        <w:t> </w:t>
      </w:r>
      <w:r w:rsidR="0059618B">
        <w:rPr>
          <w:noProof/>
        </w:rPr>
        <w:t> </w:t>
      </w:r>
      <w:r>
        <w:fldChar w:fldCharType="end"/>
      </w:r>
      <w:bookmarkEnd w:id="3"/>
    </w:p>
    <w:p w:rsidR="006B3089" w:rsidRDefault="006B3089" w:rsidP="006B3089">
      <w:pPr>
        <w:ind w:left="720"/>
        <w:rPr>
          <w:b/>
        </w:rPr>
      </w:pPr>
      <w:r w:rsidRPr="004C18F0">
        <w:rPr>
          <w:b/>
          <w:caps/>
        </w:rPr>
        <w:t>Individual Involvement/Summaries</w:t>
      </w:r>
      <w:r w:rsidRPr="004C18F0">
        <w:rPr>
          <w:b/>
        </w:rPr>
        <w:t xml:space="preserve"> (List each person in the incident briefly summarize their behavior.)</w:t>
      </w:r>
    </w:p>
    <w:p w:rsidR="006B3089" w:rsidRPr="004C18F0" w:rsidRDefault="006A47D2" w:rsidP="006B3089">
      <w:pPr>
        <w:ind w:left="720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9618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6B3089" w:rsidRDefault="006B3089" w:rsidP="006B3089">
      <w:pPr>
        <w:ind w:firstLine="720"/>
        <w:rPr>
          <w:b/>
        </w:rPr>
      </w:pPr>
      <w:r w:rsidRPr="004C18F0">
        <w:rPr>
          <w:b/>
          <w:caps/>
        </w:rPr>
        <w:t>Material Evidence</w:t>
      </w:r>
      <w:r w:rsidRPr="004C18F0">
        <w:rPr>
          <w:b/>
        </w:rPr>
        <w:t xml:space="preserve"> (List of all evidence found relevant to the incident)</w:t>
      </w:r>
    </w:p>
    <w:p w:rsidR="0059618B" w:rsidRDefault="006A47D2" w:rsidP="006B3089">
      <w:pPr>
        <w:ind w:firstLine="720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9618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 w:rsidR="0059618B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6B3089" w:rsidRDefault="006B3089" w:rsidP="0059618B">
      <w:pPr>
        <w:rPr>
          <w:b/>
        </w:rPr>
      </w:pPr>
      <w:r w:rsidRPr="006B2FBB">
        <w:rPr>
          <w:b/>
        </w:rPr>
        <w:tab/>
        <w:t>STAFF RESPONDING</w:t>
      </w:r>
      <w:r w:rsidR="0059618B">
        <w:rPr>
          <w:b/>
        </w:rPr>
        <w:t xml:space="preserve"> (List all staff responding or immediately notified)</w:t>
      </w:r>
    </w:p>
    <w:p w:rsidR="0059618B" w:rsidRDefault="0059618B" w:rsidP="0059618B">
      <w:pPr>
        <w:rPr>
          <w:b/>
        </w:rPr>
      </w:pPr>
      <w:r>
        <w:rPr>
          <w:b/>
        </w:rPr>
        <w:t xml:space="preserve">               </w:t>
      </w:r>
      <w:r w:rsidR="006A47D2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</w:rPr>
        <w:instrText xml:space="preserve"> FORMTEXT </w:instrText>
      </w:r>
      <w:r w:rsidR="006A47D2">
        <w:rPr>
          <w:b/>
        </w:rPr>
      </w:r>
      <w:r w:rsidR="006A47D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A47D2">
        <w:rPr>
          <w:b/>
        </w:rPr>
        <w:fldChar w:fldCharType="end"/>
      </w:r>
      <w:bookmarkEnd w:id="6"/>
    </w:p>
    <w:p w:rsidR="00212398" w:rsidRDefault="0059618B">
      <w:r>
        <w:rPr>
          <w:b/>
        </w:rPr>
        <w:tab/>
      </w:r>
    </w:p>
    <w:sectPr w:rsidR="00212398" w:rsidSect="003C2E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FE4"/>
    <w:multiLevelType w:val="hybridMultilevel"/>
    <w:tmpl w:val="FF6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4CCB"/>
    <w:multiLevelType w:val="hybridMultilevel"/>
    <w:tmpl w:val="FE941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7359"/>
    <w:multiLevelType w:val="hybridMultilevel"/>
    <w:tmpl w:val="E55A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212398"/>
    <w:rsid w:val="00241216"/>
    <w:rsid w:val="00300809"/>
    <w:rsid w:val="003C2EA4"/>
    <w:rsid w:val="0059618B"/>
    <w:rsid w:val="006A47D2"/>
    <w:rsid w:val="006B3089"/>
    <w:rsid w:val="00964A0A"/>
    <w:rsid w:val="00A976DE"/>
    <w:rsid w:val="00D0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009EF-D4FD-428E-A7A3-2708CFF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89"/>
    <w:pPr>
      <w:ind w:left="720"/>
      <w:contextualSpacing/>
    </w:pPr>
  </w:style>
  <w:style w:type="table" w:styleId="TableGrid">
    <w:name w:val="Table Grid"/>
    <w:basedOn w:val="TableNormal"/>
    <w:uiPriority w:val="59"/>
    <w:rsid w:val="003C2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C2E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Alcohol IR Template (002).dotx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Green Bay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Wildenberg, Amanda</cp:lastModifiedBy>
  <cp:revision>2</cp:revision>
  <dcterms:created xsi:type="dcterms:W3CDTF">2018-08-28T12:54:00Z</dcterms:created>
  <dcterms:modified xsi:type="dcterms:W3CDTF">2018-08-28T12:54:00Z</dcterms:modified>
</cp:coreProperties>
</file>