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7195" w:rsidRPr="00AB13F4" w:rsidRDefault="00DE1986" w:rsidP="00411F8E">
      <w:pPr>
        <w:pStyle w:val="Title"/>
      </w:pPr>
      <w:r w:rsidRPr="00AB13F4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5027C001" wp14:editId="1FFDD2B6">
                <wp:simplePos x="0" y="0"/>
                <wp:positionH relativeFrom="page">
                  <wp:posOffset>-114300</wp:posOffset>
                </wp:positionH>
                <wp:positionV relativeFrom="page">
                  <wp:posOffset>533400</wp:posOffset>
                </wp:positionV>
                <wp:extent cx="6746240" cy="720090"/>
                <wp:effectExtent l="0" t="0" r="54610" b="22860"/>
                <wp:wrapNone/>
                <wp:docPr id="6" name="Group 6" descr="Stack of books, blackboard and pencils in holder" title="Background 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240" cy="720090"/>
                          <a:chOff x="0" y="0"/>
                          <a:chExt cx="6746875" cy="720725"/>
                        </a:xfrm>
                      </wpg:grpSpPr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4826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solidFill>
                            <a:srgbClr val="92D050"/>
                          </a:solidFill>
                          <a:ln w="317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59F77" id="Group 6" o:spid="_x0000_s1026" alt="Title: Background banner - Description: Stack of books, blackboard and pencils in holder" style="position:absolute;margin-left:-9pt;margin-top:42pt;width:531.2pt;height:56.7pt;z-index:-251401216;mso-position-horizontal-relative:page;mso-position-vertical-relative:page;mso-width-relative:margin;mso-height-relative:margin" coordsize="6746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">
                <v:rect id="Rectangle 62" o:spid="_x0000_s1027" style="position:absolute;width:674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" fillcolor="#00b050" stroked="f" strokecolor="black [3213]" strokeweight=".2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3" o:spid="_x0000_s1028" type="#_x0000_t7" style="position:absolute;left:53244;top:4857;width:1422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" fillcolor="#92d050" strokecolor="#92d050" strokeweight=".2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8872F8" w:rsidRPr="00AB13F4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7895C9E" wp14:editId="1BB304B3">
                <wp:simplePos x="0" y="0"/>
                <wp:positionH relativeFrom="margin">
                  <wp:posOffset>5029200</wp:posOffset>
                </wp:positionH>
                <wp:positionV relativeFrom="margin">
                  <wp:posOffset>-228600</wp:posOffset>
                </wp:positionV>
                <wp:extent cx="69850" cy="114300"/>
                <wp:effectExtent l="0" t="381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55" w:rsidRPr="00BA4BC4" w:rsidRDefault="009A5B55" w:rsidP="00BA4BC4">
                            <w:pPr>
                              <w:ind w:left="990"/>
                              <w:rPr>
                                <w:spacing w:val="-10"/>
                                <w:sz w:val="40"/>
                              </w:rPr>
                            </w:pPr>
                            <w:r w:rsidRPr="00BA4BC4">
                              <w:rPr>
                                <w:rFonts w:asciiTheme="majorHAnsi" w:hAnsiTheme="majorHAnsi"/>
                                <w:color w:val="256AA4" w:themeColor="text2"/>
                                <w:spacing w:val="-10"/>
                                <w:sz w:val="40"/>
                                <w:szCs w:val="56"/>
                              </w:rPr>
                              <w:t>Homework Tips Checklist for Parents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5C9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96pt;margin-top:-18pt;width:5.5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" filled="f" fillcolor="white [3212]" stroked="f" strokecolor="black [3213]" strokeweight=".25pt">
                <v:textbox inset=",7.2pt,,7.2pt">
                  <w:txbxContent>
                    <w:p w:rsidR="009A5B55" w:rsidRPr="00BA4BC4" w:rsidRDefault="009A5B55" w:rsidP="00BA4BC4">
                      <w:pPr>
                        <w:ind w:left="990"/>
                        <w:rPr>
                          <w:spacing w:val="-10"/>
                          <w:sz w:val="40"/>
                        </w:rPr>
                      </w:pPr>
                      <w:r w:rsidRPr="00BA4BC4">
                        <w:rPr>
                          <w:rFonts w:asciiTheme="majorHAnsi" w:hAnsiTheme="majorHAnsi"/>
                          <w:color w:val="256AA4" w:themeColor="text2"/>
                          <w:spacing w:val="-10"/>
                          <w:sz w:val="40"/>
                          <w:szCs w:val="56"/>
                        </w:rPr>
                        <w:t>Homework Tips Checklist for Parents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11F8E" w:rsidRPr="00AB13F4">
        <w:t>UW Green Bay Special Student</w:t>
      </w:r>
    </w:p>
    <w:p w:rsidR="00411F8E" w:rsidRPr="00B6695F" w:rsidRDefault="00411F8E" w:rsidP="00AB13F4">
      <w:pPr>
        <w:tabs>
          <w:tab w:val="left" w:pos="8565"/>
        </w:tabs>
      </w:pPr>
      <w:r w:rsidRPr="00411F8E">
        <w:rPr>
          <w:b/>
          <w:sz w:val="22"/>
        </w:rPr>
        <w:t xml:space="preserve">To complete the application, go to </w:t>
      </w:r>
      <w:hyperlink r:id="rId11" w:history="1">
        <w:r w:rsidRPr="00411F8E">
          <w:rPr>
            <w:rStyle w:val="Hyperlink"/>
            <w:b/>
            <w:sz w:val="22"/>
          </w:rPr>
          <w:t>https://apply.wisconsin.edu/</w:t>
        </w:r>
      </w:hyperlink>
      <w:r w:rsidRPr="00411F8E">
        <w:rPr>
          <w:b/>
          <w:sz w:val="22"/>
        </w:rPr>
        <w:t xml:space="preserve"> </w:t>
      </w:r>
      <w:r w:rsidR="00C77AB1" w:rsidRPr="00C77AB1">
        <w:rPr>
          <w:noProof/>
          <w:color w:val="CE4A07" w:themeColor="accent6" w:themeShade="BF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257810</wp:posOffset>
                </wp:positionV>
                <wp:extent cx="1790700" cy="68008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B1" w:rsidRDefault="00C77AB1">
                            <w:r w:rsidRPr="00C77A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63817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0.5pt;margin-top:20.3pt;width:141pt;height:53.55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">
                <v:textbox>
                  <w:txbxContent>
                    <w:p w:rsidR="00C77AB1" w:rsidRDefault="00C77AB1">
                      <w:r w:rsidRPr="00C77AB1">
                        <w:drawing>
                          <wp:inline distT="0" distB="0" distL="0" distR="0">
                            <wp:extent cx="1695450" cy="638175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3F4">
        <w:rPr>
          <w:b/>
          <w:sz w:val="22"/>
        </w:rPr>
        <w:tab/>
      </w:r>
    </w:p>
    <w:p w:rsidR="009B6F5A" w:rsidRPr="00AB13F4" w:rsidRDefault="00696E65" w:rsidP="005D608A">
      <w:pPr>
        <w:pStyle w:val="Heading1"/>
        <w:rPr>
          <w:b/>
          <w:caps w:val="0"/>
          <w:color w:val="80B35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B13F4">
        <w:rPr>
          <w:b/>
          <w:caps w:val="0"/>
          <w:color w:val="80B35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CREATE AN ACCOUNT                                                                                 </w:t>
      </w:r>
    </w:p>
    <w:p w:rsidR="001E5C1F" w:rsidRPr="001278B6" w:rsidRDefault="001E5C1F" w:rsidP="005C2634">
      <w:pPr>
        <w:pStyle w:val="checkboxindent"/>
        <w:rPr>
          <w:i/>
          <w:color w:val="FF0000"/>
        </w:rPr>
      </w:pPr>
      <w:r w:rsidRPr="001278B6">
        <w:rPr>
          <w:i/>
          <w:color w:val="FF0000"/>
        </w:rPr>
        <w:t xml:space="preserve">Click “SIGN IN AND RESUME” if you have created an         </w:t>
      </w:r>
    </w:p>
    <w:p w:rsidR="005C2634" w:rsidRPr="001278B6" w:rsidRDefault="001E5C1F" w:rsidP="005C2634">
      <w:pPr>
        <w:pStyle w:val="checkboxindent"/>
        <w:rPr>
          <w:i/>
          <w:color w:val="FF0000"/>
        </w:rPr>
      </w:pPr>
      <w:r w:rsidRPr="001278B6">
        <w:rPr>
          <w:rFonts w:ascii="MS Gothic" w:eastAsia="MS Gothic" w:hAnsi="MS Gothic" w:hint="eastAsia"/>
          <w:i/>
          <w:color w:val="FF0000"/>
        </w:rPr>
        <w:t xml:space="preserve"> </w:t>
      </w:r>
      <w:r w:rsidRPr="001278B6">
        <w:rPr>
          <w:rFonts w:ascii="MS Gothic" w:eastAsia="MS Gothic" w:hAnsi="MS Gothic"/>
          <w:i/>
          <w:color w:val="FF0000"/>
        </w:rPr>
        <w:t xml:space="preserve">   </w:t>
      </w:r>
      <w:r w:rsidRPr="001278B6">
        <w:rPr>
          <w:i/>
          <w:color w:val="FF0000"/>
        </w:rPr>
        <w:t>account previously</w:t>
      </w:r>
      <w:r w:rsidR="001278B6" w:rsidRPr="001278B6">
        <w:rPr>
          <w:i/>
          <w:color w:val="FF0000"/>
        </w:rPr>
        <w:t xml:space="preserve"> and proceed to next section.</w:t>
      </w:r>
    </w:p>
    <w:bookmarkStart w:id="1" w:name="_Hlk53473163"/>
    <w:p w:rsidR="00097195" w:rsidRPr="00541BC6" w:rsidRDefault="00C30B08" w:rsidP="00C8063B">
      <w:pPr>
        <w:pStyle w:val="checkboxindent"/>
        <w:ind w:right="3240"/>
      </w:pPr>
      <w:sdt>
        <w:sdtPr>
          <w:id w:val="198310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34">
            <w:rPr>
              <w:rFonts w:ascii="MS Gothic" w:eastAsia="MS Gothic" w:hAnsi="MS Gothic" w:hint="eastAsia"/>
            </w:rPr>
            <w:t>☐</w:t>
          </w:r>
        </w:sdtContent>
      </w:sdt>
      <w:r w:rsidR="00411F8E">
        <w:t xml:space="preserve">   </w:t>
      </w:r>
      <w:r w:rsidR="005C2634">
        <w:t>Click “CREATE AN ACCOUNT AND GET STARTED”</w:t>
      </w:r>
    </w:p>
    <w:bookmarkEnd w:id="1"/>
    <w:p w:rsidR="005C2634" w:rsidRPr="00541BC6" w:rsidRDefault="00C30B08" w:rsidP="005C2634">
      <w:pPr>
        <w:pStyle w:val="checkboxindent"/>
        <w:ind w:right="3240"/>
      </w:pPr>
      <w:sdt>
        <w:sdtPr>
          <w:id w:val="-14504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5C2634">
        <w:t>Use your SNC email</w:t>
      </w:r>
    </w:p>
    <w:p w:rsidR="00097195" w:rsidRPr="00541BC6" w:rsidRDefault="00C30B08" w:rsidP="00C77AB1">
      <w:pPr>
        <w:pStyle w:val="checkboxindent"/>
        <w:ind w:right="3240"/>
      </w:pPr>
      <w:sdt>
        <w:sdtPr>
          <w:id w:val="23051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34">
            <w:rPr>
              <w:rFonts w:ascii="MS Gothic" w:eastAsia="MS Gothic" w:hint="eastAsia"/>
            </w:rPr>
            <w:t>☐</w:t>
          </w:r>
        </w:sdtContent>
      </w:sdt>
      <w:r w:rsidR="005C2634">
        <w:t xml:space="preserve">   Enter the remainder of your information and “CREATE ACCOUNT”</w:t>
      </w:r>
    </w:p>
    <w:p w:rsidR="00097195" w:rsidRPr="00AB13F4" w:rsidRDefault="00C77AB1" w:rsidP="005D608A">
      <w:pPr>
        <w:pStyle w:val="Heading1"/>
        <w:rPr>
          <w:b/>
          <w:caps w:val="0"/>
          <w:color w:val="80B35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B13F4">
        <w:rPr>
          <w:b/>
          <w:caps w:val="0"/>
          <w:noProof/>
          <w:color w:val="80B35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259080</wp:posOffset>
                </wp:positionV>
                <wp:extent cx="1695450" cy="5619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B1" w:rsidRDefault="00C77A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7B713" wp14:editId="79D14F5E">
                                  <wp:extent cx="1495425" cy="4667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4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pt;margin-top:20.4pt;width:133.5pt;height:44.25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">
                <v:textbox>
                  <w:txbxContent>
                    <w:p w:rsidR="00C77AB1" w:rsidRDefault="00C77AB1">
                      <w:r>
                        <w:rPr>
                          <w:noProof/>
                        </w:rPr>
                        <w:drawing>
                          <wp:inline distT="0" distB="0" distL="0" distR="0" wp14:anchorId="7F47B713" wp14:editId="79D14F5E">
                            <wp:extent cx="1495425" cy="4667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425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13F4">
        <w:rPr>
          <w:b/>
          <w:caps w:val="0"/>
          <w:color w:val="80B35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Start Application</w:t>
      </w:r>
    </w:p>
    <w:p w:rsidR="00097195" w:rsidRPr="00541BC6" w:rsidRDefault="00C30B08" w:rsidP="00097195">
      <w:pPr>
        <w:pStyle w:val="checkboxindent"/>
      </w:pPr>
      <w:sdt>
        <w:sdtPr>
          <w:id w:val="-18661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C77AB1">
        <w:t xml:space="preserve">Click “Start Application” </w:t>
      </w:r>
      <w:r w:rsidR="00097195" w:rsidRPr="00541BC6">
        <w:t xml:space="preserve"> </w:t>
      </w:r>
    </w:p>
    <w:p w:rsidR="00097195" w:rsidRPr="00541BC6" w:rsidRDefault="00C30B08" w:rsidP="00C77AB1">
      <w:pPr>
        <w:pStyle w:val="checkboxindent"/>
      </w:pPr>
      <w:sdt>
        <w:sdtPr>
          <w:id w:val="200107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C77AB1">
        <w:t>Click “Continue”</w:t>
      </w:r>
    </w:p>
    <w:p w:rsidR="00097195" w:rsidRPr="00541BC6" w:rsidRDefault="00C30B08" w:rsidP="00097195">
      <w:pPr>
        <w:pStyle w:val="checkboxindent"/>
      </w:pPr>
      <w:sdt>
        <w:sdtPr>
          <w:id w:val="191774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C77AB1">
        <w:t>Click “Few Courses”</w:t>
      </w:r>
    </w:p>
    <w:p w:rsidR="00097195" w:rsidRDefault="00C30B08" w:rsidP="00097195">
      <w:pPr>
        <w:pStyle w:val="checkboxindent"/>
      </w:pPr>
      <w:sdt>
        <w:sdtPr>
          <w:id w:val="19163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AB1">
            <w:rPr>
              <w:rFonts w:ascii="MS Gothic" w:eastAsia="MS Gothic" w:hAnsi="MS Gothic" w:hint="eastAsia"/>
            </w:rPr>
            <w:t>☐</w:t>
          </w:r>
        </w:sdtContent>
      </w:sdt>
      <w:r w:rsidR="00835706">
        <w:tab/>
      </w:r>
      <w:r w:rsidR="00C77AB1">
        <w:t>Answer the questions as they apply to you</w:t>
      </w:r>
    </w:p>
    <w:p w:rsidR="00C77AB1" w:rsidRDefault="00C30B08" w:rsidP="001E5C1F">
      <w:pPr>
        <w:pStyle w:val="checkboxindent"/>
      </w:pPr>
      <w:sdt>
        <w:sdtPr>
          <w:id w:val="-4924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AB1">
            <w:rPr>
              <w:rFonts w:ascii="MS Gothic" w:eastAsia="MS Gothic" w:hint="eastAsia"/>
            </w:rPr>
            <w:t>☐</w:t>
          </w:r>
        </w:sdtContent>
      </w:sdt>
      <w:r w:rsidR="00C77AB1">
        <w:tab/>
        <w:t>Click “Undergraduate”</w:t>
      </w:r>
      <w:r w:rsidR="00AB13F4">
        <w:t xml:space="preserve"> and “Continue”</w:t>
      </w:r>
    </w:p>
    <w:p w:rsidR="00C77AB1" w:rsidRPr="00541BC6" w:rsidRDefault="00C30B08" w:rsidP="00C77AB1">
      <w:pPr>
        <w:pStyle w:val="checkboxindent"/>
      </w:pPr>
      <w:sdt>
        <w:sdtPr>
          <w:id w:val="121716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AB1">
            <w:rPr>
              <w:rFonts w:ascii="MS Gothic" w:eastAsia="MS Gothic" w:hint="eastAsia"/>
            </w:rPr>
            <w:t>☐</w:t>
          </w:r>
        </w:sdtContent>
      </w:sdt>
      <w:r w:rsidR="00C77AB1">
        <w:tab/>
        <w:t>Select</w:t>
      </w:r>
      <w:r w:rsidR="001E6837">
        <w:t xml:space="preserve"> “UW-Green Bay” from dropdown</w:t>
      </w:r>
      <w:r w:rsidR="001E5C1F">
        <w:t xml:space="preserve"> and “Save and Continue”</w:t>
      </w:r>
    </w:p>
    <w:p w:rsidR="001E6837" w:rsidRDefault="00C30B08" w:rsidP="001E6837">
      <w:pPr>
        <w:pStyle w:val="checkboxindent"/>
      </w:pPr>
      <w:sdt>
        <w:sdtPr>
          <w:id w:val="-102408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837">
            <w:rPr>
              <w:rFonts w:ascii="MS Gothic" w:eastAsia="MS Gothic" w:hint="eastAsia"/>
            </w:rPr>
            <w:t>☐</w:t>
          </w:r>
        </w:sdtContent>
      </w:sdt>
      <w:r w:rsidR="001E6837">
        <w:tab/>
        <w:t>Click “Undergraduate Special Student” and “Save and Continue”</w:t>
      </w:r>
    </w:p>
    <w:p w:rsidR="001E6837" w:rsidRDefault="00C30B08" w:rsidP="001E6837">
      <w:pPr>
        <w:pStyle w:val="checkboxindent"/>
      </w:pPr>
      <w:sdt>
        <w:sdtPr>
          <w:id w:val="-84609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837">
            <w:rPr>
              <w:rFonts w:ascii="MS Gothic" w:eastAsia="MS Gothic" w:hint="eastAsia"/>
            </w:rPr>
            <w:t>☐</w:t>
          </w:r>
        </w:sdtContent>
      </w:sdt>
      <w:r w:rsidR="001E6837">
        <w:tab/>
        <w:t>Select the term your UWGB course will start</w:t>
      </w:r>
      <w:r w:rsidR="001E5C1F">
        <w:t xml:space="preserve"> and click “Next”</w:t>
      </w:r>
    </w:p>
    <w:p w:rsidR="00097195" w:rsidRPr="00AB13F4" w:rsidRDefault="00314E47" w:rsidP="00DB1D49">
      <w:pPr>
        <w:pStyle w:val="Heading1"/>
        <w:rPr>
          <w:b/>
          <w:caps w:val="0"/>
          <w:color w:val="80B35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B13F4">
        <w:rPr>
          <w:b/>
          <w:caps w:val="0"/>
          <w:noProof/>
          <w:color w:val="80B35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234315</wp:posOffset>
                </wp:positionV>
                <wp:extent cx="2619375" cy="15525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47" w:rsidRDefault="00314E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228A8" wp14:editId="782C2C12">
                                  <wp:extent cx="2447925" cy="140017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9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5pt;margin-top:18.45pt;width:206.25pt;height:122.2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">
                <v:textbox>
                  <w:txbxContent>
                    <w:p w:rsidR="00314E47" w:rsidRDefault="00314E47">
                      <w:r>
                        <w:rPr>
                          <w:noProof/>
                        </w:rPr>
                        <w:drawing>
                          <wp:inline distT="0" distB="0" distL="0" distR="0" wp14:anchorId="1D9228A8" wp14:editId="782C2C12">
                            <wp:extent cx="2447925" cy="140017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92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837" w:rsidRPr="00AB13F4">
        <w:rPr>
          <w:b/>
          <w:caps w:val="0"/>
          <w:color w:val="80B35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Personal Information</w:t>
      </w:r>
    </w:p>
    <w:p w:rsidR="00097195" w:rsidRPr="00541BC6" w:rsidRDefault="00C30B08" w:rsidP="00097195">
      <w:pPr>
        <w:pStyle w:val="checkboxindent"/>
      </w:pPr>
      <w:sdt>
        <w:sdtPr>
          <w:id w:val="11302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1E6837">
        <w:t>Click “Save and Continue”</w:t>
      </w:r>
    </w:p>
    <w:p w:rsidR="00097195" w:rsidRPr="00541BC6" w:rsidRDefault="00C30B08" w:rsidP="00097195">
      <w:pPr>
        <w:pStyle w:val="checkboxindent"/>
      </w:pPr>
      <w:sdt>
        <w:sdtPr>
          <w:id w:val="-121419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1E6837">
        <w:t>Enter your basic information</w:t>
      </w:r>
      <w:r w:rsidR="00097195" w:rsidRPr="00541BC6">
        <w:t xml:space="preserve">. </w:t>
      </w:r>
    </w:p>
    <w:p w:rsidR="00097195" w:rsidRPr="00541BC6" w:rsidRDefault="00C30B08" w:rsidP="00097195">
      <w:pPr>
        <w:pStyle w:val="checkboxindent"/>
      </w:pPr>
      <w:sdt>
        <w:sdtPr>
          <w:id w:val="-5396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1E6837">
        <w:t>Click “Validate”</w:t>
      </w:r>
    </w:p>
    <w:p w:rsidR="00097195" w:rsidRPr="00541BC6" w:rsidRDefault="00C30B08" w:rsidP="00097195">
      <w:pPr>
        <w:pStyle w:val="checkboxindent"/>
      </w:pPr>
      <w:sdt>
        <w:sdtPr>
          <w:id w:val="-30007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1E5C1F">
        <w:t>If</w:t>
      </w:r>
      <w:r w:rsidR="001E6837">
        <w:t xml:space="preserve"> information</w:t>
      </w:r>
      <w:r w:rsidR="001E5C1F">
        <w:t xml:space="preserve"> is correct</w:t>
      </w:r>
      <w:r w:rsidR="001E6837">
        <w:t xml:space="preserve"> and click “Save and Continue”</w:t>
      </w:r>
    </w:p>
    <w:p w:rsidR="00097195" w:rsidRPr="00541BC6" w:rsidRDefault="00C30B08" w:rsidP="00097195">
      <w:pPr>
        <w:pStyle w:val="checkboxindent"/>
      </w:pPr>
      <w:sdt>
        <w:sdtPr>
          <w:id w:val="-34972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1E6837">
        <w:t>Click “Add Paren</w:t>
      </w:r>
      <w:r w:rsidR="00ED2CB8">
        <w:t>t</w:t>
      </w:r>
      <w:r w:rsidR="001E6837">
        <w:t>/Gu</w:t>
      </w:r>
      <w:r w:rsidR="00314E47">
        <w:t>a</w:t>
      </w:r>
      <w:r w:rsidR="001E6837">
        <w:t>rdian”</w:t>
      </w:r>
    </w:p>
    <w:p w:rsidR="00097195" w:rsidRPr="00541BC6" w:rsidRDefault="00C30B08" w:rsidP="00097195">
      <w:pPr>
        <w:pStyle w:val="checkboxindent"/>
      </w:pPr>
      <w:sdt>
        <w:sdtPr>
          <w:id w:val="-190899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ED2CB8">
        <w:t>Click “Save Parent/Guardian” once information is entered</w:t>
      </w:r>
    </w:p>
    <w:p w:rsidR="00097195" w:rsidRPr="00541BC6" w:rsidRDefault="00C30B08" w:rsidP="00097195">
      <w:pPr>
        <w:pStyle w:val="checkboxindent"/>
      </w:pPr>
      <w:sdt>
        <w:sdtPr>
          <w:id w:val="33180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314E47">
        <w:t>Click “Save and Continue”</w:t>
      </w:r>
    </w:p>
    <w:p w:rsidR="00097195" w:rsidRPr="00541BC6" w:rsidRDefault="00C30B08" w:rsidP="00097195">
      <w:pPr>
        <w:pStyle w:val="checkboxindent"/>
      </w:pPr>
      <w:sdt>
        <w:sdtPr>
          <w:id w:val="-204343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314E47">
        <w:t>Chose Yes or No for “Are you</w:t>
      </w:r>
      <w:r w:rsidR="00AE5CB9">
        <w:t xml:space="preserve"> c</w:t>
      </w:r>
      <w:r w:rsidR="00314E47">
        <w:t>lai</w:t>
      </w:r>
      <w:r w:rsidR="00AE5CB9">
        <w:t>ming WI residency?”</w:t>
      </w:r>
    </w:p>
    <w:p w:rsidR="00097195" w:rsidRPr="00541BC6" w:rsidRDefault="00C30B08" w:rsidP="00097195">
      <w:pPr>
        <w:pStyle w:val="checkboxindent"/>
      </w:pPr>
      <w:sdt>
        <w:sdtPr>
          <w:id w:val="132917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AE5CB9">
        <w:t>If Yes, click the “Edit Parent” and the” Edit Applicant”</w:t>
      </w:r>
      <w:r w:rsidR="00682D86">
        <w:t xml:space="preserve"> (if necessary)</w:t>
      </w:r>
      <w:r w:rsidR="00AE5CB9">
        <w:t xml:space="preserve"> to complete the required information</w:t>
      </w:r>
    </w:p>
    <w:p w:rsidR="00097195" w:rsidRDefault="00C30B08" w:rsidP="00097195">
      <w:pPr>
        <w:pStyle w:val="checkboxindent"/>
      </w:pPr>
      <w:sdt>
        <w:sdtPr>
          <w:id w:val="158387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Ansi="MS Gothic" w:hint="eastAsia"/>
            </w:rPr>
            <w:t>☐</w:t>
          </w:r>
        </w:sdtContent>
      </w:sdt>
      <w:r w:rsidR="00835706">
        <w:tab/>
      </w:r>
      <w:r w:rsidR="00AE5CB9">
        <w:t>Click “Save and Continue”</w:t>
      </w:r>
    </w:p>
    <w:p w:rsidR="00B6695F" w:rsidRPr="00AB13F4" w:rsidRDefault="001E5C1F" w:rsidP="00B6695F">
      <w:pPr>
        <w:pStyle w:val="Heading1"/>
        <w:rPr>
          <w:b/>
          <w:caps w:val="0"/>
          <w:color w:val="80B35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240665</wp:posOffset>
                </wp:positionV>
                <wp:extent cx="2360930" cy="1323975"/>
                <wp:effectExtent l="0" t="0" r="1143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1F" w:rsidRDefault="001E5C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E07CB" wp14:editId="267811E3">
                                  <wp:extent cx="2494915" cy="1228725"/>
                                  <wp:effectExtent l="0" t="0" r="63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8866" cy="1250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5.75pt;margin-top:18.95pt;width:185.9pt;height:104.25pt;z-index:251923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/mKAIAAE0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">
                <v:textbox>
                  <w:txbxContent>
                    <w:p w:rsidR="001E5C1F" w:rsidRDefault="001E5C1F">
                      <w:r>
                        <w:rPr>
                          <w:noProof/>
                        </w:rPr>
                        <w:drawing>
                          <wp:inline distT="0" distB="0" distL="0" distR="0" wp14:anchorId="0B1E07CB" wp14:editId="267811E3">
                            <wp:extent cx="2494915" cy="1228725"/>
                            <wp:effectExtent l="0" t="0" r="63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8866" cy="12503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95F" w:rsidRPr="00AB13F4">
        <w:rPr>
          <w:b/>
          <w:caps w:val="0"/>
          <w:color w:val="80B35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Academic Background</w:t>
      </w:r>
    </w:p>
    <w:p w:rsidR="00AE5CB9" w:rsidRDefault="00C30B08" w:rsidP="00DB1D49">
      <w:pPr>
        <w:pStyle w:val="checkboxindent"/>
      </w:pPr>
      <w:sdt>
        <w:sdtPr>
          <w:id w:val="17653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proofErr w:type="gramStart"/>
      <w:r w:rsidR="00AE5CB9">
        <w:t>Click ”Add</w:t>
      </w:r>
      <w:proofErr w:type="gramEnd"/>
      <w:r w:rsidR="00AE5CB9">
        <w:t xml:space="preserve"> High School” and choose your high school</w:t>
      </w:r>
    </w:p>
    <w:p w:rsidR="00AE5CB9" w:rsidRPr="00541BC6" w:rsidRDefault="00C30B08" w:rsidP="00AE5CB9">
      <w:pPr>
        <w:pStyle w:val="checkboxindent"/>
      </w:pPr>
      <w:sdt>
        <w:sdtPr>
          <w:id w:val="19009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B9">
            <w:rPr>
              <w:rFonts w:ascii="MS Gothic" w:eastAsia="MS Gothic" w:hint="eastAsia"/>
            </w:rPr>
            <w:t>☐</w:t>
          </w:r>
        </w:sdtContent>
      </w:sdt>
      <w:r w:rsidR="00AE5CB9">
        <w:tab/>
        <w:t>Answer questions about high school as they apply to you and “Save High School”</w:t>
      </w:r>
    </w:p>
    <w:p w:rsidR="00AE5CB9" w:rsidRPr="00541BC6" w:rsidRDefault="00C30B08" w:rsidP="00AE5CB9">
      <w:pPr>
        <w:pStyle w:val="checkboxindent"/>
      </w:pPr>
      <w:sdt>
        <w:sdtPr>
          <w:id w:val="-151869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B9">
            <w:rPr>
              <w:rFonts w:ascii="MS Gothic" w:eastAsia="MS Gothic" w:hint="eastAsia"/>
            </w:rPr>
            <w:t>☐</w:t>
          </w:r>
        </w:sdtContent>
      </w:sdt>
      <w:r w:rsidR="00AE5CB9">
        <w:tab/>
        <w:t>Answer questions about you</w:t>
      </w:r>
      <w:r w:rsidR="00B6695F">
        <w:t>r</w:t>
      </w:r>
      <w:r w:rsidR="00AE5CB9">
        <w:t xml:space="preserve"> college/post-secondary experience”</w:t>
      </w:r>
    </w:p>
    <w:p w:rsidR="00AE5CB9" w:rsidRPr="00541BC6" w:rsidRDefault="00C30B08" w:rsidP="00AE5CB9">
      <w:pPr>
        <w:pStyle w:val="checkboxindent"/>
      </w:pPr>
      <w:sdt>
        <w:sdtPr>
          <w:id w:val="-125651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B9">
            <w:rPr>
              <w:rFonts w:ascii="MS Gothic" w:eastAsia="MS Gothic" w:hAnsi="MS Gothic" w:hint="eastAsia"/>
            </w:rPr>
            <w:t>☐</w:t>
          </w:r>
        </w:sdtContent>
      </w:sdt>
      <w:r w:rsidR="00AE5CB9">
        <w:tab/>
      </w:r>
      <w:proofErr w:type="gramStart"/>
      <w:r w:rsidR="00AE5CB9">
        <w:t>Click ”Add</w:t>
      </w:r>
      <w:proofErr w:type="gramEnd"/>
      <w:r w:rsidR="00AE5CB9">
        <w:t xml:space="preserve"> College”</w:t>
      </w:r>
      <w:r w:rsidR="00A37BF9">
        <w:t>,</w:t>
      </w:r>
      <w:r w:rsidR="00AE5CB9">
        <w:t xml:space="preserve"> choose SNC</w:t>
      </w:r>
      <w:r w:rsidR="007858A9">
        <w:t xml:space="preserve"> and any other college you have attended</w:t>
      </w:r>
      <w:r w:rsidR="00A37BF9">
        <w:t xml:space="preserve"> </w:t>
      </w:r>
      <w:r w:rsidR="007858A9">
        <w:t>then</w:t>
      </w:r>
      <w:r w:rsidR="00A37BF9">
        <w:t xml:space="preserve"> click </w:t>
      </w:r>
      <w:r w:rsidR="00B6695F">
        <w:t>“</w:t>
      </w:r>
      <w:r w:rsidR="00A37BF9">
        <w:t>Save C</w:t>
      </w:r>
      <w:r w:rsidR="00B6695F">
        <w:t>ollege”</w:t>
      </w:r>
    </w:p>
    <w:p w:rsidR="00AE5CB9" w:rsidRDefault="00C30B08" w:rsidP="00AE5CB9">
      <w:pPr>
        <w:pStyle w:val="checkboxindent"/>
      </w:pPr>
      <w:sdt>
        <w:sdtPr>
          <w:id w:val="-64412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B9">
            <w:rPr>
              <w:rFonts w:ascii="MS Gothic" w:eastAsia="MS Gothic" w:hint="eastAsia"/>
            </w:rPr>
            <w:t>☐</w:t>
          </w:r>
        </w:sdtContent>
      </w:sdt>
      <w:r w:rsidR="00AE5CB9">
        <w:tab/>
      </w:r>
      <w:r w:rsidR="00B6695F">
        <w:t>Click “Save and Continue”</w:t>
      </w:r>
    </w:p>
    <w:p w:rsidR="00B6695F" w:rsidRPr="00541BC6" w:rsidRDefault="00C30B08" w:rsidP="00B6695F">
      <w:pPr>
        <w:pStyle w:val="checkboxindent"/>
      </w:pPr>
      <w:sdt>
        <w:sdtPr>
          <w:id w:val="77514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95F">
            <w:rPr>
              <w:rFonts w:ascii="MS Gothic" w:eastAsia="MS Gothic" w:hint="eastAsia"/>
            </w:rPr>
            <w:t>☐</w:t>
          </w:r>
        </w:sdtContent>
      </w:sdt>
      <w:r w:rsidR="00B6695F">
        <w:tab/>
        <w:t>Add the course you plan to take in the “Essay” and “Save and Continue”</w:t>
      </w:r>
    </w:p>
    <w:p w:rsidR="00B6695F" w:rsidRPr="00541BC6" w:rsidRDefault="00C30B08" w:rsidP="00B6695F">
      <w:pPr>
        <w:pStyle w:val="checkboxindent"/>
      </w:pPr>
      <w:sdt>
        <w:sdtPr>
          <w:id w:val="3690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95F">
            <w:rPr>
              <w:rFonts w:ascii="MS Gothic" w:eastAsia="MS Gothic" w:hint="eastAsia"/>
            </w:rPr>
            <w:t>☐</w:t>
          </w:r>
        </w:sdtContent>
      </w:sdt>
      <w:r w:rsidR="00B6695F">
        <w:tab/>
        <w:t>Click “Continue”</w:t>
      </w:r>
    </w:p>
    <w:p w:rsidR="00B6695F" w:rsidRPr="00541BC6" w:rsidRDefault="00C30B08" w:rsidP="00B6695F">
      <w:pPr>
        <w:pStyle w:val="checkboxindent"/>
      </w:pPr>
      <w:sdt>
        <w:sdtPr>
          <w:id w:val="-56734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95F">
            <w:rPr>
              <w:rFonts w:ascii="MS Gothic" w:eastAsia="MS Gothic" w:hAnsi="MS Gothic" w:hint="eastAsia"/>
            </w:rPr>
            <w:t>☐</w:t>
          </w:r>
        </w:sdtContent>
      </w:sdt>
      <w:r w:rsidR="00B6695F">
        <w:tab/>
        <w:t>Choose “I Agree” and type your signature</w:t>
      </w:r>
    </w:p>
    <w:p w:rsidR="00AE5CB9" w:rsidRPr="00DB1D49" w:rsidRDefault="00C30B08" w:rsidP="00B6695F">
      <w:pPr>
        <w:pStyle w:val="checkboxindent"/>
      </w:pPr>
      <w:sdt>
        <w:sdtPr>
          <w:id w:val="-117064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95F">
            <w:rPr>
              <w:rFonts w:ascii="MS Gothic" w:eastAsia="MS Gothic" w:hAnsi="MS Gothic" w:hint="eastAsia"/>
            </w:rPr>
            <w:t>☐</w:t>
          </w:r>
        </w:sdtContent>
      </w:sdt>
      <w:r w:rsidR="00B6695F">
        <w:tab/>
        <w:t>Submit Application</w:t>
      </w:r>
    </w:p>
    <w:sectPr w:rsidR="00AE5CB9" w:rsidRPr="00DB1D49" w:rsidSect="009A7F28">
      <w:footerReference w:type="first" r:id="rId20"/>
      <w:pgSz w:w="12240" w:h="15840"/>
      <w:pgMar w:top="936" w:right="1080" w:bottom="936" w:left="1080" w:header="720" w:footer="144" w:gutter="0"/>
      <w:pgBorders w:zOrder="back" w:offsetFrom="page">
        <w:top w:val="single" w:sz="4" w:space="31" w:color="80B350" w:themeColor="accent3"/>
        <w:left w:val="single" w:sz="4" w:space="31" w:color="80B350" w:themeColor="accent3"/>
        <w:bottom w:val="single" w:sz="4" w:space="31" w:color="80B350" w:themeColor="accent3"/>
        <w:right w:val="single" w:sz="4" w:space="31" w:color="80B350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B08" w:rsidRDefault="00C30B08" w:rsidP="00600433">
      <w:pPr>
        <w:spacing w:after="0" w:line="240" w:lineRule="auto"/>
      </w:pPr>
      <w:r>
        <w:separator/>
      </w:r>
    </w:p>
  </w:endnote>
  <w:endnote w:type="continuationSeparator" w:id="0">
    <w:p w:rsidR="00C30B08" w:rsidRDefault="00C30B08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Genev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55" w:rsidRDefault="008872F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08E0DDB" wp14:editId="44B66359">
              <wp:simplePos x="0" y="0"/>
              <wp:positionH relativeFrom="page">
                <wp:posOffset>6702425</wp:posOffset>
              </wp:positionH>
              <wp:positionV relativeFrom="page">
                <wp:posOffset>9552940</wp:posOffset>
              </wp:positionV>
              <wp:extent cx="1422400" cy="234950"/>
              <wp:effectExtent l="38100" t="0" r="63500" b="12700"/>
              <wp:wrapNone/>
              <wp:docPr id="1" name="AutoShape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rgbClr val="92D050"/>
                      </a:solidFill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1E96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Title: Decorative border" style="position:absolute;margin-left:527.75pt;margin-top:752.2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" fillcolor="#92d050" strokecolor="black [3213]" strokeweight=".25pt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B08" w:rsidRDefault="00C30B08" w:rsidP="00600433">
      <w:pPr>
        <w:spacing w:after="0" w:line="240" w:lineRule="auto"/>
      </w:pPr>
      <w:r>
        <w:separator/>
      </w:r>
    </w:p>
  </w:footnote>
  <w:footnote w:type="continuationSeparator" w:id="0">
    <w:p w:rsidR="00C30B08" w:rsidRDefault="00C30B08" w:rsidP="0060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25C6"/>
    <w:multiLevelType w:val="hybridMultilevel"/>
    <w:tmpl w:val="CE702768"/>
    <w:lvl w:ilvl="0" w:tplc="0780F664">
      <w:start w:val="1"/>
      <w:numFmt w:val="bullet"/>
      <w:pStyle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8E"/>
    <w:rsid w:val="00034A3C"/>
    <w:rsid w:val="00060E2D"/>
    <w:rsid w:val="00097195"/>
    <w:rsid w:val="001278B6"/>
    <w:rsid w:val="00170B79"/>
    <w:rsid w:val="001E5C1F"/>
    <w:rsid w:val="001E6837"/>
    <w:rsid w:val="0026678F"/>
    <w:rsid w:val="00314E47"/>
    <w:rsid w:val="00336B37"/>
    <w:rsid w:val="0035513C"/>
    <w:rsid w:val="00411F8E"/>
    <w:rsid w:val="00534A3E"/>
    <w:rsid w:val="005C2634"/>
    <w:rsid w:val="005D608A"/>
    <w:rsid w:val="00600433"/>
    <w:rsid w:val="0066288D"/>
    <w:rsid w:val="006644C3"/>
    <w:rsid w:val="00682D86"/>
    <w:rsid w:val="00693182"/>
    <w:rsid w:val="00696E65"/>
    <w:rsid w:val="006C0713"/>
    <w:rsid w:val="00722A2F"/>
    <w:rsid w:val="00726386"/>
    <w:rsid w:val="0076773F"/>
    <w:rsid w:val="007858A9"/>
    <w:rsid w:val="00835706"/>
    <w:rsid w:val="0084353B"/>
    <w:rsid w:val="008872F8"/>
    <w:rsid w:val="009A5B55"/>
    <w:rsid w:val="009A7F28"/>
    <w:rsid w:val="009B6F5A"/>
    <w:rsid w:val="00A37BF9"/>
    <w:rsid w:val="00AB13F4"/>
    <w:rsid w:val="00AC5A9E"/>
    <w:rsid w:val="00AE5CB9"/>
    <w:rsid w:val="00B30C18"/>
    <w:rsid w:val="00B6695F"/>
    <w:rsid w:val="00BA4BC4"/>
    <w:rsid w:val="00C30B08"/>
    <w:rsid w:val="00C55D16"/>
    <w:rsid w:val="00C77AB1"/>
    <w:rsid w:val="00C8063B"/>
    <w:rsid w:val="00D171AC"/>
    <w:rsid w:val="00D64AE6"/>
    <w:rsid w:val="00DB1D49"/>
    <w:rsid w:val="00DC014E"/>
    <w:rsid w:val="00DE1986"/>
    <w:rsid w:val="00E72DBD"/>
    <w:rsid w:val="00E81499"/>
    <w:rsid w:val="00ED2CB8"/>
    <w:rsid w:val="00F1423A"/>
    <w:rsid w:val="00FA1C41"/>
    <w:rsid w:val="00FC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A3E"/>
    <w:pPr>
      <w:spacing w:line="245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08A"/>
    <w:pPr>
      <w:pBdr>
        <w:top w:val="single" w:sz="4" w:space="1" w:color="80B350" w:themeColor="accent3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19AED7" w:themeColor="accent2"/>
      <w:sz w:val="28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F5119"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8E034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B4F7A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5119"/>
    <w:rPr>
      <w:rFonts w:asciiTheme="majorHAnsi" w:hAnsiTheme="majorHAnsi"/>
      <w:caps/>
      <w:color w:val="19AED7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8E0344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B4F7A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8E0344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5D608A"/>
    <w:rPr>
      <w:rFonts w:asciiTheme="majorHAnsi" w:hAnsiTheme="majorHAnsi"/>
      <w:caps/>
      <w:color w:val="19AED7" w:themeColor="accent2"/>
      <w:sz w:val="28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34A3C"/>
    <w:pPr>
      <w:spacing w:before="60" w:after="280" w:line="240" w:lineRule="auto"/>
      <w:jc w:val="left"/>
    </w:pPr>
    <w:rPr>
      <w:noProof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34A3C"/>
    <w:rPr>
      <w:rFonts w:asciiTheme="majorHAnsi" w:hAnsiTheme="majorHAnsi"/>
      <w:caps/>
      <w:noProof/>
      <w:color w:val="FFFFFF" w:themeColor="background1"/>
      <w:sz w:val="42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034A3C"/>
    <w:pPr>
      <w:numPr>
        <w:numId w:val="5"/>
      </w:numPr>
      <w:spacing w:before="20" w:after="20"/>
      <w:ind w:left="538" w:hanging="181"/>
    </w:pPr>
  </w:style>
  <w:style w:type="character" w:styleId="Hyperlink">
    <w:name w:val="Hyperlink"/>
    <w:basedOn w:val="DefaultParagraphFont"/>
    <w:rsid w:val="00411F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wmf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ly.wisconsin.ed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endnotes" Target="endnotes.xml"/><Relationship Id="rId19" Type="http://schemas.openxmlformats.org/officeDocument/2006/relationships/image" Target="media/image4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nj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5">
      <a:dk1>
        <a:sysClr val="windowText" lastClr="000000"/>
      </a:dk1>
      <a:lt1>
        <a:sysClr val="window" lastClr="FFFFFF"/>
      </a:lt1>
      <a:dk2>
        <a:srgbClr val="256AA4"/>
      </a:dk2>
      <a:lt2>
        <a:srgbClr val="EEECE1"/>
      </a:lt2>
      <a:accent1>
        <a:srgbClr val="8E0344"/>
      </a:accent1>
      <a:accent2>
        <a:srgbClr val="19AED7"/>
      </a:accent2>
      <a:accent3>
        <a:srgbClr val="80B350"/>
      </a:accent3>
      <a:accent4>
        <a:srgbClr val="713B9E"/>
      </a:accent4>
      <a:accent5>
        <a:srgbClr val="000080"/>
      </a:accent5>
      <a:accent6>
        <a:srgbClr val="F76D28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74777-9C48-4306-9439-1305A002AB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BD1FF-2938-4924-B944-6DB3081E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2020-11-12T16:39:00Z</dcterms:created>
  <dcterms:modified xsi:type="dcterms:W3CDTF">2020-11-12T16:39:00Z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