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8A3BEE" w:rsidRDefault="00EA57FB">
      <w:pPr>
        <w:pStyle w:val="Title"/>
        <w:rPr>
          <w:rFonts w:ascii="Cambria" w:hAnsi="Cambria"/>
          <w:b w:val="0"/>
          <w:sz w:val="24"/>
        </w:rPr>
      </w:pPr>
      <w:r w:rsidRPr="008A3BEE">
        <w:rPr>
          <w:rFonts w:ascii="Cambria" w:hAnsi="Cambria"/>
          <w:b w:val="0"/>
          <w:sz w:val="24"/>
        </w:rPr>
        <w:t>SUFAC</w:t>
      </w:r>
    </w:p>
    <w:p w14:paraId="1F65F67A" w14:textId="06438F3E" w:rsidR="00EA57FB" w:rsidRPr="008A3BEE" w:rsidRDefault="00EA57FB">
      <w:pPr>
        <w:jc w:val="center"/>
        <w:rPr>
          <w:rFonts w:ascii="Cambria" w:hAnsi="Cambria"/>
          <w:b/>
          <w:bCs/>
        </w:rPr>
      </w:pPr>
      <w:r w:rsidRPr="008A3BEE">
        <w:rPr>
          <w:rFonts w:ascii="Cambria" w:hAnsi="Cambria"/>
          <w:bCs/>
        </w:rPr>
        <w:t>Meeting Minutes for</w:t>
      </w:r>
      <w:r w:rsidR="00C22EDB" w:rsidRPr="008A3BEE">
        <w:rPr>
          <w:rFonts w:ascii="Cambria" w:hAnsi="Cambria"/>
          <w:bCs/>
        </w:rPr>
        <w:t xml:space="preserve"> </w:t>
      </w:r>
      <w:r w:rsidR="00AD2DB2" w:rsidRPr="008A3BEE">
        <w:rPr>
          <w:rFonts w:ascii="Cambria" w:hAnsi="Cambria"/>
          <w:bCs/>
        </w:rPr>
        <w:t>December 4</w:t>
      </w:r>
      <w:r w:rsidR="00861B55" w:rsidRPr="008A3BEE">
        <w:rPr>
          <w:rFonts w:ascii="Cambria" w:hAnsi="Cambria"/>
          <w:bCs/>
        </w:rPr>
        <w:t>, 2014</w:t>
      </w:r>
    </w:p>
    <w:p w14:paraId="25AD5E98" w14:textId="77777777" w:rsidR="00EA57FB" w:rsidRPr="008A3BEE" w:rsidRDefault="00EA57FB">
      <w:pPr>
        <w:pStyle w:val="Heading1"/>
        <w:numPr>
          <w:ilvl w:val="0"/>
          <w:numId w:val="1"/>
        </w:numPr>
        <w:rPr>
          <w:rFonts w:ascii="Cambria" w:hAnsi="Cambria"/>
          <w:sz w:val="24"/>
        </w:rPr>
      </w:pPr>
      <w:r w:rsidRPr="008A3BEE">
        <w:rPr>
          <w:rFonts w:ascii="Cambria" w:hAnsi="Cambria"/>
          <w:sz w:val="24"/>
        </w:rPr>
        <w:t>Call to Order</w:t>
      </w:r>
    </w:p>
    <w:p w14:paraId="0712B082" w14:textId="4F0DB123" w:rsidR="00E7724D" w:rsidRPr="008A3BEE" w:rsidRDefault="00E7724D" w:rsidP="00E7724D">
      <w:pPr>
        <w:ind w:left="720"/>
        <w:rPr>
          <w:rFonts w:ascii="Cambria" w:hAnsi="Cambria"/>
        </w:rPr>
      </w:pPr>
      <w:r w:rsidRPr="008A3BEE">
        <w:rPr>
          <w:rFonts w:ascii="Cambria" w:hAnsi="Cambria"/>
        </w:rPr>
        <w:t xml:space="preserve">SUFAC Chair </w:t>
      </w:r>
      <w:r w:rsidR="00861B55" w:rsidRPr="008A3BEE">
        <w:rPr>
          <w:rFonts w:ascii="Cambria" w:hAnsi="Cambria"/>
        </w:rPr>
        <w:t>Reed Heintzkill</w:t>
      </w:r>
      <w:r w:rsidRPr="008A3BEE">
        <w:rPr>
          <w:rFonts w:ascii="Cambria" w:hAnsi="Cambria"/>
        </w:rPr>
        <w:t xml:space="preserve"> c</w:t>
      </w:r>
      <w:r w:rsidR="00235940" w:rsidRPr="008A3BEE">
        <w:rPr>
          <w:rFonts w:ascii="Cambria" w:hAnsi="Cambria"/>
        </w:rPr>
        <w:t>alled the meeting to order at</w:t>
      </w:r>
      <w:r w:rsidR="00AA78C1" w:rsidRPr="008A3BEE">
        <w:rPr>
          <w:rFonts w:ascii="Cambria" w:hAnsi="Cambria"/>
        </w:rPr>
        <w:t xml:space="preserve"> </w:t>
      </w:r>
      <w:r w:rsidR="00923AA7" w:rsidRPr="008A3BEE">
        <w:rPr>
          <w:rFonts w:ascii="Cambria" w:hAnsi="Cambria"/>
        </w:rPr>
        <w:t>5:17</w:t>
      </w:r>
      <w:r w:rsidR="00ED382E" w:rsidRPr="008A3BEE">
        <w:rPr>
          <w:rFonts w:ascii="Cambria" w:hAnsi="Cambria"/>
        </w:rPr>
        <w:t xml:space="preserve"> </w:t>
      </w:r>
      <w:r w:rsidR="00134800" w:rsidRPr="008A3BEE">
        <w:rPr>
          <w:rFonts w:ascii="Cambria" w:hAnsi="Cambria"/>
        </w:rPr>
        <w:t>p</w:t>
      </w:r>
      <w:r w:rsidRPr="008A3BEE">
        <w:rPr>
          <w:rFonts w:ascii="Cambria" w:hAnsi="Cambria"/>
        </w:rPr>
        <w:t>m.</w:t>
      </w:r>
    </w:p>
    <w:p w14:paraId="730A230C" w14:textId="77777777" w:rsidR="004E238E" w:rsidRPr="008A3BEE" w:rsidRDefault="004E238E" w:rsidP="004E238E">
      <w:pPr>
        <w:rPr>
          <w:rFonts w:ascii="Cambria" w:hAnsi="Cambria"/>
        </w:rPr>
      </w:pPr>
    </w:p>
    <w:p w14:paraId="66EF698F" w14:textId="77777777" w:rsidR="00EA57FB" w:rsidRPr="008A3BEE" w:rsidRDefault="00EA57FB">
      <w:pPr>
        <w:numPr>
          <w:ilvl w:val="0"/>
          <w:numId w:val="1"/>
        </w:numPr>
        <w:rPr>
          <w:rFonts w:ascii="Cambria" w:hAnsi="Cambria"/>
          <w:b/>
          <w:bCs/>
        </w:rPr>
      </w:pPr>
      <w:r w:rsidRPr="008A3BEE">
        <w:rPr>
          <w:rFonts w:ascii="Cambria" w:hAnsi="Cambria"/>
          <w:b/>
          <w:bCs/>
        </w:rPr>
        <w:t>Roll Call</w:t>
      </w:r>
    </w:p>
    <w:p w14:paraId="7B02A0DF" w14:textId="7783ABD3" w:rsidR="004E238E" w:rsidRPr="008A3BEE" w:rsidRDefault="00EA57FB" w:rsidP="004E238E">
      <w:pPr>
        <w:numPr>
          <w:ilvl w:val="1"/>
          <w:numId w:val="1"/>
        </w:numPr>
        <w:rPr>
          <w:rFonts w:ascii="Cambria" w:hAnsi="Cambria"/>
        </w:rPr>
      </w:pPr>
      <w:r w:rsidRPr="008A3BEE">
        <w:rPr>
          <w:rFonts w:ascii="Cambria" w:hAnsi="Cambria"/>
          <w:b/>
          <w:bCs/>
          <w:u w:val="single"/>
        </w:rPr>
        <w:t>Members Present</w:t>
      </w:r>
      <w:r w:rsidRPr="008A3BEE">
        <w:rPr>
          <w:rFonts w:ascii="Cambria" w:hAnsi="Cambria"/>
          <w:b/>
          <w:bCs/>
        </w:rPr>
        <w:t xml:space="preserve">: </w:t>
      </w:r>
      <w:r w:rsidR="00300304" w:rsidRPr="008A3BEE">
        <w:rPr>
          <w:rFonts w:ascii="Cambria" w:hAnsi="Cambria"/>
          <w:bCs/>
        </w:rPr>
        <w:t>Reed Heintzkill,</w:t>
      </w:r>
      <w:r w:rsidR="00B943A1" w:rsidRPr="008A3BEE">
        <w:rPr>
          <w:rFonts w:ascii="Cambria" w:hAnsi="Cambria"/>
          <w:bCs/>
        </w:rPr>
        <w:t xml:space="preserve"> </w:t>
      </w:r>
      <w:r w:rsidR="00EE147B" w:rsidRPr="008A3BEE">
        <w:rPr>
          <w:rFonts w:ascii="Cambria" w:hAnsi="Cambria"/>
          <w:bCs/>
        </w:rPr>
        <w:t xml:space="preserve">Eric Kissinger, </w:t>
      </w:r>
      <w:r w:rsidR="00300304" w:rsidRPr="008A3BEE">
        <w:rPr>
          <w:rFonts w:ascii="Cambria" w:hAnsi="Cambria"/>
          <w:bCs/>
        </w:rPr>
        <w:t>John Landrum</w:t>
      </w:r>
      <w:r w:rsidR="002E790E" w:rsidRPr="008A3BEE">
        <w:rPr>
          <w:rFonts w:ascii="Cambria" w:hAnsi="Cambria"/>
          <w:bCs/>
        </w:rPr>
        <w:t xml:space="preserve">, </w:t>
      </w:r>
      <w:r w:rsidR="00B84571" w:rsidRPr="008A3BEE">
        <w:rPr>
          <w:rFonts w:ascii="Cambria" w:hAnsi="Cambria"/>
          <w:bCs/>
        </w:rPr>
        <w:t xml:space="preserve">Bea Yang, </w:t>
      </w:r>
      <w:r w:rsidR="002E790E" w:rsidRPr="008A3BEE">
        <w:rPr>
          <w:rFonts w:ascii="Cambria" w:hAnsi="Cambria"/>
          <w:bCs/>
        </w:rPr>
        <w:t xml:space="preserve">Nikolas Austin, </w:t>
      </w:r>
      <w:r w:rsidR="00D9722F" w:rsidRPr="008A3BEE">
        <w:rPr>
          <w:rFonts w:ascii="Cambria" w:hAnsi="Cambria"/>
          <w:bCs/>
        </w:rPr>
        <w:t>Kaitlin Skroch</w:t>
      </w:r>
      <w:r w:rsidR="00AB5928" w:rsidRPr="008A3BEE">
        <w:rPr>
          <w:rFonts w:ascii="Cambria" w:hAnsi="Cambria"/>
          <w:bCs/>
        </w:rPr>
        <w:t xml:space="preserve">, Allison </w:t>
      </w:r>
      <w:proofErr w:type="spellStart"/>
      <w:r w:rsidR="00AB5928" w:rsidRPr="008A3BEE">
        <w:rPr>
          <w:rFonts w:ascii="Cambria" w:hAnsi="Cambria"/>
          <w:bCs/>
        </w:rPr>
        <w:t>LeMahieu</w:t>
      </w:r>
      <w:proofErr w:type="spellEnd"/>
      <w:r w:rsidR="00944C25" w:rsidRPr="008A3BEE">
        <w:rPr>
          <w:rFonts w:ascii="Cambria" w:hAnsi="Cambria"/>
          <w:bCs/>
        </w:rPr>
        <w:t>, Milton Byers</w:t>
      </w:r>
      <w:r w:rsidR="00EE147B" w:rsidRPr="008A3BEE">
        <w:rPr>
          <w:rFonts w:ascii="Cambria" w:hAnsi="Cambria"/>
          <w:bCs/>
        </w:rPr>
        <w:t xml:space="preserve">, Sami </w:t>
      </w:r>
      <w:proofErr w:type="spellStart"/>
      <w:r w:rsidR="00EE147B" w:rsidRPr="008A3BEE">
        <w:rPr>
          <w:rFonts w:ascii="Cambria" w:hAnsi="Cambria"/>
          <w:bCs/>
        </w:rPr>
        <w:t>Dannhauser</w:t>
      </w:r>
      <w:proofErr w:type="spellEnd"/>
      <w:r w:rsidR="00EE147B" w:rsidRPr="008A3BEE">
        <w:rPr>
          <w:rFonts w:ascii="Cambria" w:hAnsi="Cambria"/>
          <w:bCs/>
        </w:rPr>
        <w:t xml:space="preserve">, Marc </w:t>
      </w:r>
      <w:proofErr w:type="spellStart"/>
      <w:r w:rsidR="00EE147B" w:rsidRPr="008A3BEE">
        <w:rPr>
          <w:rFonts w:ascii="Cambria" w:hAnsi="Cambria"/>
          <w:bCs/>
        </w:rPr>
        <w:t>Minani</w:t>
      </w:r>
      <w:proofErr w:type="spellEnd"/>
      <w:r w:rsidR="00EE147B" w:rsidRPr="008A3BEE">
        <w:rPr>
          <w:rFonts w:ascii="Cambria" w:hAnsi="Cambria"/>
          <w:bCs/>
        </w:rPr>
        <w:t xml:space="preserve">, Brandon </w:t>
      </w:r>
      <w:proofErr w:type="spellStart"/>
      <w:r w:rsidR="00EE147B" w:rsidRPr="008A3BEE">
        <w:rPr>
          <w:rFonts w:ascii="Cambria" w:hAnsi="Cambria"/>
          <w:bCs/>
        </w:rPr>
        <w:t>Swanke</w:t>
      </w:r>
      <w:proofErr w:type="spellEnd"/>
      <w:r w:rsidR="00EE147B" w:rsidRPr="008A3BEE">
        <w:rPr>
          <w:rFonts w:ascii="Cambria" w:hAnsi="Cambria"/>
          <w:bCs/>
        </w:rPr>
        <w:t>, Penghan Yi</w:t>
      </w:r>
      <w:r w:rsidR="00987D80" w:rsidRPr="008A3BEE">
        <w:rPr>
          <w:rFonts w:ascii="Cambria" w:hAnsi="Cambria"/>
          <w:bCs/>
        </w:rPr>
        <w:t xml:space="preserve">, Karen </w:t>
      </w:r>
      <w:proofErr w:type="spellStart"/>
      <w:r w:rsidR="00987D80" w:rsidRPr="008A3BEE">
        <w:rPr>
          <w:rFonts w:ascii="Cambria" w:hAnsi="Cambria"/>
          <w:bCs/>
        </w:rPr>
        <w:t>Basulto</w:t>
      </w:r>
      <w:proofErr w:type="spellEnd"/>
      <w:r w:rsidR="00987D80" w:rsidRPr="008A3BEE">
        <w:rPr>
          <w:rFonts w:ascii="Cambria" w:hAnsi="Cambria"/>
          <w:bCs/>
        </w:rPr>
        <w:t>, Jessica Murphy</w:t>
      </w:r>
      <w:r w:rsidR="00355700" w:rsidRPr="008A3BEE">
        <w:rPr>
          <w:rFonts w:ascii="Cambria" w:hAnsi="Cambria"/>
          <w:bCs/>
        </w:rPr>
        <w:t xml:space="preserve">, Tyler </w:t>
      </w:r>
      <w:proofErr w:type="spellStart"/>
      <w:r w:rsidR="00355700" w:rsidRPr="008A3BEE">
        <w:rPr>
          <w:rFonts w:ascii="Cambria" w:hAnsi="Cambria"/>
          <w:bCs/>
        </w:rPr>
        <w:t>Stier</w:t>
      </w:r>
      <w:proofErr w:type="spellEnd"/>
      <w:r w:rsidR="00355700" w:rsidRPr="008A3BEE">
        <w:rPr>
          <w:rFonts w:ascii="Cambria" w:hAnsi="Cambria"/>
          <w:bCs/>
        </w:rPr>
        <w:t xml:space="preserve">, Vanya Koepke, </w:t>
      </w:r>
      <w:r w:rsidR="00C35118" w:rsidRPr="008A3BEE">
        <w:rPr>
          <w:rFonts w:ascii="Cambria" w:hAnsi="Cambria"/>
          <w:bCs/>
        </w:rPr>
        <w:t xml:space="preserve">Karen </w:t>
      </w:r>
      <w:proofErr w:type="spellStart"/>
      <w:r w:rsidR="00C35118" w:rsidRPr="008A3BEE">
        <w:rPr>
          <w:rFonts w:ascii="Cambria" w:hAnsi="Cambria"/>
          <w:bCs/>
        </w:rPr>
        <w:t>Basulto</w:t>
      </w:r>
      <w:proofErr w:type="spellEnd"/>
    </w:p>
    <w:p w14:paraId="164DF59A" w14:textId="77777777" w:rsidR="007A101A" w:rsidRPr="008A3BEE" w:rsidRDefault="007A101A" w:rsidP="007A101A">
      <w:pPr>
        <w:ind w:left="1440"/>
        <w:rPr>
          <w:rFonts w:ascii="Cambria" w:hAnsi="Cambria"/>
          <w:highlight w:val="yellow"/>
        </w:rPr>
      </w:pPr>
    </w:p>
    <w:p w14:paraId="2EE2970E" w14:textId="6245C52F" w:rsidR="00587C38" w:rsidRPr="008A3BEE" w:rsidRDefault="00EA57FB" w:rsidP="00AA6F2A">
      <w:pPr>
        <w:numPr>
          <w:ilvl w:val="0"/>
          <w:numId w:val="1"/>
        </w:numPr>
        <w:rPr>
          <w:rFonts w:ascii="Cambria" w:hAnsi="Cambria"/>
          <w:b/>
          <w:bCs/>
        </w:rPr>
      </w:pPr>
      <w:r w:rsidRPr="008A3BEE">
        <w:rPr>
          <w:rFonts w:ascii="Cambria" w:hAnsi="Cambria"/>
          <w:b/>
          <w:bCs/>
        </w:rPr>
        <w:t>Recognition of Guests</w:t>
      </w:r>
      <w:r w:rsidR="004E238E" w:rsidRPr="008A3BEE">
        <w:rPr>
          <w:rFonts w:ascii="Cambria" w:hAnsi="Cambria"/>
          <w:b/>
          <w:bCs/>
        </w:rPr>
        <w:t>:</w:t>
      </w:r>
      <w:r w:rsidR="00B135D3" w:rsidRPr="008A3BEE">
        <w:rPr>
          <w:rFonts w:ascii="Cambria" w:hAnsi="Cambria"/>
          <w:b/>
          <w:bCs/>
        </w:rPr>
        <w:t xml:space="preserve"> </w:t>
      </w:r>
    </w:p>
    <w:p w14:paraId="02A9C4C0" w14:textId="0A23513B" w:rsidR="00220566" w:rsidRPr="008A3BEE" w:rsidRDefault="00AD2DB2" w:rsidP="00712176">
      <w:pPr>
        <w:ind w:left="720"/>
        <w:rPr>
          <w:rFonts w:ascii="Cambria" w:hAnsi="Cambria"/>
          <w:bCs/>
        </w:rPr>
      </w:pPr>
      <w:r w:rsidRPr="008A3BEE">
        <w:rPr>
          <w:rFonts w:ascii="Cambria" w:hAnsi="Cambria"/>
          <w:b/>
          <w:bCs/>
        </w:rPr>
        <w:t xml:space="preserve">At-large applicant: </w:t>
      </w:r>
      <w:r w:rsidRPr="008A3BEE">
        <w:rPr>
          <w:rFonts w:ascii="Cambria" w:hAnsi="Cambria"/>
          <w:bCs/>
        </w:rPr>
        <w:t>Nathan Rousseau</w:t>
      </w:r>
    </w:p>
    <w:p w14:paraId="3E061368" w14:textId="1BDDA90F" w:rsidR="00AD2DB2" w:rsidRPr="008A3BEE" w:rsidRDefault="00AD2DB2" w:rsidP="00712176">
      <w:pPr>
        <w:ind w:left="720"/>
        <w:rPr>
          <w:rFonts w:ascii="Cambria" w:hAnsi="Cambria"/>
          <w:bCs/>
        </w:rPr>
      </w:pPr>
      <w:r w:rsidRPr="008A3BEE">
        <w:rPr>
          <w:rFonts w:ascii="Cambria" w:hAnsi="Cambria"/>
          <w:b/>
          <w:bCs/>
        </w:rPr>
        <w:t>Innovative Arts</w:t>
      </w:r>
      <w:r w:rsidR="008F66D4">
        <w:rPr>
          <w:rFonts w:ascii="Cambria" w:hAnsi="Cambria"/>
          <w:b/>
          <w:bCs/>
        </w:rPr>
        <w:t xml:space="preserve"> Management</w:t>
      </w:r>
      <w:r w:rsidRPr="008A3BEE">
        <w:rPr>
          <w:rFonts w:ascii="Cambria" w:hAnsi="Cambria"/>
          <w:b/>
          <w:bCs/>
        </w:rPr>
        <w:t>:</w:t>
      </w:r>
      <w:r w:rsidR="00923AA7" w:rsidRPr="008A3BEE">
        <w:rPr>
          <w:rFonts w:ascii="Cambria" w:hAnsi="Cambria"/>
          <w:b/>
          <w:bCs/>
        </w:rPr>
        <w:t xml:space="preserve"> </w:t>
      </w:r>
      <w:r w:rsidR="00923AA7" w:rsidRPr="008A3BEE">
        <w:rPr>
          <w:rFonts w:ascii="Cambria" w:hAnsi="Cambria"/>
          <w:bCs/>
        </w:rPr>
        <w:t>Kristina Coopman, Laura Schley, Ann Soderlund</w:t>
      </w:r>
    </w:p>
    <w:p w14:paraId="1A5A2A97" w14:textId="7D4E5F4A" w:rsidR="00AD2DB2" w:rsidRPr="008A3BEE" w:rsidRDefault="00AD2DB2" w:rsidP="00712176">
      <w:pPr>
        <w:ind w:left="720"/>
        <w:rPr>
          <w:rFonts w:ascii="Cambria" w:hAnsi="Cambria"/>
          <w:bCs/>
        </w:rPr>
      </w:pPr>
      <w:r w:rsidRPr="008A3BEE">
        <w:rPr>
          <w:rFonts w:ascii="Cambria" w:hAnsi="Cambria"/>
          <w:b/>
          <w:bCs/>
        </w:rPr>
        <w:t>WGBX Radio:</w:t>
      </w:r>
      <w:r w:rsidR="001868F3" w:rsidRPr="008A3BEE">
        <w:rPr>
          <w:rFonts w:ascii="Cambria" w:hAnsi="Cambria"/>
          <w:b/>
          <w:bCs/>
        </w:rPr>
        <w:t xml:space="preserve"> </w:t>
      </w:r>
      <w:r w:rsidR="001868F3" w:rsidRPr="008A3BEE">
        <w:rPr>
          <w:rFonts w:ascii="Cambria" w:hAnsi="Cambria"/>
          <w:bCs/>
        </w:rPr>
        <w:t xml:space="preserve">Brett </w:t>
      </w:r>
      <w:proofErr w:type="spellStart"/>
      <w:r w:rsidR="001868F3" w:rsidRPr="008A3BEE">
        <w:rPr>
          <w:rFonts w:ascii="Cambria" w:hAnsi="Cambria"/>
          <w:bCs/>
        </w:rPr>
        <w:t>Bangen</w:t>
      </w:r>
      <w:proofErr w:type="spellEnd"/>
      <w:r w:rsidR="001868F3" w:rsidRPr="008A3BEE">
        <w:rPr>
          <w:rFonts w:ascii="Cambria" w:hAnsi="Cambria"/>
          <w:bCs/>
        </w:rPr>
        <w:t xml:space="preserve"> </w:t>
      </w:r>
    </w:p>
    <w:p w14:paraId="4D2B6CF0" w14:textId="5C0831E3" w:rsidR="00AD2DB2" w:rsidRPr="008A3BEE" w:rsidRDefault="00AD2DB2" w:rsidP="00712176">
      <w:pPr>
        <w:ind w:left="720"/>
        <w:rPr>
          <w:rFonts w:ascii="Cambria" w:hAnsi="Cambria"/>
          <w:bCs/>
        </w:rPr>
      </w:pPr>
      <w:r w:rsidRPr="008A3BEE">
        <w:rPr>
          <w:rFonts w:ascii="Cambria" w:hAnsi="Cambria"/>
          <w:b/>
          <w:bCs/>
        </w:rPr>
        <w:t>Phlash TV:</w:t>
      </w:r>
      <w:r w:rsidR="00923AA7" w:rsidRPr="008A3BEE">
        <w:rPr>
          <w:rFonts w:ascii="Cambria" w:hAnsi="Cambria"/>
          <w:b/>
          <w:bCs/>
        </w:rPr>
        <w:t xml:space="preserve"> </w:t>
      </w:r>
      <w:r w:rsidR="00923AA7" w:rsidRPr="008A3BEE">
        <w:rPr>
          <w:rFonts w:ascii="Cambria" w:hAnsi="Cambria"/>
          <w:bCs/>
        </w:rPr>
        <w:t xml:space="preserve">William Becker </w:t>
      </w:r>
    </w:p>
    <w:p w14:paraId="7E5E5EDA" w14:textId="2C5442F5" w:rsidR="001868F3" w:rsidRPr="008A3BEE" w:rsidRDefault="00AD2DB2" w:rsidP="001868F3">
      <w:pPr>
        <w:ind w:left="720"/>
        <w:rPr>
          <w:rFonts w:ascii="Cambria" w:hAnsi="Cambria"/>
          <w:bCs/>
        </w:rPr>
      </w:pPr>
      <w:r w:rsidRPr="008A3BEE">
        <w:rPr>
          <w:rFonts w:ascii="Cambria" w:hAnsi="Cambria"/>
          <w:b/>
          <w:bCs/>
        </w:rPr>
        <w:t>SGA:</w:t>
      </w:r>
      <w:r w:rsidR="00020049" w:rsidRPr="008A3BEE">
        <w:rPr>
          <w:rFonts w:ascii="Cambria" w:hAnsi="Cambria"/>
          <w:b/>
          <w:bCs/>
        </w:rPr>
        <w:t xml:space="preserve"> </w:t>
      </w:r>
      <w:r w:rsidR="000557B4" w:rsidRPr="008A3BEE">
        <w:rPr>
          <w:rFonts w:ascii="Cambria" w:hAnsi="Cambria"/>
          <w:bCs/>
        </w:rPr>
        <w:t xml:space="preserve">Vanya Koepke, Tyler </w:t>
      </w:r>
      <w:proofErr w:type="spellStart"/>
      <w:r w:rsidR="000557B4" w:rsidRPr="008A3BEE">
        <w:rPr>
          <w:rFonts w:ascii="Cambria" w:hAnsi="Cambria"/>
          <w:bCs/>
        </w:rPr>
        <w:t>St</w:t>
      </w:r>
      <w:r w:rsidR="00D94889">
        <w:rPr>
          <w:rFonts w:ascii="Cambria" w:hAnsi="Cambria"/>
          <w:bCs/>
        </w:rPr>
        <w:t>e</w:t>
      </w:r>
      <w:r w:rsidR="000557B4" w:rsidRPr="008A3BEE">
        <w:rPr>
          <w:rFonts w:ascii="Cambria" w:hAnsi="Cambria"/>
          <w:bCs/>
        </w:rPr>
        <w:t>r</w:t>
      </w:r>
      <w:r w:rsidR="001868F3" w:rsidRPr="008A3BEE">
        <w:rPr>
          <w:rFonts w:ascii="Cambria" w:hAnsi="Cambria"/>
          <w:bCs/>
        </w:rPr>
        <w:t>r</w:t>
      </w:r>
      <w:proofErr w:type="spellEnd"/>
    </w:p>
    <w:p w14:paraId="2380C4FB" w14:textId="19F4DD68" w:rsidR="00AD2DB2" w:rsidRPr="008A3BEE" w:rsidRDefault="00AD2DB2" w:rsidP="00712176">
      <w:pPr>
        <w:ind w:left="720"/>
        <w:rPr>
          <w:rFonts w:ascii="Cambria" w:hAnsi="Cambria"/>
          <w:bCs/>
        </w:rPr>
      </w:pPr>
      <w:r w:rsidRPr="008A3BEE">
        <w:rPr>
          <w:rFonts w:ascii="Cambria" w:hAnsi="Cambria"/>
          <w:b/>
          <w:bCs/>
        </w:rPr>
        <w:t>Sheepshead Review:</w:t>
      </w:r>
      <w:r w:rsidR="00A875D3" w:rsidRPr="008A3BEE">
        <w:rPr>
          <w:rFonts w:ascii="Cambria" w:hAnsi="Cambria"/>
          <w:b/>
          <w:bCs/>
        </w:rPr>
        <w:t xml:space="preserve"> </w:t>
      </w:r>
      <w:r w:rsidR="00A875D3" w:rsidRPr="008A3BEE">
        <w:rPr>
          <w:rFonts w:ascii="Cambria" w:hAnsi="Cambria"/>
          <w:bCs/>
        </w:rPr>
        <w:t xml:space="preserve">Karli Peterson, Roberto Rodriguez </w:t>
      </w:r>
    </w:p>
    <w:p w14:paraId="2151B69D" w14:textId="7B1B1AF6" w:rsidR="00AD2DB2" w:rsidRPr="008A3BEE" w:rsidRDefault="00AD2DB2" w:rsidP="00712176">
      <w:pPr>
        <w:ind w:left="720"/>
        <w:rPr>
          <w:rFonts w:ascii="Cambria" w:hAnsi="Cambria"/>
          <w:bCs/>
        </w:rPr>
      </w:pPr>
      <w:r w:rsidRPr="008A3BEE">
        <w:rPr>
          <w:rFonts w:ascii="Cambria" w:hAnsi="Cambria"/>
          <w:b/>
          <w:bCs/>
        </w:rPr>
        <w:t xml:space="preserve">Fourth Estate: </w:t>
      </w:r>
      <w:r w:rsidR="00923AA7" w:rsidRPr="008A3BEE">
        <w:rPr>
          <w:rFonts w:ascii="Cambria" w:hAnsi="Cambria"/>
          <w:bCs/>
        </w:rPr>
        <w:t>Shelby Larson, Emily Blaha</w:t>
      </w:r>
    </w:p>
    <w:p w14:paraId="6DE97D9D" w14:textId="77777777" w:rsidR="00AD2DB2" w:rsidRPr="008A3BEE" w:rsidRDefault="00AD2DB2" w:rsidP="00712176">
      <w:pPr>
        <w:ind w:left="720"/>
        <w:rPr>
          <w:rFonts w:ascii="Cambria" w:hAnsi="Cambria"/>
          <w:bCs/>
        </w:rPr>
      </w:pPr>
    </w:p>
    <w:p w14:paraId="2F3B5D77" w14:textId="77777777" w:rsidR="00105EE4" w:rsidRPr="008A3BEE" w:rsidRDefault="00105EE4" w:rsidP="00105EE4">
      <w:pPr>
        <w:rPr>
          <w:rFonts w:ascii="Cambria" w:hAnsi="Cambria"/>
          <w:b/>
          <w:bCs/>
        </w:rPr>
      </w:pPr>
    </w:p>
    <w:p w14:paraId="47EB61AB" w14:textId="6CE07CA8" w:rsidR="00260FDB" w:rsidRPr="008A3BEE" w:rsidRDefault="004E238E" w:rsidP="00260FDB">
      <w:pPr>
        <w:numPr>
          <w:ilvl w:val="0"/>
          <w:numId w:val="1"/>
        </w:numPr>
        <w:rPr>
          <w:rFonts w:ascii="Cambria" w:hAnsi="Cambria"/>
        </w:rPr>
      </w:pPr>
      <w:r w:rsidRPr="008A3BEE">
        <w:rPr>
          <w:rFonts w:ascii="Cambria" w:hAnsi="Cambria"/>
          <w:b/>
          <w:bCs/>
        </w:rPr>
        <w:t>Approval of Agenda and Minutes:</w:t>
      </w:r>
      <w:r w:rsidR="00E7724D" w:rsidRPr="008A3BEE">
        <w:rPr>
          <w:rFonts w:ascii="Cambria" w:hAnsi="Cambria"/>
          <w:b/>
          <w:bCs/>
        </w:rPr>
        <w:t xml:space="preserve"> </w:t>
      </w:r>
      <w:r w:rsidR="00BE1FC0" w:rsidRPr="008A3BEE">
        <w:rPr>
          <w:rFonts w:ascii="Cambria" w:hAnsi="Cambria"/>
          <w:bCs/>
        </w:rPr>
        <w:t>Reed</w:t>
      </w:r>
      <w:r w:rsidR="00260FDB" w:rsidRPr="008A3BEE">
        <w:rPr>
          <w:rFonts w:ascii="Cambria" w:hAnsi="Cambria"/>
          <w:bCs/>
        </w:rPr>
        <w:t xml:space="preserve"> entertained a moti</w:t>
      </w:r>
      <w:r w:rsidR="00C228A7" w:rsidRPr="008A3BEE">
        <w:rPr>
          <w:rFonts w:ascii="Cambria" w:hAnsi="Cambria"/>
          <w:bCs/>
        </w:rPr>
        <w:t>on t</w:t>
      </w:r>
      <w:r w:rsidR="00F178A9" w:rsidRPr="008A3BEE">
        <w:rPr>
          <w:rFonts w:ascii="Cambria" w:hAnsi="Cambria"/>
          <w:bCs/>
        </w:rPr>
        <w:t>o approve the</w:t>
      </w:r>
      <w:r w:rsidR="00B84571" w:rsidRPr="008A3BEE">
        <w:rPr>
          <w:rFonts w:ascii="Cambria" w:hAnsi="Cambria"/>
          <w:bCs/>
        </w:rPr>
        <w:t xml:space="preserve"> </w:t>
      </w:r>
      <w:r w:rsidR="00115715" w:rsidRPr="008A3BEE">
        <w:rPr>
          <w:rFonts w:ascii="Cambria" w:hAnsi="Cambria"/>
          <w:bCs/>
        </w:rPr>
        <w:t xml:space="preserve">agenda.  </w:t>
      </w:r>
      <w:r w:rsidR="00247129" w:rsidRPr="008A3BEE">
        <w:rPr>
          <w:rFonts w:ascii="Cambria" w:hAnsi="Cambria"/>
          <w:bCs/>
        </w:rPr>
        <w:t xml:space="preserve"> </w:t>
      </w:r>
      <w:r w:rsidR="00F178A9" w:rsidRPr="008A3BEE">
        <w:rPr>
          <w:rFonts w:ascii="Cambria" w:hAnsi="Cambria"/>
          <w:bCs/>
        </w:rPr>
        <w:t>Allison</w:t>
      </w:r>
      <w:r w:rsidR="00900CAA" w:rsidRPr="008A3BEE">
        <w:rPr>
          <w:rFonts w:ascii="Cambria" w:hAnsi="Cambria"/>
          <w:bCs/>
        </w:rPr>
        <w:t xml:space="preserve"> </w:t>
      </w:r>
      <w:r w:rsidR="002512D9" w:rsidRPr="008A3BEE">
        <w:rPr>
          <w:rFonts w:ascii="Cambria" w:hAnsi="Cambria"/>
          <w:bCs/>
        </w:rPr>
        <w:t>motioned</w:t>
      </w:r>
      <w:r w:rsidR="00115715" w:rsidRPr="008A3BEE">
        <w:rPr>
          <w:rFonts w:ascii="Cambria" w:hAnsi="Cambria"/>
          <w:bCs/>
        </w:rPr>
        <w:t xml:space="preserve">. </w:t>
      </w:r>
      <w:r w:rsidR="00662F7F" w:rsidRPr="008A3BEE">
        <w:rPr>
          <w:rFonts w:ascii="Cambria" w:hAnsi="Cambria"/>
          <w:bCs/>
        </w:rPr>
        <w:t xml:space="preserve"> </w:t>
      </w:r>
      <w:r w:rsidR="00923AA7" w:rsidRPr="008A3BEE">
        <w:rPr>
          <w:rFonts w:ascii="Cambria" w:hAnsi="Cambria"/>
          <w:bCs/>
        </w:rPr>
        <w:t>Sami</w:t>
      </w:r>
      <w:r w:rsidR="00381015" w:rsidRPr="008A3BEE">
        <w:rPr>
          <w:rFonts w:ascii="Cambria" w:hAnsi="Cambria"/>
          <w:bCs/>
        </w:rPr>
        <w:t xml:space="preserve"> </w:t>
      </w:r>
      <w:r w:rsidR="006E3055" w:rsidRPr="008A3BEE">
        <w:rPr>
          <w:rFonts w:ascii="Cambria" w:hAnsi="Cambria"/>
          <w:bCs/>
        </w:rPr>
        <w:t xml:space="preserve">seconded.  </w:t>
      </w:r>
      <w:r w:rsidR="00CB0367" w:rsidRPr="008A3BEE">
        <w:rPr>
          <w:rFonts w:ascii="Cambria" w:hAnsi="Cambria"/>
          <w:bCs/>
        </w:rPr>
        <w:t>Voice</w:t>
      </w:r>
      <w:r w:rsidR="00180888" w:rsidRPr="008A3BEE">
        <w:rPr>
          <w:rFonts w:ascii="Cambria" w:hAnsi="Cambria"/>
          <w:bCs/>
        </w:rPr>
        <w:t xml:space="preserve"> Vote.  </w:t>
      </w:r>
      <w:r w:rsidR="006C2253" w:rsidRPr="008A3BEE">
        <w:rPr>
          <w:rFonts w:ascii="Cambria" w:hAnsi="Cambria"/>
          <w:bCs/>
        </w:rPr>
        <w:t xml:space="preserve">Agenda passed. </w:t>
      </w:r>
      <w:r w:rsidR="00390747" w:rsidRPr="008A3BEE">
        <w:rPr>
          <w:rFonts w:ascii="Cambria" w:hAnsi="Cambria"/>
          <w:bCs/>
        </w:rPr>
        <w:t xml:space="preserve"> </w:t>
      </w:r>
    </w:p>
    <w:p w14:paraId="44EF0AEA" w14:textId="77777777" w:rsidR="007564B4" w:rsidRPr="008A3BEE" w:rsidRDefault="007564B4" w:rsidP="007564B4">
      <w:pPr>
        <w:rPr>
          <w:rFonts w:ascii="Cambria" w:hAnsi="Cambria"/>
        </w:rPr>
      </w:pPr>
    </w:p>
    <w:p w14:paraId="4ED7B95D" w14:textId="16EBEFD9" w:rsidR="007564B4" w:rsidRPr="008A3BEE" w:rsidRDefault="00A6738D" w:rsidP="007564B4">
      <w:pPr>
        <w:ind w:left="720"/>
        <w:rPr>
          <w:rFonts w:ascii="Cambria" w:hAnsi="Cambria"/>
        </w:rPr>
      </w:pPr>
      <w:r w:rsidRPr="008A3BEE">
        <w:rPr>
          <w:rFonts w:ascii="Cambria" w:hAnsi="Cambria"/>
          <w:bCs/>
        </w:rPr>
        <w:t>Reed</w:t>
      </w:r>
      <w:r w:rsidR="007564B4" w:rsidRPr="008A3BEE">
        <w:rPr>
          <w:rFonts w:ascii="Cambria" w:hAnsi="Cambria"/>
          <w:bCs/>
        </w:rPr>
        <w:t xml:space="preserve"> entertained a motion to approve the minutes</w:t>
      </w:r>
      <w:r w:rsidR="00D04FD1" w:rsidRPr="008A3BEE">
        <w:rPr>
          <w:rFonts w:ascii="Cambria" w:hAnsi="Cambria"/>
          <w:bCs/>
        </w:rPr>
        <w:t xml:space="preserve"> fr</w:t>
      </w:r>
      <w:r w:rsidR="00E5036C" w:rsidRPr="008A3BEE">
        <w:rPr>
          <w:rFonts w:ascii="Cambria" w:hAnsi="Cambria"/>
          <w:bCs/>
        </w:rPr>
        <w:t>om the last meeting</w:t>
      </w:r>
      <w:r w:rsidR="007564B4" w:rsidRPr="008A3BEE">
        <w:rPr>
          <w:rFonts w:ascii="Cambria" w:hAnsi="Cambria"/>
          <w:bCs/>
        </w:rPr>
        <w:t xml:space="preserve">. </w:t>
      </w:r>
      <w:r w:rsidR="00BA76D3" w:rsidRPr="008A3BEE">
        <w:rPr>
          <w:rFonts w:ascii="Cambria" w:hAnsi="Cambria"/>
          <w:bCs/>
        </w:rPr>
        <w:t>Brandon</w:t>
      </w:r>
      <w:r w:rsidR="00B84571" w:rsidRPr="008A3BEE">
        <w:rPr>
          <w:rFonts w:ascii="Cambria" w:hAnsi="Cambria"/>
          <w:bCs/>
        </w:rPr>
        <w:t xml:space="preserve"> </w:t>
      </w:r>
      <w:r w:rsidR="007564B4" w:rsidRPr="008A3BEE">
        <w:rPr>
          <w:rFonts w:ascii="Cambria" w:hAnsi="Cambria"/>
          <w:bCs/>
        </w:rPr>
        <w:t xml:space="preserve">motioned. </w:t>
      </w:r>
      <w:proofErr w:type="spellStart"/>
      <w:r w:rsidR="00BA76D3" w:rsidRPr="008A3BEE">
        <w:rPr>
          <w:rFonts w:ascii="Cambria" w:hAnsi="Cambria"/>
          <w:bCs/>
        </w:rPr>
        <w:t>Nik</w:t>
      </w:r>
      <w:proofErr w:type="spellEnd"/>
      <w:r w:rsidR="00BA76D3" w:rsidRPr="008A3BEE">
        <w:rPr>
          <w:rFonts w:ascii="Cambria" w:hAnsi="Cambria"/>
          <w:bCs/>
        </w:rPr>
        <w:t xml:space="preserve"> A.</w:t>
      </w:r>
      <w:r w:rsidR="00B84571" w:rsidRPr="008A3BEE">
        <w:rPr>
          <w:rFonts w:ascii="Cambria" w:hAnsi="Cambria"/>
          <w:bCs/>
        </w:rPr>
        <w:t xml:space="preserve"> s</w:t>
      </w:r>
      <w:r w:rsidR="007564B4" w:rsidRPr="008A3BEE">
        <w:rPr>
          <w:rFonts w:ascii="Cambria" w:hAnsi="Cambria"/>
          <w:bCs/>
        </w:rPr>
        <w:t>econded</w:t>
      </w:r>
      <w:r w:rsidR="00D04FD1" w:rsidRPr="008A3BEE">
        <w:rPr>
          <w:rFonts w:ascii="Cambria" w:hAnsi="Cambria"/>
          <w:bCs/>
        </w:rPr>
        <w:t xml:space="preserve">.  </w:t>
      </w:r>
      <w:r w:rsidR="007564B4" w:rsidRPr="008A3BEE">
        <w:rPr>
          <w:rFonts w:ascii="Cambria" w:hAnsi="Cambria"/>
          <w:bCs/>
        </w:rPr>
        <w:t xml:space="preserve">Voice Vote.  Agenda passed.  </w:t>
      </w:r>
    </w:p>
    <w:p w14:paraId="6F735D82" w14:textId="2F115B61" w:rsidR="004E238E" w:rsidRPr="008A3BEE" w:rsidRDefault="004E238E" w:rsidP="00EC50B6">
      <w:pPr>
        <w:rPr>
          <w:rFonts w:ascii="Cambria" w:hAnsi="Cambria"/>
          <w:b/>
          <w:bCs/>
        </w:rPr>
      </w:pPr>
    </w:p>
    <w:p w14:paraId="37D72BEE" w14:textId="77777777" w:rsidR="00EA57FB" w:rsidRPr="008A3BEE" w:rsidRDefault="00EA57FB" w:rsidP="001D7A5F">
      <w:pPr>
        <w:numPr>
          <w:ilvl w:val="0"/>
          <w:numId w:val="1"/>
        </w:numPr>
        <w:rPr>
          <w:rFonts w:ascii="Cambria" w:hAnsi="Cambria"/>
          <w:b/>
          <w:bCs/>
        </w:rPr>
      </w:pPr>
      <w:r w:rsidRPr="008A3BEE">
        <w:rPr>
          <w:rFonts w:ascii="Cambria" w:hAnsi="Cambria"/>
          <w:b/>
          <w:bCs/>
        </w:rPr>
        <w:t>Reports</w:t>
      </w:r>
    </w:p>
    <w:p w14:paraId="54BD0BEC" w14:textId="21120B13" w:rsidR="009602BA" w:rsidRPr="008A3BEE" w:rsidRDefault="00EA57FB" w:rsidP="009C3D81">
      <w:pPr>
        <w:numPr>
          <w:ilvl w:val="1"/>
          <w:numId w:val="1"/>
        </w:numPr>
        <w:rPr>
          <w:rFonts w:ascii="Cambria" w:hAnsi="Cambria"/>
          <w:bCs/>
          <w:u w:val="single"/>
        </w:rPr>
      </w:pPr>
      <w:r w:rsidRPr="008A3BEE">
        <w:rPr>
          <w:rFonts w:ascii="Cambria" w:hAnsi="Cambria"/>
          <w:b/>
          <w:bCs/>
          <w:u w:val="single"/>
        </w:rPr>
        <w:t>OFO</w:t>
      </w:r>
      <w:r w:rsidRPr="008A3BEE">
        <w:rPr>
          <w:rFonts w:ascii="Cambria" w:hAnsi="Cambria"/>
          <w:b/>
          <w:bCs/>
        </w:rPr>
        <w:t xml:space="preserve">: </w:t>
      </w:r>
      <w:r w:rsidR="0062366C" w:rsidRPr="008A3BEE">
        <w:rPr>
          <w:rFonts w:ascii="Cambria" w:hAnsi="Cambria"/>
          <w:bCs/>
        </w:rPr>
        <w:t xml:space="preserve">This is my last meeting because I am taking another position in the university.  </w:t>
      </w:r>
      <w:r w:rsidR="00D229E2" w:rsidRPr="008A3BEE">
        <w:rPr>
          <w:rFonts w:ascii="Cambria" w:hAnsi="Cambria"/>
          <w:bCs/>
        </w:rPr>
        <w:t xml:space="preserve">I will not be seeing you next </w:t>
      </w:r>
      <w:r w:rsidR="00F40209" w:rsidRPr="008A3BEE">
        <w:rPr>
          <w:rFonts w:ascii="Cambria" w:hAnsi="Cambria"/>
          <w:bCs/>
        </w:rPr>
        <w:t>semester;</w:t>
      </w:r>
      <w:r w:rsidR="00D229E2" w:rsidRPr="008A3BEE">
        <w:rPr>
          <w:rFonts w:ascii="Cambria" w:hAnsi="Cambria"/>
          <w:bCs/>
        </w:rPr>
        <w:t xml:space="preserve"> I’m here until December 15. </w:t>
      </w:r>
    </w:p>
    <w:p w14:paraId="0F2B2E62" w14:textId="1B4C3590" w:rsidR="00105EE4" w:rsidRPr="008A3BEE" w:rsidRDefault="00105EE4" w:rsidP="00420434">
      <w:pPr>
        <w:numPr>
          <w:ilvl w:val="1"/>
          <w:numId w:val="1"/>
        </w:numPr>
        <w:rPr>
          <w:rFonts w:ascii="Cambria" w:hAnsi="Cambria"/>
          <w:b/>
          <w:bCs/>
          <w:u w:val="single"/>
        </w:rPr>
      </w:pPr>
      <w:r w:rsidRPr="008A3BEE">
        <w:rPr>
          <w:rFonts w:ascii="Cambria" w:hAnsi="Cambria"/>
          <w:b/>
          <w:bCs/>
          <w:u w:val="single"/>
        </w:rPr>
        <w:t>Liaison:</w:t>
      </w:r>
      <w:r w:rsidR="004E23DD" w:rsidRPr="008A3BEE">
        <w:rPr>
          <w:rFonts w:ascii="Cambria" w:hAnsi="Cambria"/>
          <w:b/>
          <w:bCs/>
          <w:u w:val="single"/>
        </w:rPr>
        <w:t xml:space="preserve"> </w:t>
      </w:r>
      <w:r w:rsidR="004E23DD" w:rsidRPr="008A3BEE">
        <w:rPr>
          <w:rFonts w:ascii="Cambria" w:hAnsi="Cambria"/>
          <w:bCs/>
        </w:rPr>
        <w:t xml:space="preserve">The holiday book sale started today, everything other than textbooks is 25% off.  The Jingle Bell Run/Walk is this Saturday. </w:t>
      </w:r>
    </w:p>
    <w:p w14:paraId="737F3AFE" w14:textId="1A9C3D90" w:rsidR="00467464" w:rsidRPr="008A3BEE" w:rsidRDefault="00EA57FB" w:rsidP="00420434">
      <w:pPr>
        <w:numPr>
          <w:ilvl w:val="1"/>
          <w:numId w:val="1"/>
        </w:numPr>
        <w:rPr>
          <w:rFonts w:ascii="Cambria" w:hAnsi="Cambria"/>
          <w:b/>
          <w:bCs/>
          <w:u w:val="single"/>
        </w:rPr>
      </w:pPr>
      <w:r w:rsidRPr="008A3BEE">
        <w:rPr>
          <w:rFonts w:ascii="Cambria" w:hAnsi="Cambria"/>
          <w:b/>
          <w:bCs/>
          <w:u w:val="single"/>
        </w:rPr>
        <w:t>Senate:</w:t>
      </w:r>
      <w:r w:rsidR="00B43C6E" w:rsidRPr="008A3BEE">
        <w:rPr>
          <w:rFonts w:ascii="Cambria" w:hAnsi="Cambria"/>
          <w:bCs/>
        </w:rPr>
        <w:t xml:space="preserve"> </w:t>
      </w:r>
      <w:r w:rsidR="00254665" w:rsidRPr="008A3BEE">
        <w:rPr>
          <w:rFonts w:ascii="Cambria" w:hAnsi="Cambria"/>
          <w:bCs/>
        </w:rPr>
        <w:t>N/A</w:t>
      </w:r>
    </w:p>
    <w:p w14:paraId="73070F71" w14:textId="62B2434F" w:rsidR="00135EB3" w:rsidRPr="008A3BEE" w:rsidRDefault="00135EB3" w:rsidP="00420434">
      <w:pPr>
        <w:numPr>
          <w:ilvl w:val="1"/>
          <w:numId w:val="1"/>
        </w:numPr>
        <w:rPr>
          <w:rFonts w:ascii="Cambria" w:hAnsi="Cambria"/>
          <w:b/>
          <w:bCs/>
          <w:u w:val="single"/>
        </w:rPr>
      </w:pPr>
      <w:r w:rsidRPr="008A3BEE">
        <w:rPr>
          <w:rFonts w:ascii="Cambria" w:hAnsi="Cambria"/>
          <w:b/>
          <w:bCs/>
          <w:u w:val="single"/>
        </w:rPr>
        <w:t>SGA Exec</w:t>
      </w:r>
      <w:r w:rsidRPr="008A3BEE">
        <w:rPr>
          <w:rFonts w:ascii="Cambria" w:hAnsi="Cambria"/>
          <w:b/>
          <w:bCs/>
        </w:rPr>
        <w:t>:</w:t>
      </w:r>
      <w:r w:rsidR="00FE023B" w:rsidRPr="008A3BEE">
        <w:rPr>
          <w:rFonts w:ascii="Cambria" w:hAnsi="Cambria"/>
          <w:bCs/>
        </w:rPr>
        <w:t xml:space="preserve"> </w:t>
      </w:r>
      <w:r w:rsidR="00D820E2" w:rsidRPr="008A3BEE">
        <w:rPr>
          <w:rFonts w:ascii="Cambria" w:hAnsi="Cambria"/>
          <w:bCs/>
        </w:rPr>
        <w:t>On Saturday, we are going to the SGA reps conference.</w:t>
      </w:r>
      <w:r w:rsidR="00625F72" w:rsidRPr="008A3BEE">
        <w:rPr>
          <w:rFonts w:ascii="Cambria" w:hAnsi="Cambria"/>
          <w:bCs/>
        </w:rPr>
        <w:t xml:space="preserve">  </w:t>
      </w:r>
      <w:r w:rsidR="00234530" w:rsidRPr="008A3BEE">
        <w:rPr>
          <w:rFonts w:ascii="Cambria" w:hAnsi="Cambria"/>
          <w:bCs/>
        </w:rPr>
        <w:t>We have 7 representatives going to see the Mayor on December 9</w:t>
      </w:r>
      <w:r w:rsidR="00234530" w:rsidRPr="008A3BEE">
        <w:rPr>
          <w:rFonts w:ascii="Cambria" w:hAnsi="Cambria"/>
          <w:bCs/>
          <w:vertAlign w:val="superscript"/>
        </w:rPr>
        <w:t>th</w:t>
      </w:r>
      <w:r w:rsidR="00234530" w:rsidRPr="008A3BEE">
        <w:rPr>
          <w:rFonts w:ascii="Cambria" w:hAnsi="Cambria"/>
          <w:bCs/>
        </w:rPr>
        <w:t xml:space="preserve"> to talk about how we want to connect with the community. </w:t>
      </w:r>
      <w:r w:rsidR="00D820E2" w:rsidRPr="008A3BEE">
        <w:rPr>
          <w:rFonts w:ascii="Cambria" w:hAnsi="Cambria"/>
          <w:bCs/>
        </w:rPr>
        <w:t xml:space="preserve">  </w:t>
      </w:r>
    </w:p>
    <w:p w14:paraId="70E854EA" w14:textId="06DF234D" w:rsidR="005302ED" w:rsidRPr="008A3BEE" w:rsidRDefault="00467464" w:rsidP="00420434">
      <w:pPr>
        <w:numPr>
          <w:ilvl w:val="1"/>
          <w:numId w:val="1"/>
        </w:numPr>
        <w:rPr>
          <w:rFonts w:ascii="Cambria" w:hAnsi="Cambria"/>
          <w:bCs/>
        </w:rPr>
      </w:pPr>
      <w:r w:rsidRPr="008A3BEE">
        <w:rPr>
          <w:rFonts w:ascii="Cambria" w:hAnsi="Cambria"/>
          <w:b/>
          <w:bCs/>
          <w:u w:val="single"/>
        </w:rPr>
        <w:t>Vice</w:t>
      </w:r>
      <w:r w:rsidR="00CB3BDB" w:rsidRPr="008A3BEE">
        <w:rPr>
          <w:rFonts w:ascii="Cambria" w:hAnsi="Cambria"/>
          <w:b/>
          <w:bCs/>
          <w:u w:val="single"/>
        </w:rPr>
        <w:t xml:space="preserve"> </w:t>
      </w:r>
      <w:r w:rsidR="00F62223" w:rsidRPr="008A3BEE">
        <w:rPr>
          <w:rFonts w:ascii="Cambria" w:hAnsi="Cambria"/>
          <w:b/>
          <w:bCs/>
          <w:u w:val="single"/>
        </w:rPr>
        <w:t>Chair</w:t>
      </w:r>
      <w:r w:rsidR="00EA57FB" w:rsidRPr="008A3BEE">
        <w:rPr>
          <w:rFonts w:ascii="Cambria" w:hAnsi="Cambria"/>
          <w:b/>
          <w:bCs/>
          <w:u w:val="single"/>
        </w:rPr>
        <w:t>:</w:t>
      </w:r>
      <w:r w:rsidR="002D2D5F" w:rsidRPr="008A3BEE">
        <w:rPr>
          <w:rFonts w:ascii="Cambria" w:hAnsi="Cambria"/>
          <w:bCs/>
        </w:rPr>
        <w:t xml:space="preserve"> </w:t>
      </w:r>
      <w:r w:rsidR="00E0775A" w:rsidRPr="008A3BEE">
        <w:rPr>
          <w:rFonts w:ascii="Cambria" w:hAnsi="Cambria"/>
          <w:bCs/>
        </w:rPr>
        <w:t xml:space="preserve"> </w:t>
      </w:r>
      <w:r w:rsidR="00F024D6" w:rsidRPr="008A3BEE">
        <w:rPr>
          <w:rFonts w:ascii="Cambria" w:hAnsi="Cambria"/>
          <w:bCs/>
        </w:rPr>
        <w:t xml:space="preserve">We approved an Intertribal reallocation for </w:t>
      </w:r>
      <w:r w:rsidR="007A005C" w:rsidRPr="008A3BEE">
        <w:rPr>
          <w:rFonts w:ascii="Cambria" w:hAnsi="Cambria"/>
          <w:bCs/>
        </w:rPr>
        <w:t>story telling</w:t>
      </w:r>
      <w:r w:rsidR="00F024D6" w:rsidRPr="008A3BEE">
        <w:rPr>
          <w:rFonts w:ascii="Cambria" w:hAnsi="Cambria"/>
          <w:bCs/>
        </w:rPr>
        <w:t xml:space="preserve"> for $80. </w:t>
      </w:r>
    </w:p>
    <w:p w14:paraId="318CCA31" w14:textId="683CF5FE" w:rsidR="00541FD0" w:rsidRPr="008A3BEE" w:rsidRDefault="00F62223" w:rsidP="00541FD0">
      <w:pPr>
        <w:numPr>
          <w:ilvl w:val="1"/>
          <w:numId w:val="1"/>
        </w:numPr>
        <w:rPr>
          <w:rFonts w:ascii="Cambria" w:hAnsi="Cambria"/>
          <w:b/>
          <w:bCs/>
        </w:rPr>
      </w:pPr>
      <w:r w:rsidRPr="008A3BEE">
        <w:rPr>
          <w:rFonts w:ascii="Cambria" w:hAnsi="Cambria"/>
          <w:b/>
          <w:bCs/>
          <w:u w:val="single"/>
        </w:rPr>
        <w:t>Chair</w:t>
      </w:r>
      <w:r w:rsidR="00EA57FB" w:rsidRPr="008A3BEE">
        <w:rPr>
          <w:rFonts w:ascii="Cambria" w:hAnsi="Cambria"/>
          <w:b/>
          <w:bCs/>
          <w:u w:val="single"/>
        </w:rPr>
        <w:t>:</w:t>
      </w:r>
      <w:r w:rsidR="00EA57FB" w:rsidRPr="008A3BEE">
        <w:rPr>
          <w:rFonts w:ascii="Cambria" w:hAnsi="Cambria"/>
        </w:rPr>
        <w:t xml:space="preserve"> </w:t>
      </w:r>
      <w:r w:rsidR="00BC2E0D" w:rsidRPr="008A3BEE">
        <w:rPr>
          <w:rFonts w:ascii="Cambria" w:hAnsi="Cambria"/>
        </w:rPr>
        <w:t>N/A</w:t>
      </w:r>
    </w:p>
    <w:p w14:paraId="6B0B0C0B" w14:textId="77777777" w:rsidR="00976401" w:rsidRPr="008A3BEE" w:rsidRDefault="00976401" w:rsidP="00976401">
      <w:pPr>
        <w:ind w:left="1440"/>
        <w:rPr>
          <w:rFonts w:ascii="Cambria" w:hAnsi="Cambria"/>
          <w:b/>
          <w:bCs/>
        </w:rPr>
      </w:pPr>
    </w:p>
    <w:p w14:paraId="34BFB602" w14:textId="77777777" w:rsidR="00A248E8" w:rsidRPr="008A3BEE" w:rsidRDefault="00A248E8" w:rsidP="00BD3ADE">
      <w:pPr>
        <w:numPr>
          <w:ilvl w:val="0"/>
          <w:numId w:val="1"/>
        </w:numPr>
        <w:rPr>
          <w:rFonts w:ascii="Cambria" w:hAnsi="Cambria"/>
          <w:b/>
          <w:bCs/>
        </w:rPr>
      </w:pPr>
      <w:r w:rsidRPr="008A3BEE">
        <w:rPr>
          <w:rFonts w:ascii="Cambria" w:hAnsi="Cambria"/>
          <w:b/>
          <w:bCs/>
        </w:rPr>
        <w:t xml:space="preserve">Board Composition Discussion </w:t>
      </w:r>
    </w:p>
    <w:p w14:paraId="2ED15D0E" w14:textId="77777777" w:rsidR="0030725A" w:rsidRPr="008A3BEE" w:rsidRDefault="00A248E8" w:rsidP="00A248E8">
      <w:pPr>
        <w:pStyle w:val="ListParagraph"/>
        <w:numPr>
          <w:ilvl w:val="1"/>
          <w:numId w:val="1"/>
        </w:numPr>
        <w:rPr>
          <w:rFonts w:ascii="Cambria" w:hAnsi="Cambria"/>
          <w:b/>
          <w:bCs/>
          <w:sz w:val="24"/>
          <w:szCs w:val="24"/>
        </w:rPr>
      </w:pPr>
      <w:r w:rsidRPr="008A3BEE">
        <w:rPr>
          <w:rFonts w:ascii="Cambria" w:hAnsi="Cambria"/>
          <w:b/>
          <w:bCs/>
          <w:sz w:val="24"/>
          <w:szCs w:val="24"/>
        </w:rPr>
        <w:t>At large member application: Nathan Rousseau</w:t>
      </w:r>
    </w:p>
    <w:p w14:paraId="0A126E1F" w14:textId="1898FC54" w:rsidR="00A248E8" w:rsidRPr="008A3BEE" w:rsidRDefault="0030725A" w:rsidP="0030725A">
      <w:pPr>
        <w:pStyle w:val="ListParagraph"/>
        <w:ind w:left="1440"/>
        <w:rPr>
          <w:rFonts w:ascii="Cambria" w:hAnsi="Cambria"/>
          <w:b/>
          <w:bCs/>
          <w:sz w:val="24"/>
          <w:szCs w:val="24"/>
        </w:rPr>
      </w:pPr>
      <w:r w:rsidRPr="008A3BEE">
        <w:rPr>
          <w:rFonts w:ascii="Cambria" w:hAnsi="Cambria"/>
          <w:bCs/>
          <w:sz w:val="24"/>
          <w:szCs w:val="24"/>
        </w:rPr>
        <w:lastRenderedPageBreak/>
        <w:t xml:space="preserve">I decided to apply after </w:t>
      </w:r>
      <w:r w:rsidR="007A005C">
        <w:rPr>
          <w:rFonts w:ascii="Cambria" w:hAnsi="Cambria"/>
          <w:bCs/>
          <w:sz w:val="24"/>
          <w:szCs w:val="24"/>
        </w:rPr>
        <w:t>I came here to present</w:t>
      </w:r>
      <w:r w:rsidRPr="008A3BEE">
        <w:rPr>
          <w:rFonts w:ascii="Cambria" w:hAnsi="Cambria"/>
          <w:bCs/>
          <w:sz w:val="24"/>
          <w:szCs w:val="24"/>
        </w:rPr>
        <w:t xml:space="preserve">.  Milton suggested that I come to the last meeting about the soccer field and it really interested me to hear where our </w:t>
      </w:r>
      <w:proofErr w:type="spellStart"/>
      <w:r w:rsidRPr="008A3BEE">
        <w:rPr>
          <w:rFonts w:ascii="Cambria" w:hAnsi="Cambria"/>
          <w:bCs/>
          <w:sz w:val="24"/>
          <w:szCs w:val="24"/>
        </w:rPr>
        <w:t>seg</w:t>
      </w:r>
      <w:proofErr w:type="spellEnd"/>
      <w:r w:rsidRPr="008A3BEE">
        <w:rPr>
          <w:rFonts w:ascii="Cambria" w:hAnsi="Cambria"/>
          <w:bCs/>
          <w:sz w:val="24"/>
          <w:szCs w:val="24"/>
        </w:rPr>
        <w:t xml:space="preserve">-fees are going. </w:t>
      </w:r>
    </w:p>
    <w:p w14:paraId="00175962" w14:textId="47086D4E" w:rsidR="00A248E8" w:rsidRPr="008A3BEE" w:rsidRDefault="00A248E8" w:rsidP="00A248E8">
      <w:pPr>
        <w:ind w:left="720" w:firstLine="720"/>
        <w:rPr>
          <w:rFonts w:ascii="Cambria" w:hAnsi="Cambria"/>
          <w:bCs/>
        </w:rPr>
      </w:pPr>
      <w:r w:rsidRPr="008A3BEE">
        <w:rPr>
          <w:rFonts w:ascii="Cambria" w:hAnsi="Cambria"/>
          <w:bCs/>
        </w:rPr>
        <w:t>Reed entertained a motion to approve Nathan Rousseau</w:t>
      </w:r>
      <w:r w:rsidR="0030725A" w:rsidRPr="008A3BEE">
        <w:rPr>
          <w:rFonts w:ascii="Cambria" w:hAnsi="Cambria"/>
          <w:bCs/>
        </w:rPr>
        <w:t xml:space="preserve"> as an at-large member.  Karen motioned.  Han </w:t>
      </w:r>
      <w:r w:rsidRPr="008A3BEE">
        <w:rPr>
          <w:rFonts w:ascii="Cambria" w:hAnsi="Cambria"/>
          <w:bCs/>
        </w:rPr>
        <w:t xml:space="preserve">seconded. Roll call vote.  Motion passed. </w:t>
      </w:r>
    </w:p>
    <w:p w14:paraId="7E86F69C" w14:textId="77777777" w:rsidR="00A248E8" w:rsidRPr="008A3BEE" w:rsidRDefault="00A248E8" w:rsidP="00A248E8">
      <w:pPr>
        <w:pStyle w:val="ListParagraph"/>
        <w:ind w:left="1440"/>
        <w:rPr>
          <w:rFonts w:ascii="Cambria" w:hAnsi="Cambria"/>
          <w:b/>
          <w:bCs/>
          <w:sz w:val="24"/>
          <w:szCs w:val="24"/>
        </w:rPr>
      </w:pPr>
    </w:p>
    <w:p w14:paraId="6263CCF2" w14:textId="77777777" w:rsidR="00BF4A22" w:rsidRPr="008A3BEE" w:rsidRDefault="00BF4A22" w:rsidP="00BF4A22">
      <w:pPr>
        <w:ind w:left="720"/>
        <w:rPr>
          <w:rFonts w:ascii="Cambria" w:hAnsi="Cambria"/>
          <w:bCs/>
        </w:rPr>
      </w:pPr>
    </w:p>
    <w:p w14:paraId="1B56FA5F" w14:textId="2B038E09" w:rsidR="00A248E8" w:rsidRPr="008A3BEE" w:rsidRDefault="00A248E8" w:rsidP="00BD3ADE">
      <w:pPr>
        <w:numPr>
          <w:ilvl w:val="0"/>
          <w:numId w:val="1"/>
        </w:numPr>
        <w:rPr>
          <w:rFonts w:ascii="Cambria" w:hAnsi="Cambria"/>
          <w:b/>
          <w:bCs/>
        </w:rPr>
      </w:pPr>
      <w:r w:rsidRPr="008A3BEE">
        <w:rPr>
          <w:rFonts w:ascii="Cambria" w:hAnsi="Cambria"/>
          <w:b/>
          <w:bCs/>
        </w:rPr>
        <w:t xml:space="preserve">Discussion items: </w:t>
      </w:r>
    </w:p>
    <w:p w14:paraId="72CFDAA3" w14:textId="334D61C6" w:rsidR="00A248E8" w:rsidRPr="008A3BEE" w:rsidRDefault="00A248E8" w:rsidP="00A248E8">
      <w:pPr>
        <w:pStyle w:val="ListParagraph"/>
        <w:numPr>
          <w:ilvl w:val="0"/>
          <w:numId w:val="29"/>
        </w:numPr>
        <w:rPr>
          <w:rFonts w:ascii="Cambria" w:hAnsi="Cambria"/>
          <w:b/>
          <w:bCs/>
          <w:sz w:val="24"/>
          <w:szCs w:val="24"/>
        </w:rPr>
      </w:pPr>
      <w:r w:rsidRPr="008A3BEE">
        <w:rPr>
          <w:rFonts w:ascii="Cambria" w:hAnsi="Cambria"/>
          <w:b/>
          <w:bCs/>
          <w:sz w:val="24"/>
          <w:szCs w:val="24"/>
        </w:rPr>
        <w:t xml:space="preserve">Innovative Arts Management Travel Contingency </w:t>
      </w:r>
    </w:p>
    <w:p w14:paraId="33C30B14" w14:textId="77777777" w:rsidR="00E76046" w:rsidRPr="008A3BEE" w:rsidRDefault="006B7DF7" w:rsidP="006B7DF7">
      <w:pPr>
        <w:pStyle w:val="ListParagraph"/>
        <w:ind w:left="1440"/>
        <w:rPr>
          <w:rFonts w:ascii="Cambria" w:hAnsi="Cambria"/>
          <w:bCs/>
          <w:sz w:val="24"/>
          <w:szCs w:val="24"/>
        </w:rPr>
      </w:pPr>
      <w:r w:rsidRPr="008A3BEE">
        <w:rPr>
          <w:rFonts w:ascii="Cambria" w:hAnsi="Cambria"/>
          <w:bCs/>
          <w:sz w:val="24"/>
          <w:szCs w:val="24"/>
        </w:rPr>
        <w:t xml:space="preserve">This is a request to attend a one-day festival in Madison.  It’s about supporting the arts in Wisconsin and making arts more a part of the legislative scene.  We attended last year and now we would like to make it more of a common thing in our activities.  </w:t>
      </w:r>
      <w:r w:rsidR="00E76046" w:rsidRPr="008A3BEE">
        <w:rPr>
          <w:rFonts w:ascii="Cambria" w:hAnsi="Cambria"/>
          <w:bCs/>
          <w:sz w:val="24"/>
          <w:szCs w:val="24"/>
        </w:rPr>
        <w:t>We are renting a bus for 25 students since that is the amount we had last year.</w:t>
      </w:r>
    </w:p>
    <w:p w14:paraId="21E0FA45" w14:textId="77777777" w:rsidR="00E76046" w:rsidRPr="008A3BEE" w:rsidRDefault="00E76046" w:rsidP="006B7DF7">
      <w:pPr>
        <w:pStyle w:val="ListParagraph"/>
        <w:ind w:left="1440"/>
        <w:rPr>
          <w:rFonts w:ascii="Cambria" w:hAnsi="Cambria"/>
          <w:bCs/>
          <w:sz w:val="24"/>
          <w:szCs w:val="24"/>
        </w:rPr>
      </w:pPr>
    </w:p>
    <w:p w14:paraId="4EEDDB1E" w14:textId="77777777" w:rsidR="00E76046" w:rsidRPr="008A3BEE" w:rsidRDefault="00E76046" w:rsidP="006B7DF7">
      <w:pPr>
        <w:pStyle w:val="ListParagraph"/>
        <w:ind w:left="1440"/>
        <w:rPr>
          <w:rFonts w:ascii="Cambria" w:hAnsi="Cambria"/>
          <w:b/>
          <w:bCs/>
          <w:sz w:val="24"/>
          <w:szCs w:val="24"/>
        </w:rPr>
      </w:pPr>
      <w:r w:rsidRPr="008A3BEE">
        <w:rPr>
          <w:rFonts w:ascii="Cambria" w:hAnsi="Cambria"/>
          <w:b/>
          <w:bCs/>
          <w:sz w:val="24"/>
          <w:szCs w:val="24"/>
        </w:rPr>
        <w:t>Questions:</w:t>
      </w:r>
    </w:p>
    <w:p w14:paraId="6F6D1E55" w14:textId="77777777" w:rsidR="00E76046" w:rsidRPr="008A3BEE" w:rsidRDefault="00E76046" w:rsidP="007A005C">
      <w:pPr>
        <w:pStyle w:val="ListParagraph"/>
        <w:ind w:left="1440" w:firstLine="720"/>
        <w:rPr>
          <w:rFonts w:ascii="Cambria" w:hAnsi="Cambria"/>
          <w:bCs/>
          <w:sz w:val="24"/>
          <w:szCs w:val="24"/>
        </w:rPr>
      </w:pPr>
      <w:r w:rsidRPr="008A3BEE">
        <w:rPr>
          <w:rFonts w:ascii="Cambria" w:hAnsi="Cambria"/>
          <w:bCs/>
          <w:sz w:val="24"/>
          <w:szCs w:val="24"/>
        </w:rPr>
        <w:t xml:space="preserve">Brandon asked if it is a one-day trip?  Yes, we don’t need a hotel. </w:t>
      </w:r>
    </w:p>
    <w:p w14:paraId="016DC990" w14:textId="2CA1FDB6" w:rsidR="00E76046" w:rsidRPr="008A3BEE" w:rsidRDefault="0062366C" w:rsidP="007A005C">
      <w:pPr>
        <w:pStyle w:val="ListParagraph"/>
        <w:ind w:left="1440" w:firstLine="720"/>
        <w:rPr>
          <w:rFonts w:ascii="Cambria" w:hAnsi="Cambria"/>
          <w:bCs/>
          <w:sz w:val="24"/>
          <w:szCs w:val="24"/>
        </w:rPr>
      </w:pPr>
      <w:r w:rsidRPr="008A3BEE">
        <w:rPr>
          <w:rFonts w:ascii="Cambria" w:hAnsi="Cambria"/>
          <w:bCs/>
          <w:sz w:val="24"/>
          <w:szCs w:val="24"/>
        </w:rPr>
        <w:t xml:space="preserve">Tyler asked if this is a part of their budget?  </w:t>
      </w:r>
      <w:r w:rsidR="00E76046" w:rsidRPr="008A3BEE">
        <w:rPr>
          <w:rFonts w:ascii="Cambria" w:hAnsi="Cambria"/>
          <w:bCs/>
          <w:sz w:val="24"/>
          <w:szCs w:val="24"/>
        </w:rPr>
        <w:t>The org is discontinuing after this year so we did not submit a budget.  This activity would be continued</w:t>
      </w:r>
      <w:r w:rsidR="007A005C">
        <w:rPr>
          <w:rFonts w:ascii="Cambria" w:hAnsi="Cambria"/>
          <w:bCs/>
          <w:sz w:val="24"/>
          <w:szCs w:val="24"/>
        </w:rPr>
        <w:t xml:space="preserve"> in further years</w:t>
      </w:r>
      <w:r w:rsidR="00E76046" w:rsidRPr="008A3BEE">
        <w:rPr>
          <w:rFonts w:ascii="Cambria" w:hAnsi="Cambria"/>
          <w:bCs/>
          <w:sz w:val="24"/>
          <w:szCs w:val="24"/>
        </w:rPr>
        <w:t xml:space="preserve"> by the arts department.  </w:t>
      </w:r>
    </w:p>
    <w:p w14:paraId="3073168D" w14:textId="025DABB5" w:rsidR="00E76046" w:rsidRPr="008A3BEE" w:rsidRDefault="00E76046" w:rsidP="007A005C">
      <w:pPr>
        <w:pStyle w:val="ListParagraph"/>
        <w:ind w:left="1440" w:firstLine="720"/>
        <w:rPr>
          <w:rFonts w:ascii="Cambria" w:hAnsi="Cambria"/>
          <w:bCs/>
          <w:sz w:val="24"/>
          <w:szCs w:val="24"/>
        </w:rPr>
      </w:pPr>
      <w:r w:rsidRPr="008A3BEE">
        <w:rPr>
          <w:rFonts w:ascii="Cambria" w:hAnsi="Cambria"/>
          <w:bCs/>
          <w:sz w:val="24"/>
          <w:szCs w:val="24"/>
        </w:rPr>
        <w:t>Reed asked if it is more school related?  We are trying to build it into the school activities for next year but as of now, it is an org event.</w:t>
      </w:r>
    </w:p>
    <w:p w14:paraId="566962E2" w14:textId="561E8AB5" w:rsidR="00801925" w:rsidRPr="008A3BEE" w:rsidRDefault="00E76046" w:rsidP="007A005C">
      <w:pPr>
        <w:pStyle w:val="ListParagraph"/>
        <w:ind w:left="1440" w:firstLine="720"/>
        <w:rPr>
          <w:rFonts w:ascii="Cambria" w:hAnsi="Cambria"/>
          <w:bCs/>
          <w:sz w:val="24"/>
          <w:szCs w:val="24"/>
        </w:rPr>
      </w:pPr>
      <w:proofErr w:type="spellStart"/>
      <w:r w:rsidRPr="008A3BEE">
        <w:rPr>
          <w:rFonts w:ascii="Cambria" w:hAnsi="Cambria"/>
          <w:bCs/>
          <w:sz w:val="24"/>
          <w:szCs w:val="24"/>
        </w:rPr>
        <w:t>Nik</w:t>
      </w:r>
      <w:proofErr w:type="spellEnd"/>
      <w:r w:rsidRPr="008A3BEE">
        <w:rPr>
          <w:rFonts w:ascii="Cambria" w:hAnsi="Cambria"/>
          <w:bCs/>
          <w:sz w:val="24"/>
          <w:szCs w:val="24"/>
        </w:rPr>
        <w:t xml:space="preserve"> A. asked about the academic aspect?  Our art coordinator is c</w:t>
      </w:r>
      <w:r w:rsidR="00801925" w:rsidRPr="008A3BEE">
        <w:rPr>
          <w:rFonts w:ascii="Cambria" w:hAnsi="Cambria"/>
          <w:bCs/>
          <w:sz w:val="24"/>
          <w:szCs w:val="24"/>
        </w:rPr>
        <w:t xml:space="preserve">onsidering turning this into a </w:t>
      </w:r>
      <w:r w:rsidRPr="008A3BEE">
        <w:rPr>
          <w:rFonts w:ascii="Cambria" w:hAnsi="Cambria"/>
          <w:bCs/>
          <w:sz w:val="24"/>
          <w:szCs w:val="24"/>
        </w:rPr>
        <w:t xml:space="preserve">class field trip for next year. </w:t>
      </w:r>
    </w:p>
    <w:p w14:paraId="36F6FA3E" w14:textId="47F23791" w:rsidR="006B7DF7" w:rsidRPr="008A3BEE" w:rsidRDefault="00801925" w:rsidP="007A005C">
      <w:pPr>
        <w:pStyle w:val="ListParagraph"/>
        <w:ind w:left="1440" w:firstLine="720"/>
        <w:rPr>
          <w:rFonts w:ascii="Cambria" w:hAnsi="Cambria"/>
          <w:bCs/>
          <w:sz w:val="24"/>
          <w:szCs w:val="24"/>
        </w:rPr>
      </w:pPr>
      <w:r w:rsidRPr="008A3BEE">
        <w:rPr>
          <w:rFonts w:ascii="Cambria" w:hAnsi="Cambria"/>
          <w:bCs/>
          <w:sz w:val="24"/>
          <w:szCs w:val="24"/>
        </w:rPr>
        <w:t>Reed POI: Seg-fees cannot be used for academic work.</w:t>
      </w:r>
      <w:r w:rsidR="00AF69E2" w:rsidRPr="008A3BEE">
        <w:rPr>
          <w:rFonts w:ascii="Cambria" w:hAnsi="Cambria"/>
          <w:bCs/>
          <w:sz w:val="24"/>
          <w:szCs w:val="24"/>
        </w:rPr>
        <w:t xml:space="preserve">  What they do next year should not affect how we decide on it this year. </w:t>
      </w:r>
      <w:r w:rsidRPr="008A3BEE">
        <w:rPr>
          <w:rFonts w:ascii="Cambria" w:hAnsi="Cambria"/>
          <w:bCs/>
          <w:sz w:val="24"/>
          <w:szCs w:val="24"/>
        </w:rPr>
        <w:t xml:space="preserve">  </w:t>
      </w:r>
      <w:r w:rsidR="006B7DF7" w:rsidRPr="008A3BEE">
        <w:rPr>
          <w:rFonts w:ascii="Cambria" w:hAnsi="Cambria"/>
          <w:bCs/>
          <w:sz w:val="24"/>
          <w:szCs w:val="24"/>
        </w:rPr>
        <w:t xml:space="preserve"> </w:t>
      </w:r>
    </w:p>
    <w:p w14:paraId="668754E3" w14:textId="3B52DD80" w:rsidR="00876845" w:rsidRPr="008A3BEE" w:rsidRDefault="00A248E8" w:rsidP="00BD3ADE">
      <w:pPr>
        <w:numPr>
          <w:ilvl w:val="0"/>
          <w:numId w:val="1"/>
        </w:numPr>
        <w:rPr>
          <w:rFonts w:ascii="Cambria" w:hAnsi="Cambria"/>
          <w:b/>
          <w:bCs/>
        </w:rPr>
      </w:pPr>
      <w:r w:rsidRPr="008A3BEE">
        <w:rPr>
          <w:rFonts w:ascii="Cambria" w:hAnsi="Cambria"/>
          <w:b/>
          <w:bCs/>
        </w:rPr>
        <w:t xml:space="preserve">Student Org </w:t>
      </w:r>
      <w:r w:rsidR="00876845" w:rsidRPr="008A3BEE">
        <w:rPr>
          <w:rFonts w:ascii="Cambria" w:hAnsi="Cambria"/>
          <w:b/>
          <w:bCs/>
        </w:rPr>
        <w:t>Budget Hearings</w:t>
      </w:r>
    </w:p>
    <w:p w14:paraId="4D398193" w14:textId="598A3AC5" w:rsidR="006A34EE" w:rsidRPr="008A3BEE" w:rsidRDefault="00A248E8" w:rsidP="006A34EE">
      <w:pPr>
        <w:pStyle w:val="ListParagraph"/>
        <w:numPr>
          <w:ilvl w:val="1"/>
          <w:numId w:val="1"/>
        </w:numPr>
        <w:rPr>
          <w:rFonts w:ascii="Cambria" w:hAnsi="Cambria"/>
          <w:b/>
          <w:bCs/>
          <w:sz w:val="24"/>
          <w:szCs w:val="24"/>
        </w:rPr>
      </w:pPr>
      <w:r w:rsidRPr="008A3BEE">
        <w:rPr>
          <w:rFonts w:ascii="Cambria" w:hAnsi="Cambria"/>
          <w:b/>
          <w:bCs/>
          <w:sz w:val="24"/>
          <w:szCs w:val="24"/>
        </w:rPr>
        <w:t>WGBX Radio</w:t>
      </w:r>
    </w:p>
    <w:p w14:paraId="1D05061D" w14:textId="36ECCF5F" w:rsidR="00D16DCA" w:rsidRPr="008A3BEE" w:rsidRDefault="006F02DB" w:rsidP="00C30DCF">
      <w:pPr>
        <w:pStyle w:val="ListParagraph"/>
        <w:ind w:left="1440" w:firstLine="720"/>
        <w:rPr>
          <w:rFonts w:ascii="Cambria" w:hAnsi="Cambria"/>
          <w:bCs/>
          <w:sz w:val="24"/>
          <w:szCs w:val="24"/>
        </w:rPr>
      </w:pPr>
      <w:r w:rsidRPr="008A3BEE">
        <w:rPr>
          <w:rFonts w:ascii="Cambria" w:hAnsi="Cambria"/>
          <w:bCs/>
          <w:sz w:val="24"/>
          <w:szCs w:val="24"/>
        </w:rPr>
        <w:t xml:space="preserve">We are over the limit for the committed but that is because we have 2 computers to run the station.  </w:t>
      </w:r>
      <w:r w:rsidR="00C30DCF" w:rsidRPr="008A3BEE">
        <w:rPr>
          <w:rFonts w:ascii="Cambria" w:hAnsi="Cambria"/>
          <w:bCs/>
          <w:sz w:val="24"/>
          <w:szCs w:val="24"/>
        </w:rPr>
        <w:t xml:space="preserve">We are also paying membership, about $600, </w:t>
      </w:r>
      <w:r w:rsidR="00E951EA" w:rsidRPr="008A3BEE">
        <w:rPr>
          <w:rFonts w:ascii="Cambria" w:hAnsi="Cambria"/>
          <w:bCs/>
          <w:sz w:val="24"/>
          <w:szCs w:val="24"/>
        </w:rPr>
        <w:t>for the rights to play the tracks.  Our music is</w:t>
      </w:r>
      <w:r w:rsidR="00601CAA" w:rsidRPr="008A3BEE">
        <w:rPr>
          <w:rFonts w:ascii="Cambria" w:hAnsi="Cambria"/>
          <w:bCs/>
          <w:sz w:val="24"/>
          <w:szCs w:val="24"/>
        </w:rPr>
        <w:t xml:space="preserve"> old and outdated because </w:t>
      </w:r>
      <w:r w:rsidR="00E951EA" w:rsidRPr="008A3BEE">
        <w:rPr>
          <w:rFonts w:ascii="Cambria" w:hAnsi="Cambria"/>
          <w:bCs/>
          <w:sz w:val="24"/>
          <w:szCs w:val="24"/>
        </w:rPr>
        <w:t xml:space="preserve">we haven’t got new music in several years.  If we got new music, it would improve the experience for our listeners and </w:t>
      </w:r>
      <w:r w:rsidR="006F6C66" w:rsidRPr="008A3BEE">
        <w:rPr>
          <w:rFonts w:ascii="Cambria" w:hAnsi="Cambria"/>
          <w:bCs/>
          <w:sz w:val="24"/>
          <w:szCs w:val="24"/>
        </w:rPr>
        <w:t>the members of the org as well.  We put on concerts to entertain students and good practice for students to promote the bands performing.</w:t>
      </w:r>
      <w:r w:rsidR="00BA4A48" w:rsidRPr="008A3BEE">
        <w:rPr>
          <w:rFonts w:ascii="Cambria" w:hAnsi="Cambria"/>
          <w:bCs/>
          <w:sz w:val="24"/>
          <w:szCs w:val="24"/>
        </w:rPr>
        <w:t xml:space="preserve">  </w:t>
      </w:r>
      <w:r w:rsidR="00DA48C6" w:rsidRPr="008A3BEE">
        <w:rPr>
          <w:rFonts w:ascii="Cambria" w:hAnsi="Cambria"/>
          <w:bCs/>
          <w:sz w:val="24"/>
          <w:szCs w:val="24"/>
        </w:rPr>
        <w:t xml:space="preserve">  </w:t>
      </w:r>
      <w:r w:rsidR="006F6C66" w:rsidRPr="008A3BEE">
        <w:rPr>
          <w:rFonts w:ascii="Cambria" w:hAnsi="Cambria"/>
          <w:bCs/>
          <w:sz w:val="24"/>
          <w:szCs w:val="24"/>
        </w:rPr>
        <w:t xml:space="preserve">  </w:t>
      </w:r>
    </w:p>
    <w:p w14:paraId="0A7E0E4E" w14:textId="77777777" w:rsidR="00647817" w:rsidRPr="008A3BEE" w:rsidRDefault="00647817" w:rsidP="00647817">
      <w:pPr>
        <w:rPr>
          <w:rFonts w:ascii="Cambria" w:hAnsi="Cambria"/>
          <w:b/>
          <w:bCs/>
        </w:rPr>
      </w:pPr>
      <w:r w:rsidRPr="008A3BEE">
        <w:rPr>
          <w:rFonts w:ascii="Cambria" w:hAnsi="Cambria"/>
          <w:bCs/>
        </w:rPr>
        <w:tab/>
      </w:r>
      <w:r w:rsidRPr="008A3BEE">
        <w:rPr>
          <w:rFonts w:ascii="Cambria" w:hAnsi="Cambria"/>
          <w:bCs/>
        </w:rPr>
        <w:tab/>
      </w:r>
      <w:r w:rsidRPr="008A3BEE">
        <w:rPr>
          <w:rFonts w:ascii="Cambria" w:hAnsi="Cambria"/>
          <w:b/>
          <w:bCs/>
        </w:rPr>
        <w:t>Questions:</w:t>
      </w:r>
    </w:p>
    <w:p w14:paraId="08C83405" w14:textId="1DA396B9" w:rsidR="00C30DCF" w:rsidRPr="008A3BEE" w:rsidRDefault="00C30DCF" w:rsidP="00C30DCF">
      <w:pPr>
        <w:ind w:left="1440" w:firstLine="720"/>
        <w:rPr>
          <w:rFonts w:ascii="Cambria" w:hAnsi="Cambria"/>
          <w:bCs/>
        </w:rPr>
      </w:pPr>
      <w:r w:rsidRPr="008A3BEE">
        <w:rPr>
          <w:rFonts w:ascii="Cambria" w:hAnsi="Cambria"/>
          <w:bCs/>
        </w:rPr>
        <w:lastRenderedPageBreak/>
        <w:t xml:space="preserve">Reed asked why we need subscriptions and music collections?  </w:t>
      </w:r>
      <w:r w:rsidR="009239E1" w:rsidRPr="008A3BEE">
        <w:rPr>
          <w:rFonts w:ascii="Cambria" w:hAnsi="Cambria"/>
          <w:bCs/>
        </w:rPr>
        <w:t xml:space="preserve">We have to pay for the actual music collection and the royalties for the legal right to pay for the music, which doesn’t actually provide the music. </w:t>
      </w:r>
    </w:p>
    <w:p w14:paraId="6043884E" w14:textId="6DEC10E6" w:rsidR="003D7947" w:rsidRPr="008A3BEE" w:rsidRDefault="00553464" w:rsidP="00C30DCF">
      <w:pPr>
        <w:ind w:left="1440" w:firstLine="720"/>
        <w:rPr>
          <w:rFonts w:ascii="Cambria" w:hAnsi="Cambria"/>
          <w:bCs/>
        </w:rPr>
      </w:pPr>
      <w:r>
        <w:rPr>
          <w:rFonts w:ascii="Cambria" w:hAnsi="Cambria"/>
          <w:bCs/>
        </w:rPr>
        <w:t>Reed commen</w:t>
      </w:r>
      <w:r w:rsidR="003D7947" w:rsidRPr="008A3BEE">
        <w:rPr>
          <w:rFonts w:ascii="Cambria" w:hAnsi="Cambria"/>
          <w:bCs/>
        </w:rPr>
        <w:t xml:space="preserve">ted that the committed request is over the maximum in the guidelines.  </w:t>
      </w:r>
    </w:p>
    <w:p w14:paraId="4EEDCF24" w14:textId="52FCD92F" w:rsidR="00D17EE1" w:rsidRPr="008A3BEE" w:rsidRDefault="00D17EE1" w:rsidP="00C30DCF">
      <w:pPr>
        <w:ind w:left="1440" w:firstLine="720"/>
        <w:rPr>
          <w:rFonts w:ascii="Cambria" w:hAnsi="Cambria"/>
          <w:bCs/>
        </w:rPr>
      </w:pPr>
      <w:r w:rsidRPr="008A3BEE">
        <w:rPr>
          <w:rFonts w:ascii="Cambria" w:hAnsi="Cambria"/>
          <w:bCs/>
        </w:rPr>
        <w:t xml:space="preserve">Eric asked about the number of members that perform shows in their org?  We have about 30-40 different members in the org.  There </w:t>
      </w:r>
      <w:r w:rsidR="00DB07C2" w:rsidRPr="008A3BEE">
        <w:rPr>
          <w:rFonts w:ascii="Cambria" w:hAnsi="Cambria"/>
          <w:bCs/>
        </w:rPr>
        <w:t xml:space="preserve">are </w:t>
      </w:r>
      <w:r w:rsidRPr="008A3BEE">
        <w:rPr>
          <w:rFonts w:ascii="Cambria" w:hAnsi="Cambria"/>
          <w:bCs/>
        </w:rPr>
        <w:t xml:space="preserve">about 25 actual shows. </w:t>
      </w:r>
    </w:p>
    <w:p w14:paraId="69E1A8B8" w14:textId="14CBFE86" w:rsidR="00D17EE1" w:rsidRPr="008A3BEE" w:rsidRDefault="00025802" w:rsidP="00C30DCF">
      <w:pPr>
        <w:ind w:left="1440" w:firstLine="720"/>
        <w:rPr>
          <w:rFonts w:ascii="Cambria" w:hAnsi="Cambria"/>
          <w:bCs/>
        </w:rPr>
      </w:pPr>
      <w:r w:rsidRPr="008A3BEE">
        <w:rPr>
          <w:rFonts w:ascii="Cambria" w:hAnsi="Cambria"/>
          <w:bCs/>
        </w:rPr>
        <w:t>Reed asked about their viewership?  T</w:t>
      </w:r>
      <w:r w:rsidR="00D17EE1" w:rsidRPr="008A3BEE">
        <w:rPr>
          <w:rFonts w:ascii="Cambria" w:hAnsi="Cambria"/>
          <w:bCs/>
        </w:rPr>
        <w:t xml:space="preserve">he audience depends on </w:t>
      </w:r>
      <w:r w:rsidR="00AA72AC" w:rsidRPr="008A3BEE">
        <w:rPr>
          <w:rFonts w:ascii="Cambria" w:hAnsi="Cambria"/>
          <w:bCs/>
        </w:rPr>
        <w:t xml:space="preserve">the shows, how well the show is advertised, </w:t>
      </w:r>
      <w:r w:rsidR="004A19FA" w:rsidRPr="008A3BEE">
        <w:rPr>
          <w:rFonts w:ascii="Cambria" w:hAnsi="Cambria"/>
          <w:bCs/>
        </w:rPr>
        <w:t xml:space="preserve">and what time the broadcast is.  </w:t>
      </w:r>
      <w:r w:rsidR="008F6C53" w:rsidRPr="008A3BEE">
        <w:rPr>
          <w:rFonts w:ascii="Cambria" w:hAnsi="Cambria"/>
          <w:bCs/>
        </w:rPr>
        <w:t xml:space="preserve">We also have callers that can call in and the computers tell us how many computers are tuning in.  John asked if we </w:t>
      </w:r>
      <w:r w:rsidR="009D6ADB" w:rsidRPr="008A3BEE">
        <w:rPr>
          <w:rFonts w:ascii="Cambria" w:hAnsi="Cambria"/>
          <w:bCs/>
        </w:rPr>
        <w:t>could</w:t>
      </w:r>
      <w:r w:rsidR="008F6C53" w:rsidRPr="008A3BEE">
        <w:rPr>
          <w:rFonts w:ascii="Cambria" w:hAnsi="Cambria"/>
          <w:bCs/>
        </w:rPr>
        <w:t xml:space="preserve"> have the data? </w:t>
      </w:r>
      <w:r w:rsidRPr="008A3BEE">
        <w:rPr>
          <w:rFonts w:ascii="Cambria" w:hAnsi="Cambria"/>
          <w:bCs/>
        </w:rPr>
        <w:t xml:space="preserve"> Yes, we can get that to SUFAC. </w:t>
      </w:r>
    </w:p>
    <w:p w14:paraId="7628A459" w14:textId="07D16A92" w:rsidR="00804FDC" w:rsidRPr="008A3BEE" w:rsidRDefault="00804FDC" w:rsidP="00C30DCF">
      <w:pPr>
        <w:ind w:left="1440" w:firstLine="720"/>
        <w:rPr>
          <w:rFonts w:ascii="Cambria" w:hAnsi="Cambria"/>
          <w:bCs/>
        </w:rPr>
      </w:pPr>
      <w:r w:rsidRPr="008A3BEE">
        <w:rPr>
          <w:rFonts w:ascii="Cambria" w:hAnsi="Cambria"/>
          <w:bCs/>
        </w:rPr>
        <w:t xml:space="preserve">Reed asked </w:t>
      </w:r>
      <w:r w:rsidR="00EC6033">
        <w:rPr>
          <w:rFonts w:ascii="Cambria" w:hAnsi="Cambria"/>
          <w:bCs/>
        </w:rPr>
        <w:t>for more detail about</w:t>
      </w:r>
      <w:r w:rsidRPr="008A3BEE">
        <w:rPr>
          <w:rFonts w:ascii="Cambria" w:hAnsi="Cambria"/>
          <w:bCs/>
        </w:rPr>
        <w:t xml:space="preserve"> the $500 for promotion and marketing?  We want station t-shirts or coffee cups that we can give away or give away to people that call in to the station. A lot of people aren’t aware of the station on campus so we want to increase our org’s presence on campus.  Reed commented that we </w:t>
      </w:r>
      <w:r w:rsidR="00553464">
        <w:rPr>
          <w:rFonts w:ascii="Cambria" w:hAnsi="Cambria"/>
          <w:bCs/>
        </w:rPr>
        <w:t>limit</w:t>
      </w:r>
      <w:r w:rsidRPr="008A3BEE">
        <w:rPr>
          <w:rFonts w:ascii="Cambria" w:hAnsi="Cambria"/>
          <w:bCs/>
        </w:rPr>
        <w:t xml:space="preserve"> org giveaways to $125 per year.  </w:t>
      </w:r>
    </w:p>
    <w:p w14:paraId="26FD7EE5" w14:textId="77777777" w:rsidR="00A248E8" w:rsidRPr="008A3BEE" w:rsidRDefault="00A248E8" w:rsidP="00647817">
      <w:pPr>
        <w:rPr>
          <w:rFonts w:ascii="Cambria" w:hAnsi="Cambria"/>
          <w:b/>
          <w:bCs/>
        </w:rPr>
      </w:pPr>
    </w:p>
    <w:p w14:paraId="1C6AB72A" w14:textId="3DA6D3DA" w:rsidR="00361162" w:rsidRPr="008A3BEE" w:rsidRDefault="00A248E8" w:rsidP="006A34EE">
      <w:pPr>
        <w:pStyle w:val="ListParagraph"/>
        <w:numPr>
          <w:ilvl w:val="1"/>
          <w:numId w:val="1"/>
        </w:numPr>
        <w:rPr>
          <w:rFonts w:ascii="Cambria" w:hAnsi="Cambria"/>
          <w:b/>
          <w:bCs/>
          <w:sz w:val="24"/>
          <w:szCs w:val="24"/>
        </w:rPr>
      </w:pPr>
      <w:r w:rsidRPr="008A3BEE">
        <w:rPr>
          <w:rFonts w:ascii="Cambria" w:hAnsi="Cambria"/>
          <w:b/>
          <w:bCs/>
          <w:sz w:val="24"/>
          <w:szCs w:val="24"/>
        </w:rPr>
        <w:t>Phlash TV</w:t>
      </w:r>
    </w:p>
    <w:p w14:paraId="1B08DBF2" w14:textId="09CB16CD" w:rsidR="00395483" w:rsidRPr="008A3BEE" w:rsidRDefault="00D86D47" w:rsidP="008E492D">
      <w:pPr>
        <w:ind w:left="1080" w:firstLine="720"/>
        <w:rPr>
          <w:rFonts w:ascii="Cambria" w:hAnsi="Cambria"/>
          <w:bCs/>
        </w:rPr>
      </w:pPr>
      <w:r w:rsidRPr="008A3BEE">
        <w:rPr>
          <w:rFonts w:ascii="Cambria" w:hAnsi="Cambria"/>
          <w:bCs/>
        </w:rPr>
        <w:t xml:space="preserve">We are currently working on some projects.  Love my Major is one, which is contracted through the admissions department.  This is the first time that we are being paid for a project and the money is going </w:t>
      </w:r>
      <w:r w:rsidR="00F34BD3" w:rsidRPr="008A3BEE">
        <w:rPr>
          <w:rFonts w:ascii="Cambria" w:hAnsi="Cambria"/>
          <w:bCs/>
        </w:rPr>
        <w:t xml:space="preserve">into our reserve account.  We are doing the top 10 majors on campus.  This will be a huge revenue inflow for us.  We also want to get more campus events </w:t>
      </w:r>
      <w:r w:rsidR="00E64B1A" w:rsidRPr="008A3BEE">
        <w:rPr>
          <w:rFonts w:ascii="Cambria" w:hAnsi="Cambria"/>
          <w:bCs/>
        </w:rPr>
        <w:t>filmed to provide to the campus.</w:t>
      </w:r>
      <w:r w:rsidR="003F5FCE" w:rsidRPr="008A3BEE">
        <w:rPr>
          <w:rFonts w:ascii="Cambria" w:hAnsi="Cambria"/>
          <w:bCs/>
        </w:rPr>
        <w:t xml:space="preserve">  </w:t>
      </w:r>
      <w:r w:rsidR="00AC2FA9" w:rsidRPr="008A3BEE">
        <w:rPr>
          <w:rFonts w:ascii="Cambria" w:hAnsi="Cambria"/>
          <w:bCs/>
        </w:rPr>
        <w:t xml:space="preserve">Besides for SGA, we also filmed the candidates.  We made a video for Habitat for Humanity, which won award for a leadership conference in North Carolina.  We also filmed the Mr. and Mrs. Phoenix for a sorority on campus.  We are also making a training video for an external company, which will be another source of revenue. We are created a new cooking </w:t>
      </w:r>
      <w:r w:rsidR="00395483" w:rsidRPr="008A3BEE">
        <w:rPr>
          <w:rFonts w:ascii="Cambria" w:hAnsi="Cambria"/>
          <w:bCs/>
        </w:rPr>
        <w:t xml:space="preserve">show and selling </w:t>
      </w:r>
      <w:proofErr w:type="spellStart"/>
      <w:r w:rsidR="00395483" w:rsidRPr="008A3BEE">
        <w:rPr>
          <w:rFonts w:ascii="Cambria" w:hAnsi="Cambria"/>
          <w:bCs/>
        </w:rPr>
        <w:t>Seroog</w:t>
      </w:r>
      <w:r w:rsidR="00553464">
        <w:rPr>
          <w:rFonts w:ascii="Cambria" w:hAnsi="Cambria"/>
          <w:bCs/>
        </w:rPr>
        <w:t>i</w:t>
      </w:r>
      <w:r w:rsidR="00AC2FA9" w:rsidRPr="008A3BEE">
        <w:rPr>
          <w:rFonts w:ascii="Cambria" w:hAnsi="Cambria"/>
          <w:bCs/>
        </w:rPr>
        <w:t>’s</w:t>
      </w:r>
      <w:proofErr w:type="spellEnd"/>
      <w:r w:rsidR="00AC2FA9" w:rsidRPr="008A3BEE">
        <w:rPr>
          <w:rFonts w:ascii="Cambria" w:hAnsi="Cambria"/>
          <w:bCs/>
        </w:rPr>
        <w:t xml:space="preserve"> bars for a fundraiser.  </w:t>
      </w:r>
      <w:r w:rsidR="00935538" w:rsidRPr="008A3BEE">
        <w:rPr>
          <w:rFonts w:ascii="Cambria" w:hAnsi="Cambria"/>
          <w:bCs/>
        </w:rPr>
        <w:t xml:space="preserve">We understand that you don’t usually put money towards technology but a majority of our equipment is over 15 years old.  We got a new camera last year, which has been working well but if we had two high quality cameras than we could have people filming in several locations.  For the cooking shows, </w:t>
      </w:r>
      <w:r w:rsidR="002366A2" w:rsidRPr="008A3BEE">
        <w:rPr>
          <w:rFonts w:ascii="Cambria" w:hAnsi="Cambria"/>
          <w:bCs/>
        </w:rPr>
        <w:t xml:space="preserve">it will be beneficial to have two cameras.  I have been using my personal equipment a lot for shoots.  This also limits the number of members that can participate because we could be doing two productions but we only have a limited number of gear. </w:t>
      </w:r>
      <w:r w:rsidR="006E1223" w:rsidRPr="008A3BEE">
        <w:rPr>
          <w:rFonts w:ascii="Cambria" w:hAnsi="Cambria"/>
          <w:bCs/>
        </w:rPr>
        <w:t>We want this to be viewed as start-up costs because it will last us a few years and with our revenue, we plan on updating the equipment ourselves in the future.</w:t>
      </w:r>
    </w:p>
    <w:p w14:paraId="4B8EE77C" w14:textId="6B1B7091" w:rsidR="00486E43" w:rsidRPr="008A3BEE" w:rsidRDefault="00395483" w:rsidP="008E492D">
      <w:pPr>
        <w:ind w:left="1080" w:firstLine="720"/>
        <w:rPr>
          <w:rFonts w:ascii="Cambria" w:hAnsi="Cambria"/>
          <w:bCs/>
        </w:rPr>
      </w:pPr>
      <w:r w:rsidRPr="008A3BEE">
        <w:rPr>
          <w:rFonts w:ascii="Cambria" w:hAnsi="Cambria"/>
          <w:bCs/>
        </w:rPr>
        <w:lastRenderedPageBreak/>
        <w:t xml:space="preserve">For salaries and honorariums, realistically they are stipends.  There were no honorariums for the last two years because the club fell apart after the honorariums were approved and we canceled them last year.  For next year, we would like to reinstate them and they are lower than what they used to be.  The </w:t>
      </w:r>
      <w:r w:rsidR="00EC033F" w:rsidRPr="008A3BEE">
        <w:rPr>
          <w:rFonts w:ascii="Cambria" w:hAnsi="Cambria"/>
          <w:bCs/>
        </w:rPr>
        <w:t>crewmember</w:t>
      </w:r>
      <w:r w:rsidRPr="008A3BEE">
        <w:rPr>
          <w:rFonts w:ascii="Cambria" w:hAnsi="Cambria"/>
          <w:bCs/>
        </w:rPr>
        <w:t xml:space="preserve"> positions are the people delegated to do the SGA filming, almost like employees of the campus. We want to be able to record these events for other organizations.  We had a student come to us for help with a video project </w:t>
      </w:r>
      <w:r w:rsidR="000B4E69" w:rsidRPr="008A3BEE">
        <w:rPr>
          <w:rFonts w:ascii="Cambria" w:hAnsi="Cambria"/>
          <w:bCs/>
        </w:rPr>
        <w:t xml:space="preserve">for a class. We enjoy doing this but </w:t>
      </w:r>
      <w:r w:rsidR="00AF4ABE" w:rsidRPr="008A3BEE">
        <w:rPr>
          <w:rFonts w:ascii="Cambria" w:hAnsi="Cambria"/>
          <w:bCs/>
        </w:rPr>
        <w:t>it is a lot of work so a stipend would be more motivating for our crew.</w:t>
      </w:r>
      <w:r w:rsidR="00EC033F" w:rsidRPr="008A3BEE">
        <w:rPr>
          <w:rFonts w:ascii="Cambria" w:hAnsi="Cambria"/>
          <w:bCs/>
        </w:rPr>
        <w:t xml:space="preserve">  Our top positions are going to have a lot of schedules and deadlines.  They need to keep track of gear/equipment and they need to be able to train new members.  This is not a passive club.  Our members are learning skills that can be </w:t>
      </w:r>
      <w:r w:rsidR="00571A3E" w:rsidRPr="008A3BEE">
        <w:rPr>
          <w:rFonts w:ascii="Cambria" w:hAnsi="Cambria"/>
          <w:bCs/>
        </w:rPr>
        <w:t>apply</w:t>
      </w:r>
      <w:r w:rsidR="00EC033F" w:rsidRPr="008A3BEE">
        <w:rPr>
          <w:rFonts w:ascii="Cambria" w:hAnsi="Cambria"/>
          <w:bCs/>
        </w:rPr>
        <w:t xml:space="preserve"> to their jobs, which is why training is so important.</w:t>
      </w:r>
      <w:r w:rsidR="00571A3E" w:rsidRPr="008A3BEE">
        <w:rPr>
          <w:rFonts w:ascii="Cambria" w:hAnsi="Cambria"/>
          <w:bCs/>
        </w:rPr>
        <w:t xml:space="preserve">  This is great experience for students who want to work in a radio or TV station.  For the itemized S&amp;E, we have two computer editing days and we broadcast.  </w:t>
      </w:r>
      <w:r w:rsidR="00026131" w:rsidRPr="008A3BEE">
        <w:rPr>
          <w:rFonts w:ascii="Cambria" w:hAnsi="Cambria"/>
          <w:bCs/>
        </w:rPr>
        <w:t xml:space="preserve">We had an issue last semester with light bulbs burning out so we had to purchase new ones. This would be an investment so that we can start generating our own revenue and rely less on the </w:t>
      </w:r>
      <w:proofErr w:type="spellStart"/>
      <w:r w:rsidR="00026131" w:rsidRPr="008A3BEE">
        <w:rPr>
          <w:rFonts w:ascii="Cambria" w:hAnsi="Cambria"/>
          <w:bCs/>
        </w:rPr>
        <w:t>seg</w:t>
      </w:r>
      <w:proofErr w:type="spellEnd"/>
      <w:r w:rsidR="00026131" w:rsidRPr="008A3BEE">
        <w:rPr>
          <w:rFonts w:ascii="Cambria" w:hAnsi="Cambria"/>
          <w:bCs/>
        </w:rPr>
        <w:t xml:space="preserve">-fees of the student body. </w:t>
      </w:r>
      <w:r w:rsidR="00571A3E" w:rsidRPr="008A3BEE">
        <w:rPr>
          <w:rFonts w:ascii="Cambria" w:hAnsi="Cambria"/>
          <w:bCs/>
        </w:rPr>
        <w:t xml:space="preserve">  </w:t>
      </w:r>
      <w:r w:rsidR="00EC033F" w:rsidRPr="008A3BEE">
        <w:rPr>
          <w:rFonts w:ascii="Cambria" w:hAnsi="Cambria"/>
          <w:bCs/>
        </w:rPr>
        <w:t xml:space="preserve"> </w:t>
      </w:r>
      <w:r w:rsidR="00AF4ABE" w:rsidRPr="008A3BEE">
        <w:rPr>
          <w:rFonts w:ascii="Cambria" w:hAnsi="Cambria"/>
          <w:bCs/>
        </w:rPr>
        <w:t xml:space="preserve"> </w:t>
      </w:r>
      <w:r w:rsidRPr="008A3BEE">
        <w:rPr>
          <w:rFonts w:ascii="Cambria" w:hAnsi="Cambria"/>
          <w:bCs/>
        </w:rPr>
        <w:t xml:space="preserve">  </w:t>
      </w:r>
      <w:r w:rsidR="006E1223" w:rsidRPr="008A3BEE">
        <w:rPr>
          <w:rFonts w:ascii="Cambria" w:hAnsi="Cambria"/>
          <w:bCs/>
        </w:rPr>
        <w:t xml:space="preserve">  </w:t>
      </w:r>
      <w:r w:rsidR="00E64B1A" w:rsidRPr="008A3BEE">
        <w:rPr>
          <w:rFonts w:ascii="Cambria" w:hAnsi="Cambria"/>
          <w:bCs/>
        </w:rPr>
        <w:t xml:space="preserve">  </w:t>
      </w:r>
    </w:p>
    <w:p w14:paraId="25B05CC5" w14:textId="77777777" w:rsidR="003F5FCE" w:rsidRPr="008A3BEE" w:rsidRDefault="003F5FCE" w:rsidP="008E492D">
      <w:pPr>
        <w:ind w:left="1080" w:firstLine="720"/>
        <w:rPr>
          <w:rFonts w:ascii="Cambria" w:hAnsi="Cambria"/>
          <w:bCs/>
        </w:rPr>
      </w:pPr>
    </w:p>
    <w:p w14:paraId="223457E3" w14:textId="77777777" w:rsidR="00E42EA2" w:rsidRPr="008A3BEE" w:rsidRDefault="00E42EA2" w:rsidP="00E42EA2">
      <w:pPr>
        <w:rPr>
          <w:rFonts w:ascii="Cambria" w:hAnsi="Cambria"/>
          <w:b/>
          <w:bCs/>
        </w:rPr>
      </w:pPr>
      <w:r w:rsidRPr="008A3BEE">
        <w:rPr>
          <w:rFonts w:ascii="Cambria" w:hAnsi="Cambria"/>
          <w:bCs/>
        </w:rPr>
        <w:tab/>
      </w:r>
      <w:r w:rsidRPr="008A3BEE">
        <w:rPr>
          <w:rFonts w:ascii="Cambria" w:hAnsi="Cambria"/>
          <w:bCs/>
        </w:rPr>
        <w:tab/>
      </w:r>
      <w:r w:rsidRPr="008A3BEE">
        <w:rPr>
          <w:rFonts w:ascii="Cambria" w:hAnsi="Cambria"/>
          <w:b/>
          <w:bCs/>
        </w:rPr>
        <w:t>Questions:</w:t>
      </w:r>
    </w:p>
    <w:p w14:paraId="36624136" w14:textId="77777777" w:rsidR="00E34AD3" w:rsidRPr="008A3BEE" w:rsidRDefault="006724F8" w:rsidP="002C5916">
      <w:pPr>
        <w:ind w:left="1080" w:firstLine="720"/>
        <w:rPr>
          <w:rFonts w:ascii="Cambria" w:hAnsi="Cambria"/>
          <w:bCs/>
        </w:rPr>
      </w:pPr>
      <w:r w:rsidRPr="008A3BEE">
        <w:rPr>
          <w:rFonts w:ascii="Cambria" w:hAnsi="Cambria"/>
          <w:bCs/>
        </w:rPr>
        <w:t xml:space="preserve">Reed commented that for committed </w:t>
      </w:r>
      <w:r w:rsidR="002C5916" w:rsidRPr="008A3BEE">
        <w:rPr>
          <w:rFonts w:ascii="Cambria" w:hAnsi="Cambria"/>
          <w:bCs/>
        </w:rPr>
        <w:t>funds, we generally have a $2000 limit but there can be exceptions.</w:t>
      </w:r>
      <w:r w:rsidR="00D74573" w:rsidRPr="008A3BEE">
        <w:rPr>
          <w:rFonts w:ascii="Cambria" w:hAnsi="Cambria"/>
          <w:bCs/>
        </w:rPr>
        <w:t xml:space="preserve">  </w:t>
      </w:r>
      <w:r w:rsidR="00660AA5" w:rsidRPr="008A3BEE">
        <w:rPr>
          <w:rFonts w:ascii="Cambria" w:hAnsi="Cambria"/>
          <w:bCs/>
        </w:rPr>
        <w:t xml:space="preserve">For the applications, William has been working hard on the documents </w:t>
      </w:r>
      <w:r w:rsidR="004A2880" w:rsidRPr="008A3BEE">
        <w:rPr>
          <w:rFonts w:ascii="Cambria" w:hAnsi="Cambria"/>
          <w:bCs/>
        </w:rPr>
        <w:t>required for an honor</w:t>
      </w:r>
      <w:r w:rsidR="00E34AD3" w:rsidRPr="008A3BEE">
        <w:rPr>
          <w:rFonts w:ascii="Cambria" w:hAnsi="Cambria"/>
          <w:bCs/>
        </w:rPr>
        <w:t>ar</w:t>
      </w:r>
      <w:r w:rsidR="004A2880" w:rsidRPr="008A3BEE">
        <w:rPr>
          <w:rFonts w:ascii="Cambria" w:hAnsi="Cambria"/>
          <w:bCs/>
        </w:rPr>
        <w:t>ium request, which is the first time this board will be hearing them.  Honorariums are open to review every two years.</w:t>
      </w:r>
      <w:r w:rsidR="00E34AD3" w:rsidRPr="008A3BEE">
        <w:rPr>
          <w:rFonts w:ascii="Cambria" w:hAnsi="Cambria"/>
          <w:bCs/>
        </w:rPr>
        <w:t xml:space="preserve">  They are meeting the guidelines.</w:t>
      </w:r>
    </w:p>
    <w:p w14:paraId="0450825D" w14:textId="77777777" w:rsidR="008B6D27" w:rsidRPr="008A3BEE" w:rsidRDefault="00E34AD3" w:rsidP="002C5916">
      <w:pPr>
        <w:ind w:left="1080" w:firstLine="720"/>
        <w:rPr>
          <w:rFonts w:ascii="Cambria" w:hAnsi="Cambria"/>
          <w:bCs/>
        </w:rPr>
      </w:pPr>
      <w:r w:rsidRPr="008A3BEE">
        <w:rPr>
          <w:rFonts w:ascii="Cambria" w:hAnsi="Cambria"/>
          <w:bCs/>
        </w:rPr>
        <w:t xml:space="preserve">Han asked what kind of projects they are planning to do with the GoPro camera?  </w:t>
      </w:r>
      <w:r w:rsidR="008B6D27" w:rsidRPr="008A3BEE">
        <w:rPr>
          <w:rFonts w:ascii="Cambria" w:hAnsi="Cambria"/>
          <w:bCs/>
        </w:rPr>
        <w:t>Those small candid shots add a lot to the production and give</w:t>
      </w:r>
      <w:r w:rsidR="005F2998" w:rsidRPr="008A3BEE">
        <w:rPr>
          <w:rFonts w:ascii="Cambria" w:hAnsi="Cambria"/>
          <w:bCs/>
        </w:rPr>
        <w:t xml:space="preserve"> an advantage to the </w:t>
      </w:r>
      <w:r w:rsidR="008B6D27" w:rsidRPr="008A3BEE">
        <w:rPr>
          <w:rFonts w:ascii="Cambria" w:hAnsi="Cambria"/>
          <w:bCs/>
        </w:rPr>
        <w:t>videos we film.</w:t>
      </w:r>
      <w:r w:rsidR="00540128" w:rsidRPr="008A3BEE">
        <w:rPr>
          <w:rFonts w:ascii="Cambria" w:hAnsi="Cambria"/>
          <w:bCs/>
        </w:rPr>
        <w:t xml:space="preserve">  </w:t>
      </w:r>
      <w:r w:rsidR="003F07DE" w:rsidRPr="008A3BEE">
        <w:rPr>
          <w:rFonts w:ascii="Cambria" w:hAnsi="Cambria"/>
          <w:bCs/>
        </w:rPr>
        <w:t xml:space="preserve">The </w:t>
      </w:r>
      <w:proofErr w:type="spellStart"/>
      <w:r w:rsidR="003F07DE" w:rsidRPr="008A3BEE">
        <w:rPr>
          <w:rFonts w:ascii="Cambria" w:hAnsi="Cambria"/>
          <w:bCs/>
        </w:rPr>
        <w:t>GoPros</w:t>
      </w:r>
      <w:proofErr w:type="spellEnd"/>
      <w:r w:rsidR="003F07DE" w:rsidRPr="008A3BEE">
        <w:rPr>
          <w:rFonts w:ascii="Cambria" w:hAnsi="Cambria"/>
          <w:bCs/>
        </w:rPr>
        <w:t xml:space="preserve"> also helped with action and perspective shots.</w:t>
      </w:r>
    </w:p>
    <w:p w14:paraId="04A838AF" w14:textId="6920A06D" w:rsidR="006724F8" w:rsidRPr="008A3BEE" w:rsidRDefault="008B6D27" w:rsidP="002C5916">
      <w:pPr>
        <w:ind w:left="1080" w:firstLine="720"/>
        <w:rPr>
          <w:rFonts w:ascii="Cambria" w:hAnsi="Cambria"/>
          <w:bCs/>
        </w:rPr>
      </w:pPr>
      <w:r w:rsidRPr="008A3BEE">
        <w:rPr>
          <w:rFonts w:ascii="Cambria" w:hAnsi="Cambria"/>
          <w:bCs/>
        </w:rPr>
        <w:t xml:space="preserve">Reed </w:t>
      </w:r>
      <w:r w:rsidR="00442BA2" w:rsidRPr="008A3BEE">
        <w:rPr>
          <w:rFonts w:ascii="Cambria" w:hAnsi="Cambria"/>
          <w:bCs/>
        </w:rPr>
        <w:t xml:space="preserve">asked about the revenue projects?  The habitat for humanity and other similar projects are not paid.  The other contracts are quoted to be about $180 per video at $0.75 per minute of video.  </w:t>
      </w:r>
      <w:r w:rsidR="008C5E35" w:rsidRPr="008A3BEE">
        <w:rPr>
          <w:rFonts w:ascii="Cambria" w:hAnsi="Cambria"/>
          <w:bCs/>
        </w:rPr>
        <w:t xml:space="preserve">We want to cover all the majors on campus.  </w:t>
      </w:r>
      <w:r w:rsidR="00F04AC6" w:rsidRPr="008A3BEE">
        <w:rPr>
          <w:rFonts w:ascii="Cambria" w:hAnsi="Cambria"/>
          <w:bCs/>
        </w:rPr>
        <w:t xml:space="preserve">The external company will be us filming talking heads and some motion graphics.  </w:t>
      </w:r>
    </w:p>
    <w:p w14:paraId="6B59A520" w14:textId="6B20305F" w:rsidR="00F04AC6" w:rsidRPr="008A3BEE" w:rsidRDefault="00F04AC6" w:rsidP="002C5916">
      <w:pPr>
        <w:ind w:left="1080" w:firstLine="720"/>
        <w:rPr>
          <w:rFonts w:ascii="Cambria" w:hAnsi="Cambria"/>
          <w:bCs/>
        </w:rPr>
      </w:pPr>
      <w:r w:rsidRPr="008A3BEE">
        <w:rPr>
          <w:rFonts w:ascii="Cambria" w:hAnsi="Cambria"/>
          <w:bCs/>
        </w:rPr>
        <w:t>Reed asked if they are planning on bringing in some revenue to offset the capital</w:t>
      </w:r>
      <w:r w:rsidR="00683808" w:rsidRPr="008A3BEE">
        <w:rPr>
          <w:rFonts w:ascii="Cambria" w:hAnsi="Cambria"/>
          <w:bCs/>
        </w:rPr>
        <w:t xml:space="preserve"> items? No.  We want to be able to purchase our own in the future, which is why we are considering this to be a start-up cost so that we can continue building our revenue.  </w:t>
      </w:r>
    </w:p>
    <w:p w14:paraId="51B014F1" w14:textId="5EF491F3" w:rsidR="00683808" w:rsidRPr="008A3BEE" w:rsidRDefault="00683808" w:rsidP="002C5916">
      <w:pPr>
        <w:ind w:left="1080" w:firstLine="720"/>
        <w:rPr>
          <w:rFonts w:ascii="Cambria" w:hAnsi="Cambria"/>
          <w:bCs/>
        </w:rPr>
      </w:pPr>
      <w:r w:rsidRPr="008A3BEE">
        <w:rPr>
          <w:rFonts w:ascii="Cambria" w:hAnsi="Cambria"/>
          <w:bCs/>
        </w:rPr>
        <w:t xml:space="preserve">Allison asked what the props and sets are?  </w:t>
      </w:r>
      <w:r w:rsidR="004D3EEC" w:rsidRPr="008A3BEE">
        <w:rPr>
          <w:rFonts w:ascii="Cambria" w:hAnsi="Cambria"/>
          <w:bCs/>
        </w:rPr>
        <w:t xml:space="preserve">They are various items depending on the set-up, including backgrounds for sets of TV shows.  Props would be simple items like fake ferns, etc.  </w:t>
      </w:r>
      <w:r w:rsidR="00503EAE" w:rsidRPr="008A3BEE">
        <w:rPr>
          <w:rFonts w:ascii="Cambria" w:hAnsi="Cambria"/>
          <w:bCs/>
        </w:rPr>
        <w:t>We might not need that but we are anticipating in the event that we will.</w:t>
      </w:r>
    </w:p>
    <w:p w14:paraId="51B9C62D" w14:textId="192AD907" w:rsidR="00503EAE" w:rsidRPr="008A3BEE" w:rsidRDefault="00503EAE" w:rsidP="002C5916">
      <w:pPr>
        <w:ind w:left="1080" w:firstLine="720"/>
        <w:rPr>
          <w:rFonts w:ascii="Cambria" w:hAnsi="Cambria"/>
          <w:bCs/>
        </w:rPr>
      </w:pPr>
      <w:r w:rsidRPr="008A3BEE">
        <w:rPr>
          <w:rFonts w:ascii="Cambria" w:hAnsi="Cambria"/>
          <w:bCs/>
        </w:rPr>
        <w:t xml:space="preserve">Eric asked where the equipment </w:t>
      </w:r>
      <w:r w:rsidR="00EB400C" w:rsidRPr="008A3BEE">
        <w:rPr>
          <w:rFonts w:ascii="Cambria" w:hAnsi="Cambria"/>
          <w:bCs/>
        </w:rPr>
        <w:t>would</w:t>
      </w:r>
      <w:r w:rsidRPr="008A3BEE">
        <w:rPr>
          <w:rFonts w:ascii="Cambria" w:hAnsi="Cambria"/>
          <w:bCs/>
        </w:rPr>
        <w:t xml:space="preserve"> be stored?  Right now it is being stored in the office and it is only open to the top members, </w:t>
      </w:r>
      <w:r w:rsidRPr="008A3BEE">
        <w:rPr>
          <w:rFonts w:ascii="Cambria" w:hAnsi="Cambria"/>
          <w:bCs/>
        </w:rPr>
        <w:lastRenderedPageBreak/>
        <w:t xml:space="preserve">otherwise there is not access to that gear.  We also have a log that members must check out the gear to maintain responsibility for loss or damages. </w:t>
      </w:r>
    </w:p>
    <w:p w14:paraId="0BB978EA" w14:textId="4A732504" w:rsidR="00C40C17" w:rsidRPr="008A3BEE" w:rsidRDefault="005F1D16" w:rsidP="002C5916">
      <w:pPr>
        <w:ind w:left="1080" w:firstLine="720"/>
        <w:rPr>
          <w:rFonts w:ascii="Cambria" w:hAnsi="Cambria"/>
          <w:bCs/>
        </w:rPr>
      </w:pPr>
      <w:r w:rsidRPr="008A3BEE">
        <w:rPr>
          <w:rFonts w:ascii="Cambria" w:hAnsi="Cambria"/>
          <w:bCs/>
        </w:rPr>
        <w:t xml:space="preserve">Reed asked if they could characterize the responsibilities of the top member roles?  The president is the main executive officer handling the financial and budget issues, talking with other official and contractors as well.  The station manager is in charge of the entertainment, creative side, such as the gears and overseeing the equipment.  This would also be the main person training the new members and </w:t>
      </w:r>
      <w:r w:rsidR="00916631" w:rsidRPr="008A3BEE">
        <w:rPr>
          <w:rFonts w:ascii="Cambria" w:hAnsi="Cambria"/>
          <w:bCs/>
        </w:rPr>
        <w:t xml:space="preserve">enforcing deadlines for the show.  </w:t>
      </w:r>
      <w:r w:rsidR="00025385" w:rsidRPr="008A3BEE">
        <w:rPr>
          <w:rFonts w:ascii="Cambria" w:hAnsi="Cambria"/>
          <w:bCs/>
        </w:rPr>
        <w:t xml:space="preserve">The station manager also updates the channel.  The vice president is responsible for the crewmembers doing the alumni sessions and scheduling the people and the equipment.  </w:t>
      </w:r>
      <w:r w:rsidR="00D962A4" w:rsidRPr="008A3BEE">
        <w:rPr>
          <w:rFonts w:ascii="Cambria" w:hAnsi="Cambria"/>
          <w:bCs/>
        </w:rPr>
        <w:t xml:space="preserve">Everyone helps each other but these are the main roles.  </w:t>
      </w:r>
    </w:p>
    <w:p w14:paraId="0AADD939" w14:textId="25E89061" w:rsidR="00D962A4" w:rsidRPr="008A3BEE" w:rsidRDefault="00D962A4" w:rsidP="002C5916">
      <w:pPr>
        <w:ind w:left="1080" w:firstLine="720"/>
        <w:rPr>
          <w:rFonts w:ascii="Cambria" w:hAnsi="Cambria"/>
          <w:bCs/>
        </w:rPr>
      </w:pPr>
      <w:r w:rsidRPr="008A3BEE">
        <w:rPr>
          <w:rFonts w:ascii="Cambria" w:hAnsi="Cambria"/>
          <w:bCs/>
        </w:rPr>
        <w:t xml:space="preserve">Reed commented that the </w:t>
      </w:r>
      <w:r w:rsidR="00E61405" w:rsidRPr="008A3BEE">
        <w:rPr>
          <w:rFonts w:ascii="Cambria" w:hAnsi="Cambria"/>
          <w:bCs/>
        </w:rPr>
        <w:t xml:space="preserve">mission has changed from being a campus TV channel to being a resource center on campus.  They agree, more people want to watch videos instead of computer channels so we are adapting to the audience.  </w:t>
      </w:r>
    </w:p>
    <w:p w14:paraId="144E3EAC" w14:textId="77777777" w:rsidR="00CF2585" w:rsidRPr="008A3BEE" w:rsidRDefault="001B05D9" w:rsidP="002C5916">
      <w:pPr>
        <w:ind w:left="1080" w:firstLine="720"/>
        <w:rPr>
          <w:rFonts w:ascii="Cambria" w:hAnsi="Cambria"/>
          <w:bCs/>
        </w:rPr>
      </w:pPr>
      <w:r w:rsidRPr="008A3BEE">
        <w:rPr>
          <w:rFonts w:ascii="Cambria" w:hAnsi="Cambria"/>
          <w:bCs/>
        </w:rPr>
        <w:t xml:space="preserve">Reed asked about promotion?  They hear about it on Facebook, </w:t>
      </w:r>
      <w:proofErr w:type="spellStart"/>
      <w:r w:rsidRPr="008A3BEE">
        <w:rPr>
          <w:rFonts w:ascii="Cambria" w:hAnsi="Cambria"/>
          <w:bCs/>
        </w:rPr>
        <w:t>Youtube</w:t>
      </w:r>
      <w:proofErr w:type="spellEnd"/>
      <w:r w:rsidRPr="008A3BEE">
        <w:rPr>
          <w:rFonts w:ascii="Cambria" w:hAnsi="Cambria"/>
          <w:bCs/>
        </w:rPr>
        <w:t>, the website</w:t>
      </w:r>
      <w:r w:rsidR="00172587" w:rsidRPr="008A3BEE">
        <w:rPr>
          <w:rFonts w:ascii="Cambria" w:hAnsi="Cambria"/>
          <w:bCs/>
        </w:rPr>
        <w:t xml:space="preserve">, and word of mouth on campus.  We are behind on updating the website, which we will work on as an org. </w:t>
      </w:r>
    </w:p>
    <w:p w14:paraId="2DA47D8A" w14:textId="77777777" w:rsidR="005C67FA" w:rsidRPr="008A3BEE" w:rsidRDefault="00CF2585" w:rsidP="002C5916">
      <w:pPr>
        <w:ind w:left="1080" w:firstLine="720"/>
        <w:rPr>
          <w:rFonts w:ascii="Cambria" w:hAnsi="Cambria"/>
          <w:bCs/>
        </w:rPr>
      </w:pPr>
      <w:r w:rsidRPr="008A3BEE">
        <w:rPr>
          <w:rFonts w:ascii="Cambria" w:hAnsi="Cambria"/>
          <w:bCs/>
        </w:rPr>
        <w:t xml:space="preserve">Reed asked how they decide who gets the paid crewmember positions and who does it for free?  </w:t>
      </w:r>
      <w:r w:rsidR="00D14835" w:rsidRPr="008A3BEE">
        <w:rPr>
          <w:rFonts w:ascii="Cambria" w:hAnsi="Cambria"/>
          <w:bCs/>
        </w:rPr>
        <w:t xml:space="preserve">There would be elections. </w:t>
      </w:r>
      <w:r w:rsidR="00E36687" w:rsidRPr="008A3BEE">
        <w:rPr>
          <w:rFonts w:ascii="Cambria" w:hAnsi="Cambria"/>
          <w:bCs/>
        </w:rPr>
        <w:t xml:space="preserve">The nonpaid members are the ones that come as they are scheduled to </w:t>
      </w:r>
      <w:r w:rsidR="00DE06E6" w:rsidRPr="008A3BEE">
        <w:rPr>
          <w:rFonts w:ascii="Cambria" w:hAnsi="Cambria"/>
          <w:bCs/>
        </w:rPr>
        <w:t>create the coo</w:t>
      </w:r>
      <w:r w:rsidR="005C67FA" w:rsidRPr="008A3BEE">
        <w:rPr>
          <w:rFonts w:ascii="Cambria" w:hAnsi="Cambria"/>
          <w:bCs/>
        </w:rPr>
        <w:t>king shows on a volunteer basis.  The paid crewmembers will be responsible for the major contracts and overseeing the projects.</w:t>
      </w:r>
    </w:p>
    <w:p w14:paraId="18209994" w14:textId="50C07EC2" w:rsidR="001B05D9" w:rsidRPr="008A3BEE" w:rsidRDefault="00675B33" w:rsidP="002C5916">
      <w:pPr>
        <w:ind w:left="1080" w:firstLine="720"/>
        <w:rPr>
          <w:rFonts w:ascii="Cambria" w:hAnsi="Cambria"/>
          <w:bCs/>
        </w:rPr>
      </w:pPr>
      <w:r w:rsidRPr="008A3BEE">
        <w:rPr>
          <w:rFonts w:ascii="Cambria" w:hAnsi="Cambria"/>
          <w:bCs/>
        </w:rPr>
        <w:t xml:space="preserve">Eric asked how the replacement of the equipment?  </w:t>
      </w:r>
      <w:r w:rsidR="00BF6F77" w:rsidRPr="008A3BEE">
        <w:rPr>
          <w:rFonts w:ascii="Cambria" w:hAnsi="Cambria"/>
          <w:bCs/>
        </w:rPr>
        <w:t xml:space="preserve">We got new monitors last semester but they are smaller than what we used to have and we have been having issues with editing the videos.  Reed commented that </w:t>
      </w:r>
      <w:r w:rsidR="007309D7" w:rsidRPr="008A3BEE">
        <w:rPr>
          <w:rFonts w:ascii="Cambria" w:hAnsi="Cambria"/>
          <w:bCs/>
        </w:rPr>
        <w:t>the university replaced them automatically</w:t>
      </w:r>
      <w:r w:rsidR="00BF6F77" w:rsidRPr="008A3BEE">
        <w:rPr>
          <w:rFonts w:ascii="Cambria" w:hAnsi="Cambria"/>
          <w:bCs/>
        </w:rPr>
        <w:t xml:space="preserve">. </w:t>
      </w:r>
    </w:p>
    <w:p w14:paraId="480A45C9" w14:textId="77777777" w:rsidR="00EB3F0D" w:rsidRPr="008A3BEE" w:rsidRDefault="00EB3F0D" w:rsidP="00EB3F0D">
      <w:pPr>
        <w:rPr>
          <w:rFonts w:ascii="Cambria" w:hAnsi="Cambria"/>
          <w:b/>
          <w:bCs/>
        </w:rPr>
      </w:pPr>
    </w:p>
    <w:p w14:paraId="13B9554E" w14:textId="37F62B06" w:rsidR="00EB3F0D" w:rsidRPr="008A3BEE" w:rsidRDefault="00A248E8" w:rsidP="006A34EE">
      <w:pPr>
        <w:pStyle w:val="ListParagraph"/>
        <w:numPr>
          <w:ilvl w:val="1"/>
          <w:numId w:val="1"/>
        </w:numPr>
        <w:rPr>
          <w:rFonts w:ascii="Cambria" w:hAnsi="Cambria"/>
          <w:b/>
          <w:bCs/>
          <w:sz w:val="24"/>
          <w:szCs w:val="24"/>
        </w:rPr>
      </w:pPr>
      <w:r w:rsidRPr="008A3BEE">
        <w:rPr>
          <w:rFonts w:ascii="Cambria" w:hAnsi="Cambria"/>
          <w:b/>
          <w:bCs/>
          <w:sz w:val="24"/>
          <w:szCs w:val="24"/>
        </w:rPr>
        <w:t>SGA</w:t>
      </w:r>
    </w:p>
    <w:p w14:paraId="3321F2A8" w14:textId="7E0A2B4A" w:rsidR="0046095F" w:rsidRPr="008A3BEE" w:rsidRDefault="00D95A51" w:rsidP="00D95A51">
      <w:pPr>
        <w:ind w:left="1080" w:firstLine="720"/>
        <w:rPr>
          <w:rFonts w:ascii="Cambria" w:hAnsi="Cambria"/>
          <w:bCs/>
        </w:rPr>
      </w:pPr>
      <w:r w:rsidRPr="008A3BEE">
        <w:rPr>
          <w:rFonts w:ascii="Cambria" w:hAnsi="Cambria"/>
          <w:bCs/>
        </w:rPr>
        <w:t>We</w:t>
      </w:r>
      <w:r w:rsidR="0046095F" w:rsidRPr="008A3BEE">
        <w:rPr>
          <w:rFonts w:ascii="Cambria" w:hAnsi="Cambria"/>
          <w:bCs/>
        </w:rPr>
        <w:t xml:space="preserve"> don’t have too many changes but the request is lower compared to last year. SGA ha</w:t>
      </w:r>
      <w:r w:rsidR="00281FF3" w:rsidRPr="008A3BEE">
        <w:rPr>
          <w:rFonts w:ascii="Cambria" w:hAnsi="Cambria"/>
          <w:bCs/>
        </w:rPr>
        <w:t xml:space="preserve">s grown exponentially this year and we have almost tripled </w:t>
      </w:r>
      <w:r w:rsidR="0046095F" w:rsidRPr="008A3BEE">
        <w:rPr>
          <w:rFonts w:ascii="Cambria" w:hAnsi="Cambria"/>
          <w:bCs/>
        </w:rPr>
        <w:t xml:space="preserve">the size from this time last year.  Nothing has changed in the committed and capital items.  We have </w:t>
      </w:r>
      <w:proofErr w:type="spellStart"/>
      <w:r w:rsidR="0046095F" w:rsidRPr="008A3BEE">
        <w:rPr>
          <w:rFonts w:ascii="Cambria" w:hAnsi="Cambria"/>
          <w:bCs/>
        </w:rPr>
        <w:t>orgsmorg</w:t>
      </w:r>
      <w:proofErr w:type="spellEnd"/>
      <w:r w:rsidR="0046095F" w:rsidRPr="008A3BEE">
        <w:rPr>
          <w:rFonts w:ascii="Cambria" w:hAnsi="Cambria"/>
          <w:bCs/>
        </w:rPr>
        <w:t xml:space="preserve"> to promote as usual.  The salaries and honorariums are the big changes.</w:t>
      </w:r>
      <w:r w:rsidRPr="008A3BEE">
        <w:rPr>
          <w:rFonts w:ascii="Cambria" w:hAnsi="Cambria"/>
          <w:bCs/>
        </w:rPr>
        <w:t xml:space="preserve">  Since this is the second year, the </w:t>
      </w:r>
      <w:r w:rsidR="00D94889">
        <w:rPr>
          <w:rFonts w:ascii="Cambria" w:hAnsi="Cambria"/>
          <w:bCs/>
        </w:rPr>
        <w:t>former SGA</w:t>
      </w:r>
      <w:r w:rsidRPr="008A3BEE">
        <w:rPr>
          <w:rFonts w:ascii="Cambria" w:hAnsi="Cambria"/>
          <w:bCs/>
        </w:rPr>
        <w:t xml:space="preserve"> President Heba </w:t>
      </w:r>
      <w:r w:rsidR="00D94889">
        <w:rPr>
          <w:rFonts w:ascii="Cambria" w:hAnsi="Cambria"/>
          <w:bCs/>
        </w:rPr>
        <w:t xml:space="preserve">Mohammed </w:t>
      </w:r>
      <w:r w:rsidRPr="008A3BEE">
        <w:rPr>
          <w:rFonts w:ascii="Cambria" w:hAnsi="Cambria"/>
          <w:bCs/>
        </w:rPr>
        <w:t xml:space="preserve">recommended an increase to reward the efforts of the core members.  Every two years, there should be an increase in the honorarium.  </w:t>
      </w:r>
      <w:r w:rsidR="00657974" w:rsidRPr="008A3BEE">
        <w:rPr>
          <w:rFonts w:ascii="Cambria" w:hAnsi="Cambria"/>
          <w:bCs/>
        </w:rPr>
        <w:t xml:space="preserve">This includes everyone in the room’s honorariums </w:t>
      </w:r>
      <w:r w:rsidR="00A56571" w:rsidRPr="008A3BEE">
        <w:rPr>
          <w:rFonts w:ascii="Cambria" w:hAnsi="Cambria"/>
          <w:bCs/>
        </w:rPr>
        <w:t xml:space="preserve">as well as the administrative assistant.  </w:t>
      </w:r>
      <w:r w:rsidR="004223D8" w:rsidRPr="008A3BEE">
        <w:rPr>
          <w:rFonts w:ascii="Cambria" w:hAnsi="Cambria"/>
          <w:bCs/>
        </w:rPr>
        <w:t xml:space="preserve">Another big change was in the contractual request, which is under $15,000 this year.  </w:t>
      </w:r>
      <w:r w:rsidR="00B418A9" w:rsidRPr="008A3BEE">
        <w:rPr>
          <w:rFonts w:ascii="Cambria" w:hAnsi="Cambria"/>
          <w:bCs/>
        </w:rPr>
        <w:t xml:space="preserve">Students are able to get free bus rides because we pay half the costs while the state pays the other half.  For travel, we have 5 scheduled trips, including the conference the one this weekend.  There will be two more </w:t>
      </w:r>
      <w:r w:rsidR="00B418A9" w:rsidRPr="008A3BEE">
        <w:rPr>
          <w:rFonts w:ascii="Cambria" w:hAnsi="Cambria"/>
          <w:bCs/>
        </w:rPr>
        <w:lastRenderedPageBreak/>
        <w:t xml:space="preserve">coming up in </w:t>
      </w:r>
      <w:r w:rsidR="006F2129" w:rsidRPr="008A3BEE">
        <w:rPr>
          <w:rFonts w:ascii="Cambria" w:hAnsi="Cambria"/>
          <w:bCs/>
        </w:rPr>
        <w:t xml:space="preserve">the next semester as well as the SUFAC Summit.  </w:t>
      </w:r>
      <w:r w:rsidR="00F66722" w:rsidRPr="008A3BEE">
        <w:rPr>
          <w:rFonts w:ascii="Cambria" w:hAnsi="Cambria"/>
          <w:bCs/>
        </w:rPr>
        <w:t xml:space="preserve">It is just over $56,000 this year while it was over $57,000 last year. </w:t>
      </w:r>
      <w:r w:rsidR="0046095F" w:rsidRPr="008A3BEE">
        <w:rPr>
          <w:rFonts w:ascii="Cambria" w:hAnsi="Cambria"/>
          <w:bCs/>
        </w:rPr>
        <w:t xml:space="preserve"> </w:t>
      </w:r>
    </w:p>
    <w:p w14:paraId="1B5E3949" w14:textId="77777777" w:rsidR="00D95A51" w:rsidRPr="008A3BEE" w:rsidRDefault="00D95A51" w:rsidP="00D95A51">
      <w:pPr>
        <w:ind w:left="1080" w:firstLine="720"/>
        <w:rPr>
          <w:rFonts w:ascii="Cambria" w:hAnsi="Cambria"/>
          <w:bCs/>
        </w:rPr>
      </w:pPr>
    </w:p>
    <w:p w14:paraId="403EAF7B" w14:textId="77777777" w:rsidR="00A248E8" w:rsidRPr="008A3BEE" w:rsidRDefault="00A248E8" w:rsidP="00A248E8">
      <w:pPr>
        <w:ind w:left="720" w:firstLine="720"/>
        <w:rPr>
          <w:rFonts w:ascii="Cambria" w:hAnsi="Cambria"/>
          <w:b/>
          <w:bCs/>
        </w:rPr>
      </w:pPr>
      <w:r w:rsidRPr="008A3BEE">
        <w:rPr>
          <w:rFonts w:ascii="Cambria" w:hAnsi="Cambria"/>
          <w:b/>
          <w:bCs/>
        </w:rPr>
        <w:t>Questions</w:t>
      </w:r>
    </w:p>
    <w:p w14:paraId="37761A31" w14:textId="715ADBC6" w:rsidR="005C4A79" w:rsidRPr="008A3BEE" w:rsidRDefault="005C4A79" w:rsidP="00A248E8">
      <w:pPr>
        <w:ind w:left="720" w:firstLine="720"/>
        <w:rPr>
          <w:rFonts w:ascii="Cambria" w:hAnsi="Cambria"/>
          <w:bCs/>
        </w:rPr>
      </w:pPr>
      <w:r w:rsidRPr="008A3BEE">
        <w:rPr>
          <w:rFonts w:ascii="Cambria" w:hAnsi="Cambria"/>
          <w:bCs/>
        </w:rPr>
        <w:t xml:space="preserve">Reed commented that there are a few areas where they budget exceeds the guidelines, including travel where there is an extra trip.  </w:t>
      </w:r>
      <w:r w:rsidR="00BD09D5" w:rsidRPr="008A3BEE">
        <w:rPr>
          <w:rFonts w:ascii="Cambria" w:hAnsi="Cambria"/>
          <w:bCs/>
        </w:rPr>
        <w:t>Vanya and Tyler worked on this budget with me to make</w:t>
      </w:r>
      <w:r w:rsidR="00F8271F" w:rsidRPr="008A3BEE">
        <w:rPr>
          <w:rFonts w:ascii="Cambria" w:hAnsi="Cambria"/>
          <w:bCs/>
        </w:rPr>
        <w:t xml:space="preserve"> sure everything works. </w:t>
      </w:r>
      <w:r w:rsidR="00C92DFA" w:rsidRPr="008A3BEE">
        <w:rPr>
          <w:rFonts w:ascii="Cambria" w:hAnsi="Cambria"/>
          <w:bCs/>
        </w:rPr>
        <w:t xml:space="preserve">We are going to need itemized lists for the events with food items. </w:t>
      </w:r>
    </w:p>
    <w:p w14:paraId="7F88DACC" w14:textId="77777777" w:rsidR="00A248E8" w:rsidRPr="008A3BEE" w:rsidRDefault="00A248E8" w:rsidP="00A248E8">
      <w:pPr>
        <w:pStyle w:val="ListParagraph"/>
        <w:ind w:left="1440"/>
        <w:rPr>
          <w:rFonts w:ascii="Cambria" w:hAnsi="Cambria"/>
          <w:b/>
          <w:bCs/>
          <w:sz w:val="24"/>
          <w:szCs w:val="24"/>
        </w:rPr>
      </w:pPr>
    </w:p>
    <w:p w14:paraId="0A4A958B" w14:textId="63DAA88B" w:rsidR="00D6736E" w:rsidRPr="008A3BEE" w:rsidRDefault="00A248E8" w:rsidP="00A248E8">
      <w:pPr>
        <w:pStyle w:val="ListParagraph"/>
        <w:numPr>
          <w:ilvl w:val="1"/>
          <w:numId w:val="1"/>
        </w:numPr>
        <w:rPr>
          <w:rFonts w:ascii="Cambria" w:hAnsi="Cambria"/>
          <w:b/>
          <w:bCs/>
          <w:sz w:val="24"/>
          <w:szCs w:val="24"/>
        </w:rPr>
      </w:pPr>
      <w:r w:rsidRPr="008A3BEE">
        <w:rPr>
          <w:rFonts w:ascii="Cambria" w:hAnsi="Cambria"/>
          <w:b/>
          <w:bCs/>
          <w:sz w:val="24"/>
          <w:szCs w:val="24"/>
        </w:rPr>
        <w:t>Sheepshead Review:</w:t>
      </w:r>
    </w:p>
    <w:p w14:paraId="7A41CA79" w14:textId="37F1BDCE" w:rsidR="0000009F" w:rsidRPr="008A3BEE" w:rsidRDefault="0000009F" w:rsidP="0086465B">
      <w:pPr>
        <w:pStyle w:val="ListParagraph"/>
        <w:ind w:left="1440" w:firstLine="720"/>
        <w:rPr>
          <w:rFonts w:ascii="Cambria" w:hAnsi="Cambria"/>
          <w:bCs/>
          <w:sz w:val="24"/>
          <w:szCs w:val="24"/>
        </w:rPr>
      </w:pPr>
      <w:r w:rsidRPr="008A3BEE">
        <w:rPr>
          <w:rFonts w:ascii="Cambria" w:hAnsi="Cambria"/>
          <w:bCs/>
          <w:sz w:val="24"/>
          <w:szCs w:val="24"/>
        </w:rPr>
        <w:t xml:space="preserve">We are the only literary journal of the arts on campus. We have a motivated staff of about 30 students.  One of our main goals is to provide a more realistic prospective of the arts on UWGB campus, not just the sports that we are mostly known for.  </w:t>
      </w:r>
      <w:r w:rsidR="00E2480B" w:rsidRPr="008A3BEE">
        <w:rPr>
          <w:rFonts w:ascii="Cambria" w:hAnsi="Cambria"/>
          <w:bCs/>
          <w:sz w:val="24"/>
          <w:szCs w:val="24"/>
        </w:rPr>
        <w:t>We have a lot of amazing art on campus.  We have a wide reason in the universities and in the community, including teashops and other schools.  We go around and pass around our new issue at the end of the semester.</w:t>
      </w:r>
      <w:r w:rsidR="00E85FB5" w:rsidRPr="008A3BEE">
        <w:rPr>
          <w:rFonts w:ascii="Cambria" w:hAnsi="Cambria"/>
          <w:bCs/>
          <w:sz w:val="24"/>
          <w:szCs w:val="24"/>
        </w:rPr>
        <w:t xml:space="preserve">  It is all undergraduate student work and a lot of the submissions are from students, a majority of it is actually student work.  </w:t>
      </w:r>
      <w:r w:rsidR="00377C8E" w:rsidRPr="008A3BEE">
        <w:rPr>
          <w:rFonts w:ascii="Cambria" w:hAnsi="Cambria"/>
          <w:bCs/>
          <w:sz w:val="24"/>
          <w:szCs w:val="24"/>
        </w:rPr>
        <w:t xml:space="preserve">In the capital items, the expected $7000 per issue comes from out printing quote.  </w:t>
      </w:r>
      <w:r w:rsidR="00095EF2" w:rsidRPr="008A3BEE">
        <w:rPr>
          <w:rFonts w:ascii="Cambria" w:hAnsi="Cambria"/>
          <w:bCs/>
          <w:sz w:val="24"/>
          <w:szCs w:val="24"/>
        </w:rPr>
        <w:t xml:space="preserve">If we can increase the budget, we can </w:t>
      </w:r>
      <w:r w:rsidR="00A27DDD" w:rsidRPr="008A3BEE">
        <w:rPr>
          <w:rFonts w:ascii="Cambria" w:hAnsi="Cambria"/>
          <w:bCs/>
          <w:sz w:val="24"/>
          <w:szCs w:val="24"/>
        </w:rPr>
        <w:t xml:space="preserve">increase the amount of work we publish.  </w:t>
      </w:r>
      <w:r w:rsidR="0086465B" w:rsidRPr="008A3BEE">
        <w:rPr>
          <w:rFonts w:ascii="Cambria" w:hAnsi="Cambria"/>
          <w:bCs/>
          <w:sz w:val="24"/>
          <w:szCs w:val="24"/>
        </w:rPr>
        <w:t xml:space="preserve">Right now we are doing a Packers contest where we are working with the Packers in the outreach office.  We are looking for submissions focusing on Packer content.  </w:t>
      </w:r>
      <w:r w:rsidR="00E2480B" w:rsidRPr="008A3BEE">
        <w:rPr>
          <w:rFonts w:ascii="Cambria" w:hAnsi="Cambria"/>
          <w:bCs/>
          <w:sz w:val="24"/>
          <w:szCs w:val="24"/>
        </w:rPr>
        <w:t xml:space="preserve"> </w:t>
      </w:r>
    </w:p>
    <w:p w14:paraId="00341AA8" w14:textId="44995C18" w:rsidR="00A248E8" w:rsidRPr="008A3BEE" w:rsidRDefault="00A248E8" w:rsidP="00A248E8">
      <w:pPr>
        <w:ind w:left="1440"/>
        <w:rPr>
          <w:rFonts w:ascii="Cambria" w:hAnsi="Cambria"/>
          <w:b/>
          <w:bCs/>
        </w:rPr>
      </w:pPr>
      <w:r w:rsidRPr="008A3BEE">
        <w:rPr>
          <w:rFonts w:ascii="Cambria" w:hAnsi="Cambria"/>
          <w:b/>
          <w:bCs/>
        </w:rPr>
        <w:t xml:space="preserve">Questions: </w:t>
      </w:r>
    </w:p>
    <w:p w14:paraId="500B51B7" w14:textId="4E387657" w:rsidR="0086465B" w:rsidRPr="008A3BEE" w:rsidRDefault="0086465B" w:rsidP="00A248E8">
      <w:pPr>
        <w:ind w:left="1440"/>
        <w:rPr>
          <w:rFonts w:ascii="Cambria" w:hAnsi="Cambria"/>
          <w:bCs/>
        </w:rPr>
      </w:pPr>
      <w:r w:rsidRPr="008A3BEE">
        <w:rPr>
          <w:rFonts w:ascii="Cambria" w:hAnsi="Cambria"/>
          <w:bCs/>
        </w:rPr>
        <w:t xml:space="preserve">Reed asked if the publication is up from last year?  Yes. </w:t>
      </w:r>
    </w:p>
    <w:p w14:paraId="28FC7CC2" w14:textId="4A8176FB" w:rsidR="00780276" w:rsidRPr="008A3BEE" w:rsidRDefault="00780276" w:rsidP="00780276">
      <w:pPr>
        <w:ind w:left="1440" w:firstLine="720"/>
        <w:rPr>
          <w:rFonts w:ascii="Cambria" w:hAnsi="Cambria"/>
          <w:bCs/>
        </w:rPr>
      </w:pPr>
      <w:r w:rsidRPr="008A3BEE">
        <w:rPr>
          <w:rFonts w:ascii="Cambria" w:hAnsi="Cambria"/>
          <w:bCs/>
        </w:rPr>
        <w:t>Allison commented that she had no idea what this was coming into the meeting and this is really cool.  She asked if the books are for sale to students?  Next week, people will be sitting at tables promoting Sheepshead and a free journal can be picked up there.</w:t>
      </w:r>
    </w:p>
    <w:p w14:paraId="5714E9C7" w14:textId="77777777" w:rsidR="0093422F" w:rsidRPr="008A3BEE" w:rsidRDefault="00780276" w:rsidP="00A37916">
      <w:pPr>
        <w:ind w:left="1440" w:firstLine="720"/>
        <w:rPr>
          <w:rFonts w:ascii="Cambria" w:hAnsi="Cambria"/>
          <w:bCs/>
        </w:rPr>
      </w:pPr>
      <w:r w:rsidRPr="008A3BEE">
        <w:rPr>
          <w:rFonts w:ascii="Cambria" w:hAnsi="Cambria"/>
          <w:bCs/>
        </w:rPr>
        <w:t xml:space="preserve">Eric asked for more clarification about the writing program? It’s an event that happens every year.  This upcoming year it will be in </w:t>
      </w:r>
      <w:r w:rsidR="00E61132" w:rsidRPr="008A3BEE">
        <w:rPr>
          <w:rFonts w:ascii="Cambria" w:hAnsi="Cambria"/>
          <w:bCs/>
        </w:rPr>
        <w:t>Minneapolis.  It is a weekend-</w:t>
      </w:r>
      <w:r w:rsidRPr="008A3BEE">
        <w:rPr>
          <w:rFonts w:ascii="Cambria" w:hAnsi="Cambria"/>
          <w:bCs/>
        </w:rPr>
        <w:t xml:space="preserve">long event where a bunch of writers come together and share their experiences.  We can get our name out there and communicate with other journals as well.  We hope to do more things like this.  </w:t>
      </w:r>
      <w:r w:rsidR="003A0EAC" w:rsidRPr="008A3BEE">
        <w:rPr>
          <w:rFonts w:ascii="Cambria" w:hAnsi="Cambria"/>
          <w:bCs/>
        </w:rPr>
        <w:t xml:space="preserve">We brought journals </w:t>
      </w:r>
      <w:r w:rsidR="005D15F0" w:rsidRPr="008A3BEE">
        <w:rPr>
          <w:rFonts w:ascii="Cambria" w:hAnsi="Cambria"/>
          <w:bCs/>
        </w:rPr>
        <w:t>to the conference last year.</w:t>
      </w:r>
      <w:r w:rsidR="008535E2" w:rsidRPr="008A3BEE">
        <w:rPr>
          <w:rFonts w:ascii="Cambria" w:hAnsi="Cambria"/>
          <w:bCs/>
        </w:rPr>
        <w:t xml:space="preserve"> </w:t>
      </w:r>
    </w:p>
    <w:p w14:paraId="794AED60" w14:textId="5DE1ED33" w:rsidR="00780276" w:rsidRPr="008A3BEE" w:rsidRDefault="0093422F" w:rsidP="00A37916">
      <w:pPr>
        <w:ind w:left="1440" w:firstLine="720"/>
        <w:rPr>
          <w:rFonts w:ascii="Cambria" w:hAnsi="Cambria"/>
          <w:bCs/>
        </w:rPr>
      </w:pPr>
      <w:proofErr w:type="spellStart"/>
      <w:r w:rsidRPr="008A3BEE">
        <w:rPr>
          <w:rFonts w:ascii="Cambria" w:hAnsi="Cambria"/>
          <w:bCs/>
        </w:rPr>
        <w:t>Nik</w:t>
      </w:r>
      <w:proofErr w:type="spellEnd"/>
      <w:r w:rsidRPr="008A3BEE">
        <w:rPr>
          <w:rFonts w:ascii="Cambria" w:hAnsi="Cambria"/>
          <w:bCs/>
        </w:rPr>
        <w:t xml:space="preserve"> A. asked if they hand out the Sheepshead journals to nonstudents?  Yes, we charge $5 per issue and we ask for postage from SUFAC.  </w:t>
      </w:r>
      <w:r w:rsidR="008535E2" w:rsidRPr="008A3BEE">
        <w:rPr>
          <w:rFonts w:ascii="Cambria" w:hAnsi="Cambria"/>
          <w:bCs/>
        </w:rPr>
        <w:t xml:space="preserve"> </w:t>
      </w:r>
      <w:r w:rsidR="005D15F0" w:rsidRPr="008A3BEE">
        <w:rPr>
          <w:rFonts w:ascii="Cambria" w:hAnsi="Cambria"/>
          <w:bCs/>
        </w:rPr>
        <w:t xml:space="preserve"> </w:t>
      </w:r>
    </w:p>
    <w:p w14:paraId="0A283C2E" w14:textId="77777777" w:rsidR="00A248E8" w:rsidRPr="008A3BEE" w:rsidRDefault="00A248E8" w:rsidP="00A248E8">
      <w:pPr>
        <w:ind w:left="1440"/>
        <w:rPr>
          <w:rFonts w:ascii="Cambria" w:hAnsi="Cambria"/>
          <w:b/>
          <w:bCs/>
        </w:rPr>
      </w:pPr>
    </w:p>
    <w:p w14:paraId="69606C66" w14:textId="43E696CD" w:rsidR="00615303" w:rsidRPr="008A3BEE" w:rsidRDefault="00A248E8" w:rsidP="00273B1D">
      <w:pPr>
        <w:pStyle w:val="ListParagraph"/>
        <w:numPr>
          <w:ilvl w:val="1"/>
          <w:numId w:val="1"/>
        </w:numPr>
        <w:rPr>
          <w:rFonts w:ascii="Cambria" w:hAnsi="Cambria"/>
          <w:b/>
          <w:bCs/>
          <w:sz w:val="24"/>
          <w:szCs w:val="24"/>
        </w:rPr>
      </w:pPr>
      <w:r w:rsidRPr="008A3BEE">
        <w:rPr>
          <w:rFonts w:ascii="Cambria" w:hAnsi="Cambria"/>
          <w:b/>
          <w:bCs/>
          <w:sz w:val="24"/>
          <w:szCs w:val="24"/>
        </w:rPr>
        <w:t>Fourth Estate:</w:t>
      </w:r>
    </w:p>
    <w:p w14:paraId="304C7FD8" w14:textId="20B62ACC" w:rsidR="00DE5ADE" w:rsidRPr="008A3BEE" w:rsidRDefault="0004742F" w:rsidP="00DE5ADE">
      <w:pPr>
        <w:pStyle w:val="ListParagraph"/>
        <w:ind w:left="1440"/>
        <w:rPr>
          <w:rFonts w:ascii="Cambria" w:hAnsi="Cambria"/>
          <w:bCs/>
          <w:sz w:val="24"/>
          <w:szCs w:val="24"/>
        </w:rPr>
      </w:pPr>
      <w:r w:rsidRPr="008A3BEE">
        <w:rPr>
          <w:rFonts w:ascii="Cambria" w:hAnsi="Cambria"/>
          <w:bCs/>
          <w:sz w:val="24"/>
          <w:szCs w:val="24"/>
        </w:rPr>
        <w:lastRenderedPageBreak/>
        <w:t xml:space="preserve">We have two subscriptions, </w:t>
      </w:r>
      <w:r w:rsidR="00071676" w:rsidRPr="008A3BEE">
        <w:rPr>
          <w:rFonts w:ascii="Cambria" w:hAnsi="Cambria"/>
          <w:bCs/>
          <w:sz w:val="24"/>
          <w:szCs w:val="24"/>
        </w:rPr>
        <w:t>the content agency and student newspapers</w:t>
      </w:r>
      <w:r w:rsidRPr="008A3BEE">
        <w:rPr>
          <w:rFonts w:ascii="Cambria" w:hAnsi="Cambria"/>
          <w:bCs/>
          <w:sz w:val="24"/>
          <w:szCs w:val="24"/>
        </w:rPr>
        <w:t xml:space="preserve"> online. </w:t>
      </w:r>
      <w:r w:rsidR="005128B5" w:rsidRPr="008A3BEE">
        <w:rPr>
          <w:rFonts w:ascii="Cambria" w:hAnsi="Cambria"/>
          <w:bCs/>
          <w:sz w:val="24"/>
          <w:szCs w:val="24"/>
        </w:rPr>
        <w:t>There were concerns in the past about us getting our stories from the content agency but we mostly use them for pictures. We need a supply for our stories because we can’t</w:t>
      </w:r>
      <w:r w:rsidR="00A95030" w:rsidRPr="008A3BEE">
        <w:rPr>
          <w:rFonts w:ascii="Cambria" w:hAnsi="Cambria"/>
          <w:bCs/>
          <w:sz w:val="24"/>
          <w:szCs w:val="24"/>
        </w:rPr>
        <w:t xml:space="preserve"> ethically</w:t>
      </w:r>
      <w:r w:rsidR="005128B5" w:rsidRPr="008A3BEE">
        <w:rPr>
          <w:rFonts w:ascii="Cambria" w:hAnsi="Cambria"/>
          <w:bCs/>
          <w:sz w:val="24"/>
          <w:szCs w:val="24"/>
        </w:rPr>
        <w:t xml:space="preserve"> get them by searching online.</w:t>
      </w:r>
      <w:r w:rsidR="001C3AA5" w:rsidRPr="008A3BEE">
        <w:rPr>
          <w:rFonts w:ascii="Cambria" w:hAnsi="Cambria"/>
          <w:bCs/>
          <w:sz w:val="24"/>
          <w:szCs w:val="24"/>
        </w:rPr>
        <w:t xml:space="preserve">  </w:t>
      </w:r>
      <w:r w:rsidR="00071676" w:rsidRPr="008A3BEE">
        <w:rPr>
          <w:rFonts w:ascii="Cambria" w:hAnsi="Cambria"/>
          <w:bCs/>
          <w:sz w:val="24"/>
          <w:szCs w:val="24"/>
        </w:rPr>
        <w:t xml:space="preserve">We use it every single week.  The student </w:t>
      </w:r>
      <w:r w:rsidR="00A76DBC" w:rsidRPr="008A3BEE">
        <w:rPr>
          <w:rFonts w:ascii="Cambria" w:hAnsi="Cambria"/>
          <w:bCs/>
          <w:sz w:val="24"/>
          <w:szCs w:val="24"/>
        </w:rPr>
        <w:t>newspapers online provide</w:t>
      </w:r>
      <w:r w:rsidR="00071676" w:rsidRPr="008A3BEE">
        <w:rPr>
          <w:rFonts w:ascii="Cambria" w:hAnsi="Cambria"/>
          <w:bCs/>
          <w:sz w:val="24"/>
          <w:szCs w:val="24"/>
        </w:rPr>
        <w:t xml:space="preserve"> us with a template and domain name.  We are trying to increase the awareness of the newspaper on campus, which is helping a lot.  This also generates revenue for us through advertising.  We are also looking for other website options for the future to see if there a least expensive </w:t>
      </w:r>
      <w:r w:rsidR="00935ABD" w:rsidRPr="008A3BEE">
        <w:rPr>
          <w:rFonts w:ascii="Cambria" w:hAnsi="Cambria"/>
          <w:bCs/>
          <w:sz w:val="24"/>
          <w:szCs w:val="24"/>
        </w:rPr>
        <w:t>contracts and more appealing layouts for students.</w:t>
      </w:r>
      <w:r w:rsidR="00A76DBC" w:rsidRPr="008A3BEE">
        <w:rPr>
          <w:rFonts w:ascii="Cambria" w:hAnsi="Cambria"/>
          <w:bCs/>
          <w:sz w:val="24"/>
          <w:szCs w:val="24"/>
        </w:rPr>
        <w:t xml:space="preserve">  We contracted a web manager and social media position.  The social media position is new and created this year.  We have platforms on the webpage, Facebook, Twitter, etc. and we never had anyone to manage them in the past so they fall apart.  </w:t>
      </w:r>
      <w:r w:rsidR="00281C70" w:rsidRPr="008A3BEE">
        <w:rPr>
          <w:rFonts w:ascii="Cambria" w:hAnsi="Cambria"/>
          <w:bCs/>
          <w:sz w:val="24"/>
          <w:szCs w:val="24"/>
        </w:rPr>
        <w:t xml:space="preserve">Almost everyday, this person in the position keeps these platforms updated.  We want to keep the student body involved with contests and allowing for comments and discussion.  We had the opportunity this year to increase honorariums but we chose not to because we feel that what they are at right are sufficient.  We are happy with what it is so we are not asking for an increase.  For production, we did </w:t>
      </w:r>
      <w:r w:rsidR="00377FE8" w:rsidRPr="008A3BEE">
        <w:rPr>
          <w:rFonts w:ascii="Cambria" w:hAnsi="Cambria"/>
          <w:bCs/>
          <w:sz w:val="24"/>
          <w:szCs w:val="24"/>
        </w:rPr>
        <w:t>have a production cost in the past years at up to $45,000</w:t>
      </w:r>
      <w:r w:rsidR="00563CFD" w:rsidRPr="008A3BEE">
        <w:rPr>
          <w:rFonts w:ascii="Cambria" w:hAnsi="Cambria"/>
          <w:bCs/>
          <w:sz w:val="24"/>
          <w:szCs w:val="24"/>
        </w:rPr>
        <w:t xml:space="preserve"> and that is not the number that we need.  We were working with $10,000 this year and we </w:t>
      </w:r>
      <w:r w:rsidR="00901BE8" w:rsidRPr="008A3BEE">
        <w:rPr>
          <w:rFonts w:ascii="Cambria" w:hAnsi="Cambria"/>
          <w:bCs/>
          <w:sz w:val="24"/>
          <w:szCs w:val="24"/>
        </w:rPr>
        <w:t xml:space="preserve">want to increase it to $12,000.  This would give us about a 1000 issues every week.  We looked to printing less issues </w:t>
      </w:r>
      <w:r w:rsidR="0022619A" w:rsidRPr="008A3BEE">
        <w:rPr>
          <w:rFonts w:ascii="Cambria" w:hAnsi="Cambria"/>
          <w:bCs/>
          <w:sz w:val="24"/>
          <w:szCs w:val="24"/>
        </w:rPr>
        <w:t>but that would cost us the same and we also have delivery charges.  We want hardcover bound copies of our papers so that we can keep them in our archive to look ba</w:t>
      </w:r>
      <w:r w:rsidR="00EF0E2B" w:rsidRPr="008A3BEE">
        <w:rPr>
          <w:rFonts w:ascii="Cambria" w:hAnsi="Cambria"/>
          <w:bCs/>
          <w:sz w:val="24"/>
          <w:szCs w:val="24"/>
        </w:rPr>
        <w:t>ck on student work.  We will</w:t>
      </w:r>
      <w:r w:rsidR="00424F3D" w:rsidRPr="008A3BEE">
        <w:rPr>
          <w:rFonts w:ascii="Cambria" w:hAnsi="Cambria"/>
          <w:bCs/>
          <w:sz w:val="24"/>
          <w:szCs w:val="24"/>
        </w:rPr>
        <w:t xml:space="preserve"> split </w:t>
      </w:r>
      <w:r w:rsidR="00EF0E2B" w:rsidRPr="008A3BEE">
        <w:rPr>
          <w:rFonts w:ascii="Cambria" w:hAnsi="Cambria"/>
          <w:bCs/>
          <w:sz w:val="24"/>
          <w:szCs w:val="24"/>
        </w:rPr>
        <w:t xml:space="preserve">these </w:t>
      </w:r>
      <w:r w:rsidR="00424F3D" w:rsidRPr="008A3BEE">
        <w:rPr>
          <w:rFonts w:ascii="Cambria" w:hAnsi="Cambria"/>
          <w:bCs/>
          <w:sz w:val="24"/>
          <w:szCs w:val="24"/>
        </w:rPr>
        <w:t>between the college archives and th</w:t>
      </w:r>
      <w:r w:rsidR="00EF0E2B" w:rsidRPr="008A3BEE">
        <w:rPr>
          <w:rFonts w:ascii="Cambria" w:hAnsi="Cambria"/>
          <w:bCs/>
          <w:sz w:val="24"/>
          <w:szCs w:val="24"/>
        </w:rPr>
        <w:t xml:space="preserve">e office so anyone can access these.  </w:t>
      </w:r>
      <w:r w:rsidR="00FE7D7D" w:rsidRPr="008A3BEE">
        <w:rPr>
          <w:rFonts w:ascii="Cambria" w:hAnsi="Cambria"/>
          <w:bCs/>
          <w:sz w:val="24"/>
          <w:szCs w:val="24"/>
        </w:rPr>
        <w:t xml:space="preserve">The amount </w:t>
      </w:r>
      <w:r w:rsidR="00451A03" w:rsidRPr="008A3BEE">
        <w:rPr>
          <w:rFonts w:ascii="Cambria" w:hAnsi="Cambria"/>
          <w:bCs/>
          <w:sz w:val="24"/>
          <w:szCs w:val="24"/>
        </w:rPr>
        <w:t>budgeted will be for a 16-</w:t>
      </w:r>
      <w:r w:rsidR="00FE7D7D" w:rsidRPr="008A3BEE">
        <w:rPr>
          <w:rFonts w:ascii="Cambria" w:hAnsi="Cambria"/>
          <w:bCs/>
          <w:sz w:val="24"/>
          <w:szCs w:val="24"/>
        </w:rPr>
        <w:t xml:space="preserve">page issue just in case we needed it and have more writers that show up.  In the past, we had a regular </w:t>
      </w:r>
      <w:r w:rsidR="00451A03" w:rsidRPr="008A3BEE">
        <w:rPr>
          <w:rFonts w:ascii="Cambria" w:hAnsi="Cambria"/>
          <w:bCs/>
          <w:sz w:val="24"/>
          <w:szCs w:val="24"/>
        </w:rPr>
        <w:t>16-page paper.  This would also give</w:t>
      </w:r>
      <w:r w:rsidR="00FE7D7D" w:rsidRPr="008A3BEE">
        <w:rPr>
          <w:rFonts w:ascii="Cambria" w:hAnsi="Cambria"/>
          <w:bCs/>
          <w:sz w:val="24"/>
          <w:szCs w:val="24"/>
        </w:rPr>
        <w:t xml:space="preserve"> us some flexibility.</w:t>
      </w:r>
      <w:r w:rsidR="00A427B1" w:rsidRPr="008A3BEE">
        <w:rPr>
          <w:rFonts w:ascii="Cambria" w:hAnsi="Cambria"/>
          <w:bCs/>
          <w:sz w:val="24"/>
          <w:szCs w:val="24"/>
        </w:rPr>
        <w:t xml:space="preserve">  Everything else is standard according to what they had in the past.  The only other thing is the newspaper </w:t>
      </w:r>
      <w:r w:rsidR="00B500C1" w:rsidRPr="008A3BEE">
        <w:rPr>
          <w:rFonts w:ascii="Cambria" w:hAnsi="Cambria"/>
          <w:bCs/>
          <w:sz w:val="24"/>
          <w:szCs w:val="24"/>
        </w:rPr>
        <w:t>writers’</w:t>
      </w:r>
      <w:r w:rsidR="00A427B1" w:rsidRPr="008A3BEE">
        <w:rPr>
          <w:rFonts w:ascii="Cambria" w:hAnsi="Cambria"/>
          <w:bCs/>
          <w:sz w:val="24"/>
          <w:szCs w:val="24"/>
        </w:rPr>
        <w:t xml:space="preserve"> contest where writers can have their work judged and win awards.  We usually do win awards compared to other UW newspapers, ours ranks very high in the competitions. We usually do not take anything less than 3</w:t>
      </w:r>
      <w:r w:rsidR="00A427B1" w:rsidRPr="008A3BEE">
        <w:rPr>
          <w:rFonts w:ascii="Cambria" w:hAnsi="Cambria"/>
          <w:bCs/>
          <w:sz w:val="24"/>
          <w:szCs w:val="24"/>
          <w:vertAlign w:val="superscript"/>
        </w:rPr>
        <w:t>rd</w:t>
      </w:r>
      <w:r w:rsidR="00A427B1" w:rsidRPr="008A3BEE">
        <w:rPr>
          <w:rFonts w:ascii="Cambria" w:hAnsi="Cambria"/>
          <w:bCs/>
          <w:sz w:val="24"/>
          <w:szCs w:val="24"/>
        </w:rPr>
        <w:t xml:space="preserve"> place, which gives our writers a great experience if they want to continue this as a career. </w:t>
      </w:r>
      <w:r w:rsidR="00FE7D7D" w:rsidRPr="008A3BEE">
        <w:rPr>
          <w:rFonts w:ascii="Cambria" w:hAnsi="Cambria"/>
          <w:bCs/>
          <w:sz w:val="24"/>
          <w:szCs w:val="24"/>
        </w:rPr>
        <w:t xml:space="preserve"> </w:t>
      </w:r>
      <w:r w:rsidR="00424F3D" w:rsidRPr="008A3BEE">
        <w:rPr>
          <w:rFonts w:ascii="Cambria" w:hAnsi="Cambria"/>
          <w:bCs/>
          <w:sz w:val="24"/>
          <w:szCs w:val="24"/>
        </w:rPr>
        <w:t xml:space="preserve">  </w:t>
      </w:r>
      <w:r w:rsidR="00901BE8" w:rsidRPr="008A3BEE">
        <w:rPr>
          <w:rFonts w:ascii="Cambria" w:hAnsi="Cambria"/>
          <w:bCs/>
          <w:sz w:val="24"/>
          <w:szCs w:val="24"/>
        </w:rPr>
        <w:t xml:space="preserve"> </w:t>
      </w:r>
    </w:p>
    <w:p w14:paraId="02384C96" w14:textId="77777777" w:rsidR="00C131B7" w:rsidRPr="008A3BEE" w:rsidRDefault="00C131B7" w:rsidP="00273B1D">
      <w:pPr>
        <w:rPr>
          <w:rFonts w:ascii="Cambria" w:hAnsi="Cambria"/>
          <w:bCs/>
        </w:rPr>
      </w:pPr>
    </w:p>
    <w:p w14:paraId="44DEBAFB" w14:textId="438CBD30" w:rsidR="00C131B7" w:rsidRPr="008A3BEE" w:rsidRDefault="00C131B7" w:rsidP="00273B1D">
      <w:pPr>
        <w:rPr>
          <w:rFonts w:ascii="Cambria" w:hAnsi="Cambria"/>
          <w:b/>
          <w:bCs/>
        </w:rPr>
      </w:pPr>
      <w:r w:rsidRPr="008A3BEE">
        <w:rPr>
          <w:rFonts w:ascii="Cambria" w:hAnsi="Cambria"/>
          <w:bCs/>
        </w:rPr>
        <w:lastRenderedPageBreak/>
        <w:tab/>
      </w:r>
      <w:r w:rsidRPr="008A3BEE">
        <w:rPr>
          <w:rFonts w:ascii="Cambria" w:hAnsi="Cambria"/>
          <w:b/>
          <w:bCs/>
        </w:rPr>
        <w:t>Questions</w:t>
      </w:r>
    </w:p>
    <w:p w14:paraId="7AAC4BBF" w14:textId="77777777" w:rsidR="00E4122A" w:rsidRPr="008A3BEE" w:rsidRDefault="00C131B7" w:rsidP="00A248E8">
      <w:pPr>
        <w:rPr>
          <w:rFonts w:ascii="Cambria" w:hAnsi="Cambria"/>
          <w:bCs/>
        </w:rPr>
      </w:pPr>
      <w:r w:rsidRPr="008A3BEE">
        <w:rPr>
          <w:rFonts w:ascii="Cambria" w:hAnsi="Cambria"/>
          <w:b/>
          <w:bCs/>
        </w:rPr>
        <w:tab/>
      </w:r>
      <w:r w:rsidRPr="008A3BEE">
        <w:rPr>
          <w:rFonts w:ascii="Cambria" w:hAnsi="Cambria"/>
          <w:b/>
          <w:bCs/>
        </w:rPr>
        <w:tab/>
      </w:r>
      <w:r w:rsidR="00680909" w:rsidRPr="008A3BEE">
        <w:rPr>
          <w:rFonts w:ascii="Cambria" w:hAnsi="Cambria"/>
          <w:bCs/>
        </w:rPr>
        <w:t>Reed commented that in the past, we have requested that they start prin</w:t>
      </w:r>
      <w:r w:rsidR="006F3F2D" w:rsidRPr="008A3BEE">
        <w:rPr>
          <w:rFonts w:ascii="Cambria" w:hAnsi="Cambria"/>
          <w:bCs/>
        </w:rPr>
        <w:t xml:space="preserve">ting part black and white pages.  We have also asked them to promote their online presence and we have tracked our reach with a </w:t>
      </w:r>
      <w:r w:rsidR="005A3903" w:rsidRPr="008A3BEE">
        <w:rPr>
          <w:rFonts w:ascii="Cambria" w:hAnsi="Cambria"/>
          <w:bCs/>
        </w:rPr>
        <w:t>google analyst to record our hits weekly and monthly. We have also been counting</w:t>
      </w:r>
      <w:r w:rsidR="00891326" w:rsidRPr="008A3BEE">
        <w:rPr>
          <w:rFonts w:ascii="Cambria" w:hAnsi="Cambria"/>
          <w:bCs/>
        </w:rPr>
        <w:t xml:space="preserve"> the unused</w:t>
      </w:r>
      <w:r w:rsidR="005A3903" w:rsidRPr="008A3BEE">
        <w:rPr>
          <w:rFonts w:ascii="Cambria" w:hAnsi="Cambria"/>
          <w:bCs/>
        </w:rPr>
        <w:t xml:space="preserve"> newspapers every week</w:t>
      </w:r>
      <w:r w:rsidR="00300149" w:rsidRPr="008A3BEE">
        <w:rPr>
          <w:rFonts w:ascii="Cambria" w:hAnsi="Cambria"/>
          <w:bCs/>
        </w:rPr>
        <w:t xml:space="preserve"> to keep track of the readership.  </w:t>
      </w:r>
      <w:r w:rsidR="00EB0818" w:rsidRPr="008A3BEE">
        <w:rPr>
          <w:rFonts w:ascii="Cambria" w:hAnsi="Cambria"/>
          <w:bCs/>
        </w:rPr>
        <w:t xml:space="preserve">Our records have shown the readership to be very consistent every week.  </w:t>
      </w:r>
    </w:p>
    <w:p w14:paraId="513BA1D3" w14:textId="77777777" w:rsidR="001B5718" w:rsidRPr="008A3BEE" w:rsidRDefault="00E4122A" w:rsidP="00A248E8">
      <w:pPr>
        <w:rPr>
          <w:rFonts w:ascii="Cambria" w:hAnsi="Cambria"/>
          <w:bCs/>
        </w:rPr>
      </w:pPr>
      <w:r w:rsidRPr="008A3BEE">
        <w:rPr>
          <w:rFonts w:ascii="Cambria" w:hAnsi="Cambria"/>
          <w:bCs/>
        </w:rPr>
        <w:tab/>
        <w:t xml:space="preserve">Reed </w:t>
      </w:r>
      <w:r w:rsidR="003F12A3" w:rsidRPr="008A3BEE">
        <w:rPr>
          <w:rFonts w:ascii="Cambria" w:hAnsi="Cambria"/>
          <w:bCs/>
        </w:rPr>
        <w:t>commented that the number of papers isn’t the issue but the entire pri</w:t>
      </w:r>
      <w:r w:rsidR="001B5718" w:rsidRPr="008A3BEE">
        <w:rPr>
          <w:rFonts w:ascii="Cambria" w:hAnsi="Cambria"/>
          <w:bCs/>
        </w:rPr>
        <w:t>nt job as a whole, which is why the number of papers does not matter.</w:t>
      </w:r>
    </w:p>
    <w:p w14:paraId="319A1D82" w14:textId="77777777" w:rsidR="00C73DA9" w:rsidRPr="008A3BEE" w:rsidRDefault="001C2FA8" w:rsidP="001C2FA8">
      <w:pPr>
        <w:ind w:firstLine="720"/>
        <w:rPr>
          <w:rFonts w:ascii="Cambria" w:hAnsi="Cambria"/>
          <w:bCs/>
        </w:rPr>
      </w:pPr>
      <w:r w:rsidRPr="008A3BEE">
        <w:rPr>
          <w:rFonts w:ascii="Cambria" w:hAnsi="Cambria"/>
          <w:bCs/>
        </w:rPr>
        <w:t xml:space="preserve">Allison asked where the conference is?  </w:t>
      </w:r>
      <w:r w:rsidR="001B5718" w:rsidRPr="008A3BEE">
        <w:rPr>
          <w:rFonts w:ascii="Cambria" w:hAnsi="Cambria"/>
          <w:bCs/>
        </w:rPr>
        <w:t>The conference is in the Twin Cities.</w:t>
      </w:r>
      <w:r w:rsidR="00330B4E" w:rsidRPr="008A3BEE">
        <w:rPr>
          <w:rFonts w:ascii="Cambria" w:hAnsi="Cambria"/>
          <w:bCs/>
        </w:rPr>
        <w:t xml:space="preserve"> SUFAC funds the trip but the people going also pay for part of it out of pocket. </w:t>
      </w:r>
    </w:p>
    <w:p w14:paraId="5CD3ABAB" w14:textId="2CFA224B" w:rsidR="00361162" w:rsidRPr="008A3BEE" w:rsidRDefault="00C73DA9" w:rsidP="001C2FA8">
      <w:pPr>
        <w:ind w:firstLine="720"/>
        <w:rPr>
          <w:rFonts w:ascii="Cambria" w:hAnsi="Cambria"/>
          <w:bCs/>
        </w:rPr>
      </w:pPr>
      <w:r w:rsidRPr="008A3BEE">
        <w:rPr>
          <w:rFonts w:ascii="Cambria" w:hAnsi="Cambria"/>
          <w:bCs/>
        </w:rPr>
        <w:t xml:space="preserve">Han asked why they need </w:t>
      </w:r>
      <w:r w:rsidR="006D3798" w:rsidRPr="008A3BEE">
        <w:rPr>
          <w:rFonts w:ascii="Cambria" w:hAnsi="Cambria"/>
          <w:bCs/>
        </w:rPr>
        <w:t xml:space="preserve">5 </w:t>
      </w:r>
      <w:r w:rsidR="00B34572" w:rsidRPr="008A3BEE">
        <w:rPr>
          <w:rFonts w:ascii="Cambria" w:hAnsi="Cambria"/>
          <w:bCs/>
        </w:rPr>
        <w:t xml:space="preserve">new computers?  We have the </w:t>
      </w:r>
      <w:r w:rsidR="006D3798" w:rsidRPr="008A3BEE">
        <w:rPr>
          <w:rFonts w:ascii="Cambria" w:hAnsi="Cambria"/>
          <w:bCs/>
        </w:rPr>
        <w:t xml:space="preserve">5 </w:t>
      </w:r>
      <w:r w:rsidR="00B34572" w:rsidRPr="008A3BEE">
        <w:rPr>
          <w:rFonts w:ascii="Cambria" w:hAnsi="Cambria"/>
          <w:bCs/>
        </w:rPr>
        <w:t xml:space="preserve">new computers from the previous year and that is the cost of the upkeep. </w:t>
      </w:r>
      <w:r w:rsidR="001B5718" w:rsidRPr="008A3BEE">
        <w:rPr>
          <w:rFonts w:ascii="Cambria" w:hAnsi="Cambria"/>
          <w:bCs/>
        </w:rPr>
        <w:t xml:space="preserve">  </w:t>
      </w:r>
      <w:r w:rsidR="005A3903" w:rsidRPr="008A3BEE">
        <w:rPr>
          <w:rFonts w:ascii="Cambria" w:hAnsi="Cambria"/>
          <w:bCs/>
        </w:rPr>
        <w:t xml:space="preserve"> </w:t>
      </w:r>
    </w:p>
    <w:p w14:paraId="13027030" w14:textId="0666F18B" w:rsidR="006D3798" w:rsidRPr="008A3BEE" w:rsidRDefault="006D3798" w:rsidP="001C2FA8">
      <w:pPr>
        <w:ind w:firstLine="720"/>
        <w:rPr>
          <w:rFonts w:ascii="Cambria" w:hAnsi="Cambria"/>
          <w:bCs/>
        </w:rPr>
      </w:pPr>
      <w:r w:rsidRPr="008A3BEE">
        <w:rPr>
          <w:rFonts w:ascii="Cambria" w:hAnsi="Cambria"/>
          <w:bCs/>
        </w:rPr>
        <w:t xml:space="preserve">Marc asked if there are a set number of newspapers produced each week?  Yes, 1000 papers per week. </w:t>
      </w:r>
    </w:p>
    <w:p w14:paraId="0ED7D684" w14:textId="33998EA4" w:rsidR="00343512" w:rsidRPr="008A3BEE" w:rsidRDefault="00343512" w:rsidP="00FD7E04">
      <w:pPr>
        <w:ind w:left="720" w:firstLine="720"/>
        <w:rPr>
          <w:rFonts w:ascii="Cambria" w:hAnsi="Cambria"/>
          <w:bCs/>
        </w:rPr>
      </w:pPr>
    </w:p>
    <w:p w14:paraId="134B58FE" w14:textId="113D0B4B" w:rsidR="002E274D" w:rsidRPr="008A3BEE" w:rsidRDefault="00A248E8" w:rsidP="00501478">
      <w:pPr>
        <w:numPr>
          <w:ilvl w:val="0"/>
          <w:numId w:val="1"/>
        </w:numPr>
        <w:rPr>
          <w:rFonts w:ascii="Cambria" w:hAnsi="Cambria"/>
        </w:rPr>
      </w:pPr>
      <w:r w:rsidRPr="008A3BEE">
        <w:rPr>
          <w:rFonts w:ascii="Cambria" w:hAnsi="Cambria"/>
          <w:b/>
        </w:rPr>
        <w:t xml:space="preserve">Discussion items </w:t>
      </w:r>
    </w:p>
    <w:p w14:paraId="13E9EE83" w14:textId="4FCC5AC6" w:rsidR="00B164C0" w:rsidRPr="008A3BEE" w:rsidRDefault="00A248E8" w:rsidP="00B164C0">
      <w:pPr>
        <w:pStyle w:val="ListParagraph"/>
        <w:numPr>
          <w:ilvl w:val="1"/>
          <w:numId w:val="1"/>
        </w:numPr>
        <w:rPr>
          <w:rFonts w:ascii="Cambria" w:hAnsi="Cambria"/>
          <w:b/>
          <w:sz w:val="24"/>
          <w:szCs w:val="24"/>
        </w:rPr>
      </w:pPr>
      <w:r w:rsidRPr="008A3BEE">
        <w:rPr>
          <w:rFonts w:ascii="Cambria" w:hAnsi="Cambria"/>
          <w:b/>
          <w:sz w:val="24"/>
          <w:szCs w:val="24"/>
        </w:rPr>
        <w:t>Discuss presented SO budgets</w:t>
      </w:r>
    </w:p>
    <w:p w14:paraId="4A1358C2" w14:textId="7B181840" w:rsidR="00102BDC" w:rsidRPr="008A3BEE" w:rsidRDefault="0066470A" w:rsidP="0066470A">
      <w:pPr>
        <w:ind w:left="720" w:firstLine="720"/>
        <w:rPr>
          <w:rFonts w:ascii="Cambria" w:hAnsi="Cambria"/>
          <w:b/>
        </w:rPr>
      </w:pPr>
      <w:r w:rsidRPr="008A3BEE">
        <w:rPr>
          <w:rFonts w:ascii="Cambria" w:hAnsi="Cambria"/>
          <w:b/>
        </w:rPr>
        <w:t>WGBX:</w:t>
      </w:r>
    </w:p>
    <w:p w14:paraId="706FF987" w14:textId="37D3B5F4" w:rsidR="0066470A" w:rsidRPr="008A3BEE" w:rsidRDefault="000B17B3" w:rsidP="0066470A">
      <w:pPr>
        <w:ind w:left="720" w:firstLine="720"/>
        <w:rPr>
          <w:rFonts w:ascii="Cambria" w:hAnsi="Cambria"/>
        </w:rPr>
      </w:pPr>
      <w:r w:rsidRPr="008A3BEE">
        <w:rPr>
          <w:rFonts w:ascii="Cambria" w:hAnsi="Cambria"/>
        </w:rPr>
        <w:t xml:space="preserve">Reed commented that they are unusual organizations because they are bigger requests </w:t>
      </w:r>
      <w:r w:rsidR="00137E2D" w:rsidRPr="008A3BEE">
        <w:rPr>
          <w:rFonts w:ascii="Cambria" w:hAnsi="Cambria"/>
        </w:rPr>
        <w:t xml:space="preserve">and we must consider the guidelines </w:t>
      </w:r>
      <w:r w:rsidR="00180756" w:rsidRPr="008A3BEE">
        <w:rPr>
          <w:rFonts w:ascii="Cambria" w:hAnsi="Cambria"/>
        </w:rPr>
        <w:t xml:space="preserve">according to viewpoint neutrality.  </w:t>
      </w:r>
      <w:r w:rsidR="003735C6" w:rsidRPr="008A3BEE">
        <w:rPr>
          <w:rFonts w:ascii="Cambria" w:hAnsi="Cambria"/>
        </w:rPr>
        <w:t>T</w:t>
      </w:r>
      <w:r w:rsidR="009452B1" w:rsidRPr="008A3BEE">
        <w:rPr>
          <w:rFonts w:ascii="Cambria" w:hAnsi="Cambria"/>
        </w:rPr>
        <w:t>hey have been putting on these s</w:t>
      </w:r>
      <w:r w:rsidR="003735C6" w:rsidRPr="008A3BEE">
        <w:rPr>
          <w:rFonts w:ascii="Cambria" w:hAnsi="Cambria"/>
        </w:rPr>
        <w:t xml:space="preserve">pring </w:t>
      </w:r>
      <w:r w:rsidR="009452B1" w:rsidRPr="008A3BEE">
        <w:rPr>
          <w:rFonts w:ascii="Cambria" w:hAnsi="Cambria"/>
        </w:rPr>
        <w:t>and f</w:t>
      </w:r>
      <w:r w:rsidR="003735C6" w:rsidRPr="008A3BEE">
        <w:rPr>
          <w:rFonts w:ascii="Cambria" w:hAnsi="Cambria"/>
        </w:rPr>
        <w:t xml:space="preserve">all concerts </w:t>
      </w:r>
      <w:r w:rsidR="00562D32" w:rsidRPr="008A3BEE">
        <w:rPr>
          <w:rFonts w:ascii="Cambria" w:hAnsi="Cambria"/>
        </w:rPr>
        <w:t>regularly</w:t>
      </w:r>
      <w:r w:rsidR="003735C6" w:rsidRPr="008A3BEE">
        <w:rPr>
          <w:rFonts w:ascii="Cambria" w:hAnsi="Cambria"/>
        </w:rPr>
        <w:t>.</w:t>
      </w:r>
      <w:r w:rsidR="00850F18" w:rsidRPr="008A3BEE">
        <w:rPr>
          <w:rFonts w:ascii="Cambria" w:hAnsi="Cambria"/>
        </w:rPr>
        <w:t xml:space="preserve">  </w:t>
      </w:r>
      <w:r w:rsidR="00D15767" w:rsidRPr="008A3BEE">
        <w:rPr>
          <w:rFonts w:ascii="Cambria" w:hAnsi="Cambria"/>
        </w:rPr>
        <w:t xml:space="preserve">A big issue </w:t>
      </w:r>
      <w:r w:rsidR="00DE11CC" w:rsidRPr="008A3BEE">
        <w:rPr>
          <w:rFonts w:ascii="Cambria" w:hAnsi="Cambria"/>
        </w:rPr>
        <w:t>w</w:t>
      </w:r>
      <w:r w:rsidR="00565602" w:rsidRPr="008A3BEE">
        <w:rPr>
          <w:rFonts w:ascii="Cambria" w:hAnsi="Cambria"/>
        </w:rPr>
        <w:t xml:space="preserve">ould be the $500 in promotions.  We let every other org do $125 for org giveaways. </w:t>
      </w:r>
      <w:r w:rsidR="009452B1" w:rsidRPr="008A3BEE">
        <w:rPr>
          <w:rFonts w:ascii="Cambria" w:hAnsi="Cambria"/>
        </w:rPr>
        <w:t xml:space="preserve">Straw poll.  </w:t>
      </w:r>
    </w:p>
    <w:p w14:paraId="18B37672" w14:textId="7A9E0DE9" w:rsidR="00813BC8" w:rsidRPr="008A3BEE" w:rsidRDefault="00813BC8" w:rsidP="0066470A">
      <w:pPr>
        <w:ind w:left="720" w:firstLine="720"/>
        <w:rPr>
          <w:rFonts w:ascii="Cambria" w:hAnsi="Cambria"/>
          <w:b/>
        </w:rPr>
      </w:pPr>
      <w:r w:rsidRPr="008A3BEE">
        <w:rPr>
          <w:rFonts w:ascii="Cambria" w:hAnsi="Cambria"/>
          <w:b/>
        </w:rPr>
        <w:t>Phlash TV:</w:t>
      </w:r>
    </w:p>
    <w:p w14:paraId="1ADA23F3" w14:textId="77777777" w:rsidR="00111D6D" w:rsidRPr="008A3BEE" w:rsidRDefault="00220D1C" w:rsidP="0066470A">
      <w:pPr>
        <w:ind w:left="720" w:firstLine="720"/>
        <w:rPr>
          <w:rFonts w:ascii="Cambria" w:hAnsi="Cambria"/>
        </w:rPr>
      </w:pPr>
      <w:r w:rsidRPr="008A3BEE">
        <w:rPr>
          <w:rFonts w:ascii="Cambria" w:hAnsi="Cambria"/>
        </w:rPr>
        <w:t xml:space="preserve">Karen asked if </w:t>
      </w:r>
      <w:r w:rsidR="007E4741" w:rsidRPr="008A3BEE">
        <w:rPr>
          <w:rFonts w:ascii="Cambria" w:hAnsi="Cambria"/>
        </w:rPr>
        <w:t>the revenue from admissions would</w:t>
      </w:r>
      <w:r w:rsidRPr="008A3BEE">
        <w:rPr>
          <w:rFonts w:ascii="Cambria" w:hAnsi="Cambria"/>
        </w:rPr>
        <w:t xml:space="preserve"> offset the costs of the camera? </w:t>
      </w:r>
      <w:r w:rsidR="00A12395" w:rsidRPr="008A3BEE">
        <w:rPr>
          <w:rFonts w:ascii="Cambria" w:hAnsi="Cambria"/>
        </w:rPr>
        <w:t xml:space="preserve">Reed commented that this wasn’t clear from them. Essentially, it goes into their agency account.  They are requesting the cameras now so that they can get more contracts and collect </w:t>
      </w:r>
      <w:r w:rsidR="00427134" w:rsidRPr="008A3BEE">
        <w:rPr>
          <w:rFonts w:ascii="Cambria" w:hAnsi="Cambria"/>
        </w:rPr>
        <w:t>revenue to buy their own equipment in the future.</w:t>
      </w:r>
      <w:r w:rsidR="00742459" w:rsidRPr="008A3BEE">
        <w:rPr>
          <w:rFonts w:ascii="Cambria" w:hAnsi="Cambria"/>
        </w:rPr>
        <w:t xml:space="preserve"> Karen a</w:t>
      </w:r>
      <w:r w:rsidR="007E523A" w:rsidRPr="008A3BEE">
        <w:rPr>
          <w:rFonts w:ascii="Cambria" w:hAnsi="Cambria"/>
        </w:rPr>
        <w:t xml:space="preserve">sked if they would pay us back?  That is not clear from what they presented.  </w:t>
      </w:r>
    </w:p>
    <w:p w14:paraId="3FEC9363" w14:textId="77777777" w:rsidR="009A44B3" w:rsidRPr="008A3BEE" w:rsidRDefault="00111D6D" w:rsidP="0066470A">
      <w:pPr>
        <w:ind w:left="720" w:firstLine="720"/>
        <w:rPr>
          <w:rFonts w:ascii="Cambria" w:hAnsi="Cambria"/>
        </w:rPr>
      </w:pPr>
      <w:proofErr w:type="spellStart"/>
      <w:r w:rsidRPr="008A3BEE">
        <w:rPr>
          <w:rFonts w:ascii="Cambria" w:hAnsi="Cambria"/>
        </w:rPr>
        <w:t>Nik</w:t>
      </w:r>
      <w:proofErr w:type="spellEnd"/>
      <w:r w:rsidRPr="008A3BEE">
        <w:rPr>
          <w:rFonts w:ascii="Cambria" w:hAnsi="Cambria"/>
        </w:rPr>
        <w:t xml:space="preserve"> A. asked if it is normal for there to be three salary positions in an org like this?  We cannot say whether it is or not.  </w:t>
      </w:r>
      <w:proofErr w:type="spellStart"/>
      <w:r w:rsidR="00644893" w:rsidRPr="008A3BEE">
        <w:rPr>
          <w:rFonts w:ascii="Cambria" w:hAnsi="Cambria"/>
        </w:rPr>
        <w:t>Nik</w:t>
      </w:r>
      <w:proofErr w:type="spellEnd"/>
      <w:r w:rsidR="00644893" w:rsidRPr="008A3BEE">
        <w:rPr>
          <w:rFonts w:ascii="Cambria" w:hAnsi="Cambria"/>
        </w:rPr>
        <w:t xml:space="preserve"> A. asked if UWGB has its own television production program?  </w:t>
      </w:r>
      <w:r w:rsidR="00DC5D2F" w:rsidRPr="008A3BEE">
        <w:rPr>
          <w:rFonts w:ascii="Cambria" w:hAnsi="Cambria"/>
        </w:rPr>
        <w:t xml:space="preserve">Reed replied that GB does not </w:t>
      </w:r>
      <w:r w:rsidR="00E20108" w:rsidRPr="008A3BEE">
        <w:rPr>
          <w:rFonts w:ascii="Cambria" w:hAnsi="Cambria"/>
        </w:rPr>
        <w:t>have a</w:t>
      </w:r>
      <w:r w:rsidR="00DC5D2F" w:rsidRPr="008A3BEE">
        <w:rPr>
          <w:rFonts w:ascii="Cambria" w:hAnsi="Cambria"/>
        </w:rPr>
        <w:t xml:space="preserve"> program like that.  Sports can be broadcasted because of funding from the Horizon league.</w:t>
      </w:r>
      <w:r w:rsidR="009A44B3" w:rsidRPr="008A3BEE">
        <w:rPr>
          <w:rFonts w:ascii="Cambria" w:hAnsi="Cambria"/>
        </w:rPr>
        <w:t xml:space="preserve">  </w:t>
      </w:r>
      <w:proofErr w:type="spellStart"/>
      <w:r w:rsidR="009A44B3" w:rsidRPr="008A3BEE">
        <w:rPr>
          <w:rFonts w:ascii="Cambria" w:hAnsi="Cambria"/>
        </w:rPr>
        <w:t>Nik</w:t>
      </w:r>
      <w:proofErr w:type="spellEnd"/>
      <w:r w:rsidR="009A44B3" w:rsidRPr="008A3BEE">
        <w:rPr>
          <w:rFonts w:ascii="Cambria" w:hAnsi="Cambria"/>
        </w:rPr>
        <w:t xml:space="preserve"> A. commented that this sounds like they are trying to add another department on campus. </w:t>
      </w:r>
    </w:p>
    <w:p w14:paraId="186ED802" w14:textId="78F32A39" w:rsidR="009A44B3" w:rsidRPr="008A3BEE" w:rsidRDefault="002A6246" w:rsidP="0066470A">
      <w:pPr>
        <w:ind w:left="720" w:firstLine="720"/>
        <w:rPr>
          <w:rFonts w:ascii="Cambria" w:hAnsi="Cambria"/>
        </w:rPr>
      </w:pPr>
      <w:r w:rsidRPr="008A3BEE">
        <w:rPr>
          <w:rFonts w:ascii="Cambria" w:hAnsi="Cambria"/>
        </w:rPr>
        <w:t>Brandon asked if we could</w:t>
      </w:r>
      <w:r w:rsidR="009A44B3" w:rsidRPr="008A3BEE">
        <w:rPr>
          <w:rFonts w:ascii="Cambria" w:hAnsi="Cambria"/>
        </w:rPr>
        <w:t xml:space="preserve"> do partial f</w:t>
      </w:r>
      <w:r w:rsidR="00D0798B" w:rsidRPr="008A3BEE">
        <w:rPr>
          <w:rFonts w:ascii="Cambria" w:hAnsi="Cambria"/>
        </w:rPr>
        <w:t>unding for the capital items?  Reed responded y</w:t>
      </w:r>
      <w:r w:rsidR="009A44B3" w:rsidRPr="008A3BEE">
        <w:rPr>
          <w:rFonts w:ascii="Cambria" w:hAnsi="Cambria"/>
        </w:rPr>
        <w:t>es.</w:t>
      </w:r>
    </w:p>
    <w:p w14:paraId="19E3E15E" w14:textId="77777777" w:rsidR="002741F8" w:rsidRPr="008A3BEE" w:rsidRDefault="009A44B3" w:rsidP="0066470A">
      <w:pPr>
        <w:ind w:left="720" w:firstLine="720"/>
        <w:rPr>
          <w:rFonts w:ascii="Cambria" w:hAnsi="Cambria"/>
        </w:rPr>
      </w:pPr>
      <w:r w:rsidRPr="008A3BEE">
        <w:rPr>
          <w:rFonts w:ascii="Cambria" w:hAnsi="Cambria"/>
        </w:rPr>
        <w:t>Milton asked what the reasoning is for not funding everything? Reed responded that the committed request exceeds the $2000 maximum.</w:t>
      </w:r>
      <w:r w:rsidR="00D0798B" w:rsidRPr="008A3BEE">
        <w:rPr>
          <w:rFonts w:ascii="Cambria" w:hAnsi="Cambria"/>
        </w:rPr>
        <w:t xml:space="preserve">  Also, equipment will only be funded if it is critical to the function of the org.  </w:t>
      </w:r>
    </w:p>
    <w:p w14:paraId="2589FBB8" w14:textId="77777777" w:rsidR="00980A92" w:rsidRPr="008A3BEE" w:rsidRDefault="002741F8" w:rsidP="0066470A">
      <w:pPr>
        <w:ind w:left="720" w:firstLine="720"/>
        <w:rPr>
          <w:rFonts w:ascii="Cambria" w:hAnsi="Cambria"/>
        </w:rPr>
      </w:pPr>
      <w:r w:rsidRPr="008A3BEE">
        <w:rPr>
          <w:rFonts w:ascii="Cambria" w:hAnsi="Cambria"/>
        </w:rPr>
        <w:t xml:space="preserve">Nathan commented that they only have 14 members right now.  </w:t>
      </w:r>
      <w:r w:rsidR="002D733A" w:rsidRPr="008A3BEE">
        <w:rPr>
          <w:rFonts w:ascii="Cambria" w:hAnsi="Cambria"/>
        </w:rPr>
        <w:t xml:space="preserve">Reed responded that the number of </w:t>
      </w:r>
      <w:r w:rsidR="005D54BB" w:rsidRPr="008A3BEE">
        <w:rPr>
          <w:rFonts w:ascii="Cambria" w:hAnsi="Cambria"/>
        </w:rPr>
        <w:t xml:space="preserve">members is not something that we look at </w:t>
      </w:r>
      <w:r w:rsidR="005D54BB" w:rsidRPr="008A3BEE">
        <w:rPr>
          <w:rFonts w:ascii="Cambria" w:hAnsi="Cambria"/>
        </w:rPr>
        <w:lastRenderedPageBreak/>
        <w:t xml:space="preserve">directly.  </w:t>
      </w:r>
      <w:r w:rsidR="006B0342" w:rsidRPr="008A3BEE">
        <w:rPr>
          <w:rFonts w:ascii="Cambria" w:hAnsi="Cambria"/>
        </w:rPr>
        <w:t xml:space="preserve">We can look at whether this will benefit the student body on campus. </w:t>
      </w:r>
    </w:p>
    <w:p w14:paraId="23A7C2B9" w14:textId="37D7ED00" w:rsidR="002A6246" w:rsidRPr="008A3BEE" w:rsidRDefault="002A6246" w:rsidP="0066470A">
      <w:pPr>
        <w:ind w:left="720" w:firstLine="720"/>
        <w:rPr>
          <w:rFonts w:ascii="Cambria" w:hAnsi="Cambria"/>
        </w:rPr>
      </w:pPr>
      <w:proofErr w:type="spellStart"/>
      <w:r w:rsidRPr="008A3BEE">
        <w:rPr>
          <w:rFonts w:ascii="Cambria" w:hAnsi="Cambria"/>
        </w:rPr>
        <w:t>Nik</w:t>
      </w:r>
      <w:proofErr w:type="spellEnd"/>
      <w:r w:rsidRPr="008A3BEE">
        <w:rPr>
          <w:rFonts w:ascii="Cambria" w:hAnsi="Cambria"/>
        </w:rPr>
        <w:t xml:space="preserve"> A. asked if they a</w:t>
      </w:r>
      <w:r w:rsidR="00437666" w:rsidRPr="008A3BEE">
        <w:rPr>
          <w:rFonts w:ascii="Cambria" w:hAnsi="Cambria"/>
        </w:rPr>
        <w:t xml:space="preserve">re getting rid of the channel or did it never exist?  </w:t>
      </w:r>
      <w:r w:rsidR="00084CE8" w:rsidRPr="008A3BEE">
        <w:rPr>
          <w:rFonts w:ascii="Cambria" w:hAnsi="Cambria"/>
        </w:rPr>
        <w:t xml:space="preserve">It is channel 27 in the dorms.  </w:t>
      </w:r>
      <w:r w:rsidR="00334D0F" w:rsidRPr="008A3BEE">
        <w:rPr>
          <w:rFonts w:ascii="Cambria" w:hAnsi="Cambria"/>
        </w:rPr>
        <w:t xml:space="preserve">Allison responded that Vanya’s address was running on loop at the beginning of the semester.  </w:t>
      </w:r>
      <w:r w:rsidR="00676C4E" w:rsidRPr="008A3BEE">
        <w:rPr>
          <w:rFonts w:ascii="Cambria" w:hAnsi="Cambria"/>
        </w:rPr>
        <w:t xml:space="preserve">Right now they are trying to expand what the broadcast. </w:t>
      </w:r>
    </w:p>
    <w:p w14:paraId="23BC191D" w14:textId="656C9174" w:rsidR="00EB40A1" w:rsidRPr="008A3BEE" w:rsidRDefault="000752ED" w:rsidP="0066470A">
      <w:pPr>
        <w:ind w:left="720" w:firstLine="720"/>
        <w:rPr>
          <w:rFonts w:ascii="Cambria" w:hAnsi="Cambria"/>
          <w:b/>
        </w:rPr>
      </w:pPr>
      <w:r w:rsidRPr="008A3BEE">
        <w:rPr>
          <w:rFonts w:ascii="Cambria" w:hAnsi="Cambria"/>
          <w:b/>
        </w:rPr>
        <w:t>SGA:</w:t>
      </w:r>
    </w:p>
    <w:p w14:paraId="4AE3FF6F" w14:textId="69FFBAB9" w:rsidR="000752ED" w:rsidRPr="008A3BEE" w:rsidRDefault="004353F4" w:rsidP="0066470A">
      <w:pPr>
        <w:ind w:left="720" w:firstLine="720"/>
        <w:rPr>
          <w:rFonts w:ascii="Cambria" w:hAnsi="Cambria"/>
        </w:rPr>
      </w:pPr>
      <w:proofErr w:type="spellStart"/>
      <w:r w:rsidRPr="008A3BEE">
        <w:rPr>
          <w:rFonts w:ascii="Cambria" w:hAnsi="Cambria"/>
        </w:rPr>
        <w:t>Nik</w:t>
      </w:r>
      <w:proofErr w:type="spellEnd"/>
      <w:r w:rsidRPr="008A3BEE">
        <w:rPr>
          <w:rFonts w:ascii="Cambria" w:hAnsi="Cambria"/>
        </w:rPr>
        <w:t xml:space="preserve"> A. asked if everyone in SGA has to abstain?  Reed commented that in the past, </w:t>
      </w:r>
      <w:r w:rsidR="007B4573" w:rsidRPr="008A3BEE">
        <w:rPr>
          <w:rFonts w:ascii="Cambria" w:hAnsi="Cambria"/>
        </w:rPr>
        <w:t xml:space="preserve">it has not </w:t>
      </w:r>
      <w:r w:rsidR="0063275D" w:rsidRPr="008A3BEE">
        <w:rPr>
          <w:rFonts w:ascii="Cambria" w:hAnsi="Cambria"/>
        </w:rPr>
        <w:t xml:space="preserve">been an issue.  John commented that </w:t>
      </w:r>
      <w:r w:rsidR="00F85DB0" w:rsidRPr="008A3BEE">
        <w:rPr>
          <w:rFonts w:ascii="Cambria" w:hAnsi="Cambria"/>
        </w:rPr>
        <w:t>the representatives are not di</w:t>
      </w:r>
      <w:r w:rsidR="00EC148D" w:rsidRPr="008A3BEE">
        <w:rPr>
          <w:rFonts w:ascii="Cambria" w:hAnsi="Cambria"/>
        </w:rPr>
        <w:t xml:space="preserve">rectly impacted by this budget because they are not officially a part of SGA next year.  Bea commented that she thought that SUFAC does not vote on SGA.  </w:t>
      </w:r>
      <w:r w:rsidR="009B44AA" w:rsidRPr="008A3BEE">
        <w:rPr>
          <w:rFonts w:ascii="Cambria" w:hAnsi="Cambria"/>
        </w:rPr>
        <w:t>Reed responded that might be the case since all issues ha</w:t>
      </w:r>
      <w:r w:rsidR="00D30751" w:rsidRPr="008A3BEE">
        <w:rPr>
          <w:rFonts w:ascii="Cambria" w:hAnsi="Cambria"/>
        </w:rPr>
        <w:t xml:space="preserve">ve to be passed through Senate.  Reed commented that they will provide itemized lists for the food requests. </w:t>
      </w:r>
      <w:r w:rsidR="00A464D2" w:rsidRPr="008A3BEE">
        <w:rPr>
          <w:rFonts w:ascii="Cambria" w:hAnsi="Cambria"/>
        </w:rPr>
        <w:t xml:space="preserve"> </w:t>
      </w:r>
    </w:p>
    <w:p w14:paraId="2748C07F" w14:textId="77777777" w:rsidR="00A464D2" w:rsidRPr="008A3BEE" w:rsidRDefault="00A464D2" w:rsidP="0066470A">
      <w:pPr>
        <w:ind w:left="720" w:firstLine="720"/>
        <w:rPr>
          <w:rFonts w:ascii="Cambria" w:hAnsi="Cambria"/>
        </w:rPr>
      </w:pPr>
    </w:p>
    <w:p w14:paraId="24BF9966" w14:textId="6DB5CEC3" w:rsidR="000752ED" w:rsidRPr="008A3BEE" w:rsidRDefault="000752ED" w:rsidP="0066470A">
      <w:pPr>
        <w:ind w:left="720" w:firstLine="720"/>
        <w:rPr>
          <w:rFonts w:ascii="Cambria" w:hAnsi="Cambria"/>
          <w:b/>
        </w:rPr>
      </w:pPr>
      <w:r w:rsidRPr="008A3BEE">
        <w:rPr>
          <w:rFonts w:ascii="Cambria" w:hAnsi="Cambria"/>
          <w:b/>
        </w:rPr>
        <w:t>Sheepshead:</w:t>
      </w:r>
    </w:p>
    <w:p w14:paraId="72B86F30" w14:textId="7BE92D7B" w:rsidR="002173D1" w:rsidRPr="008A3BEE" w:rsidRDefault="002173D1" w:rsidP="0066470A">
      <w:pPr>
        <w:ind w:left="720" w:firstLine="720"/>
        <w:rPr>
          <w:rFonts w:ascii="Cambria" w:hAnsi="Cambria"/>
        </w:rPr>
      </w:pPr>
      <w:r w:rsidRPr="008A3BEE">
        <w:rPr>
          <w:rFonts w:ascii="Cambria" w:hAnsi="Cambria"/>
        </w:rPr>
        <w:t xml:space="preserve">Reed commented that he is happy that people are becoming more aware of Sheepshead because it portrays </w:t>
      </w:r>
      <w:r w:rsidR="000549D7" w:rsidRPr="008A3BEE">
        <w:rPr>
          <w:rFonts w:ascii="Cambria" w:hAnsi="Cambria"/>
        </w:rPr>
        <w:t>the university in a po</w:t>
      </w:r>
      <w:r w:rsidR="00275AFF" w:rsidRPr="008A3BEE">
        <w:rPr>
          <w:rFonts w:ascii="Cambria" w:hAnsi="Cambria"/>
        </w:rPr>
        <w:t xml:space="preserve">sitive light other than sports. </w:t>
      </w:r>
      <w:r w:rsidR="00E92878" w:rsidRPr="008A3BEE">
        <w:rPr>
          <w:rFonts w:ascii="Cambria" w:hAnsi="Cambria"/>
        </w:rPr>
        <w:t xml:space="preserve">Milton asked if </w:t>
      </w:r>
      <w:proofErr w:type="spellStart"/>
      <w:r w:rsidR="00E92878" w:rsidRPr="008A3BEE">
        <w:rPr>
          <w:rFonts w:ascii="Cambria" w:hAnsi="Cambria"/>
        </w:rPr>
        <w:t>Sheepshead’s</w:t>
      </w:r>
      <w:proofErr w:type="spellEnd"/>
      <w:r w:rsidR="00E92878" w:rsidRPr="008A3BEE">
        <w:rPr>
          <w:rFonts w:ascii="Cambria" w:hAnsi="Cambria"/>
        </w:rPr>
        <w:t xml:space="preserve"> situation </w:t>
      </w:r>
      <w:r w:rsidR="000239AF" w:rsidRPr="008A3BEE">
        <w:rPr>
          <w:rFonts w:ascii="Cambria" w:hAnsi="Cambria"/>
        </w:rPr>
        <w:t>could</w:t>
      </w:r>
      <w:r w:rsidR="00E92878" w:rsidRPr="008A3BEE">
        <w:rPr>
          <w:rFonts w:ascii="Cambria" w:hAnsi="Cambria"/>
        </w:rPr>
        <w:t xml:space="preserve"> be compared to Phlash TV since they both focus most of their budget request in one area?</w:t>
      </w:r>
      <w:r w:rsidR="000239AF" w:rsidRPr="008A3BEE">
        <w:rPr>
          <w:rFonts w:ascii="Cambria" w:hAnsi="Cambria"/>
        </w:rPr>
        <w:t xml:space="preserve">  John commented that you can’t do that but at the same time, you need to consider the potential impact on the student body.  </w:t>
      </w:r>
      <w:r w:rsidR="004D01DA" w:rsidRPr="008A3BEE">
        <w:rPr>
          <w:rFonts w:ascii="Cambria" w:hAnsi="Cambria"/>
        </w:rPr>
        <w:t xml:space="preserve">We can consider if this is a reasonable thing for the campus to start doing for Phlash TV while this has already been a considerable </w:t>
      </w:r>
      <w:r w:rsidR="00645358" w:rsidRPr="008A3BEE">
        <w:rPr>
          <w:rFonts w:ascii="Cambria" w:hAnsi="Cambria"/>
        </w:rPr>
        <w:t xml:space="preserve">continuation for Sheepshead.  </w:t>
      </w:r>
      <w:r w:rsidR="002A459E" w:rsidRPr="008A3BEE">
        <w:rPr>
          <w:rFonts w:ascii="Cambria" w:hAnsi="Cambria"/>
        </w:rPr>
        <w:t xml:space="preserve">We need to consider what the impact will be on their budget. </w:t>
      </w:r>
      <w:r w:rsidR="0034115F" w:rsidRPr="008A3BEE">
        <w:rPr>
          <w:rFonts w:ascii="Cambria" w:hAnsi="Cambria"/>
        </w:rPr>
        <w:t xml:space="preserve">John commented that the Sheepshead has been consistent with the product they have been distributing but we are being asked a new investment in Phlash TV </w:t>
      </w:r>
      <w:r w:rsidR="00D65BD6" w:rsidRPr="008A3BEE">
        <w:rPr>
          <w:rFonts w:ascii="Cambria" w:hAnsi="Cambria"/>
        </w:rPr>
        <w:t xml:space="preserve">without any history of a product.  </w:t>
      </w:r>
      <w:r w:rsidR="00674675" w:rsidRPr="008A3BEE">
        <w:rPr>
          <w:rFonts w:ascii="Cambria" w:hAnsi="Cambria"/>
        </w:rPr>
        <w:t>Milton replied that he thought we were not allowed to judge org based on the status of being new?  Reed replie</w:t>
      </w:r>
      <w:r w:rsidR="005E78C6" w:rsidRPr="008A3BEE">
        <w:rPr>
          <w:rFonts w:ascii="Cambria" w:hAnsi="Cambria"/>
        </w:rPr>
        <w:t xml:space="preserve">d that they are not a new org, they have appeared and reappeared on campus because of the inconsistency of the members while Sheepshead has always </w:t>
      </w:r>
      <w:r w:rsidR="00266434" w:rsidRPr="008A3BEE">
        <w:rPr>
          <w:rFonts w:ascii="Cambria" w:hAnsi="Cambria"/>
        </w:rPr>
        <w:t xml:space="preserve">had a consistent membership every year.  </w:t>
      </w:r>
      <w:r w:rsidR="00E92878" w:rsidRPr="008A3BEE">
        <w:rPr>
          <w:rFonts w:ascii="Cambria" w:hAnsi="Cambria"/>
        </w:rPr>
        <w:t xml:space="preserve"> </w:t>
      </w:r>
    </w:p>
    <w:p w14:paraId="37C60A82" w14:textId="77777777" w:rsidR="003E2727" w:rsidRPr="008A3BEE" w:rsidRDefault="003E2727" w:rsidP="0066470A">
      <w:pPr>
        <w:ind w:left="720" w:firstLine="720"/>
        <w:rPr>
          <w:rFonts w:ascii="Cambria" w:hAnsi="Cambria"/>
        </w:rPr>
      </w:pPr>
    </w:p>
    <w:p w14:paraId="11150036" w14:textId="72CA030D" w:rsidR="000752ED" w:rsidRPr="008A3BEE" w:rsidRDefault="000752ED" w:rsidP="0066470A">
      <w:pPr>
        <w:ind w:left="720" w:firstLine="720"/>
        <w:rPr>
          <w:rFonts w:ascii="Cambria" w:hAnsi="Cambria"/>
          <w:b/>
        </w:rPr>
      </w:pPr>
      <w:r w:rsidRPr="008A3BEE">
        <w:rPr>
          <w:rFonts w:ascii="Cambria" w:hAnsi="Cambria"/>
          <w:b/>
        </w:rPr>
        <w:t>Fourth Estate:</w:t>
      </w:r>
    </w:p>
    <w:p w14:paraId="4FF81081" w14:textId="7B081043" w:rsidR="00813BC8" w:rsidRPr="008A3BEE" w:rsidRDefault="009A44B3" w:rsidP="0066470A">
      <w:pPr>
        <w:ind w:left="720" w:firstLine="720"/>
        <w:rPr>
          <w:rFonts w:ascii="Cambria" w:hAnsi="Cambria"/>
        </w:rPr>
      </w:pPr>
      <w:r w:rsidRPr="008A3BEE">
        <w:rPr>
          <w:rFonts w:ascii="Cambria" w:hAnsi="Cambria"/>
        </w:rPr>
        <w:t xml:space="preserve">  </w:t>
      </w:r>
      <w:r w:rsidR="00DC5D2F" w:rsidRPr="008A3BEE">
        <w:rPr>
          <w:rFonts w:ascii="Cambria" w:hAnsi="Cambria"/>
        </w:rPr>
        <w:t xml:space="preserve"> </w:t>
      </w:r>
      <w:r w:rsidR="00427134" w:rsidRPr="008A3BEE">
        <w:rPr>
          <w:rFonts w:ascii="Cambria" w:hAnsi="Cambria"/>
        </w:rPr>
        <w:t xml:space="preserve"> </w:t>
      </w:r>
      <w:r w:rsidR="00E92EDD" w:rsidRPr="008A3BEE">
        <w:rPr>
          <w:rFonts w:ascii="Cambria" w:hAnsi="Cambria"/>
        </w:rPr>
        <w:t xml:space="preserve">Reed commented that the new management has been very cooperative with SUFAC in </w:t>
      </w:r>
      <w:r w:rsidR="00F13F22" w:rsidRPr="008A3BEE">
        <w:rPr>
          <w:rFonts w:ascii="Cambria" w:hAnsi="Cambria"/>
        </w:rPr>
        <w:t xml:space="preserve">adjusting their budget according to SUFAC suggestions.  </w:t>
      </w:r>
      <w:r w:rsidR="00CF6881" w:rsidRPr="008A3BEE">
        <w:rPr>
          <w:rFonts w:ascii="Cambria" w:hAnsi="Cambria"/>
        </w:rPr>
        <w:t xml:space="preserve">Committed is above the guidelines maximum but the networking fee/maintenance is </w:t>
      </w:r>
      <w:r w:rsidR="00A55767" w:rsidRPr="008A3BEE">
        <w:rPr>
          <w:rFonts w:ascii="Cambria" w:hAnsi="Cambria"/>
        </w:rPr>
        <w:t xml:space="preserve">required of every org by the organization to pay for the infrastructure and the IT department.  </w:t>
      </w:r>
      <w:r w:rsidR="00600CEF" w:rsidRPr="008A3BEE">
        <w:rPr>
          <w:rFonts w:ascii="Cambria" w:hAnsi="Cambria"/>
        </w:rPr>
        <w:t>John clarified that the</w:t>
      </w:r>
      <w:r w:rsidR="00211AAD" w:rsidRPr="008A3BEE">
        <w:rPr>
          <w:rFonts w:ascii="Cambria" w:hAnsi="Cambria"/>
        </w:rPr>
        <w:t xml:space="preserve"> purchase of</w:t>
      </w:r>
      <w:r w:rsidR="00600CEF" w:rsidRPr="008A3BEE">
        <w:rPr>
          <w:rFonts w:ascii="Cambria" w:hAnsi="Cambria"/>
        </w:rPr>
        <w:t xml:space="preserve"> computers </w:t>
      </w:r>
      <w:r w:rsidR="00211AAD" w:rsidRPr="008A3BEE">
        <w:rPr>
          <w:rFonts w:ascii="Cambria" w:hAnsi="Cambria"/>
        </w:rPr>
        <w:t xml:space="preserve">is completely separate. </w:t>
      </w:r>
      <w:r w:rsidR="00113366" w:rsidRPr="008A3BEE">
        <w:rPr>
          <w:rFonts w:ascii="Cambria" w:hAnsi="Cambria"/>
        </w:rPr>
        <w:t xml:space="preserve">Reed commented that we would need to break our guidelines to approve that amount.  </w:t>
      </w:r>
    </w:p>
    <w:p w14:paraId="62512D38" w14:textId="46A07A32" w:rsidR="00C24AB6" w:rsidRPr="008A3BEE" w:rsidRDefault="00C24AB6" w:rsidP="0066470A">
      <w:pPr>
        <w:ind w:left="720" w:firstLine="720"/>
        <w:rPr>
          <w:rFonts w:ascii="Cambria" w:hAnsi="Cambria"/>
        </w:rPr>
      </w:pPr>
      <w:r w:rsidRPr="008A3BEE">
        <w:rPr>
          <w:rFonts w:ascii="Cambria" w:hAnsi="Cambria"/>
        </w:rPr>
        <w:t xml:space="preserve">Eric suggested that after we send out the </w:t>
      </w:r>
      <w:r w:rsidR="0089591B" w:rsidRPr="008A3BEE">
        <w:rPr>
          <w:rFonts w:ascii="Cambria" w:hAnsi="Cambria"/>
        </w:rPr>
        <w:t>honorariums</w:t>
      </w:r>
      <w:r w:rsidRPr="008A3BEE">
        <w:rPr>
          <w:rFonts w:ascii="Cambria" w:hAnsi="Cambria"/>
        </w:rPr>
        <w:t xml:space="preserve"> sheet, we </w:t>
      </w:r>
      <w:r w:rsidR="007B0D33" w:rsidRPr="008A3BEE">
        <w:rPr>
          <w:rFonts w:ascii="Cambria" w:hAnsi="Cambria"/>
        </w:rPr>
        <w:t>could</w:t>
      </w:r>
      <w:r w:rsidRPr="008A3BEE">
        <w:rPr>
          <w:rFonts w:ascii="Cambria" w:hAnsi="Cambria"/>
        </w:rPr>
        <w:t xml:space="preserve"> revisit it as a discussion item at the next meeting.</w:t>
      </w:r>
      <w:r w:rsidR="00137C2D" w:rsidRPr="008A3BEE">
        <w:rPr>
          <w:rFonts w:ascii="Cambria" w:hAnsi="Cambria"/>
        </w:rPr>
        <w:t xml:space="preserve">  Reed commented that it is likely they will not use the full $12,000 but they want the flexibility to produce a 16-page paper when they want to.  Milton asked where they get the newspaper from now?  </w:t>
      </w:r>
      <w:r w:rsidR="000E4AAE" w:rsidRPr="008A3BEE">
        <w:rPr>
          <w:rFonts w:ascii="Cambria" w:hAnsi="Cambria"/>
        </w:rPr>
        <w:t xml:space="preserve">Reed responded that it goes through the </w:t>
      </w:r>
      <w:r w:rsidR="000E4AAE" w:rsidRPr="008A3BEE">
        <w:rPr>
          <w:rFonts w:ascii="Cambria" w:hAnsi="Cambria"/>
        </w:rPr>
        <w:lastRenderedPageBreak/>
        <w:t>newspaper contra</w:t>
      </w:r>
      <w:r w:rsidR="00BC50D6" w:rsidRPr="008A3BEE">
        <w:rPr>
          <w:rFonts w:ascii="Cambria" w:hAnsi="Cambria"/>
        </w:rPr>
        <w:t xml:space="preserve">cting office and they handle </w:t>
      </w:r>
      <w:r w:rsidR="00437B26" w:rsidRPr="008A3BEE">
        <w:rPr>
          <w:rFonts w:ascii="Cambria" w:hAnsi="Cambria"/>
        </w:rPr>
        <w:t xml:space="preserve">the quotes and printing charges. </w:t>
      </w:r>
      <w:r w:rsidR="00802D42" w:rsidRPr="008A3BEE">
        <w:rPr>
          <w:rFonts w:ascii="Cambria" w:hAnsi="Cambria"/>
        </w:rPr>
        <w:t xml:space="preserve">Milton asked where we get it from as a student?  </w:t>
      </w:r>
      <w:r w:rsidR="00D13600" w:rsidRPr="008A3BEE">
        <w:rPr>
          <w:rFonts w:ascii="Cambria" w:hAnsi="Cambria"/>
        </w:rPr>
        <w:t xml:space="preserve">There are a lot of places. </w:t>
      </w:r>
      <w:r w:rsidR="00432D7B" w:rsidRPr="008A3BEE">
        <w:rPr>
          <w:rFonts w:ascii="Cambria" w:hAnsi="Cambria"/>
        </w:rPr>
        <w:t>Milton asked if it is necessary to keep printing if the website is more popular among the students?  That has been an option discussed in the past and SUFAC has encoura</w:t>
      </w:r>
      <w:r w:rsidR="00207ACA" w:rsidRPr="008A3BEE">
        <w:rPr>
          <w:rFonts w:ascii="Cambria" w:hAnsi="Cambria"/>
        </w:rPr>
        <w:t xml:space="preserve">ged them to put more sources online and continue to pursue that direction. However, they do not want to completely get rid of a physical paper newspaper.  The management is starting to realize that times are changing but at the moment, it is still considered a vital part of the organization.  However, since we are now spending the bare minimum, we negotiated that agreement with them. </w:t>
      </w:r>
      <w:r w:rsidR="00115102" w:rsidRPr="008A3BEE">
        <w:rPr>
          <w:rFonts w:ascii="Cambria" w:hAnsi="Cambria"/>
        </w:rPr>
        <w:t xml:space="preserve">John commented that the honorariums task force recommended that we do not </w:t>
      </w:r>
      <w:r w:rsidR="008D7BCC" w:rsidRPr="008A3BEE">
        <w:rPr>
          <w:rFonts w:ascii="Cambria" w:hAnsi="Cambria"/>
        </w:rPr>
        <w:t xml:space="preserve">allow orgs to change them every year.  </w:t>
      </w:r>
      <w:r w:rsidR="006814CF" w:rsidRPr="008A3BEE">
        <w:rPr>
          <w:rFonts w:ascii="Cambria" w:hAnsi="Cambria"/>
        </w:rPr>
        <w:t>We are looking for ra</w:t>
      </w:r>
      <w:r w:rsidR="009E77B3" w:rsidRPr="008A3BEE">
        <w:rPr>
          <w:rFonts w:ascii="Cambria" w:hAnsi="Cambria"/>
        </w:rPr>
        <w:t xml:space="preserve">dical increases in honorariums because otherwise, </w:t>
      </w:r>
      <w:r w:rsidR="00A37627" w:rsidRPr="008A3BEE">
        <w:rPr>
          <w:rFonts w:ascii="Cambria" w:hAnsi="Cambria"/>
        </w:rPr>
        <w:t xml:space="preserve">we do not need to be so concerned about </w:t>
      </w:r>
      <w:r w:rsidR="009E77B3" w:rsidRPr="008A3BEE">
        <w:rPr>
          <w:rFonts w:ascii="Cambria" w:hAnsi="Cambria"/>
        </w:rPr>
        <w:t>consistency in honorariums that were app</w:t>
      </w:r>
      <w:r w:rsidR="00A37627" w:rsidRPr="008A3BEE">
        <w:rPr>
          <w:rFonts w:ascii="Cambria" w:hAnsi="Cambria"/>
        </w:rPr>
        <w:t>roved by previous SUFAC boards because they</w:t>
      </w:r>
      <w:r w:rsidR="009E77B3" w:rsidRPr="008A3BEE">
        <w:rPr>
          <w:rFonts w:ascii="Cambria" w:hAnsi="Cambria"/>
        </w:rPr>
        <w:t xml:space="preserve"> found </w:t>
      </w:r>
      <w:r w:rsidR="00A37627" w:rsidRPr="008A3BEE">
        <w:rPr>
          <w:rFonts w:ascii="Cambria" w:hAnsi="Cambria"/>
        </w:rPr>
        <w:t xml:space="preserve">it reasonable. </w:t>
      </w:r>
      <w:r w:rsidRPr="008A3BEE">
        <w:rPr>
          <w:rFonts w:ascii="Cambria" w:hAnsi="Cambria"/>
        </w:rPr>
        <w:t xml:space="preserve"> </w:t>
      </w:r>
    </w:p>
    <w:p w14:paraId="07163C68" w14:textId="77777777" w:rsidR="0066470A" w:rsidRPr="008A3BEE" w:rsidRDefault="0066470A" w:rsidP="0066470A">
      <w:pPr>
        <w:rPr>
          <w:rFonts w:ascii="Cambria" w:hAnsi="Cambria"/>
        </w:rPr>
      </w:pPr>
    </w:p>
    <w:p w14:paraId="401E276E" w14:textId="77A0B6D1" w:rsidR="002E274D" w:rsidRPr="008A3BEE" w:rsidRDefault="00A248E8" w:rsidP="002E274D">
      <w:pPr>
        <w:pStyle w:val="ListParagraph"/>
        <w:numPr>
          <w:ilvl w:val="1"/>
          <w:numId w:val="1"/>
        </w:numPr>
        <w:rPr>
          <w:rFonts w:ascii="Cambria" w:hAnsi="Cambria"/>
          <w:sz w:val="24"/>
          <w:szCs w:val="24"/>
        </w:rPr>
      </w:pPr>
      <w:r w:rsidRPr="008A3BEE">
        <w:rPr>
          <w:rFonts w:ascii="Cambria" w:hAnsi="Cambria"/>
          <w:b/>
          <w:sz w:val="24"/>
          <w:szCs w:val="24"/>
        </w:rPr>
        <w:t>Discuss Auxiliary budgets</w:t>
      </w:r>
    </w:p>
    <w:p w14:paraId="595BD6C8" w14:textId="434EC2D3" w:rsidR="00052594" w:rsidRPr="008A3BEE" w:rsidRDefault="00722628" w:rsidP="006C6942">
      <w:pPr>
        <w:pStyle w:val="ListParagraph"/>
        <w:ind w:left="1440" w:firstLine="720"/>
        <w:rPr>
          <w:rFonts w:ascii="Cambria" w:hAnsi="Cambria"/>
          <w:sz w:val="24"/>
          <w:szCs w:val="24"/>
        </w:rPr>
      </w:pPr>
      <w:r w:rsidRPr="008A3BEE">
        <w:rPr>
          <w:rFonts w:ascii="Cambria" w:hAnsi="Cambria"/>
          <w:sz w:val="24"/>
          <w:szCs w:val="24"/>
        </w:rPr>
        <w:t xml:space="preserve">Reed commented that we are optimistic for this year because </w:t>
      </w:r>
      <w:r w:rsidR="00DA663D" w:rsidRPr="008A3BEE">
        <w:rPr>
          <w:rFonts w:ascii="Cambria" w:hAnsi="Cambria"/>
          <w:sz w:val="24"/>
          <w:szCs w:val="24"/>
        </w:rPr>
        <w:t xml:space="preserve">the most recent </w:t>
      </w:r>
      <w:r w:rsidR="002225A1" w:rsidRPr="008A3BEE">
        <w:rPr>
          <w:rFonts w:ascii="Cambria" w:hAnsi="Cambria"/>
          <w:sz w:val="24"/>
          <w:szCs w:val="24"/>
        </w:rPr>
        <w:t xml:space="preserve">draft shows that the KEC debt has been restructured.  </w:t>
      </w:r>
      <w:r w:rsidR="00A71904" w:rsidRPr="008A3BEE">
        <w:rPr>
          <w:rFonts w:ascii="Cambria" w:hAnsi="Cambria"/>
          <w:sz w:val="24"/>
          <w:szCs w:val="24"/>
        </w:rPr>
        <w:t xml:space="preserve">This is up to the state and it is going to start low then get progressively bigger.  The average cost will be $740,000.  We saved $30,000 per year by refinancing.  </w:t>
      </w:r>
      <w:r w:rsidR="004452D9" w:rsidRPr="008A3BEE">
        <w:rPr>
          <w:rFonts w:ascii="Cambria" w:hAnsi="Cambria"/>
          <w:sz w:val="24"/>
          <w:szCs w:val="24"/>
        </w:rPr>
        <w:t xml:space="preserve">The total amount that we have to spend on the KEC is less than expected so we have some wiggle room </w:t>
      </w:r>
      <w:r w:rsidR="00282408" w:rsidRPr="008A3BEE">
        <w:rPr>
          <w:rFonts w:ascii="Cambria" w:hAnsi="Cambria"/>
          <w:sz w:val="24"/>
          <w:szCs w:val="24"/>
        </w:rPr>
        <w:t xml:space="preserve">in our spending.  </w:t>
      </w:r>
      <w:r w:rsidR="00087E55" w:rsidRPr="008A3BEE">
        <w:rPr>
          <w:rFonts w:ascii="Cambria" w:hAnsi="Cambria"/>
          <w:sz w:val="24"/>
          <w:szCs w:val="24"/>
        </w:rPr>
        <w:t>We should expe</w:t>
      </w:r>
      <w:r w:rsidR="00706F1B" w:rsidRPr="008A3BEE">
        <w:rPr>
          <w:rFonts w:ascii="Cambria" w:hAnsi="Cambria"/>
          <w:sz w:val="24"/>
          <w:szCs w:val="24"/>
        </w:rPr>
        <w:t xml:space="preserve">ct a higher enrollment number according to the university.  The refinancing did us some good. </w:t>
      </w:r>
      <w:r w:rsidR="0002397E" w:rsidRPr="008A3BEE">
        <w:rPr>
          <w:rFonts w:ascii="Cambria" w:hAnsi="Cambria"/>
          <w:sz w:val="24"/>
          <w:szCs w:val="24"/>
        </w:rPr>
        <w:t xml:space="preserve"> </w:t>
      </w:r>
    </w:p>
    <w:p w14:paraId="5CDFA8D3" w14:textId="47B9D5B7" w:rsidR="00AF3F65" w:rsidRPr="00081A42" w:rsidRDefault="00AF3F65" w:rsidP="00501478">
      <w:pPr>
        <w:numPr>
          <w:ilvl w:val="0"/>
          <w:numId w:val="1"/>
        </w:numPr>
        <w:rPr>
          <w:rFonts w:ascii="Cambria" w:hAnsi="Cambria"/>
        </w:rPr>
      </w:pPr>
      <w:r w:rsidRPr="008A3BEE">
        <w:rPr>
          <w:rFonts w:ascii="Cambria" w:hAnsi="Cambria"/>
          <w:b/>
        </w:rPr>
        <w:t>Announcements</w:t>
      </w:r>
    </w:p>
    <w:p w14:paraId="15C59792" w14:textId="7D7F5CB9" w:rsidR="00081A42" w:rsidRPr="004D247F" w:rsidRDefault="00090A23" w:rsidP="00081A42">
      <w:pPr>
        <w:ind w:left="720"/>
        <w:rPr>
          <w:rFonts w:ascii="Cambria" w:hAnsi="Cambria"/>
        </w:rPr>
      </w:pPr>
      <w:r>
        <w:rPr>
          <w:rFonts w:ascii="Cambria" w:hAnsi="Cambria"/>
        </w:rPr>
        <w:t>Our first meeting</w:t>
      </w:r>
      <w:r w:rsidR="00A75B26">
        <w:rPr>
          <w:rFonts w:ascii="Cambria" w:hAnsi="Cambria"/>
        </w:rPr>
        <w:t xml:space="preserve"> next semester</w:t>
      </w:r>
      <w:r>
        <w:rPr>
          <w:rFonts w:ascii="Cambria" w:hAnsi="Cambria"/>
        </w:rPr>
        <w:t xml:space="preserve"> is January 29</w:t>
      </w:r>
      <w:r w:rsidRPr="00090A23">
        <w:rPr>
          <w:rFonts w:ascii="Cambria" w:hAnsi="Cambria"/>
          <w:vertAlign w:val="superscript"/>
        </w:rPr>
        <w:t>th</w:t>
      </w:r>
      <w:r>
        <w:rPr>
          <w:rFonts w:ascii="Cambria" w:hAnsi="Cambria"/>
        </w:rPr>
        <w:t xml:space="preserve">. </w:t>
      </w:r>
    </w:p>
    <w:p w14:paraId="3A08E188" w14:textId="1BE5F6FF" w:rsidR="008C435D" w:rsidRPr="008A3BEE" w:rsidRDefault="00EA57FB" w:rsidP="00501478">
      <w:pPr>
        <w:numPr>
          <w:ilvl w:val="0"/>
          <w:numId w:val="1"/>
        </w:numPr>
        <w:rPr>
          <w:rFonts w:ascii="Cambria" w:hAnsi="Cambria"/>
        </w:rPr>
      </w:pPr>
      <w:r w:rsidRPr="008A3BEE">
        <w:rPr>
          <w:rFonts w:ascii="Cambria" w:hAnsi="Cambria"/>
          <w:b/>
          <w:bCs/>
        </w:rPr>
        <w:t>Adjournment</w:t>
      </w:r>
      <w:r w:rsidR="008C435D" w:rsidRPr="008A3BEE">
        <w:rPr>
          <w:rFonts w:ascii="Cambria" w:hAnsi="Cambria"/>
          <w:b/>
          <w:bCs/>
        </w:rPr>
        <w:t xml:space="preserve">: </w:t>
      </w:r>
      <w:r w:rsidR="002E53F7" w:rsidRPr="008A3BEE">
        <w:rPr>
          <w:rFonts w:ascii="Cambria" w:hAnsi="Cambria"/>
          <w:bCs/>
        </w:rPr>
        <w:t>Reed</w:t>
      </w:r>
      <w:r w:rsidR="00260FDB" w:rsidRPr="008A3BEE">
        <w:rPr>
          <w:rFonts w:ascii="Cambria" w:hAnsi="Cambria"/>
          <w:bCs/>
        </w:rPr>
        <w:t xml:space="preserve"> entertained a </w:t>
      </w:r>
      <w:r w:rsidR="00A07567" w:rsidRPr="008A3BEE">
        <w:rPr>
          <w:rFonts w:ascii="Cambria" w:hAnsi="Cambria"/>
          <w:bCs/>
        </w:rPr>
        <w:t>motion to adjourn t</w:t>
      </w:r>
      <w:r w:rsidR="00115715" w:rsidRPr="008A3BEE">
        <w:rPr>
          <w:rFonts w:ascii="Cambria" w:hAnsi="Cambria"/>
          <w:bCs/>
        </w:rPr>
        <w:t xml:space="preserve">he meeting. </w:t>
      </w:r>
      <w:r w:rsidR="00A12ACA" w:rsidRPr="008A3BEE">
        <w:rPr>
          <w:rFonts w:ascii="Cambria" w:hAnsi="Cambria"/>
          <w:bCs/>
        </w:rPr>
        <w:t xml:space="preserve"> </w:t>
      </w:r>
      <w:r w:rsidR="007364DA" w:rsidRPr="008A3BEE">
        <w:rPr>
          <w:rFonts w:ascii="Cambria" w:hAnsi="Cambria"/>
          <w:bCs/>
        </w:rPr>
        <w:t xml:space="preserve"> </w:t>
      </w:r>
      <w:r w:rsidR="00A64FBF" w:rsidRPr="008A3BEE">
        <w:rPr>
          <w:rFonts w:ascii="Cambria" w:hAnsi="Cambria"/>
          <w:bCs/>
        </w:rPr>
        <w:t xml:space="preserve"> </w:t>
      </w:r>
      <w:r w:rsidR="00864A9A" w:rsidRPr="008A3BEE">
        <w:rPr>
          <w:rFonts w:ascii="Cambria" w:hAnsi="Cambria"/>
          <w:bCs/>
        </w:rPr>
        <w:t xml:space="preserve"> </w:t>
      </w:r>
      <w:r w:rsidR="005B069C" w:rsidRPr="008A3BEE">
        <w:rPr>
          <w:rFonts w:ascii="Cambria" w:hAnsi="Cambria"/>
          <w:bCs/>
        </w:rPr>
        <w:t xml:space="preserve">Eric </w:t>
      </w:r>
      <w:r w:rsidR="00A12ACA" w:rsidRPr="008A3BEE">
        <w:rPr>
          <w:rFonts w:ascii="Cambria" w:hAnsi="Cambria"/>
          <w:bCs/>
        </w:rPr>
        <w:t xml:space="preserve">motioned. </w:t>
      </w:r>
      <w:r w:rsidR="005B069C" w:rsidRPr="008A3BEE">
        <w:rPr>
          <w:rFonts w:ascii="Cambria" w:hAnsi="Cambria"/>
          <w:bCs/>
        </w:rPr>
        <w:t xml:space="preserve">Allison </w:t>
      </w:r>
      <w:r w:rsidR="00D236A4" w:rsidRPr="008A3BEE">
        <w:rPr>
          <w:rFonts w:ascii="Cambria" w:hAnsi="Cambria"/>
          <w:bCs/>
        </w:rPr>
        <w:t>seconded</w:t>
      </w:r>
      <w:r w:rsidR="002A70B8" w:rsidRPr="008A3BEE">
        <w:rPr>
          <w:rFonts w:ascii="Cambria" w:hAnsi="Cambria"/>
          <w:bCs/>
        </w:rPr>
        <w:t xml:space="preserve">. </w:t>
      </w:r>
      <w:r w:rsidR="00115715" w:rsidRPr="008A3BEE">
        <w:rPr>
          <w:rFonts w:ascii="Cambria" w:hAnsi="Cambria"/>
          <w:bCs/>
        </w:rPr>
        <w:t xml:space="preserve">Meeting adjourned at </w:t>
      </w:r>
      <w:r w:rsidR="00090A23">
        <w:rPr>
          <w:rFonts w:ascii="Cambria" w:hAnsi="Cambria"/>
          <w:bCs/>
        </w:rPr>
        <w:t>7:59</w:t>
      </w:r>
      <w:r w:rsidR="008262BB" w:rsidRPr="008A3BEE">
        <w:rPr>
          <w:rFonts w:ascii="Cambria" w:hAnsi="Cambria"/>
          <w:bCs/>
        </w:rPr>
        <w:t xml:space="preserve"> </w:t>
      </w:r>
      <w:r w:rsidR="00260FDB" w:rsidRPr="008A3BEE">
        <w:rPr>
          <w:rFonts w:ascii="Cambria" w:hAnsi="Cambria"/>
          <w:bCs/>
        </w:rPr>
        <w:t>pm.</w:t>
      </w:r>
    </w:p>
    <w:p w14:paraId="01C0F0C2" w14:textId="77777777" w:rsidR="00E83F75" w:rsidRPr="008A3BEE" w:rsidRDefault="00E83F75" w:rsidP="00E83F75">
      <w:pPr>
        <w:rPr>
          <w:rFonts w:ascii="Cambria" w:eastAsia="Calibri" w:hAnsi="Cambria"/>
        </w:rPr>
      </w:pPr>
    </w:p>
    <w:p w14:paraId="61E0E77D" w14:textId="77777777" w:rsidR="00EC73A3" w:rsidRPr="008A3BEE" w:rsidRDefault="00EC73A3" w:rsidP="00E83F75">
      <w:pPr>
        <w:ind w:firstLine="90"/>
        <w:rPr>
          <w:rFonts w:ascii="Cambria" w:hAnsi="Cambria"/>
        </w:rPr>
      </w:pPr>
      <w:r w:rsidRPr="008A3BEE">
        <w:rPr>
          <w:rFonts w:ascii="Cambria" w:hAnsi="Cambria"/>
        </w:rPr>
        <w:t>Respectfully submitted by:</w:t>
      </w:r>
    </w:p>
    <w:p w14:paraId="0C1D9C47" w14:textId="70D8B900" w:rsidR="00004F47" w:rsidRPr="008A3BEE" w:rsidRDefault="00AD219C" w:rsidP="00155A70">
      <w:pPr>
        <w:ind w:left="90"/>
        <w:rPr>
          <w:rFonts w:ascii="Cambria" w:hAnsi="Cambria"/>
        </w:rPr>
      </w:pPr>
      <w:r w:rsidRPr="008A3BEE">
        <w:rPr>
          <w:rFonts w:ascii="Cambria" w:hAnsi="Cambria"/>
        </w:rPr>
        <w:t>Sarah Batten</w:t>
      </w:r>
    </w:p>
    <w:p w14:paraId="67010F8E" w14:textId="77777777" w:rsidR="00EC73A3" w:rsidRPr="008A3BEE" w:rsidRDefault="00EC73A3" w:rsidP="00155A70">
      <w:pPr>
        <w:ind w:left="90"/>
        <w:rPr>
          <w:rFonts w:ascii="Cambria" w:hAnsi="Cambria"/>
        </w:rPr>
      </w:pPr>
      <w:r w:rsidRPr="008A3BEE">
        <w:rPr>
          <w:rFonts w:ascii="Cambria" w:hAnsi="Cambria"/>
        </w:rPr>
        <w:t>SUFAC Administrative Assistant</w:t>
      </w:r>
    </w:p>
    <w:p w14:paraId="2EBEAA88" w14:textId="77777777" w:rsidR="00EA57FB" w:rsidRPr="008A3BEE" w:rsidRDefault="005C1A46" w:rsidP="00EC73A3">
      <w:pPr>
        <w:rPr>
          <w:rFonts w:ascii="Cambria" w:hAnsi="Cambria"/>
        </w:rPr>
      </w:pPr>
      <w:r w:rsidRPr="008A3BEE">
        <w:rPr>
          <w:rFonts w:ascii="Cambria" w:hAnsi="Cambria"/>
        </w:rPr>
        <w:t xml:space="preserve">            </w:t>
      </w:r>
    </w:p>
    <w:p w14:paraId="1083D009" w14:textId="77777777" w:rsidR="006E575E" w:rsidRPr="008A3BEE" w:rsidRDefault="006E575E">
      <w:pPr>
        <w:rPr>
          <w:rFonts w:ascii="Cambria" w:hAnsi="Cambria"/>
        </w:rPr>
      </w:pPr>
      <w:bookmarkStart w:id="0" w:name="_GoBack"/>
      <w:bookmarkEnd w:id="0"/>
    </w:p>
    <w:sectPr w:rsidR="006E575E" w:rsidRPr="008A3BEE"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A75B26" w:rsidRDefault="00A75B26">
      <w:r>
        <w:separator/>
      </w:r>
    </w:p>
  </w:endnote>
  <w:endnote w:type="continuationSeparator" w:id="0">
    <w:p w14:paraId="29F041AA" w14:textId="77777777" w:rsidR="00A75B26" w:rsidRDefault="00A7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A75B26" w:rsidRDefault="00A75B26"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A75B26" w:rsidRDefault="00A75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A75B26" w:rsidRDefault="00A75B26"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0BC">
      <w:rPr>
        <w:rStyle w:val="PageNumber"/>
        <w:noProof/>
      </w:rPr>
      <w:t>9</w:t>
    </w:r>
    <w:r>
      <w:rPr>
        <w:rStyle w:val="PageNumber"/>
      </w:rPr>
      <w:fldChar w:fldCharType="end"/>
    </w:r>
  </w:p>
  <w:p w14:paraId="2A277F5F" w14:textId="77777777" w:rsidR="00A75B26" w:rsidRDefault="00A75B26"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A75B26" w:rsidRDefault="00A75B26">
      <w:r>
        <w:separator/>
      </w:r>
    </w:p>
  </w:footnote>
  <w:footnote w:type="continuationSeparator" w:id="0">
    <w:p w14:paraId="62A2B58B" w14:textId="77777777" w:rsidR="00A75B26" w:rsidRDefault="00A75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4058A3"/>
    <w:multiLevelType w:val="hybridMultilevel"/>
    <w:tmpl w:val="51D8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3">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26C60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0"/>
  </w:num>
  <w:num w:numId="4">
    <w:abstractNumId w:val="8"/>
  </w:num>
  <w:num w:numId="5">
    <w:abstractNumId w:val="12"/>
  </w:num>
  <w:num w:numId="6">
    <w:abstractNumId w:val="20"/>
  </w:num>
  <w:num w:numId="7">
    <w:abstractNumId w:val="16"/>
  </w:num>
  <w:num w:numId="8">
    <w:abstractNumId w:val="15"/>
  </w:num>
  <w:num w:numId="9">
    <w:abstractNumId w:val="23"/>
  </w:num>
  <w:num w:numId="10">
    <w:abstractNumId w:val="10"/>
  </w:num>
  <w:num w:numId="11">
    <w:abstractNumId w:val="26"/>
  </w:num>
  <w:num w:numId="12">
    <w:abstractNumId w:val="5"/>
  </w:num>
  <w:num w:numId="13">
    <w:abstractNumId w:val="3"/>
  </w:num>
  <w:num w:numId="14">
    <w:abstractNumId w:val="13"/>
  </w:num>
  <w:num w:numId="15">
    <w:abstractNumId w:val="6"/>
  </w:num>
  <w:num w:numId="16">
    <w:abstractNumId w:val="9"/>
  </w:num>
  <w:num w:numId="17">
    <w:abstractNumId w:val="21"/>
  </w:num>
  <w:num w:numId="18">
    <w:abstractNumId w:val="25"/>
  </w:num>
  <w:num w:numId="19">
    <w:abstractNumId w:val="17"/>
  </w:num>
  <w:num w:numId="20">
    <w:abstractNumId w:val="27"/>
  </w:num>
  <w:num w:numId="21">
    <w:abstractNumId w:val="1"/>
  </w:num>
  <w:num w:numId="22">
    <w:abstractNumId w:val="2"/>
  </w:num>
  <w:num w:numId="23">
    <w:abstractNumId w:val="14"/>
  </w:num>
  <w:num w:numId="24">
    <w:abstractNumId w:val="19"/>
  </w:num>
  <w:num w:numId="25">
    <w:abstractNumId w:val="18"/>
  </w:num>
  <w:num w:numId="26">
    <w:abstractNumId w:val="28"/>
  </w:num>
  <w:num w:numId="27">
    <w:abstractNumId w:val="11"/>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29"/>
    <w:rsid w:val="0000009F"/>
    <w:rsid w:val="00000EFB"/>
    <w:rsid w:val="000011B5"/>
    <w:rsid w:val="0000143F"/>
    <w:rsid w:val="000018BB"/>
    <w:rsid w:val="00002731"/>
    <w:rsid w:val="00002762"/>
    <w:rsid w:val="00003448"/>
    <w:rsid w:val="000034A2"/>
    <w:rsid w:val="00003DC7"/>
    <w:rsid w:val="00004F47"/>
    <w:rsid w:val="00005605"/>
    <w:rsid w:val="000057C2"/>
    <w:rsid w:val="00005A6D"/>
    <w:rsid w:val="000060F9"/>
    <w:rsid w:val="00006387"/>
    <w:rsid w:val="00006AEE"/>
    <w:rsid w:val="00006CA1"/>
    <w:rsid w:val="00006DEF"/>
    <w:rsid w:val="00006DF4"/>
    <w:rsid w:val="00007104"/>
    <w:rsid w:val="00007451"/>
    <w:rsid w:val="00007E0D"/>
    <w:rsid w:val="00010C33"/>
    <w:rsid w:val="00010CB9"/>
    <w:rsid w:val="000115C5"/>
    <w:rsid w:val="00011778"/>
    <w:rsid w:val="00011792"/>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600C"/>
    <w:rsid w:val="00016AE8"/>
    <w:rsid w:val="00017052"/>
    <w:rsid w:val="00017A5E"/>
    <w:rsid w:val="00020049"/>
    <w:rsid w:val="00021947"/>
    <w:rsid w:val="00021B83"/>
    <w:rsid w:val="00021C04"/>
    <w:rsid w:val="00021F96"/>
    <w:rsid w:val="0002227A"/>
    <w:rsid w:val="00022E13"/>
    <w:rsid w:val="0002397E"/>
    <w:rsid w:val="000239AF"/>
    <w:rsid w:val="00023D29"/>
    <w:rsid w:val="000242E6"/>
    <w:rsid w:val="00024A9A"/>
    <w:rsid w:val="00024DC3"/>
    <w:rsid w:val="00025385"/>
    <w:rsid w:val="000256DB"/>
    <w:rsid w:val="00025802"/>
    <w:rsid w:val="00026052"/>
    <w:rsid w:val="00026131"/>
    <w:rsid w:val="000269E8"/>
    <w:rsid w:val="0002766C"/>
    <w:rsid w:val="00027946"/>
    <w:rsid w:val="000301FE"/>
    <w:rsid w:val="000305D2"/>
    <w:rsid w:val="00030935"/>
    <w:rsid w:val="000313C6"/>
    <w:rsid w:val="00031968"/>
    <w:rsid w:val="00031DBF"/>
    <w:rsid w:val="000321D8"/>
    <w:rsid w:val="0003270A"/>
    <w:rsid w:val="000334F8"/>
    <w:rsid w:val="0003354A"/>
    <w:rsid w:val="00033BC6"/>
    <w:rsid w:val="00033F7A"/>
    <w:rsid w:val="00034270"/>
    <w:rsid w:val="0003431C"/>
    <w:rsid w:val="000347A4"/>
    <w:rsid w:val="000347D5"/>
    <w:rsid w:val="0003480E"/>
    <w:rsid w:val="00034A4A"/>
    <w:rsid w:val="00035A52"/>
    <w:rsid w:val="00035F65"/>
    <w:rsid w:val="00036030"/>
    <w:rsid w:val="00036936"/>
    <w:rsid w:val="00036B91"/>
    <w:rsid w:val="0003725D"/>
    <w:rsid w:val="00037570"/>
    <w:rsid w:val="00037888"/>
    <w:rsid w:val="00037A9F"/>
    <w:rsid w:val="0004006A"/>
    <w:rsid w:val="000408A1"/>
    <w:rsid w:val="000411D2"/>
    <w:rsid w:val="00041407"/>
    <w:rsid w:val="00041849"/>
    <w:rsid w:val="000421C2"/>
    <w:rsid w:val="000423B6"/>
    <w:rsid w:val="000426E2"/>
    <w:rsid w:val="00042B84"/>
    <w:rsid w:val="00042EBC"/>
    <w:rsid w:val="00044662"/>
    <w:rsid w:val="00044B1A"/>
    <w:rsid w:val="00045DDC"/>
    <w:rsid w:val="000463E1"/>
    <w:rsid w:val="00046569"/>
    <w:rsid w:val="00046653"/>
    <w:rsid w:val="00046882"/>
    <w:rsid w:val="00047046"/>
    <w:rsid w:val="0004742F"/>
    <w:rsid w:val="000478AB"/>
    <w:rsid w:val="00047DA7"/>
    <w:rsid w:val="00047F73"/>
    <w:rsid w:val="00050001"/>
    <w:rsid w:val="00050749"/>
    <w:rsid w:val="00050CD5"/>
    <w:rsid w:val="0005180D"/>
    <w:rsid w:val="000518A3"/>
    <w:rsid w:val="000519C6"/>
    <w:rsid w:val="00051A6E"/>
    <w:rsid w:val="00052428"/>
    <w:rsid w:val="0005258E"/>
    <w:rsid w:val="00052594"/>
    <w:rsid w:val="00052AC6"/>
    <w:rsid w:val="00052FE4"/>
    <w:rsid w:val="00053015"/>
    <w:rsid w:val="0005307E"/>
    <w:rsid w:val="00053652"/>
    <w:rsid w:val="000545A7"/>
    <w:rsid w:val="000549D7"/>
    <w:rsid w:val="00054D75"/>
    <w:rsid w:val="000557B4"/>
    <w:rsid w:val="00055C7A"/>
    <w:rsid w:val="00055D30"/>
    <w:rsid w:val="0005698A"/>
    <w:rsid w:val="00056BDB"/>
    <w:rsid w:val="000572E0"/>
    <w:rsid w:val="00057A6C"/>
    <w:rsid w:val="00057E6F"/>
    <w:rsid w:val="00057EED"/>
    <w:rsid w:val="00060700"/>
    <w:rsid w:val="0006080B"/>
    <w:rsid w:val="00061462"/>
    <w:rsid w:val="00061859"/>
    <w:rsid w:val="000618CC"/>
    <w:rsid w:val="00061984"/>
    <w:rsid w:val="00062C10"/>
    <w:rsid w:val="00062E82"/>
    <w:rsid w:val="00062EAE"/>
    <w:rsid w:val="000633D1"/>
    <w:rsid w:val="000639A7"/>
    <w:rsid w:val="0006475E"/>
    <w:rsid w:val="000647AE"/>
    <w:rsid w:val="0006482B"/>
    <w:rsid w:val="00064C03"/>
    <w:rsid w:val="00064F22"/>
    <w:rsid w:val="000651F6"/>
    <w:rsid w:val="00065549"/>
    <w:rsid w:val="00065C7C"/>
    <w:rsid w:val="00065FFB"/>
    <w:rsid w:val="00066236"/>
    <w:rsid w:val="000663B6"/>
    <w:rsid w:val="00066951"/>
    <w:rsid w:val="000670B8"/>
    <w:rsid w:val="00067B82"/>
    <w:rsid w:val="000701B6"/>
    <w:rsid w:val="00070BEA"/>
    <w:rsid w:val="00070C46"/>
    <w:rsid w:val="00071676"/>
    <w:rsid w:val="00071B69"/>
    <w:rsid w:val="00071F02"/>
    <w:rsid w:val="00071FD5"/>
    <w:rsid w:val="00072604"/>
    <w:rsid w:val="000736F9"/>
    <w:rsid w:val="00073E2D"/>
    <w:rsid w:val="00073EA6"/>
    <w:rsid w:val="000741BC"/>
    <w:rsid w:val="00074587"/>
    <w:rsid w:val="00074904"/>
    <w:rsid w:val="000752ED"/>
    <w:rsid w:val="00075356"/>
    <w:rsid w:val="00075B69"/>
    <w:rsid w:val="00075E7F"/>
    <w:rsid w:val="00075EB9"/>
    <w:rsid w:val="00075FF6"/>
    <w:rsid w:val="000760D6"/>
    <w:rsid w:val="0007619E"/>
    <w:rsid w:val="00076386"/>
    <w:rsid w:val="000766CB"/>
    <w:rsid w:val="000769DF"/>
    <w:rsid w:val="00076AD5"/>
    <w:rsid w:val="000772BE"/>
    <w:rsid w:val="000775EC"/>
    <w:rsid w:val="00077BAF"/>
    <w:rsid w:val="000802E9"/>
    <w:rsid w:val="00080D84"/>
    <w:rsid w:val="00080E38"/>
    <w:rsid w:val="0008111B"/>
    <w:rsid w:val="00081A42"/>
    <w:rsid w:val="00082009"/>
    <w:rsid w:val="00082390"/>
    <w:rsid w:val="00082A3A"/>
    <w:rsid w:val="00083271"/>
    <w:rsid w:val="00083DA1"/>
    <w:rsid w:val="000846FC"/>
    <w:rsid w:val="00084CE8"/>
    <w:rsid w:val="00085190"/>
    <w:rsid w:val="00085D40"/>
    <w:rsid w:val="00086372"/>
    <w:rsid w:val="0008661E"/>
    <w:rsid w:val="0008696C"/>
    <w:rsid w:val="0008785B"/>
    <w:rsid w:val="00087E55"/>
    <w:rsid w:val="00090A23"/>
    <w:rsid w:val="00090D31"/>
    <w:rsid w:val="00090FB9"/>
    <w:rsid w:val="00091053"/>
    <w:rsid w:val="000913C8"/>
    <w:rsid w:val="00091D0F"/>
    <w:rsid w:val="00092412"/>
    <w:rsid w:val="000929A5"/>
    <w:rsid w:val="00093BFA"/>
    <w:rsid w:val="0009407D"/>
    <w:rsid w:val="000945A5"/>
    <w:rsid w:val="0009484B"/>
    <w:rsid w:val="00094DA0"/>
    <w:rsid w:val="000956DC"/>
    <w:rsid w:val="000958F5"/>
    <w:rsid w:val="00095A91"/>
    <w:rsid w:val="00095E44"/>
    <w:rsid w:val="00095EB5"/>
    <w:rsid w:val="00095EF2"/>
    <w:rsid w:val="00095FEA"/>
    <w:rsid w:val="000962A9"/>
    <w:rsid w:val="00096E26"/>
    <w:rsid w:val="00096EC5"/>
    <w:rsid w:val="00097535"/>
    <w:rsid w:val="000A0C5C"/>
    <w:rsid w:val="000A10D7"/>
    <w:rsid w:val="000A1481"/>
    <w:rsid w:val="000A1F7E"/>
    <w:rsid w:val="000A2047"/>
    <w:rsid w:val="000A2208"/>
    <w:rsid w:val="000A3248"/>
    <w:rsid w:val="000A3311"/>
    <w:rsid w:val="000A36BE"/>
    <w:rsid w:val="000A3CC5"/>
    <w:rsid w:val="000A4021"/>
    <w:rsid w:val="000A416A"/>
    <w:rsid w:val="000A4261"/>
    <w:rsid w:val="000A4326"/>
    <w:rsid w:val="000A440E"/>
    <w:rsid w:val="000A4565"/>
    <w:rsid w:val="000A5172"/>
    <w:rsid w:val="000A59BF"/>
    <w:rsid w:val="000A6728"/>
    <w:rsid w:val="000A6EF9"/>
    <w:rsid w:val="000A7515"/>
    <w:rsid w:val="000A7C1F"/>
    <w:rsid w:val="000B03C3"/>
    <w:rsid w:val="000B0B6D"/>
    <w:rsid w:val="000B130F"/>
    <w:rsid w:val="000B17B3"/>
    <w:rsid w:val="000B18DA"/>
    <w:rsid w:val="000B1BCB"/>
    <w:rsid w:val="000B1FE6"/>
    <w:rsid w:val="000B2320"/>
    <w:rsid w:val="000B245D"/>
    <w:rsid w:val="000B2951"/>
    <w:rsid w:val="000B2A18"/>
    <w:rsid w:val="000B2F69"/>
    <w:rsid w:val="000B34BB"/>
    <w:rsid w:val="000B34E7"/>
    <w:rsid w:val="000B35EB"/>
    <w:rsid w:val="000B48CB"/>
    <w:rsid w:val="000B4C49"/>
    <w:rsid w:val="000B4E69"/>
    <w:rsid w:val="000B5354"/>
    <w:rsid w:val="000B58F9"/>
    <w:rsid w:val="000B5BF4"/>
    <w:rsid w:val="000B5E19"/>
    <w:rsid w:val="000B60F2"/>
    <w:rsid w:val="000B6639"/>
    <w:rsid w:val="000B67BA"/>
    <w:rsid w:val="000B6AB8"/>
    <w:rsid w:val="000B7582"/>
    <w:rsid w:val="000B794E"/>
    <w:rsid w:val="000C0949"/>
    <w:rsid w:val="000C0A26"/>
    <w:rsid w:val="000C0C48"/>
    <w:rsid w:val="000C13D3"/>
    <w:rsid w:val="000C14B2"/>
    <w:rsid w:val="000C291D"/>
    <w:rsid w:val="000C2FFA"/>
    <w:rsid w:val="000C3356"/>
    <w:rsid w:val="000C354D"/>
    <w:rsid w:val="000C36C9"/>
    <w:rsid w:val="000C3C61"/>
    <w:rsid w:val="000C3F88"/>
    <w:rsid w:val="000C4E77"/>
    <w:rsid w:val="000C5254"/>
    <w:rsid w:val="000C5963"/>
    <w:rsid w:val="000C59CD"/>
    <w:rsid w:val="000C5EF8"/>
    <w:rsid w:val="000C628A"/>
    <w:rsid w:val="000C6A31"/>
    <w:rsid w:val="000C6B1A"/>
    <w:rsid w:val="000C6C69"/>
    <w:rsid w:val="000C7BBB"/>
    <w:rsid w:val="000D000E"/>
    <w:rsid w:val="000D0A03"/>
    <w:rsid w:val="000D0C96"/>
    <w:rsid w:val="000D1362"/>
    <w:rsid w:val="000D1A71"/>
    <w:rsid w:val="000D1B38"/>
    <w:rsid w:val="000D1D7D"/>
    <w:rsid w:val="000D2007"/>
    <w:rsid w:val="000D261A"/>
    <w:rsid w:val="000D2B12"/>
    <w:rsid w:val="000D2FD9"/>
    <w:rsid w:val="000D3924"/>
    <w:rsid w:val="000D4326"/>
    <w:rsid w:val="000D5146"/>
    <w:rsid w:val="000D546D"/>
    <w:rsid w:val="000D595B"/>
    <w:rsid w:val="000D638A"/>
    <w:rsid w:val="000D69AB"/>
    <w:rsid w:val="000D6ECE"/>
    <w:rsid w:val="000D7526"/>
    <w:rsid w:val="000D78A8"/>
    <w:rsid w:val="000D7A5D"/>
    <w:rsid w:val="000E010D"/>
    <w:rsid w:val="000E0F90"/>
    <w:rsid w:val="000E2071"/>
    <w:rsid w:val="000E20F6"/>
    <w:rsid w:val="000E2347"/>
    <w:rsid w:val="000E2484"/>
    <w:rsid w:val="000E3DC7"/>
    <w:rsid w:val="000E3EA6"/>
    <w:rsid w:val="000E3F41"/>
    <w:rsid w:val="000E4294"/>
    <w:rsid w:val="000E4AAE"/>
    <w:rsid w:val="000E4F0D"/>
    <w:rsid w:val="000E559C"/>
    <w:rsid w:val="000E62F0"/>
    <w:rsid w:val="000E642F"/>
    <w:rsid w:val="000E6AFB"/>
    <w:rsid w:val="000E6F53"/>
    <w:rsid w:val="000E70C3"/>
    <w:rsid w:val="000E7269"/>
    <w:rsid w:val="000E7510"/>
    <w:rsid w:val="000E7722"/>
    <w:rsid w:val="000E7E92"/>
    <w:rsid w:val="000F0123"/>
    <w:rsid w:val="000F0401"/>
    <w:rsid w:val="000F06F7"/>
    <w:rsid w:val="000F18A9"/>
    <w:rsid w:val="000F28DD"/>
    <w:rsid w:val="000F2C12"/>
    <w:rsid w:val="000F359B"/>
    <w:rsid w:val="000F3743"/>
    <w:rsid w:val="000F4A7F"/>
    <w:rsid w:val="000F548C"/>
    <w:rsid w:val="000F556B"/>
    <w:rsid w:val="000F5F1F"/>
    <w:rsid w:val="000F73F3"/>
    <w:rsid w:val="000F7933"/>
    <w:rsid w:val="000F7D30"/>
    <w:rsid w:val="00100681"/>
    <w:rsid w:val="001024E0"/>
    <w:rsid w:val="00102A4F"/>
    <w:rsid w:val="00102BDC"/>
    <w:rsid w:val="001038DB"/>
    <w:rsid w:val="00103EF5"/>
    <w:rsid w:val="0010400F"/>
    <w:rsid w:val="00104823"/>
    <w:rsid w:val="0010593B"/>
    <w:rsid w:val="00105EE4"/>
    <w:rsid w:val="00105FE7"/>
    <w:rsid w:val="00106FBC"/>
    <w:rsid w:val="00107159"/>
    <w:rsid w:val="00110402"/>
    <w:rsid w:val="001105FD"/>
    <w:rsid w:val="001106E3"/>
    <w:rsid w:val="001106EB"/>
    <w:rsid w:val="00110766"/>
    <w:rsid w:val="00110776"/>
    <w:rsid w:val="001113BA"/>
    <w:rsid w:val="0011152B"/>
    <w:rsid w:val="00111AEC"/>
    <w:rsid w:val="00111B39"/>
    <w:rsid w:val="00111C2B"/>
    <w:rsid w:val="00111C71"/>
    <w:rsid w:val="00111D6D"/>
    <w:rsid w:val="00112E91"/>
    <w:rsid w:val="001130DF"/>
    <w:rsid w:val="00113366"/>
    <w:rsid w:val="00113873"/>
    <w:rsid w:val="00113A15"/>
    <w:rsid w:val="00113CE8"/>
    <w:rsid w:val="00113DFD"/>
    <w:rsid w:val="00114108"/>
    <w:rsid w:val="00114A38"/>
    <w:rsid w:val="00114D29"/>
    <w:rsid w:val="00114D52"/>
    <w:rsid w:val="00114FC9"/>
    <w:rsid w:val="00115102"/>
    <w:rsid w:val="00115446"/>
    <w:rsid w:val="00115715"/>
    <w:rsid w:val="00116793"/>
    <w:rsid w:val="00116FF8"/>
    <w:rsid w:val="001172BC"/>
    <w:rsid w:val="001174CF"/>
    <w:rsid w:val="001209D4"/>
    <w:rsid w:val="00120C11"/>
    <w:rsid w:val="00120C88"/>
    <w:rsid w:val="00121011"/>
    <w:rsid w:val="00121506"/>
    <w:rsid w:val="00121E1D"/>
    <w:rsid w:val="00122A28"/>
    <w:rsid w:val="00122B12"/>
    <w:rsid w:val="00122F1E"/>
    <w:rsid w:val="001230F2"/>
    <w:rsid w:val="00123717"/>
    <w:rsid w:val="00123D25"/>
    <w:rsid w:val="00123FF5"/>
    <w:rsid w:val="00124367"/>
    <w:rsid w:val="00124802"/>
    <w:rsid w:val="0012540B"/>
    <w:rsid w:val="001266DF"/>
    <w:rsid w:val="0012693A"/>
    <w:rsid w:val="00126D58"/>
    <w:rsid w:val="00126F55"/>
    <w:rsid w:val="001270D3"/>
    <w:rsid w:val="0012768F"/>
    <w:rsid w:val="00127AF4"/>
    <w:rsid w:val="0013025D"/>
    <w:rsid w:val="00130C63"/>
    <w:rsid w:val="00130D87"/>
    <w:rsid w:val="001310E3"/>
    <w:rsid w:val="00131198"/>
    <w:rsid w:val="00131429"/>
    <w:rsid w:val="00131659"/>
    <w:rsid w:val="001316AA"/>
    <w:rsid w:val="0013184F"/>
    <w:rsid w:val="001318F4"/>
    <w:rsid w:val="00133A71"/>
    <w:rsid w:val="00133E59"/>
    <w:rsid w:val="00134800"/>
    <w:rsid w:val="0013480B"/>
    <w:rsid w:val="001349E4"/>
    <w:rsid w:val="00134B25"/>
    <w:rsid w:val="001350BD"/>
    <w:rsid w:val="00135A0A"/>
    <w:rsid w:val="00135EB3"/>
    <w:rsid w:val="00136196"/>
    <w:rsid w:val="00136A70"/>
    <w:rsid w:val="00137250"/>
    <w:rsid w:val="00137919"/>
    <w:rsid w:val="00137C2D"/>
    <w:rsid w:val="00137E2D"/>
    <w:rsid w:val="001415DB"/>
    <w:rsid w:val="0014209B"/>
    <w:rsid w:val="00142544"/>
    <w:rsid w:val="00142CE3"/>
    <w:rsid w:val="00142EAA"/>
    <w:rsid w:val="001432DE"/>
    <w:rsid w:val="0014362C"/>
    <w:rsid w:val="00144AAD"/>
    <w:rsid w:val="00144B32"/>
    <w:rsid w:val="00144DE5"/>
    <w:rsid w:val="00144E88"/>
    <w:rsid w:val="00145383"/>
    <w:rsid w:val="00146717"/>
    <w:rsid w:val="00146C7F"/>
    <w:rsid w:val="001472F6"/>
    <w:rsid w:val="00147428"/>
    <w:rsid w:val="00147C4B"/>
    <w:rsid w:val="00150090"/>
    <w:rsid w:val="00151264"/>
    <w:rsid w:val="00151796"/>
    <w:rsid w:val="00151EFF"/>
    <w:rsid w:val="00152096"/>
    <w:rsid w:val="001520FC"/>
    <w:rsid w:val="0015218F"/>
    <w:rsid w:val="001529FE"/>
    <w:rsid w:val="00152DB7"/>
    <w:rsid w:val="00152E17"/>
    <w:rsid w:val="00152E82"/>
    <w:rsid w:val="0015321C"/>
    <w:rsid w:val="00153BD0"/>
    <w:rsid w:val="00153BDA"/>
    <w:rsid w:val="00153D64"/>
    <w:rsid w:val="001540A3"/>
    <w:rsid w:val="00154757"/>
    <w:rsid w:val="001550C8"/>
    <w:rsid w:val="00155152"/>
    <w:rsid w:val="0015588D"/>
    <w:rsid w:val="0015592D"/>
    <w:rsid w:val="00155940"/>
    <w:rsid w:val="00155A70"/>
    <w:rsid w:val="00155B90"/>
    <w:rsid w:val="00155FF4"/>
    <w:rsid w:val="00156288"/>
    <w:rsid w:val="00157AB2"/>
    <w:rsid w:val="00157F24"/>
    <w:rsid w:val="00160182"/>
    <w:rsid w:val="00160A15"/>
    <w:rsid w:val="00161440"/>
    <w:rsid w:val="00161D6E"/>
    <w:rsid w:val="00161EB6"/>
    <w:rsid w:val="00162014"/>
    <w:rsid w:val="00162398"/>
    <w:rsid w:val="001628C9"/>
    <w:rsid w:val="00162F42"/>
    <w:rsid w:val="001633D7"/>
    <w:rsid w:val="00163CFB"/>
    <w:rsid w:val="00163F09"/>
    <w:rsid w:val="00163F2F"/>
    <w:rsid w:val="00164649"/>
    <w:rsid w:val="001651CF"/>
    <w:rsid w:val="00165214"/>
    <w:rsid w:val="001653ED"/>
    <w:rsid w:val="001661FC"/>
    <w:rsid w:val="0016622A"/>
    <w:rsid w:val="00166B86"/>
    <w:rsid w:val="00166F33"/>
    <w:rsid w:val="001672CF"/>
    <w:rsid w:val="00167650"/>
    <w:rsid w:val="00170320"/>
    <w:rsid w:val="00170363"/>
    <w:rsid w:val="0017046E"/>
    <w:rsid w:val="00170C53"/>
    <w:rsid w:val="00171059"/>
    <w:rsid w:val="0017128E"/>
    <w:rsid w:val="00172587"/>
    <w:rsid w:val="00172A03"/>
    <w:rsid w:val="001739A5"/>
    <w:rsid w:val="00173BE3"/>
    <w:rsid w:val="00174DD0"/>
    <w:rsid w:val="001753D5"/>
    <w:rsid w:val="0017613D"/>
    <w:rsid w:val="001768F9"/>
    <w:rsid w:val="00176A73"/>
    <w:rsid w:val="00180223"/>
    <w:rsid w:val="001804B2"/>
    <w:rsid w:val="00180756"/>
    <w:rsid w:val="0018082D"/>
    <w:rsid w:val="00180888"/>
    <w:rsid w:val="0018090E"/>
    <w:rsid w:val="00180930"/>
    <w:rsid w:val="00180B6B"/>
    <w:rsid w:val="00180F6E"/>
    <w:rsid w:val="0018159A"/>
    <w:rsid w:val="00181AA3"/>
    <w:rsid w:val="00181CE5"/>
    <w:rsid w:val="00181E18"/>
    <w:rsid w:val="0018251B"/>
    <w:rsid w:val="001831C1"/>
    <w:rsid w:val="001838E0"/>
    <w:rsid w:val="00183D55"/>
    <w:rsid w:val="00183F23"/>
    <w:rsid w:val="00184FF1"/>
    <w:rsid w:val="001854EE"/>
    <w:rsid w:val="00185A1F"/>
    <w:rsid w:val="00185E7D"/>
    <w:rsid w:val="0018616B"/>
    <w:rsid w:val="001862E4"/>
    <w:rsid w:val="0018687C"/>
    <w:rsid w:val="001868AA"/>
    <w:rsid w:val="001868F3"/>
    <w:rsid w:val="0018712A"/>
    <w:rsid w:val="00187679"/>
    <w:rsid w:val="00187A48"/>
    <w:rsid w:val="001912B2"/>
    <w:rsid w:val="001915BC"/>
    <w:rsid w:val="001917E2"/>
    <w:rsid w:val="001918EB"/>
    <w:rsid w:val="00191CD0"/>
    <w:rsid w:val="00191E86"/>
    <w:rsid w:val="00192B04"/>
    <w:rsid w:val="00193030"/>
    <w:rsid w:val="0019305F"/>
    <w:rsid w:val="00193210"/>
    <w:rsid w:val="0019478F"/>
    <w:rsid w:val="0019497F"/>
    <w:rsid w:val="00194F24"/>
    <w:rsid w:val="001950F4"/>
    <w:rsid w:val="00195943"/>
    <w:rsid w:val="0019596A"/>
    <w:rsid w:val="00195C3B"/>
    <w:rsid w:val="00195E1D"/>
    <w:rsid w:val="00196388"/>
    <w:rsid w:val="00196A58"/>
    <w:rsid w:val="00196D29"/>
    <w:rsid w:val="001975F5"/>
    <w:rsid w:val="001A0A4D"/>
    <w:rsid w:val="001A204E"/>
    <w:rsid w:val="001A2368"/>
    <w:rsid w:val="001A33FF"/>
    <w:rsid w:val="001A3A77"/>
    <w:rsid w:val="001A3AA0"/>
    <w:rsid w:val="001A57C7"/>
    <w:rsid w:val="001A6411"/>
    <w:rsid w:val="001A68B7"/>
    <w:rsid w:val="001A6E66"/>
    <w:rsid w:val="001A6F5F"/>
    <w:rsid w:val="001A77D1"/>
    <w:rsid w:val="001A7931"/>
    <w:rsid w:val="001A7F72"/>
    <w:rsid w:val="001B05D9"/>
    <w:rsid w:val="001B1372"/>
    <w:rsid w:val="001B2091"/>
    <w:rsid w:val="001B2A91"/>
    <w:rsid w:val="001B378F"/>
    <w:rsid w:val="001B3906"/>
    <w:rsid w:val="001B3E1D"/>
    <w:rsid w:val="001B4A4B"/>
    <w:rsid w:val="001B54B4"/>
    <w:rsid w:val="001B5591"/>
    <w:rsid w:val="001B5718"/>
    <w:rsid w:val="001B59C9"/>
    <w:rsid w:val="001B68E4"/>
    <w:rsid w:val="001B6D85"/>
    <w:rsid w:val="001B6FF1"/>
    <w:rsid w:val="001B7124"/>
    <w:rsid w:val="001C0942"/>
    <w:rsid w:val="001C0F9A"/>
    <w:rsid w:val="001C1470"/>
    <w:rsid w:val="001C1BD1"/>
    <w:rsid w:val="001C1E95"/>
    <w:rsid w:val="001C1F0B"/>
    <w:rsid w:val="001C23ED"/>
    <w:rsid w:val="001C23FA"/>
    <w:rsid w:val="001C265A"/>
    <w:rsid w:val="001C267E"/>
    <w:rsid w:val="001C2FA8"/>
    <w:rsid w:val="001C3343"/>
    <w:rsid w:val="001C3AA5"/>
    <w:rsid w:val="001C43B1"/>
    <w:rsid w:val="001C4424"/>
    <w:rsid w:val="001C5422"/>
    <w:rsid w:val="001C5625"/>
    <w:rsid w:val="001C60A1"/>
    <w:rsid w:val="001C6F8A"/>
    <w:rsid w:val="001C743C"/>
    <w:rsid w:val="001D0673"/>
    <w:rsid w:val="001D06BD"/>
    <w:rsid w:val="001D0FC3"/>
    <w:rsid w:val="001D1688"/>
    <w:rsid w:val="001D18BD"/>
    <w:rsid w:val="001D2191"/>
    <w:rsid w:val="001D2673"/>
    <w:rsid w:val="001D2A24"/>
    <w:rsid w:val="001D2EC5"/>
    <w:rsid w:val="001D2FE9"/>
    <w:rsid w:val="001D3715"/>
    <w:rsid w:val="001D3F10"/>
    <w:rsid w:val="001D443C"/>
    <w:rsid w:val="001D47F4"/>
    <w:rsid w:val="001D4884"/>
    <w:rsid w:val="001D53BB"/>
    <w:rsid w:val="001D5517"/>
    <w:rsid w:val="001D5B01"/>
    <w:rsid w:val="001D62D6"/>
    <w:rsid w:val="001D667B"/>
    <w:rsid w:val="001D70DA"/>
    <w:rsid w:val="001D71E0"/>
    <w:rsid w:val="001D79EC"/>
    <w:rsid w:val="001D7A5F"/>
    <w:rsid w:val="001E00D5"/>
    <w:rsid w:val="001E0420"/>
    <w:rsid w:val="001E0652"/>
    <w:rsid w:val="001E11A5"/>
    <w:rsid w:val="001E1282"/>
    <w:rsid w:val="001E1FC2"/>
    <w:rsid w:val="001E58F4"/>
    <w:rsid w:val="001E59D4"/>
    <w:rsid w:val="001E6973"/>
    <w:rsid w:val="001E6AF8"/>
    <w:rsid w:val="001E7497"/>
    <w:rsid w:val="001E7C8D"/>
    <w:rsid w:val="001E7DE3"/>
    <w:rsid w:val="001F0666"/>
    <w:rsid w:val="001F0870"/>
    <w:rsid w:val="001F09B6"/>
    <w:rsid w:val="001F0B49"/>
    <w:rsid w:val="001F0C49"/>
    <w:rsid w:val="001F1231"/>
    <w:rsid w:val="001F2605"/>
    <w:rsid w:val="001F3437"/>
    <w:rsid w:val="001F354B"/>
    <w:rsid w:val="001F37E0"/>
    <w:rsid w:val="001F418A"/>
    <w:rsid w:val="001F46C4"/>
    <w:rsid w:val="001F4AAF"/>
    <w:rsid w:val="001F4CA6"/>
    <w:rsid w:val="001F5A0C"/>
    <w:rsid w:val="001F6282"/>
    <w:rsid w:val="001F6399"/>
    <w:rsid w:val="001F64AB"/>
    <w:rsid w:val="001F792C"/>
    <w:rsid w:val="001F7A4D"/>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07ACA"/>
    <w:rsid w:val="00210019"/>
    <w:rsid w:val="0021009B"/>
    <w:rsid w:val="0021048F"/>
    <w:rsid w:val="00211725"/>
    <w:rsid w:val="00211AAD"/>
    <w:rsid w:val="0021224B"/>
    <w:rsid w:val="002124AC"/>
    <w:rsid w:val="00212DCE"/>
    <w:rsid w:val="0021396A"/>
    <w:rsid w:val="00213BED"/>
    <w:rsid w:val="00214407"/>
    <w:rsid w:val="002144EC"/>
    <w:rsid w:val="002154B7"/>
    <w:rsid w:val="00215849"/>
    <w:rsid w:val="00215F95"/>
    <w:rsid w:val="002160AA"/>
    <w:rsid w:val="0021649B"/>
    <w:rsid w:val="0021679D"/>
    <w:rsid w:val="00216B09"/>
    <w:rsid w:val="0021722F"/>
    <w:rsid w:val="002173D1"/>
    <w:rsid w:val="00217DDB"/>
    <w:rsid w:val="00220125"/>
    <w:rsid w:val="00220559"/>
    <w:rsid w:val="00220566"/>
    <w:rsid w:val="00220700"/>
    <w:rsid w:val="00220C85"/>
    <w:rsid w:val="00220D1C"/>
    <w:rsid w:val="0022140A"/>
    <w:rsid w:val="00221A0C"/>
    <w:rsid w:val="00221D93"/>
    <w:rsid w:val="00221D9D"/>
    <w:rsid w:val="002225A1"/>
    <w:rsid w:val="00222FC2"/>
    <w:rsid w:val="00223271"/>
    <w:rsid w:val="002234B4"/>
    <w:rsid w:val="00223C73"/>
    <w:rsid w:val="00223E98"/>
    <w:rsid w:val="00223F79"/>
    <w:rsid w:val="002241E7"/>
    <w:rsid w:val="0022466B"/>
    <w:rsid w:val="00224893"/>
    <w:rsid w:val="00225503"/>
    <w:rsid w:val="002256C4"/>
    <w:rsid w:val="002260C3"/>
    <w:rsid w:val="0022619A"/>
    <w:rsid w:val="00226D5A"/>
    <w:rsid w:val="00226F37"/>
    <w:rsid w:val="00227A03"/>
    <w:rsid w:val="00227CE8"/>
    <w:rsid w:val="00227E38"/>
    <w:rsid w:val="0023017A"/>
    <w:rsid w:val="00230FE4"/>
    <w:rsid w:val="002317E6"/>
    <w:rsid w:val="00232618"/>
    <w:rsid w:val="00232637"/>
    <w:rsid w:val="00232D80"/>
    <w:rsid w:val="00233300"/>
    <w:rsid w:val="0023361F"/>
    <w:rsid w:val="00234218"/>
    <w:rsid w:val="00234530"/>
    <w:rsid w:val="00234FEB"/>
    <w:rsid w:val="00235082"/>
    <w:rsid w:val="002352FE"/>
    <w:rsid w:val="00235570"/>
    <w:rsid w:val="00235940"/>
    <w:rsid w:val="0023664E"/>
    <w:rsid w:val="002366A2"/>
    <w:rsid w:val="00237425"/>
    <w:rsid w:val="002379F6"/>
    <w:rsid w:val="00240C15"/>
    <w:rsid w:val="00241548"/>
    <w:rsid w:val="00242246"/>
    <w:rsid w:val="00242898"/>
    <w:rsid w:val="00242B42"/>
    <w:rsid w:val="00242D9B"/>
    <w:rsid w:val="00243A99"/>
    <w:rsid w:val="00243E3F"/>
    <w:rsid w:val="00243EA7"/>
    <w:rsid w:val="0024421C"/>
    <w:rsid w:val="00245EF4"/>
    <w:rsid w:val="00246085"/>
    <w:rsid w:val="00246B4C"/>
    <w:rsid w:val="00246B6D"/>
    <w:rsid w:val="0024701E"/>
    <w:rsid w:val="00247129"/>
    <w:rsid w:val="002477AB"/>
    <w:rsid w:val="00247EFA"/>
    <w:rsid w:val="002504EE"/>
    <w:rsid w:val="00250671"/>
    <w:rsid w:val="00250A13"/>
    <w:rsid w:val="00250D7B"/>
    <w:rsid w:val="002512D9"/>
    <w:rsid w:val="0025135B"/>
    <w:rsid w:val="002513BA"/>
    <w:rsid w:val="00251B6B"/>
    <w:rsid w:val="00251E8B"/>
    <w:rsid w:val="00251FF2"/>
    <w:rsid w:val="00252515"/>
    <w:rsid w:val="00252C86"/>
    <w:rsid w:val="00252F45"/>
    <w:rsid w:val="00253183"/>
    <w:rsid w:val="0025337E"/>
    <w:rsid w:val="00254301"/>
    <w:rsid w:val="0025453C"/>
    <w:rsid w:val="00254665"/>
    <w:rsid w:val="00256294"/>
    <w:rsid w:val="002569D5"/>
    <w:rsid w:val="00256EF5"/>
    <w:rsid w:val="00256EFD"/>
    <w:rsid w:val="00257683"/>
    <w:rsid w:val="00260846"/>
    <w:rsid w:val="00260DB2"/>
    <w:rsid w:val="00260FDB"/>
    <w:rsid w:val="00261E69"/>
    <w:rsid w:val="002623E4"/>
    <w:rsid w:val="0026298F"/>
    <w:rsid w:val="002629EE"/>
    <w:rsid w:val="00263297"/>
    <w:rsid w:val="00263409"/>
    <w:rsid w:val="00263AA5"/>
    <w:rsid w:val="00263F18"/>
    <w:rsid w:val="00264137"/>
    <w:rsid w:val="002644B6"/>
    <w:rsid w:val="00264FE3"/>
    <w:rsid w:val="00265040"/>
    <w:rsid w:val="00265A1D"/>
    <w:rsid w:val="00265CE4"/>
    <w:rsid w:val="00265F3F"/>
    <w:rsid w:val="00265F41"/>
    <w:rsid w:val="00266085"/>
    <w:rsid w:val="002663CD"/>
    <w:rsid w:val="00266434"/>
    <w:rsid w:val="00267526"/>
    <w:rsid w:val="00267A8F"/>
    <w:rsid w:val="00267B3C"/>
    <w:rsid w:val="00270888"/>
    <w:rsid w:val="002711EB"/>
    <w:rsid w:val="002719E9"/>
    <w:rsid w:val="00271BE5"/>
    <w:rsid w:val="00272807"/>
    <w:rsid w:val="00272911"/>
    <w:rsid w:val="00272E72"/>
    <w:rsid w:val="002734D2"/>
    <w:rsid w:val="00273B1D"/>
    <w:rsid w:val="00273C74"/>
    <w:rsid w:val="00273E9A"/>
    <w:rsid w:val="002741F8"/>
    <w:rsid w:val="00274E80"/>
    <w:rsid w:val="002754B3"/>
    <w:rsid w:val="00275AFF"/>
    <w:rsid w:val="00275BDE"/>
    <w:rsid w:val="00275CF7"/>
    <w:rsid w:val="00276658"/>
    <w:rsid w:val="002768C3"/>
    <w:rsid w:val="00276D64"/>
    <w:rsid w:val="0027771D"/>
    <w:rsid w:val="0027780D"/>
    <w:rsid w:val="00277FD3"/>
    <w:rsid w:val="00280219"/>
    <w:rsid w:val="0028023D"/>
    <w:rsid w:val="00280425"/>
    <w:rsid w:val="002810A3"/>
    <w:rsid w:val="00281348"/>
    <w:rsid w:val="00281725"/>
    <w:rsid w:val="00281C70"/>
    <w:rsid w:val="00281FF3"/>
    <w:rsid w:val="00282408"/>
    <w:rsid w:val="00283F7B"/>
    <w:rsid w:val="0028404A"/>
    <w:rsid w:val="002850E2"/>
    <w:rsid w:val="002853D2"/>
    <w:rsid w:val="00285490"/>
    <w:rsid w:val="002856A2"/>
    <w:rsid w:val="002861BA"/>
    <w:rsid w:val="0028691E"/>
    <w:rsid w:val="00286EC9"/>
    <w:rsid w:val="00287B40"/>
    <w:rsid w:val="00287F6F"/>
    <w:rsid w:val="00292509"/>
    <w:rsid w:val="002925B8"/>
    <w:rsid w:val="002933CB"/>
    <w:rsid w:val="00293462"/>
    <w:rsid w:val="00293D3F"/>
    <w:rsid w:val="00293F12"/>
    <w:rsid w:val="0029466A"/>
    <w:rsid w:val="0029505F"/>
    <w:rsid w:val="002959D3"/>
    <w:rsid w:val="0029624F"/>
    <w:rsid w:val="0029707B"/>
    <w:rsid w:val="00297CA2"/>
    <w:rsid w:val="00297EBD"/>
    <w:rsid w:val="002A0A52"/>
    <w:rsid w:val="002A14A9"/>
    <w:rsid w:val="002A1BE7"/>
    <w:rsid w:val="002A203D"/>
    <w:rsid w:val="002A20DA"/>
    <w:rsid w:val="002A229D"/>
    <w:rsid w:val="002A3298"/>
    <w:rsid w:val="002A3954"/>
    <w:rsid w:val="002A459E"/>
    <w:rsid w:val="002A4EDD"/>
    <w:rsid w:val="002A5DD9"/>
    <w:rsid w:val="002A5F01"/>
    <w:rsid w:val="002A6246"/>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B748A"/>
    <w:rsid w:val="002C07A0"/>
    <w:rsid w:val="002C1087"/>
    <w:rsid w:val="002C233B"/>
    <w:rsid w:val="002C27D1"/>
    <w:rsid w:val="002C3183"/>
    <w:rsid w:val="002C3CC5"/>
    <w:rsid w:val="002C3F49"/>
    <w:rsid w:val="002C4285"/>
    <w:rsid w:val="002C43F6"/>
    <w:rsid w:val="002C4797"/>
    <w:rsid w:val="002C47B9"/>
    <w:rsid w:val="002C4C96"/>
    <w:rsid w:val="002C5916"/>
    <w:rsid w:val="002C5A8C"/>
    <w:rsid w:val="002C679E"/>
    <w:rsid w:val="002D0C99"/>
    <w:rsid w:val="002D11D9"/>
    <w:rsid w:val="002D1794"/>
    <w:rsid w:val="002D2C57"/>
    <w:rsid w:val="002D2D5F"/>
    <w:rsid w:val="002D30AA"/>
    <w:rsid w:val="002D35C2"/>
    <w:rsid w:val="002D389B"/>
    <w:rsid w:val="002D3B79"/>
    <w:rsid w:val="002D3DF5"/>
    <w:rsid w:val="002D3EAE"/>
    <w:rsid w:val="002D4159"/>
    <w:rsid w:val="002D5151"/>
    <w:rsid w:val="002D51FF"/>
    <w:rsid w:val="002D561E"/>
    <w:rsid w:val="002D562B"/>
    <w:rsid w:val="002D5C98"/>
    <w:rsid w:val="002D5CC0"/>
    <w:rsid w:val="002D64A0"/>
    <w:rsid w:val="002D6BE8"/>
    <w:rsid w:val="002D6BFC"/>
    <w:rsid w:val="002D6C4D"/>
    <w:rsid w:val="002D71BB"/>
    <w:rsid w:val="002D733A"/>
    <w:rsid w:val="002D74D5"/>
    <w:rsid w:val="002D7563"/>
    <w:rsid w:val="002E013D"/>
    <w:rsid w:val="002E0484"/>
    <w:rsid w:val="002E04A4"/>
    <w:rsid w:val="002E0A86"/>
    <w:rsid w:val="002E1589"/>
    <w:rsid w:val="002E19F0"/>
    <w:rsid w:val="002E2070"/>
    <w:rsid w:val="002E22ED"/>
    <w:rsid w:val="002E274D"/>
    <w:rsid w:val="002E2911"/>
    <w:rsid w:val="002E2ADD"/>
    <w:rsid w:val="002E2C00"/>
    <w:rsid w:val="002E2F5E"/>
    <w:rsid w:val="002E44EB"/>
    <w:rsid w:val="002E487A"/>
    <w:rsid w:val="002E48D6"/>
    <w:rsid w:val="002E4E1D"/>
    <w:rsid w:val="002E4F88"/>
    <w:rsid w:val="002E53F7"/>
    <w:rsid w:val="002E5552"/>
    <w:rsid w:val="002E57AD"/>
    <w:rsid w:val="002E5B22"/>
    <w:rsid w:val="002E5CAD"/>
    <w:rsid w:val="002E6140"/>
    <w:rsid w:val="002E707B"/>
    <w:rsid w:val="002E7405"/>
    <w:rsid w:val="002E790E"/>
    <w:rsid w:val="002F01D6"/>
    <w:rsid w:val="002F0A18"/>
    <w:rsid w:val="002F143F"/>
    <w:rsid w:val="002F1C2D"/>
    <w:rsid w:val="002F224B"/>
    <w:rsid w:val="002F2D18"/>
    <w:rsid w:val="002F2E43"/>
    <w:rsid w:val="002F3692"/>
    <w:rsid w:val="002F55E1"/>
    <w:rsid w:val="002F5790"/>
    <w:rsid w:val="002F57A1"/>
    <w:rsid w:val="002F5DAB"/>
    <w:rsid w:val="002F6903"/>
    <w:rsid w:val="002F752A"/>
    <w:rsid w:val="002F7789"/>
    <w:rsid w:val="002F78AE"/>
    <w:rsid w:val="002F7CB1"/>
    <w:rsid w:val="00300149"/>
    <w:rsid w:val="00300302"/>
    <w:rsid w:val="00300304"/>
    <w:rsid w:val="00300A0A"/>
    <w:rsid w:val="0030163A"/>
    <w:rsid w:val="003022B8"/>
    <w:rsid w:val="0030234F"/>
    <w:rsid w:val="00302C34"/>
    <w:rsid w:val="00303148"/>
    <w:rsid w:val="0030434C"/>
    <w:rsid w:val="00304ADE"/>
    <w:rsid w:val="00304E5A"/>
    <w:rsid w:val="00305648"/>
    <w:rsid w:val="003063F3"/>
    <w:rsid w:val="0030725A"/>
    <w:rsid w:val="0030738B"/>
    <w:rsid w:val="003078DC"/>
    <w:rsid w:val="00310E5A"/>
    <w:rsid w:val="00310EB1"/>
    <w:rsid w:val="0031124A"/>
    <w:rsid w:val="0031169E"/>
    <w:rsid w:val="00311C59"/>
    <w:rsid w:val="00311D85"/>
    <w:rsid w:val="003122FF"/>
    <w:rsid w:val="00312876"/>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21051"/>
    <w:rsid w:val="003214F2"/>
    <w:rsid w:val="00321713"/>
    <w:rsid w:val="00321894"/>
    <w:rsid w:val="00321F2C"/>
    <w:rsid w:val="00322399"/>
    <w:rsid w:val="00322B99"/>
    <w:rsid w:val="00323312"/>
    <w:rsid w:val="00323F12"/>
    <w:rsid w:val="0032434D"/>
    <w:rsid w:val="003246A1"/>
    <w:rsid w:val="00324AEF"/>
    <w:rsid w:val="00325435"/>
    <w:rsid w:val="00325D57"/>
    <w:rsid w:val="00325E1E"/>
    <w:rsid w:val="003267ED"/>
    <w:rsid w:val="00326BEE"/>
    <w:rsid w:val="00326E28"/>
    <w:rsid w:val="00327297"/>
    <w:rsid w:val="00327761"/>
    <w:rsid w:val="00327BE8"/>
    <w:rsid w:val="0033029A"/>
    <w:rsid w:val="00330B4E"/>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4D0F"/>
    <w:rsid w:val="00335C9A"/>
    <w:rsid w:val="00336515"/>
    <w:rsid w:val="00336D2D"/>
    <w:rsid w:val="00336EBE"/>
    <w:rsid w:val="00336FD1"/>
    <w:rsid w:val="0033726D"/>
    <w:rsid w:val="00337555"/>
    <w:rsid w:val="0033777E"/>
    <w:rsid w:val="0034115F"/>
    <w:rsid w:val="003413C8"/>
    <w:rsid w:val="00342202"/>
    <w:rsid w:val="0034226B"/>
    <w:rsid w:val="00342EA2"/>
    <w:rsid w:val="00343512"/>
    <w:rsid w:val="00343B10"/>
    <w:rsid w:val="00343B54"/>
    <w:rsid w:val="00344447"/>
    <w:rsid w:val="003446FA"/>
    <w:rsid w:val="00344E5F"/>
    <w:rsid w:val="0034517A"/>
    <w:rsid w:val="00345C3C"/>
    <w:rsid w:val="003461AC"/>
    <w:rsid w:val="00346489"/>
    <w:rsid w:val="00346BB6"/>
    <w:rsid w:val="003476EE"/>
    <w:rsid w:val="00347909"/>
    <w:rsid w:val="00350375"/>
    <w:rsid w:val="00350404"/>
    <w:rsid w:val="00350577"/>
    <w:rsid w:val="003509EF"/>
    <w:rsid w:val="00350C17"/>
    <w:rsid w:val="003510E2"/>
    <w:rsid w:val="00351265"/>
    <w:rsid w:val="00351662"/>
    <w:rsid w:val="0035205F"/>
    <w:rsid w:val="003522D2"/>
    <w:rsid w:val="00352484"/>
    <w:rsid w:val="0035284C"/>
    <w:rsid w:val="00352D06"/>
    <w:rsid w:val="00353233"/>
    <w:rsid w:val="00353B7C"/>
    <w:rsid w:val="00353E98"/>
    <w:rsid w:val="0035488E"/>
    <w:rsid w:val="00355700"/>
    <w:rsid w:val="00355F7B"/>
    <w:rsid w:val="0035632A"/>
    <w:rsid w:val="00356457"/>
    <w:rsid w:val="003565E8"/>
    <w:rsid w:val="00356A04"/>
    <w:rsid w:val="00356BC6"/>
    <w:rsid w:val="00356CE8"/>
    <w:rsid w:val="003573BE"/>
    <w:rsid w:val="003605C7"/>
    <w:rsid w:val="00360610"/>
    <w:rsid w:val="0036076B"/>
    <w:rsid w:val="00361162"/>
    <w:rsid w:val="00361553"/>
    <w:rsid w:val="00361761"/>
    <w:rsid w:val="00361EC4"/>
    <w:rsid w:val="0036237D"/>
    <w:rsid w:val="00362489"/>
    <w:rsid w:val="00362B88"/>
    <w:rsid w:val="00362C80"/>
    <w:rsid w:val="003637F9"/>
    <w:rsid w:val="0036440B"/>
    <w:rsid w:val="00364F42"/>
    <w:rsid w:val="00365539"/>
    <w:rsid w:val="003655A4"/>
    <w:rsid w:val="00365CD3"/>
    <w:rsid w:val="00365DF2"/>
    <w:rsid w:val="0036672C"/>
    <w:rsid w:val="003670C5"/>
    <w:rsid w:val="00367128"/>
    <w:rsid w:val="00367523"/>
    <w:rsid w:val="00367C70"/>
    <w:rsid w:val="00367D80"/>
    <w:rsid w:val="00370456"/>
    <w:rsid w:val="00370648"/>
    <w:rsid w:val="00370DDD"/>
    <w:rsid w:val="003719BD"/>
    <w:rsid w:val="00371B77"/>
    <w:rsid w:val="003724B1"/>
    <w:rsid w:val="003727E7"/>
    <w:rsid w:val="003735C6"/>
    <w:rsid w:val="00373ACA"/>
    <w:rsid w:val="00373FF0"/>
    <w:rsid w:val="00374617"/>
    <w:rsid w:val="00374C00"/>
    <w:rsid w:val="00374CDC"/>
    <w:rsid w:val="00374EA2"/>
    <w:rsid w:val="0037641B"/>
    <w:rsid w:val="003767D8"/>
    <w:rsid w:val="00376886"/>
    <w:rsid w:val="00376E8E"/>
    <w:rsid w:val="003776CB"/>
    <w:rsid w:val="00377C8E"/>
    <w:rsid w:val="00377E2A"/>
    <w:rsid w:val="00377F1D"/>
    <w:rsid w:val="00377FE8"/>
    <w:rsid w:val="003803E1"/>
    <w:rsid w:val="00380949"/>
    <w:rsid w:val="00381015"/>
    <w:rsid w:val="00381277"/>
    <w:rsid w:val="0038155F"/>
    <w:rsid w:val="003816F4"/>
    <w:rsid w:val="00381E6D"/>
    <w:rsid w:val="00381FC6"/>
    <w:rsid w:val="00382495"/>
    <w:rsid w:val="00382733"/>
    <w:rsid w:val="00382864"/>
    <w:rsid w:val="0038299A"/>
    <w:rsid w:val="0038389F"/>
    <w:rsid w:val="00385D3E"/>
    <w:rsid w:val="003861CA"/>
    <w:rsid w:val="00386878"/>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483"/>
    <w:rsid w:val="00395801"/>
    <w:rsid w:val="00395971"/>
    <w:rsid w:val="00396750"/>
    <w:rsid w:val="00396933"/>
    <w:rsid w:val="00396FEF"/>
    <w:rsid w:val="00397133"/>
    <w:rsid w:val="003977E7"/>
    <w:rsid w:val="00397D9F"/>
    <w:rsid w:val="003A0506"/>
    <w:rsid w:val="003A0B48"/>
    <w:rsid w:val="003A0D19"/>
    <w:rsid w:val="003A0E03"/>
    <w:rsid w:val="003A0EAC"/>
    <w:rsid w:val="003A0FDE"/>
    <w:rsid w:val="003A13F4"/>
    <w:rsid w:val="003A1DE8"/>
    <w:rsid w:val="003A2200"/>
    <w:rsid w:val="003A22FB"/>
    <w:rsid w:val="003A2639"/>
    <w:rsid w:val="003A265B"/>
    <w:rsid w:val="003A2B50"/>
    <w:rsid w:val="003A2DDA"/>
    <w:rsid w:val="003A3651"/>
    <w:rsid w:val="003A3E07"/>
    <w:rsid w:val="003A520D"/>
    <w:rsid w:val="003A5BBD"/>
    <w:rsid w:val="003A611D"/>
    <w:rsid w:val="003A708F"/>
    <w:rsid w:val="003A75C2"/>
    <w:rsid w:val="003A7B53"/>
    <w:rsid w:val="003B0174"/>
    <w:rsid w:val="003B18CE"/>
    <w:rsid w:val="003B29A5"/>
    <w:rsid w:val="003B2C5B"/>
    <w:rsid w:val="003B34B1"/>
    <w:rsid w:val="003B35B6"/>
    <w:rsid w:val="003B391E"/>
    <w:rsid w:val="003B3A13"/>
    <w:rsid w:val="003B4125"/>
    <w:rsid w:val="003B4A72"/>
    <w:rsid w:val="003B5917"/>
    <w:rsid w:val="003B5C1E"/>
    <w:rsid w:val="003B5CCB"/>
    <w:rsid w:val="003B5CD8"/>
    <w:rsid w:val="003B6F8A"/>
    <w:rsid w:val="003B7E49"/>
    <w:rsid w:val="003C0140"/>
    <w:rsid w:val="003C039E"/>
    <w:rsid w:val="003C03A7"/>
    <w:rsid w:val="003C05F4"/>
    <w:rsid w:val="003C0B7E"/>
    <w:rsid w:val="003C0E79"/>
    <w:rsid w:val="003C108D"/>
    <w:rsid w:val="003C22EC"/>
    <w:rsid w:val="003C23D6"/>
    <w:rsid w:val="003C23DA"/>
    <w:rsid w:val="003C27D1"/>
    <w:rsid w:val="003C345D"/>
    <w:rsid w:val="003C3D85"/>
    <w:rsid w:val="003C3E11"/>
    <w:rsid w:val="003C3F0D"/>
    <w:rsid w:val="003C4997"/>
    <w:rsid w:val="003C5208"/>
    <w:rsid w:val="003C590D"/>
    <w:rsid w:val="003C6A5E"/>
    <w:rsid w:val="003C6CC8"/>
    <w:rsid w:val="003C742F"/>
    <w:rsid w:val="003C7AE5"/>
    <w:rsid w:val="003D02B1"/>
    <w:rsid w:val="003D05C5"/>
    <w:rsid w:val="003D374A"/>
    <w:rsid w:val="003D4E50"/>
    <w:rsid w:val="003D4EF9"/>
    <w:rsid w:val="003D5283"/>
    <w:rsid w:val="003D5775"/>
    <w:rsid w:val="003D5D9B"/>
    <w:rsid w:val="003D621E"/>
    <w:rsid w:val="003D6387"/>
    <w:rsid w:val="003D68BA"/>
    <w:rsid w:val="003D7947"/>
    <w:rsid w:val="003D7FC8"/>
    <w:rsid w:val="003E01CB"/>
    <w:rsid w:val="003E0672"/>
    <w:rsid w:val="003E07ED"/>
    <w:rsid w:val="003E08B4"/>
    <w:rsid w:val="003E0CB5"/>
    <w:rsid w:val="003E1025"/>
    <w:rsid w:val="003E1073"/>
    <w:rsid w:val="003E1105"/>
    <w:rsid w:val="003E190B"/>
    <w:rsid w:val="003E1B4D"/>
    <w:rsid w:val="003E2098"/>
    <w:rsid w:val="003E2727"/>
    <w:rsid w:val="003E2F9A"/>
    <w:rsid w:val="003E391F"/>
    <w:rsid w:val="003E39E5"/>
    <w:rsid w:val="003E3C91"/>
    <w:rsid w:val="003E4C4E"/>
    <w:rsid w:val="003E55F6"/>
    <w:rsid w:val="003E5A77"/>
    <w:rsid w:val="003E6BF3"/>
    <w:rsid w:val="003E6EA8"/>
    <w:rsid w:val="003F04AC"/>
    <w:rsid w:val="003F051C"/>
    <w:rsid w:val="003F0734"/>
    <w:rsid w:val="003F07DE"/>
    <w:rsid w:val="003F0FC8"/>
    <w:rsid w:val="003F12A3"/>
    <w:rsid w:val="003F1AB3"/>
    <w:rsid w:val="003F1EA5"/>
    <w:rsid w:val="003F2D89"/>
    <w:rsid w:val="003F35C7"/>
    <w:rsid w:val="003F4128"/>
    <w:rsid w:val="003F494A"/>
    <w:rsid w:val="003F4A35"/>
    <w:rsid w:val="003F5355"/>
    <w:rsid w:val="003F5359"/>
    <w:rsid w:val="003F5880"/>
    <w:rsid w:val="003F5A19"/>
    <w:rsid w:val="003F5DF2"/>
    <w:rsid w:val="003F5FCE"/>
    <w:rsid w:val="003F65DD"/>
    <w:rsid w:val="003F6B7A"/>
    <w:rsid w:val="003F72AF"/>
    <w:rsid w:val="003F7C9A"/>
    <w:rsid w:val="003F7F18"/>
    <w:rsid w:val="0040013E"/>
    <w:rsid w:val="004006CE"/>
    <w:rsid w:val="004009CD"/>
    <w:rsid w:val="00400ACB"/>
    <w:rsid w:val="00400E96"/>
    <w:rsid w:val="0040141D"/>
    <w:rsid w:val="0040150D"/>
    <w:rsid w:val="00401988"/>
    <w:rsid w:val="00401C6F"/>
    <w:rsid w:val="00401D80"/>
    <w:rsid w:val="00402007"/>
    <w:rsid w:val="00402252"/>
    <w:rsid w:val="00402C4A"/>
    <w:rsid w:val="00402E74"/>
    <w:rsid w:val="0040400D"/>
    <w:rsid w:val="004044C2"/>
    <w:rsid w:val="00404744"/>
    <w:rsid w:val="00405015"/>
    <w:rsid w:val="0040630A"/>
    <w:rsid w:val="004063F6"/>
    <w:rsid w:val="00406BBD"/>
    <w:rsid w:val="00406CB7"/>
    <w:rsid w:val="00407304"/>
    <w:rsid w:val="00407565"/>
    <w:rsid w:val="00407960"/>
    <w:rsid w:val="00407ACA"/>
    <w:rsid w:val="00407C02"/>
    <w:rsid w:val="00407E3F"/>
    <w:rsid w:val="00407F8A"/>
    <w:rsid w:val="0041014A"/>
    <w:rsid w:val="00410CD0"/>
    <w:rsid w:val="00410EBD"/>
    <w:rsid w:val="004110B5"/>
    <w:rsid w:val="00411765"/>
    <w:rsid w:val="004118C1"/>
    <w:rsid w:val="00411D53"/>
    <w:rsid w:val="00411ED3"/>
    <w:rsid w:val="0041224A"/>
    <w:rsid w:val="004144D8"/>
    <w:rsid w:val="004148FE"/>
    <w:rsid w:val="004149C5"/>
    <w:rsid w:val="004155C1"/>
    <w:rsid w:val="00415966"/>
    <w:rsid w:val="00415B6D"/>
    <w:rsid w:val="00415F33"/>
    <w:rsid w:val="00416411"/>
    <w:rsid w:val="00416600"/>
    <w:rsid w:val="00416F49"/>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3D8"/>
    <w:rsid w:val="00422480"/>
    <w:rsid w:val="00422739"/>
    <w:rsid w:val="00423079"/>
    <w:rsid w:val="0042317C"/>
    <w:rsid w:val="00423535"/>
    <w:rsid w:val="00423E15"/>
    <w:rsid w:val="00423F32"/>
    <w:rsid w:val="0042433F"/>
    <w:rsid w:val="0042470A"/>
    <w:rsid w:val="004249BF"/>
    <w:rsid w:val="00424F06"/>
    <w:rsid w:val="00424F3D"/>
    <w:rsid w:val="00424FA6"/>
    <w:rsid w:val="00426174"/>
    <w:rsid w:val="0042673A"/>
    <w:rsid w:val="00426AE1"/>
    <w:rsid w:val="00426C54"/>
    <w:rsid w:val="00427134"/>
    <w:rsid w:val="00427991"/>
    <w:rsid w:val="00427A13"/>
    <w:rsid w:val="00430173"/>
    <w:rsid w:val="004306B0"/>
    <w:rsid w:val="00430F19"/>
    <w:rsid w:val="0043117B"/>
    <w:rsid w:val="004312F1"/>
    <w:rsid w:val="00431E01"/>
    <w:rsid w:val="00431E51"/>
    <w:rsid w:val="004320BA"/>
    <w:rsid w:val="004322AA"/>
    <w:rsid w:val="004322C6"/>
    <w:rsid w:val="0043242F"/>
    <w:rsid w:val="004325FC"/>
    <w:rsid w:val="00432658"/>
    <w:rsid w:val="00432D7B"/>
    <w:rsid w:val="00432E14"/>
    <w:rsid w:val="00433B75"/>
    <w:rsid w:val="0043466E"/>
    <w:rsid w:val="0043467E"/>
    <w:rsid w:val="004349C8"/>
    <w:rsid w:val="00434AF5"/>
    <w:rsid w:val="004353F4"/>
    <w:rsid w:val="0043570F"/>
    <w:rsid w:val="004363FE"/>
    <w:rsid w:val="0043644E"/>
    <w:rsid w:val="004368B4"/>
    <w:rsid w:val="00437666"/>
    <w:rsid w:val="00437B26"/>
    <w:rsid w:val="004401FD"/>
    <w:rsid w:val="0044090D"/>
    <w:rsid w:val="00440E4E"/>
    <w:rsid w:val="00442148"/>
    <w:rsid w:val="00442BA2"/>
    <w:rsid w:val="00442DDC"/>
    <w:rsid w:val="0044384E"/>
    <w:rsid w:val="0044391B"/>
    <w:rsid w:val="00443B04"/>
    <w:rsid w:val="00443DD3"/>
    <w:rsid w:val="00444113"/>
    <w:rsid w:val="004450C2"/>
    <w:rsid w:val="004452D9"/>
    <w:rsid w:val="00445574"/>
    <w:rsid w:val="00445A11"/>
    <w:rsid w:val="00446529"/>
    <w:rsid w:val="00446B0C"/>
    <w:rsid w:val="00446CF9"/>
    <w:rsid w:val="00447112"/>
    <w:rsid w:val="00447247"/>
    <w:rsid w:val="00447A67"/>
    <w:rsid w:val="00447ADA"/>
    <w:rsid w:val="00447C27"/>
    <w:rsid w:val="00447D6C"/>
    <w:rsid w:val="004504A4"/>
    <w:rsid w:val="004504F8"/>
    <w:rsid w:val="00450AC1"/>
    <w:rsid w:val="00450D43"/>
    <w:rsid w:val="004519C8"/>
    <w:rsid w:val="00451A03"/>
    <w:rsid w:val="00451BDA"/>
    <w:rsid w:val="0045200D"/>
    <w:rsid w:val="00452336"/>
    <w:rsid w:val="004524CF"/>
    <w:rsid w:val="004525CE"/>
    <w:rsid w:val="00452761"/>
    <w:rsid w:val="00453583"/>
    <w:rsid w:val="00454584"/>
    <w:rsid w:val="004546AD"/>
    <w:rsid w:val="00454C4F"/>
    <w:rsid w:val="00454FD2"/>
    <w:rsid w:val="0045547D"/>
    <w:rsid w:val="004558E0"/>
    <w:rsid w:val="004561FB"/>
    <w:rsid w:val="00456418"/>
    <w:rsid w:val="00456A33"/>
    <w:rsid w:val="00456A88"/>
    <w:rsid w:val="00456F93"/>
    <w:rsid w:val="004576FA"/>
    <w:rsid w:val="00457FCC"/>
    <w:rsid w:val="004608DC"/>
    <w:rsid w:val="0046095F"/>
    <w:rsid w:val="00460AD9"/>
    <w:rsid w:val="00460ED8"/>
    <w:rsid w:val="00461245"/>
    <w:rsid w:val="00461296"/>
    <w:rsid w:val="004619EC"/>
    <w:rsid w:val="00461C78"/>
    <w:rsid w:val="00461F39"/>
    <w:rsid w:val="00463612"/>
    <w:rsid w:val="00463EAF"/>
    <w:rsid w:val="0046445B"/>
    <w:rsid w:val="0046450C"/>
    <w:rsid w:val="00464D0B"/>
    <w:rsid w:val="004655B6"/>
    <w:rsid w:val="00466FEB"/>
    <w:rsid w:val="00467464"/>
    <w:rsid w:val="004703F4"/>
    <w:rsid w:val="004709B4"/>
    <w:rsid w:val="00470D01"/>
    <w:rsid w:val="0047205E"/>
    <w:rsid w:val="0047231F"/>
    <w:rsid w:val="00472886"/>
    <w:rsid w:val="00472994"/>
    <w:rsid w:val="00472C8C"/>
    <w:rsid w:val="00472CEE"/>
    <w:rsid w:val="004730D8"/>
    <w:rsid w:val="00474198"/>
    <w:rsid w:val="00475B16"/>
    <w:rsid w:val="00475E11"/>
    <w:rsid w:val="004762FC"/>
    <w:rsid w:val="0047676E"/>
    <w:rsid w:val="00476DFB"/>
    <w:rsid w:val="0047741E"/>
    <w:rsid w:val="004774EA"/>
    <w:rsid w:val="00477500"/>
    <w:rsid w:val="00477C5F"/>
    <w:rsid w:val="00477DC6"/>
    <w:rsid w:val="00477FF8"/>
    <w:rsid w:val="00480AFD"/>
    <w:rsid w:val="004816FE"/>
    <w:rsid w:val="00481CE2"/>
    <w:rsid w:val="004829B8"/>
    <w:rsid w:val="00483467"/>
    <w:rsid w:val="00483722"/>
    <w:rsid w:val="00484686"/>
    <w:rsid w:val="0048479F"/>
    <w:rsid w:val="0048495A"/>
    <w:rsid w:val="00484DFE"/>
    <w:rsid w:val="00485C94"/>
    <w:rsid w:val="00485D7C"/>
    <w:rsid w:val="00485E27"/>
    <w:rsid w:val="00486E43"/>
    <w:rsid w:val="004871C4"/>
    <w:rsid w:val="004872B4"/>
    <w:rsid w:val="00487BE4"/>
    <w:rsid w:val="00490810"/>
    <w:rsid w:val="00490C5A"/>
    <w:rsid w:val="00492312"/>
    <w:rsid w:val="00492888"/>
    <w:rsid w:val="00493039"/>
    <w:rsid w:val="004931A4"/>
    <w:rsid w:val="004938E6"/>
    <w:rsid w:val="00494AE5"/>
    <w:rsid w:val="00495019"/>
    <w:rsid w:val="00495265"/>
    <w:rsid w:val="004952D9"/>
    <w:rsid w:val="00495749"/>
    <w:rsid w:val="004957EF"/>
    <w:rsid w:val="0049585A"/>
    <w:rsid w:val="00495957"/>
    <w:rsid w:val="00495DC9"/>
    <w:rsid w:val="004960DC"/>
    <w:rsid w:val="00497597"/>
    <w:rsid w:val="004A0115"/>
    <w:rsid w:val="004A02E8"/>
    <w:rsid w:val="004A1559"/>
    <w:rsid w:val="004A1915"/>
    <w:rsid w:val="004A19FA"/>
    <w:rsid w:val="004A1ED7"/>
    <w:rsid w:val="004A2010"/>
    <w:rsid w:val="004A20B8"/>
    <w:rsid w:val="004A26EB"/>
    <w:rsid w:val="004A2880"/>
    <w:rsid w:val="004A2B3E"/>
    <w:rsid w:val="004A2F99"/>
    <w:rsid w:val="004A3487"/>
    <w:rsid w:val="004A3756"/>
    <w:rsid w:val="004A495F"/>
    <w:rsid w:val="004A6AFB"/>
    <w:rsid w:val="004A6CA3"/>
    <w:rsid w:val="004A6EF7"/>
    <w:rsid w:val="004A71C6"/>
    <w:rsid w:val="004A7452"/>
    <w:rsid w:val="004B0BC6"/>
    <w:rsid w:val="004B1071"/>
    <w:rsid w:val="004B14AF"/>
    <w:rsid w:val="004B22A6"/>
    <w:rsid w:val="004B27BB"/>
    <w:rsid w:val="004B2B3D"/>
    <w:rsid w:val="004B2CAC"/>
    <w:rsid w:val="004B3160"/>
    <w:rsid w:val="004B4C33"/>
    <w:rsid w:val="004B4F0B"/>
    <w:rsid w:val="004B5083"/>
    <w:rsid w:val="004B55B6"/>
    <w:rsid w:val="004B5F79"/>
    <w:rsid w:val="004B661C"/>
    <w:rsid w:val="004B698C"/>
    <w:rsid w:val="004B6A3A"/>
    <w:rsid w:val="004C011E"/>
    <w:rsid w:val="004C0634"/>
    <w:rsid w:val="004C07E6"/>
    <w:rsid w:val="004C0FAD"/>
    <w:rsid w:val="004C1A78"/>
    <w:rsid w:val="004C210D"/>
    <w:rsid w:val="004C2C85"/>
    <w:rsid w:val="004C2EA1"/>
    <w:rsid w:val="004C2F5C"/>
    <w:rsid w:val="004C3079"/>
    <w:rsid w:val="004C31AB"/>
    <w:rsid w:val="004C3393"/>
    <w:rsid w:val="004C397D"/>
    <w:rsid w:val="004C3A12"/>
    <w:rsid w:val="004C3D55"/>
    <w:rsid w:val="004C469F"/>
    <w:rsid w:val="004C48B8"/>
    <w:rsid w:val="004C5A30"/>
    <w:rsid w:val="004C6000"/>
    <w:rsid w:val="004C66C2"/>
    <w:rsid w:val="004C6CEF"/>
    <w:rsid w:val="004C6F28"/>
    <w:rsid w:val="004C6FB6"/>
    <w:rsid w:val="004C7325"/>
    <w:rsid w:val="004C76E8"/>
    <w:rsid w:val="004D01DA"/>
    <w:rsid w:val="004D039E"/>
    <w:rsid w:val="004D12FB"/>
    <w:rsid w:val="004D1532"/>
    <w:rsid w:val="004D19FE"/>
    <w:rsid w:val="004D1AC4"/>
    <w:rsid w:val="004D1C27"/>
    <w:rsid w:val="004D1DE1"/>
    <w:rsid w:val="004D247F"/>
    <w:rsid w:val="004D2B1A"/>
    <w:rsid w:val="004D3619"/>
    <w:rsid w:val="004D373C"/>
    <w:rsid w:val="004D3843"/>
    <w:rsid w:val="004D3E5A"/>
    <w:rsid w:val="004D3EEC"/>
    <w:rsid w:val="004D4825"/>
    <w:rsid w:val="004D5244"/>
    <w:rsid w:val="004D5989"/>
    <w:rsid w:val="004D5D57"/>
    <w:rsid w:val="004D66C4"/>
    <w:rsid w:val="004D6C2B"/>
    <w:rsid w:val="004D70AB"/>
    <w:rsid w:val="004D7253"/>
    <w:rsid w:val="004D74BC"/>
    <w:rsid w:val="004D7560"/>
    <w:rsid w:val="004D771F"/>
    <w:rsid w:val="004D7A49"/>
    <w:rsid w:val="004D7D55"/>
    <w:rsid w:val="004E01FC"/>
    <w:rsid w:val="004E020F"/>
    <w:rsid w:val="004E04B9"/>
    <w:rsid w:val="004E05A1"/>
    <w:rsid w:val="004E0DC3"/>
    <w:rsid w:val="004E10AA"/>
    <w:rsid w:val="004E1584"/>
    <w:rsid w:val="004E171E"/>
    <w:rsid w:val="004E1F31"/>
    <w:rsid w:val="004E1F70"/>
    <w:rsid w:val="004E238E"/>
    <w:rsid w:val="004E23DD"/>
    <w:rsid w:val="004E4014"/>
    <w:rsid w:val="004E44A9"/>
    <w:rsid w:val="004E4EE5"/>
    <w:rsid w:val="004E5AEF"/>
    <w:rsid w:val="004E5FDC"/>
    <w:rsid w:val="004E6301"/>
    <w:rsid w:val="004E699C"/>
    <w:rsid w:val="004E6F44"/>
    <w:rsid w:val="004E7576"/>
    <w:rsid w:val="004E7651"/>
    <w:rsid w:val="004E76CA"/>
    <w:rsid w:val="004E7777"/>
    <w:rsid w:val="004F0C91"/>
    <w:rsid w:val="004F0CA2"/>
    <w:rsid w:val="004F110D"/>
    <w:rsid w:val="004F1433"/>
    <w:rsid w:val="004F1ABB"/>
    <w:rsid w:val="004F210F"/>
    <w:rsid w:val="004F3847"/>
    <w:rsid w:val="004F38E9"/>
    <w:rsid w:val="004F4116"/>
    <w:rsid w:val="004F43C2"/>
    <w:rsid w:val="004F45A3"/>
    <w:rsid w:val="004F4E5D"/>
    <w:rsid w:val="004F521E"/>
    <w:rsid w:val="004F696D"/>
    <w:rsid w:val="004F6CD5"/>
    <w:rsid w:val="004F7BBF"/>
    <w:rsid w:val="0050069D"/>
    <w:rsid w:val="00500C9C"/>
    <w:rsid w:val="00500CE6"/>
    <w:rsid w:val="00501056"/>
    <w:rsid w:val="00501478"/>
    <w:rsid w:val="00501AE3"/>
    <w:rsid w:val="005021E9"/>
    <w:rsid w:val="00502FC0"/>
    <w:rsid w:val="005031A3"/>
    <w:rsid w:val="00503715"/>
    <w:rsid w:val="00503B44"/>
    <w:rsid w:val="00503B57"/>
    <w:rsid w:val="00503EAE"/>
    <w:rsid w:val="00504612"/>
    <w:rsid w:val="00505187"/>
    <w:rsid w:val="00505452"/>
    <w:rsid w:val="00505E13"/>
    <w:rsid w:val="00506BC5"/>
    <w:rsid w:val="005072BC"/>
    <w:rsid w:val="0050740D"/>
    <w:rsid w:val="0050742B"/>
    <w:rsid w:val="00507EDF"/>
    <w:rsid w:val="0051013B"/>
    <w:rsid w:val="005102C6"/>
    <w:rsid w:val="00510B5C"/>
    <w:rsid w:val="00511B7F"/>
    <w:rsid w:val="00511C60"/>
    <w:rsid w:val="00511DD6"/>
    <w:rsid w:val="00511F3B"/>
    <w:rsid w:val="00512087"/>
    <w:rsid w:val="005125C7"/>
    <w:rsid w:val="005128B5"/>
    <w:rsid w:val="00512ADE"/>
    <w:rsid w:val="00512E53"/>
    <w:rsid w:val="00513162"/>
    <w:rsid w:val="005133A4"/>
    <w:rsid w:val="00513C0A"/>
    <w:rsid w:val="00513F0A"/>
    <w:rsid w:val="005144CB"/>
    <w:rsid w:val="00514ECF"/>
    <w:rsid w:val="0051637A"/>
    <w:rsid w:val="005167F9"/>
    <w:rsid w:val="00516A0B"/>
    <w:rsid w:val="005174A0"/>
    <w:rsid w:val="0051798E"/>
    <w:rsid w:val="00517DBA"/>
    <w:rsid w:val="00520385"/>
    <w:rsid w:val="0052071E"/>
    <w:rsid w:val="005208A9"/>
    <w:rsid w:val="00522656"/>
    <w:rsid w:val="00522EDC"/>
    <w:rsid w:val="005230E0"/>
    <w:rsid w:val="00523247"/>
    <w:rsid w:val="005234FE"/>
    <w:rsid w:val="00524314"/>
    <w:rsid w:val="005243DB"/>
    <w:rsid w:val="005244D8"/>
    <w:rsid w:val="00524AAF"/>
    <w:rsid w:val="00524CB7"/>
    <w:rsid w:val="00525261"/>
    <w:rsid w:val="00526941"/>
    <w:rsid w:val="00526C2F"/>
    <w:rsid w:val="00526EF6"/>
    <w:rsid w:val="005272BD"/>
    <w:rsid w:val="005302ED"/>
    <w:rsid w:val="0053066C"/>
    <w:rsid w:val="0053084A"/>
    <w:rsid w:val="00530D5D"/>
    <w:rsid w:val="005318A6"/>
    <w:rsid w:val="00532185"/>
    <w:rsid w:val="005328A7"/>
    <w:rsid w:val="00533269"/>
    <w:rsid w:val="005338D3"/>
    <w:rsid w:val="00533C5F"/>
    <w:rsid w:val="00533FEC"/>
    <w:rsid w:val="005343A4"/>
    <w:rsid w:val="00534472"/>
    <w:rsid w:val="00534505"/>
    <w:rsid w:val="00534568"/>
    <w:rsid w:val="005348DD"/>
    <w:rsid w:val="00534B79"/>
    <w:rsid w:val="00534B8C"/>
    <w:rsid w:val="0053508F"/>
    <w:rsid w:val="005359CF"/>
    <w:rsid w:val="00535C48"/>
    <w:rsid w:val="0053677B"/>
    <w:rsid w:val="0053715C"/>
    <w:rsid w:val="0053727B"/>
    <w:rsid w:val="005372CE"/>
    <w:rsid w:val="00537F06"/>
    <w:rsid w:val="00540128"/>
    <w:rsid w:val="00541036"/>
    <w:rsid w:val="00541D98"/>
    <w:rsid w:val="00541FD0"/>
    <w:rsid w:val="00542234"/>
    <w:rsid w:val="00542249"/>
    <w:rsid w:val="005427F5"/>
    <w:rsid w:val="0054288D"/>
    <w:rsid w:val="00542BE3"/>
    <w:rsid w:val="00542CB7"/>
    <w:rsid w:val="005430AC"/>
    <w:rsid w:val="005433C5"/>
    <w:rsid w:val="0054342A"/>
    <w:rsid w:val="005437E2"/>
    <w:rsid w:val="00543850"/>
    <w:rsid w:val="00544356"/>
    <w:rsid w:val="005444F3"/>
    <w:rsid w:val="005451D5"/>
    <w:rsid w:val="005455D7"/>
    <w:rsid w:val="00546062"/>
    <w:rsid w:val="00546130"/>
    <w:rsid w:val="00546280"/>
    <w:rsid w:val="0054631D"/>
    <w:rsid w:val="00546616"/>
    <w:rsid w:val="0054744D"/>
    <w:rsid w:val="00547EE2"/>
    <w:rsid w:val="00550A25"/>
    <w:rsid w:val="00550C60"/>
    <w:rsid w:val="00551508"/>
    <w:rsid w:val="0055188B"/>
    <w:rsid w:val="005518CE"/>
    <w:rsid w:val="00552551"/>
    <w:rsid w:val="0055282A"/>
    <w:rsid w:val="00552BED"/>
    <w:rsid w:val="00552EEF"/>
    <w:rsid w:val="00552F0A"/>
    <w:rsid w:val="00553033"/>
    <w:rsid w:val="00553464"/>
    <w:rsid w:val="00554717"/>
    <w:rsid w:val="00554B91"/>
    <w:rsid w:val="00554F19"/>
    <w:rsid w:val="00554F3B"/>
    <w:rsid w:val="005552CA"/>
    <w:rsid w:val="00555306"/>
    <w:rsid w:val="00555533"/>
    <w:rsid w:val="00555FDA"/>
    <w:rsid w:val="00556148"/>
    <w:rsid w:val="0055657C"/>
    <w:rsid w:val="00556B00"/>
    <w:rsid w:val="00556D20"/>
    <w:rsid w:val="00557154"/>
    <w:rsid w:val="00557750"/>
    <w:rsid w:val="00557A32"/>
    <w:rsid w:val="005603BA"/>
    <w:rsid w:val="0056142D"/>
    <w:rsid w:val="00561593"/>
    <w:rsid w:val="00561D84"/>
    <w:rsid w:val="00562707"/>
    <w:rsid w:val="00562802"/>
    <w:rsid w:val="0056282E"/>
    <w:rsid w:val="00562D32"/>
    <w:rsid w:val="005631BC"/>
    <w:rsid w:val="005635F9"/>
    <w:rsid w:val="0056366B"/>
    <w:rsid w:val="00563CFD"/>
    <w:rsid w:val="00564565"/>
    <w:rsid w:val="00564722"/>
    <w:rsid w:val="00564942"/>
    <w:rsid w:val="00564B05"/>
    <w:rsid w:val="00564DF5"/>
    <w:rsid w:val="005654D0"/>
    <w:rsid w:val="00565602"/>
    <w:rsid w:val="00565737"/>
    <w:rsid w:val="005658F3"/>
    <w:rsid w:val="0056664A"/>
    <w:rsid w:val="005668FC"/>
    <w:rsid w:val="00566D1F"/>
    <w:rsid w:val="005670D3"/>
    <w:rsid w:val="00567328"/>
    <w:rsid w:val="0056763F"/>
    <w:rsid w:val="00567A6B"/>
    <w:rsid w:val="00567D31"/>
    <w:rsid w:val="005705DB"/>
    <w:rsid w:val="005710DB"/>
    <w:rsid w:val="00571A3E"/>
    <w:rsid w:val="00571DD9"/>
    <w:rsid w:val="0057404D"/>
    <w:rsid w:val="00574A0F"/>
    <w:rsid w:val="00574EF5"/>
    <w:rsid w:val="00575A21"/>
    <w:rsid w:val="00576587"/>
    <w:rsid w:val="005766BE"/>
    <w:rsid w:val="00576E00"/>
    <w:rsid w:val="00576F86"/>
    <w:rsid w:val="005802B0"/>
    <w:rsid w:val="005806A5"/>
    <w:rsid w:val="0058085B"/>
    <w:rsid w:val="00580DAB"/>
    <w:rsid w:val="00581DAE"/>
    <w:rsid w:val="00582197"/>
    <w:rsid w:val="00583301"/>
    <w:rsid w:val="00583CCE"/>
    <w:rsid w:val="0058419E"/>
    <w:rsid w:val="00585171"/>
    <w:rsid w:val="005856F6"/>
    <w:rsid w:val="005860E3"/>
    <w:rsid w:val="00586343"/>
    <w:rsid w:val="0058657A"/>
    <w:rsid w:val="00586A74"/>
    <w:rsid w:val="00587C38"/>
    <w:rsid w:val="0059032D"/>
    <w:rsid w:val="005904E4"/>
    <w:rsid w:val="00590E1D"/>
    <w:rsid w:val="005914E8"/>
    <w:rsid w:val="00591990"/>
    <w:rsid w:val="0059288F"/>
    <w:rsid w:val="00592910"/>
    <w:rsid w:val="00592A39"/>
    <w:rsid w:val="00592C3F"/>
    <w:rsid w:val="00593470"/>
    <w:rsid w:val="00593A7A"/>
    <w:rsid w:val="00593CFF"/>
    <w:rsid w:val="00593DCD"/>
    <w:rsid w:val="00594257"/>
    <w:rsid w:val="005946CF"/>
    <w:rsid w:val="00594C8D"/>
    <w:rsid w:val="005954FC"/>
    <w:rsid w:val="00595B9B"/>
    <w:rsid w:val="00596012"/>
    <w:rsid w:val="0059628C"/>
    <w:rsid w:val="005964BC"/>
    <w:rsid w:val="00596A74"/>
    <w:rsid w:val="00596B1D"/>
    <w:rsid w:val="005974B1"/>
    <w:rsid w:val="00597C23"/>
    <w:rsid w:val="00597D42"/>
    <w:rsid w:val="005A01E5"/>
    <w:rsid w:val="005A0C59"/>
    <w:rsid w:val="005A0D28"/>
    <w:rsid w:val="005A0FE3"/>
    <w:rsid w:val="005A1BC6"/>
    <w:rsid w:val="005A1C85"/>
    <w:rsid w:val="005A20A5"/>
    <w:rsid w:val="005A23FD"/>
    <w:rsid w:val="005A2871"/>
    <w:rsid w:val="005A28E4"/>
    <w:rsid w:val="005A2A20"/>
    <w:rsid w:val="005A2CB3"/>
    <w:rsid w:val="005A2E6A"/>
    <w:rsid w:val="005A352A"/>
    <w:rsid w:val="005A3903"/>
    <w:rsid w:val="005A3A12"/>
    <w:rsid w:val="005A409D"/>
    <w:rsid w:val="005A4573"/>
    <w:rsid w:val="005A45CC"/>
    <w:rsid w:val="005A47B5"/>
    <w:rsid w:val="005A4B28"/>
    <w:rsid w:val="005A5246"/>
    <w:rsid w:val="005A575A"/>
    <w:rsid w:val="005A65C0"/>
    <w:rsid w:val="005A6655"/>
    <w:rsid w:val="005A6FC4"/>
    <w:rsid w:val="005A7540"/>
    <w:rsid w:val="005A75AC"/>
    <w:rsid w:val="005B0033"/>
    <w:rsid w:val="005B0423"/>
    <w:rsid w:val="005B069C"/>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1D75"/>
    <w:rsid w:val="005C1DB3"/>
    <w:rsid w:val="005C1DC7"/>
    <w:rsid w:val="005C22B4"/>
    <w:rsid w:val="005C2D85"/>
    <w:rsid w:val="005C2F3D"/>
    <w:rsid w:val="005C3ADF"/>
    <w:rsid w:val="005C490D"/>
    <w:rsid w:val="005C494C"/>
    <w:rsid w:val="005C4A79"/>
    <w:rsid w:val="005C4CA0"/>
    <w:rsid w:val="005C51D1"/>
    <w:rsid w:val="005C52D9"/>
    <w:rsid w:val="005C56AD"/>
    <w:rsid w:val="005C5B63"/>
    <w:rsid w:val="005C5D66"/>
    <w:rsid w:val="005C621B"/>
    <w:rsid w:val="005C67FA"/>
    <w:rsid w:val="005C69D9"/>
    <w:rsid w:val="005C7B44"/>
    <w:rsid w:val="005C7E07"/>
    <w:rsid w:val="005D0259"/>
    <w:rsid w:val="005D0A55"/>
    <w:rsid w:val="005D1378"/>
    <w:rsid w:val="005D15F0"/>
    <w:rsid w:val="005D22AD"/>
    <w:rsid w:val="005D27D3"/>
    <w:rsid w:val="005D3560"/>
    <w:rsid w:val="005D371A"/>
    <w:rsid w:val="005D451B"/>
    <w:rsid w:val="005D49B7"/>
    <w:rsid w:val="005D518E"/>
    <w:rsid w:val="005D536C"/>
    <w:rsid w:val="005D54BB"/>
    <w:rsid w:val="005D571F"/>
    <w:rsid w:val="005D5AFF"/>
    <w:rsid w:val="005D5B1E"/>
    <w:rsid w:val="005D5C37"/>
    <w:rsid w:val="005D65EB"/>
    <w:rsid w:val="005D7572"/>
    <w:rsid w:val="005E0001"/>
    <w:rsid w:val="005E0465"/>
    <w:rsid w:val="005E0A5E"/>
    <w:rsid w:val="005E1507"/>
    <w:rsid w:val="005E173D"/>
    <w:rsid w:val="005E1E03"/>
    <w:rsid w:val="005E2F32"/>
    <w:rsid w:val="005E39A5"/>
    <w:rsid w:val="005E4151"/>
    <w:rsid w:val="005E44AC"/>
    <w:rsid w:val="005E4562"/>
    <w:rsid w:val="005E4F81"/>
    <w:rsid w:val="005E51FF"/>
    <w:rsid w:val="005E549E"/>
    <w:rsid w:val="005E5610"/>
    <w:rsid w:val="005E590D"/>
    <w:rsid w:val="005E5D84"/>
    <w:rsid w:val="005E60ED"/>
    <w:rsid w:val="005E69CB"/>
    <w:rsid w:val="005E6F06"/>
    <w:rsid w:val="005E71FD"/>
    <w:rsid w:val="005E765A"/>
    <w:rsid w:val="005E76DF"/>
    <w:rsid w:val="005E78C6"/>
    <w:rsid w:val="005E7FEC"/>
    <w:rsid w:val="005F03BA"/>
    <w:rsid w:val="005F0616"/>
    <w:rsid w:val="005F065F"/>
    <w:rsid w:val="005F0CA2"/>
    <w:rsid w:val="005F10F4"/>
    <w:rsid w:val="005F1D16"/>
    <w:rsid w:val="005F1F00"/>
    <w:rsid w:val="005F21DC"/>
    <w:rsid w:val="005F2998"/>
    <w:rsid w:val="005F2B25"/>
    <w:rsid w:val="005F2F3B"/>
    <w:rsid w:val="005F384A"/>
    <w:rsid w:val="005F3E69"/>
    <w:rsid w:val="005F3F97"/>
    <w:rsid w:val="005F4AAE"/>
    <w:rsid w:val="005F4F8A"/>
    <w:rsid w:val="005F4FE0"/>
    <w:rsid w:val="005F5AC5"/>
    <w:rsid w:val="005F6466"/>
    <w:rsid w:val="005F6951"/>
    <w:rsid w:val="005F6B87"/>
    <w:rsid w:val="005F6D5F"/>
    <w:rsid w:val="005F7385"/>
    <w:rsid w:val="005F772B"/>
    <w:rsid w:val="005F78A3"/>
    <w:rsid w:val="00600704"/>
    <w:rsid w:val="00600793"/>
    <w:rsid w:val="006007AA"/>
    <w:rsid w:val="00600CEF"/>
    <w:rsid w:val="00601CAA"/>
    <w:rsid w:val="006025A7"/>
    <w:rsid w:val="006028C5"/>
    <w:rsid w:val="00602AF4"/>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46BA"/>
    <w:rsid w:val="00614B64"/>
    <w:rsid w:val="00614CB1"/>
    <w:rsid w:val="00614E8D"/>
    <w:rsid w:val="00615303"/>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5A9"/>
    <w:rsid w:val="00621851"/>
    <w:rsid w:val="006224C4"/>
    <w:rsid w:val="006224C7"/>
    <w:rsid w:val="006227D7"/>
    <w:rsid w:val="006228B1"/>
    <w:rsid w:val="00622A34"/>
    <w:rsid w:val="00622C7E"/>
    <w:rsid w:val="006232B0"/>
    <w:rsid w:val="00623410"/>
    <w:rsid w:val="0062366C"/>
    <w:rsid w:val="00623746"/>
    <w:rsid w:val="00623D1B"/>
    <w:rsid w:val="00624156"/>
    <w:rsid w:val="00624256"/>
    <w:rsid w:val="00624427"/>
    <w:rsid w:val="00624468"/>
    <w:rsid w:val="00624F62"/>
    <w:rsid w:val="00625E23"/>
    <w:rsid w:val="00625F72"/>
    <w:rsid w:val="00626205"/>
    <w:rsid w:val="00626FD4"/>
    <w:rsid w:val="0062702C"/>
    <w:rsid w:val="0062742F"/>
    <w:rsid w:val="00627594"/>
    <w:rsid w:val="006277E8"/>
    <w:rsid w:val="00630F9A"/>
    <w:rsid w:val="006315F3"/>
    <w:rsid w:val="00631B19"/>
    <w:rsid w:val="00631C7F"/>
    <w:rsid w:val="00631FE9"/>
    <w:rsid w:val="0063211A"/>
    <w:rsid w:val="0063275D"/>
    <w:rsid w:val="006332F0"/>
    <w:rsid w:val="0063377C"/>
    <w:rsid w:val="00634140"/>
    <w:rsid w:val="00634278"/>
    <w:rsid w:val="00634976"/>
    <w:rsid w:val="00634C09"/>
    <w:rsid w:val="006354AF"/>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33D6"/>
    <w:rsid w:val="00644893"/>
    <w:rsid w:val="00645358"/>
    <w:rsid w:val="006456D2"/>
    <w:rsid w:val="006458FC"/>
    <w:rsid w:val="00645BEE"/>
    <w:rsid w:val="00645F64"/>
    <w:rsid w:val="00646310"/>
    <w:rsid w:val="00646FAD"/>
    <w:rsid w:val="00647000"/>
    <w:rsid w:val="00647817"/>
    <w:rsid w:val="00647B56"/>
    <w:rsid w:val="00647EB0"/>
    <w:rsid w:val="00647EC5"/>
    <w:rsid w:val="006502B7"/>
    <w:rsid w:val="006506E8"/>
    <w:rsid w:val="00650D50"/>
    <w:rsid w:val="00651198"/>
    <w:rsid w:val="00651AC0"/>
    <w:rsid w:val="00652170"/>
    <w:rsid w:val="006525BB"/>
    <w:rsid w:val="00652C1F"/>
    <w:rsid w:val="006531F5"/>
    <w:rsid w:val="006537E8"/>
    <w:rsid w:val="00654FF4"/>
    <w:rsid w:val="00655084"/>
    <w:rsid w:val="006559F5"/>
    <w:rsid w:val="006563E7"/>
    <w:rsid w:val="00656C4F"/>
    <w:rsid w:val="00657974"/>
    <w:rsid w:val="00657EB9"/>
    <w:rsid w:val="00660AA5"/>
    <w:rsid w:val="006613BB"/>
    <w:rsid w:val="006618E1"/>
    <w:rsid w:val="00662004"/>
    <w:rsid w:val="006628D6"/>
    <w:rsid w:val="00662CD5"/>
    <w:rsid w:val="00662F7F"/>
    <w:rsid w:val="00662F80"/>
    <w:rsid w:val="0066306C"/>
    <w:rsid w:val="00663131"/>
    <w:rsid w:val="006631DB"/>
    <w:rsid w:val="00663232"/>
    <w:rsid w:val="006635CD"/>
    <w:rsid w:val="006639CC"/>
    <w:rsid w:val="00663BCE"/>
    <w:rsid w:val="00663D4B"/>
    <w:rsid w:val="0066470A"/>
    <w:rsid w:val="00664C20"/>
    <w:rsid w:val="00664CEC"/>
    <w:rsid w:val="00665201"/>
    <w:rsid w:val="00665467"/>
    <w:rsid w:val="0066559F"/>
    <w:rsid w:val="00666577"/>
    <w:rsid w:val="00666A3B"/>
    <w:rsid w:val="00666CD2"/>
    <w:rsid w:val="0066707C"/>
    <w:rsid w:val="00667C9C"/>
    <w:rsid w:val="006704E8"/>
    <w:rsid w:val="00671414"/>
    <w:rsid w:val="00671FCC"/>
    <w:rsid w:val="0067230E"/>
    <w:rsid w:val="006724F8"/>
    <w:rsid w:val="00672D0C"/>
    <w:rsid w:val="00672FEB"/>
    <w:rsid w:val="006732AC"/>
    <w:rsid w:val="006733CE"/>
    <w:rsid w:val="00673732"/>
    <w:rsid w:val="00673D56"/>
    <w:rsid w:val="00674675"/>
    <w:rsid w:val="00674C0D"/>
    <w:rsid w:val="00675267"/>
    <w:rsid w:val="00675474"/>
    <w:rsid w:val="00675508"/>
    <w:rsid w:val="00675B33"/>
    <w:rsid w:val="00675B60"/>
    <w:rsid w:val="00675BFF"/>
    <w:rsid w:val="006761ED"/>
    <w:rsid w:val="00676650"/>
    <w:rsid w:val="006768BB"/>
    <w:rsid w:val="00676AAB"/>
    <w:rsid w:val="00676C4E"/>
    <w:rsid w:val="00676D1D"/>
    <w:rsid w:val="00677244"/>
    <w:rsid w:val="00680118"/>
    <w:rsid w:val="00680529"/>
    <w:rsid w:val="00680909"/>
    <w:rsid w:val="00681456"/>
    <w:rsid w:val="006814CF"/>
    <w:rsid w:val="006819CC"/>
    <w:rsid w:val="00681BBA"/>
    <w:rsid w:val="00681FE6"/>
    <w:rsid w:val="006821DC"/>
    <w:rsid w:val="00682491"/>
    <w:rsid w:val="00682CAE"/>
    <w:rsid w:val="00683808"/>
    <w:rsid w:val="00684B49"/>
    <w:rsid w:val="00684CFF"/>
    <w:rsid w:val="00684E82"/>
    <w:rsid w:val="0068512E"/>
    <w:rsid w:val="00686E99"/>
    <w:rsid w:val="006874ED"/>
    <w:rsid w:val="00687512"/>
    <w:rsid w:val="00687899"/>
    <w:rsid w:val="00687C9E"/>
    <w:rsid w:val="00690772"/>
    <w:rsid w:val="00690A7C"/>
    <w:rsid w:val="006916F9"/>
    <w:rsid w:val="00691B09"/>
    <w:rsid w:val="00691D48"/>
    <w:rsid w:val="006922CC"/>
    <w:rsid w:val="00692995"/>
    <w:rsid w:val="00693B5F"/>
    <w:rsid w:val="00693CA7"/>
    <w:rsid w:val="00693CF5"/>
    <w:rsid w:val="00695B25"/>
    <w:rsid w:val="0069604F"/>
    <w:rsid w:val="006969A9"/>
    <w:rsid w:val="006970A4"/>
    <w:rsid w:val="00697171"/>
    <w:rsid w:val="006974AA"/>
    <w:rsid w:val="00697D82"/>
    <w:rsid w:val="006A019C"/>
    <w:rsid w:val="006A2820"/>
    <w:rsid w:val="006A30E4"/>
    <w:rsid w:val="006A3458"/>
    <w:rsid w:val="006A34EE"/>
    <w:rsid w:val="006A36C9"/>
    <w:rsid w:val="006A42CA"/>
    <w:rsid w:val="006A4692"/>
    <w:rsid w:val="006A4AF3"/>
    <w:rsid w:val="006A5288"/>
    <w:rsid w:val="006A541B"/>
    <w:rsid w:val="006A5687"/>
    <w:rsid w:val="006A6119"/>
    <w:rsid w:val="006A6309"/>
    <w:rsid w:val="006A661A"/>
    <w:rsid w:val="006A7481"/>
    <w:rsid w:val="006A7BEB"/>
    <w:rsid w:val="006B0342"/>
    <w:rsid w:val="006B03AD"/>
    <w:rsid w:val="006B0442"/>
    <w:rsid w:val="006B04AA"/>
    <w:rsid w:val="006B07A4"/>
    <w:rsid w:val="006B0C39"/>
    <w:rsid w:val="006B0C5E"/>
    <w:rsid w:val="006B0D78"/>
    <w:rsid w:val="006B1953"/>
    <w:rsid w:val="006B1BD5"/>
    <w:rsid w:val="006B1EAE"/>
    <w:rsid w:val="006B2164"/>
    <w:rsid w:val="006B21E6"/>
    <w:rsid w:val="006B2966"/>
    <w:rsid w:val="006B2EB9"/>
    <w:rsid w:val="006B33DE"/>
    <w:rsid w:val="006B3FCF"/>
    <w:rsid w:val="006B4010"/>
    <w:rsid w:val="006B4342"/>
    <w:rsid w:val="006B4936"/>
    <w:rsid w:val="006B4DC0"/>
    <w:rsid w:val="006B4E58"/>
    <w:rsid w:val="006B4F1B"/>
    <w:rsid w:val="006B5754"/>
    <w:rsid w:val="006B62F6"/>
    <w:rsid w:val="006B6325"/>
    <w:rsid w:val="006B682F"/>
    <w:rsid w:val="006B75F4"/>
    <w:rsid w:val="006B7DA9"/>
    <w:rsid w:val="006B7DF7"/>
    <w:rsid w:val="006C054D"/>
    <w:rsid w:val="006C1333"/>
    <w:rsid w:val="006C1A56"/>
    <w:rsid w:val="006C1D1D"/>
    <w:rsid w:val="006C2253"/>
    <w:rsid w:val="006C22BE"/>
    <w:rsid w:val="006C27AB"/>
    <w:rsid w:val="006C2807"/>
    <w:rsid w:val="006C32A9"/>
    <w:rsid w:val="006C3407"/>
    <w:rsid w:val="006C37CA"/>
    <w:rsid w:val="006C4C0D"/>
    <w:rsid w:val="006C4D26"/>
    <w:rsid w:val="006C4E1D"/>
    <w:rsid w:val="006C54F1"/>
    <w:rsid w:val="006C604D"/>
    <w:rsid w:val="006C6942"/>
    <w:rsid w:val="006C71F6"/>
    <w:rsid w:val="006D001B"/>
    <w:rsid w:val="006D1D6F"/>
    <w:rsid w:val="006D2021"/>
    <w:rsid w:val="006D2803"/>
    <w:rsid w:val="006D327D"/>
    <w:rsid w:val="006D3751"/>
    <w:rsid w:val="006D3798"/>
    <w:rsid w:val="006D38B1"/>
    <w:rsid w:val="006D43CE"/>
    <w:rsid w:val="006D535C"/>
    <w:rsid w:val="006D5791"/>
    <w:rsid w:val="006D5DCB"/>
    <w:rsid w:val="006D5F7B"/>
    <w:rsid w:val="006D646A"/>
    <w:rsid w:val="006D6CFA"/>
    <w:rsid w:val="006D6DB7"/>
    <w:rsid w:val="006D6E73"/>
    <w:rsid w:val="006D6EDC"/>
    <w:rsid w:val="006D7794"/>
    <w:rsid w:val="006D7F16"/>
    <w:rsid w:val="006E0B96"/>
    <w:rsid w:val="006E0D0E"/>
    <w:rsid w:val="006E11B3"/>
    <w:rsid w:val="006E1223"/>
    <w:rsid w:val="006E18F8"/>
    <w:rsid w:val="006E1B20"/>
    <w:rsid w:val="006E21AB"/>
    <w:rsid w:val="006E2202"/>
    <w:rsid w:val="006E27C7"/>
    <w:rsid w:val="006E2804"/>
    <w:rsid w:val="006E3055"/>
    <w:rsid w:val="006E4C12"/>
    <w:rsid w:val="006E4ECC"/>
    <w:rsid w:val="006E575C"/>
    <w:rsid w:val="006E575E"/>
    <w:rsid w:val="006E592E"/>
    <w:rsid w:val="006E639B"/>
    <w:rsid w:val="006E643D"/>
    <w:rsid w:val="006E7AD6"/>
    <w:rsid w:val="006F02DB"/>
    <w:rsid w:val="006F0E54"/>
    <w:rsid w:val="006F1301"/>
    <w:rsid w:val="006F1BA9"/>
    <w:rsid w:val="006F2129"/>
    <w:rsid w:val="006F2767"/>
    <w:rsid w:val="006F3F2D"/>
    <w:rsid w:val="006F43A4"/>
    <w:rsid w:val="006F4464"/>
    <w:rsid w:val="006F45DA"/>
    <w:rsid w:val="006F585B"/>
    <w:rsid w:val="006F68E3"/>
    <w:rsid w:val="006F6C66"/>
    <w:rsid w:val="006F6F8D"/>
    <w:rsid w:val="006F755F"/>
    <w:rsid w:val="00700001"/>
    <w:rsid w:val="00700037"/>
    <w:rsid w:val="007005B5"/>
    <w:rsid w:val="00701350"/>
    <w:rsid w:val="0070137E"/>
    <w:rsid w:val="00701455"/>
    <w:rsid w:val="007015CC"/>
    <w:rsid w:val="00701B1D"/>
    <w:rsid w:val="00702485"/>
    <w:rsid w:val="007024DB"/>
    <w:rsid w:val="00702820"/>
    <w:rsid w:val="00702BAA"/>
    <w:rsid w:val="0070316F"/>
    <w:rsid w:val="0070350C"/>
    <w:rsid w:val="00703DA2"/>
    <w:rsid w:val="00704B3B"/>
    <w:rsid w:val="00704B56"/>
    <w:rsid w:val="00704D35"/>
    <w:rsid w:val="0070562E"/>
    <w:rsid w:val="00705A9D"/>
    <w:rsid w:val="00705A9E"/>
    <w:rsid w:val="00705D11"/>
    <w:rsid w:val="00706080"/>
    <w:rsid w:val="007060CB"/>
    <w:rsid w:val="00706DF9"/>
    <w:rsid w:val="00706F1B"/>
    <w:rsid w:val="00707001"/>
    <w:rsid w:val="00707C68"/>
    <w:rsid w:val="00710CDF"/>
    <w:rsid w:val="00712176"/>
    <w:rsid w:val="007123CB"/>
    <w:rsid w:val="00712843"/>
    <w:rsid w:val="00712AC5"/>
    <w:rsid w:val="007145C1"/>
    <w:rsid w:val="007146DA"/>
    <w:rsid w:val="0071538D"/>
    <w:rsid w:val="007155F4"/>
    <w:rsid w:val="00715A29"/>
    <w:rsid w:val="00715D87"/>
    <w:rsid w:val="00715FB1"/>
    <w:rsid w:val="0071676A"/>
    <w:rsid w:val="00717242"/>
    <w:rsid w:val="007178BE"/>
    <w:rsid w:val="007206D6"/>
    <w:rsid w:val="007206FF"/>
    <w:rsid w:val="00721813"/>
    <w:rsid w:val="00721C05"/>
    <w:rsid w:val="00721D9E"/>
    <w:rsid w:val="00722628"/>
    <w:rsid w:val="00722BDA"/>
    <w:rsid w:val="00723B37"/>
    <w:rsid w:val="00725B9E"/>
    <w:rsid w:val="00725CC6"/>
    <w:rsid w:val="007271BA"/>
    <w:rsid w:val="007278E5"/>
    <w:rsid w:val="00727CF6"/>
    <w:rsid w:val="00727D64"/>
    <w:rsid w:val="00730975"/>
    <w:rsid w:val="007309D7"/>
    <w:rsid w:val="00730BC0"/>
    <w:rsid w:val="00730DB4"/>
    <w:rsid w:val="00731D89"/>
    <w:rsid w:val="00731E49"/>
    <w:rsid w:val="007332EF"/>
    <w:rsid w:val="00733E68"/>
    <w:rsid w:val="00734647"/>
    <w:rsid w:val="00735225"/>
    <w:rsid w:val="00735610"/>
    <w:rsid w:val="00735B4A"/>
    <w:rsid w:val="00735C8A"/>
    <w:rsid w:val="007364DA"/>
    <w:rsid w:val="00736B29"/>
    <w:rsid w:val="00736D51"/>
    <w:rsid w:val="00736E3B"/>
    <w:rsid w:val="00737778"/>
    <w:rsid w:val="00737E03"/>
    <w:rsid w:val="00737F4A"/>
    <w:rsid w:val="0074023B"/>
    <w:rsid w:val="0074042F"/>
    <w:rsid w:val="00740CE8"/>
    <w:rsid w:val="0074121B"/>
    <w:rsid w:val="00741839"/>
    <w:rsid w:val="00741A4B"/>
    <w:rsid w:val="00741CC3"/>
    <w:rsid w:val="00741CDA"/>
    <w:rsid w:val="00742139"/>
    <w:rsid w:val="00742324"/>
    <w:rsid w:val="00742459"/>
    <w:rsid w:val="007424A2"/>
    <w:rsid w:val="007427C1"/>
    <w:rsid w:val="00742826"/>
    <w:rsid w:val="00742EA7"/>
    <w:rsid w:val="007433F4"/>
    <w:rsid w:val="00743BB6"/>
    <w:rsid w:val="00743E62"/>
    <w:rsid w:val="00744463"/>
    <w:rsid w:val="007445B6"/>
    <w:rsid w:val="007446A1"/>
    <w:rsid w:val="00744942"/>
    <w:rsid w:val="00744CE8"/>
    <w:rsid w:val="00744EA1"/>
    <w:rsid w:val="00744EDD"/>
    <w:rsid w:val="007452B3"/>
    <w:rsid w:val="00745704"/>
    <w:rsid w:val="00745BD5"/>
    <w:rsid w:val="00746507"/>
    <w:rsid w:val="0074678A"/>
    <w:rsid w:val="00746C04"/>
    <w:rsid w:val="00746CAB"/>
    <w:rsid w:val="0074723C"/>
    <w:rsid w:val="007507B7"/>
    <w:rsid w:val="007508FA"/>
    <w:rsid w:val="00751902"/>
    <w:rsid w:val="0075214D"/>
    <w:rsid w:val="00752243"/>
    <w:rsid w:val="00752257"/>
    <w:rsid w:val="00752460"/>
    <w:rsid w:val="007535D5"/>
    <w:rsid w:val="00753E8A"/>
    <w:rsid w:val="00753FE7"/>
    <w:rsid w:val="00754379"/>
    <w:rsid w:val="007544CD"/>
    <w:rsid w:val="00754517"/>
    <w:rsid w:val="00754684"/>
    <w:rsid w:val="0075485E"/>
    <w:rsid w:val="0075487F"/>
    <w:rsid w:val="00755DFE"/>
    <w:rsid w:val="007564B4"/>
    <w:rsid w:val="00756654"/>
    <w:rsid w:val="007567A5"/>
    <w:rsid w:val="00756810"/>
    <w:rsid w:val="00756B37"/>
    <w:rsid w:val="00756C3B"/>
    <w:rsid w:val="0075795F"/>
    <w:rsid w:val="00757CAE"/>
    <w:rsid w:val="00757FBA"/>
    <w:rsid w:val="00760720"/>
    <w:rsid w:val="00760753"/>
    <w:rsid w:val="0076091B"/>
    <w:rsid w:val="007620F3"/>
    <w:rsid w:val="007631BF"/>
    <w:rsid w:val="00763442"/>
    <w:rsid w:val="007637C8"/>
    <w:rsid w:val="00763FFA"/>
    <w:rsid w:val="00764314"/>
    <w:rsid w:val="0076439A"/>
    <w:rsid w:val="0076441C"/>
    <w:rsid w:val="00764F5E"/>
    <w:rsid w:val="007658F1"/>
    <w:rsid w:val="0076599B"/>
    <w:rsid w:val="007659D8"/>
    <w:rsid w:val="00765A30"/>
    <w:rsid w:val="00765A3C"/>
    <w:rsid w:val="00766644"/>
    <w:rsid w:val="0076679B"/>
    <w:rsid w:val="00767115"/>
    <w:rsid w:val="0076719C"/>
    <w:rsid w:val="007671BD"/>
    <w:rsid w:val="0076727B"/>
    <w:rsid w:val="0076753A"/>
    <w:rsid w:val="007675BB"/>
    <w:rsid w:val="007676E7"/>
    <w:rsid w:val="00767804"/>
    <w:rsid w:val="00767B47"/>
    <w:rsid w:val="00772A62"/>
    <w:rsid w:val="007731D0"/>
    <w:rsid w:val="007735D1"/>
    <w:rsid w:val="00773686"/>
    <w:rsid w:val="007737F1"/>
    <w:rsid w:val="0077434D"/>
    <w:rsid w:val="00774632"/>
    <w:rsid w:val="007746D8"/>
    <w:rsid w:val="0077477D"/>
    <w:rsid w:val="007747B0"/>
    <w:rsid w:val="007747CE"/>
    <w:rsid w:val="007748FE"/>
    <w:rsid w:val="00775C8B"/>
    <w:rsid w:val="007769F3"/>
    <w:rsid w:val="00776D3B"/>
    <w:rsid w:val="0077750F"/>
    <w:rsid w:val="00777734"/>
    <w:rsid w:val="00777A44"/>
    <w:rsid w:val="00777A82"/>
    <w:rsid w:val="00780276"/>
    <w:rsid w:val="00780335"/>
    <w:rsid w:val="0078071C"/>
    <w:rsid w:val="00780E43"/>
    <w:rsid w:val="00780E84"/>
    <w:rsid w:val="007810A4"/>
    <w:rsid w:val="0078139D"/>
    <w:rsid w:val="00782133"/>
    <w:rsid w:val="0078227B"/>
    <w:rsid w:val="00782F96"/>
    <w:rsid w:val="007836C6"/>
    <w:rsid w:val="007836FC"/>
    <w:rsid w:val="007838AF"/>
    <w:rsid w:val="00784360"/>
    <w:rsid w:val="00784CCB"/>
    <w:rsid w:val="00784FB6"/>
    <w:rsid w:val="007851C0"/>
    <w:rsid w:val="007852A4"/>
    <w:rsid w:val="00785D4A"/>
    <w:rsid w:val="00785E8C"/>
    <w:rsid w:val="007863FF"/>
    <w:rsid w:val="007868FA"/>
    <w:rsid w:val="007871DD"/>
    <w:rsid w:val="007871E5"/>
    <w:rsid w:val="00787675"/>
    <w:rsid w:val="007877BB"/>
    <w:rsid w:val="00790369"/>
    <w:rsid w:val="00790800"/>
    <w:rsid w:val="00790838"/>
    <w:rsid w:val="00790C53"/>
    <w:rsid w:val="00791532"/>
    <w:rsid w:val="007919BB"/>
    <w:rsid w:val="007920C1"/>
    <w:rsid w:val="00792178"/>
    <w:rsid w:val="0079226C"/>
    <w:rsid w:val="00792ABC"/>
    <w:rsid w:val="00792FBD"/>
    <w:rsid w:val="00793DF4"/>
    <w:rsid w:val="00795C62"/>
    <w:rsid w:val="007962FE"/>
    <w:rsid w:val="00796ADF"/>
    <w:rsid w:val="00796D43"/>
    <w:rsid w:val="00797050"/>
    <w:rsid w:val="00797524"/>
    <w:rsid w:val="007975CD"/>
    <w:rsid w:val="00797D0B"/>
    <w:rsid w:val="00797EDF"/>
    <w:rsid w:val="007A005C"/>
    <w:rsid w:val="007A0316"/>
    <w:rsid w:val="007A101A"/>
    <w:rsid w:val="007A1175"/>
    <w:rsid w:val="007A19BC"/>
    <w:rsid w:val="007A224B"/>
    <w:rsid w:val="007A27A6"/>
    <w:rsid w:val="007A39A3"/>
    <w:rsid w:val="007A3CF8"/>
    <w:rsid w:val="007A3D58"/>
    <w:rsid w:val="007A401A"/>
    <w:rsid w:val="007A48BD"/>
    <w:rsid w:val="007A5230"/>
    <w:rsid w:val="007A5BD3"/>
    <w:rsid w:val="007A5C4C"/>
    <w:rsid w:val="007A6B6A"/>
    <w:rsid w:val="007A6E34"/>
    <w:rsid w:val="007B01E2"/>
    <w:rsid w:val="007B08D7"/>
    <w:rsid w:val="007B0D33"/>
    <w:rsid w:val="007B1B08"/>
    <w:rsid w:val="007B3843"/>
    <w:rsid w:val="007B41AC"/>
    <w:rsid w:val="007B4573"/>
    <w:rsid w:val="007B45DD"/>
    <w:rsid w:val="007B4D93"/>
    <w:rsid w:val="007B5059"/>
    <w:rsid w:val="007B525F"/>
    <w:rsid w:val="007B56F8"/>
    <w:rsid w:val="007B5E0F"/>
    <w:rsid w:val="007B6207"/>
    <w:rsid w:val="007B66A4"/>
    <w:rsid w:val="007B710C"/>
    <w:rsid w:val="007B71B6"/>
    <w:rsid w:val="007B79FE"/>
    <w:rsid w:val="007C0736"/>
    <w:rsid w:val="007C0958"/>
    <w:rsid w:val="007C0F22"/>
    <w:rsid w:val="007C1720"/>
    <w:rsid w:val="007C19EB"/>
    <w:rsid w:val="007C22D1"/>
    <w:rsid w:val="007C2371"/>
    <w:rsid w:val="007C30AC"/>
    <w:rsid w:val="007C333A"/>
    <w:rsid w:val="007C352F"/>
    <w:rsid w:val="007C3751"/>
    <w:rsid w:val="007C4269"/>
    <w:rsid w:val="007C453F"/>
    <w:rsid w:val="007C4C87"/>
    <w:rsid w:val="007C5A15"/>
    <w:rsid w:val="007C6B9C"/>
    <w:rsid w:val="007C70C1"/>
    <w:rsid w:val="007C759D"/>
    <w:rsid w:val="007C776E"/>
    <w:rsid w:val="007C77B7"/>
    <w:rsid w:val="007C77E1"/>
    <w:rsid w:val="007D0B25"/>
    <w:rsid w:val="007D0F24"/>
    <w:rsid w:val="007D1135"/>
    <w:rsid w:val="007D16F3"/>
    <w:rsid w:val="007D1C59"/>
    <w:rsid w:val="007D26FD"/>
    <w:rsid w:val="007D2DA2"/>
    <w:rsid w:val="007D2E8B"/>
    <w:rsid w:val="007D2F03"/>
    <w:rsid w:val="007D3244"/>
    <w:rsid w:val="007D3FD2"/>
    <w:rsid w:val="007D459A"/>
    <w:rsid w:val="007D517A"/>
    <w:rsid w:val="007D5645"/>
    <w:rsid w:val="007D564D"/>
    <w:rsid w:val="007D5D3F"/>
    <w:rsid w:val="007D5F6A"/>
    <w:rsid w:val="007D7B3C"/>
    <w:rsid w:val="007D7B54"/>
    <w:rsid w:val="007E0124"/>
    <w:rsid w:val="007E01F1"/>
    <w:rsid w:val="007E08CC"/>
    <w:rsid w:val="007E08F3"/>
    <w:rsid w:val="007E0D22"/>
    <w:rsid w:val="007E0FEC"/>
    <w:rsid w:val="007E1064"/>
    <w:rsid w:val="007E10AD"/>
    <w:rsid w:val="007E142E"/>
    <w:rsid w:val="007E1549"/>
    <w:rsid w:val="007E1A30"/>
    <w:rsid w:val="007E2597"/>
    <w:rsid w:val="007E28F2"/>
    <w:rsid w:val="007E2DF6"/>
    <w:rsid w:val="007E3132"/>
    <w:rsid w:val="007E41D0"/>
    <w:rsid w:val="007E465F"/>
    <w:rsid w:val="007E4741"/>
    <w:rsid w:val="007E4D7C"/>
    <w:rsid w:val="007E50CC"/>
    <w:rsid w:val="007E523A"/>
    <w:rsid w:val="007E569F"/>
    <w:rsid w:val="007E5EA5"/>
    <w:rsid w:val="007E6184"/>
    <w:rsid w:val="007E63F5"/>
    <w:rsid w:val="007E7A1A"/>
    <w:rsid w:val="007E7F5A"/>
    <w:rsid w:val="007F0507"/>
    <w:rsid w:val="007F0DD9"/>
    <w:rsid w:val="007F16BE"/>
    <w:rsid w:val="007F1714"/>
    <w:rsid w:val="007F17B1"/>
    <w:rsid w:val="007F1C09"/>
    <w:rsid w:val="007F2186"/>
    <w:rsid w:val="007F25EA"/>
    <w:rsid w:val="007F2A76"/>
    <w:rsid w:val="007F2FA0"/>
    <w:rsid w:val="007F3710"/>
    <w:rsid w:val="007F3B7E"/>
    <w:rsid w:val="007F3EC7"/>
    <w:rsid w:val="007F43F2"/>
    <w:rsid w:val="007F440E"/>
    <w:rsid w:val="007F5216"/>
    <w:rsid w:val="007F5B69"/>
    <w:rsid w:val="007F5C52"/>
    <w:rsid w:val="007F626A"/>
    <w:rsid w:val="007F7169"/>
    <w:rsid w:val="007F717B"/>
    <w:rsid w:val="007F735F"/>
    <w:rsid w:val="007F791E"/>
    <w:rsid w:val="0080096B"/>
    <w:rsid w:val="00800E4C"/>
    <w:rsid w:val="00800E52"/>
    <w:rsid w:val="00801925"/>
    <w:rsid w:val="00801D18"/>
    <w:rsid w:val="00801DDA"/>
    <w:rsid w:val="00801EC3"/>
    <w:rsid w:val="0080251F"/>
    <w:rsid w:val="00802D42"/>
    <w:rsid w:val="0080414A"/>
    <w:rsid w:val="00804FDC"/>
    <w:rsid w:val="00805C29"/>
    <w:rsid w:val="00805E34"/>
    <w:rsid w:val="00807AE2"/>
    <w:rsid w:val="00807B3C"/>
    <w:rsid w:val="008104A0"/>
    <w:rsid w:val="00810EA2"/>
    <w:rsid w:val="00810EF8"/>
    <w:rsid w:val="00811380"/>
    <w:rsid w:val="00811594"/>
    <w:rsid w:val="008116CD"/>
    <w:rsid w:val="00811F68"/>
    <w:rsid w:val="008133E7"/>
    <w:rsid w:val="008136E1"/>
    <w:rsid w:val="00813BC8"/>
    <w:rsid w:val="00814555"/>
    <w:rsid w:val="00814942"/>
    <w:rsid w:val="00814D9B"/>
    <w:rsid w:val="00814E67"/>
    <w:rsid w:val="00815039"/>
    <w:rsid w:val="00816621"/>
    <w:rsid w:val="0081693C"/>
    <w:rsid w:val="00816D58"/>
    <w:rsid w:val="00817045"/>
    <w:rsid w:val="00817254"/>
    <w:rsid w:val="008179D6"/>
    <w:rsid w:val="00817FDC"/>
    <w:rsid w:val="00820375"/>
    <w:rsid w:val="008204ED"/>
    <w:rsid w:val="00820E47"/>
    <w:rsid w:val="00821043"/>
    <w:rsid w:val="008213D3"/>
    <w:rsid w:val="00821DE7"/>
    <w:rsid w:val="008220F8"/>
    <w:rsid w:val="0082212B"/>
    <w:rsid w:val="0082290B"/>
    <w:rsid w:val="00822F4C"/>
    <w:rsid w:val="008230C2"/>
    <w:rsid w:val="008233BE"/>
    <w:rsid w:val="00823932"/>
    <w:rsid w:val="00823C6E"/>
    <w:rsid w:val="00824688"/>
    <w:rsid w:val="00824F32"/>
    <w:rsid w:val="008256DC"/>
    <w:rsid w:val="00825BBC"/>
    <w:rsid w:val="008262BB"/>
    <w:rsid w:val="00826C7E"/>
    <w:rsid w:val="00830790"/>
    <w:rsid w:val="00830996"/>
    <w:rsid w:val="0083107D"/>
    <w:rsid w:val="008316EE"/>
    <w:rsid w:val="00831704"/>
    <w:rsid w:val="008319F2"/>
    <w:rsid w:val="008320A8"/>
    <w:rsid w:val="008333D9"/>
    <w:rsid w:val="00833D5C"/>
    <w:rsid w:val="00834445"/>
    <w:rsid w:val="008348C3"/>
    <w:rsid w:val="00834B2D"/>
    <w:rsid w:val="00835297"/>
    <w:rsid w:val="008364A2"/>
    <w:rsid w:val="00836C27"/>
    <w:rsid w:val="008401B3"/>
    <w:rsid w:val="0084071E"/>
    <w:rsid w:val="00840740"/>
    <w:rsid w:val="00841F1F"/>
    <w:rsid w:val="0084271D"/>
    <w:rsid w:val="008427D2"/>
    <w:rsid w:val="00843322"/>
    <w:rsid w:val="00843683"/>
    <w:rsid w:val="00843964"/>
    <w:rsid w:val="00844421"/>
    <w:rsid w:val="00844CC1"/>
    <w:rsid w:val="0084563C"/>
    <w:rsid w:val="00847651"/>
    <w:rsid w:val="00847F1B"/>
    <w:rsid w:val="00850B60"/>
    <w:rsid w:val="00850F18"/>
    <w:rsid w:val="00853063"/>
    <w:rsid w:val="008535E2"/>
    <w:rsid w:val="008538A2"/>
    <w:rsid w:val="0085683B"/>
    <w:rsid w:val="00856CDE"/>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65B"/>
    <w:rsid w:val="0086470F"/>
    <w:rsid w:val="00864A9A"/>
    <w:rsid w:val="00864C73"/>
    <w:rsid w:val="00864F45"/>
    <w:rsid w:val="00864FDB"/>
    <w:rsid w:val="00865A34"/>
    <w:rsid w:val="00865AD7"/>
    <w:rsid w:val="008663F2"/>
    <w:rsid w:val="00866CF7"/>
    <w:rsid w:val="00866F69"/>
    <w:rsid w:val="00867BB7"/>
    <w:rsid w:val="008705A4"/>
    <w:rsid w:val="00870B82"/>
    <w:rsid w:val="008718B2"/>
    <w:rsid w:val="00871AD0"/>
    <w:rsid w:val="00871C52"/>
    <w:rsid w:val="00871D2A"/>
    <w:rsid w:val="008724EB"/>
    <w:rsid w:val="0087258A"/>
    <w:rsid w:val="00872D24"/>
    <w:rsid w:val="00872E8B"/>
    <w:rsid w:val="00872F03"/>
    <w:rsid w:val="00873BE0"/>
    <w:rsid w:val="00873F5D"/>
    <w:rsid w:val="00874EF5"/>
    <w:rsid w:val="008752B2"/>
    <w:rsid w:val="00875DC8"/>
    <w:rsid w:val="008767CB"/>
    <w:rsid w:val="00876845"/>
    <w:rsid w:val="0087705C"/>
    <w:rsid w:val="0087717E"/>
    <w:rsid w:val="00877C95"/>
    <w:rsid w:val="00877E17"/>
    <w:rsid w:val="00877E4A"/>
    <w:rsid w:val="008809AD"/>
    <w:rsid w:val="00880BCA"/>
    <w:rsid w:val="00880E4B"/>
    <w:rsid w:val="00880EC7"/>
    <w:rsid w:val="00881438"/>
    <w:rsid w:val="00881BE0"/>
    <w:rsid w:val="00881DBE"/>
    <w:rsid w:val="00882804"/>
    <w:rsid w:val="00882FF1"/>
    <w:rsid w:val="008832D6"/>
    <w:rsid w:val="00883ABD"/>
    <w:rsid w:val="00884CF1"/>
    <w:rsid w:val="00885470"/>
    <w:rsid w:val="00885535"/>
    <w:rsid w:val="0088575E"/>
    <w:rsid w:val="008862A4"/>
    <w:rsid w:val="008878F5"/>
    <w:rsid w:val="00890385"/>
    <w:rsid w:val="008903E5"/>
    <w:rsid w:val="00890492"/>
    <w:rsid w:val="00890567"/>
    <w:rsid w:val="00891326"/>
    <w:rsid w:val="00891C89"/>
    <w:rsid w:val="00892F67"/>
    <w:rsid w:val="00893E77"/>
    <w:rsid w:val="00894D90"/>
    <w:rsid w:val="00895005"/>
    <w:rsid w:val="0089591B"/>
    <w:rsid w:val="00896759"/>
    <w:rsid w:val="00896818"/>
    <w:rsid w:val="00896C29"/>
    <w:rsid w:val="00897666"/>
    <w:rsid w:val="008976AC"/>
    <w:rsid w:val="008978A2"/>
    <w:rsid w:val="008A0612"/>
    <w:rsid w:val="008A0734"/>
    <w:rsid w:val="008A07CD"/>
    <w:rsid w:val="008A08F4"/>
    <w:rsid w:val="008A0ABF"/>
    <w:rsid w:val="008A0B92"/>
    <w:rsid w:val="008A0D45"/>
    <w:rsid w:val="008A0DE0"/>
    <w:rsid w:val="008A11C7"/>
    <w:rsid w:val="008A1CB2"/>
    <w:rsid w:val="008A342D"/>
    <w:rsid w:val="008A34B9"/>
    <w:rsid w:val="008A36F6"/>
    <w:rsid w:val="008A3BEE"/>
    <w:rsid w:val="008A3C77"/>
    <w:rsid w:val="008A3D43"/>
    <w:rsid w:val="008A51D8"/>
    <w:rsid w:val="008A53C4"/>
    <w:rsid w:val="008A5D51"/>
    <w:rsid w:val="008A6764"/>
    <w:rsid w:val="008A6F6C"/>
    <w:rsid w:val="008A7042"/>
    <w:rsid w:val="008A7303"/>
    <w:rsid w:val="008B0198"/>
    <w:rsid w:val="008B0975"/>
    <w:rsid w:val="008B0AA0"/>
    <w:rsid w:val="008B158A"/>
    <w:rsid w:val="008B20DF"/>
    <w:rsid w:val="008B2251"/>
    <w:rsid w:val="008B2593"/>
    <w:rsid w:val="008B29C5"/>
    <w:rsid w:val="008B29D5"/>
    <w:rsid w:val="008B30FE"/>
    <w:rsid w:val="008B3A60"/>
    <w:rsid w:val="008B4586"/>
    <w:rsid w:val="008B593E"/>
    <w:rsid w:val="008B5F69"/>
    <w:rsid w:val="008B5F8D"/>
    <w:rsid w:val="008B6808"/>
    <w:rsid w:val="008B68DC"/>
    <w:rsid w:val="008B6A31"/>
    <w:rsid w:val="008B6D27"/>
    <w:rsid w:val="008B788A"/>
    <w:rsid w:val="008B79B7"/>
    <w:rsid w:val="008B7AA8"/>
    <w:rsid w:val="008C020B"/>
    <w:rsid w:val="008C096C"/>
    <w:rsid w:val="008C0B2A"/>
    <w:rsid w:val="008C214A"/>
    <w:rsid w:val="008C21A7"/>
    <w:rsid w:val="008C2520"/>
    <w:rsid w:val="008C2630"/>
    <w:rsid w:val="008C26EB"/>
    <w:rsid w:val="008C2BEB"/>
    <w:rsid w:val="008C303B"/>
    <w:rsid w:val="008C37A0"/>
    <w:rsid w:val="008C435D"/>
    <w:rsid w:val="008C49F9"/>
    <w:rsid w:val="008C56F2"/>
    <w:rsid w:val="008C5E35"/>
    <w:rsid w:val="008C64A8"/>
    <w:rsid w:val="008C6542"/>
    <w:rsid w:val="008C66C7"/>
    <w:rsid w:val="008C6FC7"/>
    <w:rsid w:val="008C769A"/>
    <w:rsid w:val="008C78FA"/>
    <w:rsid w:val="008C7966"/>
    <w:rsid w:val="008C7D94"/>
    <w:rsid w:val="008D0158"/>
    <w:rsid w:val="008D01E9"/>
    <w:rsid w:val="008D0E8D"/>
    <w:rsid w:val="008D216B"/>
    <w:rsid w:val="008D282F"/>
    <w:rsid w:val="008D3454"/>
    <w:rsid w:val="008D40C7"/>
    <w:rsid w:val="008D47C3"/>
    <w:rsid w:val="008D4AD1"/>
    <w:rsid w:val="008D5FF7"/>
    <w:rsid w:val="008D6BE1"/>
    <w:rsid w:val="008D6F37"/>
    <w:rsid w:val="008D776F"/>
    <w:rsid w:val="008D7965"/>
    <w:rsid w:val="008D7A74"/>
    <w:rsid w:val="008D7BCC"/>
    <w:rsid w:val="008D7C2F"/>
    <w:rsid w:val="008E01B9"/>
    <w:rsid w:val="008E0402"/>
    <w:rsid w:val="008E04A1"/>
    <w:rsid w:val="008E076C"/>
    <w:rsid w:val="008E0910"/>
    <w:rsid w:val="008E09B0"/>
    <w:rsid w:val="008E0B50"/>
    <w:rsid w:val="008E164C"/>
    <w:rsid w:val="008E171E"/>
    <w:rsid w:val="008E1824"/>
    <w:rsid w:val="008E2656"/>
    <w:rsid w:val="008E270D"/>
    <w:rsid w:val="008E2C5B"/>
    <w:rsid w:val="008E2CAA"/>
    <w:rsid w:val="008E3643"/>
    <w:rsid w:val="008E46C8"/>
    <w:rsid w:val="008E492D"/>
    <w:rsid w:val="008E4EFF"/>
    <w:rsid w:val="008E508E"/>
    <w:rsid w:val="008E5A5C"/>
    <w:rsid w:val="008E5E0C"/>
    <w:rsid w:val="008E60DF"/>
    <w:rsid w:val="008E6729"/>
    <w:rsid w:val="008E6859"/>
    <w:rsid w:val="008E7C9B"/>
    <w:rsid w:val="008F0D4A"/>
    <w:rsid w:val="008F1000"/>
    <w:rsid w:val="008F13F9"/>
    <w:rsid w:val="008F1586"/>
    <w:rsid w:val="008F161A"/>
    <w:rsid w:val="008F1650"/>
    <w:rsid w:val="008F1894"/>
    <w:rsid w:val="008F1A78"/>
    <w:rsid w:val="008F1E1C"/>
    <w:rsid w:val="008F1FCD"/>
    <w:rsid w:val="008F2D44"/>
    <w:rsid w:val="008F30E8"/>
    <w:rsid w:val="008F316E"/>
    <w:rsid w:val="008F3FE2"/>
    <w:rsid w:val="008F4C86"/>
    <w:rsid w:val="008F4DAD"/>
    <w:rsid w:val="008F5161"/>
    <w:rsid w:val="008F516F"/>
    <w:rsid w:val="008F5261"/>
    <w:rsid w:val="008F5934"/>
    <w:rsid w:val="008F5BC6"/>
    <w:rsid w:val="008F63C1"/>
    <w:rsid w:val="008F66D4"/>
    <w:rsid w:val="008F6C53"/>
    <w:rsid w:val="008F6D69"/>
    <w:rsid w:val="008F6E19"/>
    <w:rsid w:val="008F6F50"/>
    <w:rsid w:val="008F7EEC"/>
    <w:rsid w:val="009003D5"/>
    <w:rsid w:val="00900A7C"/>
    <w:rsid w:val="00900CAA"/>
    <w:rsid w:val="00901678"/>
    <w:rsid w:val="009016CF"/>
    <w:rsid w:val="00901BE8"/>
    <w:rsid w:val="00901CF8"/>
    <w:rsid w:val="009021A1"/>
    <w:rsid w:val="00903450"/>
    <w:rsid w:val="009039FA"/>
    <w:rsid w:val="00904033"/>
    <w:rsid w:val="00904BCE"/>
    <w:rsid w:val="0090633B"/>
    <w:rsid w:val="0090689B"/>
    <w:rsid w:val="00907352"/>
    <w:rsid w:val="0091061F"/>
    <w:rsid w:val="00910736"/>
    <w:rsid w:val="00910BF5"/>
    <w:rsid w:val="009113FB"/>
    <w:rsid w:val="0091185B"/>
    <w:rsid w:val="00911ACE"/>
    <w:rsid w:val="0091207E"/>
    <w:rsid w:val="00912083"/>
    <w:rsid w:val="009120BC"/>
    <w:rsid w:val="00912BB0"/>
    <w:rsid w:val="00914430"/>
    <w:rsid w:val="009146B4"/>
    <w:rsid w:val="009148B9"/>
    <w:rsid w:val="009154DE"/>
    <w:rsid w:val="00915856"/>
    <w:rsid w:val="00915F2E"/>
    <w:rsid w:val="00916631"/>
    <w:rsid w:val="009166A4"/>
    <w:rsid w:val="00917390"/>
    <w:rsid w:val="00917A4A"/>
    <w:rsid w:val="00917E61"/>
    <w:rsid w:val="00921B09"/>
    <w:rsid w:val="00922736"/>
    <w:rsid w:val="009239E1"/>
    <w:rsid w:val="00923AA7"/>
    <w:rsid w:val="00923F16"/>
    <w:rsid w:val="009243AB"/>
    <w:rsid w:val="0092482B"/>
    <w:rsid w:val="00924C85"/>
    <w:rsid w:val="00924CE4"/>
    <w:rsid w:val="009250BC"/>
    <w:rsid w:val="00925294"/>
    <w:rsid w:val="00925747"/>
    <w:rsid w:val="00926859"/>
    <w:rsid w:val="0092748E"/>
    <w:rsid w:val="009278E1"/>
    <w:rsid w:val="00930BC7"/>
    <w:rsid w:val="00930FDB"/>
    <w:rsid w:val="00931499"/>
    <w:rsid w:val="009314F0"/>
    <w:rsid w:val="00931BC4"/>
    <w:rsid w:val="00932AC7"/>
    <w:rsid w:val="00932D20"/>
    <w:rsid w:val="00933345"/>
    <w:rsid w:val="0093363D"/>
    <w:rsid w:val="0093370D"/>
    <w:rsid w:val="0093422F"/>
    <w:rsid w:val="00934A05"/>
    <w:rsid w:val="00934B32"/>
    <w:rsid w:val="00934EC1"/>
    <w:rsid w:val="009350CB"/>
    <w:rsid w:val="009353EA"/>
    <w:rsid w:val="009354A4"/>
    <w:rsid w:val="00935538"/>
    <w:rsid w:val="00935828"/>
    <w:rsid w:val="00935ABD"/>
    <w:rsid w:val="00935B41"/>
    <w:rsid w:val="00935FA3"/>
    <w:rsid w:val="00937A49"/>
    <w:rsid w:val="00937A80"/>
    <w:rsid w:val="00941671"/>
    <w:rsid w:val="00941781"/>
    <w:rsid w:val="0094192A"/>
    <w:rsid w:val="00941DE0"/>
    <w:rsid w:val="009427C1"/>
    <w:rsid w:val="00942849"/>
    <w:rsid w:val="00942DEA"/>
    <w:rsid w:val="00942DEF"/>
    <w:rsid w:val="009448FA"/>
    <w:rsid w:val="00944C25"/>
    <w:rsid w:val="0094529E"/>
    <w:rsid w:val="009452B1"/>
    <w:rsid w:val="009454A6"/>
    <w:rsid w:val="0094585F"/>
    <w:rsid w:val="00945B7F"/>
    <w:rsid w:val="0094688A"/>
    <w:rsid w:val="00946E75"/>
    <w:rsid w:val="009506BF"/>
    <w:rsid w:val="0095092A"/>
    <w:rsid w:val="00950981"/>
    <w:rsid w:val="0095165E"/>
    <w:rsid w:val="00951C63"/>
    <w:rsid w:val="00951F5C"/>
    <w:rsid w:val="0095352B"/>
    <w:rsid w:val="0095389A"/>
    <w:rsid w:val="00953C86"/>
    <w:rsid w:val="009553B6"/>
    <w:rsid w:val="009556EC"/>
    <w:rsid w:val="00955BAB"/>
    <w:rsid w:val="00955CDB"/>
    <w:rsid w:val="009564EB"/>
    <w:rsid w:val="00957585"/>
    <w:rsid w:val="009578E7"/>
    <w:rsid w:val="00957968"/>
    <w:rsid w:val="009602BA"/>
    <w:rsid w:val="009606EC"/>
    <w:rsid w:val="00960890"/>
    <w:rsid w:val="00961158"/>
    <w:rsid w:val="00961331"/>
    <w:rsid w:val="0096175F"/>
    <w:rsid w:val="00961AAD"/>
    <w:rsid w:val="00961AEC"/>
    <w:rsid w:val="0096202C"/>
    <w:rsid w:val="00962AB8"/>
    <w:rsid w:val="00962F60"/>
    <w:rsid w:val="009633E4"/>
    <w:rsid w:val="00964112"/>
    <w:rsid w:val="00964686"/>
    <w:rsid w:val="0096491B"/>
    <w:rsid w:val="00964EA8"/>
    <w:rsid w:val="00965295"/>
    <w:rsid w:val="0096529F"/>
    <w:rsid w:val="00965AE1"/>
    <w:rsid w:val="00965C30"/>
    <w:rsid w:val="00965C38"/>
    <w:rsid w:val="0096637B"/>
    <w:rsid w:val="00966720"/>
    <w:rsid w:val="00966C1E"/>
    <w:rsid w:val="00966DD7"/>
    <w:rsid w:val="00966F64"/>
    <w:rsid w:val="00967C42"/>
    <w:rsid w:val="00970619"/>
    <w:rsid w:val="00970984"/>
    <w:rsid w:val="009715E4"/>
    <w:rsid w:val="00971E82"/>
    <w:rsid w:val="00971F65"/>
    <w:rsid w:val="009722C7"/>
    <w:rsid w:val="00973457"/>
    <w:rsid w:val="00974D60"/>
    <w:rsid w:val="00974FDA"/>
    <w:rsid w:val="0097515E"/>
    <w:rsid w:val="009756F9"/>
    <w:rsid w:val="00975A91"/>
    <w:rsid w:val="009761B3"/>
    <w:rsid w:val="00976401"/>
    <w:rsid w:val="00976F19"/>
    <w:rsid w:val="00976F23"/>
    <w:rsid w:val="00976F47"/>
    <w:rsid w:val="009776A9"/>
    <w:rsid w:val="00977A18"/>
    <w:rsid w:val="009802A3"/>
    <w:rsid w:val="00980680"/>
    <w:rsid w:val="00980732"/>
    <w:rsid w:val="00980A1F"/>
    <w:rsid w:val="00980A40"/>
    <w:rsid w:val="00980A92"/>
    <w:rsid w:val="00981577"/>
    <w:rsid w:val="00981628"/>
    <w:rsid w:val="009818A0"/>
    <w:rsid w:val="00982458"/>
    <w:rsid w:val="00982664"/>
    <w:rsid w:val="00984101"/>
    <w:rsid w:val="00984830"/>
    <w:rsid w:val="00984D0A"/>
    <w:rsid w:val="00985E52"/>
    <w:rsid w:val="00986795"/>
    <w:rsid w:val="00986EC3"/>
    <w:rsid w:val="00987124"/>
    <w:rsid w:val="009876F3"/>
    <w:rsid w:val="00987D80"/>
    <w:rsid w:val="0099014E"/>
    <w:rsid w:val="0099093C"/>
    <w:rsid w:val="00990D61"/>
    <w:rsid w:val="00990DC2"/>
    <w:rsid w:val="00991641"/>
    <w:rsid w:val="0099256B"/>
    <w:rsid w:val="009926A6"/>
    <w:rsid w:val="00992AA8"/>
    <w:rsid w:val="00992B09"/>
    <w:rsid w:val="00993078"/>
    <w:rsid w:val="00993957"/>
    <w:rsid w:val="00993E0A"/>
    <w:rsid w:val="0099449D"/>
    <w:rsid w:val="009944ED"/>
    <w:rsid w:val="00994FAA"/>
    <w:rsid w:val="00995B2A"/>
    <w:rsid w:val="00995BC8"/>
    <w:rsid w:val="00995E95"/>
    <w:rsid w:val="0099654C"/>
    <w:rsid w:val="00996FCC"/>
    <w:rsid w:val="0099793F"/>
    <w:rsid w:val="009A09CB"/>
    <w:rsid w:val="009A0D56"/>
    <w:rsid w:val="009A1128"/>
    <w:rsid w:val="009A121D"/>
    <w:rsid w:val="009A12EB"/>
    <w:rsid w:val="009A17A8"/>
    <w:rsid w:val="009A1E42"/>
    <w:rsid w:val="009A1F5A"/>
    <w:rsid w:val="009A3082"/>
    <w:rsid w:val="009A3276"/>
    <w:rsid w:val="009A38CD"/>
    <w:rsid w:val="009A3A99"/>
    <w:rsid w:val="009A44B3"/>
    <w:rsid w:val="009A45EF"/>
    <w:rsid w:val="009A4899"/>
    <w:rsid w:val="009A4D11"/>
    <w:rsid w:val="009A504A"/>
    <w:rsid w:val="009A50FD"/>
    <w:rsid w:val="009A585C"/>
    <w:rsid w:val="009A5D77"/>
    <w:rsid w:val="009A5E9F"/>
    <w:rsid w:val="009A6DC4"/>
    <w:rsid w:val="009A77D9"/>
    <w:rsid w:val="009A7CC9"/>
    <w:rsid w:val="009A7E15"/>
    <w:rsid w:val="009B0271"/>
    <w:rsid w:val="009B03F0"/>
    <w:rsid w:val="009B0F16"/>
    <w:rsid w:val="009B10D1"/>
    <w:rsid w:val="009B2155"/>
    <w:rsid w:val="009B34A6"/>
    <w:rsid w:val="009B4029"/>
    <w:rsid w:val="009B44AA"/>
    <w:rsid w:val="009B48E0"/>
    <w:rsid w:val="009B50EA"/>
    <w:rsid w:val="009B51AF"/>
    <w:rsid w:val="009B55CC"/>
    <w:rsid w:val="009B5875"/>
    <w:rsid w:val="009B61EB"/>
    <w:rsid w:val="009B62F9"/>
    <w:rsid w:val="009B7CFE"/>
    <w:rsid w:val="009B7FA4"/>
    <w:rsid w:val="009C0274"/>
    <w:rsid w:val="009C0A7C"/>
    <w:rsid w:val="009C0AB9"/>
    <w:rsid w:val="009C1D2E"/>
    <w:rsid w:val="009C220E"/>
    <w:rsid w:val="009C3662"/>
    <w:rsid w:val="009C37C5"/>
    <w:rsid w:val="009C3D81"/>
    <w:rsid w:val="009C4736"/>
    <w:rsid w:val="009C4B14"/>
    <w:rsid w:val="009C4F1B"/>
    <w:rsid w:val="009C5393"/>
    <w:rsid w:val="009C5A4C"/>
    <w:rsid w:val="009C6B22"/>
    <w:rsid w:val="009C7FFD"/>
    <w:rsid w:val="009D0E0F"/>
    <w:rsid w:val="009D1690"/>
    <w:rsid w:val="009D1A9C"/>
    <w:rsid w:val="009D22FD"/>
    <w:rsid w:val="009D2880"/>
    <w:rsid w:val="009D2DC6"/>
    <w:rsid w:val="009D3950"/>
    <w:rsid w:val="009D3A79"/>
    <w:rsid w:val="009D3E1C"/>
    <w:rsid w:val="009D44F0"/>
    <w:rsid w:val="009D4C58"/>
    <w:rsid w:val="009D4DC8"/>
    <w:rsid w:val="009D55A7"/>
    <w:rsid w:val="009D5BB8"/>
    <w:rsid w:val="009D6858"/>
    <w:rsid w:val="009D6ADB"/>
    <w:rsid w:val="009D6B97"/>
    <w:rsid w:val="009D7489"/>
    <w:rsid w:val="009E01B7"/>
    <w:rsid w:val="009E0C5B"/>
    <w:rsid w:val="009E1B1C"/>
    <w:rsid w:val="009E22B0"/>
    <w:rsid w:val="009E253E"/>
    <w:rsid w:val="009E2547"/>
    <w:rsid w:val="009E2B32"/>
    <w:rsid w:val="009E3B27"/>
    <w:rsid w:val="009E3B6A"/>
    <w:rsid w:val="009E3FA0"/>
    <w:rsid w:val="009E4A64"/>
    <w:rsid w:val="009E4F13"/>
    <w:rsid w:val="009E5147"/>
    <w:rsid w:val="009E52DA"/>
    <w:rsid w:val="009E5531"/>
    <w:rsid w:val="009E58E3"/>
    <w:rsid w:val="009E5E44"/>
    <w:rsid w:val="009E5ECF"/>
    <w:rsid w:val="009E613E"/>
    <w:rsid w:val="009E652B"/>
    <w:rsid w:val="009E6E6C"/>
    <w:rsid w:val="009E6F6B"/>
    <w:rsid w:val="009E7434"/>
    <w:rsid w:val="009E77B3"/>
    <w:rsid w:val="009E7A2A"/>
    <w:rsid w:val="009F0474"/>
    <w:rsid w:val="009F0586"/>
    <w:rsid w:val="009F09E9"/>
    <w:rsid w:val="009F0A39"/>
    <w:rsid w:val="009F115F"/>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F04"/>
    <w:rsid w:val="00A001FD"/>
    <w:rsid w:val="00A0065B"/>
    <w:rsid w:val="00A0085C"/>
    <w:rsid w:val="00A00F3C"/>
    <w:rsid w:val="00A01383"/>
    <w:rsid w:val="00A02244"/>
    <w:rsid w:val="00A02A70"/>
    <w:rsid w:val="00A02B50"/>
    <w:rsid w:val="00A033B5"/>
    <w:rsid w:val="00A03A7E"/>
    <w:rsid w:val="00A04C37"/>
    <w:rsid w:val="00A04CA0"/>
    <w:rsid w:val="00A0532B"/>
    <w:rsid w:val="00A05993"/>
    <w:rsid w:val="00A0725A"/>
    <w:rsid w:val="00A07567"/>
    <w:rsid w:val="00A079A5"/>
    <w:rsid w:val="00A07D7E"/>
    <w:rsid w:val="00A07E7E"/>
    <w:rsid w:val="00A10BF2"/>
    <w:rsid w:val="00A11222"/>
    <w:rsid w:val="00A11316"/>
    <w:rsid w:val="00A11635"/>
    <w:rsid w:val="00A11CD4"/>
    <w:rsid w:val="00A12395"/>
    <w:rsid w:val="00A123F8"/>
    <w:rsid w:val="00A12ACA"/>
    <w:rsid w:val="00A12C4D"/>
    <w:rsid w:val="00A13898"/>
    <w:rsid w:val="00A1392E"/>
    <w:rsid w:val="00A13A47"/>
    <w:rsid w:val="00A13CE6"/>
    <w:rsid w:val="00A13EF1"/>
    <w:rsid w:val="00A14885"/>
    <w:rsid w:val="00A15659"/>
    <w:rsid w:val="00A165E1"/>
    <w:rsid w:val="00A168B5"/>
    <w:rsid w:val="00A17568"/>
    <w:rsid w:val="00A17CAB"/>
    <w:rsid w:val="00A20126"/>
    <w:rsid w:val="00A208C5"/>
    <w:rsid w:val="00A20A32"/>
    <w:rsid w:val="00A21300"/>
    <w:rsid w:val="00A2172D"/>
    <w:rsid w:val="00A219AE"/>
    <w:rsid w:val="00A2242F"/>
    <w:rsid w:val="00A22969"/>
    <w:rsid w:val="00A22E9F"/>
    <w:rsid w:val="00A23243"/>
    <w:rsid w:val="00A23516"/>
    <w:rsid w:val="00A23B12"/>
    <w:rsid w:val="00A24026"/>
    <w:rsid w:val="00A2464D"/>
    <w:rsid w:val="00A248E8"/>
    <w:rsid w:val="00A24977"/>
    <w:rsid w:val="00A24A99"/>
    <w:rsid w:val="00A24E34"/>
    <w:rsid w:val="00A2525D"/>
    <w:rsid w:val="00A2566C"/>
    <w:rsid w:val="00A25759"/>
    <w:rsid w:val="00A25B7D"/>
    <w:rsid w:val="00A26487"/>
    <w:rsid w:val="00A26C3E"/>
    <w:rsid w:val="00A27406"/>
    <w:rsid w:val="00A27771"/>
    <w:rsid w:val="00A27DDD"/>
    <w:rsid w:val="00A30D51"/>
    <w:rsid w:val="00A30F3F"/>
    <w:rsid w:val="00A3114F"/>
    <w:rsid w:val="00A3198C"/>
    <w:rsid w:val="00A32193"/>
    <w:rsid w:val="00A32E35"/>
    <w:rsid w:val="00A33D53"/>
    <w:rsid w:val="00A34361"/>
    <w:rsid w:val="00A34769"/>
    <w:rsid w:val="00A34AD8"/>
    <w:rsid w:val="00A34D8F"/>
    <w:rsid w:val="00A35604"/>
    <w:rsid w:val="00A37288"/>
    <w:rsid w:val="00A374D5"/>
    <w:rsid w:val="00A37627"/>
    <w:rsid w:val="00A37916"/>
    <w:rsid w:val="00A37CE8"/>
    <w:rsid w:val="00A40C63"/>
    <w:rsid w:val="00A410B4"/>
    <w:rsid w:val="00A4114C"/>
    <w:rsid w:val="00A41239"/>
    <w:rsid w:val="00A427B1"/>
    <w:rsid w:val="00A4311B"/>
    <w:rsid w:val="00A43720"/>
    <w:rsid w:val="00A4388E"/>
    <w:rsid w:val="00A438B0"/>
    <w:rsid w:val="00A44326"/>
    <w:rsid w:val="00A44A91"/>
    <w:rsid w:val="00A458EF"/>
    <w:rsid w:val="00A45D13"/>
    <w:rsid w:val="00A464D2"/>
    <w:rsid w:val="00A4744A"/>
    <w:rsid w:val="00A5068A"/>
    <w:rsid w:val="00A511B3"/>
    <w:rsid w:val="00A51540"/>
    <w:rsid w:val="00A517D7"/>
    <w:rsid w:val="00A51B8B"/>
    <w:rsid w:val="00A51FF2"/>
    <w:rsid w:val="00A524EE"/>
    <w:rsid w:val="00A524F9"/>
    <w:rsid w:val="00A52521"/>
    <w:rsid w:val="00A5260F"/>
    <w:rsid w:val="00A5264E"/>
    <w:rsid w:val="00A52740"/>
    <w:rsid w:val="00A53481"/>
    <w:rsid w:val="00A53539"/>
    <w:rsid w:val="00A53673"/>
    <w:rsid w:val="00A536D6"/>
    <w:rsid w:val="00A53F01"/>
    <w:rsid w:val="00A53FA7"/>
    <w:rsid w:val="00A5426C"/>
    <w:rsid w:val="00A5436B"/>
    <w:rsid w:val="00A54ABD"/>
    <w:rsid w:val="00A552F1"/>
    <w:rsid w:val="00A55393"/>
    <w:rsid w:val="00A555F1"/>
    <w:rsid w:val="00A55767"/>
    <w:rsid w:val="00A558F7"/>
    <w:rsid w:val="00A55B71"/>
    <w:rsid w:val="00A560F4"/>
    <w:rsid w:val="00A5643B"/>
    <w:rsid w:val="00A56571"/>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A91"/>
    <w:rsid w:val="00A64B3D"/>
    <w:rsid w:val="00A64E40"/>
    <w:rsid w:val="00A64EE3"/>
    <w:rsid w:val="00A64FBF"/>
    <w:rsid w:val="00A65008"/>
    <w:rsid w:val="00A65235"/>
    <w:rsid w:val="00A66690"/>
    <w:rsid w:val="00A66C9E"/>
    <w:rsid w:val="00A66DA4"/>
    <w:rsid w:val="00A672E5"/>
    <w:rsid w:val="00A67303"/>
    <w:rsid w:val="00A6738D"/>
    <w:rsid w:val="00A6785B"/>
    <w:rsid w:val="00A67DB9"/>
    <w:rsid w:val="00A70159"/>
    <w:rsid w:val="00A702C0"/>
    <w:rsid w:val="00A71904"/>
    <w:rsid w:val="00A71B41"/>
    <w:rsid w:val="00A71F69"/>
    <w:rsid w:val="00A721FD"/>
    <w:rsid w:val="00A722A8"/>
    <w:rsid w:val="00A73206"/>
    <w:rsid w:val="00A743DF"/>
    <w:rsid w:val="00A74A82"/>
    <w:rsid w:val="00A74B6D"/>
    <w:rsid w:val="00A74D12"/>
    <w:rsid w:val="00A75B26"/>
    <w:rsid w:val="00A76118"/>
    <w:rsid w:val="00A7644D"/>
    <w:rsid w:val="00A76D0B"/>
    <w:rsid w:val="00A76D3B"/>
    <w:rsid w:val="00A76DBC"/>
    <w:rsid w:val="00A77D36"/>
    <w:rsid w:val="00A77F85"/>
    <w:rsid w:val="00A80B49"/>
    <w:rsid w:val="00A81242"/>
    <w:rsid w:val="00A81D56"/>
    <w:rsid w:val="00A81D5C"/>
    <w:rsid w:val="00A81FB6"/>
    <w:rsid w:val="00A8220A"/>
    <w:rsid w:val="00A82293"/>
    <w:rsid w:val="00A830D8"/>
    <w:rsid w:val="00A838BD"/>
    <w:rsid w:val="00A840C5"/>
    <w:rsid w:val="00A84711"/>
    <w:rsid w:val="00A85616"/>
    <w:rsid w:val="00A8578F"/>
    <w:rsid w:val="00A857F5"/>
    <w:rsid w:val="00A858BA"/>
    <w:rsid w:val="00A86296"/>
    <w:rsid w:val="00A869C3"/>
    <w:rsid w:val="00A86A37"/>
    <w:rsid w:val="00A873B2"/>
    <w:rsid w:val="00A875D3"/>
    <w:rsid w:val="00A87FC3"/>
    <w:rsid w:val="00A9003C"/>
    <w:rsid w:val="00A91109"/>
    <w:rsid w:val="00A91B3D"/>
    <w:rsid w:val="00A91DA9"/>
    <w:rsid w:val="00A9286F"/>
    <w:rsid w:val="00A929FB"/>
    <w:rsid w:val="00A92AEA"/>
    <w:rsid w:val="00A9379C"/>
    <w:rsid w:val="00A93902"/>
    <w:rsid w:val="00A93F44"/>
    <w:rsid w:val="00A9412D"/>
    <w:rsid w:val="00A9458D"/>
    <w:rsid w:val="00A946F6"/>
    <w:rsid w:val="00A95030"/>
    <w:rsid w:val="00A95831"/>
    <w:rsid w:val="00A9599E"/>
    <w:rsid w:val="00A95F5B"/>
    <w:rsid w:val="00A96177"/>
    <w:rsid w:val="00A962C2"/>
    <w:rsid w:val="00A967B2"/>
    <w:rsid w:val="00A968F9"/>
    <w:rsid w:val="00A96A74"/>
    <w:rsid w:val="00A97504"/>
    <w:rsid w:val="00A978C9"/>
    <w:rsid w:val="00A978E6"/>
    <w:rsid w:val="00AA0A35"/>
    <w:rsid w:val="00AA0CE8"/>
    <w:rsid w:val="00AA1F04"/>
    <w:rsid w:val="00AA1F54"/>
    <w:rsid w:val="00AA284F"/>
    <w:rsid w:val="00AA2946"/>
    <w:rsid w:val="00AA3B14"/>
    <w:rsid w:val="00AA3C55"/>
    <w:rsid w:val="00AA3E4D"/>
    <w:rsid w:val="00AA48AF"/>
    <w:rsid w:val="00AA52A0"/>
    <w:rsid w:val="00AA543F"/>
    <w:rsid w:val="00AA551F"/>
    <w:rsid w:val="00AA5982"/>
    <w:rsid w:val="00AA5DF8"/>
    <w:rsid w:val="00AA5EAB"/>
    <w:rsid w:val="00AA5F80"/>
    <w:rsid w:val="00AA64DA"/>
    <w:rsid w:val="00AA67ED"/>
    <w:rsid w:val="00AA6936"/>
    <w:rsid w:val="00AA6A83"/>
    <w:rsid w:val="00AA6B18"/>
    <w:rsid w:val="00AA6BE9"/>
    <w:rsid w:val="00AA6F2A"/>
    <w:rsid w:val="00AA70A1"/>
    <w:rsid w:val="00AA72AC"/>
    <w:rsid w:val="00AA772C"/>
    <w:rsid w:val="00AA78C1"/>
    <w:rsid w:val="00AB0492"/>
    <w:rsid w:val="00AB1430"/>
    <w:rsid w:val="00AB2B96"/>
    <w:rsid w:val="00AB30EC"/>
    <w:rsid w:val="00AB310B"/>
    <w:rsid w:val="00AB40BD"/>
    <w:rsid w:val="00AB4729"/>
    <w:rsid w:val="00AB4B12"/>
    <w:rsid w:val="00AB5928"/>
    <w:rsid w:val="00AB5CA3"/>
    <w:rsid w:val="00AB5DA5"/>
    <w:rsid w:val="00AB5DF1"/>
    <w:rsid w:val="00AB6D83"/>
    <w:rsid w:val="00AB6E9A"/>
    <w:rsid w:val="00AB6EF3"/>
    <w:rsid w:val="00AB750B"/>
    <w:rsid w:val="00AC00CD"/>
    <w:rsid w:val="00AC134D"/>
    <w:rsid w:val="00AC1358"/>
    <w:rsid w:val="00AC1B02"/>
    <w:rsid w:val="00AC2344"/>
    <w:rsid w:val="00AC2855"/>
    <w:rsid w:val="00AC2C3B"/>
    <w:rsid w:val="00AC2CA7"/>
    <w:rsid w:val="00AC2FA9"/>
    <w:rsid w:val="00AC3666"/>
    <w:rsid w:val="00AC38EE"/>
    <w:rsid w:val="00AC3D25"/>
    <w:rsid w:val="00AC52CA"/>
    <w:rsid w:val="00AC55F5"/>
    <w:rsid w:val="00AC5C0D"/>
    <w:rsid w:val="00AC6302"/>
    <w:rsid w:val="00AC6355"/>
    <w:rsid w:val="00AC6795"/>
    <w:rsid w:val="00AC6A57"/>
    <w:rsid w:val="00AC705F"/>
    <w:rsid w:val="00AC70C0"/>
    <w:rsid w:val="00AC716E"/>
    <w:rsid w:val="00AC790E"/>
    <w:rsid w:val="00AC795A"/>
    <w:rsid w:val="00AC7A17"/>
    <w:rsid w:val="00AC7C69"/>
    <w:rsid w:val="00AD082B"/>
    <w:rsid w:val="00AD0C47"/>
    <w:rsid w:val="00AD189D"/>
    <w:rsid w:val="00AD219C"/>
    <w:rsid w:val="00AD2ACA"/>
    <w:rsid w:val="00AD2DB2"/>
    <w:rsid w:val="00AD2DE4"/>
    <w:rsid w:val="00AD3BAC"/>
    <w:rsid w:val="00AD3BD5"/>
    <w:rsid w:val="00AD417E"/>
    <w:rsid w:val="00AD50AC"/>
    <w:rsid w:val="00AD50AE"/>
    <w:rsid w:val="00AD511F"/>
    <w:rsid w:val="00AD523A"/>
    <w:rsid w:val="00AD5430"/>
    <w:rsid w:val="00AD5813"/>
    <w:rsid w:val="00AD6419"/>
    <w:rsid w:val="00AD6A61"/>
    <w:rsid w:val="00AD7C6E"/>
    <w:rsid w:val="00AD7F0B"/>
    <w:rsid w:val="00AE035E"/>
    <w:rsid w:val="00AE1F7B"/>
    <w:rsid w:val="00AE2B08"/>
    <w:rsid w:val="00AE2ECA"/>
    <w:rsid w:val="00AE3E82"/>
    <w:rsid w:val="00AE44F4"/>
    <w:rsid w:val="00AE48C1"/>
    <w:rsid w:val="00AE49EE"/>
    <w:rsid w:val="00AE4CF8"/>
    <w:rsid w:val="00AE50E6"/>
    <w:rsid w:val="00AE54CC"/>
    <w:rsid w:val="00AE6340"/>
    <w:rsid w:val="00AE6462"/>
    <w:rsid w:val="00AE6AB6"/>
    <w:rsid w:val="00AE7639"/>
    <w:rsid w:val="00AF089E"/>
    <w:rsid w:val="00AF09E5"/>
    <w:rsid w:val="00AF0BB7"/>
    <w:rsid w:val="00AF1F01"/>
    <w:rsid w:val="00AF233C"/>
    <w:rsid w:val="00AF237F"/>
    <w:rsid w:val="00AF3A9F"/>
    <w:rsid w:val="00AF3B03"/>
    <w:rsid w:val="00AF3F65"/>
    <w:rsid w:val="00AF4477"/>
    <w:rsid w:val="00AF4ABE"/>
    <w:rsid w:val="00AF4C1D"/>
    <w:rsid w:val="00AF4C4D"/>
    <w:rsid w:val="00AF5594"/>
    <w:rsid w:val="00AF596F"/>
    <w:rsid w:val="00AF5A4C"/>
    <w:rsid w:val="00AF5C48"/>
    <w:rsid w:val="00AF5CE4"/>
    <w:rsid w:val="00AF69E2"/>
    <w:rsid w:val="00AF7349"/>
    <w:rsid w:val="00AF7523"/>
    <w:rsid w:val="00AF766E"/>
    <w:rsid w:val="00AF77A5"/>
    <w:rsid w:val="00AF7FE8"/>
    <w:rsid w:val="00B00351"/>
    <w:rsid w:val="00B0089B"/>
    <w:rsid w:val="00B00E0E"/>
    <w:rsid w:val="00B011FD"/>
    <w:rsid w:val="00B01431"/>
    <w:rsid w:val="00B01E8C"/>
    <w:rsid w:val="00B023FD"/>
    <w:rsid w:val="00B02CA3"/>
    <w:rsid w:val="00B02E21"/>
    <w:rsid w:val="00B02FB4"/>
    <w:rsid w:val="00B02FD3"/>
    <w:rsid w:val="00B04A54"/>
    <w:rsid w:val="00B06092"/>
    <w:rsid w:val="00B06A8F"/>
    <w:rsid w:val="00B07065"/>
    <w:rsid w:val="00B07207"/>
    <w:rsid w:val="00B0759F"/>
    <w:rsid w:val="00B077EB"/>
    <w:rsid w:val="00B103B6"/>
    <w:rsid w:val="00B1069F"/>
    <w:rsid w:val="00B10CB9"/>
    <w:rsid w:val="00B1107C"/>
    <w:rsid w:val="00B11367"/>
    <w:rsid w:val="00B113CC"/>
    <w:rsid w:val="00B118ED"/>
    <w:rsid w:val="00B11FC3"/>
    <w:rsid w:val="00B12361"/>
    <w:rsid w:val="00B123F8"/>
    <w:rsid w:val="00B1253E"/>
    <w:rsid w:val="00B12588"/>
    <w:rsid w:val="00B1294D"/>
    <w:rsid w:val="00B13493"/>
    <w:rsid w:val="00B135D3"/>
    <w:rsid w:val="00B136EB"/>
    <w:rsid w:val="00B13835"/>
    <w:rsid w:val="00B139FB"/>
    <w:rsid w:val="00B13C2F"/>
    <w:rsid w:val="00B13D75"/>
    <w:rsid w:val="00B144FE"/>
    <w:rsid w:val="00B148B7"/>
    <w:rsid w:val="00B14A50"/>
    <w:rsid w:val="00B15092"/>
    <w:rsid w:val="00B156EC"/>
    <w:rsid w:val="00B15D28"/>
    <w:rsid w:val="00B164C0"/>
    <w:rsid w:val="00B168AF"/>
    <w:rsid w:val="00B16FCE"/>
    <w:rsid w:val="00B171B9"/>
    <w:rsid w:val="00B17A8D"/>
    <w:rsid w:val="00B20DDD"/>
    <w:rsid w:val="00B217EF"/>
    <w:rsid w:val="00B21D98"/>
    <w:rsid w:val="00B223A2"/>
    <w:rsid w:val="00B23AD8"/>
    <w:rsid w:val="00B24543"/>
    <w:rsid w:val="00B24582"/>
    <w:rsid w:val="00B253BE"/>
    <w:rsid w:val="00B25AFC"/>
    <w:rsid w:val="00B263DA"/>
    <w:rsid w:val="00B268FD"/>
    <w:rsid w:val="00B26B37"/>
    <w:rsid w:val="00B3154F"/>
    <w:rsid w:val="00B319EC"/>
    <w:rsid w:val="00B325ED"/>
    <w:rsid w:val="00B327DE"/>
    <w:rsid w:val="00B33191"/>
    <w:rsid w:val="00B3371F"/>
    <w:rsid w:val="00B34367"/>
    <w:rsid w:val="00B344B2"/>
    <w:rsid w:val="00B34572"/>
    <w:rsid w:val="00B3474F"/>
    <w:rsid w:val="00B347D7"/>
    <w:rsid w:val="00B35C88"/>
    <w:rsid w:val="00B366C9"/>
    <w:rsid w:val="00B371B5"/>
    <w:rsid w:val="00B37431"/>
    <w:rsid w:val="00B418A9"/>
    <w:rsid w:val="00B41D32"/>
    <w:rsid w:val="00B4249E"/>
    <w:rsid w:val="00B4281C"/>
    <w:rsid w:val="00B42DA3"/>
    <w:rsid w:val="00B42E02"/>
    <w:rsid w:val="00B430DD"/>
    <w:rsid w:val="00B43AE0"/>
    <w:rsid w:val="00B43C6E"/>
    <w:rsid w:val="00B446C1"/>
    <w:rsid w:val="00B4478F"/>
    <w:rsid w:val="00B44976"/>
    <w:rsid w:val="00B4512D"/>
    <w:rsid w:val="00B45245"/>
    <w:rsid w:val="00B459B4"/>
    <w:rsid w:val="00B45AE5"/>
    <w:rsid w:val="00B46ABF"/>
    <w:rsid w:val="00B46BFB"/>
    <w:rsid w:val="00B46D1E"/>
    <w:rsid w:val="00B46D5A"/>
    <w:rsid w:val="00B47039"/>
    <w:rsid w:val="00B4736A"/>
    <w:rsid w:val="00B500C1"/>
    <w:rsid w:val="00B50331"/>
    <w:rsid w:val="00B5048D"/>
    <w:rsid w:val="00B50CC5"/>
    <w:rsid w:val="00B512DE"/>
    <w:rsid w:val="00B51A18"/>
    <w:rsid w:val="00B51D5D"/>
    <w:rsid w:val="00B535D0"/>
    <w:rsid w:val="00B53D99"/>
    <w:rsid w:val="00B54158"/>
    <w:rsid w:val="00B54A32"/>
    <w:rsid w:val="00B54EBE"/>
    <w:rsid w:val="00B559BE"/>
    <w:rsid w:val="00B55EBD"/>
    <w:rsid w:val="00B56DA3"/>
    <w:rsid w:val="00B57FD2"/>
    <w:rsid w:val="00B6047F"/>
    <w:rsid w:val="00B61757"/>
    <w:rsid w:val="00B621F0"/>
    <w:rsid w:val="00B63EB5"/>
    <w:rsid w:val="00B64293"/>
    <w:rsid w:val="00B64C21"/>
    <w:rsid w:val="00B660C7"/>
    <w:rsid w:val="00B67AF0"/>
    <w:rsid w:val="00B70CBF"/>
    <w:rsid w:val="00B70D06"/>
    <w:rsid w:val="00B7101C"/>
    <w:rsid w:val="00B712FC"/>
    <w:rsid w:val="00B71C5A"/>
    <w:rsid w:val="00B7202A"/>
    <w:rsid w:val="00B72479"/>
    <w:rsid w:val="00B72C1F"/>
    <w:rsid w:val="00B72E23"/>
    <w:rsid w:val="00B74575"/>
    <w:rsid w:val="00B7478A"/>
    <w:rsid w:val="00B7508B"/>
    <w:rsid w:val="00B764CE"/>
    <w:rsid w:val="00B76A08"/>
    <w:rsid w:val="00B76A14"/>
    <w:rsid w:val="00B76D53"/>
    <w:rsid w:val="00B76F1F"/>
    <w:rsid w:val="00B77CC1"/>
    <w:rsid w:val="00B77F26"/>
    <w:rsid w:val="00B80A02"/>
    <w:rsid w:val="00B81B25"/>
    <w:rsid w:val="00B81CE9"/>
    <w:rsid w:val="00B82875"/>
    <w:rsid w:val="00B831CA"/>
    <w:rsid w:val="00B8402F"/>
    <w:rsid w:val="00B84571"/>
    <w:rsid w:val="00B84961"/>
    <w:rsid w:val="00B85668"/>
    <w:rsid w:val="00B8574F"/>
    <w:rsid w:val="00B859F9"/>
    <w:rsid w:val="00B85F08"/>
    <w:rsid w:val="00B85FC0"/>
    <w:rsid w:val="00B868AD"/>
    <w:rsid w:val="00B871D7"/>
    <w:rsid w:val="00B8784D"/>
    <w:rsid w:val="00B87B1B"/>
    <w:rsid w:val="00B87BA0"/>
    <w:rsid w:val="00B90827"/>
    <w:rsid w:val="00B9197D"/>
    <w:rsid w:val="00B925B9"/>
    <w:rsid w:val="00B92ED5"/>
    <w:rsid w:val="00B93164"/>
    <w:rsid w:val="00B93329"/>
    <w:rsid w:val="00B935D3"/>
    <w:rsid w:val="00B93E38"/>
    <w:rsid w:val="00B94032"/>
    <w:rsid w:val="00B9426F"/>
    <w:rsid w:val="00B943A1"/>
    <w:rsid w:val="00B945FE"/>
    <w:rsid w:val="00B95636"/>
    <w:rsid w:val="00B9599E"/>
    <w:rsid w:val="00B968AA"/>
    <w:rsid w:val="00B9706C"/>
    <w:rsid w:val="00B97361"/>
    <w:rsid w:val="00B977B8"/>
    <w:rsid w:val="00B979F8"/>
    <w:rsid w:val="00B97B10"/>
    <w:rsid w:val="00BA1D57"/>
    <w:rsid w:val="00BA2A01"/>
    <w:rsid w:val="00BA2CBF"/>
    <w:rsid w:val="00BA30E8"/>
    <w:rsid w:val="00BA3695"/>
    <w:rsid w:val="00BA4A48"/>
    <w:rsid w:val="00BA577F"/>
    <w:rsid w:val="00BA5973"/>
    <w:rsid w:val="00BA5F65"/>
    <w:rsid w:val="00BA76D3"/>
    <w:rsid w:val="00BA778A"/>
    <w:rsid w:val="00BA79FA"/>
    <w:rsid w:val="00BA7C89"/>
    <w:rsid w:val="00BA7E52"/>
    <w:rsid w:val="00BB000F"/>
    <w:rsid w:val="00BB004E"/>
    <w:rsid w:val="00BB02F9"/>
    <w:rsid w:val="00BB03B6"/>
    <w:rsid w:val="00BB03EA"/>
    <w:rsid w:val="00BB1245"/>
    <w:rsid w:val="00BB169C"/>
    <w:rsid w:val="00BB1839"/>
    <w:rsid w:val="00BB19E0"/>
    <w:rsid w:val="00BB1AA8"/>
    <w:rsid w:val="00BB2163"/>
    <w:rsid w:val="00BB3A0C"/>
    <w:rsid w:val="00BB4A6D"/>
    <w:rsid w:val="00BB4AA7"/>
    <w:rsid w:val="00BB4B86"/>
    <w:rsid w:val="00BB4E06"/>
    <w:rsid w:val="00BB5985"/>
    <w:rsid w:val="00BB6632"/>
    <w:rsid w:val="00BB6DA3"/>
    <w:rsid w:val="00BB743E"/>
    <w:rsid w:val="00BB7C42"/>
    <w:rsid w:val="00BB7DCD"/>
    <w:rsid w:val="00BC0251"/>
    <w:rsid w:val="00BC034E"/>
    <w:rsid w:val="00BC0B5D"/>
    <w:rsid w:val="00BC135B"/>
    <w:rsid w:val="00BC16FD"/>
    <w:rsid w:val="00BC17FA"/>
    <w:rsid w:val="00BC1904"/>
    <w:rsid w:val="00BC1BEE"/>
    <w:rsid w:val="00BC1EE9"/>
    <w:rsid w:val="00BC1FC1"/>
    <w:rsid w:val="00BC2E0D"/>
    <w:rsid w:val="00BC2EB3"/>
    <w:rsid w:val="00BC31E1"/>
    <w:rsid w:val="00BC346F"/>
    <w:rsid w:val="00BC3ADB"/>
    <w:rsid w:val="00BC3B82"/>
    <w:rsid w:val="00BC3BCD"/>
    <w:rsid w:val="00BC50D6"/>
    <w:rsid w:val="00BC621E"/>
    <w:rsid w:val="00BC68A6"/>
    <w:rsid w:val="00BC6B29"/>
    <w:rsid w:val="00BC6B92"/>
    <w:rsid w:val="00BC7326"/>
    <w:rsid w:val="00BC7696"/>
    <w:rsid w:val="00BD035E"/>
    <w:rsid w:val="00BD09D5"/>
    <w:rsid w:val="00BD0D85"/>
    <w:rsid w:val="00BD0FFA"/>
    <w:rsid w:val="00BD19E7"/>
    <w:rsid w:val="00BD1A2C"/>
    <w:rsid w:val="00BD20F7"/>
    <w:rsid w:val="00BD21D3"/>
    <w:rsid w:val="00BD220A"/>
    <w:rsid w:val="00BD228C"/>
    <w:rsid w:val="00BD25A0"/>
    <w:rsid w:val="00BD3818"/>
    <w:rsid w:val="00BD3ADE"/>
    <w:rsid w:val="00BD3B80"/>
    <w:rsid w:val="00BD6CAC"/>
    <w:rsid w:val="00BD71B5"/>
    <w:rsid w:val="00BE01BA"/>
    <w:rsid w:val="00BE0B3A"/>
    <w:rsid w:val="00BE1078"/>
    <w:rsid w:val="00BE141B"/>
    <w:rsid w:val="00BE16B2"/>
    <w:rsid w:val="00BE1FC0"/>
    <w:rsid w:val="00BE212C"/>
    <w:rsid w:val="00BE285C"/>
    <w:rsid w:val="00BE2B4E"/>
    <w:rsid w:val="00BE399B"/>
    <w:rsid w:val="00BE3D7D"/>
    <w:rsid w:val="00BE4350"/>
    <w:rsid w:val="00BE4670"/>
    <w:rsid w:val="00BE46C7"/>
    <w:rsid w:val="00BE5687"/>
    <w:rsid w:val="00BE5F13"/>
    <w:rsid w:val="00BE6435"/>
    <w:rsid w:val="00BE6D95"/>
    <w:rsid w:val="00BE71CC"/>
    <w:rsid w:val="00BE72F2"/>
    <w:rsid w:val="00BE72FF"/>
    <w:rsid w:val="00BE74D6"/>
    <w:rsid w:val="00BF0828"/>
    <w:rsid w:val="00BF0EED"/>
    <w:rsid w:val="00BF1D84"/>
    <w:rsid w:val="00BF1EDD"/>
    <w:rsid w:val="00BF2D4D"/>
    <w:rsid w:val="00BF3316"/>
    <w:rsid w:val="00BF3BEB"/>
    <w:rsid w:val="00BF43E2"/>
    <w:rsid w:val="00BF44AA"/>
    <w:rsid w:val="00BF4A22"/>
    <w:rsid w:val="00BF4C8F"/>
    <w:rsid w:val="00BF4DCF"/>
    <w:rsid w:val="00BF5B42"/>
    <w:rsid w:val="00BF5F23"/>
    <w:rsid w:val="00BF606A"/>
    <w:rsid w:val="00BF6F77"/>
    <w:rsid w:val="00BF7149"/>
    <w:rsid w:val="00BF7436"/>
    <w:rsid w:val="00BF7717"/>
    <w:rsid w:val="00BF77B6"/>
    <w:rsid w:val="00BF7D66"/>
    <w:rsid w:val="00BF7E72"/>
    <w:rsid w:val="00C00971"/>
    <w:rsid w:val="00C00B35"/>
    <w:rsid w:val="00C013EE"/>
    <w:rsid w:val="00C0153A"/>
    <w:rsid w:val="00C02A08"/>
    <w:rsid w:val="00C03B06"/>
    <w:rsid w:val="00C03DB6"/>
    <w:rsid w:val="00C03DE4"/>
    <w:rsid w:val="00C040AE"/>
    <w:rsid w:val="00C049A2"/>
    <w:rsid w:val="00C053CD"/>
    <w:rsid w:val="00C06213"/>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31B7"/>
    <w:rsid w:val="00C140FB"/>
    <w:rsid w:val="00C141E2"/>
    <w:rsid w:val="00C15371"/>
    <w:rsid w:val="00C15DAE"/>
    <w:rsid w:val="00C160EB"/>
    <w:rsid w:val="00C16233"/>
    <w:rsid w:val="00C164DC"/>
    <w:rsid w:val="00C17441"/>
    <w:rsid w:val="00C1761B"/>
    <w:rsid w:val="00C204E4"/>
    <w:rsid w:val="00C20E9F"/>
    <w:rsid w:val="00C21833"/>
    <w:rsid w:val="00C21AC1"/>
    <w:rsid w:val="00C227F5"/>
    <w:rsid w:val="00C228A7"/>
    <w:rsid w:val="00C22A17"/>
    <w:rsid w:val="00C22EDB"/>
    <w:rsid w:val="00C22F2B"/>
    <w:rsid w:val="00C231D8"/>
    <w:rsid w:val="00C24A65"/>
    <w:rsid w:val="00C24AB6"/>
    <w:rsid w:val="00C25509"/>
    <w:rsid w:val="00C25AD9"/>
    <w:rsid w:val="00C26831"/>
    <w:rsid w:val="00C269A8"/>
    <w:rsid w:val="00C2772A"/>
    <w:rsid w:val="00C27BAA"/>
    <w:rsid w:val="00C301FF"/>
    <w:rsid w:val="00C304F8"/>
    <w:rsid w:val="00C30A81"/>
    <w:rsid w:val="00C30DCF"/>
    <w:rsid w:val="00C319A4"/>
    <w:rsid w:val="00C33451"/>
    <w:rsid w:val="00C335A8"/>
    <w:rsid w:val="00C33AB9"/>
    <w:rsid w:val="00C3401F"/>
    <w:rsid w:val="00C3440F"/>
    <w:rsid w:val="00C34889"/>
    <w:rsid w:val="00C34BA8"/>
    <w:rsid w:val="00C35118"/>
    <w:rsid w:val="00C3523F"/>
    <w:rsid w:val="00C35DEA"/>
    <w:rsid w:val="00C35E87"/>
    <w:rsid w:val="00C37297"/>
    <w:rsid w:val="00C3747E"/>
    <w:rsid w:val="00C3750D"/>
    <w:rsid w:val="00C37986"/>
    <w:rsid w:val="00C37B6E"/>
    <w:rsid w:val="00C37CB0"/>
    <w:rsid w:val="00C37E6F"/>
    <w:rsid w:val="00C400A6"/>
    <w:rsid w:val="00C40510"/>
    <w:rsid w:val="00C405C0"/>
    <w:rsid w:val="00C40629"/>
    <w:rsid w:val="00C4092F"/>
    <w:rsid w:val="00C40992"/>
    <w:rsid w:val="00C40C17"/>
    <w:rsid w:val="00C41AD3"/>
    <w:rsid w:val="00C422B7"/>
    <w:rsid w:val="00C426B0"/>
    <w:rsid w:val="00C42D7A"/>
    <w:rsid w:val="00C431D9"/>
    <w:rsid w:val="00C43447"/>
    <w:rsid w:val="00C445DB"/>
    <w:rsid w:val="00C44A77"/>
    <w:rsid w:val="00C45146"/>
    <w:rsid w:val="00C4544A"/>
    <w:rsid w:val="00C4547A"/>
    <w:rsid w:val="00C45F34"/>
    <w:rsid w:val="00C46154"/>
    <w:rsid w:val="00C461E9"/>
    <w:rsid w:val="00C46C05"/>
    <w:rsid w:val="00C46E22"/>
    <w:rsid w:val="00C46ED7"/>
    <w:rsid w:val="00C47405"/>
    <w:rsid w:val="00C47E75"/>
    <w:rsid w:val="00C500F4"/>
    <w:rsid w:val="00C5061C"/>
    <w:rsid w:val="00C517CD"/>
    <w:rsid w:val="00C519E6"/>
    <w:rsid w:val="00C52E47"/>
    <w:rsid w:val="00C52F31"/>
    <w:rsid w:val="00C53A12"/>
    <w:rsid w:val="00C5417A"/>
    <w:rsid w:val="00C544BB"/>
    <w:rsid w:val="00C54AD3"/>
    <w:rsid w:val="00C54DC8"/>
    <w:rsid w:val="00C56326"/>
    <w:rsid w:val="00C573C8"/>
    <w:rsid w:val="00C6038B"/>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0EBF"/>
    <w:rsid w:val="00C711E6"/>
    <w:rsid w:val="00C71CBD"/>
    <w:rsid w:val="00C727C3"/>
    <w:rsid w:val="00C739B2"/>
    <w:rsid w:val="00C73DA9"/>
    <w:rsid w:val="00C740FD"/>
    <w:rsid w:val="00C74174"/>
    <w:rsid w:val="00C7462C"/>
    <w:rsid w:val="00C7509C"/>
    <w:rsid w:val="00C765A5"/>
    <w:rsid w:val="00C76BE5"/>
    <w:rsid w:val="00C76D62"/>
    <w:rsid w:val="00C76E7F"/>
    <w:rsid w:val="00C76EA4"/>
    <w:rsid w:val="00C773BA"/>
    <w:rsid w:val="00C80813"/>
    <w:rsid w:val="00C80E1C"/>
    <w:rsid w:val="00C8187B"/>
    <w:rsid w:val="00C81A5E"/>
    <w:rsid w:val="00C81C46"/>
    <w:rsid w:val="00C81D93"/>
    <w:rsid w:val="00C82107"/>
    <w:rsid w:val="00C823FC"/>
    <w:rsid w:val="00C835EA"/>
    <w:rsid w:val="00C84E46"/>
    <w:rsid w:val="00C85044"/>
    <w:rsid w:val="00C85120"/>
    <w:rsid w:val="00C8540E"/>
    <w:rsid w:val="00C86363"/>
    <w:rsid w:val="00C863A2"/>
    <w:rsid w:val="00C86688"/>
    <w:rsid w:val="00C868CD"/>
    <w:rsid w:val="00C87A66"/>
    <w:rsid w:val="00C87E0F"/>
    <w:rsid w:val="00C87EF2"/>
    <w:rsid w:val="00C87FCB"/>
    <w:rsid w:val="00C900AA"/>
    <w:rsid w:val="00C907D5"/>
    <w:rsid w:val="00C90C75"/>
    <w:rsid w:val="00C92277"/>
    <w:rsid w:val="00C923A6"/>
    <w:rsid w:val="00C923E8"/>
    <w:rsid w:val="00C9283F"/>
    <w:rsid w:val="00C92D3F"/>
    <w:rsid w:val="00C92DFA"/>
    <w:rsid w:val="00C92F8C"/>
    <w:rsid w:val="00C9340B"/>
    <w:rsid w:val="00C93ACC"/>
    <w:rsid w:val="00C9453C"/>
    <w:rsid w:val="00C95577"/>
    <w:rsid w:val="00C956C3"/>
    <w:rsid w:val="00C9636C"/>
    <w:rsid w:val="00C964B9"/>
    <w:rsid w:val="00C96CC8"/>
    <w:rsid w:val="00C97A0E"/>
    <w:rsid w:val="00C97A1F"/>
    <w:rsid w:val="00C97AA6"/>
    <w:rsid w:val="00CA053B"/>
    <w:rsid w:val="00CA0708"/>
    <w:rsid w:val="00CA1B77"/>
    <w:rsid w:val="00CA2660"/>
    <w:rsid w:val="00CA2744"/>
    <w:rsid w:val="00CA29AB"/>
    <w:rsid w:val="00CA4255"/>
    <w:rsid w:val="00CA498E"/>
    <w:rsid w:val="00CA4B51"/>
    <w:rsid w:val="00CA4C01"/>
    <w:rsid w:val="00CA5032"/>
    <w:rsid w:val="00CA527A"/>
    <w:rsid w:val="00CA5A98"/>
    <w:rsid w:val="00CA5ECD"/>
    <w:rsid w:val="00CA6667"/>
    <w:rsid w:val="00CA768F"/>
    <w:rsid w:val="00CA7AF8"/>
    <w:rsid w:val="00CA7CE7"/>
    <w:rsid w:val="00CB0187"/>
    <w:rsid w:val="00CB025C"/>
    <w:rsid w:val="00CB0367"/>
    <w:rsid w:val="00CB10AD"/>
    <w:rsid w:val="00CB1324"/>
    <w:rsid w:val="00CB132B"/>
    <w:rsid w:val="00CB1737"/>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6CD"/>
    <w:rsid w:val="00CC0A41"/>
    <w:rsid w:val="00CC0C62"/>
    <w:rsid w:val="00CC1230"/>
    <w:rsid w:val="00CC2D9B"/>
    <w:rsid w:val="00CC4249"/>
    <w:rsid w:val="00CC43E4"/>
    <w:rsid w:val="00CC4C15"/>
    <w:rsid w:val="00CC5622"/>
    <w:rsid w:val="00CC568B"/>
    <w:rsid w:val="00CC634B"/>
    <w:rsid w:val="00CC67C3"/>
    <w:rsid w:val="00CC67EE"/>
    <w:rsid w:val="00CC6A91"/>
    <w:rsid w:val="00CC775A"/>
    <w:rsid w:val="00CD05E6"/>
    <w:rsid w:val="00CD082C"/>
    <w:rsid w:val="00CD0B5F"/>
    <w:rsid w:val="00CD0E4D"/>
    <w:rsid w:val="00CD0F41"/>
    <w:rsid w:val="00CD1449"/>
    <w:rsid w:val="00CD18A9"/>
    <w:rsid w:val="00CD1A35"/>
    <w:rsid w:val="00CD1EED"/>
    <w:rsid w:val="00CD1F95"/>
    <w:rsid w:val="00CD2C84"/>
    <w:rsid w:val="00CD35B0"/>
    <w:rsid w:val="00CD3897"/>
    <w:rsid w:val="00CD3BC7"/>
    <w:rsid w:val="00CD436D"/>
    <w:rsid w:val="00CD6344"/>
    <w:rsid w:val="00CD6526"/>
    <w:rsid w:val="00CD661A"/>
    <w:rsid w:val="00CD68D4"/>
    <w:rsid w:val="00CD6953"/>
    <w:rsid w:val="00CD6CD9"/>
    <w:rsid w:val="00CD6E65"/>
    <w:rsid w:val="00CD6F20"/>
    <w:rsid w:val="00CD78C2"/>
    <w:rsid w:val="00CD7976"/>
    <w:rsid w:val="00CD7C7D"/>
    <w:rsid w:val="00CE0250"/>
    <w:rsid w:val="00CE0C24"/>
    <w:rsid w:val="00CE0FF3"/>
    <w:rsid w:val="00CE1084"/>
    <w:rsid w:val="00CE1380"/>
    <w:rsid w:val="00CE1465"/>
    <w:rsid w:val="00CE1DEC"/>
    <w:rsid w:val="00CE1EDF"/>
    <w:rsid w:val="00CE1F97"/>
    <w:rsid w:val="00CE23B9"/>
    <w:rsid w:val="00CE2997"/>
    <w:rsid w:val="00CE3273"/>
    <w:rsid w:val="00CE327B"/>
    <w:rsid w:val="00CE3A18"/>
    <w:rsid w:val="00CE4238"/>
    <w:rsid w:val="00CE4A8E"/>
    <w:rsid w:val="00CE54CD"/>
    <w:rsid w:val="00CE5A1C"/>
    <w:rsid w:val="00CE60B1"/>
    <w:rsid w:val="00CE62E6"/>
    <w:rsid w:val="00CE6AD7"/>
    <w:rsid w:val="00CE6E22"/>
    <w:rsid w:val="00CE6E3E"/>
    <w:rsid w:val="00CE72D0"/>
    <w:rsid w:val="00CE7312"/>
    <w:rsid w:val="00CE753C"/>
    <w:rsid w:val="00CE76FC"/>
    <w:rsid w:val="00CE7DEC"/>
    <w:rsid w:val="00CE7E85"/>
    <w:rsid w:val="00CF0E25"/>
    <w:rsid w:val="00CF11AC"/>
    <w:rsid w:val="00CF1302"/>
    <w:rsid w:val="00CF1635"/>
    <w:rsid w:val="00CF2585"/>
    <w:rsid w:val="00CF2862"/>
    <w:rsid w:val="00CF2B8D"/>
    <w:rsid w:val="00CF2C36"/>
    <w:rsid w:val="00CF3656"/>
    <w:rsid w:val="00CF36DA"/>
    <w:rsid w:val="00CF400F"/>
    <w:rsid w:val="00CF46B6"/>
    <w:rsid w:val="00CF49D3"/>
    <w:rsid w:val="00CF4B30"/>
    <w:rsid w:val="00CF5179"/>
    <w:rsid w:val="00CF6219"/>
    <w:rsid w:val="00CF66A7"/>
    <w:rsid w:val="00CF671D"/>
    <w:rsid w:val="00CF6881"/>
    <w:rsid w:val="00CF6C12"/>
    <w:rsid w:val="00CF6E58"/>
    <w:rsid w:val="00CF7F43"/>
    <w:rsid w:val="00D004F5"/>
    <w:rsid w:val="00D008FC"/>
    <w:rsid w:val="00D00AAE"/>
    <w:rsid w:val="00D00CBF"/>
    <w:rsid w:val="00D01136"/>
    <w:rsid w:val="00D014E7"/>
    <w:rsid w:val="00D01575"/>
    <w:rsid w:val="00D01595"/>
    <w:rsid w:val="00D017E6"/>
    <w:rsid w:val="00D0276E"/>
    <w:rsid w:val="00D02F1C"/>
    <w:rsid w:val="00D03416"/>
    <w:rsid w:val="00D03482"/>
    <w:rsid w:val="00D048E0"/>
    <w:rsid w:val="00D04EF6"/>
    <w:rsid w:val="00D04FD1"/>
    <w:rsid w:val="00D052DE"/>
    <w:rsid w:val="00D05592"/>
    <w:rsid w:val="00D05D1F"/>
    <w:rsid w:val="00D0654E"/>
    <w:rsid w:val="00D06596"/>
    <w:rsid w:val="00D06E4C"/>
    <w:rsid w:val="00D0728A"/>
    <w:rsid w:val="00D076D1"/>
    <w:rsid w:val="00D0798B"/>
    <w:rsid w:val="00D106B9"/>
    <w:rsid w:val="00D117A7"/>
    <w:rsid w:val="00D11F93"/>
    <w:rsid w:val="00D1263E"/>
    <w:rsid w:val="00D1317A"/>
    <w:rsid w:val="00D13600"/>
    <w:rsid w:val="00D1399C"/>
    <w:rsid w:val="00D13F88"/>
    <w:rsid w:val="00D14835"/>
    <w:rsid w:val="00D14B4D"/>
    <w:rsid w:val="00D15522"/>
    <w:rsid w:val="00D15767"/>
    <w:rsid w:val="00D15EEE"/>
    <w:rsid w:val="00D15F11"/>
    <w:rsid w:val="00D1652F"/>
    <w:rsid w:val="00D167E2"/>
    <w:rsid w:val="00D16DCA"/>
    <w:rsid w:val="00D17B77"/>
    <w:rsid w:val="00D17BE2"/>
    <w:rsid w:val="00D17EE1"/>
    <w:rsid w:val="00D20030"/>
    <w:rsid w:val="00D2013D"/>
    <w:rsid w:val="00D22247"/>
    <w:rsid w:val="00D222AC"/>
    <w:rsid w:val="00D2246E"/>
    <w:rsid w:val="00D229E2"/>
    <w:rsid w:val="00D232CD"/>
    <w:rsid w:val="00D236A4"/>
    <w:rsid w:val="00D236D1"/>
    <w:rsid w:val="00D237CA"/>
    <w:rsid w:val="00D23A4D"/>
    <w:rsid w:val="00D23AAB"/>
    <w:rsid w:val="00D23B16"/>
    <w:rsid w:val="00D246CE"/>
    <w:rsid w:val="00D256F5"/>
    <w:rsid w:val="00D2586B"/>
    <w:rsid w:val="00D258A2"/>
    <w:rsid w:val="00D2660E"/>
    <w:rsid w:val="00D26996"/>
    <w:rsid w:val="00D275E0"/>
    <w:rsid w:val="00D27758"/>
    <w:rsid w:val="00D30751"/>
    <w:rsid w:val="00D30CCB"/>
    <w:rsid w:val="00D30F04"/>
    <w:rsid w:val="00D3107E"/>
    <w:rsid w:val="00D31278"/>
    <w:rsid w:val="00D3157C"/>
    <w:rsid w:val="00D315BB"/>
    <w:rsid w:val="00D31C81"/>
    <w:rsid w:val="00D3224F"/>
    <w:rsid w:val="00D32668"/>
    <w:rsid w:val="00D32C46"/>
    <w:rsid w:val="00D32F08"/>
    <w:rsid w:val="00D3363E"/>
    <w:rsid w:val="00D33663"/>
    <w:rsid w:val="00D35696"/>
    <w:rsid w:val="00D358F7"/>
    <w:rsid w:val="00D36A65"/>
    <w:rsid w:val="00D36F8A"/>
    <w:rsid w:val="00D375CE"/>
    <w:rsid w:val="00D37B9B"/>
    <w:rsid w:val="00D37DE1"/>
    <w:rsid w:val="00D4113C"/>
    <w:rsid w:val="00D4167E"/>
    <w:rsid w:val="00D41AF6"/>
    <w:rsid w:val="00D4210A"/>
    <w:rsid w:val="00D44764"/>
    <w:rsid w:val="00D4478F"/>
    <w:rsid w:val="00D4493D"/>
    <w:rsid w:val="00D45861"/>
    <w:rsid w:val="00D45863"/>
    <w:rsid w:val="00D45D40"/>
    <w:rsid w:val="00D4659F"/>
    <w:rsid w:val="00D46D61"/>
    <w:rsid w:val="00D473F1"/>
    <w:rsid w:val="00D47A43"/>
    <w:rsid w:val="00D47DB8"/>
    <w:rsid w:val="00D50855"/>
    <w:rsid w:val="00D50CE8"/>
    <w:rsid w:val="00D50DEE"/>
    <w:rsid w:val="00D512F1"/>
    <w:rsid w:val="00D51BBE"/>
    <w:rsid w:val="00D52B85"/>
    <w:rsid w:val="00D535E2"/>
    <w:rsid w:val="00D537D4"/>
    <w:rsid w:val="00D538F4"/>
    <w:rsid w:val="00D54523"/>
    <w:rsid w:val="00D551A1"/>
    <w:rsid w:val="00D55C16"/>
    <w:rsid w:val="00D564D0"/>
    <w:rsid w:val="00D565C2"/>
    <w:rsid w:val="00D5696B"/>
    <w:rsid w:val="00D574F1"/>
    <w:rsid w:val="00D576D7"/>
    <w:rsid w:val="00D57D3E"/>
    <w:rsid w:val="00D60043"/>
    <w:rsid w:val="00D602A2"/>
    <w:rsid w:val="00D61131"/>
    <w:rsid w:val="00D61856"/>
    <w:rsid w:val="00D6198D"/>
    <w:rsid w:val="00D61AEB"/>
    <w:rsid w:val="00D62CD6"/>
    <w:rsid w:val="00D63064"/>
    <w:rsid w:val="00D630A6"/>
    <w:rsid w:val="00D63491"/>
    <w:rsid w:val="00D63EF4"/>
    <w:rsid w:val="00D642D1"/>
    <w:rsid w:val="00D644B0"/>
    <w:rsid w:val="00D64A5E"/>
    <w:rsid w:val="00D64FFE"/>
    <w:rsid w:val="00D6535A"/>
    <w:rsid w:val="00D65A58"/>
    <w:rsid w:val="00D65BD6"/>
    <w:rsid w:val="00D667F7"/>
    <w:rsid w:val="00D6736E"/>
    <w:rsid w:val="00D6798F"/>
    <w:rsid w:val="00D70682"/>
    <w:rsid w:val="00D70C68"/>
    <w:rsid w:val="00D71251"/>
    <w:rsid w:val="00D71318"/>
    <w:rsid w:val="00D71E5A"/>
    <w:rsid w:val="00D72915"/>
    <w:rsid w:val="00D72D74"/>
    <w:rsid w:val="00D73084"/>
    <w:rsid w:val="00D73176"/>
    <w:rsid w:val="00D73217"/>
    <w:rsid w:val="00D732B2"/>
    <w:rsid w:val="00D744C8"/>
    <w:rsid w:val="00D74573"/>
    <w:rsid w:val="00D74746"/>
    <w:rsid w:val="00D74B23"/>
    <w:rsid w:val="00D74C21"/>
    <w:rsid w:val="00D751F9"/>
    <w:rsid w:val="00D754E8"/>
    <w:rsid w:val="00D75F4C"/>
    <w:rsid w:val="00D761E9"/>
    <w:rsid w:val="00D76686"/>
    <w:rsid w:val="00D769FA"/>
    <w:rsid w:val="00D76A65"/>
    <w:rsid w:val="00D76C46"/>
    <w:rsid w:val="00D76FCE"/>
    <w:rsid w:val="00D77000"/>
    <w:rsid w:val="00D77A83"/>
    <w:rsid w:val="00D81A20"/>
    <w:rsid w:val="00D81A5A"/>
    <w:rsid w:val="00D81AC9"/>
    <w:rsid w:val="00D81B45"/>
    <w:rsid w:val="00D81CED"/>
    <w:rsid w:val="00D8201E"/>
    <w:rsid w:val="00D820E2"/>
    <w:rsid w:val="00D8263B"/>
    <w:rsid w:val="00D827BC"/>
    <w:rsid w:val="00D8285F"/>
    <w:rsid w:val="00D8321E"/>
    <w:rsid w:val="00D83CB0"/>
    <w:rsid w:val="00D83EB1"/>
    <w:rsid w:val="00D83EBD"/>
    <w:rsid w:val="00D844F0"/>
    <w:rsid w:val="00D8455A"/>
    <w:rsid w:val="00D84622"/>
    <w:rsid w:val="00D8495D"/>
    <w:rsid w:val="00D84B7A"/>
    <w:rsid w:val="00D84C90"/>
    <w:rsid w:val="00D84FC0"/>
    <w:rsid w:val="00D854F6"/>
    <w:rsid w:val="00D856D3"/>
    <w:rsid w:val="00D85746"/>
    <w:rsid w:val="00D85994"/>
    <w:rsid w:val="00D85A3F"/>
    <w:rsid w:val="00D85DBB"/>
    <w:rsid w:val="00D8634C"/>
    <w:rsid w:val="00D863FE"/>
    <w:rsid w:val="00D86B40"/>
    <w:rsid w:val="00D86B51"/>
    <w:rsid w:val="00D86D47"/>
    <w:rsid w:val="00D86E6F"/>
    <w:rsid w:val="00D87163"/>
    <w:rsid w:val="00D87318"/>
    <w:rsid w:val="00D873C8"/>
    <w:rsid w:val="00D877CC"/>
    <w:rsid w:val="00D87C09"/>
    <w:rsid w:val="00D87C55"/>
    <w:rsid w:val="00D90396"/>
    <w:rsid w:val="00D90C66"/>
    <w:rsid w:val="00D91010"/>
    <w:rsid w:val="00D91D10"/>
    <w:rsid w:val="00D91EE5"/>
    <w:rsid w:val="00D920BF"/>
    <w:rsid w:val="00D92EA6"/>
    <w:rsid w:val="00D932A1"/>
    <w:rsid w:val="00D93495"/>
    <w:rsid w:val="00D9383B"/>
    <w:rsid w:val="00D93A5C"/>
    <w:rsid w:val="00D94557"/>
    <w:rsid w:val="00D94889"/>
    <w:rsid w:val="00D94917"/>
    <w:rsid w:val="00D94BBC"/>
    <w:rsid w:val="00D94E08"/>
    <w:rsid w:val="00D95376"/>
    <w:rsid w:val="00D95A51"/>
    <w:rsid w:val="00D95E49"/>
    <w:rsid w:val="00D962A4"/>
    <w:rsid w:val="00D96401"/>
    <w:rsid w:val="00D96830"/>
    <w:rsid w:val="00D96B92"/>
    <w:rsid w:val="00D9722F"/>
    <w:rsid w:val="00D9751F"/>
    <w:rsid w:val="00D976B7"/>
    <w:rsid w:val="00D978A8"/>
    <w:rsid w:val="00D97A56"/>
    <w:rsid w:val="00D97C60"/>
    <w:rsid w:val="00D97D01"/>
    <w:rsid w:val="00DA01C7"/>
    <w:rsid w:val="00DA025C"/>
    <w:rsid w:val="00DA0707"/>
    <w:rsid w:val="00DA0E5E"/>
    <w:rsid w:val="00DA147C"/>
    <w:rsid w:val="00DA1A42"/>
    <w:rsid w:val="00DA25ED"/>
    <w:rsid w:val="00DA3B17"/>
    <w:rsid w:val="00DA40AA"/>
    <w:rsid w:val="00DA48C6"/>
    <w:rsid w:val="00DA5EFA"/>
    <w:rsid w:val="00DA5F2A"/>
    <w:rsid w:val="00DA630C"/>
    <w:rsid w:val="00DA63D3"/>
    <w:rsid w:val="00DA6632"/>
    <w:rsid w:val="00DA663D"/>
    <w:rsid w:val="00DA6C06"/>
    <w:rsid w:val="00DA6DBE"/>
    <w:rsid w:val="00DA7A45"/>
    <w:rsid w:val="00DA7A63"/>
    <w:rsid w:val="00DA7DE8"/>
    <w:rsid w:val="00DB0390"/>
    <w:rsid w:val="00DB07C2"/>
    <w:rsid w:val="00DB0CDF"/>
    <w:rsid w:val="00DB0D79"/>
    <w:rsid w:val="00DB0DD5"/>
    <w:rsid w:val="00DB0E2C"/>
    <w:rsid w:val="00DB0F11"/>
    <w:rsid w:val="00DB14A1"/>
    <w:rsid w:val="00DB1B2E"/>
    <w:rsid w:val="00DB1CC0"/>
    <w:rsid w:val="00DB20FD"/>
    <w:rsid w:val="00DB3184"/>
    <w:rsid w:val="00DB341A"/>
    <w:rsid w:val="00DB364A"/>
    <w:rsid w:val="00DB3783"/>
    <w:rsid w:val="00DB41AB"/>
    <w:rsid w:val="00DB4219"/>
    <w:rsid w:val="00DB4DA4"/>
    <w:rsid w:val="00DB4E1F"/>
    <w:rsid w:val="00DB53DB"/>
    <w:rsid w:val="00DB5630"/>
    <w:rsid w:val="00DB566D"/>
    <w:rsid w:val="00DB5A0F"/>
    <w:rsid w:val="00DB5AE8"/>
    <w:rsid w:val="00DB5E53"/>
    <w:rsid w:val="00DB6DCC"/>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54E5"/>
    <w:rsid w:val="00DC5936"/>
    <w:rsid w:val="00DC5D2F"/>
    <w:rsid w:val="00DC6D85"/>
    <w:rsid w:val="00DC6E25"/>
    <w:rsid w:val="00DC6F21"/>
    <w:rsid w:val="00DC7481"/>
    <w:rsid w:val="00DC7949"/>
    <w:rsid w:val="00DD0332"/>
    <w:rsid w:val="00DD037C"/>
    <w:rsid w:val="00DD0CC9"/>
    <w:rsid w:val="00DD1603"/>
    <w:rsid w:val="00DD1CB6"/>
    <w:rsid w:val="00DD24DD"/>
    <w:rsid w:val="00DD2C91"/>
    <w:rsid w:val="00DD42C1"/>
    <w:rsid w:val="00DD4C84"/>
    <w:rsid w:val="00DD50CE"/>
    <w:rsid w:val="00DD5423"/>
    <w:rsid w:val="00DD5549"/>
    <w:rsid w:val="00DD5681"/>
    <w:rsid w:val="00DD5802"/>
    <w:rsid w:val="00DD5B42"/>
    <w:rsid w:val="00DD5C94"/>
    <w:rsid w:val="00DD5D89"/>
    <w:rsid w:val="00DD6A47"/>
    <w:rsid w:val="00DD6A7A"/>
    <w:rsid w:val="00DD7201"/>
    <w:rsid w:val="00DD7430"/>
    <w:rsid w:val="00DD7FC1"/>
    <w:rsid w:val="00DE030D"/>
    <w:rsid w:val="00DE06E6"/>
    <w:rsid w:val="00DE0E9D"/>
    <w:rsid w:val="00DE11CC"/>
    <w:rsid w:val="00DE129B"/>
    <w:rsid w:val="00DE2096"/>
    <w:rsid w:val="00DE2252"/>
    <w:rsid w:val="00DE2A1B"/>
    <w:rsid w:val="00DE4108"/>
    <w:rsid w:val="00DE438C"/>
    <w:rsid w:val="00DE45F0"/>
    <w:rsid w:val="00DE4928"/>
    <w:rsid w:val="00DE4F47"/>
    <w:rsid w:val="00DE5598"/>
    <w:rsid w:val="00DE5ADE"/>
    <w:rsid w:val="00DE5E08"/>
    <w:rsid w:val="00DE6D87"/>
    <w:rsid w:val="00DE6F78"/>
    <w:rsid w:val="00DE7F70"/>
    <w:rsid w:val="00DF0036"/>
    <w:rsid w:val="00DF1748"/>
    <w:rsid w:val="00DF1C1B"/>
    <w:rsid w:val="00DF221E"/>
    <w:rsid w:val="00DF23AE"/>
    <w:rsid w:val="00DF3046"/>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CB3"/>
    <w:rsid w:val="00DF7EA7"/>
    <w:rsid w:val="00E0035F"/>
    <w:rsid w:val="00E008BD"/>
    <w:rsid w:val="00E00DFF"/>
    <w:rsid w:val="00E00E57"/>
    <w:rsid w:val="00E015E3"/>
    <w:rsid w:val="00E029E8"/>
    <w:rsid w:val="00E032E5"/>
    <w:rsid w:val="00E0438F"/>
    <w:rsid w:val="00E0565A"/>
    <w:rsid w:val="00E0637C"/>
    <w:rsid w:val="00E06505"/>
    <w:rsid w:val="00E07633"/>
    <w:rsid w:val="00E07647"/>
    <w:rsid w:val="00E07709"/>
    <w:rsid w:val="00E0775A"/>
    <w:rsid w:val="00E11039"/>
    <w:rsid w:val="00E11462"/>
    <w:rsid w:val="00E1194B"/>
    <w:rsid w:val="00E11B76"/>
    <w:rsid w:val="00E11DB3"/>
    <w:rsid w:val="00E13831"/>
    <w:rsid w:val="00E13940"/>
    <w:rsid w:val="00E13DF6"/>
    <w:rsid w:val="00E1411D"/>
    <w:rsid w:val="00E152B8"/>
    <w:rsid w:val="00E1603F"/>
    <w:rsid w:val="00E16DE0"/>
    <w:rsid w:val="00E17CF9"/>
    <w:rsid w:val="00E20108"/>
    <w:rsid w:val="00E20A86"/>
    <w:rsid w:val="00E210D8"/>
    <w:rsid w:val="00E21D63"/>
    <w:rsid w:val="00E21D71"/>
    <w:rsid w:val="00E22724"/>
    <w:rsid w:val="00E2352B"/>
    <w:rsid w:val="00E23E3D"/>
    <w:rsid w:val="00E2480B"/>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4AD3"/>
    <w:rsid w:val="00E35022"/>
    <w:rsid w:val="00E355E2"/>
    <w:rsid w:val="00E35660"/>
    <w:rsid w:val="00E36687"/>
    <w:rsid w:val="00E36E5D"/>
    <w:rsid w:val="00E375BA"/>
    <w:rsid w:val="00E40AEF"/>
    <w:rsid w:val="00E40D41"/>
    <w:rsid w:val="00E40EBE"/>
    <w:rsid w:val="00E4122A"/>
    <w:rsid w:val="00E41664"/>
    <w:rsid w:val="00E422B8"/>
    <w:rsid w:val="00E427AA"/>
    <w:rsid w:val="00E42C63"/>
    <w:rsid w:val="00E42EA2"/>
    <w:rsid w:val="00E435DD"/>
    <w:rsid w:val="00E43A0E"/>
    <w:rsid w:val="00E44DAE"/>
    <w:rsid w:val="00E44E29"/>
    <w:rsid w:val="00E45562"/>
    <w:rsid w:val="00E456B4"/>
    <w:rsid w:val="00E4596F"/>
    <w:rsid w:val="00E45E33"/>
    <w:rsid w:val="00E45FBB"/>
    <w:rsid w:val="00E461C3"/>
    <w:rsid w:val="00E4722B"/>
    <w:rsid w:val="00E5036C"/>
    <w:rsid w:val="00E504C4"/>
    <w:rsid w:val="00E50763"/>
    <w:rsid w:val="00E507D0"/>
    <w:rsid w:val="00E50ABC"/>
    <w:rsid w:val="00E50E2C"/>
    <w:rsid w:val="00E5143B"/>
    <w:rsid w:val="00E51FF5"/>
    <w:rsid w:val="00E522DC"/>
    <w:rsid w:val="00E525D9"/>
    <w:rsid w:val="00E53098"/>
    <w:rsid w:val="00E53E5B"/>
    <w:rsid w:val="00E53FF2"/>
    <w:rsid w:val="00E54041"/>
    <w:rsid w:val="00E5434C"/>
    <w:rsid w:val="00E55B00"/>
    <w:rsid w:val="00E573FD"/>
    <w:rsid w:val="00E57613"/>
    <w:rsid w:val="00E57983"/>
    <w:rsid w:val="00E57A47"/>
    <w:rsid w:val="00E60F48"/>
    <w:rsid w:val="00E61132"/>
    <w:rsid w:val="00E61405"/>
    <w:rsid w:val="00E61460"/>
    <w:rsid w:val="00E61769"/>
    <w:rsid w:val="00E61AD2"/>
    <w:rsid w:val="00E621B7"/>
    <w:rsid w:val="00E622DB"/>
    <w:rsid w:val="00E6293A"/>
    <w:rsid w:val="00E6324C"/>
    <w:rsid w:val="00E634D5"/>
    <w:rsid w:val="00E64B1A"/>
    <w:rsid w:val="00E64BF0"/>
    <w:rsid w:val="00E65150"/>
    <w:rsid w:val="00E65949"/>
    <w:rsid w:val="00E65A4C"/>
    <w:rsid w:val="00E65B13"/>
    <w:rsid w:val="00E65F8E"/>
    <w:rsid w:val="00E6639F"/>
    <w:rsid w:val="00E664D3"/>
    <w:rsid w:val="00E66D42"/>
    <w:rsid w:val="00E66E2A"/>
    <w:rsid w:val="00E66FF7"/>
    <w:rsid w:val="00E67124"/>
    <w:rsid w:val="00E70CCA"/>
    <w:rsid w:val="00E71405"/>
    <w:rsid w:val="00E71D40"/>
    <w:rsid w:val="00E72164"/>
    <w:rsid w:val="00E721B6"/>
    <w:rsid w:val="00E72C77"/>
    <w:rsid w:val="00E737DE"/>
    <w:rsid w:val="00E73901"/>
    <w:rsid w:val="00E73CE7"/>
    <w:rsid w:val="00E74CBB"/>
    <w:rsid w:val="00E753FA"/>
    <w:rsid w:val="00E7569E"/>
    <w:rsid w:val="00E756FE"/>
    <w:rsid w:val="00E7577B"/>
    <w:rsid w:val="00E75B3C"/>
    <w:rsid w:val="00E76046"/>
    <w:rsid w:val="00E76755"/>
    <w:rsid w:val="00E76F43"/>
    <w:rsid w:val="00E77190"/>
    <w:rsid w:val="00E7724D"/>
    <w:rsid w:val="00E77926"/>
    <w:rsid w:val="00E77C26"/>
    <w:rsid w:val="00E806BE"/>
    <w:rsid w:val="00E80E49"/>
    <w:rsid w:val="00E81177"/>
    <w:rsid w:val="00E81E2B"/>
    <w:rsid w:val="00E821B3"/>
    <w:rsid w:val="00E82D48"/>
    <w:rsid w:val="00E834DD"/>
    <w:rsid w:val="00E835EC"/>
    <w:rsid w:val="00E83BDB"/>
    <w:rsid w:val="00E83CDF"/>
    <w:rsid w:val="00E83DE9"/>
    <w:rsid w:val="00E83E85"/>
    <w:rsid w:val="00E83F75"/>
    <w:rsid w:val="00E84AB6"/>
    <w:rsid w:val="00E85411"/>
    <w:rsid w:val="00E85433"/>
    <w:rsid w:val="00E85939"/>
    <w:rsid w:val="00E85DA2"/>
    <w:rsid w:val="00E85E7C"/>
    <w:rsid w:val="00E85FB5"/>
    <w:rsid w:val="00E8601C"/>
    <w:rsid w:val="00E87407"/>
    <w:rsid w:val="00E87568"/>
    <w:rsid w:val="00E877E5"/>
    <w:rsid w:val="00E87BCC"/>
    <w:rsid w:val="00E87DE0"/>
    <w:rsid w:val="00E90040"/>
    <w:rsid w:val="00E9013C"/>
    <w:rsid w:val="00E9084D"/>
    <w:rsid w:val="00E9110C"/>
    <w:rsid w:val="00E9137C"/>
    <w:rsid w:val="00E914A1"/>
    <w:rsid w:val="00E9232F"/>
    <w:rsid w:val="00E92638"/>
    <w:rsid w:val="00E92878"/>
    <w:rsid w:val="00E92EDD"/>
    <w:rsid w:val="00E92EF9"/>
    <w:rsid w:val="00E93060"/>
    <w:rsid w:val="00E93CA6"/>
    <w:rsid w:val="00E94747"/>
    <w:rsid w:val="00E951EA"/>
    <w:rsid w:val="00E95206"/>
    <w:rsid w:val="00E95425"/>
    <w:rsid w:val="00E959D9"/>
    <w:rsid w:val="00E95C23"/>
    <w:rsid w:val="00E95FB2"/>
    <w:rsid w:val="00E96155"/>
    <w:rsid w:val="00E96608"/>
    <w:rsid w:val="00E966EC"/>
    <w:rsid w:val="00E96A90"/>
    <w:rsid w:val="00E96A9F"/>
    <w:rsid w:val="00E97588"/>
    <w:rsid w:val="00EA0E65"/>
    <w:rsid w:val="00EA0F7A"/>
    <w:rsid w:val="00EA1BE1"/>
    <w:rsid w:val="00EA2A55"/>
    <w:rsid w:val="00EA310B"/>
    <w:rsid w:val="00EA3BF6"/>
    <w:rsid w:val="00EA3DF6"/>
    <w:rsid w:val="00EA3F95"/>
    <w:rsid w:val="00EA484F"/>
    <w:rsid w:val="00EA491E"/>
    <w:rsid w:val="00EA4A67"/>
    <w:rsid w:val="00EA51D7"/>
    <w:rsid w:val="00EA5234"/>
    <w:rsid w:val="00EA54F9"/>
    <w:rsid w:val="00EA55ED"/>
    <w:rsid w:val="00EA57FB"/>
    <w:rsid w:val="00EA5D74"/>
    <w:rsid w:val="00EA707C"/>
    <w:rsid w:val="00EA7101"/>
    <w:rsid w:val="00EA7178"/>
    <w:rsid w:val="00EB0818"/>
    <w:rsid w:val="00EB13AD"/>
    <w:rsid w:val="00EB18DD"/>
    <w:rsid w:val="00EB2681"/>
    <w:rsid w:val="00EB3346"/>
    <w:rsid w:val="00EB36F7"/>
    <w:rsid w:val="00EB373F"/>
    <w:rsid w:val="00EB3B58"/>
    <w:rsid w:val="00EB3BD7"/>
    <w:rsid w:val="00EB3D49"/>
    <w:rsid w:val="00EB3F0D"/>
    <w:rsid w:val="00EB3F7D"/>
    <w:rsid w:val="00EB400C"/>
    <w:rsid w:val="00EB40A1"/>
    <w:rsid w:val="00EB421D"/>
    <w:rsid w:val="00EB4271"/>
    <w:rsid w:val="00EB4745"/>
    <w:rsid w:val="00EB4B99"/>
    <w:rsid w:val="00EB4BEA"/>
    <w:rsid w:val="00EB5288"/>
    <w:rsid w:val="00EB5292"/>
    <w:rsid w:val="00EB5EC6"/>
    <w:rsid w:val="00EB673E"/>
    <w:rsid w:val="00EB682A"/>
    <w:rsid w:val="00EB6A26"/>
    <w:rsid w:val="00EC0336"/>
    <w:rsid w:val="00EC033F"/>
    <w:rsid w:val="00EC0B0F"/>
    <w:rsid w:val="00EC0D84"/>
    <w:rsid w:val="00EC148D"/>
    <w:rsid w:val="00EC18C2"/>
    <w:rsid w:val="00EC20A9"/>
    <w:rsid w:val="00EC2F9B"/>
    <w:rsid w:val="00EC352B"/>
    <w:rsid w:val="00EC3B2B"/>
    <w:rsid w:val="00EC3CDD"/>
    <w:rsid w:val="00EC3EC5"/>
    <w:rsid w:val="00EC509D"/>
    <w:rsid w:val="00EC50B6"/>
    <w:rsid w:val="00EC5319"/>
    <w:rsid w:val="00EC585C"/>
    <w:rsid w:val="00EC6033"/>
    <w:rsid w:val="00EC6DB0"/>
    <w:rsid w:val="00EC73A3"/>
    <w:rsid w:val="00EC7554"/>
    <w:rsid w:val="00EC7631"/>
    <w:rsid w:val="00EC7854"/>
    <w:rsid w:val="00EC791F"/>
    <w:rsid w:val="00EC7CCC"/>
    <w:rsid w:val="00EC7D29"/>
    <w:rsid w:val="00EC7ED2"/>
    <w:rsid w:val="00ED005D"/>
    <w:rsid w:val="00ED03A1"/>
    <w:rsid w:val="00ED0412"/>
    <w:rsid w:val="00ED061F"/>
    <w:rsid w:val="00ED0917"/>
    <w:rsid w:val="00ED18AD"/>
    <w:rsid w:val="00ED1F10"/>
    <w:rsid w:val="00ED382E"/>
    <w:rsid w:val="00ED4718"/>
    <w:rsid w:val="00ED477F"/>
    <w:rsid w:val="00ED4965"/>
    <w:rsid w:val="00ED4B01"/>
    <w:rsid w:val="00ED4EC5"/>
    <w:rsid w:val="00ED5457"/>
    <w:rsid w:val="00ED55B8"/>
    <w:rsid w:val="00ED56B1"/>
    <w:rsid w:val="00ED631C"/>
    <w:rsid w:val="00ED6A1B"/>
    <w:rsid w:val="00ED7B9C"/>
    <w:rsid w:val="00ED7FEB"/>
    <w:rsid w:val="00EE02D2"/>
    <w:rsid w:val="00EE093B"/>
    <w:rsid w:val="00EE0E62"/>
    <w:rsid w:val="00EE0FBF"/>
    <w:rsid w:val="00EE147B"/>
    <w:rsid w:val="00EE1511"/>
    <w:rsid w:val="00EE17F3"/>
    <w:rsid w:val="00EE28E8"/>
    <w:rsid w:val="00EE41AE"/>
    <w:rsid w:val="00EE48F1"/>
    <w:rsid w:val="00EE492F"/>
    <w:rsid w:val="00EE5246"/>
    <w:rsid w:val="00EE5EDE"/>
    <w:rsid w:val="00EF00A8"/>
    <w:rsid w:val="00EF01B0"/>
    <w:rsid w:val="00EF0954"/>
    <w:rsid w:val="00EF0E2B"/>
    <w:rsid w:val="00EF1063"/>
    <w:rsid w:val="00EF11BB"/>
    <w:rsid w:val="00EF1990"/>
    <w:rsid w:val="00EF1C9E"/>
    <w:rsid w:val="00EF1E7C"/>
    <w:rsid w:val="00EF226D"/>
    <w:rsid w:val="00EF2DB5"/>
    <w:rsid w:val="00EF2F68"/>
    <w:rsid w:val="00EF3988"/>
    <w:rsid w:val="00EF4174"/>
    <w:rsid w:val="00EF4661"/>
    <w:rsid w:val="00EF4FE4"/>
    <w:rsid w:val="00EF530A"/>
    <w:rsid w:val="00EF53E5"/>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1F01"/>
    <w:rsid w:val="00F0232C"/>
    <w:rsid w:val="00F024D6"/>
    <w:rsid w:val="00F028A2"/>
    <w:rsid w:val="00F03295"/>
    <w:rsid w:val="00F03698"/>
    <w:rsid w:val="00F03A57"/>
    <w:rsid w:val="00F04AC6"/>
    <w:rsid w:val="00F053DC"/>
    <w:rsid w:val="00F05AF2"/>
    <w:rsid w:val="00F0638C"/>
    <w:rsid w:val="00F07228"/>
    <w:rsid w:val="00F108C0"/>
    <w:rsid w:val="00F11BEC"/>
    <w:rsid w:val="00F11DFA"/>
    <w:rsid w:val="00F11EF8"/>
    <w:rsid w:val="00F121C9"/>
    <w:rsid w:val="00F124F8"/>
    <w:rsid w:val="00F13789"/>
    <w:rsid w:val="00F13F22"/>
    <w:rsid w:val="00F14A9D"/>
    <w:rsid w:val="00F14AAE"/>
    <w:rsid w:val="00F14BB4"/>
    <w:rsid w:val="00F152A4"/>
    <w:rsid w:val="00F15679"/>
    <w:rsid w:val="00F16054"/>
    <w:rsid w:val="00F16249"/>
    <w:rsid w:val="00F178A9"/>
    <w:rsid w:val="00F20088"/>
    <w:rsid w:val="00F20802"/>
    <w:rsid w:val="00F20D64"/>
    <w:rsid w:val="00F216EC"/>
    <w:rsid w:val="00F21DB8"/>
    <w:rsid w:val="00F22272"/>
    <w:rsid w:val="00F22BBF"/>
    <w:rsid w:val="00F22E06"/>
    <w:rsid w:val="00F23020"/>
    <w:rsid w:val="00F230A6"/>
    <w:rsid w:val="00F241FC"/>
    <w:rsid w:val="00F24AE3"/>
    <w:rsid w:val="00F24C24"/>
    <w:rsid w:val="00F25555"/>
    <w:rsid w:val="00F26E3F"/>
    <w:rsid w:val="00F2736F"/>
    <w:rsid w:val="00F27612"/>
    <w:rsid w:val="00F27895"/>
    <w:rsid w:val="00F27927"/>
    <w:rsid w:val="00F303C3"/>
    <w:rsid w:val="00F30E68"/>
    <w:rsid w:val="00F3184A"/>
    <w:rsid w:val="00F32A6E"/>
    <w:rsid w:val="00F32C3D"/>
    <w:rsid w:val="00F33433"/>
    <w:rsid w:val="00F33CD2"/>
    <w:rsid w:val="00F33E55"/>
    <w:rsid w:val="00F33FD2"/>
    <w:rsid w:val="00F34885"/>
    <w:rsid w:val="00F34BD3"/>
    <w:rsid w:val="00F34F37"/>
    <w:rsid w:val="00F34FE4"/>
    <w:rsid w:val="00F3586F"/>
    <w:rsid w:val="00F37A26"/>
    <w:rsid w:val="00F37D3F"/>
    <w:rsid w:val="00F40209"/>
    <w:rsid w:val="00F40BAB"/>
    <w:rsid w:val="00F413E2"/>
    <w:rsid w:val="00F415CE"/>
    <w:rsid w:val="00F422D3"/>
    <w:rsid w:val="00F42D48"/>
    <w:rsid w:val="00F43582"/>
    <w:rsid w:val="00F43B14"/>
    <w:rsid w:val="00F43DA3"/>
    <w:rsid w:val="00F446E1"/>
    <w:rsid w:val="00F44A18"/>
    <w:rsid w:val="00F46075"/>
    <w:rsid w:val="00F46100"/>
    <w:rsid w:val="00F46387"/>
    <w:rsid w:val="00F476C5"/>
    <w:rsid w:val="00F47E41"/>
    <w:rsid w:val="00F507F4"/>
    <w:rsid w:val="00F51326"/>
    <w:rsid w:val="00F5142C"/>
    <w:rsid w:val="00F517F2"/>
    <w:rsid w:val="00F518F8"/>
    <w:rsid w:val="00F51AFF"/>
    <w:rsid w:val="00F51B1A"/>
    <w:rsid w:val="00F51F2E"/>
    <w:rsid w:val="00F521BF"/>
    <w:rsid w:val="00F524A7"/>
    <w:rsid w:val="00F5258F"/>
    <w:rsid w:val="00F5263C"/>
    <w:rsid w:val="00F530CD"/>
    <w:rsid w:val="00F53A25"/>
    <w:rsid w:val="00F53A6E"/>
    <w:rsid w:val="00F53B77"/>
    <w:rsid w:val="00F53D59"/>
    <w:rsid w:val="00F53ED4"/>
    <w:rsid w:val="00F5430D"/>
    <w:rsid w:val="00F544CA"/>
    <w:rsid w:val="00F5482E"/>
    <w:rsid w:val="00F54F91"/>
    <w:rsid w:val="00F551E5"/>
    <w:rsid w:val="00F55FDB"/>
    <w:rsid w:val="00F565E7"/>
    <w:rsid w:val="00F57084"/>
    <w:rsid w:val="00F570DA"/>
    <w:rsid w:val="00F574BE"/>
    <w:rsid w:val="00F57C64"/>
    <w:rsid w:val="00F57DA6"/>
    <w:rsid w:val="00F60AD1"/>
    <w:rsid w:val="00F62223"/>
    <w:rsid w:val="00F62520"/>
    <w:rsid w:val="00F6389D"/>
    <w:rsid w:val="00F63904"/>
    <w:rsid w:val="00F63C32"/>
    <w:rsid w:val="00F643D0"/>
    <w:rsid w:val="00F6482D"/>
    <w:rsid w:val="00F65463"/>
    <w:rsid w:val="00F65682"/>
    <w:rsid w:val="00F66074"/>
    <w:rsid w:val="00F661BE"/>
    <w:rsid w:val="00F66722"/>
    <w:rsid w:val="00F668AC"/>
    <w:rsid w:val="00F6710E"/>
    <w:rsid w:val="00F67151"/>
    <w:rsid w:val="00F67BF1"/>
    <w:rsid w:val="00F707A0"/>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93A"/>
    <w:rsid w:val="00F74A33"/>
    <w:rsid w:val="00F74C3B"/>
    <w:rsid w:val="00F75066"/>
    <w:rsid w:val="00F75278"/>
    <w:rsid w:val="00F75999"/>
    <w:rsid w:val="00F77749"/>
    <w:rsid w:val="00F810B8"/>
    <w:rsid w:val="00F81246"/>
    <w:rsid w:val="00F81F3B"/>
    <w:rsid w:val="00F8271F"/>
    <w:rsid w:val="00F82842"/>
    <w:rsid w:val="00F829B9"/>
    <w:rsid w:val="00F84B3F"/>
    <w:rsid w:val="00F84D6F"/>
    <w:rsid w:val="00F85450"/>
    <w:rsid w:val="00F85B7C"/>
    <w:rsid w:val="00F85DB0"/>
    <w:rsid w:val="00F863E0"/>
    <w:rsid w:val="00F86582"/>
    <w:rsid w:val="00F868F3"/>
    <w:rsid w:val="00F869AA"/>
    <w:rsid w:val="00F86ED8"/>
    <w:rsid w:val="00F87260"/>
    <w:rsid w:val="00F87437"/>
    <w:rsid w:val="00F90762"/>
    <w:rsid w:val="00F90A6A"/>
    <w:rsid w:val="00F9142E"/>
    <w:rsid w:val="00F915DC"/>
    <w:rsid w:val="00F91DD2"/>
    <w:rsid w:val="00F925FC"/>
    <w:rsid w:val="00F926BF"/>
    <w:rsid w:val="00F93F86"/>
    <w:rsid w:val="00F94052"/>
    <w:rsid w:val="00F94485"/>
    <w:rsid w:val="00F94488"/>
    <w:rsid w:val="00F9474E"/>
    <w:rsid w:val="00F95229"/>
    <w:rsid w:val="00F95A98"/>
    <w:rsid w:val="00F96E40"/>
    <w:rsid w:val="00F97378"/>
    <w:rsid w:val="00F975DA"/>
    <w:rsid w:val="00F97746"/>
    <w:rsid w:val="00F9788E"/>
    <w:rsid w:val="00F979BC"/>
    <w:rsid w:val="00F97D35"/>
    <w:rsid w:val="00F97D7B"/>
    <w:rsid w:val="00FA09AC"/>
    <w:rsid w:val="00FA19E9"/>
    <w:rsid w:val="00FA1AC7"/>
    <w:rsid w:val="00FA1ECE"/>
    <w:rsid w:val="00FA21E4"/>
    <w:rsid w:val="00FA2375"/>
    <w:rsid w:val="00FA2B64"/>
    <w:rsid w:val="00FA2EC6"/>
    <w:rsid w:val="00FA3187"/>
    <w:rsid w:val="00FA3226"/>
    <w:rsid w:val="00FA3A5F"/>
    <w:rsid w:val="00FA3BCC"/>
    <w:rsid w:val="00FA3E21"/>
    <w:rsid w:val="00FA414C"/>
    <w:rsid w:val="00FA4219"/>
    <w:rsid w:val="00FA485C"/>
    <w:rsid w:val="00FA50A6"/>
    <w:rsid w:val="00FA58AE"/>
    <w:rsid w:val="00FA5A2D"/>
    <w:rsid w:val="00FA5D85"/>
    <w:rsid w:val="00FA5E5B"/>
    <w:rsid w:val="00FA68B9"/>
    <w:rsid w:val="00FA69A5"/>
    <w:rsid w:val="00FA6B5C"/>
    <w:rsid w:val="00FA75A3"/>
    <w:rsid w:val="00FA78AD"/>
    <w:rsid w:val="00FB037B"/>
    <w:rsid w:val="00FB061B"/>
    <w:rsid w:val="00FB0718"/>
    <w:rsid w:val="00FB07E0"/>
    <w:rsid w:val="00FB0B2F"/>
    <w:rsid w:val="00FB11C2"/>
    <w:rsid w:val="00FB1EB4"/>
    <w:rsid w:val="00FB24DD"/>
    <w:rsid w:val="00FB2CAE"/>
    <w:rsid w:val="00FB32A3"/>
    <w:rsid w:val="00FB3302"/>
    <w:rsid w:val="00FB3B25"/>
    <w:rsid w:val="00FB40D3"/>
    <w:rsid w:val="00FB4680"/>
    <w:rsid w:val="00FB486F"/>
    <w:rsid w:val="00FB4880"/>
    <w:rsid w:val="00FB51E2"/>
    <w:rsid w:val="00FB5509"/>
    <w:rsid w:val="00FB5DE7"/>
    <w:rsid w:val="00FB7262"/>
    <w:rsid w:val="00FB729A"/>
    <w:rsid w:val="00FB7445"/>
    <w:rsid w:val="00FC04D3"/>
    <w:rsid w:val="00FC1258"/>
    <w:rsid w:val="00FC1488"/>
    <w:rsid w:val="00FC1742"/>
    <w:rsid w:val="00FC1CF9"/>
    <w:rsid w:val="00FC1DB9"/>
    <w:rsid w:val="00FC1F0D"/>
    <w:rsid w:val="00FC2DDA"/>
    <w:rsid w:val="00FC2E3A"/>
    <w:rsid w:val="00FC3C5D"/>
    <w:rsid w:val="00FC4221"/>
    <w:rsid w:val="00FC47D8"/>
    <w:rsid w:val="00FC4805"/>
    <w:rsid w:val="00FC510D"/>
    <w:rsid w:val="00FC51DD"/>
    <w:rsid w:val="00FC5AF5"/>
    <w:rsid w:val="00FC5D7D"/>
    <w:rsid w:val="00FC71E9"/>
    <w:rsid w:val="00FD0230"/>
    <w:rsid w:val="00FD07F1"/>
    <w:rsid w:val="00FD0937"/>
    <w:rsid w:val="00FD0C2B"/>
    <w:rsid w:val="00FD1223"/>
    <w:rsid w:val="00FD1A92"/>
    <w:rsid w:val="00FD1C29"/>
    <w:rsid w:val="00FD200C"/>
    <w:rsid w:val="00FD2DBD"/>
    <w:rsid w:val="00FD2E68"/>
    <w:rsid w:val="00FD35EB"/>
    <w:rsid w:val="00FD3D72"/>
    <w:rsid w:val="00FD425F"/>
    <w:rsid w:val="00FD440B"/>
    <w:rsid w:val="00FD4547"/>
    <w:rsid w:val="00FD55A6"/>
    <w:rsid w:val="00FD56F0"/>
    <w:rsid w:val="00FD5A33"/>
    <w:rsid w:val="00FD62A5"/>
    <w:rsid w:val="00FD6534"/>
    <w:rsid w:val="00FD6E07"/>
    <w:rsid w:val="00FD718A"/>
    <w:rsid w:val="00FD758F"/>
    <w:rsid w:val="00FD7E04"/>
    <w:rsid w:val="00FE009C"/>
    <w:rsid w:val="00FE023B"/>
    <w:rsid w:val="00FE0538"/>
    <w:rsid w:val="00FE05AE"/>
    <w:rsid w:val="00FE0926"/>
    <w:rsid w:val="00FE0B0F"/>
    <w:rsid w:val="00FE0E2D"/>
    <w:rsid w:val="00FE1011"/>
    <w:rsid w:val="00FE1E98"/>
    <w:rsid w:val="00FE2585"/>
    <w:rsid w:val="00FE29E4"/>
    <w:rsid w:val="00FE3DB9"/>
    <w:rsid w:val="00FE4EE1"/>
    <w:rsid w:val="00FE5878"/>
    <w:rsid w:val="00FE5A5C"/>
    <w:rsid w:val="00FE5E42"/>
    <w:rsid w:val="00FE6376"/>
    <w:rsid w:val="00FE7D7D"/>
    <w:rsid w:val="00FF0059"/>
    <w:rsid w:val="00FF049D"/>
    <w:rsid w:val="00FF0641"/>
    <w:rsid w:val="00FF0786"/>
    <w:rsid w:val="00FF0C06"/>
    <w:rsid w:val="00FF122B"/>
    <w:rsid w:val="00FF17E0"/>
    <w:rsid w:val="00FF19CD"/>
    <w:rsid w:val="00FF1D83"/>
    <w:rsid w:val="00FF29A3"/>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1757796C-6BA4-483C-969A-570E4A5A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37DA-83CA-4DEA-A233-64D979AD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8EC08AFC</Template>
  <TotalTime>648</TotalTime>
  <Pages>10</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317</cp:revision>
  <cp:lastPrinted>2004-09-13T17:12:00Z</cp:lastPrinted>
  <dcterms:created xsi:type="dcterms:W3CDTF">2014-12-04T22:57:00Z</dcterms:created>
  <dcterms:modified xsi:type="dcterms:W3CDTF">2015-01-20T19:13:00Z</dcterms:modified>
</cp:coreProperties>
</file>