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6E575E" w:rsidRDefault="00EA57FB">
      <w:pPr>
        <w:pStyle w:val="Title"/>
        <w:rPr>
          <w:rFonts w:ascii="Cambria" w:hAnsi="Cambria"/>
          <w:b w:val="0"/>
          <w:sz w:val="24"/>
        </w:rPr>
      </w:pPr>
      <w:r w:rsidRPr="006E575E">
        <w:rPr>
          <w:rFonts w:ascii="Cambria" w:hAnsi="Cambria"/>
          <w:b w:val="0"/>
          <w:sz w:val="24"/>
        </w:rPr>
        <w:t>SUFAC</w:t>
      </w:r>
    </w:p>
    <w:p w14:paraId="1F65F67A" w14:textId="1098EA49" w:rsidR="00EA57FB" w:rsidRPr="006E575E" w:rsidRDefault="00EA57FB">
      <w:pPr>
        <w:jc w:val="center"/>
        <w:rPr>
          <w:rFonts w:ascii="Cambria" w:hAnsi="Cambria"/>
          <w:b/>
          <w:bCs/>
        </w:rPr>
      </w:pPr>
      <w:r w:rsidRPr="006E575E">
        <w:rPr>
          <w:rFonts w:ascii="Cambria" w:hAnsi="Cambria"/>
          <w:bCs/>
        </w:rPr>
        <w:t>Meeting Minutes for</w:t>
      </w:r>
      <w:r w:rsidR="00C22EDB">
        <w:rPr>
          <w:rFonts w:ascii="Cambria" w:hAnsi="Cambria"/>
          <w:bCs/>
        </w:rPr>
        <w:t xml:space="preserve"> </w:t>
      </w:r>
      <w:r w:rsidR="00476DFB">
        <w:rPr>
          <w:rFonts w:ascii="Cambria" w:hAnsi="Cambria"/>
          <w:bCs/>
        </w:rPr>
        <w:t>November 6</w:t>
      </w:r>
      <w:r w:rsidR="00861B55" w:rsidRPr="006E575E">
        <w:rPr>
          <w:rFonts w:ascii="Cambria" w:hAnsi="Cambria"/>
          <w:bCs/>
        </w:rPr>
        <w:t>, 2014</w:t>
      </w:r>
    </w:p>
    <w:p w14:paraId="25AD5E98" w14:textId="77777777" w:rsidR="00EA57FB" w:rsidRPr="006E575E" w:rsidRDefault="00EA57FB">
      <w:pPr>
        <w:pStyle w:val="Heading1"/>
        <w:numPr>
          <w:ilvl w:val="0"/>
          <w:numId w:val="1"/>
        </w:numPr>
        <w:rPr>
          <w:rFonts w:ascii="Cambria" w:hAnsi="Cambria"/>
          <w:sz w:val="24"/>
        </w:rPr>
      </w:pPr>
      <w:r w:rsidRPr="006E575E">
        <w:rPr>
          <w:rFonts w:ascii="Cambria" w:hAnsi="Cambria"/>
          <w:sz w:val="24"/>
        </w:rPr>
        <w:t>Call to Order</w:t>
      </w:r>
    </w:p>
    <w:p w14:paraId="0712B082" w14:textId="2E446FC7" w:rsidR="00E7724D" w:rsidRPr="006E575E" w:rsidRDefault="00E7724D" w:rsidP="00E7724D">
      <w:pPr>
        <w:ind w:left="720"/>
        <w:rPr>
          <w:rFonts w:ascii="Cambria" w:hAnsi="Cambria"/>
        </w:rPr>
      </w:pPr>
      <w:r w:rsidRPr="006E575E">
        <w:rPr>
          <w:rFonts w:ascii="Cambria" w:hAnsi="Cambria"/>
        </w:rPr>
        <w:t xml:space="preserve">SUFAC Chair </w:t>
      </w:r>
      <w:r w:rsidR="00861B55" w:rsidRPr="006E575E">
        <w:rPr>
          <w:rFonts w:ascii="Cambria" w:hAnsi="Cambria"/>
        </w:rPr>
        <w:t>Reed Heintzkill</w:t>
      </w:r>
      <w:r w:rsidRPr="006E575E">
        <w:rPr>
          <w:rFonts w:ascii="Cambria" w:hAnsi="Cambria"/>
        </w:rPr>
        <w:t xml:space="preserve"> c</w:t>
      </w:r>
      <w:r w:rsidR="00235940" w:rsidRPr="006E575E">
        <w:rPr>
          <w:rFonts w:ascii="Cambria" w:hAnsi="Cambria"/>
        </w:rPr>
        <w:t>alled the meeting to order at</w:t>
      </w:r>
      <w:r w:rsidR="00AA78C1" w:rsidRPr="006E575E">
        <w:rPr>
          <w:rFonts w:ascii="Cambria" w:hAnsi="Cambria"/>
        </w:rPr>
        <w:t xml:space="preserve"> </w:t>
      </w:r>
      <w:r w:rsidR="00B84571">
        <w:rPr>
          <w:rFonts w:ascii="Cambria" w:hAnsi="Cambria"/>
        </w:rPr>
        <w:t>5:17</w:t>
      </w:r>
      <w:r w:rsidR="00ED382E" w:rsidRPr="006E575E">
        <w:rPr>
          <w:rFonts w:ascii="Cambria" w:hAnsi="Cambria"/>
        </w:rPr>
        <w:t xml:space="preserve"> </w:t>
      </w:r>
      <w:r w:rsidR="00134800" w:rsidRPr="006E575E">
        <w:rPr>
          <w:rFonts w:ascii="Cambria" w:hAnsi="Cambria"/>
        </w:rPr>
        <w:t>p</w:t>
      </w:r>
      <w:r w:rsidRPr="006E575E">
        <w:rPr>
          <w:rFonts w:ascii="Cambria" w:hAnsi="Cambria"/>
        </w:rPr>
        <w:t>m.</w:t>
      </w:r>
    </w:p>
    <w:p w14:paraId="730A230C" w14:textId="77777777" w:rsidR="004E238E" w:rsidRPr="006E575E" w:rsidRDefault="004E238E" w:rsidP="004E238E">
      <w:pPr>
        <w:rPr>
          <w:rFonts w:ascii="Cambria" w:hAnsi="Cambria"/>
        </w:rPr>
      </w:pPr>
    </w:p>
    <w:p w14:paraId="66EF698F" w14:textId="77777777" w:rsidR="00EA57FB" w:rsidRPr="006E575E" w:rsidRDefault="00EA57FB">
      <w:pPr>
        <w:numPr>
          <w:ilvl w:val="0"/>
          <w:numId w:val="1"/>
        </w:numPr>
        <w:rPr>
          <w:rFonts w:ascii="Cambria" w:hAnsi="Cambria"/>
          <w:b/>
          <w:bCs/>
        </w:rPr>
      </w:pPr>
      <w:r w:rsidRPr="006E575E">
        <w:rPr>
          <w:rFonts w:ascii="Cambria" w:hAnsi="Cambria"/>
          <w:b/>
          <w:bCs/>
        </w:rPr>
        <w:t>Roll Call</w:t>
      </w:r>
    </w:p>
    <w:p w14:paraId="7B02A0DF" w14:textId="797A1A09" w:rsidR="004E238E" w:rsidRPr="006E575E" w:rsidRDefault="00EA57FB" w:rsidP="004E238E">
      <w:pPr>
        <w:numPr>
          <w:ilvl w:val="1"/>
          <w:numId w:val="1"/>
        </w:numPr>
        <w:rPr>
          <w:rFonts w:ascii="Cambria" w:hAnsi="Cambria"/>
        </w:rPr>
      </w:pPr>
      <w:r w:rsidRPr="006E575E">
        <w:rPr>
          <w:rFonts w:ascii="Cambria" w:hAnsi="Cambria"/>
          <w:b/>
          <w:bCs/>
          <w:u w:val="single"/>
        </w:rPr>
        <w:t>Members Present</w:t>
      </w:r>
      <w:r w:rsidRPr="006E575E">
        <w:rPr>
          <w:rFonts w:ascii="Cambria" w:hAnsi="Cambria"/>
          <w:b/>
          <w:bCs/>
        </w:rPr>
        <w:t xml:space="preserve">: </w:t>
      </w:r>
      <w:r w:rsidR="00300304" w:rsidRPr="006E575E">
        <w:rPr>
          <w:rFonts w:ascii="Cambria" w:hAnsi="Cambria"/>
          <w:bCs/>
        </w:rPr>
        <w:t>Reed Heintzkill,</w:t>
      </w:r>
      <w:r w:rsidR="00B943A1" w:rsidRPr="006E575E">
        <w:rPr>
          <w:rFonts w:ascii="Cambria" w:hAnsi="Cambria"/>
          <w:bCs/>
        </w:rPr>
        <w:t xml:space="preserve"> </w:t>
      </w:r>
      <w:r w:rsidR="00300304" w:rsidRPr="006E575E">
        <w:rPr>
          <w:rFonts w:ascii="Cambria" w:hAnsi="Cambria"/>
          <w:bCs/>
        </w:rPr>
        <w:t>John Landrum</w:t>
      </w:r>
      <w:r w:rsidR="002E790E" w:rsidRPr="006E575E">
        <w:rPr>
          <w:rFonts w:ascii="Cambria" w:hAnsi="Cambria"/>
          <w:bCs/>
        </w:rPr>
        <w:t xml:space="preserve">, </w:t>
      </w:r>
      <w:r w:rsidR="00B84571">
        <w:rPr>
          <w:rFonts w:ascii="Cambria" w:hAnsi="Cambria"/>
          <w:bCs/>
        </w:rPr>
        <w:t xml:space="preserve">Bea Yang, </w:t>
      </w:r>
      <w:r w:rsidR="002E790E" w:rsidRPr="006E575E">
        <w:rPr>
          <w:rFonts w:ascii="Cambria" w:hAnsi="Cambria"/>
          <w:bCs/>
        </w:rPr>
        <w:t xml:space="preserve">Nikolas Austin, </w:t>
      </w:r>
      <w:r w:rsidR="00D9722F" w:rsidRPr="006E575E">
        <w:rPr>
          <w:rFonts w:ascii="Cambria" w:hAnsi="Cambria"/>
          <w:bCs/>
        </w:rPr>
        <w:t>Kaitlin Skroch</w:t>
      </w:r>
      <w:r w:rsidR="00122B12">
        <w:rPr>
          <w:rFonts w:ascii="Cambria" w:hAnsi="Cambria"/>
          <w:bCs/>
        </w:rPr>
        <w:t>, Eric Kissinger</w:t>
      </w:r>
      <w:r w:rsidR="002E790E" w:rsidRPr="006E575E">
        <w:rPr>
          <w:rFonts w:ascii="Cambria" w:hAnsi="Cambria"/>
          <w:bCs/>
        </w:rPr>
        <w:t>, Nicholas Toyne</w:t>
      </w:r>
      <w:r w:rsidR="00757CAE" w:rsidRPr="006E575E">
        <w:rPr>
          <w:rFonts w:ascii="Cambria" w:hAnsi="Cambria"/>
          <w:bCs/>
        </w:rPr>
        <w:t>, Bryan Boeck</w:t>
      </w:r>
      <w:r w:rsidR="00B84571">
        <w:rPr>
          <w:rFonts w:ascii="Cambria" w:hAnsi="Cambria"/>
          <w:bCs/>
        </w:rPr>
        <w:t>, Erica Kuehn</w:t>
      </w:r>
      <w:r w:rsidR="00AB5928" w:rsidRPr="006E575E">
        <w:rPr>
          <w:rFonts w:ascii="Cambria" w:hAnsi="Cambria"/>
          <w:bCs/>
        </w:rPr>
        <w:t>, Allison LeMahieu</w:t>
      </w:r>
      <w:r w:rsidR="00122B12">
        <w:rPr>
          <w:rFonts w:ascii="Cambria" w:hAnsi="Cambria"/>
          <w:bCs/>
        </w:rPr>
        <w:t>, Sam</w:t>
      </w:r>
      <w:r w:rsidR="00D9722F" w:rsidRPr="006E575E">
        <w:rPr>
          <w:rFonts w:ascii="Cambria" w:hAnsi="Cambria"/>
          <w:bCs/>
        </w:rPr>
        <w:t xml:space="preserve"> </w:t>
      </w:r>
      <w:r w:rsidR="00B84571">
        <w:rPr>
          <w:rFonts w:ascii="Cambria" w:hAnsi="Cambria"/>
          <w:bCs/>
        </w:rPr>
        <w:t>Braaten</w:t>
      </w:r>
      <w:r w:rsidR="00944C25">
        <w:rPr>
          <w:rFonts w:ascii="Cambria" w:hAnsi="Cambria"/>
          <w:bCs/>
        </w:rPr>
        <w:t>, Milton Byers</w:t>
      </w:r>
    </w:p>
    <w:p w14:paraId="164DF59A" w14:textId="77777777" w:rsidR="007A101A" w:rsidRPr="006E575E" w:rsidRDefault="007A101A" w:rsidP="007A101A">
      <w:pPr>
        <w:ind w:left="1440"/>
        <w:rPr>
          <w:rFonts w:ascii="Cambria" w:hAnsi="Cambria"/>
        </w:rPr>
      </w:pPr>
    </w:p>
    <w:p w14:paraId="2EE2970E" w14:textId="6245C52F" w:rsidR="00587C38" w:rsidRPr="006E575E" w:rsidRDefault="00EA57FB" w:rsidP="00AA6F2A">
      <w:pPr>
        <w:numPr>
          <w:ilvl w:val="0"/>
          <w:numId w:val="1"/>
        </w:numPr>
        <w:rPr>
          <w:rFonts w:ascii="Cambria" w:hAnsi="Cambria"/>
          <w:b/>
          <w:bCs/>
        </w:rPr>
      </w:pPr>
      <w:r w:rsidRPr="006E575E">
        <w:rPr>
          <w:rFonts w:ascii="Cambria" w:hAnsi="Cambria"/>
          <w:b/>
          <w:bCs/>
        </w:rPr>
        <w:t>Recognition of Guests</w:t>
      </w:r>
      <w:r w:rsidR="004E238E" w:rsidRPr="006E575E">
        <w:rPr>
          <w:rFonts w:ascii="Cambria" w:hAnsi="Cambria"/>
          <w:b/>
          <w:bCs/>
        </w:rPr>
        <w:t>:</w:t>
      </w:r>
      <w:r w:rsidR="00B135D3" w:rsidRPr="006E575E">
        <w:rPr>
          <w:rFonts w:ascii="Cambria" w:hAnsi="Cambria"/>
          <w:b/>
          <w:bCs/>
        </w:rPr>
        <w:t xml:space="preserve"> </w:t>
      </w:r>
    </w:p>
    <w:p w14:paraId="334B4B9D" w14:textId="7A7BA273" w:rsidR="00712176" w:rsidRDefault="00712176" w:rsidP="00712176">
      <w:pPr>
        <w:ind w:left="720"/>
        <w:rPr>
          <w:rFonts w:ascii="Cambria" w:hAnsi="Cambria"/>
          <w:bCs/>
        </w:rPr>
      </w:pPr>
      <w:r w:rsidRPr="006E575E">
        <w:rPr>
          <w:rFonts w:ascii="Cambria" w:hAnsi="Cambria"/>
          <w:b/>
          <w:bCs/>
        </w:rPr>
        <w:t>Office of Business and Finance</w:t>
      </w:r>
      <w:r w:rsidRPr="006E575E">
        <w:rPr>
          <w:rFonts w:ascii="Cambria" w:hAnsi="Cambria"/>
          <w:bCs/>
        </w:rPr>
        <w:t>: Kelly Franz</w:t>
      </w:r>
      <w:r w:rsidR="00590E1D">
        <w:rPr>
          <w:rFonts w:ascii="Cambria" w:hAnsi="Cambria"/>
          <w:bCs/>
        </w:rPr>
        <w:t>, Dick Anderson</w:t>
      </w:r>
    </w:p>
    <w:p w14:paraId="2177581A" w14:textId="79BCF9A9" w:rsidR="00590E1D" w:rsidRDefault="00590E1D" w:rsidP="00712176">
      <w:pPr>
        <w:ind w:left="720"/>
        <w:rPr>
          <w:rFonts w:ascii="Cambria" w:hAnsi="Cambria"/>
          <w:bCs/>
        </w:rPr>
      </w:pPr>
      <w:r>
        <w:rPr>
          <w:rFonts w:ascii="Cambria" w:hAnsi="Cambria"/>
          <w:b/>
          <w:bCs/>
        </w:rPr>
        <w:t>SGA</w:t>
      </w:r>
      <w:r w:rsidR="00B512DE">
        <w:rPr>
          <w:rFonts w:ascii="Cambria" w:hAnsi="Cambria"/>
          <w:bCs/>
        </w:rPr>
        <w:t>: Jessica Murphy, Andrew Pfaff, Trevor Matson, Sami Dannhauser</w:t>
      </w:r>
    </w:p>
    <w:p w14:paraId="43485C96" w14:textId="6683E3A3" w:rsidR="00590E1D" w:rsidRDefault="00590E1D" w:rsidP="00712176">
      <w:pPr>
        <w:ind w:left="720"/>
        <w:rPr>
          <w:rFonts w:ascii="Cambria" w:hAnsi="Cambria"/>
          <w:bCs/>
        </w:rPr>
      </w:pPr>
      <w:r>
        <w:rPr>
          <w:rFonts w:ascii="Cambria" w:hAnsi="Cambria"/>
          <w:b/>
          <w:bCs/>
        </w:rPr>
        <w:t>Union</w:t>
      </w:r>
      <w:r>
        <w:rPr>
          <w:rFonts w:ascii="Cambria" w:hAnsi="Cambria"/>
          <w:bCs/>
        </w:rPr>
        <w:t xml:space="preserve">: Rick Warpinski </w:t>
      </w:r>
    </w:p>
    <w:p w14:paraId="77B6F4BB" w14:textId="73575DF8" w:rsidR="00B512DE" w:rsidRPr="00B512DE" w:rsidRDefault="00B512DE" w:rsidP="00712176">
      <w:pPr>
        <w:ind w:left="720"/>
        <w:rPr>
          <w:rFonts w:ascii="Cambria" w:hAnsi="Cambria"/>
          <w:bCs/>
        </w:rPr>
      </w:pPr>
      <w:r>
        <w:rPr>
          <w:rFonts w:ascii="Cambria" w:hAnsi="Cambria"/>
          <w:b/>
          <w:bCs/>
        </w:rPr>
        <w:t>Kappa Sigma:</w:t>
      </w:r>
      <w:r>
        <w:rPr>
          <w:rFonts w:ascii="Cambria" w:hAnsi="Cambria"/>
          <w:bCs/>
        </w:rPr>
        <w:t xml:space="preserve"> Phil Huberty, Alex Munson, Preston Waala</w:t>
      </w:r>
    </w:p>
    <w:p w14:paraId="0856017E" w14:textId="2656DC88" w:rsidR="00590E1D" w:rsidRDefault="00B512DE" w:rsidP="00712176">
      <w:pPr>
        <w:ind w:left="720"/>
        <w:rPr>
          <w:rFonts w:ascii="Cambria" w:hAnsi="Cambria"/>
          <w:bCs/>
        </w:rPr>
      </w:pPr>
      <w:r>
        <w:rPr>
          <w:rFonts w:ascii="Cambria" w:hAnsi="Cambria"/>
          <w:b/>
          <w:bCs/>
        </w:rPr>
        <w:t>Phlash TV:</w:t>
      </w:r>
      <w:r w:rsidR="00D64941">
        <w:rPr>
          <w:rFonts w:ascii="Cambria" w:hAnsi="Cambria"/>
          <w:bCs/>
        </w:rPr>
        <w:t xml:space="preserve"> Noelle Cutler, Kristine Alvarez</w:t>
      </w:r>
    </w:p>
    <w:p w14:paraId="09E3D855" w14:textId="41C341FE" w:rsidR="00B512DE" w:rsidRPr="00B512DE" w:rsidRDefault="00B512DE" w:rsidP="00712176">
      <w:pPr>
        <w:ind w:left="720"/>
        <w:rPr>
          <w:rFonts w:ascii="Cambria" w:hAnsi="Cambria"/>
          <w:bCs/>
        </w:rPr>
      </w:pPr>
      <w:r>
        <w:rPr>
          <w:rFonts w:ascii="Cambria" w:hAnsi="Cambria"/>
          <w:b/>
          <w:bCs/>
        </w:rPr>
        <w:t>International student</w:t>
      </w:r>
      <w:r>
        <w:rPr>
          <w:rFonts w:ascii="Cambria" w:hAnsi="Cambria"/>
          <w:bCs/>
        </w:rPr>
        <w:t>: Marc M</w:t>
      </w:r>
      <w:r w:rsidR="00D64941">
        <w:rPr>
          <w:rFonts w:ascii="Cambria" w:hAnsi="Cambria"/>
          <w:bCs/>
        </w:rPr>
        <w:t>i</w:t>
      </w:r>
      <w:r>
        <w:rPr>
          <w:rFonts w:ascii="Cambria" w:hAnsi="Cambria"/>
          <w:bCs/>
        </w:rPr>
        <w:t>nani</w:t>
      </w:r>
    </w:p>
    <w:p w14:paraId="2F3B5D77" w14:textId="77777777" w:rsidR="00105EE4" w:rsidRPr="006E575E" w:rsidRDefault="00105EE4" w:rsidP="00105EE4">
      <w:pPr>
        <w:rPr>
          <w:rFonts w:ascii="Cambria" w:hAnsi="Cambria"/>
          <w:b/>
          <w:bCs/>
        </w:rPr>
      </w:pPr>
    </w:p>
    <w:p w14:paraId="47EB61AB" w14:textId="6B0C56BF" w:rsidR="00260FDB" w:rsidRPr="006E575E" w:rsidRDefault="004E238E" w:rsidP="00260FDB">
      <w:pPr>
        <w:numPr>
          <w:ilvl w:val="0"/>
          <w:numId w:val="1"/>
        </w:numPr>
        <w:rPr>
          <w:rFonts w:ascii="Cambria" w:hAnsi="Cambria"/>
        </w:rPr>
      </w:pPr>
      <w:r w:rsidRPr="006E575E">
        <w:rPr>
          <w:rFonts w:ascii="Cambria" w:hAnsi="Cambria"/>
          <w:b/>
          <w:bCs/>
        </w:rPr>
        <w:t>Approval of Agenda and Minutes:</w:t>
      </w:r>
      <w:r w:rsidR="00E7724D" w:rsidRPr="006E575E">
        <w:rPr>
          <w:rFonts w:ascii="Cambria" w:hAnsi="Cambria"/>
          <w:b/>
          <w:bCs/>
        </w:rPr>
        <w:t xml:space="preserve"> </w:t>
      </w:r>
      <w:r w:rsidR="00BE1FC0" w:rsidRPr="006E575E">
        <w:rPr>
          <w:rFonts w:ascii="Cambria" w:hAnsi="Cambria"/>
          <w:bCs/>
        </w:rPr>
        <w:t>Reed</w:t>
      </w:r>
      <w:r w:rsidR="00260FDB" w:rsidRPr="006E575E">
        <w:rPr>
          <w:rFonts w:ascii="Cambria" w:hAnsi="Cambria"/>
          <w:bCs/>
        </w:rPr>
        <w:t xml:space="preserve"> entertained a moti</w:t>
      </w:r>
      <w:r w:rsidR="00C228A7" w:rsidRPr="006E575E">
        <w:rPr>
          <w:rFonts w:ascii="Cambria" w:hAnsi="Cambria"/>
          <w:bCs/>
        </w:rPr>
        <w:t>on t</w:t>
      </w:r>
      <w:r w:rsidR="00115715" w:rsidRPr="006E575E">
        <w:rPr>
          <w:rFonts w:ascii="Cambria" w:hAnsi="Cambria"/>
          <w:bCs/>
        </w:rPr>
        <w:t xml:space="preserve">o approve the </w:t>
      </w:r>
      <w:r w:rsidR="00B84571">
        <w:rPr>
          <w:rFonts w:ascii="Cambria" w:hAnsi="Cambria"/>
          <w:bCs/>
        </w:rPr>
        <w:t xml:space="preserve">modified </w:t>
      </w:r>
      <w:r w:rsidR="00115715" w:rsidRPr="006E575E">
        <w:rPr>
          <w:rFonts w:ascii="Cambria" w:hAnsi="Cambria"/>
          <w:bCs/>
        </w:rPr>
        <w:t xml:space="preserve">agenda.  </w:t>
      </w:r>
      <w:r w:rsidR="00247129" w:rsidRPr="006E575E">
        <w:rPr>
          <w:rFonts w:ascii="Cambria" w:hAnsi="Cambria"/>
          <w:bCs/>
        </w:rPr>
        <w:t xml:space="preserve"> </w:t>
      </w:r>
      <w:r w:rsidR="00B84571">
        <w:rPr>
          <w:rFonts w:ascii="Cambria" w:hAnsi="Cambria"/>
          <w:bCs/>
        </w:rPr>
        <w:t>Allison</w:t>
      </w:r>
      <w:r w:rsidR="00900CAA" w:rsidRPr="006E575E">
        <w:rPr>
          <w:rFonts w:ascii="Cambria" w:hAnsi="Cambria"/>
          <w:bCs/>
        </w:rPr>
        <w:t xml:space="preserve"> </w:t>
      </w:r>
      <w:r w:rsidR="002512D9" w:rsidRPr="006E575E">
        <w:rPr>
          <w:rFonts w:ascii="Cambria" w:hAnsi="Cambria"/>
          <w:bCs/>
        </w:rPr>
        <w:t>motioned</w:t>
      </w:r>
      <w:r w:rsidR="00115715" w:rsidRPr="006E575E">
        <w:rPr>
          <w:rFonts w:ascii="Cambria" w:hAnsi="Cambria"/>
          <w:bCs/>
        </w:rPr>
        <w:t xml:space="preserve">. </w:t>
      </w:r>
      <w:r w:rsidR="00662F7F" w:rsidRPr="006E575E">
        <w:rPr>
          <w:rFonts w:ascii="Cambria" w:hAnsi="Cambria"/>
          <w:bCs/>
        </w:rPr>
        <w:t xml:space="preserve"> </w:t>
      </w:r>
      <w:r w:rsidR="00B84571">
        <w:rPr>
          <w:rFonts w:ascii="Cambria" w:hAnsi="Cambria"/>
          <w:bCs/>
        </w:rPr>
        <w:t>Han</w:t>
      </w:r>
      <w:r w:rsidR="00381015" w:rsidRPr="006E575E">
        <w:rPr>
          <w:rFonts w:ascii="Cambria" w:hAnsi="Cambria"/>
          <w:bCs/>
        </w:rPr>
        <w:t xml:space="preserve"> </w:t>
      </w:r>
      <w:r w:rsidR="006E3055" w:rsidRPr="006E575E">
        <w:rPr>
          <w:rFonts w:ascii="Cambria" w:hAnsi="Cambria"/>
          <w:bCs/>
        </w:rPr>
        <w:t xml:space="preserve">seconded.  </w:t>
      </w:r>
      <w:r w:rsidR="00CB0367" w:rsidRPr="006E575E">
        <w:rPr>
          <w:rFonts w:ascii="Cambria" w:hAnsi="Cambria"/>
          <w:bCs/>
        </w:rPr>
        <w:t>Voice</w:t>
      </w:r>
      <w:r w:rsidR="00180888" w:rsidRPr="006E575E">
        <w:rPr>
          <w:rFonts w:ascii="Cambria" w:hAnsi="Cambria"/>
          <w:bCs/>
        </w:rPr>
        <w:t xml:space="preserve"> Vote.  </w:t>
      </w:r>
      <w:r w:rsidR="006C2253" w:rsidRPr="006E575E">
        <w:rPr>
          <w:rFonts w:ascii="Cambria" w:hAnsi="Cambria"/>
          <w:bCs/>
        </w:rPr>
        <w:t xml:space="preserve">Agenda passed. </w:t>
      </w:r>
      <w:r w:rsidR="00390747" w:rsidRPr="006E575E">
        <w:rPr>
          <w:rFonts w:ascii="Cambria" w:hAnsi="Cambria"/>
          <w:bCs/>
        </w:rPr>
        <w:t xml:space="preserve"> </w:t>
      </w:r>
    </w:p>
    <w:p w14:paraId="44EF0AEA" w14:textId="77777777" w:rsidR="007564B4" w:rsidRPr="006E575E" w:rsidRDefault="007564B4" w:rsidP="007564B4">
      <w:pPr>
        <w:rPr>
          <w:rFonts w:ascii="Cambria" w:hAnsi="Cambria"/>
        </w:rPr>
      </w:pPr>
    </w:p>
    <w:p w14:paraId="4ED7B95D" w14:textId="2BDCB3F9" w:rsidR="007564B4" w:rsidRPr="005E2F32" w:rsidRDefault="00A6738D" w:rsidP="007564B4">
      <w:pPr>
        <w:ind w:left="720"/>
        <w:rPr>
          <w:rFonts w:ascii="Cambria" w:hAnsi="Cambria"/>
        </w:rPr>
      </w:pPr>
      <w:r w:rsidRPr="006E575E">
        <w:rPr>
          <w:rFonts w:ascii="Cambria" w:hAnsi="Cambria"/>
          <w:bCs/>
        </w:rPr>
        <w:t>Reed</w:t>
      </w:r>
      <w:r w:rsidR="007564B4" w:rsidRPr="006E575E">
        <w:rPr>
          <w:rFonts w:ascii="Cambria" w:hAnsi="Cambria"/>
          <w:bCs/>
        </w:rPr>
        <w:t xml:space="preserve"> entertained a motion to approve the minutes</w:t>
      </w:r>
      <w:r w:rsidR="00D04FD1" w:rsidRPr="006E575E">
        <w:rPr>
          <w:rFonts w:ascii="Cambria" w:hAnsi="Cambria"/>
          <w:bCs/>
        </w:rPr>
        <w:t xml:space="preserve"> fr</w:t>
      </w:r>
      <w:r w:rsidR="00E5036C">
        <w:rPr>
          <w:rFonts w:ascii="Cambria" w:hAnsi="Cambria"/>
          <w:bCs/>
        </w:rPr>
        <w:t>om the last meeting</w:t>
      </w:r>
      <w:r w:rsidR="007564B4" w:rsidRPr="006E575E">
        <w:rPr>
          <w:rFonts w:ascii="Cambria" w:hAnsi="Cambria"/>
          <w:bCs/>
        </w:rPr>
        <w:t xml:space="preserve">. </w:t>
      </w:r>
      <w:r w:rsidR="00B84571">
        <w:rPr>
          <w:rFonts w:ascii="Cambria" w:hAnsi="Cambria"/>
          <w:bCs/>
        </w:rPr>
        <w:t xml:space="preserve">Eric </w:t>
      </w:r>
      <w:r w:rsidR="007564B4" w:rsidRPr="005E2F32">
        <w:rPr>
          <w:rFonts w:ascii="Cambria" w:hAnsi="Cambria"/>
          <w:bCs/>
        </w:rPr>
        <w:t xml:space="preserve">motioned. </w:t>
      </w:r>
      <w:r w:rsidR="00B84571">
        <w:rPr>
          <w:rFonts w:ascii="Cambria" w:hAnsi="Cambria"/>
          <w:bCs/>
        </w:rPr>
        <w:t>Nick T. s</w:t>
      </w:r>
      <w:r w:rsidR="007564B4" w:rsidRPr="005E2F32">
        <w:rPr>
          <w:rFonts w:ascii="Cambria" w:hAnsi="Cambria"/>
          <w:bCs/>
        </w:rPr>
        <w:t>econded</w:t>
      </w:r>
      <w:r w:rsidR="00D04FD1" w:rsidRPr="005E2F32">
        <w:rPr>
          <w:rFonts w:ascii="Cambria" w:hAnsi="Cambria"/>
          <w:bCs/>
        </w:rPr>
        <w:t xml:space="preserve">.  </w:t>
      </w:r>
      <w:r w:rsidR="007564B4" w:rsidRPr="005E2F32">
        <w:rPr>
          <w:rFonts w:ascii="Cambria" w:hAnsi="Cambria"/>
          <w:bCs/>
        </w:rPr>
        <w:t xml:space="preserve">Voice Vote.  Agenda passed.  </w:t>
      </w:r>
    </w:p>
    <w:p w14:paraId="2C0EB743" w14:textId="77777777" w:rsidR="00260FDB" w:rsidRPr="005E2F32" w:rsidRDefault="00260FDB" w:rsidP="00260FDB">
      <w:pPr>
        <w:rPr>
          <w:rFonts w:ascii="Cambria" w:hAnsi="Cambria"/>
        </w:rPr>
      </w:pPr>
    </w:p>
    <w:p w14:paraId="6F735D82" w14:textId="2F115B61" w:rsidR="004E238E" w:rsidRPr="005E2F32" w:rsidRDefault="004E238E" w:rsidP="00B135D3">
      <w:pPr>
        <w:ind w:left="720"/>
        <w:rPr>
          <w:rFonts w:ascii="Cambria" w:hAnsi="Cambria"/>
          <w:b/>
          <w:bCs/>
        </w:rPr>
      </w:pPr>
    </w:p>
    <w:p w14:paraId="37D72BEE" w14:textId="77777777" w:rsidR="00EA57FB" w:rsidRPr="005E2F32" w:rsidRDefault="00EA57FB" w:rsidP="001D7A5F">
      <w:pPr>
        <w:numPr>
          <w:ilvl w:val="0"/>
          <w:numId w:val="1"/>
        </w:numPr>
        <w:rPr>
          <w:rFonts w:ascii="Cambria" w:hAnsi="Cambria"/>
          <w:b/>
          <w:bCs/>
        </w:rPr>
      </w:pPr>
      <w:r w:rsidRPr="005E2F32">
        <w:rPr>
          <w:rFonts w:ascii="Cambria" w:hAnsi="Cambria"/>
          <w:b/>
          <w:bCs/>
        </w:rPr>
        <w:t>Reports</w:t>
      </w:r>
    </w:p>
    <w:p w14:paraId="54BD0BEC" w14:textId="04DA789F" w:rsidR="009602BA" w:rsidRPr="005E2F32" w:rsidRDefault="00EA57FB" w:rsidP="009C3D81">
      <w:pPr>
        <w:numPr>
          <w:ilvl w:val="1"/>
          <w:numId w:val="1"/>
        </w:numPr>
        <w:rPr>
          <w:rFonts w:ascii="Cambria" w:hAnsi="Cambria"/>
          <w:bCs/>
          <w:u w:val="single"/>
        </w:rPr>
      </w:pPr>
      <w:r w:rsidRPr="005E2F32">
        <w:rPr>
          <w:rFonts w:ascii="Cambria" w:hAnsi="Cambria"/>
          <w:b/>
          <w:bCs/>
          <w:u w:val="single"/>
        </w:rPr>
        <w:t>OFO</w:t>
      </w:r>
      <w:r w:rsidRPr="005E2F32">
        <w:rPr>
          <w:rFonts w:ascii="Cambria" w:hAnsi="Cambria"/>
          <w:b/>
          <w:bCs/>
        </w:rPr>
        <w:t xml:space="preserve">: </w:t>
      </w:r>
      <w:r w:rsidR="00976401" w:rsidRPr="005E2F32">
        <w:rPr>
          <w:rFonts w:ascii="Cambria" w:hAnsi="Cambria"/>
          <w:bCs/>
        </w:rPr>
        <w:t>Contingency is $</w:t>
      </w:r>
      <w:r w:rsidR="00D27758">
        <w:rPr>
          <w:rFonts w:ascii="Cambria" w:hAnsi="Cambria"/>
          <w:bCs/>
        </w:rPr>
        <w:t>27,183.30</w:t>
      </w:r>
      <w:r w:rsidR="00D537D4" w:rsidRPr="005E2F32">
        <w:rPr>
          <w:rFonts w:ascii="Cambria" w:hAnsi="Cambria"/>
          <w:bCs/>
        </w:rPr>
        <w:t xml:space="preserve"> </w:t>
      </w:r>
      <w:r w:rsidR="00976401" w:rsidRPr="005E2F32">
        <w:rPr>
          <w:rFonts w:ascii="Cambria" w:hAnsi="Cambria"/>
          <w:bCs/>
        </w:rPr>
        <w:t>and small organization start up is $</w:t>
      </w:r>
      <w:r w:rsidR="00871AD0" w:rsidRPr="005E2F32">
        <w:rPr>
          <w:rFonts w:ascii="Cambria" w:hAnsi="Cambria"/>
          <w:bCs/>
        </w:rPr>
        <w:t>1500</w:t>
      </w:r>
      <w:r w:rsidR="00976401" w:rsidRPr="005E2F32">
        <w:rPr>
          <w:rFonts w:ascii="Cambria" w:hAnsi="Cambria"/>
          <w:bCs/>
        </w:rPr>
        <w:t xml:space="preserve">. </w:t>
      </w:r>
    </w:p>
    <w:p w14:paraId="0F2B2E62" w14:textId="4D60C5FB" w:rsidR="00105EE4" w:rsidRPr="006E575E" w:rsidRDefault="00105EE4" w:rsidP="00420434">
      <w:pPr>
        <w:numPr>
          <w:ilvl w:val="1"/>
          <w:numId w:val="1"/>
        </w:numPr>
        <w:rPr>
          <w:rFonts w:ascii="Cambria" w:hAnsi="Cambria"/>
          <w:b/>
          <w:bCs/>
          <w:u w:val="single"/>
        </w:rPr>
      </w:pPr>
      <w:r w:rsidRPr="006E575E">
        <w:rPr>
          <w:rFonts w:ascii="Cambria" w:hAnsi="Cambria"/>
          <w:b/>
          <w:bCs/>
          <w:u w:val="single"/>
        </w:rPr>
        <w:t>Liaison:</w:t>
      </w:r>
      <w:r w:rsidR="00A93902" w:rsidRPr="006E575E">
        <w:rPr>
          <w:rFonts w:ascii="Cambria" w:hAnsi="Cambria"/>
          <w:b/>
          <w:bCs/>
          <w:u w:val="single"/>
        </w:rPr>
        <w:t xml:space="preserve"> </w:t>
      </w:r>
      <w:r w:rsidR="002D3EAE">
        <w:rPr>
          <w:rFonts w:ascii="Cambria" w:hAnsi="Cambria"/>
          <w:bCs/>
        </w:rPr>
        <w:t>W</w:t>
      </w:r>
      <w:r w:rsidR="00D64941">
        <w:rPr>
          <w:rFonts w:ascii="Cambria" w:hAnsi="Cambria"/>
          <w:bCs/>
        </w:rPr>
        <w:t>e</w:t>
      </w:r>
      <w:r w:rsidR="002D3EAE">
        <w:rPr>
          <w:rFonts w:ascii="Cambria" w:hAnsi="Cambria"/>
          <w:bCs/>
        </w:rPr>
        <w:t xml:space="preserve"> are still looking for </w:t>
      </w:r>
      <w:r w:rsidR="00D64941">
        <w:rPr>
          <w:rFonts w:ascii="Cambria" w:hAnsi="Cambria"/>
          <w:bCs/>
        </w:rPr>
        <w:t xml:space="preserve">volunteers for </w:t>
      </w:r>
      <w:r w:rsidR="002D3EAE">
        <w:rPr>
          <w:rFonts w:ascii="Cambria" w:hAnsi="Cambria"/>
          <w:bCs/>
        </w:rPr>
        <w:t xml:space="preserve">Saturday’s UWGB Day at Lambeau Field.  Women’s basketball plays tonight and Women’s volleyball plays this weekend. </w:t>
      </w:r>
    </w:p>
    <w:p w14:paraId="737F3AFE" w14:textId="4ADF1AF5" w:rsidR="00467464" w:rsidRPr="006E575E" w:rsidRDefault="00EA57FB" w:rsidP="00420434">
      <w:pPr>
        <w:numPr>
          <w:ilvl w:val="1"/>
          <w:numId w:val="1"/>
        </w:numPr>
        <w:rPr>
          <w:rFonts w:ascii="Cambria" w:hAnsi="Cambria"/>
          <w:b/>
          <w:bCs/>
          <w:u w:val="single"/>
        </w:rPr>
      </w:pPr>
      <w:r w:rsidRPr="006E575E">
        <w:rPr>
          <w:rFonts w:ascii="Cambria" w:hAnsi="Cambria"/>
          <w:b/>
          <w:bCs/>
          <w:u w:val="single"/>
        </w:rPr>
        <w:t>Senate:</w:t>
      </w:r>
      <w:r w:rsidR="00B43C6E" w:rsidRPr="006E575E">
        <w:rPr>
          <w:rFonts w:ascii="Cambria" w:hAnsi="Cambria"/>
          <w:bCs/>
        </w:rPr>
        <w:t xml:space="preserve"> </w:t>
      </w:r>
      <w:r w:rsidR="00057EED" w:rsidRPr="006E575E">
        <w:rPr>
          <w:rFonts w:ascii="Cambria" w:hAnsi="Cambria"/>
          <w:bCs/>
        </w:rPr>
        <w:t xml:space="preserve"> </w:t>
      </w:r>
      <w:r w:rsidR="00A71B41" w:rsidRPr="006E575E">
        <w:rPr>
          <w:rFonts w:ascii="Cambria" w:hAnsi="Cambria"/>
          <w:bCs/>
        </w:rPr>
        <w:t>N/A</w:t>
      </w:r>
    </w:p>
    <w:p w14:paraId="73070F71" w14:textId="6C1A090F" w:rsidR="00135EB3" w:rsidRPr="006E575E" w:rsidRDefault="00135EB3" w:rsidP="00420434">
      <w:pPr>
        <w:numPr>
          <w:ilvl w:val="1"/>
          <w:numId w:val="1"/>
        </w:numPr>
        <w:rPr>
          <w:rFonts w:ascii="Cambria" w:hAnsi="Cambria"/>
          <w:b/>
          <w:bCs/>
          <w:u w:val="single"/>
        </w:rPr>
      </w:pPr>
      <w:r w:rsidRPr="006E575E">
        <w:rPr>
          <w:rFonts w:ascii="Cambria" w:hAnsi="Cambria"/>
          <w:b/>
          <w:bCs/>
          <w:u w:val="single"/>
        </w:rPr>
        <w:t>SGA Exec</w:t>
      </w:r>
      <w:r w:rsidRPr="006E575E">
        <w:rPr>
          <w:rFonts w:ascii="Cambria" w:hAnsi="Cambria"/>
          <w:b/>
          <w:bCs/>
        </w:rPr>
        <w:t>:</w:t>
      </w:r>
      <w:r w:rsidR="00FE023B" w:rsidRPr="006E575E">
        <w:rPr>
          <w:rFonts w:ascii="Cambria" w:hAnsi="Cambria"/>
          <w:bCs/>
        </w:rPr>
        <w:t xml:space="preserve"> </w:t>
      </w:r>
      <w:r w:rsidR="002512D9" w:rsidRPr="006E575E">
        <w:rPr>
          <w:rFonts w:ascii="Cambria" w:hAnsi="Cambria"/>
          <w:bCs/>
        </w:rPr>
        <w:t>N/A</w:t>
      </w:r>
    </w:p>
    <w:p w14:paraId="70E854EA" w14:textId="4628711F" w:rsidR="005302ED" w:rsidRPr="006E575E" w:rsidRDefault="00467464" w:rsidP="00420434">
      <w:pPr>
        <w:numPr>
          <w:ilvl w:val="1"/>
          <w:numId w:val="1"/>
        </w:numPr>
        <w:rPr>
          <w:rFonts w:ascii="Cambria" w:hAnsi="Cambria"/>
          <w:bCs/>
        </w:rPr>
      </w:pPr>
      <w:r w:rsidRPr="006E575E">
        <w:rPr>
          <w:rFonts w:ascii="Cambria" w:hAnsi="Cambria"/>
          <w:b/>
          <w:bCs/>
          <w:u w:val="single"/>
        </w:rPr>
        <w:t>Vice</w:t>
      </w:r>
      <w:r w:rsidR="00CB3BDB" w:rsidRPr="006E575E">
        <w:rPr>
          <w:rFonts w:ascii="Cambria" w:hAnsi="Cambria"/>
          <w:b/>
          <w:bCs/>
          <w:u w:val="single"/>
        </w:rPr>
        <w:t xml:space="preserve"> </w:t>
      </w:r>
      <w:r w:rsidR="00F62223" w:rsidRPr="006E575E">
        <w:rPr>
          <w:rFonts w:ascii="Cambria" w:hAnsi="Cambria"/>
          <w:b/>
          <w:bCs/>
          <w:u w:val="single"/>
        </w:rPr>
        <w:t>Chair</w:t>
      </w:r>
      <w:r w:rsidR="00EA57FB" w:rsidRPr="006E575E">
        <w:rPr>
          <w:rFonts w:ascii="Cambria" w:hAnsi="Cambria"/>
          <w:b/>
          <w:bCs/>
          <w:u w:val="single"/>
        </w:rPr>
        <w:t>:</w:t>
      </w:r>
      <w:r w:rsidR="002D2D5F" w:rsidRPr="006E575E">
        <w:rPr>
          <w:rFonts w:ascii="Cambria" w:hAnsi="Cambria"/>
          <w:bCs/>
        </w:rPr>
        <w:t xml:space="preserve"> </w:t>
      </w:r>
      <w:r w:rsidR="009F3B7E" w:rsidRPr="006E575E">
        <w:rPr>
          <w:rFonts w:ascii="Cambria" w:hAnsi="Cambria"/>
          <w:bCs/>
        </w:rPr>
        <w:t xml:space="preserve"> </w:t>
      </w:r>
      <w:r w:rsidR="00FA50A6" w:rsidRPr="006E575E">
        <w:rPr>
          <w:rFonts w:ascii="Cambria" w:hAnsi="Cambria"/>
          <w:bCs/>
        </w:rPr>
        <w:t>N/A</w:t>
      </w:r>
    </w:p>
    <w:p w14:paraId="318CCA31" w14:textId="37B1FADE" w:rsidR="00541FD0" w:rsidRPr="006E575E" w:rsidRDefault="00F62223" w:rsidP="00541FD0">
      <w:pPr>
        <w:numPr>
          <w:ilvl w:val="1"/>
          <w:numId w:val="1"/>
        </w:numPr>
        <w:rPr>
          <w:rFonts w:ascii="Cambria" w:hAnsi="Cambria"/>
          <w:b/>
          <w:bCs/>
        </w:rPr>
      </w:pPr>
      <w:r w:rsidRPr="006E575E">
        <w:rPr>
          <w:rFonts w:ascii="Cambria" w:hAnsi="Cambria"/>
          <w:b/>
          <w:bCs/>
          <w:u w:val="single"/>
        </w:rPr>
        <w:t>Chair</w:t>
      </w:r>
      <w:r w:rsidR="00EA57FB" w:rsidRPr="006E575E">
        <w:rPr>
          <w:rFonts w:ascii="Cambria" w:hAnsi="Cambria"/>
          <w:b/>
          <w:bCs/>
          <w:u w:val="single"/>
        </w:rPr>
        <w:t>:</w:t>
      </w:r>
      <w:r w:rsidR="00EA57FB" w:rsidRPr="006E575E">
        <w:rPr>
          <w:rFonts w:ascii="Cambria" w:hAnsi="Cambria"/>
        </w:rPr>
        <w:t xml:space="preserve"> </w:t>
      </w:r>
      <w:r w:rsidR="00772A62">
        <w:rPr>
          <w:rFonts w:ascii="Cambria" w:hAnsi="Cambria"/>
        </w:rPr>
        <w:t>N/A</w:t>
      </w:r>
    </w:p>
    <w:p w14:paraId="6B0B0C0B" w14:textId="77777777" w:rsidR="00976401" w:rsidRPr="006E575E" w:rsidRDefault="00976401" w:rsidP="00976401">
      <w:pPr>
        <w:ind w:left="1440"/>
        <w:rPr>
          <w:rFonts w:ascii="Cambria" w:hAnsi="Cambria"/>
          <w:b/>
          <w:bCs/>
        </w:rPr>
      </w:pPr>
    </w:p>
    <w:p w14:paraId="285F5DDD" w14:textId="47E79F49" w:rsidR="00D27758" w:rsidRDefault="00D27758" w:rsidP="00BD3ADE">
      <w:pPr>
        <w:numPr>
          <w:ilvl w:val="0"/>
          <w:numId w:val="1"/>
        </w:numPr>
        <w:rPr>
          <w:rFonts w:ascii="Cambria" w:hAnsi="Cambria"/>
          <w:b/>
          <w:bCs/>
        </w:rPr>
      </w:pPr>
      <w:r>
        <w:rPr>
          <w:rFonts w:ascii="Cambria" w:hAnsi="Cambria"/>
          <w:b/>
          <w:bCs/>
        </w:rPr>
        <w:t>Composition of Board</w:t>
      </w:r>
    </w:p>
    <w:p w14:paraId="4D398193" w14:textId="1512AA77" w:rsidR="006A34EE" w:rsidRDefault="00D27758" w:rsidP="006A34EE">
      <w:pPr>
        <w:pStyle w:val="ListParagraph"/>
        <w:numPr>
          <w:ilvl w:val="1"/>
          <w:numId w:val="1"/>
        </w:numPr>
        <w:rPr>
          <w:rFonts w:ascii="Cambria" w:hAnsi="Cambria"/>
          <w:b/>
          <w:bCs/>
        </w:rPr>
      </w:pPr>
      <w:r w:rsidRPr="00D27758">
        <w:rPr>
          <w:rFonts w:ascii="Cambria" w:hAnsi="Cambria"/>
          <w:b/>
          <w:bCs/>
        </w:rPr>
        <w:t>Senate members</w:t>
      </w:r>
    </w:p>
    <w:p w14:paraId="08225041" w14:textId="26B248C7" w:rsidR="006A34EE" w:rsidRPr="006A34EE" w:rsidRDefault="006A34EE" w:rsidP="006A34EE">
      <w:pPr>
        <w:pStyle w:val="ListParagraph"/>
        <w:ind w:left="2160"/>
        <w:rPr>
          <w:rFonts w:ascii="Cambria" w:hAnsi="Cambria"/>
          <w:bCs/>
        </w:rPr>
      </w:pPr>
      <w:r>
        <w:rPr>
          <w:rFonts w:ascii="Cambria" w:hAnsi="Cambria"/>
          <w:bCs/>
        </w:rPr>
        <w:t xml:space="preserve">We have two potential senate members interested in joining and </w:t>
      </w:r>
      <w:r w:rsidR="00D5696B">
        <w:rPr>
          <w:rFonts w:ascii="Cambria" w:hAnsi="Cambria"/>
          <w:bCs/>
        </w:rPr>
        <w:t>one is present today</w:t>
      </w:r>
      <w:r w:rsidR="00D64941">
        <w:rPr>
          <w:rFonts w:ascii="Cambria" w:hAnsi="Cambria"/>
          <w:bCs/>
        </w:rPr>
        <w:t xml:space="preserve"> (Sami Dannhauser)</w:t>
      </w:r>
      <w:r w:rsidR="000F7933">
        <w:rPr>
          <w:rFonts w:ascii="Cambria" w:hAnsi="Cambria"/>
          <w:bCs/>
        </w:rPr>
        <w:t xml:space="preserve"> and she is willing to commit to the meetings so she will be confirmed as a member, which is written into the by-laws</w:t>
      </w:r>
      <w:r w:rsidR="00D5696B">
        <w:rPr>
          <w:rFonts w:ascii="Cambria" w:hAnsi="Cambria"/>
          <w:bCs/>
        </w:rPr>
        <w:t xml:space="preserve">.  Kaitlin’s position as AIC rep is also written into the by-laws.  </w:t>
      </w:r>
      <w:r>
        <w:rPr>
          <w:rFonts w:ascii="Cambria" w:hAnsi="Cambria"/>
          <w:bCs/>
        </w:rPr>
        <w:t xml:space="preserve"> </w:t>
      </w:r>
    </w:p>
    <w:p w14:paraId="1BD68246" w14:textId="576DC9AD" w:rsidR="00D27758" w:rsidRPr="00D27758" w:rsidRDefault="00D27758" w:rsidP="00D27758">
      <w:pPr>
        <w:pStyle w:val="ListParagraph"/>
        <w:numPr>
          <w:ilvl w:val="1"/>
          <w:numId w:val="1"/>
        </w:numPr>
        <w:rPr>
          <w:rFonts w:ascii="Cambria" w:hAnsi="Cambria"/>
          <w:b/>
          <w:bCs/>
        </w:rPr>
      </w:pPr>
      <w:r>
        <w:rPr>
          <w:rFonts w:ascii="Cambria" w:hAnsi="Cambria"/>
          <w:b/>
          <w:bCs/>
        </w:rPr>
        <w:t>OIE Seat</w:t>
      </w:r>
    </w:p>
    <w:p w14:paraId="22923C61" w14:textId="77777777" w:rsidR="00BD3ADE" w:rsidRPr="006E575E" w:rsidRDefault="00541FD0" w:rsidP="00BD3ADE">
      <w:pPr>
        <w:numPr>
          <w:ilvl w:val="0"/>
          <w:numId w:val="1"/>
        </w:numPr>
        <w:rPr>
          <w:rFonts w:ascii="Cambria" w:hAnsi="Cambria"/>
          <w:b/>
          <w:bCs/>
        </w:rPr>
      </w:pPr>
      <w:r w:rsidRPr="006E575E">
        <w:rPr>
          <w:rFonts w:ascii="Cambria" w:hAnsi="Cambria"/>
          <w:b/>
          <w:bCs/>
        </w:rPr>
        <w:lastRenderedPageBreak/>
        <w:t>Discussion Items:</w:t>
      </w:r>
      <w:r w:rsidR="005C52D9" w:rsidRPr="006E575E">
        <w:rPr>
          <w:rFonts w:ascii="Cambria" w:hAnsi="Cambria"/>
          <w:b/>
          <w:bCs/>
        </w:rPr>
        <w:tab/>
      </w:r>
    </w:p>
    <w:p w14:paraId="30D2C142" w14:textId="77777777" w:rsidR="00115446" w:rsidRPr="00115446" w:rsidRDefault="00D27758" w:rsidP="00D27758">
      <w:pPr>
        <w:pStyle w:val="ListParagraph"/>
        <w:numPr>
          <w:ilvl w:val="1"/>
          <w:numId w:val="1"/>
        </w:numPr>
        <w:rPr>
          <w:rFonts w:ascii="Cambria" w:hAnsi="Cambria"/>
          <w:b/>
          <w:bCs/>
          <w:sz w:val="24"/>
          <w:szCs w:val="24"/>
        </w:rPr>
      </w:pPr>
      <w:r>
        <w:rPr>
          <w:rFonts w:ascii="Cambria" w:hAnsi="Cambria"/>
          <w:b/>
          <w:bCs/>
          <w:sz w:val="24"/>
          <w:szCs w:val="24"/>
        </w:rPr>
        <w:t>University Union Budget (Rick Warpinkski)</w:t>
      </w:r>
      <w:r w:rsidR="007C2371" w:rsidRPr="00776D3B">
        <w:rPr>
          <w:rFonts w:ascii="Cambria" w:hAnsi="Cambria"/>
          <w:b/>
          <w:bCs/>
          <w:sz w:val="24"/>
          <w:szCs w:val="24"/>
        </w:rPr>
        <w:t>:</w:t>
      </w:r>
      <w:r w:rsidR="007C2371" w:rsidRPr="00776D3B">
        <w:rPr>
          <w:rFonts w:ascii="Cambria" w:hAnsi="Cambria"/>
          <w:bCs/>
          <w:sz w:val="24"/>
          <w:szCs w:val="24"/>
        </w:rPr>
        <w:t xml:space="preserve"> </w:t>
      </w:r>
    </w:p>
    <w:p w14:paraId="53D70D88" w14:textId="204CCAEF" w:rsidR="00115446" w:rsidRPr="00115446" w:rsidRDefault="007433F4" w:rsidP="00115446">
      <w:pPr>
        <w:pStyle w:val="ListParagraph"/>
        <w:ind w:left="1440" w:firstLine="720"/>
        <w:rPr>
          <w:rFonts w:ascii="Cambria" w:hAnsi="Cambria"/>
          <w:b/>
          <w:bCs/>
          <w:sz w:val="24"/>
          <w:szCs w:val="24"/>
        </w:rPr>
      </w:pPr>
      <w:r>
        <w:rPr>
          <w:rFonts w:ascii="Cambria" w:hAnsi="Cambria"/>
          <w:bCs/>
          <w:sz w:val="24"/>
          <w:szCs w:val="24"/>
        </w:rPr>
        <w:t xml:space="preserve">Thank you for inviting me to hear about the budget for your University Union.  There are a lot of new faces on the board and I’m hoping that all of you as students are taking advantage of the facilities and programs on campus.  It is there just for you and I want to make sure that I am meeting your needs.  If you want me to come back, I’m more than willing to discuss about the budget or programs and my staff will do the same. There is a 6-year budget sheet and there is a capital detail that goes along with that. There are 4 different charts or graphs that speak to the breakdown of expenses and revenue.  There is also information regarding the dining plan with information about our minimum plan.  There are the details about the capital purchase plan and information about a fee increase as well as a new fee.  There are also details about our major projects and services offered at the facility.  </w:t>
      </w:r>
    </w:p>
    <w:p w14:paraId="46D46F0D" w14:textId="209EBD22" w:rsidR="00FA3226" w:rsidRDefault="007433F4" w:rsidP="00E634D5">
      <w:pPr>
        <w:ind w:left="1440" w:firstLine="720"/>
        <w:rPr>
          <w:rFonts w:ascii="Cambria" w:hAnsi="Cambria"/>
          <w:bCs/>
        </w:rPr>
      </w:pPr>
      <w:r w:rsidRPr="00E634D5">
        <w:rPr>
          <w:rFonts w:ascii="Cambria" w:hAnsi="Cambria"/>
          <w:bCs/>
        </w:rPr>
        <w:t xml:space="preserve"> </w:t>
      </w:r>
      <w:r w:rsidR="00115446" w:rsidRPr="00E634D5">
        <w:rPr>
          <w:rFonts w:ascii="Cambria" w:hAnsi="Cambria"/>
          <w:bCs/>
        </w:rPr>
        <w:t xml:space="preserve">Looking at the 6-year budget, </w:t>
      </w:r>
      <w:r w:rsidR="008A0B92" w:rsidRPr="00E634D5">
        <w:rPr>
          <w:rFonts w:ascii="Cambria" w:hAnsi="Cambria"/>
          <w:bCs/>
        </w:rPr>
        <w:t>the union budget is asking for a roughly 2% increase to the segregated fee</w:t>
      </w:r>
      <w:r w:rsidR="00D64941">
        <w:rPr>
          <w:rFonts w:ascii="Cambria" w:hAnsi="Cambria"/>
          <w:bCs/>
        </w:rPr>
        <w:t xml:space="preserve"> allocation</w:t>
      </w:r>
      <w:r w:rsidR="008A0B92" w:rsidRPr="00E634D5">
        <w:rPr>
          <w:rFonts w:ascii="Cambria" w:hAnsi="Cambria"/>
          <w:bCs/>
        </w:rPr>
        <w:t>.  This follows 3 or 4 years of going flat or even dec</w:t>
      </w:r>
      <w:r w:rsidR="00731E49">
        <w:rPr>
          <w:rFonts w:ascii="Cambria" w:hAnsi="Cambria"/>
          <w:bCs/>
        </w:rPr>
        <w:t xml:space="preserve">reasing.  There are not a lot of changes in operating expenses.  There is a drop in the university staff number is due to a correction in the number of custodians.  An individual dropped her number of hours a day so we reduced that part of the budget. </w:t>
      </w:r>
      <w:r w:rsidR="00427991">
        <w:rPr>
          <w:rFonts w:ascii="Cambria" w:hAnsi="Cambria"/>
          <w:bCs/>
        </w:rPr>
        <w:t>The pro</w:t>
      </w:r>
      <w:r w:rsidR="00FA3226">
        <w:rPr>
          <w:rFonts w:ascii="Cambria" w:hAnsi="Cambria"/>
          <w:bCs/>
        </w:rPr>
        <w:t xml:space="preserve">duct appointment is also not being renewed.  This has an impact on the fringe benefits amount.  We have a slight increase in the student wages because we are getting more active in services so we need to provide support for.  S&amp;E is based on the programs and activities.  The big change for 15-16 is the capital line.  We are projecting to use some of our reserve, which has grown in recent years due to a deferred project of getting the dishwasher replaced. </w:t>
      </w:r>
    </w:p>
    <w:p w14:paraId="20BE1965" w14:textId="77777777" w:rsidR="00E152B8" w:rsidRDefault="007659D8" w:rsidP="00E634D5">
      <w:pPr>
        <w:ind w:left="1440" w:firstLine="720"/>
        <w:rPr>
          <w:rFonts w:ascii="Cambria" w:hAnsi="Cambria"/>
          <w:bCs/>
        </w:rPr>
      </w:pPr>
      <w:r>
        <w:rPr>
          <w:rFonts w:ascii="Cambria" w:hAnsi="Cambria"/>
          <w:bCs/>
        </w:rPr>
        <w:t xml:space="preserve">There are 3 contracts that are coming due at the end of this fiscal year (page 3 of the narrative).  </w:t>
      </w:r>
      <w:r w:rsidR="001B1372">
        <w:rPr>
          <w:rFonts w:ascii="Cambria" w:hAnsi="Cambria"/>
          <w:bCs/>
        </w:rPr>
        <w:t xml:space="preserve">The first is the banking and ATM services </w:t>
      </w:r>
      <w:r w:rsidR="00EA0F7A">
        <w:rPr>
          <w:rFonts w:ascii="Cambria" w:hAnsi="Cambria"/>
          <w:bCs/>
        </w:rPr>
        <w:t>agreement, which</w:t>
      </w:r>
      <w:r w:rsidR="001B1372">
        <w:rPr>
          <w:rFonts w:ascii="Cambria" w:hAnsi="Cambria"/>
          <w:bCs/>
        </w:rPr>
        <w:t xml:space="preserve"> is being used by the UW Credit Union.  They have been on campus longer than everyone else.  That contract will go out for a competitive bid to </w:t>
      </w:r>
      <w:r w:rsidR="007D564D">
        <w:rPr>
          <w:rFonts w:ascii="Cambria" w:hAnsi="Cambria"/>
          <w:bCs/>
        </w:rPr>
        <w:t xml:space="preserve">lease the space and provide the ATM services.  We have been debating about using the campus university ID as a bank or debit card.  </w:t>
      </w:r>
      <w:r w:rsidR="00A74B6D">
        <w:rPr>
          <w:rFonts w:ascii="Cambria" w:hAnsi="Cambria"/>
          <w:bCs/>
        </w:rPr>
        <w:t xml:space="preserve">We might engage the service with whoever that vender turns out to be.  It may or may not be something we want to do depending on issues of credit card fraud and other technology out there.  </w:t>
      </w:r>
      <w:r w:rsidR="00EA0F7A">
        <w:rPr>
          <w:rFonts w:ascii="Cambria" w:hAnsi="Cambria"/>
          <w:bCs/>
        </w:rPr>
        <w:t xml:space="preserve">The next is the ticketing services agreement.  </w:t>
      </w:r>
      <w:r w:rsidR="00CF49D3">
        <w:rPr>
          <w:rFonts w:ascii="Cambria" w:hAnsi="Cambria"/>
          <w:bCs/>
        </w:rPr>
        <w:t xml:space="preserve">We provide a majority of the support for Green Bay athletics and we charge them for this service.  We do not do the </w:t>
      </w:r>
      <w:r w:rsidR="00CF49D3">
        <w:rPr>
          <w:rFonts w:ascii="Cambria" w:hAnsi="Cambria"/>
          <w:bCs/>
        </w:rPr>
        <w:lastRenderedPageBreak/>
        <w:t xml:space="preserve">Weidner events unless it is a Good Times </w:t>
      </w:r>
      <w:r w:rsidR="00A27771">
        <w:rPr>
          <w:rFonts w:ascii="Cambria" w:hAnsi="Cambria"/>
          <w:bCs/>
        </w:rPr>
        <w:t xml:space="preserve">event, a different ticket company provides the service for that.  We have been using this contract for about 3-4 years.  </w:t>
      </w:r>
      <w:r w:rsidR="005B0033">
        <w:rPr>
          <w:rFonts w:ascii="Cambria" w:hAnsi="Cambria"/>
          <w:bCs/>
        </w:rPr>
        <w:t xml:space="preserve">We have two vending contracts.  This is the last year of the five-year agreement for vending, snacks, and food on campus.  There are machines in the academic buildings as well as Res. Life.  With that contract, we have began the steps in the process for a recording rights contract which would lead to a single vendor providing </w:t>
      </w:r>
      <w:r w:rsidR="008333D9">
        <w:rPr>
          <w:rFonts w:ascii="Cambria" w:hAnsi="Cambria"/>
          <w:bCs/>
        </w:rPr>
        <w:t xml:space="preserve">soft beverages on campus.  There might be alternative products available as well.  We work hard on maintaining cost controls by having this agreement.  </w:t>
      </w:r>
      <w:r w:rsidR="00EF71EB">
        <w:rPr>
          <w:rFonts w:ascii="Cambria" w:hAnsi="Cambria"/>
          <w:bCs/>
        </w:rPr>
        <w:t xml:space="preserve">We might give away some marketing opportunities for the vendor and they may provide for some events and locked-in pricing for dining operations.  That would be new for Green Bay but late in the industry.  La Crosse and Platteville are examples of universities that put their agreements on the market so we are gathering information from those </w:t>
      </w:r>
      <w:r w:rsidR="00BA30E8">
        <w:rPr>
          <w:rFonts w:ascii="Cambria" w:hAnsi="Cambria"/>
          <w:bCs/>
        </w:rPr>
        <w:t xml:space="preserve">cases.  </w:t>
      </w:r>
    </w:p>
    <w:p w14:paraId="18C3C4A8" w14:textId="77777777" w:rsidR="00451BDA" w:rsidRDefault="00D85994" w:rsidP="00E634D5">
      <w:pPr>
        <w:ind w:left="1440" w:firstLine="720"/>
        <w:rPr>
          <w:rFonts w:ascii="Cambria" w:hAnsi="Cambria"/>
          <w:bCs/>
        </w:rPr>
      </w:pPr>
      <w:r>
        <w:rPr>
          <w:rFonts w:ascii="Cambria" w:hAnsi="Cambria"/>
          <w:bCs/>
        </w:rPr>
        <w:t xml:space="preserve">In the current year, the major project is the refrigerator compressor system that manages the walk-in refrigerated space to support the dining operation.  </w:t>
      </w:r>
      <w:r w:rsidR="006F68E3">
        <w:rPr>
          <w:rFonts w:ascii="Cambria" w:hAnsi="Cambria"/>
          <w:bCs/>
        </w:rPr>
        <w:t>The current system was installed in 1993</w:t>
      </w:r>
      <w:r w:rsidR="00410CD0">
        <w:rPr>
          <w:rFonts w:ascii="Cambria" w:hAnsi="Cambria"/>
          <w:bCs/>
        </w:rPr>
        <w:t xml:space="preserve"> so it is roughly 22 years old and we have already had to replace some parts.  The state has assigned an architect to design a system to meet future demands and we want to tie in an emergency generator and freezer to the system to safeguard some of the inventory in the event that we lose power.  </w:t>
      </w:r>
      <w:r w:rsidR="006E575C">
        <w:rPr>
          <w:rFonts w:ascii="Cambria" w:hAnsi="Cambria"/>
          <w:bCs/>
        </w:rPr>
        <w:t xml:space="preserve">This became an emergency change because of the breakdown of the unit over time and costs have escalated since.  </w:t>
      </w:r>
      <w:r w:rsidR="00400ACB">
        <w:rPr>
          <w:rFonts w:ascii="Cambria" w:hAnsi="Cambria"/>
          <w:bCs/>
        </w:rPr>
        <w:t xml:space="preserve">Another project for 15-16 is the dishwasher, which will also tie in the hot water equipment for the building.  We will also remodel some other equipment.  </w:t>
      </w:r>
      <w:r w:rsidR="00451BDA">
        <w:rPr>
          <w:rFonts w:ascii="Cambria" w:hAnsi="Cambria"/>
          <w:bCs/>
        </w:rPr>
        <w:t xml:space="preserve">This project kicked off last week with the state and they are going to assign some to design the project.  It will take a few months to design then signing papers, etc.  Winter break is our best bet for shutting down. </w:t>
      </w:r>
      <w:r w:rsidR="00400ACB">
        <w:rPr>
          <w:rFonts w:ascii="Cambria" w:hAnsi="Cambria"/>
          <w:bCs/>
        </w:rPr>
        <w:t xml:space="preserve"> </w:t>
      </w:r>
    </w:p>
    <w:p w14:paraId="02E5F403" w14:textId="1C7BF275" w:rsidR="00871D2A" w:rsidRDefault="00451BDA" w:rsidP="00E634D5">
      <w:pPr>
        <w:ind w:left="1440" w:firstLine="720"/>
        <w:rPr>
          <w:rFonts w:ascii="Cambria" w:hAnsi="Cambria"/>
          <w:bCs/>
        </w:rPr>
      </w:pPr>
      <w:r>
        <w:rPr>
          <w:rFonts w:ascii="Cambria" w:hAnsi="Cambria"/>
          <w:bCs/>
        </w:rPr>
        <w:t>Certain projects take a long time, for example</w:t>
      </w:r>
      <w:r w:rsidR="00DE2252">
        <w:rPr>
          <w:rFonts w:ascii="Cambria" w:hAnsi="Cambria"/>
          <w:bCs/>
        </w:rPr>
        <w:t>,</w:t>
      </w:r>
      <w:r>
        <w:rPr>
          <w:rFonts w:ascii="Cambria" w:hAnsi="Cambria"/>
          <w:bCs/>
        </w:rPr>
        <w:t xml:space="preserve"> the dishwasher. </w:t>
      </w:r>
      <w:r w:rsidR="00F71D3B">
        <w:rPr>
          <w:rFonts w:ascii="Cambria" w:hAnsi="Cambria"/>
          <w:bCs/>
        </w:rPr>
        <w:t xml:space="preserve">Dining facility upgrades </w:t>
      </w:r>
      <w:r w:rsidR="00154757">
        <w:rPr>
          <w:rFonts w:ascii="Cambria" w:hAnsi="Cambria"/>
          <w:bCs/>
        </w:rPr>
        <w:t xml:space="preserve">has to do with the contract we have with Aviand’s.  If we have a different vendor, there may be some changes in dining. </w:t>
      </w:r>
      <w:r w:rsidR="00CF1302">
        <w:rPr>
          <w:rFonts w:ascii="Cambria" w:hAnsi="Cambria"/>
          <w:bCs/>
        </w:rPr>
        <w:t>We will know more by next year’s budget about the direction</w:t>
      </w:r>
      <w:r w:rsidR="00534568">
        <w:rPr>
          <w:rFonts w:ascii="Cambria" w:hAnsi="Cambria"/>
          <w:bCs/>
        </w:rPr>
        <w:t xml:space="preserve"> we will be heading for 16-17.  </w:t>
      </w:r>
      <w:r w:rsidR="00E23E3D">
        <w:rPr>
          <w:rFonts w:ascii="Cambria" w:hAnsi="Cambria"/>
          <w:bCs/>
        </w:rPr>
        <w:t xml:space="preserve">The air handlers in the 1985 addition will need to be replaced or there will need </w:t>
      </w:r>
      <w:r w:rsidR="00487BE4">
        <w:rPr>
          <w:rFonts w:ascii="Cambria" w:hAnsi="Cambria"/>
          <w:bCs/>
        </w:rPr>
        <w:t xml:space="preserve">to be a project to repair them.  </w:t>
      </w:r>
      <w:r w:rsidR="00D35696">
        <w:rPr>
          <w:rFonts w:ascii="Cambria" w:hAnsi="Cambria"/>
          <w:bCs/>
        </w:rPr>
        <w:t xml:space="preserve">The 1993 addition is the biggest addition including the 1965 room, student government, conference rooms, etc. also has older air handlers that </w:t>
      </w:r>
      <w:r w:rsidR="001F0C49">
        <w:rPr>
          <w:rFonts w:ascii="Cambria" w:hAnsi="Cambria"/>
          <w:bCs/>
        </w:rPr>
        <w:t xml:space="preserve">we </w:t>
      </w:r>
      <w:r w:rsidR="00D35696">
        <w:rPr>
          <w:rFonts w:ascii="Cambria" w:hAnsi="Cambria"/>
          <w:bCs/>
        </w:rPr>
        <w:t xml:space="preserve">will need to </w:t>
      </w:r>
      <w:r w:rsidR="001F0C49">
        <w:rPr>
          <w:rFonts w:ascii="Cambria" w:hAnsi="Cambria"/>
          <w:bCs/>
        </w:rPr>
        <w:t>replace as well</w:t>
      </w:r>
      <w:r w:rsidR="00D35696">
        <w:rPr>
          <w:rFonts w:ascii="Cambria" w:hAnsi="Cambria"/>
          <w:bCs/>
        </w:rPr>
        <w:t xml:space="preserve">.  </w:t>
      </w:r>
      <w:r w:rsidR="001F0C49">
        <w:rPr>
          <w:rFonts w:ascii="Cambria" w:hAnsi="Cambria"/>
          <w:bCs/>
        </w:rPr>
        <w:t xml:space="preserve">We have tight meeting space and stock/storage space so we are planning on expansion.  </w:t>
      </w:r>
      <w:r w:rsidR="00FA2EC6">
        <w:rPr>
          <w:rFonts w:ascii="Cambria" w:hAnsi="Cambria"/>
          <w:bCs/>
        </w:rPr>
        <w:t xml:space="preserve">We are looking at these projects over a </w:t>
      </w:r>
      <w:r w:rsidR="001804B2">
        <w:rPr>
          <w:rFonts w:ascii="Cambria" w:hAnsi="Cambria"/>
          <w:bCs/>
        </w:rPr>
        <w:t>20-year</w:t>
      </w:r>
      <w:r w:rsidR="00FA2EC6">
        <w:rPr>
          <w:rFonts w:ascii="Cambria" w:hAnsi="Cambria"/>
          <w:bCs/>
        </w:rPr>
        <w:t xml:space="preserve"> period to soften the costs.</w:t>
      </w:r>
      <w:r w:rsidR="001804B2">
        <w:rPr>
          <w:rFonts w:ascii="Cambria" w:hAnsi="Cambria"/>
          <w:bCs/>
        </w:rPr>
        <w:t xml:space="preserve">  </w:t>
      </w:r>
    </w:p>
    <w:p w14:paraId="5823958E" w14:textId="524023DC" w:rsidR="004D19FE" w:rsidRDefault="00FA2EC6" w:rsidP="00E634D5">
      <w:pPr>
        <w:ind w:left="1440" w:firstLine="720"/>
        <w:rPr>
          <w:rFonts w:ascii="Cambria" w:hAnsi="Cambria"/>
          <w:bCs/>
        </w:rPr>
      </w:pPr>
      <w:r>
        <w:rPr>
          <w:rFonts w:ascii="Cambria" w:hAnsi="Cambria"/>
          <w:bCs/>
        </w:rPr>
        <w:t xml:space="preserve">  </w:t>
      </w:r>
      <w:r w:rsidR="00871D2A">
        <w:rPr>
          <w:rFonts w:ascii="Cambria" w:hAnsi="Cambria"/>
          <w:bCs/>
        </w:rPr>
        <w:t xml:space="preserve">In 20-21, if there is growth in students </w:t>
      </w:r>
      <w:r w:rsidR="0003270A">
        <w:rPr>
          <w:rFonts w:ascii="Cambria" w:hAnsi="Cambria"/>
          <w:bCs/>
        </w:rPr>
        <w:t>at that time and we are busting at the seams for space then we might need to be looking long-term at another expansion or remode</w:t>
      </w:r>
      <w:r w:rsidR="00D41AF6">
        <w:rPr>
          <w:rFonts w:ascii="Cambria" w:hAnsi="Cambria"/>
          <w:bCs/>
        </w:rPr>
        <w:t xml:space="preserve">ling.  This is a far out projection but projects of that nature need that long from today to make it a </w:t>
      </w:r>
      <w:r w:rsidR="00D41AF6">
        <w:rPr>
          <w:rFonts w:ascii="Cambria" w:hAnsi="Cambria"/>
          <w:bCs/>
        </w:rPr>
        <w:lastRenderedPageBreak/>
        <w:t>reality.</w:t>
      </w:r>
      <w:r w:rsidR="005F4AAE">
        <w:rPr>
          <w:rFonts w:ascii="Cambria" w:hAnsi="Cambria"/>
          <w:bCs/>
        </w:rPr>
        <w:t xml:space="preserve">  </w:t>
      </w:r>
      <w:r w:rsidR="003A0FDE">
        <w:rPr>
          <w:rFonts w:ascii="Cambria" w:hAnsi="Cambria"/>
          <w:bCs/>
        </w:rPr>
        <w:t xml:space="preserve">Remodeling of the Phoenix club took about </w:t>
      </w:r>
      <w:r w:rsidR="00E57613">
        <w:rPr>
          <w:rFonts w:ascii="Cambria" w:hAnsi="Cambria"/>
          <w:bCs/>
        </w:rPr>
        <w:t xml:space="preserve">7-8 years so it is better to looking further in the horizon </w:t>
      </w:r>
      <w:r w:rsidR="0021649B">
        <w:rPr>
          <w:rFonts w:ascii="Cambria" w:hAnsi="Cambria"/>
          <w:bCs/>
        </w:rPr>
        <w:t>for those types of projects.</w:t>
      </w:r>
      <w:r w:rsidR="00D41AF6">
        <w:rPr>
          <w:rFonts w:ascii="Cambria" w:hAnsi="Cambria"/>
          <w:bCs/>
        </w:rPr>
        <w:t xml:space="preserve"> </w:t>
      </w:r>
    </w:p>
    <w:p w14:paraId="01AC98F3" w14:textId="15522792" w:rsidR="0021649B" w:rsidRDefault="00736B29" w:rsidP="00E634D5">
      <w:pPr>
        <w:ind w:left="1440" w:firstLine="720"/>
        <w:rPr>
          <w:rFonts w:ascii="Cambria" w:hAnsi="Cambria"/>
          <w:bCs/>
        </w:rPr>
      </w:pPr>
      <w:r>
        <w:rPr>
          <w:rFonts w:ascii="Cambria" w:hAnsi="Cambria"/>
          <w:bCs/>
        </w:rPr>
        <w:t>We are also looking to increase the current minimum-dining plan for $1100 to $1200, which will barely put us in the same range as other universities.  We need to increase fees to maintain the dining program</w:t>
      </w:r>
      <w:r w:rsidR="001753D5">
        <w:rPr>
          <w:rFonts w:ascii="Cambria" w:hAnsi="Cambria"/>
          <w:bCs/>
        </w:rPr>
        <w:t xml:space="preserve"> and the chancellor will need to approve and possibly even the state might have to look over the plans.  We are proposing a required dining plan for all students in apartments on campus. Thi</w:t>
      </w:r>
      <w:r w:rsidR="00461C78">
        <w:rPr>
          <w:rFonts w:ascii="Cambria" w:hAnsi="Cambria"/>
          <w:bCs/>
        </w:rPr>
        <w:t xml:space="preserve">s has been discussed previously and we have researched other schools that forced all students on campus to have a dining plan.  </w:t>
      </w:r>
      <w:r w:rsidR="006F755F">
        <w:rPr>
          <w:rFonts w:ascii="Cambria" w:hAnsi="Cambria"/>
          <w:bCs/>
        </w:rPr>
        <w:t>Students with dining plans attract</w:t>
      </w:r>
      <w:r w:rsidR="00B76F1F">
        <w:rPr>
          <w:rFonts w:ascii="Cambria" w:hAnsi="Cambria"/>
          <w:bCs/>
        </w:rPr>
        <w:t xml:space="preserve"> vendors or self-servicing dining plans and without that basis, we don’t have that to work with.</w:t>
      </w:r>
      <w:r w:rsidR="006F755F">
        <w:rPr>
          <w:rFonts w:ascii="Cambria" w:hAnsi="Cambria"/>
          <w:bCs/>
        </w:rPr>
        <w:t xml:space="preserve">  Students are likely already spending the difference in the plan that we are suggesting but they are missing out on the tax deduction of </w:t>
      </w:r>
      <w:r w:rsidR="004E020F">
        <w:rPr>
          <w:rFonts w:ascii="Cambria" w:hAnsi="Cambria"/>
          <w:bCs/>
        </w:rPr>
        <w:t>using</w:t>
      </w:r>
      <w:r w:rsidR="006F755F">
        <w:rPr>
          <w:rFonts w:ascii="Cambria" w:hAnsi="Cambria"/>
          <w:bCs/>
        </w:rPr>
        <w:t xml:space="preserve"> the meal plan.  </w:t>
      </w:r>
      <w:r w:rsidR="00B76F1F">
        <w:rPr>
          <w:rFonts w:ascii="Cambria" w:hAnsi="Cambria"/>
          <w:bCs/>
        </w:rPr>
        <w:t xml:space="preserve">  </w:t>
      </w:r>
      <w:r>
        <w:rPr>
          <w:rFonts w:ascii="Cambria" w:hAnsi="Cambria"/>
          <w:bCs/>
        </w:rPr>
        <w:t xml:space="preserve"> </w:t>
      </w:r>
    </w:p>
    <w:p w14:paraId="75AFED31" w14:textId="5EB53105" w:rsidR="00D27758" w:rsidRPr="00E634D5" w:rsidRDefault="00FA3226" w:rsidP="00E634D5">
      <w:pPr>
        <w:ind w:left="1440" w:firstLine="720"/>
        <w:rPr>
          <w:rFonts w:ascii="Cambria" w:hAnsi="Cambria"/>
          <w:b/>
          <w:bCs/>
        </w:rPr>
      </w:pPr>
      <w:r>
        <w:rPr>
          <w:rFonts w:ascii="Cambria" w:hAnsi="Cambria"/>
          <w:bCs/>
        </w:rPr>
        <w:t xml:space="preserve">   </w:t>
      </w:r>
      <w:r w:rsidR="00731E49">
        <w:rPr>
          <w:rFonts w:ascii="Cambria" w:hAnsi="Cambria"/>
          <w:bCs/>
        </w:rPr>
        <w:t xml:space="preserve"> </w:t>
      </w:r>
      <w:r w:rsidR="008A0B92" w:rsidRPr="00E634D5">
        <w:rPr>
          <w:rFonts w:ascii="Cambria" w:hAnsi="Cambria"/>
          <w:bCs/>
        </w:rPr>
        <w:t xml:space="preserve">  </w:t>
      </w:r>
    </w:p>
    <w:p w14:paraId="7FE7431D" w14:textId="77777777" w:rsidR="00D27758" w:rsidRDefault="00D27758" w:rsidP="00D27758">
      <w:pPr>
        <w:ind w:left="1080"/>
        <w:rPr>
          <w:rFonts w:ascii="Cambria" w:hAnsi="Cambria"/>
          <w:b/>
          <w:bCs/>
        </w:rPr>
      </w:pPr>
    </w:p>
    <w:p w14:paraId="197060B5" w14:textId="792B5700" w:rsidR="00A71B41" w:rsidRDefault="00A71B41" w:rsidP="00D27758">
      <w:pPr>
        <w:ind w:left="1080"/>
        <w:rPr>
          <w:rFonts w:ascii="Cambria" w:hAnsi="Cambria"/>
          <w:b/>
          <w:bCs/>
        </w:rPr>
      </w:pPr>
      <w:r w:rsidRPr="00D27758">
        <w:rPr>
          <w:rFonts w:ascii="Cambria" w:hAnsi="Cambria"/>
          <w:b/>
          <w:bCs/>
        </w:rPr>
        <w:t>Questions:</w:t>
      </w:r>
    </w:p>
    <w:p w14:paraId="68266AD9" w14:textId="65CDE547" w:rsidR="00FA3226" w:rsidRDefault="00FA3226" w:rsidP="00D27758">
      <w:pPr>
        <w:ind w:left="1080"/>
        <w:rPr>
          <w:rFonts w:ascii="Cambria" w:hAnsi="Cambria"/>
          <w:bCs/>
        </w:rPr>
      </w:pPr>
      <w:r>
        <w:rPr>
          <w:rFonts w:ascii="Cambria" w:hAnsi="Cambria"/>
          <w:b/>
          <w:bCs/>
        </w:rPr>
        <w:tab/>
      </w:r>
      <w:r>
        <w:rPr>
          <w:rFonts w:ascii="Cambria" w:hAnsi="Cambria"/>
          <w:bCs/>
        </w:rPr>
        <w:t xml:space="preserve">Reed asked about the sales and charges income, it looks like it is declining but it projected to come back up.  What we budgeted and what has been reality has been two different things.  There are certain things that we do not budget for, which are unspent points that expire.  We want them used but by policy, they must have an expiration date.  We don’t plan for that because we want everyone to spend it.  Whatever is not spent is used for dining.  We have made use of that money with new booths and seating for the cafeteria.  </w:t>
      </w:r>
      <w:r w:rsidR="0040400D">
        <w:rPr>
          <w:rFonts w:ascii="Cambria" w:hAnsi="Cambria"/>
          <w:bCs/>
        </w:rPr>
        <w:t>We are never quite sure about sales and charges because there is a lot of variation throughout the year.</w:t>
      </w:r>
      <w:r>
        <w:rPr>
          <w:rFonts w:ascii="Cambria" w:hAnsi="Cambria"/>
          <w:bCs/>
        </w:rPr>
        <w:t xml:space="preserve"> </w:t>
      </w:r>
    </w:p>
    <w:p w14:paraId="779557BA" w14:textId="77777777" w:rsidR="00367C70" w:rsidRDefault="004E020F" w:rsidP="00D27758">
      <w:pPr>
        <w:ind w:left="1080"/>
        <w:rPr>
          <w:rFonts w:ascii="Cambria" w:hAnsi="Cambria"/>
          <w:bCs/>
        </w:rPr>
      </w:pPr>
      <w:r>
        <w:rPr>
          <w:rFonts w:ascii="Cambria" w:hAnsi="Cambria"/>
          <w:bCs/>
        </w:rPr>
        <w:tab/>
        <w:t xml:space="preserve">Reed asked if the minimum dining plan is the backbone for the vendor, is it fair that anyone not on the dining plan but is still spending money for food on campus is going back to them? Yes, all sales do.  </w:t>
      </w:r>
      <w:r w:rsidR="00196D29">
        <w:rPr>
          <w:rFonts w:ascii="Cambria" w:hAnsi="Cambria"/>
          <w:bCs/>
        </w:rPr>
        <w:t>The dining plan brought in about $1.55million last year and $</w:t>
      </w:r>
      <w:r w:rsidR="00367C70">
        <w:rPr>
          <w:rFonts w:ascii="Cambria" w:hAnsi="Cambria"/>
          <w:bCs/>
        </w:rPr>
        <w:t>420,000 for passpoin</w:t>
      </w:r>
      <w:r w:rsidR="00196D29">
        <w:rPr>
          <w:rFonts w:ascii="Cambria" w:hAnsi="Cambria"/>
          <w:bCs/>
        </w:rPr>
        <w:t>t sales across all venues</w:t>
      </w:r>
      <w:r w:rsidR="00DC6D85">
        <w:rPr>
          <w:rFonts w:ascii="Cambria" w:hAnsi="Cambria"/>
          <w:bCs/>
        </w:rPr>
        <w:t xml:space="preserve">.  </w:t>
      </w:r>
      <w:r w:rsidR="00367C70">
        <w:rPr>
          <w:rFonts w:ascii="Cambria" w:hAnsi="Cambria"/>
          <w:bCs/>
        </w:rPr>
        <w:t>In the past few years, we have been increasing the dining plan, which has shown a drop in passpoints.</w:t>
      </w:r>
    </w:p>
    <w:p w14:paraId="2AB8A64D" w14:textId="77777777" w:rsidR="00367C70" w:rsidRDefault="00367C70" w:rsidP="00D27758">
      <w:pPr>
        <w:ind w:left="1080"/>
        <w:rPr>
          <w:rFonts w:ascii="Cambria" w:hAnsi="Cambria"/>
          <w:bCs/>
        </w:rPr>
      </w:pPr>
      <w:r>
        <w:rPr>
          <w:rFonts w:ascii="Cambria" w:hAnsi="Cambria"/>
          <w:bCs/>
        </w:rPr>
        <w:tab/>
        <w:t>Reed asked about the plan to increase the minimum dining plan, will that be coming to the SUFAC board for approval?  We are considering going to the Senate board to get student support before we get things in motion.</w:t>
      </w:r>
    </w:p>
    <w:p w14:paraId="7D0DAF50" w14:textId="77777777" w:rsidR="00367C70" w:rsidRDefault="00367C70" w:rsidP="00D27758">
      <w:pPr>
        <w:ind w:left="1080"/>
        <w:rPr>
          <w:rFonts w:ascii="Cambria" w:hAnsi="Cambria"/>
          <w:bCs/>
        </w:rPr>
      </w:pPr>
      <w:r>
        <w:rPr>
          <w:rFonts w:ascii="Cambria" w:hAnsi="Cambria"/>
          <w:bCs/>
        </w:rPr>
        <w:tab/>
        <w:t xml:space="preserve">Reed asked if they have talked to students about what they think in an increase in the dining plan?  They have yet to get a broad survey from the student body. </w:t>
      </w:r>
    </w:p>
    <w:p w14:paraId="5B4BD0C7" w14:textId="5FF913B2" w:rsidR="00367C70" w:rsidRDefault="00367C70" w:rsidP="00D27758">
      <w:pPr>
        <w:ind w:left="1080"/>
        <w:rPr>
          <w:rFonts w:ascii="Cambria" w:hAnsi="Cambria"/>
          <w:bCs/>
        </w:rPr>
      </w:pPr>
      <w:r>
        <w:rPr>
          <w:rFonts w:ascii="Cambria" w:hAnsi="Cambria"/>
          <w:bCs/>
        </w:rPr>
        <w:tab/>
        <w:t xml:space="preserve">Reed asked what other feedback they are expecting? We are looking for feedback on the regular </w:t>
      </w:r>
      <w:r w:rsidR="00DE2252">
        <w:rPr>
          <w:rFonts w:ascii="Cambria" w:hAnsi="Cambria"/>
          <w:bCs/>
        </w:rPr>
        <w:t>budget;</w:t>
      </w:r>
      <w:r>
        <w:rPr>
          <w:rFonts w:ascii="Cambria" w:hAnsi="Cambria"/>
          <w:bCs/>
        </w:rPr>
        <w:t xml:space="preserve"> there are not wild changes in the budget</w:t>
      </w:r>
      <w:r w:rsidR="0035284C">
        <w:rPr>
          <w:rFonts w:ascii="Cambria" w:hAnsi="Cambria"/>
          <w:bCs/>
        </w:rPr>
        <w:t xml:space="preserve"> but more on the capital project side</w:t>
      </w:r>
      <w:r>
        <w:rPr>
          <w:rFonts w:ascii="Cambria" w:hAnsi="Cambria"/>
          <w:bCs/>
        </w:rPr>
        <w:t xml:space="preserve">.  </w:t>
      </w:r>
    </w:p>
    <w:p w14:paraId="0BC4CF8E" w14:textId="396E9AA1" w:rsidR="004E020F" w:rsidRDefault="00367C70" w:rsidP="00D27758">
      <w:pPr>
        <w:ind w:left="1080"/>
        <w:rPr>
          <w:rFonts w:ascii="Cambria" w:hAnsi="Cambria"/>
          <w:bCs/>
        </w:rPr>
      </w:pPr>
      <w:r>
        <w:rPr>
          <w:rFonts w:ascii="Cambria" w:hAnsi="Cambria"/>
          <w:bCs/>
        </w:rPr>
        <w:tab/>
        <w:t xml:space="preserve">Sam asked how many students use the dining plan?  There are 713 students living in residence halls.  </w:t>
      </w:r>
      <w:r w:rsidR="00196D29">
        <w:rPr>
          <w:rFonts w:ascii="Cambria" w:hAnsi="Cambria"/>
          <w:bCs/>
        </w:rPr>
        <w:t xml:space="preserve"> </w:t>
      </w:r>
    </w:p>
    <w:p w14:paraId="2AF76EC4" w14:textId="77777777" w:rsidR="00FF4830" w:rsidRDefault="00367C70" w:rsidP="00D27758">
      <w:pPr>
        <w:ind w:left="1080"/>
        <w:rPr>
          <w:rFonts w:ascii="Cambria" w:hAnsi="Cambria"/>
          <w:bCs/>
        </w:rPr>
      </w:pPr>
      <w:r>
        <w:rPr>
          <w:rFonts w:ascii="Cambria" w:hAnsi="Cambria"/>
          <w:bCs/>
        </w:rPr>
        <w:lastRenderedPageBreak/>
        <w:tab/>
        <w:t xml:space="preserve">Sam asked if she could get a meal plan even though she lives off campus?  </w:t>
      </w:r>
      <w:r w:rsidR="00AD2ACA">
        <w:rPr>
          <w:rFonts w:ascii="Cambria" w:hAnsi="Cambria"/>
          <w:bCs/>
        </w:rPr>
        <w:t xml:space="preserve">You can get a dining plan or </w:t>
      </w:r>
      <w:r w:rsidR="00AC6A57">
        <w:rPr>
          <w:rFonts w:ascii="Cambria" w:hAnsi="Cambria"/>
          <w:bCs/>
        </w:rPr>
        <w:t>set up a passpoint account.</w:t>
      </w:r>
      <w:r w:rsidR="00652170">
        <w:rPr>
          <w:rFonts w:ascii="Cambria" w:hAnsi="Cambria"/>
          <w:bCs/>
        </w:rPr>
        <w:t xml:space="preserve">  </w:t>
      </w:r>
      <w:r w:rsidR="003C03A7">
        <w:rPr>
          <w:rFonts w:ascii="Cambria" w:hAnsi="Cambria"/>
          <w:bCs/>
        </w:rPr>
        <w:t xml:space="preserve">There are thoughts out there about not having two different kinds of points but we have to put some thought into that. </w:t>
      </w:r>
    </w:p>
    <w:p w14:paraId="2C863110" w14:textId="77777777" w:rsidR="001C6F8A" w:rsidRDefault="00FF4830" w:rsidP="001C6F8A">
      <w:pPr>
        <w:ind w:left="1080"/>
        <w:rPr>
          <w:rFonts w:ascii="Cambria" w:hAnsi="Cambria"/>
          <w:bCs/>
        </w:rPr>
      </w:pPr>
      <w:r>
        <w:rPr>
          <w:rFonts w:ascii="Cambria" w:hAnsi="Cambria"/>
          <w:bCs/>
        </w:rPr>
        <w:tab/>
        <w:t xml:space="preserve">Bryan asked if there are certain areas where you have budgetary slack built in?  </w:t>
      </w:r>
      <w:r w:rsidR="001350BD">
        <w:rPr>
          <w:rFonts w:ascii="Cambria" w:hAnsi="Cambria"/>
          <w:bCs/>
        </w:rPr>
        <w:t>There are 6 different managers in the operation that meet the needs of their specific area.  Not everything is predetermined from the time you set the budget.  Depending on where they spend on the money for which projects or what pieces of equipment fail, we have some flex in the budget to be safe but we try to use our reserve more for emergency situations.  The budget is fluid because not everything</w:t>
      </w:r>
      <w:r w:rsidR="00AA3E4D">
        <w:rPr>
          <w:rFonts w:ascii="Cambria" w:hAnsi="Cambria"/>
          <w:bCs/>
        </w:rPr>
        <w:t xml:space="preserve"> falls in place as we plan it for the year. </w:t>
      </w:r>
      <w:r w:rsidR="009B55CC">
        <w:rPr>
          <w:rFonts w:ascii="Cambria" w:hAnsi="Cambria"/>
          <w:bCs/>
        </w:rPr>
        <w:t xml:space="preserve">There are some services that we know what we will be charged for no matter what but there is a lot of variability. </w:t>
      </w:r>
      <w:r w:rsidR="001C6F8A">
        <w:rPr>
          <w:rFonts w:ascii="Cambria" w:hAnsi="Cambria"/>
          <w:bCs/>
        </w:rPr>
        <w:t xml:space="preserve">We leave the door open to respond to interest and change of the students. </w:t>
      </w:r>
    </w:p>
    <w:p w14:paraId="72FD661D" w14:textId="57577A9D" w:rsidR="00EE17F3" w:rsidRDefault="001C6F8A" w:rsidP="001C6F8A">
      <w:pPr>
        <w:ind w:left="1080"/>
        <w:rPr>
          <w:rFonts w:ascii="Cambria" w:hAnsi="Cambria"/>
          <w:bCs/>
        </w:rPr>
      </w:pPr>
      <w:r>
        <w:rPr>
          <w:rFonts w:ascii="Cambria" w:hAnsi="Cambria"/>
          <w:bCs/>
        </w:rPr>
        <w:tab/>
        <w:t>Allison asked if the compressors are going to be installed next year?  It will start the day semester ends and should be installed by May.</w:t>
      </w:r>
      <w:r w:rsidR="009B5875">
        <w:rPr>
          <w:rFonts w:ascii="Cambria" w:hAnsi="Cambria"/>
          <w:bCs/>
        </w:rPr>
        <w:t xml:space="preserve">  Allison asked if the estimate is accurate for the dishwasher project?  That is the budget estimate based on past projects that is d</w:t>
      </w:r>
      <w:r w:rsidR="00707C68">
        <w:rPr>
          <w:rFonts w:ascii="Cambria" w:hAnsi="Cambria"/>
          <w:bCs/>
        </w:rPr>
        <w:t>etermined by department managers</w:t>
      </w:r>
      <w:r w:rsidR="009B5875">
        <w:rPr>
          <w:rFonts w:ascii="Cambria" w:hAnsi="Cambria"/>
          <w:bCs/>
        </w:rPr>
        <w:t xml:space="preserve"> and the state.  That is the maximum budget and we are hoping that it will be lower. </w:t>
      </w:r>
    </w:p>
    <w:p w14:paraId="632EF3E5" w14:textId="34146792" w:rsidR="00367C70" w:rsidRDefault="00EE17F3" w:rsidP="001C6F8A">
      <w:pPr>
        <w:ind w:left="1080"/>
        <w:rPr>
          <w:rFonts w:ascii="Cambria" w:hAnsi="Cambria"/>
          <w:bCs/>
        </w:rPr>
      </w:pPr>
      <w:r>
        <w:rPr>
          <w:rFonts w:ascii="Cambria" w:hAnsi="Cambria"/>
          <w:bCs/>
        </w:rPr>
        <w:tab/>
      </w:r>
      <w:r w:rsidR="001C6F8A">
        <w:rPr>
          <w:rFonts w:ascii="Cambria" w:hAnsi="Cambria"/>
          <w:bCs/>
        </w:rPr>
        <w:t xml:space="preserve"> </w:t>
      </w:r>
      <w:r w:rsidR="00AC6A57">
        <w:rPr>
          <w:rFonts w:ascii="Cambria" w:hAnsi="Cambria"/>
          <w:bCs/>
        </w:rPr>
        <w:t xml:space="preserve"> </w:t>
      </w:r>
      <w:r w:rsidR="001A2368">
        <w:rPr>
          <w:rFonts w:ascii="Cambria" w:hAnsi="Cambria"/>
          <w:bCs/>
        </w:rPr>
        <w:t xml:space="preserve">Reed asked </w:t>
      </w:r>
      <w:r w:rsidR="00374EA2">
        <w:rPr>
          <w:rFonts w:ascii="Cambria" w:hAnsi="Cambria"/>
          <w:bCs/>
        </w:rPr>
        <w:t>about the sustainability of the</w:t>
      </w:r>
      <w:r w:rsidR="001A2368">
        <w:rPr>
          <w:rFonts w:ascii="Cambria" w:hAnsi="Cambria"/>
          <w:bCs/>
        </w:rPr>
        <w:t xml:space="preserve"> new dishwasher project</w:t>
      </w:r>
      <w:r w:rsidR="00374EA2">
        <w:rPr>
          <w:rFonts w:ascii="Cambria" w:hAnsi="Cambria"/>
          <w:bCs/>
        </w:rPr>
        <w:t xml:space="preserve">? The new equipment is 300% more energy efficient and saves water, which will be an area of payback in installing this new equipment.  </w:t>
      </w:r>
    </w:p>
    <w:p w14:paraId="565A65AF" w14:textId="77265E52" w:rsidR="00356A04" w:rsidRPr="00FA3226" w:rsidRDefault="00356A04" w:rsidP="001C6F8A">
      <w:pPr>
        <w:ind w:left="1080"/>
        <w:rPr>
          <w:rFonts w:ascii="Cambria" w:hAnsi="Cambria"/>
          <w:bCs/>
        </w:rPr>
      </w:pPr>
      <w:r>
        <w:rPr>
          <w:rFonts w:ascii="Cambria" w:hAnsi="Cambria"/>
          <w:bCs/>
        </w:rPr>
        <w:tab/>
        <w:t xml:space="preserve">Rick reiterated that he is very willing to come back to a future meeting or he is open to responding to </w:t>
      </w:r>
      <w:r w:rsidR="00232618">
        <w:rPr>
          <w:rFonts w:ascii="Cambria" w:hAnsi="Cambria"/>
          <w:bCs/>
        </w:rPr>
        <w:t xml:space="preserve">questions via email.  </w:t>
      </w:r>
    </w:p>
    <w:p w14:paraId="54A9D341" w14:textId="77777777" w:rsidR="00EC3EC5" w:rsidRPr="0013184F" w:rsidRDefault="00EC3EC5" w:rsidP="00A71B41">
      <w:pPr>
        <w:pStyle w:val="ListParagraph"/>
        <w:ind w:left="1440"/>
        <w:rPr>
          <w:rFonts w:ascii="Cambria" w:hAnsi="Cambria"/>
          <w:bCs/>
          <w:sz w:val="24"/>
          <w:szCs w:val="24"/>
        </w:rPr>
      </w:pPr>
    </w:p>
    <w:p w14:paraId="088BFEAA" w14:textId="6292381C" w:rsidR="00114D52" w:rsidRDefault="00D27758" w:rsidP="00495957">
      <w:pPr>
        <w:pStyle w:val="ListParagraph"/>
        <w:numPr>
          <w:ilvl w:val="1"/>
          <w:numId w:val="1"/>
        </w:numPr>
        <w:rPr>
          <w:rFonts w:ascii="Cambria" w:hAnsi="Cambria"/>
          <w:b/>
          <w:bCs/>
          <w:sz w:val="24"/>
          <w:szCs w:val="24"/>
        </w:rPr>
      </w:pPr>
      <w:r>
        <w:rPr>
          <w:rFonts w:ascii="Cambria" w:hAnsi="Cambria"/>
          <w:b/>
          <w:bCs/>
          <w:sz w:val="24"/>
          <w:szCs w:val="24"/>
        </w:rPr>
        <w:t>Plash TV Contingency Request</w:t>
      </w:r>
      <w:r w:rsidR="008A0ABF" w:rsidRPr="006E575E">
        <w:rPr>
          <w:rFonts w:ascii="Cambria" w:hAnsi="Cambria"/>
          <w:b/>
          <w:bCs/>
          <w:sz w:val="24"/>
          <w:szCs w:val="24"/>
        </w:rPr>
        <w:t>:</w:t>
      </w:r>
      <w:r w:rsidR="00302C34">
        <w:rPr>
          <w:rFonts w:ascii="Cambria" w:hAnsi="Cambria"/>
          <w:b/>
          <w:bCs/>
          <w:sz w:val="24"/>
          <w:szCs w:val="24"/>
        </w:rPr>
        <w:t xml:space="preserve"> </w:t>
      </w:r>
    </w:p>
    <w:p w14:paraId="0607357E" w14:textId="435639BF" w:rsidR="000C6B1A" w:rsidRDefault="00523247" w:rsidP="00942849">
      <w:pPr>
        <w:pStyle w:val="ListParagraph"/>
        <w:ind w:left="1440" w:firstLine="720"/>
        <w:rPr>
          <w:rFonts w:ascii="Cambria" w:hAnsi="Cambria"/>
          <w:bCs/>
          <w:sz w:val="24"/>
          <w:szCs w:val="24"/>
        </w:rPr>
      </w:pPr>
      <w:r>
        <w:rPr>
          <w:rFonts w:ascii="Cambria" w:hAnsi="Cambria"/>
          <w:bCs/>
          <w:sz w:val="24"/>
          <w:szCs w:val="24"/>
        </w:rPr>
        <w:t>We are requesting funding for a fundraiser.  We are asking for $432.00 and that is the number we feel comfortable that we can raise and pay back.  They have a deadline on November 15</w:t>
      </w:r>
      <w:r w:rsidRPr="00523247">
        <w:rPr>
          <w:rFonts w:ascii="Cambria" w:hAnsi="Cambria"/>
          <w:bCs/>
          <w:sz w:val="24"/>
          <w:szCs w:val="24"/>
          <w:vertAlign w:val="superscript"/>
        </w:rPr>
        <w:t>th</w:t>
      </w:r>
      <w:r>
        <w:rPr>
          <w:rFonts w:ascii="Cambria" w:hAnsi="Cambria"/>
          <w:bCs/>
          <w:sz w:val="24"/>
          <w:szCs w:val="24"/>
        </w:rPr>
        <w:t xml:space="preserve"> and they don’t start taking orders again until January.  </w:t>
      </w:r>
      <w:r w:rsidR="00942849">
        <w:rPr>
          <w:rFonts w:ascii="Cambria" w:hAnsi="Cambria"/>
          <w:bCs/>
          <w:sz w:val="24"/>
          <w:szCs w:val="24"/>
        </w:rPr>
        <w:t xml:space="preserve">The funds will go to a cooking show we are starting.  It will be a cooking competition with faculty and student judges.  It will be interactive and broadcasted on channel 27 and possibly on YouTube as well.  </w:t>
      </w:r>
    </w:p>
    <w:p w14:paraId="78107AB1" w14:textId="0D4D9F8B" w:rsidR="00477DC6" w:rsidRPr="00222FC2" w:rsidRDefault="00942849" w:rsidP="00222FC2">
      <w:pPr>
        <w:rPr>
          <w:rFonts w:ascii="Cambria" w:hAnsi="Cambria"/>
          <w:b/>
          <w:bCs/>
        </w:rPr>
      </w:pPr>
      <w:r>
        <w:rPr>
          <w:rFonts w:ascii="Cambria" w:hAnsi="Cambria"/>
          <w:bCs/>
        </w:rPr>
        <w:tab/>
      </w:r>
      <w:r>
        <w:rPr>
          <w:rFonts w:ascii="Cambria" w:hAnsi="Cambria"/>
          <w:bCs/>
        </w:rPr>
        <w:tab/>
      </w:r>
    </w:p>
    <w:p w14:paraId="6242460D" w14:textId="10850562" w:rsidR="004C6CEF" w:rsidRPr="00222FC2" w:rsidRDefault="00D27758" w:rsidP="004C6CEF">
      <w:pPr>
        <w:pStyle w:val="ListParagraph"/>
        <w:numPr>
          <w:ilvl w:val="1"/>
          <w:numId w:val="1"/>
        </w:numPr>
        <w:rPr>
          <w:rFonts w:ascii="Cambria" w:hAnsi="Cambria"/>
          <w:bCs/>
        </w:rPr>
      </w:pPr>
      <w:r>
        <w:rPr>
          <w:rFonts w:ascii="Cambria" w:hAnsi="Cambria"/>
          <w:b/>
          <w:bCs/>
          <w:sz w:val="24"/>
          <w:szCs w:val="24"/>
        </w:rPr>
        <w:t>Kappa Sigma Appeal</w:t>
      </w:r>
      <w:r w:rsidR="000B2F69">
        <w:rPr>
          <w:rFonts w:ascii="Cambria" w:hAnsi="Cambria"/>
          <w:bCs/>
          <w:sz w:val="24"/>
          <w:szCs w:val="24"/>
        </w:rPr>
        <w:t xml:space="preserve">: </w:t>
      </w:r>
    </w:p>
    <w:p w14:paraId="75EE53A9" w14:textId="00BFD0E4" w:rsidR="00222FC2" w:rsidRDefault="00065FFB" w:rsidP="00AF3A9F">
      <w:pPr>
        <w:ind w:left="1080" w:firstLine="720"/>
        <w:rPr>
          <w:rFonts w:ascii="Cambria" w:hAnsi="Cambria"/>
          <w:bCs/>
        </w:rPr>
      </w:pPr>
      <w:r w:rsidRPr="00AF3A9F">
        <w:rPr>
          <w:rFonts w:ascii="Cambria" w:hAnsi="Cambria"/>
          <w:bCs/>
        </w:rPr>
        <w:t>Reed explained that the process of appeals</w:t>
      </w:r>
      <w:r w:rsidR="00AF3A9F">
        <w:rPr>
          <w:rFonts w:ascii="Cambria" w:hAnsi="Cambria"/>
          <w:bCs/>
        </w:rPr>
        <w:t xml:space="preserve"> is</w:t>
      </w:r>
      <w:r w:rsidR="00AF3A9F" w:rsidRPr="00AF3A9F">
        <w:rPr>
          <w:rFonts w:ascii="Cambria" w:hAnsi="Cambria"/>
          <w:bCs/>
        </w:rPr>
        <w:t xml:space="preserve"> initiated by an organization </w:t>
      </w:r>
      <w:r w:rsidR="00AF3A9F">
        <w:rPr>
          <w:rFonts w:ascii="Cambria" w:hAnsi="Cambria"/>
          <w:bCs/>
        </w:rPr>
        <w:t>that was denied funding or not fully funded a request.  They submit a request in writing, which was deemed reasonable by the Chair and Vice Chair</w:t>
      </w:r>
      <w:r w:rsidR="005E4562">
        <w:rPr>
          <w:rFonts w:ascii="Cambria" w:hAnsi="Cambria"/>
          <w:bCs/>
        </w:rPr>
        <w:t xml:space="preserve">.  </w:t>
      </w:r>
    </w:p>
    <w:p w14:paraId="4E821B98" w14:textId="0829F0BA" w:rsidR="00106FBC" w:rsidRDefault="00106FBC" w:rsidP="00AF3A9F">
      <w:pPr>
        <w:ind w:left="1080" w:firstLine="720"/>
        <w:rPr>
          <w:rFonts w:ascii="Cambria" w:hAnsi="Cambria"/>
          <w:bCs/>
        </w:rPr>
      </w:pPr>
      <w:r>
        <w:rPr>
          <w:rFonts w:ascii="Cambria" w:hAnsi="Cambria"/>
          <w:bCs/>
        </w:rPr>
        <w:t>The reason why we are appealing is because our event is open to the entire campus even though we are an exclusive organization</w:t>
      </w:r>
      <w:r w:rsidR="00D844F0">
        <w:rPr>
          <w:rFonts w:ascii="Cambria" w:hAnsi="Cambria"/>
          <w:bCs/>
        </w:rPr>
        <w:t xml:space="preserve">, which is within the guidelines.  We can take the educational negative aspects </w:t>
      </w:r>
      <w:r w:rsidR="00AA6936">
        <w:rPr>
          <w:rFonts w:ascii="Cambria" w:hAnsi="Cambria"/>
          <w:bCs/>
        </w:rPr>
        <w:t xml:space="preserve">from </w:t>
      </w:r>
      <w:r w:rsidR="00AA6936">
        <w:rPr>
          <w:rFonts w:ascii="Cambria" w:hAnsi="Cambria"/>
          <w:bCs/>
        </w:rPr>
        <w:lastRenderedPageBreak/>
        <w:t xml:space="preserve">the video and apply them not only to Greek Life but student life as well since these are common issues among students, such as excessive drinking.  </w:t>
      </w:r>
      <w:r w:rsidR="00B764CE">
        <w:rPr>
          <w:rFonts w:ascii="Cambria" w:hAnsi="Cambria"/>
          <w:bCs/>
        </w:rPr>
        <w:t xml:space="preserve">We want to answer any questions or concerns that may not have come up during our first approach.  </w:t>
      </w:r>
    </w:p>
    <w:p w14:paraId="10A52398" w14:textId="56BCF348" w:rsidR="00B9197D" w:rsidRDefault="00B9197D" w:rsidP="00B9197D">
      <w:pPr>
        <w:rPr>
          <w:rFonts w:ascii="Cambria" w:hAnsi="Cambria"/>
          <w:bCs/>
        </w:rPr>
      </w:pPr>
      <w:r>
        <w:rPr>
          <w:rFonts w:ascii="Cambria" w:hAnsi="Cambria"/>
          <w:bCs/>
        </w:rPr>
        <w:tab/>
      </w:r>
      <w:r>
        <w:rPr>
          <w:rFonts w:ascii="Cambria" w:hAnsi="Cambria"/>
          <w:bCs/>
        </w:rPr>
        <w:tab/>
      </w:r>
      <w:r>
        <w:rPr>
          <w:rFonts w:ascii="Cambria" w:hAnsi="Cambria"/>
          <w:b/>
          <w:bCs/>
        </w:rPr>
        <w:t>Questions:</w:t>
      </w:r>
    </w:p>
    <w:p w14:paraId="29CDEB4C" w14:textId="2D01C049" w:rsidR="00B9197D" w:rsidRDefault="00B9197D" w:rsidP="00B9197D">
      <w:pPr>
        <w:rPr>
          <w:rFonts w:ascii="Cambria" w:hAnsi="Cambria"/>
          <w:bCs/>
        </w:rPr>
      </w:pPr>
      <w:r>
        <w:rPr>
          <w:rFonts w:ascii="Cambria" w:hAnsi="Cambria"/>
          <w:bCs/>
        </w:rPr>
        <w:tab/>
      </w:r>
      <w:r>
        <w:rPr>
          <w:rFonts w:ascii="Cambria" w:hAnsi="Cambria"/>
          <w:bCs/>
        </w:rPr>
        <w:tab/>
      </w:r>
      <w:r>
        <w:rPr>
          <w:rFonts w:ascii="Cambria" w:hAnsi="Cambria"/>
          <w:bCs/>
        </w:rPr>
        <w:tab/>
      </w:r>
      <w:r w:rsidR="00E0637C">
        <w:rPr>
          <w:rFonts w:ascii="Cambria" w:hAnsi="Cambria"/>
          <w:bCs/>
        </w:rPr>
        <w:t xml:space="preserve">Reed commented that now is the chance to clarify any misconceptions, especially for anyone </w:t>
      </w:r>
      <w:r w:rsidR="00EB4B99">
        <w:rPr>
          <w:rFonts w:ascii="Cambria" w:hAnsi="Cambria"/>
          <w:bCs/>
        </w:rPr>
        <w:t xml:space="preserve">who voted against the request.  We will be having discussion tonight and next week </w:t>
      </w:r>
      <w:r w:rsidR="00CB7650">
        <w:rPr>
          <w:rFonts w:ascii="Cambria" w:hAnsi="Cambria"/>
          <w:bCs/>
        </w:rPr>
        <w:t xml:space="preserve">when we vote on it.  However, next week we will not be hearing from members of the organization before the vote. </w:t>
      </w:r>
    </w:p>
    <w:p w14:paraId="28FF3FF1" w14:textId="77777777" w:rsidR="003E01CB" w:rsidRDefault="00CB7650" w:rsidP="00B9197D">
      <w:pPr>
        <w:rPr>
          <w:rFonts w:ascii="Cambria" w:hAnsi="Cambria"/>
          <w:bCs/>
        </w:rPr>
      </w:pPr>
      <w:r>
        <w:rPr>
          <w:rFonts w:ascii="Cambria" w:hAnsi="Cambria"/>
          <w:bCs/>
        </w:rPr>
        <w:tab/>
        <w:t xml:space="preserve">Reed continued that a concern was that this was a rush event since there is not a specific rush time period </w:t>
      </w:r>
      <w:r w:rsidR="003E01CB">
        <w:rPr>
          <w:rFonts w:ascii="Cambria" w:hAnsi="Cambria"/>
          <w:bCs/>
        </w:rPr>
        <w:t xml:space="preserve">and they are rushing all year long.  They explained that there are certain events where we recruit male members.  This is an event to educate against negative stereotypes and what Hollywood portrays about Greek Life is not reality. </w:t>
      </w:r>
    </w:p>
    <w:p w14:paraId="2CF4237A" w14:textId="702646F2" w:rsidR="00CB7650" w:rsidRDefault="003E01CB" w:rsidP="00B9197D">
      <w:pPr>
        <w:rPr>
          <w:rFonts w:ascii="Cambria" w:hAnsi="Cambria"/>
          <w:bCs/>
        </w:rPr>
      </w:pPr>
      <w:r>
        <w:rPr>
          <w:rFonts w:ascii="Cambria" w:hAnsi="Cambria"/>
          <w:bCs/>
        </w:rPr>
        <w:tab/>
        <w:t>Reed commented that there were questions about the reserve</w:t>
      </w:r>
      <w:r w:rsidR="00A165E1">
        <w:rPr>
          <w:rFonts w:ascii="Cambria" w:hAnsi="Cambria"/>
          <w:bCs/>
        </w:rPr>
        <w:t xml:space="preserve"> account since there are large monthly dues in the organization so there is question of why these are used for the event?  </w:t>
      </w:r>
      <w:r w:rsidR="007B56F8">
        <w:rPr>
          <w:rFonts w:ascii="Cambria" w:hAnsi="Cambria"/>
          <w:bCs/>
        </w:rPr>
        <w:t>Around 50% of the dues go towards the national fraternity to cover insurance and various other expenses.  We keep the other 50% as a group and our goal financially is to meet the fraternity standard for charter.  We want to become the first nationally recognized fraternity on campus and we intend on paying that large fee in April</w:t>
      </w:r>
      <w:r w:rsidR="00535C48">
        <w:rPr>
          <w:rFonts w:ascii="Cambria" w:hAnsi="Cambria"/>
          <w:bCs/>
        </w:rPr>
        <w:t xml:space="preserve"> using this reserve</w:t>
      </w:r>
      <w:r w:rsidR="007B56F8">
        <w:rPr>
          <w:rFonts w:ascii="Cambria" w:hAnsi="Cambria"/>
          <w:bCs/>
        </w:rPr>
        <w:t>.  The rest of</w:t>
      </w:r>
      <w:r w:rsidR="00557750">
        <w:rPr>
          <w:rFonts w:ascii="Cambria" w:hAnsi="Cambria"/>
          <w:bCs/>
        </w:rPr>
        <w:t xml:space="preserve"> </w:t>
      </w:r>
      <w:r w:rsidR="004C469F">
        <w:rPr>
          <w:rFonts w:ascii="Cambria" w:hAnsi="Cambria"/>
          <w:bCs/>
        </w:rPr>
        <w:t>the money goes towards miscellaneous events for the brotherhood.</w:t>
      </w:r>
      <w:r w:rsidR="00E435DD">
        <w:rPr>
          <w:rFonts w:ascii="Cambria" w:hAnsi="Cambria"/>
          <w:bCs/>
        </w:rPr>
        <w:t xml:space="preserve">  These events are very small ticket items and </w:t>
      </w:r>
      <w:r w:rsidR="00576587">
        <w:rPr>
          <w:rFonts w:ascii="Cambria" w:hAnsi="Cambria"/>
          <w:bCs/>
        </w:rPr>
        <w:t>we do not have a lot of money l</w:t>
      </w:r>
      <w:r w:rsidR="00E435DD">
        <w:rPr>
          <w:rFonts w:ascii="Cambria" w:hAnsi="Cambria"/>
          <w:bCs/>
        </w:rPr>
        <w:t xml:space="preserve">ying around.  </w:t>
      </w:r>
    </w:p>
    <w:p w14:paraId="1471D06B" w14:textId="77777777" w:rsidR="00335C9A" w:rsidRDefault="00690A7C" w:rsidP="00B9197D">
      <w:pPr>
        <w:rPr>
          <w:rFonts w:ascii="Cambria" w:hAnsi="Cambria"/>
          <w:bCs/>
        </w:rPr>
      </w:pPr>
      <w:r>
        <w:rPr>
          <w:rFonts w:ascii="Cambria" w:hAnsi="Cambria"/>
          <w:bCs/>
        </w:rPr>
        <w:tab/>
        <w:t>Throughout the year, we have had deemed rush weeks that are male-oriented to get guys involved and interested.  This is a key factor in chartering and this specific event that we want to put on would not be geared towards men and it is basically just an informational fun event for the entire student body.</w:t>
      </w:r>
      <w:r w:rsidR="00F32A6E">
        <w:rPr>
          <w:rFonts w:ascii="Cambria" w:hAnsi="Cambria"/>
          <w:bCs/>
        </w:rPr>
        <w:t xml:space="preserve">  There </w:t>
      </w:r>
      <w:r w:rsidR="008E0910">
        <w:rPr>
          <w:rFonts w:ascii="Cambria" w:hAnsi="Cambria"/>
          <w:bCs/>
        </w:rPr>
        <w:t xml:space="preserve">will be a discussion </w:t>
      </w:r>
      <w:r w:rsidR="006761ED">
        <w:rPr>
          <w:rFonts w:ascii="Cambria" w:hAnsi="Cambria"/>
          <w:bCs/>
        </w:rPr>
        <w:t xml:space="preserve">after the movie </w:t>
      </w:r>
      <w:r w:rsidR="0053715C">
        <w:rPr>
          <w:rFonts w:ascii="Cambria" w:hAnsi="Cambria"/>
          <w:bCs/>
        </w:rPr>
        <w:t>to discuss the consequences of the actio</w:t>
      </w:r>
      <w:r w:rsidR="00335C9A">
        <w:rPr>
          <w:rFonts w:ascii="Cambria" w:hAnsi="Cambria"/>
          <w:bCs/>
        </w:rPr>
        <w:t xml:space="preserve">ns that would occur on campus if it were to happen.  However, this is not how Greek Life is. </w:t>
      </w:r>
    </w:p>
    <w:p w14:paraId="73AE71A1" w14:textId="0DC7CF5E" w:rsidR="00690A7C" w:rsidRDefault="00335C9A" w:rsidP="00B9197D">
      <w:pPr>
        <w:rPr>
          <w:rFonts w:ascii="Cambria" w:hAnsi="Cambria"/>
          <w:bCs/>
        </w:rPr>
      </w:pPr>
      <w:r>
        <w:rPr>
          <w:rFonts w:ascii="Cambria" w:hAnsi="Cambria"/>
          <w:bCs/>
        </w:rPr>
        <w:tab/>
      </w:r>
      <w:r w:rsidR="00F67BF1">
        <w:rPr>
          <w:rFonts w:ascii="Cambria" w:hAnsi="Cambria"/>
          <w:bCs/>
        </w:rPr>
        <w:t xml:space="preserve">Andrew asked how many brothers there are in Kappa Sigma?  </w:t>
      </w:r>
      <w:r>
        <w:rPr>
          <w:rFonts w:ascii="Cambria" w:hAnsi="Cambria"/>
          <w:bCs/>
        </w:rPr>
        <w:t xml:space="preserve">We have 17 active brothers and we need to be the largest on campus to be nationally recognized.  </w:t>
      </w:r>
      <w:r w:rsidR="00690A7C">
        <w:rPr>
          <w:rFonts w:ascii="Cambria" w:hAnsi="Cambria"/>
          <w:bCs/>
        </w:rPr>
        <w:t xml:space="preserve"> </w:t>
      </w:r>
      <w:r w:rsidR="00576587">
        <w:rPr>
          <w:rFonts w:ascii="Cambria" w:hAnsi="Cambria"/>
          <w:bCs/>
        </w:rPr>
        <w:t xml:space="preserve">                             </w:t>
      </w:r>
    </w:p>
    <w:p w14:paraId="1B0B8989" w14:textId="5213B915" w:rsidR="00335C9A" w:rsidRDefault="00335C9A" w:rsidP="00B9197D">
      <w:pPr>
        <w:rPr>
          <w:rFonts w:ascii="Cambria" w:hAnsi="Cambria"/>
          <w:bCs/>
        </w:rPr>
      </w:pPr>
      <w:r>
        <w:rPr>
          <w:rFonts w:ascii="Cambria" w:hAnsi="Cambria"/>
          <w:bCs/>
        </w:rPr>
        <w:tab/>
        <w:t xml:space="preserve">Allison asked how long the movie is?  </w:t>
      </w:r>
      <w:r w:rsidR="00B977B8">
        <w:rPr>
          <w:rFonts w:ascii="Cambria" w:hAnsi="Cambria"/>
          <w:bCs/>
        </w:rPr>
        <w:t xml:space="preserve">Her concern is that the educational aspect is after the movie and she is questioning whether students will stay around after the movie for the discussion or if they will leave beforehand.  </w:t>
      </w:r>
      <w:r w:rsidR="00C96CC8">
        <w:rPr>
          <w:rFonts w:ascii="Cambria" w:hAnsi="Cambria"/>
          <w:bCs/>
        </w:rPr>
        <w:t>Reed commented that this is a concern for them bu</w:t>
      </w:r>
      <w:r w:rsidR="0074678A">
        <w:rPr>
          <w:rFonts w:ascii="Cambria" w:hAnsi="Cambria"/>
          <w:bCs/>
        </w:rPr>
        <w:t xml:space="preserve">t SUFAC is not trying to judge </w:t>
      </w:r>
      <w:r w:rsidR="00C96CC8">
        <w:rPr>
          <w:rFonts w:ascii="Cambria" w:hAnsi="Cambria"/>
          <w:bCs/>
        </w:rPr>
        <w:t xml:space="preserve">the effectiveness of the movie. </w:t>
      </w:r>
    </w:p>
    <w:p w14:paraId="581E214B" w14:textId="77777777" w:rsidR="00787675" w:rsidRDefault="00CC02C0" w:rsidP="00D27758">
      <w:pPr>
        <w:rPr>
          <w:rFonts w:ascii="Cambria" w:hAnsi="Cambria"/>
          <w:bCs/>
        </w:rPr>
      </w:pPr>
      <w:r>
        <w:rPr>
          <w:rFonts w:ascii="Cambria" w:hAnsi="Cambria"/>
          <w:bCs/>
        </w:rPr>
        <w:tab/>
        <w:t>Bryan asked if there are service activities th</w:t>
      </w:r>
      <w:r w:rsidR="00787675">
        <w:rPr>
          <w:rFonts w:ascii="Cambria" w:hAnsi="Cambria"/>
          <w:bCs/>
        </w:rPr>
        <w:t xml:space="preserve">ey need to do to be chartered and is this counted as one of those activities?  No. </w:t>
      </w:r>
    </w:p>
    <w:p w14:paraId="3312DD82" w14:textId="77777777" w:rsidR="002E19F0" w:rsidRDefault="00787675" w:rsidP="00D27758">
      <w:pPr>
        <w:rPr>
          <w:rFonts w:ascii="Cambria" w:hAnsi="Cambria"/>
          <w:bCs/>
        </w:rPr>
      </w:pPr>
      <w:r>
        <w:rPr>
          <w:rFonts w:ascii="Cambria" w:hAnsi="Cambria"/>
          <w:bCs/>
        </w:rPr>
        <w:tab/>
        <w:t>Nik A. asked if they designed the advertisement</w:t>
      </w:r>
      <w:r w:rsidR="001F418A">
        <w:rPr>
          <w:rFonts w:ascii="Cambria" w:hAnsi="Cambria"/>
          <w:bCs/>
        </w:rPr>
        <w:t xml:space="preserve">s for this event yet?  Not yet.  </w:t>
      </w:r>
      <w:r w:rsidR="00A54ABD">
        <w:rPr>
          <w:rFonts w:ascii="Cambria" w:hAnsi="Cambria"/>
          <w:bCs/>
        </w:rPr>
        <w:t xml:space="preserve">Nik  A. asked if it will be clear on the poster that this is open to the entire student body?  Yes, </w:t>
      </w:r>
      <w:r w:rsidR="00386878">
        <w:rPr>
          <w:rFonts w:ascii="Cambria" w:hAnsi="Cambria"/>
          <w:bCs/>
        </w:rPr>
        <w:t xml:space="preserve">we </w:t>
      </w:r>
      <w:r w:rsidR="0056142D">
        <w:rPr>
          <w:rFonts w:ascii="Cambria" w:hAnsi="Cambria"/>
          <w:bCs/>
        </w:rPr>
        <w:t xml:space="preserve">are not advertising this as a rush event but we are merely sponsoring it.  We changed the date to December 1, which is one week prior to finals starting to make it clear that this is not recruitment.  </w:t>
      </w:r>
    </w:p>
    <w:p w14:paraId="268AE661" w14:textId="047D6005" w:rsidR="00CC02C0" w:rsidRPr="00D27758" w:rsidRDefault="00CC02C0" w:rsidP="00D27758">
      <w:pPr>
        <w:rPr>
          <w:rFonts w:ascii="Cambria" w:hAnsi="Cambria"/>
          <w:bCs/>
        </w:rPr>
      </w:pPr>
      <w:r>
        <w:rPr>
          <w:rFonts w:ascii="Cambria" w:hAnsi="Cambria"/>
          <w:bCs/>
        </w:rPr>
        <w:tab/>
      </w:r>
    </w:p>
    <w:p w14:paraId="58D94B80" w14:textId="0FBA6295" w:rsidR="00267A8F" w:rsidRPr="0080414A" w:rsidRDefault="00D27758" w:rsidP="00267A8F">
      <w:pPr>
        <w:pStyle w:val="ListParagraph"/>
        <w:numPr>
          <w:ilvl w:val="1"/>
          <w:numId w:val="1"/>
        </w:numPr>
        <w:rPr>
          <w:rFonts w:ascii="Cambria" w:hAnsi="Cambria"/>
          <w:bCs/>
        </w:rPr>
      </w:pPr>
      <w:r>
        <w:rPr>
          <w:rFonts w:ascii="Cambria" w:hAnsi="Cambria"/>
          <w:b/>
          <w:bCs/>
        </w:rPr>
        <w:t>Review: Health and Counseling Budget</w:t>
      </w:r>
    </w:p>
    <w:p w14:paraId="479BAB3D" w14:textId="77777777" w:rsidR="002850E2" w:rsidRDefault="0080414A" w:rsidP="00433B75">
      <w:pPr>
        <w:pStyle w:val="ListParagraph"/>
        <w:ind w:left="1440" w:firstLine="720"/>
        <w:rPr>
          <w:rFonts w:ascii="Cambria" w:hAnsi="Cambria"/>
          <w:bCs/>
        </w:rPr>
      </w:pPr>
      <w:r>
        <w:rPr>
          <w:rFonts w:ascii="Cambria" w:hAnsi="Cambria"/>
          <w:bCs/>
        </w:rPr>
        <w:lastRenderedPageBreak/>
        <w:t xml:space="preserve">Reed sat down </w:t>
      </w:r>
      <w:r w:rsidR="00076AD5">
        <w:rPr>
          <w:rFonts w:ascii="Cambria" w:hAnsi="Cambria"/>
          <w:bCs/>
        </w:rPr>
        <w:t>with the director and they are requesti</w:t>
      </w:r>
      <w:r w:rsidR="007C333A">
        <w:rPr>
          <w:rFonts w:ascii="Cambria" w:hAnsi="Cambria"/>
          <w:bCs/>
        </w:rPr>
        <w:t>ng a flat-line segregated fee, which is the same as last year.</w:t>
      </w:r>
      <w:r w:rsidR="00433B75">
        <w:rPr>
          <w:rFonts w:ascii="Cambria" w:hAnsi="Cambria"/>
          <w:bCs/>
        </w:rPr>
        <w:t xml:space="preserve">  </w:t>
      </w:r>
      <w:r w:rsidR="00AC52CA">
        <w:rPr>
          <w:rFonts w:ascii="Cambria" w:hAnsi="Cambria"/>
          <w:bCs/>
        </w:rPr>
        <w:t xml:space="preserve">Looking at the cash-ending balance, </w:t>
      </w:r>
      <w:r w:rsidR="001854EE">
        <w:rPr>
          <w:rFonts w:ascii="Cambria" w:hAnsi="Cambria"/>
          <w:bCs/>
        </w:rPr>
        <w:t xml:space="preserve">there is a big dip in the cash reserve. </w:t>
      </w:r>
      <w:r w:rsidR="002850E2">
        <w:rPr>
          <w:rFonts w:ascii="Cambria" w:hAnsi="Cambria"/>
          <w:bCs/>
        </w:rPr>
        <w:t>We had dipped into this fund to cover some expenses this year.</w:t>
      </w:r>
    </w:p>
    <w:p w14:paraId="0144B410" w14:textId="17E88F87" w:rsidR="0080414A" w:rsidRPr="0080414A" w:rsidRDefault="002850E2" w:rsidP="00433B75">
      <w:pPr>
        <w:pStyle w:val="ListParagraph"/>
        <w:ind w:left="1440" w:firstLine="720"/>
        <w:rPr>
          <w:rFonts w:ascii="Cambria" w:hAnsi="Cambria"/>
          <w:bCs/>
        </w:rPr>
      </w:pPr>
      <w:r>
        <w:rPr>
          <w:rFonts w:ascii="Cambria" w:hAnsi="Cambria"/>
          <w:bCs/>
        </w:rPr>
        <w:t xml:space="preserve">Kelly Franz explained that there was a transfer from this account to help with the seg-fee.  </w:t>
      </w:r>
      <w:r w:rsidR="0042433F">
        <w:rPr>
          <w:rFonts w:ascii="Cambria" w:hAnsi="Cambria"/>
          <w:bCs/>
        </w:rPr>
        <w:t xml:space="preserve">Reed continued that they have been </w:t>
      </w:r>
      <w:r w:rsidR="00843322">
        <w:rPr>
          <w:rFonts w:ascii="Cambria" w:hAnsi="Cambria"/>
          <w:bCs/>
        </w:rPr>
        <w:t xml:space="preserve">building up a cash balance account for years and since this is SUFAC money, we used it to cover the seg-fee. </w:t>
      </w:r>
      <w:r w:rsidR="00416411">
        <w:rPr>
          <w:rFonts w:ascii="Cambria" w:hAnsi="Cambria"/>
          <w:bCs/>
        </w:rPr>
        <w:t xml:space="preserve">That’s something to keep in mind in how she is setting up her budget over the next few years.  There’s a 1% increase in staff costs and fringe benefits, which is inevitable.  </w:t>
      </w:r>
      <w:r w:rsidR="004F521E">
        <w:rPr>
          <w:rFonts w:ascii="Cambria" w:hAnsi="Cambria"/>
          <w:bCs/>
        </w:rPr>
        <w:t xml:space="preserve">They are looking at adding a full time nurse practitioner within the next few years but they are going to find another way to cover that cost. </w:t>
      </w:r>
      <w:r w:rsidR="007C333A">
        <w:rPr>
          <w:rFonts w:ascii="Cambria" w:hAnsi="Cambria"/>
          <w:bCs/>
        </w:rPr>
        <w:t xml:space="preserve"> </w:t>
      </w:r>
    </w:p>
    <w:p w14:paraId="47FE1E71" w14:textId="77777777" w:rsidR="00D27758" w:rsidRPr="00D27758" w:rsidRDefault="00D27758" w:rsidP="00D27758">
      <w:pPr>
        <w:rPr>
          <w:rFonts w:ascii="Cambria" w:hAnsi="Cambria"/>
          <w:bCs/>
        </w:rPr>
      </w:pPr>
    </w:p>
    <w:p w14:paraId="071EB907" w14:textId="1A2A0E9B" w:rsidR="00D27758" w:rsidRPr="00DB1CC0" w:rsidRDefault="00D27758" w:rsidP="004C6CEF">
      <w:pPr>
        <w:pStyle w:val="ListParagraph"/>
        <w:numPr>
          <w:ilvl w:val="1"/>
          <w:numId w:val="1"/>
        </w:numPr>
        <w:rPr>
          <w:rFonts w:ascii="Cambria" w:hAnsi="Cambria"/>
          <w:bCs/>
        </w:rPr>
      </w:pPr>
      <w:r>
        <w:rPr>
          <w:rFonts w:ascii="Cambria" w:hAnsi="Cambria"/>
          <w:b/>
          <w:bCs/>
        </w:rPr>
        <w:t>Review: Office of Student Life Budget</w:t>
      </w:r>
    </w:p>
    <w:p w14:paraId="29507A1E" w14:textId="0303FD0C" w:rsidR="00DB1CC0" w:rsidRPr="00DB1CC0" w:rsidRDefault="003F6B7A" w:rsidP="00DB1CC0">
      <w:pPr>
        <w:pStyle w:val="ListParagraph"/>
        <w:ind w:left="2160"/>
        <w:rPr>
          <w:rFonts w:ascii="Cambria" w:hAnsi="Cambria"/>
          <w:bCs/>
        </w:rPr>
      </w:pPr>
      <w:r>
        <w:rPr>
          <w:rFonts w:ascii="Cambria" w:hAnsi="Cambria"/>
          <w:bCs/>
        </w:rPr>
        <w:t xml:space="preserve">Reed commented that Lisa is going to be in here next week.  This is a straightforward budget so please look it over for next week.  </w:t>
      </w:r>
    </w:p>
    <w:p w14:paraId="5A7F00B6" w14:textId="77777777" w:rsidR="00D27758" w:rsidRPr="00D27758" w:rsidRDefault="00D27758" w:rsidP="00D27758">
      <w:pPr>
        <w:rPr>
          <w:rFonts w:ascii="Cambria" w:hAnsi="Cambria"/>
          <w:bCs/>
        </w:rPr>
      </w:pPr>
    </w:p>
    <w:p w14:paraId="4D06D519" w14:textId="0883D20D" w:rsidR="00D27758" w:rsidRPr="0020096A" w:rsidRDefault="00D27758" w:rsidP="004C6CEF">
      <w:pPr>
        <w:pStyle w:val="ListParagraph"/>
        <w:numPr>
          <w:ilvl w:val="1"/>
          <w:numId w:val="1"/>
        </w:numPr>
        <w:rPr>
          <w:rFonts w:ascii="Cambria" w:hAnsi="Cambria"/>
          <w:bCs/>
        </w:rPr>
      </w:pPr>
      <w:r>
        <w:rPr>
          <w:rFonts w:ascii="Cambria" w:hAnsi="Cambria"/>
          <w:b/>
          <w:bCs/>
        </w:rPr>
        <w:t>Prelim Approval: Dean of Students Budget</w:t>
      </w:r>
    </w:p>
    <w:p w14:paraId="64D3F2E0" w14:textId="49921748" w:rsidR="0020096A" w:rsidRPr="0020096A" w:rsidRDefault="00153BD0" w:rsidP="000C0C48">
      <w:pPr>
        <w:pStyle w:val="ListParagraph"/>
        <w:ind w:left="1440" w:firstLine="720"/>
        <w:rPr>
          <w:rFonts w:ascii="Cambria" w:hAnsi="Cambria"/>
          <w:bCs/>
        </w:rPr>
      </w:pPr>
      <w:r>
        <w:rPr>
          <w:rFonts w:ascii="Cambria" w:hAnsi="Cambria"/>
          <w:bCs/>
        </w:rPr>
        <w:t xml:space="preserve">Reed explained that we don’t </w:t>
      </w:r>
      <w:r w:rsidR="00D86B40">
        <w:rPr>
          <w:rFonts w:ascii="Cambria" w:hAnsi="Cambria"/>
          <w:bCs/>
        </w:rPr>
        <w:t xml:space="preserve">vote on the budgets until D-Day but after the </w:t>
      </w:r>
      <w:r w:rsidR="000C0C48">
        <w:rPr>
          <w:rFonts w:ascii="Cambria" w:hAnsi="Cambria"/>
          <w:bCs/>
        </w:rPr>
        <w:t>presentations</w:t>
      </w:r>
      <w:r w:rsidR="00D86B40">
        <w:rPr>
          <w:rFonts w:ascii="Cambria" w:hAnsi="Cambria"/>
          <w:bCs/>
        </w:rPr>
        <w:t xml:space="preserve">, we like to give them </w:t>
      </w:r>
      <w:r w:rsidR="000C0C48">
        <w:rPr>
          <w:rFonts w:ascii="Cambria" w:hAnsi="Cambria"/>
          <w:bCs/>
        </w:rPr>
        <w:t>feedback on their budget.</w:t>
      </w:r>
      <w:r w:rsidR="00590E1D">
        <w:rPr>
          <w:rFonts w:ascii="Cambria" w:hAnsi="Cambria"/>
          <w:bCs/>
        </w:rPr>
        <w:t xml:space="preserve">  Reed will inform them that there are no concerns with the budget. </w:t>
      </w:r>
      <w:r w:rsidR="000C0C48">
        <w:rPr>
          <w:rFonts w:ascii="Cambria" w:hAnsi="Cambria"/>
          <w:bCs/>
        </w:rPr>
        <w:t xml:space="preserve">  </w:t>
      </w:r>
    </w:p>
    <w:p w14:paraId="441DF020" w14:textId="77777777" w:rsidR="00D27758" w:rsidRPr="00D27758" w:rsidRDefault="00D27758" w:rsidP="00D27758">
      <w:pPr>
        <w:rPr>
          <w:rFonts w:ascii="Cambria" w:hAnsi="Cambria"/>
          <w:bCs/>
        </w:rPr>
      </w:pPr>
    </w:p>
    <w:p w14:paraId="19532D13" w14:textId="7F63664E" w:rsidR="00D27758" w:rsidRPr="00805C29" w:rsidRDefault="00D27758" w:rsidP="00D27758">
      <w:pPr>
        <w:pStyle w:val="ListParagraph"/>
        <w:numPr>
          <w:ilvl w:val="1"/>
          <w:numId w:val="1"/>
        </w:numPr>
        <w:rPr>
          <w:rFonts w:ascii="Cambria" w:hAnsi="Cambria"/>
          <w:bCs/>
        </w:rPr>
      </w:pPr>
      <w:r>
        <w:rPr>
          <w:rFonts w:ascii="Cambria" w:hAnsi="Cambria"/>
          <w:b/>
          <w:bCs/>
        </w:rPr>
        <w:t>VPN Discussion</w:t>
      </w:r>
    </w:p>
    <w:p w14:paraId="682A801C" w14:textId="5F57FA66" w:rsidR="00805C29" w:rsidRDefault="007A401A" w:rsidP="007A401A">
      <w:pPr>
        <w:pStyle w:val="ListParagraph"/>
        <w:ind w:left="1440" w:firstLine="720"/>
        <w:rPr>
          <w:rFonts w:ascii="Cambria" w:hAnsi="Cambria"/>
          <w:bCs/>
        </w:rPr>
      </w:pPr>
      <w:r>
        <w:rPr>
          <w:rFonts w:ascii="Cambria" w:hAnsi="Cambria"/>
          <w:bCs/>
        </w:rPr>
        <w:t>Reed commented that we should</w:t>
      </w:r>
      <w:r w:rsidR="00805C29">
        <w:rPr>
          <w:rFonts w:ascii="Cambria" w:hAnsi="Cambria"/>
          <w:bCs/>
        </w:rPr>
        <w:t xml:space="preserve"> remember our viewpoint neutrality training to </w:t>
      </w:r>
      <w:r w:rsidR="006A3458">
        <w:rPr>
          <w:rFonts w:ascii="Cambria" w:hAnsi="Cambria"/>
          <w:bCs/>
        </w:rPr>
        <w:t xml:space="preserve">consider each request individually on its own merits.  </w:t>
      </w:r>
      <w:r w:rsidR="006A661A">
        <w:rPr>
          <w:rFonts w:ascii="Cambria" w:hAnsi="Cambria"/>
          <w:bCs/>
        </w:rPr>
        <w:t>The Kappa Sigma request is the type of event that we would also find reasonable to fund for any other gr</w:t>
      </w:r>
      <w:r w:rsidR="00793DF4">
        <w:rPr>
          <w:rFonts w:ascii="Cambria" w:hAnsi="Cambria"/>
          <w:bCs/>
        </w:rPr>
        <w:t>oup. T</w:t>
      </w:r>
      <w:r w:rsidR="006A661A">
        <w:rPr>
          <w:rFonts w:ascii="Cambria" w:hAnsi="Cambria"/>
          <w:bCs/>
        </w:rPr>
        <w:t xml:space="preserve">he fact that we voted it down and the types of questions that were asked </w:t>
      </w:r>
      <w:r w:rsidR="00534B79">
        <w:rPr>
          <w:rFonts w:ascii="Cambria" w:hAnsi="Cambria"/>
          <w:bCs/>
        </w:rPr>
        <w:t>causes a problem</w:t>
      </w:r>
      <w:r>
        <w:rPr>
          <w:rFonts w:ascii="Cambria" w:hAnsi="Cambria"/>
          <w:bCs/>
        </w:rPr>
        <w:t xml:space="preserve"> because it makes it seems like SUFAC is not funding them because they are a fraternity, which is not within the guidelines.</w:t>
      </w:r>
      <w:r w:rsidR="00D62CD6">
        <w:rPr>
          <w:rFonts w:ascii="Cambria" w:hAnsi="Cambria"/>
          <w:bCs/>
        </w:rPr>
        <w:t xml:space="preserve">  </w:t>
      </w:r>
      <w:r w:rsidR="00CE7DEC">
        <w:rPr>
          <w:rFonts w:ascii="Cambria" w:hAnsi="Cambria"/>
          <w:bCs/>
        </w:rPr>
        <w:t xml:space="preserve">It is our job to determine what is a good use of student fees </w:t>
      </w:r>
      <w:r w:rsidR="0049585A">
        <w:rPr>
          <w:rFonts w:ascii="Cambria" w:hAnsi="Cambria"/>
          <w:bCs/>
        </w:rPr>
        <w:t>and this is one of those questions where it is unders</w:t>
      </w:r>
      <w:r w:rsidR="00994FAA">
        <w:rPr>
          <w:rFonts w:ascii="Cambria" w:hAnsi="Cambria"/>
          <w:bCs/>
        </w:rPr>
        <w:t xml:space="preserve">tandable to question about whether showing this movie is a good use of fees.  However, this was not among the concerns </w:t>
      </w:r>
      <w:r w:rsidR="001F7A4D">
        <w:rPr>
          <w:rFonts w:ascii="Cambria" w:hAnsi="Cambria"/>
          <w:bCs/>
        </w:rPr>
        <w:t xml:space="preserve">that were questioned last week.  </w:t>
      </w:r>
      <w:r w:rsidR="00DF7EA7">
        <w:rPr>
          <w:rFonts w:ascii="Cambria" w:hAnsi="Cambria"/>
          <w:bCs/>
        </w:rPr>
        <w:t>One example that Reed did not feel comfortable telling them about is that this film could potentially backfire and not show Gree</w:t>
      </w:r>
      <w:r w:rsidR="000A3CC5">
        <w:rPr>
          <w:rFonts w:ascii="Cambria" w:hAnsi="Cambria"/>
          <w:bCs/>
        </w:rPr>
        <w:t xml:space="preserve">k Life in a positive light.  That is not our problem but the organization’s concern. </w:t>
      </w:r>
    </w:p>
    <w:p w14:paraId="2F749A4E" w14:textId="04CA75BB" w:rsidR="00B3154F" w:rsidRPr="00805C29" w:rsidRDefault="00CA4B51" w:rsidP="007A401A">
      <w:pPr>
        <w:pStyle w:val="ListParagraph"/>
        <w:ind w:left="1440" w:firstLine="720"/>
        <w:rPr>
          <w:rFonts w:ascii="Cambria" w:hAnsi="Cambria"/>
          <w:bCs/>
        </w:rPr>
      </w:pPr>
      <w:r>
        <w:rPr>
          <w:rFonts w:ascii="Cambria" w:hAnsi="Cambria"/>
          <w:bCs/>
        </w:rPr>
        <w:t xml:space="preserve">John commented that the </w:t>
      </w:r>
      <w:r w:rsidR="00D64941">
        <w:rPr>
          <w:rFonts w:ascii="Cambria" w:hAnsi="Cambria"/>
          <w:bCs/>
        </w:rPr>
        <w:t xml:space="preserve">reasoning that an event represents </w:t>
      </w:r>
      <w:bookmarkStart w:id="0" w:name="_GoBack"/>
      <w:bookmarkEnd w:id="0"/>
      <w:r>
        <w:rPr>
          <w:rFonts w:ascii="Cambria" w:hAnsi="Cambria"/>
          <w:bCs/>
        </w:rPr>
        <w:t xml:space="preserve">inappropriate use of student funds has not been used </w:t>
      </w:r>
      <w:r w:rsidR="00BD0FFA">
        <w:rPr>
          <w:rFonts w:ascii="Cambria" w:hAnsi="Cambria"/>
          <w:bCs/>
        </w:rPr>
        <w:t xml:space="preserve">very often over the past few years because SUFAC has done a good job in developing rules and guidelines to prevent that from occurring. </w:t>
      </w:r>
      <w:r w:rsidR="00215F95">
        <w:rPr>
          <w:rFonts w:ascii="Cambria" w:hAnsi="Cambria"/>
          <w:bCs/>
        </w:rPr>
        <w:t xml:space="preserve">Reed continued that the reason that we have language in the by-laws that we can fund an event that is open </w:t>
      </w:r>
      <w:r w:rsidR="00215F95">
        <w:rPr>
          <w:rFonts w:ascii="Cambria" w:hAnsi="Cambria"/>
          <w:bCs/>
        </w:rPr>
        <w:lastRenderedPageBreak/>
        <w:t xml:space="preserve">to the public is because </w:t>
      </w:r>
      <w:r w:rsidR="00554F19">
        <w:rPr>
          <w:rFonts w:ascii="Cambria" w:hAnsi="Cambria"/>
          <w:bCs/>
        </w:rPr>
        <w:t>last year, Kappa</w:t>
      </w:r>
      <w:r w:rsidR="00D83CB0">
        <w:rPr>
          <w:rFonts w:ascii="Cambria" w:hAnsi="Cambria"/>
          <w:bCs/>
        </w:rPr>
        <w:t xml:space="preserve"> Sigma came to us with a request.  We sought legal help and decided that we can fund events open to the student body so to not fund this event is inconsistent.  </w:t>
      </w:r>
    </w:p>
    <w:p w14:paraId="14E3E293" w14:textId="4EEADF3F" w:rsidR="00280219" w:rsidRPr="00DE2252" w:rsidRDefault="00541FD0" w:rsidP="00280219">
      <w:pPr>
        <w:numPr>
          <w:ilvl w:val="0"/>
          <w:numId w:val="1"/>
        </w:numPr>
        <w:rPr>
          <w:rFonts w:ascii="Cambria" w:hAnsi="Cambria"/>
          <w:b/>
          <w:bCs/>
        </w:rPr>
      </w:pPr>
      <w:r w:rsidRPr="006E575E">
        <w:rPr>
          <w:rFonts w:ascii="Cambria" w:hAnsi="Cambria"/>
          <w:b/>
        </w:rPr>
        <w:t>Action Items</w:t>
      </w:r>
    </w:p>
    <w:p w14:paraId="5CDFA8D3" w14:textId="0B5C8D4F" w:rsidR="00AF3F65" w:rsidRPr="006E575E" w:rsidRDefault="00AF3F65" w:rsidP="00501478">
      <w:pPr>
        <w:numPr>
          <w:ilvl w:val="0"/>
          <w:numId w:val="1"/>
        </w:numPr>
        <w:rPr>
          <w:rFonts w:ascii="Cambria" w:hAnsi="Cambria"/>
        </w:rPr>
      </w:pPr>
      <w:r w:rsidRPr="006E575E">
        <w:rPr>
          <w:rFonts w:ascii="Cambria" w:hAnsi="Cambria"/>
          <w:b/>
        </w:rPr>
        <w:t>Announcements:</w:t>
      </w:r>
    </w:p>
    <w:p w14:paraId="46CF2639" w14:textId="7B195E28" w:rsidR="006215A9" w:rsidRDefault="00062EAE" w:rsidP="00DE2252">
      <w:pPr>
        <w:ind w:left="720" w:firstLine="720"/>
        <w:rPr>
          <w:rFonts w:ascii="Cambria" w:hAnsi="Cambria"/>
        </w:rPr>
      </w:pPr>
      <w:r>
        <w:rPr>
          <w:rFonts w:ascii="Cambria" w:hAnsi="Cambria"/>
        </w:rPr>
        <w:t xml:space="preserve">Reed commented that we will hear from WOC next week and </w:t>
      </w:r>
      <w:r w:rsidR="00C3747E">
        <w:rPr>
          <w:rFonts w:ascii="Cambria" w:hAnsi="Cambria"/>
        </w:rPr>
        <w:t xml:space="preserve">we will vote on the Kappa Sigma appeal next week.  </w:t>
      </w:r>
    </w:p>
    <w:p w14:paraId="5E443E5D" w14:textId="56D97AC5" w:rsidR="00C3747E" w:rsidRPr="00DE2252" w:rsidRDefault="00DE2252" w:rsidP="00DE2252">
      <w:pPr>
        <w:ind w:left="720"/>
        <w:rPr>
          <w:rFonts w:ascii="Cambria" w:hAnsi="Cambria"/>
          <w:bCs/>
        </w:rPr>
      </w:pPr>
      <w:r>
        <w:rPr>
          <w:rFonts w:ascii="Cambria" w:hAnsi="Cambria"/>
        </w:rPr>
        <w:t xml:space="preserve"> </w:t>
      </w:r>
      <w:r>
        <w:rPr>
          <w:rFonts w:ascii="Cambria" w:hAnsi="Cambria"/>
        </w:rPr>
        <w:tab/>
      </w:r>
      <w:r>
        <w:rPr>
          <w:rFonts w:ascii="Cambria" w:hAnsi="Cambria"/>
          <w:bCs/>
        </w:rPr>
        <w:t xml:space="preserve">Marc Manani has been selected as the </w:t>
      </w:r>
      <w:r>
        <w:rPr>
          <w:rFonts w:ascii="Cambria" w:hAnsi="Cambria"/>
        </w:rPr>
        <w:t>OIC seat.  Marc said t</w:t>
      </w:r>
      <w:r w:rsidR="00382495">
        <w:rPr>
          <w:rFonts w:ascii="Cambria" w:hAnsi="Cambria"/>
        </w:rPr>
        <w:t xml:space="preserve">hank you for welcoming me.  I came from Rwanda in Africa </w:t>
      </w:r>
      <w:r w:rsidR="00BB4A6D">
        <w:rPr>
          <w:rFonts w:ascii="Cambria" w:hAnsi="Cambria"/>
        </w:rPr>
        <w:t xml:space="preserve">and I think being here is going to be very helpful and informational.  I feel that I can provide something to the group. </w:t>
      </w:r>
    </w:p>
    <w:p w14:paraId="3A08E188" w14:textId="693D50E3" w:rsidR="008C435D" w:rsidRPr="006E575E" w:rsidRDefault="00EA57FB" w:rsidP="00501478">
      <w:pPr>
        <w:numPr>
          <w:ilvl w:val="0"/>
          <w:numId w:val="1"/>
        </w:numPr>
        <w:rPr>
          <w:rFonts w:ascii="Cambria" w:hAnsi="Cambria"/>
        </w:rPr>
      </w:pPr>
      <w:r w:rsidRPr="006E575E">
        <w:rPr>
          <w:rFonts w:ascii="Cambria" w:hAnsi="Cambria"/>
          <w:b/>
          <w:bCs/>
        </w:rPr>
        <w:t>Adjournment</w:t>
      </w:r>
      <w:r w:rsidR="008C435D" w:rsidRPr="006E575E">
        <w:rPr>
          <w:rFonts w:ascii="Cambria" w:hAnsi="Cambria"/>
          <w:b/>
          <w:bCs/>
        </w:rPr>
        <w:t xml:space="preserve">: </w:t>
      </w:r>
      <w:r w:rsidR="002E53F7" w:rsidRPr="006E575E">
        <w:rPr>
          <w:rFonts w:ascii="Cambria" w:hAnsi="Cambria"/>
          <w:bCs/>
        </w:rPr>
        <w:t>Reed</w:t>
      </w:r>
      <w:r w:rsidR="00260FDB" w:rsidRPr="006E575E">
        <w:rPr>
          <w:rFonts w:ascii="Cambria" w:hAnsi="Cambria"/>
          <w:bCs/>
        </w:rPr>
        <w:t xml:space="preserve"> entertained a </w:t>
      </w:r>
      <w:r w:rsidR="00A07567" w:rsidRPr="006E575E">
        <w:rPr>
          <w:rFonts w:ascii="Cambria" w:hAnsi="Cambria"/>
          <w:bCs/>
        </w:rPr>
        <w:t>motion to adjourn t</w:t>
      </w:r>
      <w:r w:rsidR="00115715" w:rsidRPr="006E575E">
        <w:rPr>
          <w:rFonts w:ascii="Cambria" w:hAnsi="Cambria"/>
          <w:bCs/>
        </w:rPr>
        <w:t xml:space="preserve">he meeting. </w:t>
      </w:r>
      <w:r w:rsidR="00A12ACA" w:rsidRPr="006E575E">
        <w:rPr>
          <w:rFonts w:ascii="Cambria" w:hAnsi="Cambria"/>
          <w:bCs/>
        </w:rPr>
        <w:t xml:space="preserve"> </w:t>
      </w:r>
      <w:r w:rsidR="007364DA" w:rsidRPr="006E575E">
        <w:rPr>
          <w:rFonts w:ascii="Cambria" w:hAnsi="Cambria"/>
          <w:bCs/>
        </w:rPr>
        <w:t xml:space="preserve"> </w:t>
      </w:r>
      <w:r w:rsidR="00A64FBF" w:rsidRPr="006E575E">
        <w:rPr>
          <w:rFonts w:ascii="Cambria" w:hAnsi="Cambria"/>
          <w:bCs/>
        </w:rPr>
        <w:t xml:space="preserve"> </w:t>
      </w:r>
      <w:r w:rsidR="00843964">
        <w:rPr>
          <w:rFonts w:ascii="Cambria" w:hAnsi="Cambria"/>
          <w:bCs/>
        </w:rPr>
        <w:t>Allison</w:t>
      </w:r>
      <w:r w:rsidR="00864A9A" w:rsidRPr="006E575E">
        <w:rPr>
          <w:rFonts w:ascii="Cambria" w:hAnsi="Cambria"/>
          <w:bCs/>
        </w:rPr>
        <w:t xml:space="preserve"> </w:t>
      </w:r>
      <w:r w:rsidR="00A12ACA" w:rsidRPr="006E575E">
        <w:rPr>
          <w:rFonts w:ascii="Cambria" w:hAnsi="Cambria"/>
          <w:bCs/>
        </w:rPr>
        <w:t xml:space="preserve">motioned. </w:t>
      </w:r>
      <w:r w:rsidR="00843964">
        <w:rPr>
          <w:rFonts w:ascii="Cambria" w:hAnsi="Cambria"/>
          <w:bCs/>
        </w:rPr>
        <w:t>Eric</w:t>
      </w:r>
      <w:r w:rsidR="007364DA" w:rsidRPr="006E575E">
        <w:rPr>
          <w:rFonts w:ascii="Cambria" w:hAnsi="Cambria"/>
          <w:bCs/>
        </w:rPr>
        <w:t xml:space="preserve"> </w:t>
      </w:r>
      <w:r w:rsidR="00D236A4">
        <w:rPr>
          <w:rFonts w:ascii="Cambria" w:hAnsi="Cambria"/>
          <w:bCs/>
        </w:rPr>
        <w:t>seconded</w:t>
      </w:r>
      <w:r w:rsidR="002A70B8" w:rsidRPr="006E575E">
        <w:rPr>
          <w:rFonts w:ascii="Cambria" w:hAnsi="Cambria"/>
          <w:bCs/>
        </w:rPr>
        <w:t xml:space="preserve">. </w:t>
      </w:r>
      <w:r w:rsidR="00115715" w:rsidRPr="006E575E">
        <w:rPr>
          <w:rFonts w:ascii="Cambria" w:hAnsi="Cambria"/>
          <w:bCs/>
        </w:rPr>
        <w:t xml:space="preserve">Meeting adjourned at </w:t>
      </w:r>
      <w:r w:rsidR="00B712FC">
        <w:rPr>
          <w:rFonts w:ascii="Cambria" w:hAnsi="Cambria"/>
          <w:bCs/>
        </w:rPr>
        <w:t>6:44</w:t>
      </w:r>
      <w:r w:rsidR="008262BB" w:rsidRPr="006E575E">
        <w:rPr>
          <w:rFonts w:ascii="Cambria" w:hAnsi="Cambria"/>
          <w:bCs/>
        </w:rPr>
        <w:t xml:space="preserve"> </w:t>
      </w:r>
      <w:r w:rsidR="00260FDB" w:rsidRPr="006E575E">
        <w:rPr>
          <w:rFonts w:ascii="Cambria" w:hAnsi="Cambria"/>
          <w:bCs/>
        </w:rPr>
        <w:t>pm.</w:t>
      </w:r>
    </w:p>
    <w:p w14:paraId="01C0F0C2" w14:textId="77777777" w:rsidR="00E83F75" w:rsidRPr="006E575E" w:rsidRDefault="00E83F75" w:rsidP="00E83F75">
      <w:pPr>
        <w:rPr>
          <w:rFonts w:ascii="Cambria" w:eastAsia="Calibri" w:hAnsi="Cambria"/>
        </w:rPr>
      </w:pPr>
    </w:p>
    <w:p w14:paraId="61E0E77D" w14:textId="77777777" w:rsidR="00EC73A3" w:rsidRPr="006E575E" w:rsidRDefault="00EC73A3" w:rsidP="00E83F75">
      <w:pPr>
        <w:ind w:firstLine="90"/>
        <w:rPr>
          <w:rFonts w:ascii="Cambria" w:hAnsi="Cambria"/>
        </w:rPr>
      </w:pPr>
      <w:r w:rsidRPr="006E575E">
        <w:rPr>
          <w:rFonts w:ascii="Cambria" w:hAnsi="Cambria"/>
        </w:rPr>
        <w:t>Respectfully submitted by:</w:t>
      </w:r>
    </w:p>
    <w:p w14:paraId="0C1D9C47" w14:textId="70D8B900" w:rsidR="00004F47" w:rsidRPr="006E575E" w:rsidRDefault="00AD219C" w:rsidP="00155A70">
      <w:pPr>
        <w:ind w:left="90"/>
        <w:rPr>
          <w:rFonts w:ascii="Cambria" w:hAnsi="Cambria"/>
        </w:rPr>
      </w:pPr>
      <w:r w:rsidRPr="006E575E">
        <w:rPr>
          <w:rFonts w:ascii="Cambria" w:hAnsi="Cambria"/>
        </w:rPr>
        <w:t>Sarah Batten</w:t>
      </w:r>
    </w:p>
    <w:p w14:paraId="67010F8E" w14:textId="77777777" w:rsidR="00EC73A3" w:rsidRPr="006E575E" w:rsidRDefault="00EC73A3" w:rsidP="00155A70">
      <w:pPr>
        <w:ind w:left="90"/>
        <w:rPr>
          <w:rFonts w:ascii="Cambria" w:hAnsi="Cambria"/>
        </w:rPr>
      </w:pPr>
      <w:r w:rsidRPr="006E575E">
        <w:rPr>
          <w:rFonts w:ascii="Cambria" w:hAnsi="Cambria"/>
        </w:rPr>
        <w:t>SUFAC Administrative Assistant</w:t>
      </w:r>
    </w:p>
    <w:p w14:paraId="2EBEAA88" w14:textId="77777777" w:rsidR="00EA57FB" w:rsidRPr="006E575E" w:rsidRDefault="005C1A46" w:rsidP="00EC73A3">
      <w:pPr>
        <w:rPr>
          <w:rFonts w:ascii="Cambria" w:hAnsi="Cambria"/>
        </w:rPr>
      </w:pPr>
      <w:r w:rsidRPr="006E575E">
        <w:rPr>
          <w:rFonts w:ascii="Cambria" w:hAnsi="Cambria"/>
        </w:rPr>
        <w:t xml:space="preserve">            </w:t>
      </w:r>
    </w:p>
    <w:p w14:paraId="1083D009" w14:textId="77777777" w:rsidR="006E575E" w:rsidRDefault="006E575E">
      <w:pPr>
        <w:rPr>
          <w:sz w:val="20"/>
          <w:szCs w:val="20"/>
        </w:rPr>
      </w:pPr>
    </w:p>
    <w:sectPr w:rsidR="006E575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C3747E" w:rsidRDefault="00C3747E">
      <w:r>
        <w:separator/>
      </w:r>
    </w:p>
  </w:endnote>
  <w:endnote w:type="continuationSeparator" w:id="0">
    <w:p w14:paraId="29F041AA" w14:textId="77777777" w:rsidR="00C3747E" w:rsidRDefault="00C3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C3747E" w:rsidRDefault="00C3747E"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C3747E" w:rsidRDefault="00C37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C3747E" w:rsidRDefault="00C3747E"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941">
      <w:rPr>
        <w:rStyle w:val="PageNumber"/>
        <w:noProof/>
      </w:rPr>
      <w:t>4</w:t>
    </w:r>
    <w:r>
      <w:rPr>
        <w:rStyle w:val="PageNumber"/>
      </w:rPr>
      <w:fldChar w:fldCharType="end"/>
    </w:r>
  </w:p>
  <w:p w14:paraId="2A277F5F" w14:textId="77777777" w:rsidR="00C3747E" w:rsidRDefault="00C3747E"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C3747E" w:rsidRDefault="00C3747E">
      <w:r>
        <w:separator/>
      </w:r>
    </w:p>
  </w:footnote>
  <w:footnote w:type="continuationSeparator" w:id="0">
    <w:p w14:paraId="62A2B58B" w14:textId="77777777" w:rsidR="00C3747E" w:rsidRDefault="00C37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29"/>
    <w:rsid w:val="000011B5"/>
    <w:rsid w:val="0000143F"/>
    <w:rsid w:val="000018BB"/>
    <w:rsid w:val="00002731"/>
    <w:rsid w:val="00002762"/>
    <w:rsid w:val="00003448"/>
    <w:rsid w:val="000034A2"/>
    <w:rsid w:val="00003DC7"/>
    <w:rsid w:val="00004F47"/>
    <w:rsid w:val="000057C2"/>
    <w:rsid w:val="00005A6D"/>
    <w:rsid w:val="000060F9"/>
    <w:rsid w:val="00006387"/>
    <w:rsid w:val="00006AEE"/>
    <w:rsid w:val="00006CA1"/>
    <w:rsid w:val="00006DEF"/>
    <w:rsid w:val="00006DF4"/>
    <w:rsid w:val="00007104"/>
    <w:rsid w:val="00007451"/>
    <w:rsid w:val="00007E0D"/>
    <w:rsid w:val="00010C33"/>
    <w:rsid w:val="00011792"/>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600C"/>
    <w:rsid w:val="00017052"/>
    <w:rsid w:val="00017A5E"/>
    <w:rsid w:val="00021947"/>
    <w:rsid w:val="00021B83"/>
    <w:rsid w:val="00021C04"/>
    <w:rsid w:val="00021F96"/>
    <w:rsid w:val="00022E13"/>
    <w:rsid w:val="00023D29"/>
    <w:rsid w:val="000242E6"/>
    <w:rsid w:val="00024A9A"/>
    <w:rsid w:val="00024DC3"/>
    <w:rsid w:val="000256DB"/>
    <w:rsid w:val="00026052"/>
    <w:rsid w:val="000269E8"/>
    <w:rsid w:val="0002766C"/>
    <w:rsid w:val="00027946"/>
    <w:rsid w:val="000301FE"/>
    <w:rsid w:val="000305D2"/>
    <w:rsid w:val="00030935"/>
    <w:rsid w:val="000313C6"/>
    <w:rsid w:val="00031968"/>
    <w:rsid w:val="00031DBF"/>
    <w:rsid w:val="000321D8"/>
    <w:rsid w:val="0003270A"/>
    <w:rsid w:val="000334F8"/>
    <w:rsid w:val="0003354A"/>
    <w:rsid w:val="00033F7A"/>
    <w:rsid w:val="00034270"/>
    <w:rsid w:val="0003431C"/>
    <w:rsid w:val="000347A4"/>
    <w:rsid w:val="000347D5"/>
    <w:rsid w:val="0003480E"/>
    <w:rsid w:val="00034A4A"/>
    <w:rsid w:val="00035A52"/>
    <w:rsid w:val="00035F65"/>
    <w:rsid w:val="00036030"/>
    <w:rsid w:val="00036B91"/>
    <w:rsid w:val="0003725D"/>
    <w:rsid w:val="00037570"/>
    <w:rsid w:val="00037A9F"/>
    <w:rsid w:val="0004006A"/>
    <w:rsid w:val="000411D2"/>
    <w:rsid w:val="00041407"/>
    <w:rsid w:val="00041849"/>
    <w:rsid w:val="000421C2"/>
    <w:rsid w:val="000423B6"/>
    <w:rsid w:val="000426E2"/>
    <w:rsid w:val="00042B84"/>
    <w:rsid w:val="00042EBC"/>
    <w:rsid w:val="00044662"/>
    <w:rsid w:val="00044B1A"/>
    <w:rsid w:val="00045DDC"/>
    <w:rsid w:val="000463E1"/>
    <w:rsid w:val="00046653"/>
    <w:rsid w:val="00046882"/>
    <w:rsid w:val="00047046"/>
    <w:rsid w:val="00047DA7"/>
    <w:rsid w:val="00047F73"/>
    <w:rsid w:val="00050001"/>
    <w:rsid w:val="00050CD5"/>
    <w:rsid w:val="0005180D"/>
    <w:rsid w:val="000518A3"/>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57EED"/>
    <w:rsid w:val="00060700"/>
    <w:rsid w:val="00061462"/>
    <w:rsid w:val="00061859"/>
    <w:rsid w:val="00061984"/>
    <w:rsid w:val="00062C10"/>
    <w:rsid w:val="00062EAE"/>
    <w:rsid w:val="000633D1"/>
    <w:rsid w:val="000639A7"/>
    <w:rsid w:val="0006475E"/>
    <w:rsid w:val="000647AE"/>
    <w:rsid w:val="0006482B"/>
    <w:rsid w:val="00064C03"/>
    <w:rsid w:val="00064F22"/>
    <w:rsid w:val="000651F6"/>
    <w:rsid w:val="00065549"/>
    <w:rsid w:val="00065C7C"/>
    <w:rsid w:val="00065FFB"/>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356"/>
    <w:rsid w:val="00075B69"/>
    <w:rsid w:val="00075E7F"/>
    <w:rsid w:val="00075FF6"/>
    <w:rsid w:val="000760D6"/>
    <w:rsid w:val="0007619E"/>
    <w:rsid w:val="00076386"/>
    <w:rsid w:val="000766CB"/>
    <w:rsid w:val="000769DF"/>
    <w:rsid w:val="00076AD5"/>
    <w:rsid w:val="000772BE"/>
    <w:rsid w:val="000775EC"/>
    <w:rsid w:val="00077BAF"/>
    <w:rsid w:val="000802E9"/>
    <w:rsid w:val="00080D84"/>
    <w:rsid w:val="00080E38"/>
    <w:rsid w:val="0008111B"/>
    <w:rsid w:val="00082009"/>
    <w:rsid w:val="00082390"/>
    <w:rsid w:val="00082A3A"/>
    <w:rsid w:val="00083271"/>
    <w:rsid w:val="00083DA1"/>
    <w:rsid w:val="00085190"/>
    <w:rsid w:val="00085D40"/>
    <w:rsid w:val="00086372"/>
    <w:rsid w:val="0008661E"/>
    <w:rsid w:val="0008696C"/>
    <w:rsid w:val="0008785B"/>
    <w:rsid w:val="00090D31"/>
    <w:rsid w:val="00090FB9"/>
    <w:rsid w:val="00091053"/>
    <w:rsid w:val="000913C8"/>
    <w:rsid w:val="00091D0F"/>
    <w:rsid w:val="00092412"/>
    <w:rsid w:val="000929A5"/>
    <w:rsid w:val="00093BFA"/>
    <w:rsid w:val="0009407D"/>
    <w:rsid w:val="000945A5"/>
    <w:rsid w:val="0009484B"/>
    <w:rsid w:val="000958F5"/>
    <w:rsid w:val="00095A91"/>
    <w:rsid w:val="00095E44"/>
    <w:rsid w:val="00095EB5"/>
    <w:rsid w:val="00095FEA"/>
    <w:rsid w:val="00096EC5"/>
    <w:rsid w:val="00097535"/>
    <w:rsid w:val="000A0C5C"/>
    <w:rsid w:val="000A10D7"/>
    <w:rsid w:val="000A1481"/>
    <w:rsid w:val="000A1F7E"/>
    <w:rsid w:val="000A2047"/>
    <w:rsid w:val="000A3248"/>
    <w:rsid w:val="000A3311"/>
    <w:rsid w:val="000A36BE"/>
    <w:rsid w:val="000A3CC5"/>
    <w:rsid w:val="000A4021"/>
    <w:rsid w:val="000A416A"/>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2A18"/>
    <w:rsid w:val="000B2F69"/>
    <w:rsid w:val="000B34BB"/>
    <w:rsid w:val="000B34E7"/>
    <w:rsid w:val="000B35EB"/>
    <w:rsid w:val="000B48CB"/>
    <w:rsid w:val="000B4C49"/>
    <w:rsid w:val="000B5354"/>
    <w:rsid w:val="000B58F9"/>
    <w:rsid w:val="000B5BF4"/>
    <w:rsid w:val="000B5E19"/>
    <w:rsid w:val="000B60F2"/>
    <w:rsid w:val="000B6639"/>
    <w:rsid w:val="000B6AB8"/>
    <w:rsid w:val="000B7582"/>
    <w:rsid w:val="000B794E"/>
    <w:rsid w:val="000C0949"/>
    <w:rsid w:val="000C0A26"/>
    <w:rsid w:val="000C0C48"/>
    <w:rsid w:val="000C14B2"/>
    <w:rsid w:val="000C291D"/>
    <w:rsid w:val="000C2FFA"/>
    <w:rsid w:val="000C3356"/>
    <w:rsid w:val="000C354D"/>
    <w:rsid w:val="000C36C9"/>
    <w:rsid w:val="000C3C61"/>
    <w:rsid w:val="000C3F88"/>
    <w:rsid w:val="000C4E77"/>
    <w:rsid w:val="000C5254"/>
    <w:rsid w:val="000C5963"/>
    <w:rsid w:val="000C59CD"/>
    <w:rsid w:val="000C5EF8"/>
    <w:rsid w:val="000C628A"/>
    <w:rsid w:val="000C6A31"/>
    <w:rsid w:val="000C6B1A"/>
    <w:rsid w:val="000C6C69"/>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ECE"/>
    <w:rsid w:val="000D7526"/>
    <w:rsid w:val="000D7A5D"/>
    <w:rsid w:val="000E010D"/>
    <w:rsid w:val="000E0F90"/>
    <w:rsid w:val="000E2071"/>
    <w:rsid w:val="000E2347"/>
    <w:rsid w:val="000E2484"/>
    <w:rsid w:val="000E3DC7"/>
    <w:rsid w:val="000E3F41"/>
    <w:rsid w:val="000E4294"/>
    <w:rsid w:val="000E559C"/>
    <w:rsid w:val="000E62F0"/>
    <w:rsid w:val="000E642F"/>
    <w:rsid w:val="000E6AFB"/>
    <w:rsid w:val="000E6F53"/>
    <w:rsid w:val="000E70C3"/>
    <w:rsid w:val="000E7269"/>
    <w:rsid w:val="000E7510"/>
    <w:rsid w:val="000E7722"/>
    <w:rsid w:val="000E7E92"/>
    <w:rsid w:val="000F0123"/>
    <w:rsid w:val="000F06F7"/>
    <w:rsid w:val="000F28DD"/>
    <w:rsid w:val="000F2C12"/>
    <w:rsid w:val="000F359B"/>
    <w:rsid w:val="000F3743"/>
    <w:rsid w:val="000F4A7F"/>
    <w:rsid w:val="000F548C"/>
    <w:rsid w:val="000F556B"/>
    <w:rsid w:val="000F5F1F"/>
    <w:rsid w:val="000F73F3"/>
    <w:rsid w:val="000F7933"/>
    <w:rsid w:val="000F7D30"/>
    <w:rsid w:val="00100681"/>
    <w:rsid w:val="001024E0"/>
    <w:rsid w:val="00102A4F"/>
    <w:rsid w:val="001038DB"/>
    <w:rsid w:val="00103EF5"/>
    <w:rsid w:val="0010400F"/>
    <w:rsid w:val="00104823"/>
    <w:rsid w:val="0010593B"/>
    <w:rsid w:val="00105EE4"/>
    <w:rsid w:val="00105FE7"/>
    <w:rsid w:val="00106FBC"/>
    <w:rsid w:val="00107159"/>
    <w:rsid w:val="00110402"/>
    <w:rsid w:val="001105FD"/>
    <w:rsid w:val="001106E3"/>
    <w:rsid w:val="001106EB"/>
    <w:rsid w:val="00110766"/>
    <w:rsid w:val="00110776"/>
    <w:rsid w:val="001113BA"/>
    <w:rsid w:val="0011152B"/>
    <w:rsid w:val="00111B39"/>
    <w:rsid w:val="00111C2B"/>
    <w:rsid w:val="00111C71"/>
    <w:rsid w:val="001130DF"/>
    <w:rsid w:val="00113CE8"/>
    <w:rsid w:val="00114108"/>
    <w:rsid w:val="00114A38"/>
    <w:rsid w:val="00114D29"/>
    <w:rsid w:val="00114D52"/>
    <w:rsid w:val="00114FC9"/>
    <w:rsid w:val="00115446"/>
    <w:rsid w:val="00115715"/>
    <w:rsid w:val="00116FF8"/>
    <w:rsid w:val="001172BC"/>
    <w:rsid w:val="001174CF"/>
    <w:rsid w:val="001209D4"/>
    <w:rsid w:val="00120C11"/>
    <w:rsid w:val="00120C88"/>
    <w:rsid w:val="00121506"/>
    <w:rsid w:val="00121E1D"/>
    <w:rsid w:val="00122A28"/>
    <w:rsid w:val="00122B12"/>
    <w:rsid w:val="00122F1E"/>
    <w:rsid w:val="001230F2"/>
    <w:rsid w:val="00123717"/>
    <w:rsid w:val="00123D25"/>
    <w:rsid w:val="00123FF5"/>
    <w:rsid w:val="00124367"/>
    <w:rsid w:val="00124802"/>
    <w:rsid w:val="0012540B"/>
    <w:rsid w:val="001266DF"/>
    <w:rsid w:val="0012693A"/>
    <w:rsid w:val="00126D58"/>
    <w:rsid w:val="001270D3"/>
    <w:rsid w:val="0012768F"/>
    <w:rsid w:val="00127AF4"/>
    <w:rsid w:val="0013025D"/>
    <w:rsid w:val="00130C63"/>
    <w:rsid w:val="00130D87"/>
    <w:rsid w:val="001310E3"/>
    <w:rsid w:val="00131198"/>
    <w:rsid w:val="00131429"/>
    <w:rsid w:val="00131659"/>
    <w:rsid w:val="001316AA"/>
    <w:rsid w:val="0013184F"/>
    <w:rsid w:val="001318F4"/>
    <w:rsid w:val="00133A71"/>
    <w:rsid w:val="00133E59"/>
    <w:rsid w:val="00134800"/>
    <w:rsid w:val="0013480B"/>
    <w:rsid w:val="001349E4"/>
    <w:rsid w:val="001350BD"/>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2096"/>
    <w:rsid w:val="001520FC"/>
    <w:rsid w:val="0015218F"/>
    <w:rsid w:val="001529FE"/>
    <w:rsid w:val="00152DB7"/>
    <w:rsid w:val="00152E17"/>
    <w:rsid w:val="00152E82"/>
    <w:rsid w:val="00153BD0"/>
    <w:rsid w:val="00153BDA"/>
    <w:rsid w:val="00153D64"/>
    <w:rsid w:val="001540A3"/>
    <w:rsid w:val="00154757"/>
    <w:rsid w:val="001550C8"/>
    <w:rsid w:val="00155152"/>
    <w:rsid w:val="0015588D"/>
    <w:rsid w:val="0015592D"/>
    <w:rsid w:val="00155940"/>
    <w:rsid w:val="00155A70"/>
    <w:rsid w:val="00155B90"/>
    <w:rsid w:val="00155FF4"/>
    <w:rsid w:val="00156288"/>
    <w:rsid w:val="00157AB2"/>
    <w:rsid w:val="00157F24"/>
    <w:rsid w:val="00160A15"/>
    <w:rsid w:val="00161440"/>
    <w:rsid w:val="00161EB6"/>
    <w:rsid w:val="00162014"/>
    <w:rsid w:val="00162398"/>
    <w:rsid w:val="001628C9"/>
    <w:rsid w:val="00162F42"/>
    <w:rsid w:val="001633D7"/>
    <w:rsid w:val="00163CFB"/>
    <w:rsid w:val="00163F09"/>
    <w:rsid w:val="00164649"/>
    <w:rsid w:val="001651CF"/>
    <w:rsid w:val="00165214"/>
    <w:rsid w:val="001661FC"/>
    <w:rsid w:val="0016622A"/>
    <w:rsid w:val="00166B86"/>
    <w:rsid w:val="00166F33"/>
    <w:rsid w:val="001672CF"/>
    <w:rsid w:val="00167650"/>
    <w:rsid w:val="00170320"/>
    <w:rsid w:val="00170363"/>
    <w:rsid w:val="0017046E"/>
    <w:rsid w:val="00170C53"/>
    <w:rsid w:val="00171059"/>
    <w:rsid w:val="0017128E"/>
    <w:rsid w:val="001739A5"/>
    <w:rsid w:val="00173BE3"/>
    <w:rsid w:val="00174DD0"/>
    <w:rsid w:val="001753D5"/>
    <w:rsid w:val="0017613D"/>
    <w:rsid w:val="001768F9"/>
    <w:rsid w:val="00176A73"/>
    <w:rsid w:val="00180223"/>
    <w:rsid w:val="001804B2"/>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4EE"/>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96A"/>
    <w:rsid w:val="00195C3B"/>
    <w:rsid w:val="00195E1D"/>
    <w:rsid w:val="00196388"/>
    <w:rsid w:val="00196D29"/>
    <w:rsid w:val="001A0A4D"/>
    <w:rsid w:val="001A204E"/>
    <w:rsid w:val="001A2368"/>
    <w:rsid w:val="001A33FF"/>
    <w:rsid w:val="001A3A77"/>
    <w:rsid w:val="001A3AA0"/>
    <w:rsid w:val="001A6411"/>
    <w:rsid w:val="001A68B7"/>
    <w:rsid w:val="001A6E66"/>
    <w:rsid w:val="001A6F5F"/>
    <w:rsid w:val="001A77D1"/>
    <w:rsid w:val="001A7F72"/>
    <w:rsid w:val="001B1372"/>
    <w:rsid w:val="001B2091"/>
    <w:rsid w:val="001B2A91"/>
    <w:rsid w:val="001B378F"/>
    <w:rsid w:val="001B3906"/>
    <w:rsid w:val="001B3E1D"/>
    <w:rsid w:val="001B4A4B"/>
    <w:rsid w:val="001B54B4"/>
    <w:rsid w:val="001B5591"/>
    <w:rsid w:val="001B59C9"/>
    <w:rsid w:val="001B68E4"/>
    <w:rsid w:val="001B6D85"/>
    <w:rsid w:val="001B6FF1"/>
    <w:rsid w:val="001C0942"/>
    <w:rsid w:val="001C0F9A"/>
    <w:rsid w:val="001C1470"/>
    <w:rsid w:val="001C1BD1"/>
    <w:rsid w:val="001C1E95"/>
    <w:rsid w:val="001C1F0B"/>
    <w:rsid w:val="001C23FA"/>
    <w:rsid w:val="001C265A"/>
    <w:rsid w:val="001C267E"/>
    <w:rsid w:val="001C3343"/>
    <w:rsid w:val="001C43B1"/>
    <w:rsid w:val="001C4424"/>
    <w:rsid w:val="001C5422"/>
    <w:rsid w:val="001C5625"/>
    <w:rsid w:val="001C6F8A"/>
    <w:rsid w:val="001C743C"/>
    <w:rsid w:val="001D0673"/>
    <w:rsid w:val="001D06BD"/>
    <w:rsid w:val="001D0FC3"/>
    <w:rsid w:val="001D1688"/>
    <w:rsid w:val="001D18BD"/>
    <w:rsid w:val="001D2191"/>
    <w:rsid w:val="001D2673"/>
    <w:rsid w:val="001D2A24"/>
    <w:rsid w:val="001D2EC5"/>
    <w:rsid w:val="001D3715"/>
    <w:rsid w:val="001D443C"/>
    <w:rsid w:val="001D47F4"/>
    <w:rsid w:val="001D4884"/>
    <w:rsid w:val="001D5517"/>
    <w:rsid w:val="001D5B01"/>
    <w:rsid w:val="001D62D6"/>
    <w:rsid w:val="001D667B"/>
    <w:rsid w:val="001D70DA"/>
    <w:rsid w:val="001D71E0"/>
    <w:rsid w:val="001D79EC"/>
    <w:rsid w:val="001D7A5F"/>
    <w:rsid w:val="001E00D5"/>
    <w:rsid w:val="001E0420"/>
    <w:rsid w:val="001E0652"/>
    <w:rsid w:val="001E11A5"/>
    <w:rsid w:val="001E1282"/>
    <w:rsid w:val="001E1FC2"/>
    <w:rsid w:val="001E58F4"/>
    <w:rsid w:val="001E59D4"/>
    <w:rsid w:val="001E6973"/>
    <w:rsid w:val="001E6AF8"/>
    <w:rsid w:val="001E7497"/>
    <w:rsid w:val="001E7DE3"/>
    <w:rsid w:val="001F0666"/>
    <w:rsid w:val="001F0870"/>
    <w:rsid w:val="001F09B6"/>
    <w:rsid w:val="001F0B49"/>
    <w:rsid w:val="001F0C49"/>
    <w:rsid w:val="001F1231"/>
    <w:rsid w:val="001F2605"/>
    <w:rsid w:val="001F3437"/>
    <w:rsid w:val="001F354B"/>
    <w:rsid w:val="001F37E0"/>
    <w:rsid w:val="001F418A"/>
    <w:rsid w:val="001F46C4"/>
    <w:rsid w:val="001F4AAF"/>
    <w:rsid w:val="001F4CA6"/>
    <w:rsid w:val="001F5A0C"/>
    <w:rsid w:val="001F6282"/>
    <w:rsid w:val="001F6399"/>
    <w:rsid w:val="001F64AB"/>
    <w:rsid w:val="001F7A4D"/>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5F95"/>
    <w:rsid w:val="002160AA"/>
    <w:rsid w:val="0021649B"/>
    <w:rsid w:val="0021679D"/>
    <w:rsid w:val="00216B09"/>
    <w:rsid w:val="00217DDB"/>
    <w:rsid w:val="00220125"/>
    <w:rsid w:val="00220559"/>
    <w:rsid w:val="00220700"/>
    <w:rsid w:val="00220C85"/>
    <w:rsid w:val="0022140A"/>
    <w:rsid w:val="00221A0C"/>
    <w:rsid w:val="00221D9D"/>
    <w:rsid w:val="00222FC2"/>
    <w:rsid w:val="00223271"/>
    <w:rsid w:val="002234B4"/>
    <w:rsid w:val="00223C73"/>
    <w:rsid w:val="00223E98"/>
    <w:rsid w:val="00223F79"/>
    <w:rsid w:val="002241E7"/>
    <w:rsid w:val="0022466B"/>
    <w:rsid w:val="00225503"/>
    <w:rsid w:val="002256C4"/>
    <w:rsid w:val="00226D5A"/>
    <w:rsid w:val="00226F37"/>
    <w:rsid w:val="00227A03"/>
    <w:rsid w:val="00227CE8"/>
    <w:rsid w:val="00227E38"/>
    <w:rsid w:val="0023017A"/>
    <w:rsid w:val="00230FE4"/>
    <w:rsid w:val="00232618"/>
    <w:rsid w:val="00232637"/>
    <w:rsid w:val="00232D80"/>
    <w:rsid w:val="00233300"/>
    <w:rsid w:val="0023361F"/>
    <w:rsid w:val="00234218"/>
    <w:rsid w:val="00234FEB"/>
    <w:rsid w:val="00235082"/>
    <w:rsid w:val="002352FE"/>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5B"/>
    <w:rsid w:val="002513BA"/>
    <w:rsid w:val="00251B6B"/>
    <w:rsid w:val="00251E8B"/>
    <w:rsid w:val="00251FF2"/>
    <w:rsid w:val="00252515"/>
    <w:rsid w:val="00252C86"/>
    <w:rsid w:val="00252F45"/>
    <w:rsid w:val="00253183"/>
    <w:rsid w:val="0025337E"/>
    <w:rsid w:val="00254301"/>
    <w:rsid w:val="0025453C"/>
    <w:rsid w:val="00256294"/>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6085"/>
    <w:rsid w:val="00267526"/>
    <w:rsid w:val="00267A8F"/>
    <w:rsid w:val="00267B3C"/>
    <w:rsid w:val="00270888"/>
    <w:rsid w:val="002711EB"/>
    <w:rsid w:val="002719E9"/>
    <w:rsid w:val="00271BE5"/>
    <w:rsid w:val="00272807"/>
    <w:rsid w:val="00272911"/>
    <w:rsid w:val="00272E72"/>
    <w:rsid w:val="002734D2"/>
    <w:rsid w:val="00273C74"/>
    <w:rsid w:val="00273E9A"/>
    <w:rsid w:val="00274E80"/>
    <w:rsid w:val="002754B3"/>
    <w:rsid w:val="00275BDE"/>
    <w:rsid w:val="00275CF7"/>
    <w:rsid w:val="00276658"/>
    <w:rsid w:val="002768C3"/>
    <w:rsid w:val="00276D64"/>
    <w:rsid w:val="0027780D"/>
    <w:rsid w:val="00277FD3"/>
    <w:rsid w:val="00280219"/>
    <w:rsid w:val="0028023D"/>
    <w:rsid w:val="00280425"/>
    <w:rsid w:val="002810A3"/>
    <w:rsid w:val="00281348"/>
    <w:rsid w:val="00281725"/>
    <w:rsid w:val="00283F7B"/>
    <w:rsid w:val="0028404A"/>
    <w:rsid w:val="002850E2"/>
    <w:rsid w:val="002853D2"/>
    <w:rsid w:val="00285490"/>
    <w:rsid w:val="002856A2"/>
    <w:rsid w:val="0028691E"/>
    <w:rsid w:val="00286EC9"/>
    <w:rsid w:val="00287B40"/>
    <w:rsid w:val="00287F6F"/>
    <w:rsid w:val="002925B8"/>
    <w:rsid w:val="002933CB"/>
    <w:rsid w:val="00293462"/>
    <w:rsid w:val="00293D3F"/>
    <w:rsid w:val="00293F12"/>
    <w:rsid w:val="0029466A"/>
    <w:rsid w:val="0029505F"/>
    <w:rsid w:val="002959D3"/>
    <w:rsid w:val="0029624F"/>
    <w:rsid w:val="00297CA2"/>
    <w:rsid w:val="002A0A52"/>
    <w:rsid w:val="002A14A9"/>
    <w:rsid w:val="002A1BE7"/>
    <w:rsid w:val="002A203D"/>
    <w:rsid w:val="002A20DA"/>
    <w:rsid w:val="002A229D"/>
    <w:rsid w:val="002A3298"/>
    <w:rsid w:val="002A3954"/>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B748A"/>
    <w:rsid w:val="002C07A0"/>
    <w:rsid w:val="002C1087"/>
    <w:rsid w:val="002C233B"/>
    <w:rsid w:val="002C3183"/>
    <w:rsid w:val="002C3CC5"/>
    <w:rsid w:val="002C3F49"/>
    <w:rsid w:val="002C4285"/>
    <w:rsid w:val="002C43F6"/>
    <w:rsid w:val="002C4797"/>
    <w:rsid w:val="002C47B9"/>
    <w:rsid w:val="002C4C96"/>
    <w:rsid w:val="002C5A8C"/>
    <w:rsid w:val="002C679E"/>
    <w:rsid w:val="002D0C99"/>
    <w:rsid w:val="002D11D9"/>
    <w:rsid w:val="002D1794"/>
    <w:rsid w:val="002D2C57"/>
    <w:rsid w:val="002D2D5F"/>
    <w:rsid w:val="002D30AA"/>
    <w:rsid w:val="002D35C2"/>
    <w:rsid w:val="002D3B79"/>
    <w:rsid w:val="002D3DF5"/>
    <w:rsid w:val="002D3EAE"/>
    <w:rsid w:val="002D4159"/>
    <w:rsid w:val="002D5151"/>
    <w:rsid w:val="002D51FF"/>
    <w:rsid w:val="002D562B"/>
    <w:rsid w:val="002D5C98"/>
    <w:rsid w:val="002D5CC0"/>
    <w:rsid w:val="002D64A0"/>
    <w:rsid w:val="002D6BE8"/>
    <w:rsid w:val="002D6C4D"/>
    <w:rsid w:val="002D71BB"/>
    <w:rsid w:val="002D74D5"/>
    <w:rsid w:val="002D7563"/>
    <w:rsid w:val="002E013D"/>
    <w:rsid w:val="002E0484"/>
    <w:rsid w:val="002E04A4"/>
    <w:rsid w:val="002E0A86"/>
    <w:rsid w:val="002E1589"/>
    <w:rsid w:val="002E19F0"/>
    <w:rsid w:val="002E2070"/>
    <w:rsid w:val="002E22E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6903"/>
    <w:rsid w:val="002F752A"/>
    <w:rsid w:val="002F7789"/>
    <w:rsid w:val="002F78AE"/>
    <w:rsid w:val="002F7CB1"/>
    <w:rsid w:val="00300302"/>
    <w:rsid w:val="00300304"/>
    <w:rsid w:val="00300A0A"/>
    <w:rsid w:val="0030163A"/>
    <w:rsid w:val="003022B8"/>
    <w:rsid w:val="0030234F"/>
    <w:rsid w:val="00302C34"/>
    <w:rsid w:val="00303148"/>
    <w:rsid w:val="0030434C"/>
    <w:rsid w:val="00304ADE"/>
    <w:rsid w:val="00304E5A"/>
    <w:rsid w:val="00305648"/>
    <w:rsid w:val="003063F3"/>
    <w:rsid w:val="0030738B"/>
    <w:rsid w:val="00310E5A"/>
    <w:rsid w:val="00310EB1"/>
    <w:rsid w:val="0031124A"/>
    <w:rsid w:val="0031169E"/>
    <w:rsid w:val="00311D85"/>
    <w:rsid w:val="003122FF"/>
    <w:rsid w:val="00312876"/>
    <w:rsid w:val="003135BA"/>
    <w:rsid w:val="003136CB"/>
    <w:rsid w:val="00313750"/>
    <w:rsid w:val="00313C9E"/>
    <w:rsid w:val="00314520"/>
    <w:rsid w:val="00314779"/>
    <w:rsid w:val="003156BE"/>
    <w:rsid w:val="003157F9"/>
    <w:rsid w:val="003166A4"/>
    <w:rsid w:val="00316739"/>
    <w:rsid w:val="003167D4"/>
    <w:rsid w:val="0031685C"/>
    <w:rsid w:val="00316B46"/>
    <w:rsid w:val="003172D9"/>
    <w:rsid w:val="00321051"/>
    <w:rsid w:val="003214F2"/>
    <w:rsid w:val="00321713"/>
    <w:rsid w:val="00321894"/>
    <w:rsid w:val="00321F2C"/>
    <w:rsid w:val="00322399"/>
    <w:rsid w:val="00322B99"/>
    <w:rsid w:val="00323312"/>
    <w:rsid w:val="00323F12"/>
    <w:rsid w:val="0032434D"/>
    <w:rsid w:val="003246A1"/>
    <w:rsid w:val="00324AEF"/>
    <w:rsid w:val="00325435"/>
    <w:rsid w:val="00325D57"/>
    <w:rsid w:val="00325E1E"/>
    <w:rsid w:val="003267ED"/>
    <w:rsid w:val="00326E28"/>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5C9A"/>
    <w:rsid w:val="00336515"/>
    <w:rsid w:val="00336D2D"/>
    <w:rsid w:val="00336EBE"/>
    <w:rsid w:val="00336FD1"/>
    <w:rsid w:val="0033726D"/>
    <w:rsid w:val="00337555"/>
    <w:rsid w:val="0033777E"/>
    <w:rsid w:val="003413C8"/>
    <w:rsid w:val="00342202"/>
    <w:rsid w:val="0034226B"/>
    <w:rsid w:val="00342EA2"/>
    <w:rsid w:val="00343B10"/>
    <w:rsid w:val="00343B54"/>
    <w:rsid w:val="00344447"/>
    <w:rsid w:val="003446FA"/>
    <w:rsid w:val="00344E5F"/>
    <w:rsid w:val="0034517A"/>
    <w:rsid w:val="00345C3C"/>
    <w:rsid w:val="003461AC"/>
    <w:rsid w:val="00346489"/>
    <w:rsid w:val="00346BB6"/>
    <w:rsid w:val="003476EE"/>
    <w:rsid w:val="00347909"/>
    <w:rsid w:val="00350375"/>
    <w:rsid w:val="00350404"/>
    <w:rsid w:val="00350577"/>
    <w:rsid w:val="00350C17"/>
    <w:rsid w:val="003510E2"/>
    <w:rsid w:val="00351265"/>
    <w:rsid w:val="00351662"/>
    <w:rsid w:val="0035205F"/>
    <w:rsid w:val="003522D2"/>
    <w:rsid w:val="00352484"/>
    <w:rsid w:val="0035284C"/>
    <w:rsid w:val="00352D06"/>
    <w:rsid w:val="00353233"/>
    <w:rsid w:val="00353B7C"/>
    <w:rsid w:val="00353E98"/>
    <w:rsid w:val="0035488E"/>
    <w:rsid w:val="00355F7B"/>
    <w:rsid w:val="0035632A"/>
    <w:rsid w:val="00356457"/>
    <w:rsid w:val="003565E8"/>
    <w:rsid w:val="00356A04"/>
    <w:rsid w:val="00356BC6"/>
    <w:rsid w:val="00356CE8"/>
    <w:rsid w:val="003573BE"/>
    <w:rsid w:val="003605C7"/>
    <w:rsid w:val="00360610"/>
    <w:rsid w:val="0036076B"/>
    <w:rsid w:val="00361553"/>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67C70"/>
    <w:rsid w:val="00367D80"/>
    <w:rsid w:val="00370456"/>
    <w:rsid w:val="00370648"/>
    <w:rsid w:val="00370DDD"/>
    <w:rsid w:val="003719BD"/>
    <w:rsid w:val="00371B77"/>
    <w:rsid w:val="003724B1"/>
    <w:rsid w:val="003727E7"/>
    <w:rsid w:val="00373ACA"/>
    <w:rsid w:val="00373FF0"/>
    <w:rsid w:val="00374617"/>
    <w:rsid w:val="00374C00"/>
    <w:rsid w:val="00374CDC"/>
    <w:rsid w:val="00374EA2"/>
    <w:rsid w:val="0037641B"/>
    <w:rsid w:val="003767D8"/>
    <w:rsid w:val="00376886"/>
    <w:rsid w:val="00376E8E"/>
    <w:rsid w:val="003776CB"/>
    <w:rsid w:val="00377E2A"/>
    <w:rsid w:val="00377F1D"/>
    <w:rsid w:val="00380949"/>
    <w:rsid w:val="00381015"/>
    <w:rsid w:val="00381277"/>
    <w:rsid w:val="0038155F"/>
    <w:rsid w:val="003816F4"/>
    <w:rsid w:val="00381E6D"/>
    <w:rsid w:val="00381FC6"/>
    <w:rsid w:val="00382495"/>
    <w:rsid w:val="00382733"/>
    <w:rsid w:val="00382864"/>
    <w:rsid w:val="0038389F"/>
    <w:rsid w:val="00385D3E"/>
    <w:rsid w:val="003861CA"/>
    <w:rsid w:val="00386878"/>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801"/>
    <w:rsid w:val="00395971"/>
    <w:rsid w:val="00396750"/>
    <w:rsid w:val="00396933"/>
    <w:rsid w:val="00396FEF"/>
    <w:rsid w:val="003977E7"/>
    <w:rsid w:val="00397D9F"/>
    <w:rsid w:val="003A0506"/>
    <w:rsid w:val="003A0B48"/>
    <w:rsid w:val="003A0D19"/>
    <w:rsid w:val="003A0FDE"/>
    <w:rsid w:val="003A13F4"/>
    <w:rsid w:val="003A1DE8"/>
    <w:rsid w:val="003A2200"/>
    <w:rsid w:val="003A2639"/>
    <w:rsid w:val="003A265B"/>
    <w:rsid w:val="003A2DDA"/>
    <w:rsid w:val="003A3651"/>
    <w:rsid w:val="003A3E07"/>
    <w:rsid w:val="003A520D"/>
    <w:rsid w:val="003A5BBD"/>
    <w:rsid w:val="003A611D"/>
    <w:rsid w:val="003A708F"/>
    <w:rsid w:val="003A75C2"/>
    <w:rsid w:val="003A7B53"/>
    <w:rsid w:val="003B0174"/>
    <w:rsid w:val="003B18CE"/>
    <w:rsid w:val="003B29A5"/>
    <w:rsid w:val="003B2C5B"/>
    <w:rsid w:val="003B34B1"/>
    <w:rsid w:val="003B35B6"/>
    <w:rsid w:val="003B391E"/>
    <w:rsid w:val="003B3A13"/>
    <w:rsid w:val="003B4125"/>
    <w:rsid w:val="003B4A72"/>
    <w:rsid w:val="003B5917"/>
    <w:rsid w:val="003B5C1E"/>
    <w:rsid w:val="003B5CCB"/>
    <w:rsid w:val="003B5CD8"/>
    <w:rsid w:val="003B6F8A"/>
    <w:rsid w:val="003B7E49"/>
    <w:rsid w:val="003C0140"/>
    <w:rsid w:val="003C039E"/>
    <w:rsid w:val="003C03A7"/>
    <w:rsid w:val="003C0B7E"/>
    <w:rsid w:val="003C0E79"/>
    <w:rsid w:val="003C108D"/>
    <w:rsid w:val="003C22EC"/>
    <w:rsid w:val="003C23D6"/>
    <w:rsid w:val="003C23DA"/>
    <w:rsid w:val="003C27D1"/>
    <w:rsid w:val="003C345D"/>
    <w:rsid w:val="003C3D85"/>
    <w:rsid w:val="003C3E11"/>
    <w:rsid w:val="003C4997"/>
    <w:rsid w:val="003C5208"/>
    <w:rsid w:val="003C590D"/>
    <w:rsid w:val="003C6A5E"/>
    <w:rsid w:val="003C6CC8"/>
    <w:rsid w:val="003C7AE5"/>
    <w:rsid w:val="003D02B1"/>
    <w:rsid w:val="003D05C5"/>
    <w:rsid w:val="003D374A"/>
    <w:rsid w:val="003D4E50"/>
    <w:rsid w:val="003D4EF9"/>
    <w:rsid w:val="003D5283"/>
    <w:rsid w:val="003D5775"/>
    <w:rsid w:val="003D5D9B"/>
    <w:rsid w:val="003D621E"/>
    <w:rsid w:val="003D68BA"/>
    <w:rsid w:val="003D7FC8"/>
    <w:rsid w:val="003E01CB"/>
    <w:rsid w:val="003E0672"/>
    <w:rsid w:val="003E07ED"/>
    <w:rsid w:val="003E08B4"/>
    <w:rsid w:val="003E0CB5"/>
    <w:rsid w:val="003E1025"/>
    <w:rsid w:val="003E1073"/>
    <w:rsid w:val="003E1105"/>
    <w:rsid w:val="003E190B"/>
    <w:rsid w:val="003E1B4D"/>
    <w:rsid w:val="003E2098"/>
    <w:rsid w:val="003E2F9A"/>
    <w:rsid w:val="003E391F"/>
    <w:rsid w:val="003E3C91"/>
    <w:rsid w:val="003E4C4E"/>
    <w:rsid w:val="003E55F6"/>
    <w:rsid w:val="003E5A77"/>
    <w:rsid w:val="003E6BF3"/>
    <w:rsid w:val="003E6EA8"/>
    <w:rsid w:val="003F04AC"/>
    <w:rsid w:val="003F051C"/>
    <w:rsid w:val="003F0734"/>
    <w:rsid w:val="003F0FC8"/>
    <w:rsid w:val="003F1EA5"/>
    <w:rsid w:val="003F2D89"/>
    <w:rsid w:val="003F35C7"/>
    <w:rsid w:val="003F4128"/>
    <w:rsid w:val="003F494A"/>
    <w:rsid w:val="003F4A35"/>
    <w:rsid w:val="003F5355"/>
    <w:rsid w:val="003F5359"/>
    <w:rsid w:val="003F5880"/>
    <w:rsid w:val="003F5A19"/>
    <w:rsid w:val="003F5DF2"/>
    <w:rsid w:val="003F65DD"/>
    <w:rsid w:val="003F6B7A"/>
    <w:rsid w:val="003F7C9A"/>
    <w:rsid w:val="0040013E"/>
    <w:rsid w:val="004006CE"/>
    <w:rsid w:val="004009CD"/>
    <w:rsid w:val="00400ACB"/>
    <w:rsid w:val="00400E96"/>
    <w:rsid w:val="0040141D"/>
    <w:rsid w:val="0040150D"/>
    <w:rsid w:val="00401988"/>
    <w:rsid w:val="00401C6F"/>
    <w:rsid w:val="00401D80"/>
    <w:rsid w:val="00402007"/>
    <w:rsid w:val="00402252"/>
    <w:rsid w:val="00402C4A"/>
    <w:rsid w:val="0040400D"/>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14A"/>
    <w:rsid w:val="00410CD0"/>
    <w:rsid w:val="00410EBD"/>
    <w:rsid w:val="004110B5"/>
    <w:rsid w:val="00411765"/>
    <w:rsid w:val="004118C1"/>
    <w:rsid w:val="00411D53"/>
    <w:rsid w:val="0041224A"/>
    <w:rsid w:val="004144D8"/>
    <w:rsid w:val="004148FE"/>
    <w:rsid w:val="004149C5"/>
    <w:rsid w:val="004155C1"/>
    <w:rsid w:val="00415966"/>
    <w:rsid w:val="00415B6D"/>
    <w:rsid w:val="00415F33"/>
    <w:rsid w:val="00416411"/>
    <w:rsid w:val="00416600"/>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535"/>
    <w:rsid w:val="00423E15"/>
    <w:rsid w:val="0042433F"/>
    <w:rsid w:val="0042470A"/>
    <w:rsid w:val="004249BF"/>
    <w:rsid w:val="00424F06"/>
    <w:rsid w:val="00424FA6"/>
    <w:rsid w:val="00426174"/>
    <w:rsid w:val="00426AE1"/>
    <w:rsid w:val="00426C54"/>
    <w:rsid w:val="00427991"/>
    <w:rsid w:val="00427A13"/>
    <w:rsid w:val="00430173"/>
    <w:rsid w:val="00430F19"/>
    <w:rsid w:val="0043117B"/>
    <w:rsid w:val="004312F1"/>
    <w:rsid w:val="00431E01"/>
    <w:rsid w:val="00431E51"/>
    <w:rsid w:val="004320BA"/>
    <w:rsid w:val="004322AA"/>
    <w:rsid w:val="004322C6"/>
    <w:rsid w:val="0043242F"/>
    <w:rsid w:val="004325FC"/>
    <w:rsid w:val="00432658"/>
    <w:rsid w:val="00432E14"/>
    <w:rsid w:val="00433B75"/>
    <w:rsid w:val="0043466E"/>
    <w:rsid w:val="0043467E"/>
    <w:rsid w:val="004349C8"/>
    <w:rsid w:val="00434AF5"/>
    <w:rsid w:val="0043570F"/>
    <w:rsid w:val="004363FE"/>
    <w:rsid w:val="0043644E"/>
    <w:rsid w:val="004368B4"/>
    <w:rsid w:val="004401FD"/>
    <w:rsid w:val="0044090D"/>
    <w:rsid w:val="0044384E"/>
    <w:rsid w:val="0044391B"/>
    <w:rsid w:val="00443B04"/>
    <w:rsid w:val="00443DD3"/>
    <w:rsid w:val="00444113"/>
    <w:rsid w:val="004450C2"/>
    <w:rsid w:val="00445574"/>
    <w:rsid w:val="00445A11"/>
    <w:rsid w:val="00446529"/>
    <w:rsid w:val="00446B0C"/>
    <w:rsid w:val="00446CF9"/>
    <w:rsid w:val="00447112"/>
    <w:rsid w:val="00447247"/>
    <w:rsid w:val="00447A67"/>
    <w:rsid w:val="00447ADA"/>
    <w:rsid w:val="00447C27"/>
    <w:rsid w:val="00447D6C"/>
    <w:rsid w:val="004504A4"/>
    <w:rsid w:val="004504F8"/>
    <w:rsid w:val="00450D43"/>
    <w:rsid w:val="004519C8"/>
    <w:rsid w:val="00451BDA"/>
    <w:rsid w:val="004524CF"/>
    <w:rsid w:val="00452761"/>
    <w:rsid w:val="00453583"/>
    <w:rsid w:val="004546AD"/>
    <w:rsid w:val="00454C4F"/>
    <w:rsid w:val="0045547D"/>
    <w:rsid w:val="004558E0"/>
    <w:rsid w:val="004561FB"/>
    <w:rsid w:val="00456418"/>
    <w:rsid w:val="00456A33"/>
    <w:rsid w:val="00456A88"/>
    <w:rsid w:val="004576FA"/>
    <w:rsid w:val="00457FCC"/>
    <w:rsid w:val="004608DC"/>
    <w:rsid w:val="00460AD9"/>
    <w:rsid w:val="00460ED8"/>
    <w:rsid w:val="00461245"/>
    <w:rsid w:val="00461296"/>
    <w:rsid w:val="004619EC"/>
    <w:rsid w:val="00461C78"/>
    <w:rsid w:val="00461F39"/>
    <w:rsid w:val="00463612"/>
    <w:rsid w:val="00463EAF"/>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6DFB"/>
    <w:rsid w:val="0047741E"/>
    <w:rsid w:val="004774EA"/>
    <w:rsid w:val="00477500"/>
    <w:rsid w:val="00477C5F"/>
    <w:rsid w:val="00477DC6"/>
    <w:rsid w:val="00480AFD"/>
    <w:rsid w:val="004816FE"/>
    <w:rsid w:val="00481CE2"/>
    <w:rsid w:val="00483467"/>
    <w:rsid w:val="00483722"/>
    <w:rsid w:val="00484686"/>
    <w:rsid w:val="0048479F"/>
    <w:rsid w:val="0048495A"/>
    <w:rsid w:val="00484DFE"/>
    <w:rsid w:val="00485C94"/>
    <w:rsid w:val="00485D7C"/>
    <w:rsid w:val="00485E27"/>
    <w:rsid w:val="004871C4"/>
    <w:rsid w:val="00487BE4"/>
    <w:rsid w:val="00490810"/>
    <w:rsid w:val="00490C5A"/>
    <w:rsid w:val="00492312"/>
    <w:rsid w:val="00492888"/>
    <w:rsid w:val="00493039"/>
    <w:rsid w:val="004931A4"/>
    <w:rsid w:val="004938E6"/>
    <w:rsid w:val="00494AE5"/>
    <w:rsid w:val="00495019"/>
    <w:rsid w:val="00495265"/>
    <w:rsid w:val="004952D9"/>
    <w:rsid w:val="00495749"/>
    <w:rsid w:val="004957EF"/>
    <w:rsid w:val="0049585A"/>
    <w:rsid w:val="00495957"/>
    <w:rsid w:val="00495DC9"/>
    <w:rsid w:val="004960DC"/>
    <w:rsid w:val="00497597"/>
    <w:rsid w:val="004A0115"/>
    <w:rsid w:val="004A1559"/>
    <w:rsid w:val="004A1915"/>
    <w:rsid w:val="004A1ED7"/>
    <w:rsid w:val="004A2010"/>
    <w:rsid w:val="004A20B8"/>
    <w:rsid w:val="004A26EB"/>
    <w:rsid w:val="004A2B3E"/>
    <w:rsid w:val="004A2F99"/>
    <w:rsid w:val="004A3487"/>
    <w:rsid w:val="004A3756"/>
    <w:rsid w:val="004A495F"/>
    <w:rsid w:val="004A6AFB"/>
    <w:rsid w:val="004A6EF7"/>
    <w:rsid w:val="004A71C6"/>
    <w:rsid w:val="004A7452"/>
    <w:rsid w:val="004B0BC6"/>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FAD"/>
    <w:rsid w:val="004C1A78"/>
    <w:rsid w:val="004C210D"/>
    <w:rsid w:val="004C2C85"/>
    <w:rsid w:val="004C2EA1"/>
    <w:rsid w:val="004C2F5C"/>
    <w:rsid w:val="004C3079"/>
    <w:rsid w:val="004C31AB"/>
    <w:rsid w:val="004C3393"/>
    <w:rsid w:val="004C397D"/>
    <w:rsid w:val="004C3A12"/>
    <w:rsid w:val="004C3D55"/>
    <w:rsid w:val="004C469F"/>
    <w:rsid w:val="004C48B8"/>
    <w:rsid w:val="004C6000"/>
    <w:rsid w:val="004C66C2"/>
    <w:rsid w:val="004C6CEF"/>
    <w:rsid w:val="004C6F28"/>
    <w:rsid w:val="004C6FB6"/>
    <w:rsid w:val="004C7325"/>
    <w:rsid w:val="004C76E8"/>
    <w:rsid w:val="004D039E"/>
    <w:rsid w:val="004D12FB"/>
    <w:rsid w:val="004D1532"/>
    <w:rsid w:val="004D19FE"/>
    <w:rsid w:val="004D1AC4"/>
    <w:rsid w:val="004D1C27"/>
    <w:rsid w:val="004D1DE1"/>
    <w:rsid w:val="004D2B1A"/>
    <w:rsid w:val="004D3619"/>
    <w:rsid w:val="004D373C"/>
    <w:rsid w:val="004D3843"/>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20F"/>
    <w:rsid w:val="004E04B9"/>
    <w:rsid w:val="004E05A1"/>
    <w:rsid w:val="004E10AA"/>
    <w:rsid w:val="004E1584"/>
    <w:rsid w:val="004E171E"/>
    <w:rsid w:val="004E1F31"/>
    <w:rsid w:val="004E1F70"/>
    <w:rsid w:val="004E238E"/>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3847"/>
    <w:rsid w:val="004F38E9"/>
    <w:rsid w:val="004F4116"/>
    <w:rsid w:val="004F43C2"/>
    <w:rsid w:val="004F45A3"/>
    <w:rsid w:val="004F4E5D"/>
    <w:rsid w:val="004F521E"/>
    <w:rsid w:val="004F7BBF"/>
    <w:rsid w:val="0050069D"/>
    <w:rsid w:val="00500C9C"/>
    <w:rsid w:val="00500CE6"/>
    <w:rsid w:val="00501056"/>
    <w:rsid w:val="00501478"/>
    <w:rsid w:val="005021E9"/>
    <w:rsid w:val="00502FC0"/>
    <w:rsid w:val="005031A3"/>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C60"/>
    <w:rsid w:val="00511DD6"/>
    <w:rsid w:val="00511F3B"/>
    <w:rsid w:val="00512087"/>
    <w:rsid w:val="005125C7"/>
    <w:rsid w:val="00512ADE"/>
    <w:rsid w:val="00512E53"/>
    <w:rsid w:val="00513C0A"/>
    <w:rsid w:val="00513F0A"/>
    <w:rsid w:val="005144CB"/>
    <w:rsid w:val="00514ECF"/>
    <w:rsid w:val="0051637A"/>
    <w:rsid w:val="005167F9"/>
    <w:rsid w:val="00516A0B"/>
    <w:rsid w:val="0051798E"/>
    <w:rsid w:val="00517DBA"/>
    <w:rsid w:val="00520385"/>
    <w:rsid w:val="0052071E"/>
    <w:rsid w:val="005208A9"/>
    <w:rsid w:val="00522656"/>
    <w:rsid w:val="005230E0"/>
    <w:rsid w:val="00523247"/>
    <w:rsid w:val="005234FE"/>
    <w:rsid w:val="00524314"/>
    <w:rsid w:val="005243DB"/>
    <w:rsid w:val="005244D8"/>
    <w:rsid w:val="00524AAF"/>
    <w:rsid w:val="00524CB7"/>
    <w:rsid w:val="00525261"/>
    <w:rsid w:val="00526941"/>
    <w:rsid w:val="00526C2F"/>
    <w:rsid w:val="00526EF6"/>
    <w:rsid w:val="005272BD"/>
    <w:rsid w:val="005302ED"/>
    <w:rsid w:val="0053066C"/>
    <w:rsid w:val="0053084A"/>
    <w:rsid w:val="00530D5D"/>
    <w:rsid w:val="00532185"/>
    <w:rsid w:val="00533269"/>
    <w:rsid w:val="005338D3"/>
    <w:rsid w:val="00533C5F"/>
    <w:rsid w:val="00533FEC"/>
    <w:rsid w:val="005343A4"/>
    <w:rsid w:val="00534568"/>
    <w:rsid w:val="005348DD"/>
    <w:rsid w:val="00534B79"/>
    <w:rsid w:val="00534B8C"/>
    <w:rsid w:val="0053508F"/>
    <w:rsid w:val="005359CF"/>
    <w:rsid w:val="00535C48"/>
    <w:rsid w:val="0053677B"/>
    <w:rsid w:val="0053715C"/>
    <w:rsid w:val="005372CE"/>
    <w:rsid w:val="00537F06"/>
    <w:rsid w:val="00541036"/>
    <w:rsid w:val="00541D98"/>
    <w:rsid w:val="00541FD0"/>
    <w:rsid w:val="00542234"/>
    <w:rsid w:val="00542249"/>
    <w:rsid w:val="005427F5"/>
    <w:rsid w:val="00542BE3"/>
    <w:rsid w:val="00542CB7"/>
    <w:rsid w:val="005430AC"/>
    <w:rsid w:val="005433C5"/>
    <w:rsid w:val="0054342A"/>
    <w:rsid w:val="005437E2"/>
    <w:rsid w:val="00543850"/>
    <w:rsid w:val="00544356"/>
    <w:rsid w:val="005444F3"/>
    <w:rsid w:val="005451D5"/>
    <w:rsid w:val="005455D7"/>
    <w:rsid w:val="00546062"/>
    <w:rsid w:val="00546130"/>
    <w:rsid w:val="0054631D"/>
    <w:rsid w:val="00546616"/>
    <w:rsid w:val="0054744D"/>
    <w:rsid w:val="00547EE2"/>
    <w:rsid w:val="00550A25"/>
    <w:rsid w:val="00550C60"/>
    <w:rsid w:val="00551508"/>
    <w:rsid w:val="0055188B"/>
    <w:rsid w:val="005518CE"/>
    <w:rsid w:val="00552551"/>
    <w:rsid w:val="0055282A"/>
    <w:rsid w:val="00552BED"/>
    <w:rsid w:val="00553033"/>
    <w:rsid w:val="00554717"/>
    <w:rsid w:val="00554F19"/>
    <w:rsid w:val="00554F3B"/>
    <w:rsid w:val="005552CA"/>
    <w:rsid w:val="00555306"/>
    <w:rsid w:val="00555533"/>
    <w:rsid w:val="00556148"/>
    <w:rsid w:val="0055657C"/>
    <w:rsid w:val="00556B00"/>
    <w:rsid w:val="00557154"/>
    <w:rsid w:val="00557750"/>
    <w:rsid w:val="00557A32"/>
    <w:rsid w:val="005603BA"/>
    <w:rsid w:val="0056142D"/>
    <w:rsid w:val="00561593"/>
    <w:rsid w:val="00561D84"/>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67D31"/>
    <w:rsid w:val="005705DB"/>
    <w:rsid w:val="005710DB"/>
    <w:rsid w:val="00571DD9"/>
    <w:rsid w:val="0057404D"/>
    <w:rsid w:val="00574A0F"/>
    <w:rsid w:val="00574EF5"/>
    <w:rsid w:val="00575A21"/>
    <w:rsid w:val="00576587"/>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57A"/>
    <w:rsid w:val="00586A74"/>
    <w:rsid w:val="00587C38"/>
    <w:rsid w:val="0059032D"/>
    <w:rsid w:val="005904E4"/>
    <w:rsid w:val="00590E1D"/>
    <w:rsid w:val="005914E8"/>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033"/>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B3"/>
    <w:rsid w:val="005C1DC7"/>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2F32"/>
    <w:rsid w:val="005E39A5"/>
    <w:rsid w:val="005E4151"/>
    <w:rsid w:val="005E44AC"/>
    <w:rsid w:val="005E4562"/>
    <w:rsid w:val="005E4F81"/>
    <w:rsid w:val="005E51FF"/>
    <w:rsid w:val="005E549E"/>
    <w:rsid w:val="005E5610"/>
    <w:rsid w:val="005E5D84"/>
    <w:rsid w:val="005E60ED"/>
    <w:rsid w:val="005E69CB"/>
    <w:rsid w:val="005E6F06"/>
    <w:rsid w:val="005E71FD"/>
    <w:rsid w:val="005E765A"/>
    <w:rsid w:val="005E76DF"/>
    <w:rsid w:val="005E7FEC"/>
    <w:rsid w:val="005F03BA"/>
    <w:rsid w:val="005F0616"/>
    <w:rsid w:val="005F065F"/>
    <w:rsid w:val="005F0CA2"/>
    <w:rsid w:val="005F10F4"/>
    <w:rsid w:val="005F1F00"/>
    <w:rsid w:val="005F21DC"/>
    <w:rsid w:val="005F2B25"/>
    <w:rsid w:val="005F2F3B"/>
    <w:rsid w:val="005F384A"/>
    <w:rsid w:val="005F3E69"/>
    <w:rsid w:val="005F3F97"/>
    <w:rsid w:val="005F4AAE"/>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0A"/>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B64"/>
    <w:rsid w:val="00614E8D"/>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68"/>
    <w:rsid w:val="00624F62"/>
    <w:rsid w:val="00625E23"/>
    <w:rsid w:val="00626205"/>
    <w:rsid w:val="00626FD4"/>
    <w:rsid w:val="0062702C"/>
    <w:rsid w:val="0062742F"/>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B0"/>
    <w:rsid w:val="00647EC5"/>
    <w:rsid w:val="006502B7"/>
    <w:rsid w:val="006506E8"/>
    <w:rsid w:val="00650D50"/>
    <w:rsid w:val="00651AC0"/>
    <w:rsid w:val="00652170"/>
    <w:rsid w:val="006525BB"/>
    <w:rsid w:val="00652C1F"/>
    <w:rsid w:val="006531F5"/>
    <w:rsid w:val="006537E8"/>
    <w:rsid w:val="00654FF4"/>
    <w:rsid w:val="00655084"/>
    <w:rsid w:val="006559F5"/>
    <w:rsid w:val="00656C4F"/>
    <w:rsid w:val="00657EB9"/>
    <w:rsid w:val="006613BB"/>
    <w:rsid w:val="006618E1"/>
    <w:rsid w:val="00662004"/>
    <w:rsid w:val="006628D6"/>
    <w:rsid w:val="00662CD5"/>
    <w:rsid w:val="00662F7F"/>
    <w:rsid w:val="00662F80"/>
    <w:rsid w:val="0066306C"/>
    <w:rsid w:val="00663131"/>
    <w:rsid w:val="006631DB"/>
    <w:rsid w:val="00663232"/>
    <w:rsid w:val="006635CD"/>
    <w:rsid w:val="00663BCE"/>
    <w:rsid w:val="00663D4B"/>
    <w:rsid w:val="00664C20"/>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5BFF"/>
    <w:rsid w:val="006761ED"/>
    <w:rsid w:val="00676650"/>
    <w:rsid w:val="006768BB"/>
    <w:rsid w:val="00676AAB"/>
    <w:rsid w:val="00677244"/>
    <w:rsid w:val="00680118"/>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512"/>
    <w:rsid w:val="00687899"/>
    <w:rsid w:val="00687C9E"/>
    <w:rsid w:val="00690772"/>
    <w:rsid w:val="00690A7C"/>
    <w:rsid w:val="006916F9"/>
    <w:rsid w:val="00691B09"/>
    <w:rsid w:val="00691D48"/>
    <w:rsid w:val="006922CC"/>
    <w:rsid w:val="00692995"/>
    <w:rsid w:val="00693CA7"/>
    <w:rsid w:val="00693CF5"/>
    <w:rsid w:val="0069604F"/>
    <w:rsid w:val="006969A9"/>
    <w:rsid w:val="006970A4"/>
    <w:rsid w:val="00697171"/>
    <w:rsid w:val="006974AA"/>
    <w:rsid w:val="00697D82"/>
    <w:rsid w:val="006A019C"/>
    <w:rsid w:val="006A2820"/>
    <w:rsid w:val="006A30E4"/>
    <w:rsid w:val="006A3458"/>
    <w:rsid w:val="006A34EE"/>
    <w:rsid w:val="006A36C9"/>
    <w:rsid w:val="006A42CA"/>
    <w:rsid w:val="006A4692"/>
    <w:rsid w:val="006A4AF3"/>
    <w:rsid w:val="006A5288"/>
    <w:rsid w:val="006A541B"/>
    <w:rsid w:val="006A5687"/>
    <w:rsid w:val="006A6119"/>
    <w:rsid w:val="006A6309"/>
    <w:rsid w:val="006A661A"/>
    <w:rsid w:val="006A7481"/>
    <w:rsid w:val="006A7BEB"/>
    <w:rsid w:val="006B03AD"/>
    <w:rsid w:val="006B0442"/>
    <w:rsid w:val="006B04AA"/>
    <w:rsid w:val="006B07A4"/>
    <w:rsid w:val="006B0C39"/>
    <w:rsid w:val="006B0D78"/>
    <w:rsid w:val="006B1953"/>
    <w:rsid w:val="006B1BD5"/>
    <w:rsid w:val="006B1EAE"/>
    <w:rsid w:val="006B2164"/>
    <w:rsid w:val="006B21E6"/>
    <w:rsid w:val="006B2966"/>
    <w:rsid w:val="006B2EB9"/>
    <w:rsid w:val="006B33DE"/>
    <w:rsid w:val="006B3FCF"/>
    <w:rsid w:val="006B4010"/>
    <w:rsid w:val="006B4936"/>
    <w:rsid w:val="006B4DC0"/>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37CA"/>
    <w:rsid w:val="006C4C0D"/>
    <w:rsid w:val="006C4D26"/>
    <w:rsid w:val="006C4E1D"/>
    <w:rsid w:val="006C54F1"/>
    <w:rsid w:val="006C604D"/>
    <w:rsid w:val="006C71F6"/>
    <w:rsid w:val="006D001B"/>
    <w:rsid w:val="006D1D6F"/>
    <w:rsid w:val="006D2021"/>
    <w:rsid w:val="006D2803"/>
    <w:rsid w:val="006D327D"/>
    <w:rsid w:val="006D3751"/>
    <w:rsid w:val="006D38B1"/>
    <w:rsid w:val="006D43CE"/>
    <w:rsid w:val="006D535C"/>
    <w:rsid w:val="006D5791"/>
    <w:rsid w:val="006D5DCB"/>
    <w:rsid w:val="006D5F7B"/>
    <w:rsid w:val="006D646A"/>
    <w:rsid w:val="006D6DB7"/>
    <w:rsid w:val="006D6EDC"/>
    <w:rsid w:val="006D7794"/>
    <w:rsid w:val="006D7F16"/>
    <w:rsid w:val="006E0B96"/>
    <w:rsid w:val="006E0D0E"/>
    <w:rsid w:val="006E11B3"/>
    <w:rsid w:val="006E18F8"/>
    <w:rsid w:val="006E1B20"/>
    <w:rsid w:val="006E2202"/>
    <w:rsid w:val="006E27C7"/>
    <w:rsid w:val="006E2804"/>
    <w:rsid w:val="006E3055"/>
    <w:rsid w:val="006E4C12"/>
    <w:rsid w:val="006E4ECC"/>
    <w:rsid w:val="006E575C"/>
    <w:rsid w:val="006E575E"/>
    <w:rsid w:val="006E592E"/>
    <w:rsid w:val="006E639B"/>
    <w:rsid w:val="006E643D"/>
    <w:rsid w:val="006E7AD6"/>
    <w:rsid w:val="006F0E54"/>
    <w:rsid w:val="006F1301"/>
    <w:rsid w:val="006F1BA9"/>
    <w:rsid w:val="006F2767"/>
    <w:rsid w:val="006F43A4"/>
    <w:rsid w:val="006F4464"/>
    <w:rsid w:val="006F45DA"/>
    <w:rsid w:val="006F68E3"/>
    <w:rsid w:val="006F6F8D"/>
    <w:rsid w:val="006F755F"/>
    <w:rsid w:val="00700001"/>
    <w:rsid w:val="00700037"/>
    <w:rsid w:val="007005B5"/>
    <w:rsid w:val="00701350"/>
    <w:rsid w:val="0070137E"/>
    <w:rsid w:val="00701455"/>
    <w:rsid w:val="007015CC"/>
    <w:rsid w:val="00701B1D"/>
    <w:rsid w:val="00702485"/>
    <w:rsid w:val="007024DB"/>
    <w:rsid w:val="00702820"/>
    <w:rsid w:val="00702BAA"/>
    <w:rsid w:val="0070350C"/>
    <w:rsid w:val="00704B3B"/>
    <w:rsid w:val="00704B56"/>
    <w:rsid w:val="00704D35"/>
    <w:rsid w:val="0070562E"/>
    <w:rsid w:val="00705A9D"/>
    <w:rsid w:val="00705A9E"/>
    <w:rsid w:val="00705D11"/>
    <w:rsid w:val="00706080"/>
    <w:rsid w:val="007060CB"/>
    <w:rsid w:val="00706DF9"/>
    <w:rsid w:val="00707001"/>
    <w:rsid w:val="00707C68"/>
    <w:rsid w:val="00712176"/>
    <w:rsid w:val="00712843"/>
    <w:rsid w:val="00712AC5"/>
    <w:rsid w:val="007146DA"/>
    <w:rsid w:val="0071538D"/>
    <w:rsid w:val="00715A29"/>
    <w:rsid w:val="00715D87"/>
    <w:rsid w:val="00715FB1"/>
    <w:rsid w:val="0071676A"/>
    <w:rsid w:val="00717242"/>
    <w:rsid w:val="007178BE"/>
    <w:rsid w:val="007206D6"/>
    <w:rsid w:val="007206FF"/>
    <w:rsid w:val="00721813"/>
    <w:rsid w:val="00721D9E"/>
    <w:rsid w:val="00722BDA"/>
    <w:rsid w:val="00723B37"/>
    <w:rsid w:val="00725B9E"/>
    <w:rsid w:val="00725CC6"/>
    <w:rsid w:val="007271BA"/>
    <w:rsid w:val="007278E5"/>
    <w:rsid w:val="00727CF6"/>
    <w:rsid w:val="00727D64"/>
    <w:rsid w:val="00730975"/>
    <w:rsid w:val="00730BC0"/>
    <w:rsid w:val="00730DB4"/>
    <w:rsid w:val="00731E49"/>
    <w:rsid w:val="007332EF"/>
    <w:rsid w:val="00733E68"/>
    <w:rsid w:val="00734647"/>
    <w:rsid w:val="00735225"/>
    <w:rsid w:val="00735610"/>
    <w:rsid w:val="00735B4A"/>
    <w:rsid w:val="00735C8A"/>
    <w:rsid w:val="007364DA"/>
    <w:rsid w:val="00736B29"/>
    <w:rsid w:val="00736D51"/>
    <w:rsid w:val="00736E3B"/>
    <w:rsid w:val="00737778"/>
    <w:rsid w:val="00737E03"/>
    <w:rsid w:val="00737F4A"/>
    <w:rsid w:val="0074023B"/>
    <w:rsid w:val="0074042F"/>
    <w:rsid w:val="00740CE8"/>
    <w:rsid w:val="0074121B"/>
    <w:rsid w:val="00741839"/>
    <w:rsid w:val="00741A4B"/>
    <w:rsid w:val="00741CC3"/>
    <w:rsid w:val="00741CDA"/>
    <w:rsid w:val="00742139"/>
    <w:rsid w:val="00742324"/>
    <w:rsid w:val="007424A2"/>
    <w:rsid w:val="007427C1"/>
    <w:rsid w:val="00742826"/>
    <w:rsid w:val="00742EA7"/>
    <w:rsid w:val="007433F4"/>
    <w:rsid w:val="00743BB6"/>
    <w:rsid w:val="00743E62"/>
    <w:rsid w:val="00744463"/>
    <w:rsid w:val="007445B6"/>
    <w:rsid w:val="007446A1"/>
    <w:rsid w:val="00744942"/>
    <w:rsid w:val="00744CE8"/>
    <w:rsid w:val="00744EA1"/>
    <w:rsid w:val="00744EDD"/>
    <w:rsid w:val="007452B3"/>
    <w:rsid w:val="00745704"/>
    <w:rsid w:val="00745BD5"/>
    <w:rsid w:val="00746507"/>
    <w:rsid w:val="0074678A"/>
    <w:rsid w:val="00746C04"/>
    <w:rsid w:val="00746CAB"/>
    <w:rsid w:val="007507B7"/>
    <w:rsid w:val="007508FA"/>
    <w:rsid w:val="00751902"/>
    <w:rsid w:val="00752243"/>
    <w:rsid w:val="00752257"/>
    <w:rsid w:val="00752460"/>
    <w:rsid w:val="00753E8A"/>
    <w:rsid w:val="00753FE7"/>
    <w:rsid w:val="00754379"/>
    <w:rsid w:val="007544CD"/>
    <w:rsid w:val="00754517"/>
    <w:rsid w:val="00754684"/>
    <w:rsid w:val="0075485E"/>
    <w:rsid w:val="0075487F"/>
    <w:rsid w:val="00755DFE"/>
    <w:rsid w:val="007564B4"/>
    <w:rsid w:val="00756654"/>
    <w:rsid w:val="00756810"/>
    <w:rsid w:val="00756B37"/>
    <w:rsid w:val="00756C3B"/>
    <w:rsid w:val="0075795F"/>
    <w:rsid w:val="00757CAE"/>
    <w:rsid w:val="00757FBA"/>
    <w:rsid w:val="00760720"/>
    <w:rsid w:val="00760753"/>
    <w:rsid w:val="0076091B"/>
    <w:rsid w:val="007620F3"/>
    <w:rsid w:val="00763442"/>
    <w:rsid w:val="007637C8"/>
    <w:rsid w:val="00763FFA"/>
    <w:rsid w:val="00764314"/>
    <w:rsid w:val="0076439A"/>
    <w:rsid w:val="0076441C"/>
    <w:rsid w:val="007658F1"/>
    <w:rsid w:val="0076599B"/>
    <w:rsid w:val="007659D8"/>
    <w:rsid w:val="00765A30"/>
    <w:rsid w:val="00765A3C"/>
    <w:rsid w:val="00766644"/>
    <w:rsid w:val="00767115"/>
    <w:rsid w:val="0076719C"/>
    <w:rsid w:val="007671BD"/>
    <w:rsid w:val="0076727B"/>
    <w:rsid w:val="0076753A"/>
    <w:rsid w:val="007675BB"/>
    <w:rsid w:val="007676E7"/>
    <w:rsid w:val="00767804"/>
    <w:rsid w:val="00767B47"/>
    <w:rsid w:val="00772A62"/>
    <w:rsid w:val="007731D0"/>
    <w:rsid w:val="007735D1"/>
    <w:rsid w:val="007737F1"/>
    <w:rsid w:val="0077434D"/>
    <w:rsid w:val="00774632"/>
    <w:rsid w:val="007746D8"/>
    <w:rsid w:val="0077477D"/>
    <w:rsid w:val="007747B0"/>
    <w:rsid w:val="007747CE"/>
    <w:rsid w:val="007748FE"/>
    <w:rsid w:val="00775C8B"/>
    <w:rsid w:val="00776D3B"/>
    <w:rsid w:val="0077750F"/>
    <w:rsid w:val="00777A44"/>
    <w:rsid w:val="00777A82"/>
    <w:rsid w:val="00780335"/>
    <w:rsid w:val="0078071C"/>
    <w:rsid w:val="00780E43"/>
    <w:rsid w:val="00780E84"/>
    <w:rsid w:val="007810A4"/>
    <w:rsid w:val="0078139D"/>
    <w:rsid w:val="0078227B"/>
    <w:rsid w:val="007836C6"/>
    <w:rsid w:val="007836FC"/>
    <w:rsid w:val="007838AF"/>
    <w:rsid w:val="00784360"/>
    <w:rsid w:val="00784CCB"/>
    <w:rsid w:val="00784FB6"/>
    <w:rsid w:val="007851C0"/>
    <w:rsid w:val="007852A4"/>
    <w:rsid w:val="00785D4A"/>
    <w:rsid w:val="00785E8C"/>
    <w:rsid w:val="007863FF"/>
    <w:rsid w:val="007868FA"/>
    <w:rsid w:val="007871DD"/>
    <w:rsid w:val="00787675"/>
    <w:rsid w:val="007877BB"/>
    <w:rsid w:val="00790369"/>
    <w:rsid w:val="00790800"/>
    <w:rsid w:val="00790838"/>
    <w:rsid w:val="00790C53"/>
    <w:rsid w:val="00791532"/>
    <w:rsid w:val="007919BB"/>
    <w:rsid w:val="007920C1"/>
    <w:rsid w:val="00792178"/>
    <w:rsid w:val="0079226C"/>
    <w:rsid w:val="00792ABC"/>
    <w:rsid w:val="00792FBD"/>
    <w:rsid w:val="00793DF4"/>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01A"/>
    <w:rsid w:val="007A48BD"/>
    <w:rsid w:val="007A5230"/>
    <w:rsid w:val="007A5BD3"/>
    <w:rsid w:val="007A5C4C"/>
    <w:rsid w:val="007A6B6A"/>
    <w:rsid w:val="007A6E34"/>
    <w:rsid w:val="007B01E2"/>
    <w:rsid w:val="007B08D7"/>
    <w:rsid w:val="007B41AC"/>
    <w:rsid w:val="007B45DD"/>
    <w:rsid w:val="007B4D93"/>
    <w:rsid w:val="007B5059"/>
    <w:rsid w:val="007B525F"/>
    <w:rsid w:val="007B56F8"/>
    <w:rsid w:val="007B5E0F"/>
    <w:rsid w:val="007B6207"/>
    <w:rsid w:val="007B66A4"/>
    <w:rsid w:val="007B710C"/>
    <w:rsid w:val="007B71B6"/>
    <w:rsid w:val="007B79FE"/>
    <w:rsid w:val="007C0736"/>
    <w:rsid w:val="007C0958"/>
    <w:rsid w:val="007C1720"/>
    <w:rsid w:val="007C19EB"/>
    <w:rsid w:val="007C22D1"/>
    <w:rsid w:val="007C2371"/>
    <w:rsid w:val="007C30AC"/>
    <w:rsid w:val="007C333A"/>
    <w:rsid w:val="007C352F"/>
    <w:rsid w:val="007C3751"/>
    <w:rsid w:val="007C4269"/>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3244"/>
    <w:rsid w:val="007D459A"/>
    <w:rsid w:val="007D517A"/>
    <w:rsid w:val="007D564D"/>
    <w:rsid w:val="007D5D3F"/>
    <w:rsid w:val="007D5F6A"/>
    <w:rsid w:val="007D7B3C"/>
    <w:rsid w:val="007E0124"/>
    <w:rsid w:val="007E01F1"/>
    <w:rsid w:val="007E08CC"/>
    <w:rsid w:val="007E08F3"/>
    <w:rsid w:val="007E0D22"/>
    <w:rsid w:val="007E0FEC"/>
    <w:rsid w:val="007E1064"/>
    <w:rsid w:val="007E10AD"/>
    <w:rsid w:val="007E142E"/>
    <w:rsid w:val="007E1549"/>
    <w:rsid w:val="007E1A30"/>
    <w:rsid w:val="007E2597"/>
    <w:rsid w:val="007E28F2"/>
    <w:rsid w:val="007E2DF6"/>
    <w:rsid w:val="007E3132"/>
    <w:rsid w:val="007E41D0"/>
    <w:rsid w:val="007E465F"/>
    <w:rsid w:val="007E4D7C"/>
    <w:rsid w:val="007E50CC"/>
    <w:rsid w:val="007E5EA5"/>
    <w:rsid w:val="007E6184"/>
    <w:rsid w:val="007E63F5"/>
    <w:rsid w:val="007E7A1A"/>
    <w:rsid w:val="007E7F5A"/>
    <w:rsid w:val="007F0507"/>
    <w:rsid w:val="007F0DD9"/>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414A"/>
    <w:rsid w:val="00805C29"/>
    <w:rsid w:val="00805E34"/>
    <w:rsid w:val="00807AE2"/>
    <w:rsid w:val="00807B3C"/>
    <w:rsid w:val="008104A0"/>
    <w:rsid w:val="00810EA2"/>
    <w:rsid w:val="00810EF8"/>
    <w:rsid w:val="00811380"/>
    <w:rsid w:val="00811594"/>
    <w:rsid w:val="008116CD"/>
    <w:rsid w:val="00811F68"/>
    <w:rsid w:val="008133E7"/>
    <w:rsid w:val="008136E1"/>
    <w:rsid w:val="00814555"/>
    <w:rsid w:val="00814D9B"/>
    <w:rsid w:val="00814E67"/>
    <w:rsid w:val="00815039"/>
    <w:rsid w:val="00816621"/>
    <w:rsid w:val="0081693C"/>
    <w:rsid w:val="00816D58"/>
    <w:rsid w:val="00817254"/>
    <w:rsid w:val="008179D6"/>
    <w:rsid w:val="00817FDC"/>
    <w:rsid w:val="00820375"/>
    <w:rsid w:val="008204ED"/>
    <w:rsid w:val="00820E47"/>
    <w:rsid w:val="00821043"/>
    <w:rsid w:val="008213D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30790"/>
    <w:rsid w:val="00830996"/>
    <w:rsid w:val="0083107D"/>
    <w:rsid w:val="008316EE"/>
    <w:rsid w:val="00831704"/>
    <w:rsid w:val="008319F2"/>
    <w:rsid w:val="008320A8"/>
    <w:rsid w:val="008333D9"/>
    <w:rsid w:val="00833D5C"/>
    <w:rsid w:val="00834445"/>
    <w:rsid w:val="008348C3"/>
    <w:rsid w:val="00834B2D"/>
    <w:rsid w:val="008364A2"/>
    <w:rsid w:val="00836C27"/>
    <w:rsid w:val="008401B3"/>
    <w:rsid w:val="0084071E"/>
    <w:rsid w:val="0084271D"/>
    <w:rsid w:val="008427D2"/>
    <w:rsid w:val="00843322"/>
    <w:rsid w:val="00843683"/>
    <w:rsid w:val="00843964"/>
    <w:rsid w:val="00844421"/>
    <w:rsid w:val="00844CC1"/>
    <w:rsid w:val="0084563C"/>
    <w:rsid w:val="00847651"/>
    <w:rsid w:val="00847F1B"/>
    <w:rsid w:val="00853063"/>
    <w:rsid w:val="008538A2"/>
    <w:rsid w:val="0085683B"/>
    <w:rsid w:val="008571A8"/>
    <w:rsid w:val="00857747"/>
    <w:rsid w:val="008577C4"/>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1D2A"/>
    <w:rsid w:val="008724EB"/>
    <w:rsid w:val="0087258A"/>
    <w:rsid w:val="00872D24"/>
    <w:rsid w:val="00872E8B"/>
    <w:rsid w:val="00872F03"/>
    <w:rsid w:val="00873BE0"/>
    <w:rsid w:val="00873F5D"/>
    <w:rsid w:val="00874EF5"/>
    <w:rsid w:val="008752B2"/>
    <w:rsid w:val="00875DC8"/>
    <w:rsid w:val="008767CB"/>
    <w:rsid w:val="0087705C"/>
    <w:rsid w:val="00877C95"/>
    <w:rsid w:val="00877E17"/>
    <w:rsid w:val="00877E4A"/>
    <w:rsid w:val="008809AD"/>
    <w:rsid w:val="00880BCA"/>
    <w:rsid w:val="00880E4B"/>
    <w:rsid w:val="00880EC7"/>
    <w:rsid w:val="00881438"/>
    <w:rsid w:val="00881BE0"/>
    <w:rsid w:val="00882FF1"/>
    <w:rsid w:val="008832D6"/>
    <w:rsid w:val="00883ABD"/>
    <w:rsid w:val="00884CF1"/>
    <w:rsid w:val="00885470"/>
    <w:rsid w:val="00885535"/>
    <w:rsid w:val="0088575E"/>
    <w:rsid w:val="008862A4"/>
    <w:rsid w:val="008878F5"/>
    <w:rsid w:val="00890385"/>
    <w:rsid w:val="008903E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ABF"/>
    <w:rsid w:val="008A0B92"/>
    <w:rsid w:val="008A0D45"/>
    <w:rsid w:val="008A0DE0"/>
    <w:rsid w:val="008A1CB2"/>
    <w:rsid w:val="008A34B9"/>
    <w:rsid w:val="008A36F6"/>
    <w:rsid w:val="008A3C77"/>
    <w:rsid w:val="008A3D43"/>
    <w:rsid w:val="008A51D8"/>
    <w:rsid w:val="008A53C4"/>
    <w:rsid w:val="008A5D51"/>
    <w:rsid w:val="008A6764"/>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630"/>
    <w:rsid w:val="008C26EB"/>
    <w:rsid w:val="008C2BEB"/>
    <w:rsid w:val="008C435D"/>
    <w:rsid w:val="008C49F9"/>
    <w:rsid w:val="008C56F2"/>
    <w:rsid w:val="008C64A8"/>
    <w:rsid w:val="008C6542"/>
    <w:rsid w:val="008C66C7"/>
    <w:rsid w:val="008C6FC7"/>
    <w:rsid w:val="008C769A"/>
    <w:rsid w:val="008C78FA"/>
    <w:rsid w:val="008C7966"/>
    <w:rsid w:val="008C7D94"/>
    <w:rsid w:val="008D0158"/>
    <w:rsid w:val="008D01E9"/>
    <w:rsid w:val="008D0E8D"/>
    <w:rsid w:val="008D216B"/>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10"/>
    <w:rsid w:val="008E09B0"/>
    <w:rsid w:val="008E0B50"/>
    <w:rsid w:val="008E164C"/>
    <w:rsid w:val="008E171E"/>
    <w:rsid w:val="008E2656"/>
    <w:rsid w:val="008E270D"/>
    <w:rsid w:val="008E2C5B"/>
    <w:rsid w:val="008E3643"/>
    <w:rsid w:val="008E46C8"/>
    <w:rsid w:val="008E4EFF"/>
    <w:rsid w:val="008E5A5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8F6E19"/>
    <w:rsid w:val="008F7EEC"/>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0736"/>
    <w:rsid w:val="009113FB"/>
    <w:rsid w:val="0091185B"/>
    <w:rsid w:val="00911ACE"/>
    <w:rsid w:val="0091207E"/>
    <w:rsid w:val="00912083"/>
    <w:rsid w:val="009120BC"/>
    <w:rsid w:val="00914430"/>
    <w:rsid w:val="009146B4"/>
    <w:rsid w:val="009148B9"/>
    <w:rsid w:val="009154DE"/>
    <w:rsid w:val="00915856"/>
    <w:rsid w:val="00915F2E"/>
    <w:rsid w:val="009166A4"/>
    <w:rsid w:val="00917390"/>
    <w:rsid w:val="00917A4A"/>
    <w:rsid w:val="00917E61"/>
    <w:rsid w:val="00921B09"/>
    <w:rsid w:val="00922736"/>
    <w:rsid w:val="00923F16"/>
    <w:rsid w:val="009243AB"/>
    <w:rsid w:val="0092482B"/>
    <w:rsid w:val="00924C85"/>
    <w:rsid w:val="00924CE4"/>
    <w:rsid w:val="00925294"/>
    <w:rsid w:val="00925747"/>
    <w:rsid w:val="00926859"/>
    <w:rsid w:val="0092748E"/>
    <w:rsid w:val="009278E1"/>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1DE0"/>
    <w:rsid w:val="009427C1"/>
    <w:rsid w:val="00942849"/>
    <w:rsid w:val="00942DEF"/>
    <w:rsid w:val="009448FA"/>
    <w:rsid w:val="00944C25"/>
    <w:rsid w:val="0094529E"/>
    <w:rsid w:val="0094585F"/>
    <w:rsid w:val="00945B7F"/>
    <w:rsid w:val="0094688A"/>
    <w:rsid w:val="00946E75"/>
    <w:rsid w:val="009506BF"/>
    <w:rsid w:val="0095092A"/>
    <w:rsid w:val="00950981"/>
    <w:rsid w:val="0095165E"/>
    <w:rsid w:val="00951C63"/>
    <w:rsid w:val="0095352B"/>
    <w:rsid w:val="00953C86"/>
    <w:rsid w:val="009553B6"/>
    <w:rsid w:val="009556EC"/>
    <w:rsid w:val="00955BAB"/>
    <w:rsid w:val="00955CD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C1E"/>
    <w:rsid w:val="00966DD7"/>
    <w:rsid w:val="00966F64"/>
    <w:rsid w:val="00967C42"/>
    <w:rsid w:val="00970619"/>
    <w:rsid w:val="009715E4"/>
    <w:rsid w:val="00971E82"/>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2458"/>
    <w:rsid w:val="00982664"/>
    <w:rsid w:val="00984101"/>
    <w:rsid w:val="00984D0A"/>
    <w:rsid w:val="00985E52"/>
    <w:rsid w:val="00986795"/>
    <w:rsid w:val="00986EC3"/>
    <w:rsid w:val="009876F3"/>
    <w:rsid w:val="0099014E"/>
    <w:rsid w:val="0099093C"/>
    <w:rsid w:val="00990D61"/>
    <w:rsid w:val="00990DC2"/>
    <w:rsid w:val="00991641"/>
    <w:rsid w:val="0099256B"/>
    <w:rsid w:val="009926A6"/>
    <w:rsid w:val="00992AA8"/>
    <w:rsid w:val="00992B09"/>
    <w:rsid w:val="00993078"/>
    <w:rsid w:val="00993957"/>
    <w:rsid w:val="00993E0A"/>
    <w:rsid w:val="0099449D"/>
    <w:rsid w:val="00994FAA"/>
    <w:rsid w:val="00995B2A"/>
    <w:rsid w:val="00995BC8"/>
    <w:rsid w:val="00995E95"/>
    <w:rsid w:val="00996FCC"/>
    <w:rsid w:val="009A09CB"/>
    <w:rsid w:val="009A0D56"/>
    <w:rsid w:val="009A1128"/>
    <w:rsid w:val="009A121D"/>
    <w:rsid w:val="009A12EB"/>
    <w:rsid w:val="009A17A8"/>
    <w:rsid w:val="009A1E42"/>
    <w:rsid w:val="009A1F5A"/>
    <w:rsid w:val="009A3082"/>
    <w:rsid w:val="009A3276"/>
    <w:rsid w:val="009A38CD"/>
    <w:rsid w:val="009A3A99"/>
    <w:rsid w:val="009A45EF"/>
    <w:rsid w:val="009A4899"/>
    <w:rsid w:val="009A4D11"/>
    <w:rsid w:val="009A504A"/>
    <w:rsid w:val="009A50FD"/>
    <w:rsid w:val="009A5D77"/>
    <w:rsid w:val="009A5E9F"/>
    <w:rsid w:val="009A6DC4"/>
    <w:rsid w:val="009A77D9"/>
    <w:rsid w:val="009A7CC9"/>
    <w:rsid w:val="009A7E15"/>
    <w:rsid w:val="009B0271"/>
    <w:rsid w:val="009B03F0"/>
    <w:rsid w:val="009B0F16"/>
    <w:rsid w:val="009B2155"/>
    <w:rsid w:val="009B4029"/>
    <w:rsid w:val="009B48E0"/>
    <w:rsid w:val="009B50EA"/>
    <w:rsid w:val="009B51AF"/>
    <w:rsid w:val="009B55CC"/>
    <w:rsid w:val="009B5875"/>
    <w:rsid w:val="009B61EB"/>
    <w:rsid w:val="009B7CFE"/>
    <w:rsid w:val="009B7FA4"/>
    <w:rsid w:val="009C0274"/>
    <w:rsid w:val="009C0A7C"/>
    <w:rsid w:val="009C0AB9"/>
    <w:rsid w:val="009C1D2E"/>
    <w:rsid w:val="009C3662"/>
    <w:rsid w:val="009C37C5"/>
    <w:rsid w:val="009C3D81"/>
    <w:rsid w:val="009C4736"/>
    <w:rsid w:val="009C4B14"/>
    <w:rsid w:val="009C4F1B"/>
    <w:rsid w:val="009C5393"/>
    <w:rsid w:val="009C6B22"/>
    <w:rsid w:val="009C7FFD"/>
    <w:rsid w:val="009D0E0F"/>
    <w:rsid w:val="009D1690"/>
    <w:rsid w:val="009D1A9C"/>
    <w:rsid w:val="009D22FD"/>
    <w:rsid w:val="009D2880"/>
    <w:rsid w:val="009D3950"/>
    <w:rsid w:val="009D3A79"/>
    <w:rsid w:val="009D3E1C"/>
    <w:rsid w:val="009D44F0"/>
    <w:rsid w:val="009D4C58"/>
    <w:rsid w:val="009D4DC8"/>
    <w:rsid w:val="009D5BB8"/>
    <w:rsid w:val="009D6858"/>
    <w:rsid w:val="009D6B97"/>
    <w:rsid w:val="009D7489"/>
    <w:rsid w:val="009E01B7"/>
    <w:rsid w:val="009E0C5B"/>
    <w:rsid w:val="009E1B1C"/>
    <w:rsid w:val="009E22B0"/>
    <w:rsid w:val="009E253E"/>
    <w:rsid w:val="009E2547"/>
    <w:rsid w:val="009E2B32"/>
    <w:rsid w:val="009E3B6A"/>
    <w:rsid w:val="009E3FA0"/>
    <w:rsid w:val="009E4A64"/>
    <w:rsid w:val="009E4F13"/>
    <w:rsid w:val="009E5147"/>
    <w:rsid w:val="009E5531"/>
    <w:rsid w:val="009E58E3"/>
    <w:rsid w:val="009E5E44"/>
    <w:rsid w:val="009E5ECF"/>
    <w:rsid w:val="009E613E"/>
    <w:rsid w:val="009E652B"/>
    <w:rsid w:val="009E6E6C"/>
    <w:rsid w:val="009E6F6B"/>
    <w:rsid w:val="009E7434"/>
    <w:rsid w:val="009E7A2A"/>
    <w:rsid w:val="009F0474"/>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37"/>
    <w:rsid w:val="00A04CA0"/>
    <w:rsid w:val="00A0532B"/>
    <w:rsid w:val="00A0725A"/>
    <w:rsid w:val="00A07567"/>
    <w:rsid w:val="00A07D7E"/>
    <w:rsid w:val="00A07E7E"/>
    <w:rsid w:val="00A10BF2"/>
    <w:rsid w:val="00A11222"/>
    <w:rsid w:val="00A11316"/>
    <w:rsid w:val="00A11635"/>
    <w:rsid w:val="00A11CD4"/>
    <w:rsid w:val="00A123F8"/>
    <w:rsid w:val="00A12ACA"/>
    <w:rsid w:val="00A12C4D"/>
    <w:rsid w:val="00A13898"/>
    <w:rsid w:val="00A1392E"/>
    <w:rsid w:val="00A13CE6"/>
    <w:rsid w:val="00A13EF1"/>
    <w:rsid w:val="00A14885"/>
    <w:rsid w:val="00A15659"/>
    <w:rsid w:val="00A165E1"/>
    <w:rsid w:val="00A168B5"/>
    <w:rsid w:val="00A17568"/>
    <w:rsid w:val="00A17CAB"/>
    <w:rsid w:val="00A20126"/>
    <w:rsid w:val="00A20A32"/>
    <w:rsid w:val="00A21300"/>
    <w:rsid w:val="00A2172D"/>
    <w:rsid w:val="00A219AE"/>
    <w:rsid w:val="00A2242F"/>
    <w:rsid w:val="00A22969"/>
    <w:rsid w:val="00A23243"/>
    <w:rsid w:val="00A23516"/>
    <w:rsid w:val="00A23B12"/>
    <w:rsid w:val="00A24026"/>
    <w:rsid w:val="00A2464D"/>
    <w:rsid w:val="00A24977"/>
    <w:rsid w:val="00A24A99"/>
    <w:rsid w:val="00A24E34"/>
    <w:rsid w:val="00A2525D"/>
    <w:rsid w:val="00A2566C"/>
    <w:rsid w:val="00A25759"/>
    <w:rsid w:val="00A25B7D"/>
    <w:rsid w:val="00A26487"/>
    <w:rsid w:val="00A26C3E"/>
    <w:rsid w:val="00A27406"/>
    <w:rsid w:val="00A27771"/>
    <w:rsid w:val="00A30D51"/>
    <w:rsid w:val="00A30F3F"/>
    <w:rsid w:val="00A3114F"/>
    <w:rsid w:val="00A3198C"/>
    <w:rsid w:val="00A32193"/>
    <w:rsid w:val="00A32E35"/>
    <w:rsid w:val="00A33D53"/>
    <w:rsid w:val="00A34361"/>
    <w:rsid w:val="00A34769"/>
    <w:rsid w:val="00A34AD8"/>
    <w:rsid w:val="00A34D8F"/>
    <w:rsid w:val="00A35604"/>
    <w:rsid w:val="00A37288"/>
    <w:rsid w:val="00A374D5"/>
    <w:rsid w:val="00A40C63"/>
    <w:rsid w:val="00A410B4"/>
    <w:rsid w:val="00A4114C"/>
    <w:rsid w:val="00A41239"/>
    <w:rsid w:val="00A4311B"/>
    <w:rsid w:val="00A43720"/>
    <w:rsid w:val="00A4388E"/>
    <w:rsid w:val="00A438B0"/>
    <w:rsid w:val="00A44326"/>
    <w:rsid w:val="00A44A91"/>
    <w:rsid w:val="00A458EF"/>
    <w:rsid w:val="00A45D13"/>
    <w:rsid w:val="00A4744A"/>
    <w:rsid w:val="00A5068A"/>
    <w:rsid w:val="00A511B3"/>
    <w:rsid w:val="00A517D7"/>
    <w:rsid w:val="00A51B8B"/>
    <w:rsid w:val="00A51FF2"/>
    <w:rsid w:val="00A524EE"/>
    <w:rsid w:val="00A524F9"/>
    <w:rsid w:val="00A52521"/>
    <w:rsid w:val="00A5264E"/>
    <w:rsid w:val="00A52740"/>
    <w:rsid w:val="00A53481"/>
    <w:rsid w:val="00A53539"/>
    <w:rsid w:val="00A536D6"/>
    <w:rsid w:val="00A53F01"/>
    <w:rsid w:val="00A53FA7"/>
    <w:rsid w:val="00A5426C"/>
    <w:rsid w:val="00A5436B"/>
    <w:rsid w:val="00A54ABD"/>
    <w:rsid w:val="00A552F1"/>
    <w:rsid w:val="00A555F1"/>
    <w:rsid w:val="00A558F7"/>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A91"/>
    <w:rsid w:val="00A64B3D"/>
    <w:rsid w:val="00A64E40"/>
    <w:rsid w:val="00A64FBF"/>
    <w:rsid w:val="00A65008"/>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4A82"/>
    <w:rsid w:val="00A74B6D"/>
    <w:rsid w:val="00A74D12"/>
    <w:rsid w:val="00A76118"/>
    <w:rsid w:val="00A7644D"/>
    <w:rsid w:val="00A76D0B"/>
    <w:rsid w:val="00A76D3B"/>
    <w:rsid w:val="00A77F85"/>
    <w:rsid w:val="00A80B49"/>
    <w:rsid w:val="00A81242"/>
    <w:rsid w:val="00A81D5C"/>
    <w:rsid w:val="00A81FB6"/>
    <w:rsid w:val="00A8220A"/>
    <w:rsid w:val="00A830D8"/>
    <w:rsid w:val="00A838BD"/>
    <w:rsid w:val="00A840C5"/>
    <w:rsid w:val="00A84711"/>
    <w:rsid w:val="00A85616"/>
    <w:rsid w:val="00A8578F"/>
    <w:rsid w:val="00A857F5"/>
    <w:rsid w:val="00A858BA"/>
    <w:rsid w:val="00A86296"/>
    <w:rsid w:val="00A869C3"/>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284F"/>
    <w:rsid w:val="00AA3B14"/>
    <w:rsid w:val="00AA3C55"/>
    <w:rsid w:val="00AA3E4D"/>
    <w:rsid w:val="00AA48AF"/>
    <w:rsid w:val="00AA52A0"/>
    <w:rsid w:val="00AA551F"/>
    <w:rsid w:val="00AA5DF8"/>
    <w:rsid w:val="00AA5F80"/>
    <w:rsid w:val="00AA67ED"/>
    <w:rsid w:val="00AA6936"/>
    <w:rsid w:val="00AA6A83"/>
    <w:rsid w:val="00AA6B18"/>
    <w:rsid w:val="00AA6BE9"/>
    <w:rsid w:val="00AA6F2A"/>
    <w:rsid w:val="00AA70A1"/>
    <w:rsid w:val="00AA78C1"/>
    <w:rsid w:val="00AB0492"/>
    <w:rsid w:val="00AB1430"/>
    <w:rsid w:val="00AB2B96"/>
    <w:rsid w:val="00AB30EC"/>
    <w:rsid w:val="00AB40BD"/>
    <w:rsid w:val="00AB4B12"/>
    <w:rsid w:val="00AB5928"/>
    <w:rsid w:val="00AB5CA3"/>
    <w:rsid w:val="00AB5DA5"/>
    <w:rsid w:val="00AB6E9A"/>
    <w:rsid w:val="00AB6EF3"/>
    <w:rsid w:val="00AB750B"/>
    <w:rsid w:val="00AC00CD"/>
    <w:rsid w:val="00AC134D"/>
    <w:rsid w:val="00AC1358"/>
    <w:rsid w:val="00AC1B02"/>
    <w:rsid w:val="00AC2344"/>
    <w:rsid w:val="00AC2855"/>
    <w:rsid w:val="00AC2C3B"/>
    <w:rsid w:val="00AC2CA7"/>
    <w:rsid w:val="00AC3666"/>
    <w:rsid w:val="00AC38EE"/>
    <w:rsid w:val="00AC3D25"/>
    <w:rsid w:val="00AC52CA"/>
    <w:rsid w:val="00AC5C0D"/>
    <w:rsid w:val="00AC6302"/>
    <w:rsid w:val="00AC6355"/>
    <w:rsid w:val="00AC6795"/>
    <w:rsid w:val="00AC6A57"/>
    <w:rsid w:val="00AC705F"/>
    <w:rsid w:val="00AC70C0"/>
    <w:rsid w:val="00AC716E"/>
    <w:rsid w:val="00AC790E"/>
    <w:rsid w:val="00AC795A"/>
    <w:rsid w:val="00AC7A17"/>
    <w:rsid w:val="00AC7C69"/>
    <w:rsid w:val="00AD082B"/>
    <w:rsid w:val="00AD0C47"/>
    <w:rsid w:val="00AD189D"/>
    <w:rsid w:val="00AD219C"/>
    <w:rsid w:val="00AD2ACA"/>
    <w:rsid w:val="00AD2DE4"/>
    <w:rsid w:val="00AD3BAC"/>
    <w:rsid w:val="00AD3BD5"/>
    <w:rsid w:val="00AD417E"/>
    <w:rsid w:val="00AD50AE"/>
    <w:rsid w:val="00AD511F"/>
    <w:rsid w:val="00AD523A"/>
    <w:rsid w:val="00AD5430"/>
    <w:rsid w:val="00AD5813"/>
    <w:rsid w:val="00AD6419"/>
    <w:rsid w:val="00AD6A61"/>
    <w:rsid w:val="00AD7F0B"/>
    <w:rsid w:val="00AE035E"/>
    <w:rsid w:val="00AE1F7B"/>
    <w:rsid w:val="00AE2B08"/>
    <w:rsid w:val="00AE2ECA"/>
    <w:rsid w:val="00AE3E82"/>
    <w:rsid w:val="00AE44F4"/>
    <w:rsid w:val="00AE48C1"/>
    <w:rsid w:val="00AE49EE"/>
    <w:rsid w:val="00AE4CF8"/>
    <w:rsid w:val="00AE50E6"/>
    <w:rsid w:val="00AE54CC"/>
    <w:rsid w:val="00AE6462"/>
    <w:rsid w:val="00AE6AB6"/>
    <w:rsid w:val="00AE7639"/>
    <w:rsid w:val="00AF089E"/>
    <w:rsid w:val="00AF09E5"/>
    <w:rsid w:val="00AF0BB7"/>
    <w:rsid w:val="00AF1F01"/>
    <w:rsid w:val="00AF233C"/>
    <w:rsid w:val="00AF237F"/>
    <w:rsid w:val="00AF3A9F"/>
    <w:rsid w:val="00AF3F65"/>
    <w:rsid w:val="00AF4477"/>
    <w:rsid w:val="00AF4C1D"/>
    <w:rsid w:val="00AF4C4D"/>
    <w:rsid w:val="00AF5594"/>
    <w:rsid w:val="00AF596F"/>
    <w:rsid w:val="00AF5A4C"/>
    <w:rsid w:val="00AF5C48"/>
    <w:rsid w:val="00AF5CE4"/>
    <w:rsid w:val="00AF7349"/>
    <w:rsid w:val="00AF77A5"/>
    <w:rsid w:val="00AF7FE8"/>
    <w:rsid w:val="00B00351"/>
    <w:rsid w:val="00B0089B"/>
    <w:rsid w:val="00B00E0E"/>
    <w:rsid w:val="00B011FD"/>
    <w:rsid w:val="00B01431"/>
    <w:rsid w:val="00B01E8C"/>
    <w:rsid w:val="00B023FD"/>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F8"/>
    <w:rsid w:val="00B1253E"/>
    <w:rsid w:val="00B12588"/>
    <w:rsid w:val="00B1294D"/>
    <w:rsid w:val="00B13493"/>
    <w:rsid w:val="00B135D3"/>
    <w:rsid w:val="00B136EB"/>
    <w:rsid w:val="00B139FB"/>
    <w:rsid w:val="00B13C2F"/>
    <w:rsid w:val="00B13D75"/>
    <w:rsid w:val="00B144FE"/>
    <w:rsid w:val="00B148B7"/>
    <w:rsid w:val="00B14A50"/>
    <w:rsid w:val="00B15092"/>
    <w:rsid w:val="00B156EC"/>
    <w:rsid w:val="00B15D28"/>
    <w:rsid w:val="00B168AF"/>
    <w:rsid w:val="00B17A8D"/>
    <w:rsid w:val="00B20DDD"/>
    <w:rsid w:val="00B217EF"/>
    <w:rsid w:val="00B223A2"/>
    <w:rsid w:val="00B24543"/>
    <w:rsid w:val="00B24582"/>
    <w:rsid w:val="00B253BE"/>
    <w:rsid w:val="00B263DA"/>
    <w:rsid w:val="00B268FD"/>
    <w:rsid w:val="00B26B37"/>
    <w:rsid w:val="00B3154F"/>
    <w:rsid w:val="00B319EC"/>
    <w:rsid w:val="00B325ED"/>
    <w:rsid w:val="00B327DE"/>
    <w:rsid w:val="00B33191"/>
    <w:rsid w:val="00B3371F"/>
    <w:rsid w:val="00B344B2"/>
    <w:rsid w:val="00B3474F"/>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9B4"/>
    <w:rsid w:val="00B45AE5"/>
    <w:rsid w:val="00B46ABF"/>
    <w:rsid w:val="00B46BFB"/>
    <w:rsid w:val="00B46D1E"/>
    <w:rsid w:val="00B46D5A"/>
    <w:rsid w:val="00B47039"/>
    <w:rsid w:val="00B4736A"/>
    <w:rsid w:val="00B50CC5"/>
    <w:rsid w:val="00B512DE"/>
    <w:rsid w:val="00B51A18"/>
    <w:rsid w:val="00B51D5D"/>
    <w:rsid w:val="00B535D0"/>
    <w:rsid w:val="00B54158"/>
    <w:rsid w:val="00B54A32"/>
    <w:rsid w:val="00B559BE"/>
    <w:rsid w:val="00B56DA3"/>
    <w:rsid w:val="00B57FD2"/>
    <w:rsid w:val="00B61757"/>
    <w:rsid w:val="00B621F0"/>
    <w:rsid w:val="00B63EB5"/>
    <w:rsid w:val="00B64293"/>
    <w:rsid w:val="00B660C7"/>
    <w:rsid w:val="00B70D06"/>
    <w:rsid w:val="00B7101C"/>
    <w:rsid w:val="00B712FC"/>
    <w:rsid w:val="00B71C5A"/>
    <w:rsid w:val="00B7202A"/>
    <w:rsid w:val="00B72479"/>
    <w:rsid w:val="00B72C1F"/>
    <w:rsid w:val="00B72E23"/>
    <w:rsid w:val="00B7478A"/>
    <w:rsid w:val="00B764CE"/>
    <w:rsid w:val="00B76A08"/>
    <w:rsid w:val="00B76D53"/>
    <w:rsid w:val="00B76F1F"/>
    <w:rsid w:val="00B77CC1"/>
    <w:rsid w:val="00B77F26"/>
    <w:rsid w:val="00B80A02"/>
    <w:rsid w:val="00B81B25"/>
    <w:rsid w:val="00B82875"/>
    <w:rsid w:val="00B831CA"/>
    <w:rsid w:val="00B8402F"/>
    <w:rsid w:val="00B84571"/>
    <w:rsid w:val="00B85668"/>
    <w:rsid w:val="00B8574F"/>
    <w:rsid w:val="00B859F9"/>
    <w:rsid w:val="00B85F08"/>
    <w:rsid w:val="00B85FC0"/>
    <w:rsid w:val="00B871D7"/>
    <w:rsid w:val="00B8784D"/>
    <w:rsid w:val="00B87B1B"/>
    <w:rsid w:val="00B87BA0"/>
    <w:rsid w:val="00B90827"/>
    <w:rsid w:val="00B9197D"/>
    <w:rsid w:val="00B925B9"/>
    <w:rsid w:val="00B92ED5"/>
    <w:rsid w:val="00B93329"/>
    <w:rsid w:val="00B935D3"/>
    <w:rsid w:val="00B93E38"/>
    <w:rsid w:val="00B9426F"/>
    <w:rsid w:val="00B943A1"/>
    <w:rsid w:val="00B945FE"/>
    <w:rsid w:val="00B95636"/>
    <w:rsid w:val="00B9599E"/>
    <w:rsid w:val="00B9706C"/>
    <w:rsid w:val="00B97361"/>
    <w:rsid w:val="00B977B8"/>
    <w:rsid w:val="00B979F8"/>
    <w:rsid w:val="00B97B10"/>
    <w:rsid w:val="00BA1D57"/>
    <w:rsid w:val="00BA2A01"/>
    <w:rsid w:val="00BA2CBF"/>
    <w:rsid w:val="00BA30E8"/>
    <w:rsid w:val="00BA577F"/>
    <w:rsid w:val="00BA5973"/>
    <w:rsid w:val="00BA5F65"/>
    <w:rsid w:val="00BA778A"/>
    <w:rsid w:val="00BA79FA"/>
    <w:rsid w:val="00BA7C89"/>
    <w:rsid w:val="00BA7E52"/>
    <w:rsid w:val="00BB000F"/>
    <w:rsid w:val="00BB004E"/>
    <w:rsid w:val="00BB02F9"/>
    <w:rsid w:val="00BB03B6"/>
    <w:rsid w:val="00BB03EA"/>
    <w:rsid w:val="00BB1245"/>
    <w:rsid w:val="00BB169C"/>
    <w:rsid w:val="00BB19E0"/>
    <w:rsid w:val="00BB1AA8"/>
    <w:rsid w:val="00BB3A0C"/>
    <w:rsid w:val="00BB4A6D"/>
    <w:rsid w:val="00BB4AA7"/>
    <w:rsid w:val="00BB4B86"/>
    <w:rsid w:val="00BB4E06"/>
    <w:rsid w:val="00BB5985"/>
    <w:rsid w:val="00BB6632"/>
    <w:rsid w:val="00BB6DA3"/>
    <w:rsid w:val="00BB743E"/>
    <w:rsid w:val="00BB7C42"/>
    <w:rsid w:val="00BB7DCD"/>
    <w:rsid w:val="00BC0251"/>
    <w:rsid w:val="00BC0B5D"/>
    <w:rsid w:val="00BC135B"/>
    <w:rsid w:val="00BC17FA"/>
    <w:rsid w:val="00BC1904"/>
    <w:rsid w:val="00BC1BEE"/>
    <w:rsid w:val="00BC1EE9"/>
    <w:rsid w:val="00BC1FC1"/>
    <w:rsid w:val="00BC2EB3"/>
    <w:rsid w:val="00BC31E1"/>
    <w:rsid w:val="00BC346F"/>
    <w:rsid w:val="00BC3B82"/>
    <w:rsid w:val="00BC3BCD"/>
    <w:rsid w:val="00BC621E"/>
    <w:rsid w:val="00BC68A6"/>
    <w:rsid w:val="00BC6B29"/>
    <w:rsid w:val="00BC6B92"/>
    <w:rsid w:val="00BC7326"/>
    <w:rsid w:val="00BC7696"/>
    <w:rsid w:val="00BD035E"/>
    <w:rsid w:val="00BD0D85"/>
    <w:rsid w:val="00BD0FFA"/>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D95"/>
    <w:rsid w:val="00BE71CC"/>
    <w:rsid w:val="00BE72F2"/>
    <w:rsid w:val="00BE72FF"/>
    <w:rsid w:val="00BE74D6"/>
    <w:rsid w:val="00BF0828"/>
    <w:rsid w:val="00BF0EED"/>
    <w:rsid w:val="00BF1D84"/>
    <w:rsid w:val="00BF1EDD"/>
    <w:rsid w:val="00BF2D4D"/>
    <w:rsid w:val="00BF3316"/>
    <w:rsid w:val="00BF3BEB"/>
    <w:rsid w:val="00BF43E2"/>
    <w:rsid w:val="00BF44AA"/>
    <w:rsid w:val="00BF4C8F"/>
    <w:rsid w:val="00BF4DCF"/>
    <w:rsid w:val="00BF5B42"/>
    <w:rsid w:val="00BF5F23"/>
    <w:rsid w:val="00BF606A"/>
    <w:rsid w:val="00BF7436"/>
    <w:rsid w:val="00BF7717"/>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862"/>
    <w:rsid w:val="00C10883"/>
    <w:rsid w:val="00C108F4"/>
    <w:rsid w:val="00C10A15"/>
    <w:rsid w:val="00C10A90"/>
    <w:rsid w:val="00C10C01"/>
    <w:rsid w:val="00C113C0"/>
    <w:rsid w:val="00C11E20"/>
    <w:rsid w:val="00C124AA"/>
    <w:rsid w:val="00C1252A"/>
    <w:rsid w:val="00C140FB"/>
    <w:rsid w:val="00C141E2"/>
    <w:rsid w:val="00C15371"/>
    <w:rsid w:val="00C15DAE"/>
    <w:rsid w:val="00C160EB"/>
    <w:rsid w:val="00C16233"/>
    <w:rsid w:val="00C164DC"/>
    <w:rsid w:val="00C17441"/>
    <w:rsid w:val="00C1761B"/>
    <w:rsid w:val="00C204E4"/>
    <w:rsid w:val="00C20E9F"/>
    <w:rsid w:val="00C21833"/>
    <w:rsid w:val="00C21AC1"/>
    <w:rsid w:val="00C227F5"/>
    <w:rsid w:val="00C228A7"/>
    <w:rsid w:val="00C22A17"/>
    <w:rsid w:val="00C22EDB"/>
    <w:rsid w:val="00C22F2B"/>
    <w:rsid w:val="00C231D8"/>
    <w:rsid w:val="00C24A65"/>
    <w:rsid w:val="00C25509"/>
    <w:rsid w:val="00C25AD9"/>
    <w:rsid w:val="00C26831"/>
    <w:rsid w:val="00C269A8"/>
    <w:rsid w:val="00C2772A"/>
    <w:rsid w:val="00C27BAA"/>
    <w:rsid w:val="00C301FF"/>
    <w:rsid w:val="00C30A81"/>
    <w:rsid w:val="00C319A4"/>
    <w:rsid w:val="00C33451"/>
    <w:rsid w:val="00C335A8"/>
    <w:rsid w:val="00C33AB9"/>
    <w:rsid w:val="00C3401F"/>
    <w:rsid w:val="00C3440F"/>
    <w:rsid w:val="00C3523F"/>
    <w:rsid w:val="00C35DEA"/>
    <w:rsid w:val="00C35E87"/>
    <w:rsid w:val="00C37297"/>
    <w:rsid w:val="00C3747E"/>
    <w:rsid w:val="00C3750D"/>
    <w:rsid w:val="00C37986"/>
    <w:rsid w:val="00C37B6E"/>
    <w:rsid w:val="00C37CB0"/>
    <w:rsid w:val="00C37E6F"/>
    <w:rsid w:val="00C400A6"/>
    <w:rsid w:val="00C40510"/>
    <w:rsid w:val="00C40629"/>
    <w:rsid w:val="00C4092F"/>
    <w:rsid w:val="00C40992"/>
    <w:rsid w:val="00C422B7"/>
    <w:rsid w:val="00C426B0"/>
    <w:rsid w:val="00C431D9"/>
    <w:rsid w:val="00C43447"/>
    <w:rsid w:val="00C445DB"/>
    <w:rsid w:val="00C44A77"/>
    <w:rsid w:val="00C4544A"/>
    <w:rsid w:val="00C4547A"/>
    <w:rsid w:val="00C45F34"/>
    <w:rsid w:val="00C461E9"/>
    <w:rsid w:val="00C46C05"/>
    <w:rsid w:val="00C46E22"/>
    <w:rsid w:val="00C46ED7"/>
    <w:rsid w:val="00C47405"/>
    <w:rsid w:val="00C47E75"/>
    <w:rsid w:val="00C500F4"/>
    <w:rsid w:val="00C5061C"/>
    <w:rsid w:val="00C517CD"/>
    <w:rsid w:val="00C519E6"/>
    <w:rsid w:val="00C52F31"/>
    <w:rsid w:val="00C53A12"/>
    <w:rsid w:val="00C5417A"/>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363"/>
    <w:rsid w:val="00C86688"/>
    <w:rsid w:val="00C868CD"/>
    <w:rsid w:val="00C87A66"/>
    <w:rsid w:val="00C87E0F"/>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6CC8"/>
    <w:rsid w:val="00C97A1F"/>
    <w:rsid w:val="00C97AA6"/>
    <w:rsid w:val="00CA053B"/>
    <w:rsid w:val="00CA0708"/>
    <w:rsid w:val="00CA1B77"/>
    <w:rsid w:val="00CA2660"/>
    <w:rsid w:val="00CA2744"/>
    <w:rsid w:val="00CA29AB"/>
    <w:rsid w:val="00CA4255"/>
    <w:rsid w:val="00CA498E"/>
    <w:rsid w:val="00CA4B51"/>
    <w:rsid w:val="00CA4C01"/>
    <w:rsid w:val="00CA5032"/>
    <w:rsid w:val="00CA5A98"/>
    <w:rsid w:val="00CA5ECD"/>
    <w:rsid w:val="00CA6667"/>
    <w:rsid w:val="00CA768F"/>
    <w:rsid w:val="00CA7AF8"/>
    <w:rsid w:val="00CA7CE7"/>
    <w:rsid w:val="00CB0187"/>
    <w:rsid w:val="00CB025C"/>
    <w:rsid w:val="00CB0367"/>
    <w:rsid w:val="00CB10AD"/>
    <w:rsid w:val="00CB1324"/>
    <w:rsid w:val="00CB132B"/>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650"/>
    <w:rsid w:val="00CB77EE"/>
    <w:rsid w:val="00CB7CE9"/>
    <w:rsid w:val="00CC0288"/>
    <w:rsid w:val="00CC02C0"/>
    <w:rsid w:val="00CC046B"/>
    <w:rsid w:val="00CC0A41"/>
    <w:rsid w:val="00CC0C62"/>
    <w:rsid w:val="00CC1230"/>
    <w:rsid w:val="00CC2D9B"/>
    <w:rsid w:val="00CC4249"/>
    <w:rsid w:val="00CC43E4"/>
    <w:rsid w:val="00CC4C15"/>
    <w:rsid w:val="00CC5622"/>
    <w:rsid w:val="00CC568B"/>
    <w:rsid w:val="00CC634B"/>
    <w:rsid w:val="00CC67C3"/>
    <w:rsid w:val="00CC67EE"/>
    <w:rsid w:val="00CC6A91"/>
    <w:rsid w:val="00CC775A"/>
    <w:rsid w:val="00CD082C"/>
    <w:rsid w:val="00CD0B5F"/>
    <w:rsid w:val="00CD0E4D"/>
    <w:rsid w:val="00CD0F41"/>
    <w:rsid w:val="00CD1449"/>
    <w:rsid w:val="00CD18A9"/>
    <w:rsid w:val="00CD1A35"/>
    <w:rsid w:val="00CD1EED"/>
    <w:rsid w:val="00CD1F95"/>
    <w:rsid w:val="00CD2C84"/>
    <w:rsid w:val="00CD35B0"/>
    <w:rsid w:val="00CD3BC7"/>
    <w:rsid w:val="00CD436D"/>
    <w:rsid w:val="00CD6526"/>
    <w:rsid w:val="00CD661A"/>
    <w:rsid w:val="00CD68D4"/>
    <w:rsid w:val="00CD6E65"/>
    <w:rsid w:val="00CD6F20"/>
    <w:rsid w:val="00CD78C2"/>
    <w:rsid w:val="00CD7976"/>
    <w:rsid w:val="00CD7C7D"/>
    <w:rsid w:val="00CE0250"/>
    <w:rsid w:val="00CE0C24"/>
    <w:rsid w:val="00CE1084"/>
    <w:rsid w:val="00CE1380"/>
    <w:rsid w:val="00CE1465"/>
    <w:rsid w:val="00CE1EDF"/>
    <w:rsid w:val="00CE1F97"/>
    <w:rsid w:val="00CE23B9"/>
    <w:rsid w:val="00CE2997"/>
    <w:rsid w:val="00CE3273"/>
    <w:rsid w:val="00CE327B"/>
    <w:rsid w:val="00CE3A18"/>
    <w:rsid w:val="00CE4238"/>
    <w:rsid w:val="00CE4A8E"/>
    <w:rsid w:val="00CE54CD"/>
    <w:rsid w:val="00CE5A1C"/>
    <w:rsid w:val="00CE60B1"/>
    <w:rsid w:val="00CE62E6"/>
    <w:rsid w:val="00CE6AD7"/>
    <w:rsid w:val="00CE6E22"/>
    <w:rsid w:val="00CE6E3E"/>
    <w:rsid w:val="00CE72D0"/>
    <w:rsid w:val="00CE7312"/>
    <w:rsid w:val="00CE753C"/>
    <w:rsid w:val="00CE76FC"/>
    <w:rsid w:val="00CE7DEC"/>
    <w:rsid w:val="00CE7E85"/>
    <w:rsid w:val="00CF0E25"/>
    <w:rsid w:val="00CF11AC"/>
    <w:rsid w:val="00CF1302"/>
    <w:rsid w:val="00CF1635"/>
    <w:rsid w:val="00CF2862"/>
    <w:rsid w:val="00CF2B8D"/>
    <w:rsid w:val="00CF2C36"/>
    <w:rsid w:val="00CF3656"/>
    <w:rsid w:val="00CF36DA"/>
    <w:rsid w:val="00CF400F"/>
    <w:rsid w:val="00CF49D3"/>
    <w:rsid w:val="00CF5179"/>
    <w:rsid w:val="00CF6219"/>
    <w:rsid w:val="00CF671D"/>
    <w:rsid w:val="00CF6C12"/>
    <w:rsid w:val="00CF6E58"/>
    <w:rsid w:val="00CF7F43"/>
    <w:rsid w:val="00D004F5"/>
    <w:rsid w:val="00D008FC"/>
    <w:rsid w:val="00D00AAE"/>
    <w:rsid w:val="00D00CBF"/>
    <w:rsid w:val="00D014E7"/>
    <w:rsid w:val="00D01575"/>
    <w:rsid w:val="00D01595"/>
    <w:rsid w:val="00D017E6"/>
    <w:rsid w:val="00D0276E"/>
    <w:rsid w:val="00D02F1C"/>
    <w:rsid w:val="00D03416"/>
    <w:rsid w:val="00D03482"/>
    <w:rsid w:val="00D048E0"/>
    <w:rsid w:val="00D04EF6"/>
    <w:rsid w:val="00D04FD1"/>
    <w:rsid w:val="00D052DE"/>
    <w:rsid w:val="00D05592"/>
    <w:rsid w:val="00D05D1F"/>
    <w:rsid w:val="00D0654E"/>
    <w:rsid w:val="00D06596"/>
    <w:rsid w:val="00D06E4C"/>
    <w:rsid w:val="00D0728A"/>
    <w:rsid w:val="00D076D1"/>
    <w:rsid w:val="00D106B9"/>
    <w:rsid w:val="00D117A7"/>
    <w:rsid w:val="00D11F93"/>
    <w:rsid w:val="00D1263E"/>
    <w:rsid w:val="00D1317A"/>
    <w:rsid w:val="00D13F88"/>
    <w:rsid w:val="00D14B4D"/>
    <w:rsid w:val="00D15522"/>
    <w:rsid w:val="00D15EEE"/>
    <w:rsid w:val="00D15F11"/>
    <w:rsid w:val="00D1652F"/>
    <w:rsid w:val="00D167E2"/>
    <w:rsid w:val="00D17B77"/>
    <w:rsid w:val="00D17BE2"/>
    <w:rsid w:val="00D2013D"/>
    <w:rsid w:val="00D22247"/>
    <w:rsid w:val="00D222AC"/>
    <w:rsid w:val="00D2246E"/>
    <w:rsid w:val="00D236A4"/>
    <w:rsid w:val="00D236D1"/>
    <w:rsid w:val="00D237CA"/>
    <w:rsid w:val="00D23A4D"/>
    <w:rsid w:val="00D23AAB"/>
    <w:rsid w:val="00D23B16"/>
    <w:rsid w:val="00D246CE"/>
    <w:rsid w:val="00D2586B"/>
    <w:rsid w:val="00D258A2"/>
    <w:rsid w:val="00D26996"/>
    <w:rsid w:val="00D27758"/>
    <w:rsid w:val="00D30CCB"/>
    <w:rsid w:val="00D30F04"/>
    <w:rsid w:val="00D3107E"/>
    <w:rsid w:val="00D31278"/>
    <w:rsid w:val="00D3157C"/>
    <w:rsid w:val="00D315BB"/>
    <w:rsid w:val="00D31C81"/>
    <w:rsid w:val="00D3224F"/>
    <w:rsid w:val="00D32C46"/>
    <w:rsid w:val="00D32F08"/>
    <w:rsid w:val="00D3363E"/>
    <w:rsid w:val="00D33663"/>
    <w:rsid w:val="00D35696"/>
    <w:rsid w:val="00D36A65"/>
    <w:rsid w:val="00D36F8A"/>
    <w:rsid w:val="00D375CE"/>
    <w:rsid w:val="00D37B9B"/>
    <w:rsid w:val="00D37DE1"/>
    <w:rsid w:val="00D4113C"/>
    <w:rsid w:val="00D4167E"/>
    <w:rsid w:val="00D41AF6"/>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2B85"/>
    <w:rsid w:val="00D537D4"/>
    <w:rsid w:val="00D538F4"/>
    <w:rsid w:val="00D54523"/>
    <w:rsid w:val="00D551A1"/>
    <w:rsid w:val="00D565C2"/>
    <w:rsid w:val="00D5696B"/>
    <w:rsid w:val="00D574F1"/>
    <w:rsid w:val="00D576D7"/>
    <w:rsid w:val="00D57D3E"/>
    <w:rsid w:val="00D60043"/>
    <w:rsid w:val="00D602A2"/>
    <w:rsid w:val="00D61131"/>
    <w:rsid w:val="00D61856"/>
    <w:rsid w:val="00D6198D"/>
    <w:rsid w:val="00D62CD6"/>
    <w:rsid w:val="00D63064"/>
    <w:rsid w:val="00D630A6"/>
    <w:rsid w:val="00D642D1"/>
    <w:rsid w:val="00D644B0"/>
    <w:rsid w:val="00D64941"/>
    <w:rsid w:val="00D64A5E"/>
    <w:rsid w:val="00D64FFE"/>
    <w:rsid w:val="00D65A58"/>
    <w:rsid w:val="00D667F7"/>
    <w:rsid w:val="00D6798F"/>
    <w:rsid w:val="00D70682"/>
    <w:rsid w:val="00D70C68"/>
    <w:rsid w:val="00D71251"/>
    <w:rsid w:val="00D71318"/>
    <w:rsid w:val="00D71E5A"/>
    <w:rsid w:val="00D72915"/>
    <w:rsid w:val="00D72D74"/>
    <w:rsid w:val="00D73084"/>
    <w:rsid w:val="00D73176"/>
    <w:rsid w:val="00D73217"/>
    <w:rsid w:val="00D732B2"/>
    <w:rsid w:val="00D744C8"/>
    <w:rsid w:val="00D74746"/>
    <w:rsid w:val="00D74C21"/>
    <w:rsid w:val="00D751F9"/>
    <w:rsid w:val="00D754E8"/>
    <w:rsid w:val="00D75F4C"/>
    <w:rsid w:val="00D76686"/>
    <w:rsid w:val="00D769FA"/>
    <w:rsid w:val="00D76C46"/>
    <w:rsid w:val="00D76FCE"/>
    <w:rsid w:val="00D77000"/>
    <w:rsid w:val="00D77A83"/>
    <w:rsid w:val="00D81A20"/>
    <w:rsid w:val="00D81A5A"/>
    <w:rsid w:val="00D81AC9"/>
    <w:rsid w:val="00D81B45"/>
    <w:rsid w:val="00D81CED"/>
    <w:rsid w:val="00D8201E"/>
    <w:rsid w:val="00D8263B"/>
    <w:rsid w:val="00D8285F"/>
    <w:rsid w:val="00D8321E"/>
    <w:rsid w:val="00D83CB0"/>
    <w:rsid w:val="00D83EB1"/>
    <w:rsid w:val="00D83EBD"/>
    <w:rsid w:val="00D844F0"/>
    <w:rsid w:val="00D84622"/>
    <w:rsid w:val="00D8495D"/>
    <w:rsid w:val="00D84B7A"/>
    <w:rsid w:val="00D84C90"/>
    <w:rsid w:val="00D84FC0"/>
    <w:rsid w:val="00D854F6"/>
    <w:rsid w:val="00D856D3"/>
    <w:rsid w:val="00D85746"/>
    <w:rsid w:val="00D85994"/>
    <w:rsid w:val="00D85DBB"/>
    <w:rsid w:val="00D86B40"/>
    <w:rsid w:val="00D86B51"/>
    <w:rsid w:val="00D86E6F"/>
    <w:rsid w:val="00D87163"/>
    <w:rsid w:val="00D873C8"/>
    <w:rsid w:val="00D87C09"/>
    <w:rsid w:val="00D87C55"/>
    <w:rsid w:val="00D90C66"/>
    <w:rsid w:val="00D91010"/>
    <w:rsid w:val="00D91D10"/>
    <w:rsid w:val="00D91EE5"/>
    <w:rsid w:val="00D920BF"/>
    <w:rsid w:val="00D92EA6"/>
    <w:rsid w:val="00D932A1"/>
    <w:rsid w:val="00D93495"/>
    <w:rsid w:val="00D9383B"/>
    <w:rsid w:val="00D94557"/>
    <w:rsid w:val="00D94917"/>
    <w:rsid w:val="00D94BBC"/>
    <w:rsid w:val="00D94E08"/>
    <w:rsid w:val="00D95376"/>
    <w:rsid w:val="00D96401"/>
    <w:rsid w:val="00D96B92"/>
    <w:rsid w:val="00D9722F"/>
    <w:rsid w:val="00D9751F"/>
    <w:rsid w:val="00D976B7"/>
    <w:rsid w:val="00D97A56"/>
    <w:rsid w:val="00D97C60"/>
    <w:rsid w:val="00D97D01"/>
    <w:rsid w:val="00DA01C7"/>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1CC0"/>
    <w:rsid w:val="00DB20FD"/>
    <w:rsid w:val="00DB341A"/>
    <w:rsid w:val="00DB364A"/>
    <w:rsid w:val="00DB3783"/>
    <w:rsid w:val="00DB41AB"/>
    <w:rsid w:val="00DB4219"/>
    <w:rsid w:val="00DB4DA4"/>
    <w:rsid w:val="00DB4E1F"/>
    <w:rsid w:val="00DB5630"/>
    <w:rsid w:val="00DB566D"/>
    <w:rsid w:val="00DB5A0F"/>
    <w:rsid w:val="00DB5AE8"/>
    <w:rsid w:val="00DB5E53"/>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54E5"/>
    <w:rsid w:val="00DC5936"/>
    <w:rsid w:val="00DC6D85"/>
    <w:rsid w:val="00DC6E25"/>
    <w:rsid w:val="00DC6F21"/>
    <w:rsid w:val="00DC7481"/>
    <w:rsid w:val="00DC7949"/>
    <w:rsid w:val="00DD0332"/>
    <w:rsid w:val="00DD0CC9"/>
    <w:rsid w:val="00DD1603"/>
    <w:rsid w:val="00DD1CB6"/>
    <w:rsid w:val="00DD24DD"/>
    <w:rsid w:val="00DD2C91"/>
    <w:rsid w:val="00DD42C1"/>
    <w:rsid w:val="00DD4C84"/>
    <w:rsid w:val="00DD50CE"/>
    <w:rsid w:val="00DD5423"/>
    <w:rsid w:val="00DD5681"/>
    <w:rsid w:val="00DD5802"/>
    <w:rsid w:val="00DD5B42"/>
    <w:rsid w:val="00DD5C94"/>
    <w:rsid w:val="00DD6A47"/>
    <w:rsid w:val="00DD7201"/>
    <w:rsid w:val="00DD7430"/>
    <w:rsid w:val="00DD7FC1"/>
    <w:rsid w:val="00DE030D"/>
    <w:rsid w:val="00DE2096"/>
    <w:rsid w:val="00DE2252"/>
    <w:rsid w:val="00DE2A1B"/>
    <w:rsid w:val="00DE4108"/>
    <w:rsid w:val="00DE438C"/>
    <w:rsid w:val="00DE45F0"/>
    <w:rsid w:val="00DE4928"/>
    <w:rsid w:val="00DE4F47"/>
    <w:rsid w:val="00DE5598"/>
    <w:rsid w:val="00DE5E08"/>
    <w:rsid w:val="00DE6D87"/>
    <w:rsid w:val="00DE7F70"/>
    <w:rsid w:val="00DF0036"/>
    <w:rsid w:val="00DF1748"/>
    <w:rsid w:val="00DF1C1B"/>
    <w:rsid w:val="00DF221E"/>
    <w:rsid w:val="00DF23AE"/>
    <w:rsid w:val="00DF3046"/>
    <w:rsid w:val="00DF3D59"/>
    <w:rsid w:val="00DF4A03"/>
    <w:rsid w:val="00DF5630"/>
    <w:rsid w:val="00DF5648"/>
    <w:rsid w:val="00DF5771"/>
    <w:rsid w:val="00DF5D51"/>
    <w:rsid w:val="00DF5F9E"/>
    <w:rsid w:val="00DF66B7"/>
    <w:rsid w:val="00DF67CA"/>
    <w:rsid w:val="00DF6809"/>
    <w:rsid w:val="00DF6A7E"/>
    <w:rsid w:val="00DF798C"/>
    <w:rsid w:val="00DF7A16"/>
    <w:rsid w:val="00DF7CB3"/>
    <w:rsid w:val="00DF7EA7"/>
    <w:rsid w:val="00E0035F"/>
    <w:rsid w:val="00E008BD"/>
    <w:rsid w:val="00E00DFF"/>
    <w:rsid w:val="00E00E57"/>
    <w:rsid w:val="00E015E3"/>
    <w:rsid w:val="00E029E8"/>
    <w:rsid w:val="00E032E5"/>
    <w:rsid w:val="00E0565A"/>
    <w:rsid w:val="00E0637C"/>
    <w:rsid w:val="00E06505"/>
    <w:rsid w:val="00E07633"/>
    <w:rsid w:val="00E07647"/>
    <w:rsid w:val="00E07709"/>
    <w:rsid w:val="00E11039"/>
    <w:rsid w:val="00E11462"/>
    <w:rsid w:val="00E1194B"/>
    <w:rsid w:val="00E11B76"/>
    <w:rsid w:val="00E11DB3"/>
    <w:rsid w:val="00E13940"/>
    <w:rsid w:val="00E13DF6"/>
    <w:rsid w:val="00E1411D"/>
    <w:rsid w:val="00E152B8"/>
    <w:rsid w:val="00E1603F"/>
    <w:rsid w:val="00E17CF9"/>
    <w:rsid w:val="00E20A86"/>
    <w:rsid w:val="00E210D8"/>
    <w:rsid w:val="00E21D63"/>
    <w:rsid w:val="00E21D71"/>
    <w:rsid w:val="00E22724"/>
    <w:rsid w:val="00E2352B"/>
    <w:rsid w:val="00E23E3D"/>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5DD"/>
    <w:rsid w:val="00E43A0E"/>
    <w:rsid w:val="00E44DAE"/>
    <w:rsid w:val="00E44E29"/>
    <w:rsid w:val="00E4596F"/>
    <w:rsid w:val="00E45E33"/>
    <w:rsid w:val="00E45FBB"/>
    <w:rsid w:val="00E4722B"/>
    <w:rsid w:val="00E5036C"/>
    <w:rsid w:val="00E50763"/>
    <w:rsid w:val="00E507D0"/>
    <w:rsid w:val="00E50ABC"/>
    <w:rsid w:val="00E5143B"/>
    <w:rsid w:val="00E51FF5"/>
    <w:rsid w:val="00E522DC"/>
    <w:rsid w:val="00E525D9"/>
    <w:rsid w:val="00E53098"/>
    <w:rsid w:val="00E53E5B"/>
    <w:rsid w:val="00E53FF2"/>
    <w:rsid w:val="00E54041"/>
    <w:rsid w:val="00E5434C"/>
    <w:rsid w:val="00E573FD"/>
    <w:rsid w:val="00E57613"/>
    <w:rsid w:val="00E57983"/>
    <w:rsid w:val="00E57A47"/>
    <w:rsid w:val="00E60F48"/>
    <w:rsid w:val="00E61460"/>
    <w:rsid w:val="00E61769"/>
    <w:rsid w:val="00E61AD2"/>
    <w:rsid w:val="00E621B7"/>
    <w:rsid w:val="00E622DB"/>
    <w:rsid w:val="00E6293A"/>
    <w:rsid w:val="00E6324C"/>
    <w:rsid w:val="00E634D5"/>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6FE"/>
    <w:rsid w:val="00E7577B"/>
    <w:rsid w:val="00E75B3C"/>
    <w:rsid w:val="00E76F43"/>
    <w:rsid w:val="00E77190"/>
    <w:rsid w:val="00E7724D"/>
    <w:rsid w:val="00E77C26"/>
    <w:rsid w:val="00E806BE"/>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37C"/>
    <w:rsid w:val="00E914A1"/>
    <w:rsid w:val="00E9232F"/>
    <w:rsid w:val="00E92638"/>
    <w:rsid w:val="00E92EF9"/>
    <w:rsid w:val="00E93CA6"/>
    <w:rsid w:val="00E94747"/>
    <w:rsid w:val="00E95206"/>
    <w:rsid w:val="00E95425"/>
    <w:rsid w:val="00E959D9"/>
    <w:rsid w:val="00E95C23"/>
    <w:rsid w:val="00E96155"/>
    <w:rsid w:val="00E96608"/>
    <w:rsid w:val="00E966EC"/>
    <w:rsid w:val="00E96A90"/>
    <w:rsid w:val="00E96A9F"/>
    <w:rsid w:val="00E97588"/>
    <w:rsid w:val="00EA0E65"/>
    <w:rsid w:val="00EA0F7A"/>
    <w:rsid w:val="00EA1BE1"/>
    <w:rsid w:val="00EA2A55"/>
    <w:rsid w:val="00EA310B"/>
    <w:rsid w:val="00EA3BF6"/>
    <w:rsid w:val="00EA3DF6"/>
    <w:rsid w:val="00EA491E"/>
    <w:rsid w:val="00EA4A67"/>
    <w:rsid w:val="00EA5234"/>
    <w:rsid w:val="00EA54F9"/>
    <w:rsid w:val="00EA55ED"/>
    <w:rsid w:val="00EA57FB"/>
    <w:rsid w:val="00EA5D74"/>
    <w:rsid w:val="00EA707C"/>
    <w:rsid w:val="00EA7101"/>
    <w:rsid w:val="00EA7178"/>
    <w:rsid w:val="00EB13AD"/>
    <w:rsid w:val="00EB18DD"/>
    <w:rsid w:val="00EB2681"/>
    <w:rsid w:val="00EB3346"/>
    <w:rsid w:val="00EB36F7"/>
    <w:rsid w:val="00EB373F"/>
    <w:rsid w:val="00EB3B58"/>
    <w:rsid w:val="00EB3BD7"/>
    <w:rsid w:val="00EB3D49"/>
    <w:rsid w:val="00EB3F7D"/>
    <w:rsid w:val="00EB421D"/>
    <w:rsid w:val="00EB4271"/>
    <w:rsid w:val="00EB4B99"/>
    <w:rsid w:val="00EB4BEA"/>
    <w:rsid w:val="00EB5288"/>
    <w:rsid w:val="00EB5292"/>
    <w:rsid w:val="00EB5EC6"/>
    <w:rsid w:val="00EB673E"/>
    <w:rsid w:val="00EB682A"/>
    <w:rsid w:val="00EB6A26"/>
    <w:rsid w:val="00EC0336"/>
    <w:rsid w:val="00EC0B0F"/>
    <w:rsid w:val="00EC18C2"/>
    <w:rsid w:val="00EC20A9"/>
    <w:rsid w:val="00EC2F9B"/>
    <w:rsid w:val="00EC352B"/>
    <w:rsid w:val="00EC3CDD"/>
    <w:rsid w:val="00EC3EC5"/>
    <w:rsid w:val="00EC509D"/>
    <w:rsid w:val="00EC5319"/>
    <w:rsid w:val="00EC6DB0"/>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457"/>
    <w:rsid w:val="00ED55B8"/>
    <w:rsid w:val="00ED56B1"/>
    <w:rsid w:val="00ED631C"/>
    <w:rsid w:val="00ED6A1B"/>
    <w:rsid w:val="00ED7B9C"/>
    <w:rsid w:val="00ED7FEB"/>
    <w:rsid w:val="00EE02D2"/>
    <w:rsid w:val="00EE093B"/>
    <w:rsid w:val="00EE0E62"/>
    <w:rsid w:val="00EE0FBF"/>
    <w:rsid w:val="00EE1511"/>
    <w:rsid w:val="00EE17F3"/>
    <w:rsid w:val="00EE28E8"/>
    <w:rsid w:val="00EE41AE"/>
    <w:rsid w:val="00EE48F1"/>
    <w:rsid w:val="00EE492F"/>
    <w:rsid w:val="00EE5246"/>
    <w:rsid w:val="00EE5EDE"/>
    <w:rsid w:val="00EF00A8"/>
    <w:rsid w:val="00EF01B0"/>
    <w:rsid w:val="00EF0954"/>
    <w:rsid w:val="00EF1063"/>
    <w:rsid w:val="00EF11BB"/>
    <w:rsid w:val="00EF1990"/>
    <w:rsid w:val="00EF1C9E"/>
    <w:rsid w:val="00EF1E7C"/>
    <w:rsid w:val="00EF226D"/>
    <w:rsid w:val="00EF2F68"/>
    <w:rsid w:val="00EF3988"/>
    <w:rsid w:val="00EF4174"/>
    <w:rsid w:val="00EF4661"/>
    <w:rsid w:val="00EF530A"/>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313"/>
    <w:rsid w:val="00F015FB"/>
    <w:rsid w:val="00F01B24"/>
    <w:rsid w:val="00F01C7F"/>
    <w:rsid w:val="00F028A2"/>
    <w:rsid w:val="00F03295"/>
    <w:rsid w:val="00F03698"/>
    <w:rsid w:val="00F03A57"/>
    <w:rsid w:val="00F053DC"/>
    <w:rsid w:val="00F0638C"/>
    <w:rsid w:val="00F07228"/>
    <w:rsid w:val="00F108C0"/>
    <w:rsid w:val="00F11BEC"/>
    <w:rsid w:val="00F11DFA"/>
    <w:rsid w:val="00F11EF8"/>
    <w:rsid w:val="00F121C9"/>
    <w:rsid w:val="00F124F8"/>
    <w:rsid w:val="00F13789"/>
    <w:rsid w:val="00F14A9D"/>
    <w:rsid w:val="00F14AAE"/>
    <w:rsid w:val="00F14BB4"/>
    <w:rsid w:val="00F152A4"/>
    <w:rsid w:val="00F15679"/>
    <w:rsid w:val="00F16054"/>
    <w:rsid w:val="00F16249"/>
    <w:rsid w:val="00F20088"/>
    <w:rsid w:val="00F20802"/>
    <w:rsid w:val="00F20D64"/>
    <w:rsid w:val="00F216EC"/>
    <w:rsid w:val="00F21DB8"/>
    <w:rsid w:val="00F22272"/>
    <w:rsid w:val="00F22BBF"/>
    <w:rsid w:val="00F22E06"/>
    <w:rsid w:val="00F23020"/>
    <w:rsid w:val="00F230A6"/>
    <w:rsid w:val="00F241FC"/>
    <w:rsid w:val="00F24AE3"/>
    <w:rsid w:val="00F24C24"/>
    <w:rsid w:val="00F25555"/>
    <w:rsid w:val="00F26E3F"/>
    <w:rsid w:val="00F2736F"/>
    <w:rsid w:val="00F27612"/>
    <w:rsid w:val="00F27895"/>
    <w:rsid w:val="00F27927"/>
    <w:rsid w:val="00F303C3"/>
    <w:rsid w:val="00F30E68"/>
    <w:rsid w:val="00F3184A"/>
    <w:rsid w:val="00F32A6E"/>
    <w:rsid w:val="00F32C3D"/>
    <w:rsid w:val="00F33433"/>
    <w:rsid w:val="00F33CD2"/>
    <w:rsid w:val="00F33E55"/>
    <w:rsid w:val="00F33FD2"/>
    <w:rsid w:val="00F34885"/>
    <w:rsid w:val="00F34F37"/>
    <w:rsid w:val="00F34FE4"/>
    <w:rsid w:val="00F3586F"/>
    <w:rsid w:val="00F37A26"/>
    <w:rsid w:val="00F37D3F"/>
    <w:rsid w:val="00F40BAB"/>
    <w:rsid w:val="00F413E2"/>
    <w:rsid w:val="00F415CE"/>
    <w:rsid w:val="00F422D3"/>
    <w:rsid w:val="00F42D48"/>
    <w:rsid w:val="00F43B14"/>
    <w:rsid w:val="00F446E1"/>
    <w:rsid w:val="00F46075"/>
    <w:rsid w:val="00F46387"/>
    <w:rsid w:val="00F476C5"/>
    <w:rsid w:val="00F47E41"/>
    <w:rsid w:val="00F507F4"/>
    <w:rsid w:val="00F51326"/>
    <w:rsid w:val="00F5142C"/>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4CA"/>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482D"/>
    <w:rsid w:val="00F65463"/>
    <w:rsid w:val="00F66074"/>
    <w:rsid w:val="00F661BE"/>
    <w:rsid w:val="00F67151"/>
    <w:rsid w:val="00F67BF1"/>
    <w:rsid w:val="00F70A23"/>
    <w:rsid w:val="00F70C58"/>
    <w:rsid w:val="00F70D9C"/>
    <w:rsid w:val="00F70DAD"/>
    <w:rsid w:val="00F715E9"/>
    <w:rsid w:val="00F71D3B"/>
    <w:rsid w:val="00F71F44"/>
    <w:rsid w:val="00F7215C"/>
    <w:rsid w:val="00F72FD0"/>
    <w:rsid w:val="00F733A9"/>
    <w:rsid w:val="00F73543"/>
    <w:rsid w:val="00F7386E"/>
    <w:rsid w:val="00F73F8C"/>
    <w:rsid w:val="00F73F90"/>
    <w:rsid w:val="00F7493A"/>
    <w:rsid w:val="00F74C3B"/>
    <w:rsid w:val="00F75066"/>
    <w:rsid w:val="00F75278"/>
    <w:rsid w:val="00F75999"/>
    <w:rsid w:val="00F77749"/>
    <w:rsid w:val="00F810B8"/>
    <w:rsid w:val="00F81246"/>
    <w:rsid w:val="00F81F3B"/>
    <w:rsid w:val="00F82842"/>
    <w:rsid w:val="00F829B9"/>
    <w:rsid w:val="00F84B3F"/>
    <w:rsid w:val="00F84D6F"/>
    <w:rsid w:val="00F85450"/>
    <w:rsid w:val="00F85B7C"/>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9BC"/>
    <w:rsid w:val="00F97D35"/>
    <w:rsid w:val="00F97D7B"/>
    <w:rsid w:val="00FA09AC"/>
    <w:rsid w:val="00FA19E9"/>
    <w:rsid w:val="00FA1AC7"/>
    <w:rsid w:val="00FA1ECE"/>
    <w:rsid w:val="00FA21E4"/>
    <w:rsid w:val="00FA2375"/>
    <w:rsid w:val="00FA2B64"/>
    <w:rsid w:val="00FA2EC6"/>
    <w:rsid w:val="00FA3187"/>
    <w:rsid w:val="00FA3226"/>
    <w:rsid w:val="00FA3A5F"/>
    <w:rsid w:val="00FA414C"/>
    <w:rsid w:val="00FA4219"/>
    <w:rsid w:val="00FA485C"/>
    <w:rsid w:val="00FA50A6"/>
    <w:rsid w:val="00FA58AE"/>
    <w:rsid w:val="00FA5A2D"/>
    <w:rsid w:val="00FA5D85"/>
    <w:rsid w:val="00FA5E5B"/>
    <w:rsid w:val="00FA69A5"/>
    <w:rsid w:val="00FA6B5C"/>
    <w:rsid w:val="00FA75A3"/>
    <w:rsid w:val="00FA78AD"/>
    <w:rsid w:val="00FB037B"/>
    <w:rsid w:val="00FB061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488"/>
    <w:rsid w:val="00FC1742"/>
    <w:rsid w:val="00FC1CF9"/>
    <w:rsid w:val="00FC1DB9"/>
    <w:rsid w:val="00FC1F0D"/>
    <w:rsid w:val="00FC2DDA"/>
    <w:rsid w:val="00FC2E3A"/>
    <w:rsid w:val="00FC4221"/>
    <w:rsid w:val="00FC47D8"/>
    <w:rsid w:val="00FC4805"/>
    <w:rsid w:val="00FC510D"/>
    <w:rsid w:val="00FC51DD"/>
    <w:rsid w:val="00FC5AF5"/>
    <w:rsid w:val="00FC5D7D"/>
    <w:rsid w:val="00FD0230"/>
    <w:rsid w:val="00FD07F1"/>
    <w:rsid w:val="00FD0937"/>
    <w:rsid w:val="00FD0C2B"/>
    <w:rsid w:val="00FD1223"/>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D758F"/>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E6376"/>
    <w:rsid w:val="00FF0059"/>
    <w:rsid w:val="00FF049D"/>
    <w:rsid w:val="00FF0641"/>
    <w:rsid w:val="00FF0786"/>
    <w:rsid w:val="00FF0C06"/>
    <w:rsid w:val="00FF122B"/>
    <w:rsid w:val="00FF17E0"/>
    <w:rsid w:val="00FF19CD"/>
    <w:rsid w:val="00FF1D83"/>
    <w:rsid w:val="00FF29A3"/>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A1B529EB-0406-44BD-BFF4-95D2D88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EA5D-33F9-4C7C-B173-CD04F1DB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E827928E</Template>
  <TotalTime>119</TotalTime>
  <Pages>8</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177</cp:revision>
  <cp:lastPrinted>2004-09-13T17:12:00Z</cp:lastPrinted>
  <dcterms:created xsi:type="dcterms:W3CDTF">2014-11-06T22:43:00Z</dcterms:created>
  <dcterms:modified xsi:type="dcterms:W3CDTF">2014-11-11T18:56:00Z</dcterms:modified>
</cp:coreProperties>
</file>