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8A3BEE" w:rsidRDefault="00EA57FB">
      <w:pPr>
        <w:pStyle w:val="Title"/>
        <w:rPr>
          <w:rFonts w:ascii="Cambria" w:hAnsi="Cambria"/>
          <w:b w:val="0"/>
          <w:sz w:val="24"/>
        </w:rPr>
      </w:pPr>
      <w:bookmarkStart w:id="0" w:name="_GoBack"/>
      <w:bookmarkEnd w:id="0"/>
      <w:r w:rsidRPr="008A3BEE">
        <w:rPr>
          <w:rFonts w:ascii="Cambria" w:hAnsi="Cambria"/>
          <w:b w:val="0"/>
          <w:sz w:val="24"/>
        </w:rPr>
        <w:t>SUFAC</w:t>
      </w:r>
    </w:p>
    <w:p w14:paraId="1F65F67A" w14:textId="68366AD1" w:rsidR="00EA57FB" w:rsidRPr="008A3BEE" w:rsidRDefault="00EA57FB">
      <w:pPr>
        <w:jc w:val="center"/>
        <w:rPr>
          <w:rFonts w:ascii="Cambria" w:hAnsi="Cambria"/>
          <w:b/>
          <w:bCs/>
        </w:rPr>
      </w:pPr>
      <w:r w:rsidRPr="008A3BEE">
        <w:rPr>
          <w:rFonts w:ascii="Cambria" w:hAnsi="Cambria"/>
          <w:bCs/>
        </w:rPr>
        <w:t>Meeting Minutes for</w:t>
      </w:r>
      <w:r w:rsidR="00C22EDB" w:rsidRPr="008A3BEE">
        <w:rPr>
          <w:rFonts w:ascii="Cambria" w:hAnsi="Cambria"/>
          <w:bCs/>
        </w:rPr>
        <w:t xml:space="preserve"> </w:t>
      </w:r>
      <w:r w:rsidR="00F4159A">
        <w:rPr>
          <w:rFonts w:ascii="Cambria" w:hAnsi="Cambria"/>
          <w:bCs/>
        </w:rPr>
        <w:t>January 29,</w:t>
      </w:r>
      <w:r w:rsidR="00861B55" w:rsidRPr="008A3BEE">
        <w:rPr>
          <w:rFonts w:ascii="Cambria" w:hAnsi="Cambria"/>
          <w:bCs/>
        </w:rPr>
        <w:t xml:space="preserve"> 201</w:t>
      </w:r>
      <w:r w:rsidR="00F4159A">
        <w:rPr>
          <w:rFonts w:ascii="Cambria" w:hAnsi="Cambria"/>
          <w:bCs/>
        </w:rPr>
        <w:t>5</w:t>
      </w:r>
    </w:p>
    <w:p w14:paraId="25AD5E98" w14:textId="77777777" w:rsidR="00EA57FB" w:rsidRPr="008A3BEE" w:rsidRDefault="00EA57FB">
      <w:pPr>
        <w:pStyle w:val="Heading1"/>
        <w:numPr>
          <w:ilvl w:val="0"/>
          <w:numId w:val="1"/>
        </w:numPr>
        <w:rPr>
          <w:rFonts w:ascii="Cambria" w:hAnsi="Cambria"/>
          <w:sz w:val="24"/>
        </w:rPr>
      </w:pPr>
      <w:r w:rsidRPr="008A3BEE">
        <w:rPr>
          <w:rFonts w:ascii="Cambria" w:hAnsi="Cambria"/>
          <w:sz w:val="24"/>
        </w:rPr>
        <w:t>Call to Order</w:t>
      </w:r>
    </w:p>
    <w:p w14:paraId="0712B082" w14:textId="61AF6FFF" w:rsidR="00E7724D" w:rsidRPr="008A3BEE" w:rsidRDefault="00E7724D" w:rsidP="00E7724D">
      <w:pPr>
        <w:ind w:left="720"/>
        <w:rPr>
          <w:rFonts w:ascii="Cambria" w:hAnsi="Cambria"/>
        </w:rPr>
      </w:pPr>
      <w:r w:rsidRPr="008A3BEE">
        <w:rPr>
          <w:rFonts w:ascii="Cambria" w:hAnsi="Cambria"/>
        </w:rPr>
        <w:t xml:space="preserve">SUFAC Chair </w:t>
      </w:r>
      <w:r w:rsidR="00861B55" w:rsidRPr="008A3BEE">
        <w:rPr>
          <w:rFonts w:ascii="Cambria" w:hAnsi="Cambria"/>
        </w:rPr>
        <w:t>Reed Heintzkill</w:t>
      </w:r>
      <w:r w:rsidRPr="008A3BEE">
        <w:rPr>
          <w:rFonts w:ascii="Cambria" w:hAnsi="Cambria"/>
        </w:rPr>
        <w:t xml:space="preserve"> c</w:t>
      </w:r>
      <w:r w:rsidR="00235940" w:rsidRPr="008A3BEE">
        <w:rPr>
          <w:rFonts w:ascii="Cambria" w:hAnsi="Cambria"/>
        </w:rPr>
        <w:t>alled the meeting to order at</w:t>
      </w:r>
      <w:r w:rsidR="00AA78C1" w:rsidRPr="008A3BEE">
        <w:rPr>
          <w:rFonts w:ascii="Cambria" w:hAnsi="Cambria"/>
        </w:rPr>
        <w:t xml:space="preserve"> </w:t>
      </w:r>
      <w:r w:rsidR="0024144C">
        <w:rPr>
          <w:rFonts w:ascii="Cambria" w:hAnsi="Cambria"/>
        </w:rPr>
        <w:t>5:17</w:t>
      </w:r>
      <w:r w:rsidR="00134800" w:rsidRPr="008A3BEE">
        <w:rPr>
          <w:rFonts w:ascii="Cambria" w:hAnsi="Cambria"/>
        </w:rPr>
        <w:t>p</w:t>
      </w:r>
      <w:r w:rsidRPr="008A3BEE">
        <w:rPr>
          <w:rFonts w:ascii="Cambria" w:hAnsi="Cambria"/>
        </w:rPr>
        <w:t>m.</w:t>
      </w:r>
    </w:p>
    <w:p w14:paraId="730A230C" w14:textId="77777777" w:rsidR="004E238E" w:rsidRPr="008A3BEE" w:rsidRDefault="004E238E" w:rsidP="004E238E">
      <w:pPr>
        <w:rPr>
          <w:rFonts w:ascii="Cambria" w:hAnsi="Cambria"/>
        </w:rPr>
      </w:pPr>
    </w:p>
    <w:p w14:paraId="66EF698F" w14:textId="77777777" w:rsidR="00EA57FB" w:rsidRPr="008A3BEE" w:rsidRDefault="00EA57FB">
      <w:pPr>
        <w:numPr>
          <w:ilvl w:val="0"/>
          <w:numId w:val="1"/>
        </w:numPr>
        <w:rPr>
          <w:rFonts w:ascii="Cambria" w:hAnsi="Cambria"/>
          <w:b/>
          <w:bCs/>
        </w:rPr>
      </w:pPr>
      <w:r w:rsidRPr="008A3BEE">
        <w:rPr>
          <w:rFonts w:ascii="Cambria" w:hAnsi="Cambria"/>
          <w:b/>
          <w:bCs/>
        </w:rPr>
        <w:t>Roll Call</w:t>
      </w:r>
    </w:p>
    <w:p w14:paraId="7B02A0DF" w14:textId="773D7A36" w:rsidR="004E238E" w:rsidRPr="008A3BEE" w:rsidRDefault="00EA57FB" w:rsidP="004E238E">
      <w:pPr>
        <w:numPr>
          <w:ilvl w:val="1"/>
          <w:numId w:val="1"/>
        </w:numPr>
        <w:rPr>
          <w:rFonts w:ascii="Cambria" w:hAnsi="Cambria"/>
        </w:rPr>
      </w:pPr>
      <w:r w:rsidRPr="008A3BEE">
        <w:rPr>
          <w:rFonts w:ascii="Cambria" w:hAnsi="Cambria"/>
          <w:b/>
          <w:bCs/>
          <w:u w:val="single"/>
        </w:rPr>
        <w:t>Members Present</w:t>
      </w:r>
      <w:r w:rsidRPr="008A3BEE">
        <w:rPr>
          <w:rFonts w:ascii="Cambria" w:hAnsi="Cambria"/>
          <w:b/>
          <w:bCs/>
        </w:rPr>
        <w:t xml:space="preserve">: </w:t>
      </w:r>
      <w:r w:rsidR="00300304" w:rsidRPr="008A3BEE">
        <w:rPr>
          <w:rFonts w:ascii="Cambria" w:hAnsi="Cambria"/>
          <w:bCs/>
        </w:rPr>
        <w:t>Reed Heintzkill,</w:t>
      </w:r>
      <w:r w:rsidR="00B943A1" w:rsidRPr="008A3BEE">
        <w:rPr>
          <w:rFonts w:ascii="Cambria" w:hAnsi="Cambria"/>
          <w:bCs/>
        </w:rPr>
        <w:t xml:space="preserve"> </w:t>
      </w:r>
      <w:r w:rsidR="00EE147B" w:rsidRPr="008A3BEE">
        <w:rPr>
          <w:rFonts w:ascii="Cambria" w:hAnsi="Cambria"/>
          <w:bCs/>
        </w:rPr>
        <w:t xml:space="preserve">Eric Kissinger, </w:t>
      </w:r>
      <w:r w:rsidR="00300304" w:rsidRPr="008A3BEE">
        <w:rPr>
          <w:rFonts w:ascii="Cambria" w:hAnsi="Cambria"/>
          <w:bCs/>
        </w:rPr>
        <w:t>John Landrum</w:t>
      </w:r>
      <w:r w:rsidR="002E790E" w:rsidRPr="008A3BEE">
        <w:rPr>
          <w:rFonts w:ascii="Cambria" w:hAnsi="Cambria"/>
          <w:bCs/>
        </w:rPr>
        <w:t xml:space="preserve">, </w:t>
      </w:r>
      <w:r w:rsidR="00C012EF">
        <w:rPr>
          <w:rFonts w:ascii="Cambria" w:hAnsi="Cambria"/>
          <w:bCs/>
        </w:rPr>
        <w:t>Nikolas Austin</w:t>
      </w:r>
      <w:r w:rsidR="00AB5928" w:rsidRPr="008A3BEE">
        <w:rPr>
          <w:rFonts w:ascii="Cambria" w:hAnsi="Cambria"/>
          <w:bCs/>
        </w:rPr>
        <w:t>, Allison LeMahieu</w:t>
      </w:r>
      <w:r w:rsidR="00944C25" w:rsidRPr="008A3BEE">
        <w:rPr>
          <w:rFonts w:ascii="Cambria" w:hAnsi="Cambria"/>
          <w:bCs/>
        </w:rPr>
        <w:t>, Milton Byers</w:t>
      </w:r>
      <w:r w:rsidR="00EE147B" w:rsidRPr="008A3BEE">
        <w:rPr>
          <w:rFonts w:ascii="Cambria" w:hAnsi="Cambria"/>
          <w:bCs/>
        </w:rPr>
        <w:t>, Sami Dannhauser, Marc Minani, Brandon Swanke, Penghan Yi</w:t>
      </w:r>
      <w:r w:rsidR="00987D80" w:rsidRPr="008A3BEE">
        <w:rPr>
          <w:rFonts w:ascii="Cambria" w:hAnsi="Cambria"/>
          <w:bCs/>
        </w:rPr>
        <w:t>, Jessica Murphy</w:t>
      </w:r>
      <w:r w:rsidR="00355700" w:rsidRPr="008A3BEE">
        <w:rPr>
          <w:rFonts w:ascii="Cambria" w:hAnsi="Cambria"/>
          <w:bCs/>
        </w:rPr>
        <w:t>, Vanya Koepke,</w:t>
      </w:r>
      <w:r w:rsidR="00831C95">
        <w:rPr>
          <w:rFonts w:ascii="Cambria" w:hAnsi="Cambria"/>
          <w:bCs/>
        </w:rPr>
        <w:t xml:space="preserve"> </w:t>
      </w:r>
      <w:r w:rsidR="00CB249F">
        <w:rPr>
          <w:rFonts w:ascii="Cambria" w:hAnsi="Cambria"/>
          <w:bCs/>
        </w:rPr>
        <w:t>Erica Kuekn,</w:t>
      </w:r>
      <w:r w:rsidR="00460381">
        <w:rPr>
          <w:rFonts w:ascii="Cambria" w:hAnsi="Cambria"/>
          <w:bCs/>
        </w:rPr>
        <w:t xml:space="preserve"> Nate Rousseau, Nicholas Toyne </w:t>
      </w:r>
      <w:r w:rsidR="00CB249F">
        <w:rPr>
          <w:rFonts w:ascii="Cambria" w:hAnsi="Cambria"/>
          <w:bCs/>
        </w:rPr>
        <w:t xml:space="preserve"> </w:t>
      </w:r>
      <w:r w:rsidR="00355700" w:rsidRPr="008A3BEE">
        <w:rPr>
          <w:rFonts w:ascii="Cambria" w:hAnsi="Cambria"/>
          <w:bCs/>
        </w:rPr>
        <w:t xml:space="preserve"> </w:t>
      </w:r>
    </w:p>
    <w:p w14:paraId="164DF59A" w14:textId="77777777" w:rsidR="007A101A" w:rsidRPr="008A3BEE" w:rsidRDefault="007A101A" w:rsidP="007A101A">
      <w:pPr>
        <w:ind w:left="1440"/>
        <w:rPr>
          <w:rFonts w:ascii="Cambria" w:hAnsi="Cambria"/>
          <w:highlight w:val="yellow"/>
        </w:rPr>
      </w:pPr>
    </w:p>
    <w:p w14:paraId="2EE2970E" w14:textId="6245C52F" w:rsidR="00587C38" w:rsidRPr="008A3BEE" w:rsidRDefault="00EA57FB" w:rsidP="00AA6F2A">
      <w:pPr>
        <w:numPr>
          <w:ilvl w:val="0"/>
          <w:numId w:val="1"/>
        </w:numPr>
        <w:rPr>
          <w:rFonts w:ascii="Cambria" w:hAnsi="Cambria"/>
          <w:b/>
          <w:bCs/>
        </w:rPr>
      </w:pPr>
      <w:r w:rsidRPr="008A3BEE">
        <w:rPr>
          <w:rFonts w:ascii="Cambria" w:hAnsi="Cambria"/>
          <w:b/>
          <w:bCs/>
        </w:rPr>
        <w:t>Recognition of Guests</w:t>
      </w:r>
      <w:r w:rsidR="004E238E" w:rsidRPr="008A3BEE">
        <w:rPr>
          <w:rFonts w:ascii="Cambria" w:hAnsi="Cambria"/>
          <w:b/>
          <w:bCs/>
        </w:rPr>
        <w:t>:</w:t>
      </w:r>
      <w:r w:rsidR="00B135D3" w:rsidRPr="008A3BEE">
        <w:rPr>
          <w:rFonts w:ascii="Cambria" w:hAnsi="Cambria"/>
          <w:b/>
          <w:bCs/>
        </w:rPr>
        <w:t xml:space="preserve"> </w:t>
      </w:r>
    </w:p>
    <w:p w14:paraId="330FF784" w14:textId="6D9B2BAD" w:rsidR="00F4159A" w:rsidRPr="002E320B" w:rsidRDefault="00F4159A" w:rsidP="00F4159A">
      <w:pPr>
        <w:pStyle w:val="ListParagraph"/>
        <w:rPr>
          <w:rFonts w:ascii="Cambria" w:hAnsi="Cambria"/>
          <w:bCs/>
          <w:sz w:val="24"/>
          <w:szCs w:val="24"/>
        </w:rPr>
      </w:pPr>
      <w:r>
        <w:rPr>
          <w:rFonts w:ascii="Cambria" w:hAnsi="Cambria"/>
          <w:b/>
          <w:bCs/>
          <w:sz w:val="24"/>
          <w:szCs w:val="24"/>
        </w:rPr>
        <w:t>Dietetics Club</w:t>
      </w:r>
      <w:r w:rsidR="00CC4F0A">
        <w:rPr>
          <w:rFonts w:ascii="Cambria" w:hAnsi="Cambria"/>
          <w:b/>
          <w:bCs/>
          <w:sz w:val="24"/>
          <w:szCs w:val="24"/>
        </w:rPr>
        <w:t xml:space="preserve">: </w:t>
      </w:r>
      <w:r w:rsidR="002E320B">
        <w:rPr>
          <w:rFonts w:ascii="Cambria" w:hAnsi="Cambria"/>
          <w:bCs/>
          <w:sz w:val="24"/>
          <w:szCs w:val="24"/>
        </w:rPr>
        <w:t xml:space="preserve">Danielle Schneider, Janelle Schirmer, </w:t>
      </w:r>
      <w:r w:rsidR="006A1C64">
        <w:rPr>
          <w:rFonts w:ascii="Cambria" w:hAnsi="Cambria"/>
          <w:bCs/>
          <w:sz w:val="24"/>
          <w:szCs w:val="24"/>
        </w:rPr>
        <w:t>Carrie Peters</w:t>
      </w:r>
    </w:p>
    <w:p w14:paraId="06974AAA" w14:textId="726A7B17" w:rsidR="00F4159A" w:rsidRPr="006A1C64" w:rsidRDefault="00F4159A" w:rsidP="00F4159A">
      <w:pPr>
        <w:pStyle w:val="ListParagraph"/>
        <w:rPr>
          <w:rFonts w:ascii="Cambria" w:hAnsi="Cambria"/>
          <w:bCs/>
          <w:sz w:val="24"/>
          <w:szCs w:val="24"/>
        </w:rPr>
      </w:pPr>
      <w:r>
        <w:rPr>
          <w:rFonts w:ascii="Cambria" w:hAnsi="Cambria"/>
          <w:b/>
          <w:bCs/>
          <w:sz w:val="24"/>
          <w:szCs w:val="24"/>
        </w:rPr>
        <w:t>PEAC</w:t>
      </w:r>
      <w:r w:rsidR="006A1C64">
        <w:rPr>
          <w:rFonts w:ascii="Cambria" w:hAnsi="Cambria"/>
          <w:b/>
          <w:bCs/>
          <w:sz w:val="24"/>
          <w:szCs w:val="24"/>
        </w:rPr>
        <w:t xml:space="preserve">: </w:t>
      </w:r>
      <w:r w:rsidR="006A1C64">
        <w:rPr>
          <w:rFonts w:ascii="Cambria" w:hAnsi="Cambria"/>
          <w:bCs/>
          <w:sz w:val="24"/>
          <w:szCs w:val="24"/>
        </w:rPr>
        <w:t>Jordan Marty, Matt Malcore</w:t>
      </w:r>
    </w:p>
    <w:p w14:paraId="751808B6" w14:textId="05819D77" w:rsidR="00F4159A" w:rsidRPr="006A1C64" w:rsidRDefault="00F4159A" w:rsidP="00F4159A">
      <w:pPr>
        <w:pStyle w:val="ListParagraph"/>
        <w:rPr>
          <w:rFonts w:ascii="Cambria" w:hAnsi="Cambria"/>
          <w:bCs/>
          <w:sz w:val="24"/>
          <w:szCs w:val="24"/>
        </w:rPr>
      </w:pPr>
      <w:r>
        <w:rPr>
          <w:rFonts w:ascii="Cambria" w:hAnsi="Cambria"/>
          <w:b/>
          <w:bCs/>
          <w:sz w:val="24"/>
          <w:szCs w:val="24"/>
        </w:rPr>
        <w:t>CRU</w:t>
      </w:r>
      <w:r w:rsidR="006A1C64">
        <w:rPr>
          <w:rFonts w:ascii="Cambria" w:hAnsi="Cambria"/>
          <w:b/>
          <w:bCs/>
          <w:sz w:val="24"/>
          <w:szCs w:val="24"/>
        </w:rPr>
        <w:t>:</w:t>
      </w:r>
      <w:r w:rsidR="006A1C64">
        <w:rPr>
          <w:rFonts w:ascii="Cambria" w:hAnsi="Cambria"/>
          <w:bCs/>
          <w:sz w:val="24"/>
          <w:szCs w:val="24"/>
        </w:rPr>
        <w:t xml:space="preserve"> Victa Gonzalez, Courtney Frank,</w:t>
      </w:r>
      <w:r w:rsidR="00E12A5E">
        <w:rPr>
          <w:rFonts w:ascii="Cambria" w:hAnsi="Cambria"/>
          <w:bCs/>
          <w:sz w:val="24"/>
          <w:szCs w:val="24"/>
        </w:rPr>
        <w:t xml:space="preserve"> Dillan Kazemi, Aaron Geiwaitz, Ezra Tuelle</w:t>
      </w:r>
    </w:p>
    <w:p w14:paraId="36132DB9" w14:textId="5BB948C5" w:rsidR="00F4159A" w:rsidRPr="00FB3F3F" w:rsidRDefault="00F4159A" w:rsidP="00F4159A">
      <w:pPr>
        <w:pStyle w:val="ListParagraph"/>
        <w:rPr>
          <w:rFonts w:ascii="Cambria" w:hAnsi="Cambria"/>
          <w:bCs/>
          <w:sz w:val="24"/>
          <w:szCs w:val="24"/>
        </w:rPr>
      </w:pPr>
      <w:r>
        <w:rPr>
          <w:rFonts w:ascii="Cambria" w:hAnsi="Cambria"/>
          <w:b/>
          <w:bCs/>
          <w:sz w:val="24"/>
          <w:szCs w:val="24"/>
        </w:rPr>
        <w:t>Habitat for Humanity</w:t>
      </w:r>
      <w:r w:rsidR="00FB3F3F">
        <w:rPr>
          <w:rFonts w:ascii="Cambria" w:hAnsi="Cambria"/>
          <w:b/>
          <w:bCs/>
          <w:sz w:val="24"/>
          <w:szCs w:val="24"/>
        </w:rPr>
        <w:t xml:space="preserve">: </w:t>
      </w:r>
      <w:r w:rsidR="00FB3F3F">
        <w:rPr>
          <w:rFonts w:ascii="Cambria" w:hAnsi="Cambria"/>
          <w:bCs/>
          <w:sz w:val="24"/>
          <w:szCs w:val="24"/>
        </w:rPr>
        <w:t>Marleigh Fiedler</w:t>
      </w:r>
    </w:p>
    <w:p w14:paraId="18CDD293" w14:textId="255D0175" w:rsidR="00F4159A" w:rsidRDefault="00F4159A" w:rsidP="00F4159A">
      <w:pPr>
        <w:pStyle w:val="ListParagraph"/>
        <w:rPr>
          <w:rFonts w:ascii="Cambria" w:hAnsi="Cambria"/>
          <w:bCs/>
          <w:sz w:val="24"/>
          <w:szCs w:val="24"/>
        </w:rPr>
      </w:pPr>
      <w:r>
        <w:rPr>
          <w:rFonts w:ascii="Cambria" w:hAnsi="Cambria"/>
          <w:b/>
          <w:bCs/>
          <w:sz w:val="24"/>
          <w:szCs w:val="24"/>
        </w:rPr>
        <w:t>Intervarsity</w:t>
      </w:r>
      <w:r w:rsidR="00777F55">
        <w:rPr>
          <w:rFonts w:ascii="Cambria" w:hAnsi="Cambria"/>
          <w:b/>
          <w:bCs/>
          <w:sz w:val="24"/>
          <w:szCs w:val="24"/>
        </w:rPr>
        <w:t>:</w:t>
      </w:r>
      <w:r w:rsidR="00777F55">
        <w:rPr>
          <w:rFonts w:ascii="Cambria" w:hAnsi="Cambria"/>
          <w:bCs/>
          <w:sz w:val="24"/>
          <w:szCs w:val="24"/>
        </w:rPr>
        <w:t xml:space="preserve"> Stephanie Morales </w:t>
      </w:r>
    </w:p>
    <w:p w14:paraId="38E431F3" w14:textId="380EA9F0" w:rsidR="00777F55" w:rsidRDefault="00777F55" w:rsidP="00F4159A">
      <w:pPr>
        <w:pStyle w:val="ListParagraph"/>
        <w:rPr>
          <w:rFonts w:ascii="Cambria" w:hAnsi="Cambria"/>
          <w:bCs/>
          <w:sz w:val="24"/>
          <w:szCs w:val="24"/>
        </w:rPr>
      </w:pPr>
      <w:r>
        <w:rPr>
          <w:rFonts w:ascii="Cambria" w:hAnsi="Cambria"/>
          <w:b/>
          <w:bCs/>
          <w:sz w:val="24"/>
          <w:szCs w:val="24"/>
        </w:rPr>
        <w:t>American Fisheries</w:t>
      </w:r>
      <w:r>
        <w:rPr>
          <w:rFonts w:ascii="Cambria" w:hAnsi="Cambria"/>
          <w:bCs/>
          <w:sz w:val="24"/>
          <w:szCs w:val="24"/>
        </w:rPr>
        <w:t xml:space="preserve">: </w:t>
      </w:r>
      <w:r w:rsidR="00FD4076">
        <w:rPr>
          <w:rFonts w:ascii="Cambria" w:hAnsi="Cambria"/>
          <w:bCs/>
          <w:sz w:val="24"/>
          <w:szCs w:val="24"/>
        </w:rPr>
        <w:t xml:space="preserve">Marian Shaffer </w:t>
      </w:r>
    </w:p>
    <w:p w14:paraId="0C006C85" w14:textId="049DF199" w:rsidR="00F20719" w:rsidRDefault="00F20719" w:rsidP="00F4159A">
      <w:pPr>
        <w:pStyle w:val="ListParagraph"/>
        <w:rPr>
          <w:rFonts w:ascii="Cambria" w:hAnsi="Cambria"/>
          <w:bCs/>
          <w:sz w:val="24"/>
          <w:szCs w:val="24"/>
        </w:rPr>
      </w:pPr>
      <w:r>
        <w:rPr>
          <w:rFonts w:ascii="Cambria" w:hAnsi="Cambria"/>
          <w:b/>
          <w:bCs/>
          <w:sz w:val="24"/>
          <w:szCs w:val="24"/>
        </w:rPr>
        <w:t>Campus Kitchen</w:t>
      </w:r>
      <w:r w:rsidRPr="00F20719">
        <w:rPr>
          <w:rFonts w:ascii="Cambria" w:hAnsi="Cambria"/>
          <w:bCs/>
          <w:sz w:val="24"/>
          <w:szCs w:val="24"/>
        </w:rPr>
        <w:t>:</w:t>
      </w:r>
      <w:r>
        <w:rPr>
          <w:rFonts w:ascii="Cambria" w:hAnsi="Cambria"/>
          <w:b/>
          <w:bCs/>
          <w:sz w:val="24"/>
          <w:szCs w:val="24"/>
        </w:rPr>
        <w:t xml:space="preserve"> </w:t>
      </w:r>
      <w:r>
        <w:rPr>
          <w:rFonts w:ascii="Cambria" w:hAnsi="Cambria"/>
          <w:bCs/>
          <w:sz w:val="24"/>
          <w:szCs w:val="24"/>
        </w:rPr>
        <w:t>Sarah Tomasiewick</w:t>
      </w:r>
      <w:r w:rsidR="00C72790">
        <w:rPr>
          <w:rFonts w:ascii="Cambria" w:hAnsi="Cambria"/>
          <w:bCs/>
          <w:sz w:val="24"/>
          <w:szCs w:val="24"/>
        </w:rPr>
        <w:t>, Naomi Moua</w:t>
      </w:r>
    </w:p>
    <w:p w14:paraId="65C35888" w14:textId="30812D2A" w:rsidR="003A66F4" w:rsidRPr="00F20719" w:rsidRDefault="003A66F4" w:rsidP="00F4159A">
      <w:pPr>
        <w:pStyle w:val="ListParagraph"/>
        <w:rPr>
          <w:rFonts w:ascii="Cambria" w:hAnsi="Cambria"/>
          <w:bCs/>
          <w:sz w:val="24"/>
          <w:szCs w:val="24"/>
        </w:rPr>
      </w:pPr>
      <w:r>
        <w:rPr>
          <w:rFonts w:ascii="Cambria" w:hAnsi="Cambria"/>
          <w:b/>
          <w:bCs/>
          <w:sz w:val="24"/>
          <w:szCs w:val="24"/>
        </w:rPr>
        <w:t>How to Get rich</w:t>
      </w:r>
      <w:r w:rsidRPr="003A66F4">
        <w:rPr>
          <w:rFonts w:ascii="Cambria" w:hAnsi="Cambria"/>
          <w:bCs/>
          <w:sz w:val="24"/>
          <w:szCs w:val="24"/>
        </w:rPr>
        <w:t>:</w:t>
      </w:r>
      <w:r>
        <w:rPr>
          <w:rFonts w:ascii="Cambria" w:hAnsi="Cambria"/>
          <w:bCs/>
          <w:sz w:val="24"/>
          <w:szCs w:val="24"/>
        </w:rPr>
        <w:t xml:space="preserve"> Lucas Cotta</w:t>
      </w:r>
    </w:p>
    <w:p w14:paraId="2F3B5D77" w14:textId="77777777" w:rsidR="00105EE4" w:rsidRPr="008A3BEE" w:rsidRDefault="00105EE4" w:rsidP="00105EE4">
      <w:pPr>
        <w:rPr>
          <w:rFonts w:ascii="Cambria" w:hAnsi="Cambria"/>
          <w:b/>
          <w:bCs/>
        </w:rPr>
      </w:pPr>
    </w:p>
    <w:p w14:paraId="47EB61AB" w14:textId="029AE885" w:rsidR="00260FDB" w:rsidRPr="008A3BEE" w:rsidRDefault="004E238E" w:rsidP="00260FDB">
      <w:pPr>
        <w:numPr>
          <w:ilvl w:val="0"/>
          <w:numId w:val="1"/>
        </w:numPr>
        <w:rPr>
          <w:rFonts w:ascii="Cambria" w:hAnsi="Cambria"/>
        </w:rPr>
      </w:pPr>
      <w:r w:rsidRPr="008A3BEE">
        <w:rPr>
          <w:rFonts w:ascii="Cambria" w:hAnsi="Cambria"/>
          <w:b/>
          <w:bCs/>
        </w:rPr>
        <w:t>Approval of Agenda and Minutes:</w:t>
      </w:r>
      <w:r w:rsidR="00E7724D" w:rsidRPr="008A3BEE">
        <w:rPr>
          <w:rFonts w:ascii="Cambria" w:hAnsi="Cambria"/>
          <w:b/>
          <w:bCs/>
        </w:rPr>
        <w:t xml:space="preserve"> </w:t>
      </w:r>
      <w:r w:rsidR="00BE1FC0" w:rsidRPr="008A3BEE">
        <w:rPr>
          <w:rFonts w:ascii="Cambria" w:hAnsi="Cambria"/>
          <w:bCs/>
        </w:rPr>
        <w:t>Reed</w:t>
      </w:r>
      <w:r w:rsidR="00260FDB" w:rsidRPr="008A3BEE">
        <w:rPr>
          <w:rFonts w:ascii="Cambria" w:hAnsi="Cambria"/>
          <w:bCs/>
        </w:rPr>
        <w:t xml:space="preserve"> entertained a moti</w:t>
      </w:r>
      <w:r w:rsidR="00C228A7" w:rsidRPr="008A3BEE">
        <w:rPr>
          <w:rFonts w:ascii="Cambria" w:hAnsi="Cambria"/>
          <w:bCs/>
        </w:rPr>
        <w:t>on t</w:t>
      </w:r>
      <w:r w:rsidR="00F178A9" w:rsidRPr="008A3BEE">
        <w:rPr>
          <w:rFonts w:ascii="Cambria" w:hAnsi="Cambria"/>
          <w:bCs/>
        </w:rPr>
        <w:t>o approve the</w:t>
      </w:r>
      <w:r w:rsidR="00B84571" w:rsidRPr="008A3BEE">
        <w:rPr>
          <w:rFonts w:ascii="Cambria" w:hAnsi="Cambria"/>
          <w:bCs/>
        </w:rPr>
        <w:t xml:space="preserve"> </w:t>
      </w:r>
      <w:r w:rsidR="00C012EF">
        <w:rPr>
          <w:rFonts w:ascii="Cambria" w:hAnsi="Cambria"/>
          <w:bCs/>
        </w:rPr>
        <w:t>agenda</w:t>
      </w:r>
      <w:r w:rsidR="006E3055" w:rsidRPr="008A3BEE">
        <w:rPr>
          <w:rFonts w:ascii="Cambria" w:hAnsi="Cambria"/>
          <w:bCs/>
        </w:rPr>
        <w:t xml:space="preserve">.  </w:t>
      </w:r>
      <w:r w:rsidR="00CB0367" w:rsidRPr="008A3BEE">
        <w:rPr>
          <w:rFonts w:ascii="Cambria" w:hAnsi="Cambria"/>
          <w:bCs/>
        </w:rPr>
        <w:t>Voice</w:t>
      </w:r>
      <w:r w:rsidR="00180888" w:rsidRPr="008A3BEE">
        <w:rPr>
          <w:rFonts w:ascii="Cambria" w:hAnsi="Cambria"/>
          <w:bCs/>
        </w:rPr>
        <w:t xml:space="preserve"> Vote.  </w:t>
      </w:r>
      <w:r w:rsidR="006C2253" w:rsidRPr="008A3BEE">
        <w:rPr>
          <w:rFonts w:ascii="Cambria" w:hAnsi="Cambria"/>
          <w:bCs/>
        </w:rPr>
        <w:t xml:space="preserve">Agenda passed. </w:t>
      </w:r>
      <w:r w:rsidR="00390747" w:rsidRPr="008A3BEE">
        <w:rPr>
          <w:rFonts w:ascii="Cambria" w:hAnsi="Cambria"/>
          <w:bCs/>
        </w:rPr>
        <w:t xml:space="preserve"> </w:t>
      </w:r>
    </w:p>
    <w:p w14:paraId="44EF0AEA" w14:textId="77777777" w:rsidR="007564B4" w:rsidRPr="008A3BEE" w:rsidRDefault="007564B4" w:rsidP="007564B4">
      <w:pPr>
        <w:rPr>
          <w:rFonts w:ascii="Cambria" w:hAnsi="Cambria"/>
        </w:rPr>
      </w:pPr>
    </w:p>
    <w:p w14:paraId="4ED7B95D" w14:textId="65378984" w:rsidR="007564B4" w:rsidRPr="008A3BEE" w:rsidRDefault="00A6738D" w:rsidP="007564B4">
      <w:pPr>
        <w:ind w:left="720"/>
        <w:rPr>
          <w:rFonts w:ascii="Cambria" w:hAnsi="Cambria"/>
        </w:rPr>
      </w:pPr>
      <w:r w:rsidRPr="008A3BEE">
        <w:rPr>
          <w:rFonts w:ascii="Cambria" w:hAnsi="Cambria"/>
          <w:bCs/>
        </w:rPr>
        <w:t>Reed</w:t>
      </w:r>
      <w:r w:rsidR="007564B4" w:rsidRPr="008A3BEE">
        <w:rPr>
          <w:rFonts w:ascii="Cambria" w:hAnsi="Cambria"/>
          <w:bCs/>
        </w:rPr>
        <w:t xml:space="preserve"> entertained a motion to approve the minutes</w:t>
      </w:r>
      <w:r w:rsidR="00D04FD1" w:rsidRPr="008A3BEE">
        <w:rPr>
          <w:rFonts w:ascii="Cambria" w:hAnsi="Cambria"/>
          <w:bCs/>
        </w:rPr>
        <w:t xml:space="preserve"> fr</w:t>
      </w:r>
      <w:r w:rsidR="00E5036C" w:rsidRPr="008A3BEE">
        <w:rPr>
          <w:rFonts w:ascii="Cambria" w:hAnsi="Cambria"/>
          <w:bCs/>
        </w:rPr>
        <w:t>om the last meeting</w:t>
      </w:r>
      <w:r w:rsidR="007564B4" w:rsidRPr="008A3BEE">
        <w:rPr>
          <w:rFonts w:ascii="Cambria" w:hAnsi="Cambria"/>
          <w:bCs/>
        </w:rPr>
        <w:t xml:space="preserve">. </w:t>
      </w:r>
      <w:r w:rsidR="00C012EF">
        <w:rPr>
          <w:rFonts w:ascii="Cambria" w:hAnsi="Cambria"/>
          <w:bCs/>
        </w:rPr>
        <w:t>Nick T.</w:t>
      </w:r>
      <w:r w:rsidR="00B84571" w:rsidRPr="008A3BEE">
        <w:rPr>
          <w:rFonts w:ascii="Cambria" w:hAnsi="Cambria"/>
          <w:bCs/>
        </w:rPr>
        <w:t xml:space="preserve"> </w:t>
      </w:r>
      <w:r w:rsidR="007564B4" w:rsidRPr="008A3BEE">
        <w:rPr>
          <w:rFonts w:ascii="Cambria" w:hAnsi="Cambria"/>
          <w:bCs/>
        </w:rPr>
        <w:t xml:space="preserve">motioned. </w:t>
      </w:r>
      <w:r w:rsidR="00C012EF">
        <w:rPr>
          <w:rFonts w:ascii="Cambria" w:hAnsi="Cambria"/>
          <w:bCs/>
        </w:rPr>
        <w:t>Allison</w:t>
      </w:r>
      <w:r w:rsidR="00B84571" w:rsidRPr="008A3BEE">
        <w:rPr>
          <w:rFonts w:ascii="Cambria" w:hAnsi="Cambria"/>
          <w:bCs/>
        </w:rPr>
        <w:t xml:space="preserve"> s</w:t>
      </w:r>
      <w:r w:rsidR="007564B4" w:rsidRPr="008A3BEE">
        <w:rPr>
          <w:rFonts w:ascii="Cambria" w:hAnsi="Cambria"/>
          <w:bCs/>
        </w:rPr>
        <w:t>econded</w:t>
      </w:r>
      <w:r w:rsidR="00D04FD1" w:rsidRPr="008A3BEE">
        <w:rPr>
          <w:rFonts w:ascii="Cambria" w:hAnsi="Cambria"/>
          <w:bCs/>
        </w:rPr>
        <w:t xml:space="preserve">.  </w:t>
      </w:r>
      <w:r w:rsidR="007564B4" w:rsidRPr="008A3BEE">
        <w:rPr>
          <w:rFonts w:ascii="Cambria" w:hAnsi="Cambria"/>
          <w:bCs/>
        </w:rPr>
        <w:t xml:space="preserve">Voice Vote.  Agenda passed.  </w:t>
      </w:r>
    </w:p>
    <w:p w14:paraId="6F735D82" w14:textId="2F115B61" w:rsidR="004E238E" w:rsidRPr="008A3BEE" w:rsidRDefault="004E238E" w:rsidP="00EC50B6">
      <w:pPr>
        <w:rPr>
          <w:rFonts w:ascii="Cambria" w:hAnsi="Cambria"/>
          <w:b/>
          <w:bCs/>
        </w:rPr>
      </w:pPr>
    </w:p>
    <w:p w14:paraId="37D72BEE" w14:textId="77777777" w:rsidR="00EA57FB" w:rsidRPr="008A3BEE" w:rsidRDefault="00EA57FB" w:rsidP="001D7A5F">
      <w:pPr>
        <w:numPr>
          <w:ilvl w:val="0"/>
          <w:numId w:val="1"/>
        </w:numPr>
        <w:rPr>
          <w:rFonts w:ascii="Cambria" w:hAnsi="Cambria"/>
          <w:b/>
          <w:bCs/>
        </w:rPr>
      </w:pPr>
      <w:r w:rsidRPr="008A3BEE">
        <w:rPr>
          <w:rFonts w:ascii="Cambria" w:hAnsi="Cambria"/>
          <w:b/>
          <w:bCs/>
        </w:rPr>
        <w:t>Reports</w:t>
      </w:r>
    </w:p>
    <w:p w14:paraId="54BD0BEC" w14:textId="0D0C8BAC" w:rsidR="009602BA" w:rsidRPr="008A3BEE" w:rsidRDefault="00EA57FB" w:rsidP="009C3D81">
      <w:pPr>
        <w:numPr>
          <w:ilvl w:val="1"/>
          <w:numId w:val="1"/>
        </w:numPr>
        <w:rPr>
          <w:rFonts w:ascii="Cambria" w:hAnsi="Cambria"/>
          <w:bCs/>
          <w:u w:val="single"/>
        </w:rPr>
      </w:pPr>
      <w:r w:rsidRPr="008A3BEE">
        <w:rPr>
          <w:rFonts w:ascii="Cambria" w:hAnsi="Cambria"/>
          <w:b/>
          <w:bCs/>
          <w:u w:val="single"/>
        </w:rPr>
        <w:t>OFO</w:t>
      </w:r>
      <w:r w:rsidRPr="008A3BEE">
        <w:rPr>
          <w:rFonts w:ascii="Cambria" w:hAnsi="Cambria"/>
          <w:b/>
          <w:bCs/>
        </w:rPr>
        <w:t xml:space="preserve">: </w:t>
      </w:r>
      <w:r w:rsidR="00D229E2" w:rsidRPr="008A3BEE">
        <w:rPr>
          <w:rFonts w:ascii="Cambria" w:hAnsi="Cambria"/>
          <w:bCs/>
        </w:rPr>
        <w:t xml:space="preserve"> </w:t>
      </w:r>
      <w:r w:rsidR="002E62D1">
        <w:rPr>
          <w:rFonts w:ascii="Cambria" w:hAnsi="Cambria"/>
          <w:bCs/>
        </w:rPr>
        <w:t>N/A</w:t>
      </w:r>
    </w:p>
    <w:p w14:paraId="0F2B2E62" w14:textId="376AE1A2" w:rsidR="00105EE4" w:rsidRPr="008A3BEE" w:rsidRDefault="00105EE4" w:rsidP="00420434">
      <w:pPr>
        <w:numPr>
          <w:ilvl w:val="1"/>
          <w:numId w:val="1"/>
        </w:numPr>
        <w:rPr>
          <w:rFonts w:ascii="Cambria" w:hAnsi="Cambria"/>
          <w:b/>
          <w:bCs/>
          <w:u w:val="single"/>
        </w:rPr>
      </w:pPr>
      <w:r w:rsidRPr="008A3BEE">
        <w:rPr>
          <w:rFonts w:ascii="Cambria" w:hAnsi="Cambria"/>
          <w:b/>
          <w:bCs/>
          <w:u w:val="single"/>
        </w:rPr>
        <w:t>Liaison:</w:t>
      </w:r>
      <w:r w:rsidR="004E23DD" w:rsidRPr="008A3BEE">
        <w:rPr>
          <w:rFonts w:ascii="Cambria" w:hAnsi="Cambria"/>
          <w:b/>
          <w:bCs/>
          <w:u w:val="single"/>
        </w:rPr>
        <w:t xml:space="preserve"> </w:t>
      </w:r>
      <w:r w:rsidR="00CC4F0A">
        <w:rPr>
          <w:rFonts w:ascii="Cambria" w:hAnsi="Cambria"/>
          <w:bCs/>
        </w:rPr>
        <w:t xml:space="preserve"> The budget is at </w:t>
      </w:r>
      <w:r w:rsidR="00CC4F0A" w:rsidRPr="00CC4F0A">
        <w:rPr>
          <w:rFonts w:ascii="Cambria" w:hAnsi="Cambria"/>
          <w:bCs/>
        </w:rPr>
        <w:t>$</w:t>
      </w:r>
      <w:r w:rsidR="00CC4F0A">
        <w:rPr>
          <w:rFonts w:ascii="Cambria" w:hAnsi="Cambria"/>
          <w:bCs/>
        </w:rPr>
        <w:t xml:space="preserve">32,112.54.  Org smorg is next week at Wednesday from 11-4:00.  </w:t>
      </w:r>
    </w:p>
    <w:p w14:paraId="737F3AFE" w14:textId="1A9C3D90" w:rsidR="00467464" w:rsidRPr="008A3BEE" w:rsidRDefault="00EA57FB" w:rsidP="00420434">
      <w:pPr>
        <w:numPr>
          <w:ilvl w:val="1"/>
          <w:numId w:val="1"/>
        </w:numPr>
        <w:rPr>
          <w:rFonts w:ascii="Cambria" w:hAnsi="Cambria"/>
          <w:b/>
          <w:bCs/>
          <w:u w:val="single"/>
        </w:rPr>
      </w:pPr>
      <w:r w:rsidRPr="008A3BEE">
        <w:rPr>
          <w:rFonts w:ascii="Cambria" w:hAnsi="Cambria"/>
          <w:b/>
          <w:bCs/>
          <w:u w:val="single"/>
        </w:rPr>
        <w:t>Senate:</w:t>
      </w:r>
      <w:r w:rsidR="00B43C6E" w:rsidRPr="008A3BEE">
        <w:rPr>
          <w:rFonts w:ascii="Cambria" w:hAnsi="Cambria"/>
          <w:bCs/>
        </w:rPr>
        <w:t xml:space="preserve"> </w:t>
      </w:r>
      <w:r w:rsidR="00254665" w:rsidRPr="008A3BEE">
        <w:rPr>
          <w:rFonts w:ascii="Cambria" w:hAnsi="Cambria"/>
          <w:bCs/>
        </w:rPr>
        <w:t>N/A</w:t>
      </w:r>
    </w:p>
    <w:p w14:paraId="73070F71" w14:textId="0C628691" w:rsidR="00135EB3" w:rsidRPr="008A3BEE" w:rsidRDefault="00135EB3" w:rsidP="00420434">
      <w:pPr>
        <w:numPr>
          <w:ilvl w:val="1"/>
          <w:numId w:val="1"/>
        </w:numPr>
        <w:rPr>
          <w:rFonts w:ascii="Cambria" w:hAnsi="Cambria"/>
          <w:b/>
          <w:bCs/>
          <w:u w:val="single"/>
        </w:rPr>
      </w:pPr>
      <w:r w:rsidRPr="008A3BEE">
        <w:rPr>
          <w:rFonts w:ascii="Cambria" w:hAnsi="Cambria"/>
          <w:b/>
          <w:bCs/>
          <w:u w:val="single"/>
        </w:rPr>
        <w:t>SGA Exec</w:t>
      </w:r>
      <w:r w:rsidRPr="008A3BEE">
        <w:rPr>
          <w:rFonts w:ascii="Cambria" w:hAnsi="Cambria"/>
          <w:b/>
          <w:bCs/>
        </w:rPr>
        <w:t>:</w:t>
      </w:r>
      <w:r w:rsidR="00FE023B" w:rsidRPr="008A3BEE">
        <w:rPr>
          <w:rFonts w:ascii="Cambria" w:hAnsi="Cambria"/>
          <w:bCs/>
        </w:rPr>
        <w:t xml:space="preserve"> </w:t>
      </w:r>
      <w:r w:rsidR="00CC4F0A">
        <w:rPr>
          <w:rFonts w:ascii="Cambria" w:hAnsi="Cambria"/>
          <w:bCs/>
        </w:rPr>
        <w:t xml:space="preserve">It’s good to be back and we are focusing on budget cuts from the administration.  We should be in good shape after these two years. </w:t>
      </w:r>
    </w:p>
    <w:p w14:paraId="70E854EA" w14:textId="18E0B1F3" w:rsidR="005302ED" w:rsidRPr="008A3BEE" w:rsidRDefault="00467464" w:rsidP="00420434">
      <w:pPr>
        <w:numPr>
          <w:ilvl w:val="1"/>
          <w:numId w:val="1"/>
        </w:numPr>
        <w:rPr>
          <w:rFonts w:ascii="Cambria" w:hAnsi="Cambria"/>
          <w:bCs/>
        </w:rPr>
      </w:pPr>
      <w:r w:rsidRPr="008A3BEE">
        <w:rPr>
          <w:rFonts w:ascii="Cambria" w:hAnsi="Cambria"/>
          <w:b/>
          <w:bCs/>
          <w:u w:val="single"/>
        </w:rPr>
        <w:t>Vice</w:t>
      </w:r>
      <w:r w:rsidR="00CB3BDB" w:rsidRPr="008A3BEE">
        <w:rPr>
          <w:rFonts w:ascii="Cambria" w:hAnsi="Cambria"/>
          <w:b/>
          <w:bCs/>
          <w:u w:val="single"/>
        </w:rPr>
        <w:t xml:space="preserve"> </w:t>
      </w:r>
      <w:r w:rsidR="00F62223" w:rsidRPr="008A3BEE">
        <w:rPr>
          <w:rFonts w:ascii="Cambria" w:hAnsi="Cambria"/>
          <w:b/>
          <w:bCs/>
          <w:u w:val="single"/>
        </w:rPr>
        <w:t>Chair</w:t>
      </w:r>
      <w:r w:rsidR="00EA57FB" w:rsidRPr="008A3BEE">
        <w:rPr>
          <w:rFonts w:ascii="Cambria" w:hAnsi="Cambria"/>
          <w:b/>
          <w:bCs/>
          <w:u w:val="single"/>
        </w:rPr>
        <w:t>:</w:t>
      </w:r>
      <w:r w:rsidR="002D2D5F" w:rsidRPr="008A3BEE">
        <w:rPr>
          <w:rFonts w:ascii="Cambria" w:hAnsi="Cambria"/>
          <w:bCs/>
        </w:rPr>
        <w:t xml:space="preserve"> </w:t>
      </w:r>
      <w:r w:rsidR="00E0775A" w:rsidRPr="008A3BEE">
        <w:rPr>
          <w:rFonts w:ascii="Cambria" w:hAnsi="Cambria"/>
          <w:bCs/>
        </w:rPr>
        <w:t xml:space="preserve"> </w:t>
      </w:r>
      <w:r w:rsidR="00CA04CF">
        <w:rPr>
          <w:rFonts w:ascii="Cambria" w:hAnsi="Cambria"/>
          <w:bCs/>
        </w:rPr>
        <w:t xml:space="preserve">Not much happened over break for SUFAC.  We answered some emails about presentation dates.  </w:t>
      </w:r>
    </w:p>
    <w:p w14:paraId="318CCA31" w14:textId="3BBE415E" w:rsidR="00541FD0" w:rsidRPr="008A3BEE" w:rsidRDefault="00F62223" w:rsidP="00541FD0">
      <w:pPr>
        <w:numPr>
          <w:ilvl w:val="1"/>
          <w:numId w:val="1"/>
        </w:numPr>
        <w:rPr>
          <w:rFonts w:ascii="Cambria" w:hAnsi="Cambria"/>
          <w:b/>
          <w:bCs/>
        </w:rPr>
      </w:pPr>
      <w:r w:rsidRPr="008A3BEE">
        <w:rPr>
          <w:rFonts w:ascii="Cambria" w:hAnsi="Cambria"/>
          <w:b/>
          <w:bCs/>
          <w:u w:val="single"/>
        </w:rPr>
        <w:t>Chair</w:t>
      </w:r>
      <w:r w:rsidR="00EA57FB" w:rsidRPr="008A3BEE">
        <w:rPr>
          <w:rFonts w:ascii="Cambria" w:hAnsi="Cambria"/>
          <w:b/>
          <w:bCs/>
          <w:u w:val="single"/>
        </w:rPr>
        <w:t>:</w:t>
      </w:r>
      <w:r w:rsidR="00EA57FB" w:rsidRPr="008A3BEE">
        <w:rPr>
          <w:rFonts w:ascii="Cambria" w:hAnsi="Cambria"/>
        </w:rPr>
        <w:t xml:space="preserve"> </w:t>
      </w:r>
      <w:r w:rsidR="00CC4F0A">
        <w:rPr>
          <w:rFonts w:ascii="Cambria" w:hAnsi="Cambria"/>
        </w:rPr>
        <w:t>Bea Yang is in a different department now so we will have a new OFO officer.</w:t>
      </w:r>
      <w:r w:rsidR="00115880">
        <w:rPr>
          <w:rFonts w:ascii="Cambria" w:hAnsi="Cambria"/>
        </w:rPr>
        <w:t xml:space="preserve">  There is also a regular binder and the student org binders that should be or</w:t>
      </w:r>
      <w:r w:rsidR="00BA6E2F">
        <w:rPr>
          <w:rFonts w:ascii="Cambria" w:hAnsi="Cambria"/>
        </w:rPr>
        <w:t>ganized acco</w:t>
      </w:r>
      <w:r w:rsidR="005A036D">
        <w:rPr>
          <w:rFonts w:ascii="Cambria" w:hAnsi="Cambria"/>
        </w:rPr>
        <w:t xml:space="preserve">rding to the tabs.  Please keep your binders organized and keep it in alphabetical order.  </w:t>
      </w:r>
      <w:r w:rsidR="00115880">
        <w:rPr>
          <w:rFonts w:ascii="Cambria" w:hAnsi="Cambria"/>
        </w:rPr>
        <w:t xml:space="preserve"> </w:t>
      </w:r>
    </w:p>
    <w:p w14:paraId="6B0B0C0B" w14:textId="77777777" w:rsidR="00976401" w:rsidRPr="008A3BEE" w:rsidRDefault="00976401" w:rsidP="00976401">
      <w:pPr>
        <w:ind w:left="1440"/>
        <w:rPr>
          <w:rFonts w:ascii="Cambria" w:hAnsi="Cambria"/>
          <w:b/>
          <w:bCs/>
        </w:rPr>
      </w:pPr>
    </w:p>
    <w:p w14:paraId="34BFB602" w14:textId="56E36B30" w:rsidR="00A248E8" w:rsidRPr="008A3BEE" w:rsidRDefault="00A151C9" w:rsidP="00BD3ADE">
      <w:pPr>
        <w:numPr>
          <w:ilvl w:val="0"/>
          <w:numId w:val="1"/>
        </w:numPr>
        <w:rPr>
          <w:rFonts w:ascii="Cambria" w:hAnsi="Cambria"/>
          <w:b/>
          <w:bCs/>
        </w:rPr>
      </w:pPr>
      <w:r>
        <w:rPr>
          <w:rFonts w:ascii="Cambria" w:hAnsi="Cambria"/>
          <w:b/>
          <w:bCs/>
        </w:rPr>
        <w:lastRenderedPageBreak/>
        <w:t>New Business Requests</w:t>
      </w:r>
    </w:p>
    <w:p w14:paraId="202953D0" w14:textId="31664A8A" w:rsidR="00A151C9" w:rsidRDefault="00A151C9" w:rsidP="00A248E8">
      <w:pPr>
        <w:pStyle w:val="ListParagraph"/>
        <w:numPr>
          <w:ilvl w:val="1"/>
          <w:numId w:val="1"/>
        </w:numPr>
        <w:rPr>
          <w:rFonts w:ascii="Cambria" w:hAnsi="Cambria"/>
          <w:b/>
          <w:bCs/>
          <w:sz w:val="24"/>
          <w:szCs w:val="24"/>
        </w:rPr>
      </w:pPr>
      <w:r>
        <w:rPr>
          <w:rFonts w:ascii="Cambria" w:hAnsi="Cambria"/>
          <w:b/>
          <w:bCs/>
          <w:sz w:val="24"/>
          <w:szCs w:val="24"/>
        </w:rPr>
        <w:t>American Fisheries Committed Request</w:t>
      </w:r>
    </w:p>
    <w:p w14:paraId="1749F461" w14:textId="120E329F" w:rsidR="00EB03FE" w:rsidRPr="00EB03FE" w:rsidRDefault="00D80425" w:rsidP="00EB03FE">
      <w:pPr>
        <w:pStyle w:val="ListParagraph"/>
        <w:ind w:left="1440" w:firstLine="720"/>
        <w:rPr>
          <w:rFonts w:ascii="Cambria" w:hAnsi="Cambria"/>
          <w:bCs/>
          <w:sz w:val="24"/>
          <w:szCs w:val="24"/>
        </w:rPr>
      </w:pPr>
      <w:r>
        <w:rPr>
          <w:rFonts w:ascii="Cambria" w:hAnsi="Cambria"/>
          <w:bCs/>
          <w:sz w:val="24"/>
          <w:szCs w:val="24"/>
        </w:rPr>
        <w:t>We are requesting money for T-shirts t</w:t>
      </w:r>
      <w:r w:rsidR="00B40C60">
        <w:rPr>
          <w:rFonts w:ascii="Cambria" w:hAnsi="Cambria"/>
          <w:bCs/>
          <w:sz w:val="24"/>
          <w:szCs w:val="24"/>
        </w:rPr>
        <w:t>hat we want to use represent our</w:t>
      </w:r>
      <w:r>
        <w:rPr>
          <w:rFonts w:ascii="Cambria" w:hAnsi="Cambria"/>
          <w:bCs/>
          <w:sz w:val="24"/>
          <w:szCs w:val="24"/>
        </w:rPr>
        <w:t>selves at conferences.  We do not have a budget yet since we are new but we will next year.</w:t>
      </w:r>
      <w:r w:rsidR="00B40C60">
        <w:rPr>
          <w:rFonts w:ascii="Cambria" w:hAnsi="Cambria"/>
          <w:bCs/>
          <w:sz w:val="24"/>
          <w:szCs w:val="24"/>
        </w:rPr>
        <w:t xml:space="preserve">  Reed commented that SUFAC does not fund apparel and we will fund the money but we exp</w:t>
      </w:r>
      <w:r w:rsidR="00EB03FE">
        <w:rPr>
          <w:rFonts w:ascii="Cambria" w:hAnsi="Cambria"/>
          <w:bCs/>
          <w:sz w:val="24"/>
          <w:szCs w:val="24"/>
        </w:rPr>
        <w:t xml:space="preserve">ect the funds to be reimbursed.  Reed asked if they need immediate action.  They have a conference at the end of February but they are not requesting immediate action.  Eric asked if they anticipate making future orders on the T-shirts?  No, the organization is small so this amount should work.  </w:t>
      </w:r>
    </w:p>
    <w:p w14:paraId="7E86F69C" w14:textId="477EE6B2" w:rsidR="00A248E8" w:rsidRDefault="00A151C9" w:rsidP="00A151C9">
      <w:pPr>
        <w:pStyle w:val="ListParagraph"/>
        <w:numPr>
          <w:ilvl w:val="1"/>
          <w:numId w:val="1"/>
        </w:numPr>
        <w:rPr>
          <w:rFonts w:ascii="Cambria" w:hAnsi="Cambria"/>
          <w:b/>
          <w:bCs/>
          <w:sz w:val="24"/>
          <w:szCs w:val="24"/>
        </w:rPr>
      </w:pPr>
      <w:r>
        <w:rPr>
          <w:rFonts w:ascii="Cambria" w:hAnsi="Cambria"/>
          <w:b/>
          <w:bCs/>
          <w:sz w:val="24"/>
          <w:szCs w:val="24"/>
        </w:rPr>
        <w:t>How to Get Rich Club Travel Request</w:t>
      </w:r>
    </w:p>
    <w:p w14:paraId="45B8ACAB" w14:textId="6A4D6D68" w:rsidR="00EB03FE" w:rsidRPr="008C4FCF" w:rsidRDefault="008C4FCF" w:rsidP="008C4FCF">
      <w:pPr>
        <w:ind w:left="1080" w:firstLine="720"/>
        <w:rPr>
          <w:rFonts w:ascii="Cambria" w:hAnsi="Cambria"/>
          <w:bCs/>
        </w:rPr>
      </w:pPr>
      <w:r w:rsidRPr="008C4FCF">
        <w:rPr>
          <w:rFonts w:ascii="Cambria" w:hAnsi="Cambria"/>
          <w:bCs/>
        </w:rPr>
        <w:t>Reed commented that this a travel request within the city of Green Bay, which SU</w:t>
      </w:r>
      <w:r>
        <w:rPr>
          <w:rFonts w:ascii="Cambria" w:hAnsi="Cambria"/>
          <w:bCs/>
        </w:rPr>
        <w:t xml:space="preserve">FAC does not usually fund.  We want to meet new people in the job market at this conference.  </w:t>
      </w:r>
      <w:r w:rsidR="009A666C">
        <w:rPr>
          <w:rFonts w:ascii="Cambria" w:hAnsi="Cambria"/>
          <w:bCs/>
        </w:rPr>
        <w:t xml:space="preserve">There is 8 people in the organization but only 5 people are going and need to be funded the registration fee.  </w:t>
      </w:r>
      <w:r w:rsidR="00EE3890">
        <w:rPr>
          <w:rFonts w:ascii="Cambria" w:hAnsi="Cambria"/>
          <w:bCs/>
        </w:rPr>
        <w:t xml:space="preserve">Reed commented that SUFAC requires that 1/3 of the funds for travel be paid by the organization and that SUFAC usually funds the 2/3 of the total request.  SUFAC may not fund the transportation since UWGB pays for bus passes in the city of Green Bay.  They are requesting immediate action. </w:t>
      </w:r>
      <w:r w:rsidRPr="008C4FCF">
        <w:rPr>
          <w:rFonts w:ascii="Cambria" w:hAnsi="Cambria"/>
          <w:bCs/>
        </w:rPr>
        <w:t xml:space="preserve"> </w:t>
      </w:r>
    </w:p>
    <w:p w14:paraId="6263CCF2" w14:textId="77777777" w:rsidR="00BF4A22" w:rsidRPr="008A3BEE" w:rsidRDefault="00BF4A22" w:rsidP="00BF4A22">
      <w:pPr>
        <w:ind w:left="720"/>
        <w:rPr>
          <w:rFonts w:ascii="Cambria" w:hAnsi="Cambria"/>
          <w:bCs/>
        </w:rPr>
      </w:pPr>
    </w:p>
    <w:p w14:paraId="1B56FA5F" w14:textId="408BC4A9" w:rsidR="00A248E8" w:rsidRPr="008A3BEE" w:rsidRDefault="00A151C9" w:rsidP="00BD3ADE">
      <w:pPr>
        <w:numPr>
          <w:ilvl w:val="0"/>
          <w:numId w:val="1"/>
        </w:numPr>
        <w:rPr>
          <w:rFonts w:ascii="Cambria" w:hAnsi="Cambria"/>
          <w:b/>
          <w:bCs/>
        </w:rPr>
      </w:pPr>
      <w:r>
        <w:rPr>
          <w:rFonts w:ascii="Cambria" w:hAnsi="Cambria"/>
          <w:b/>
          <w:bCs/>
        </w:rPr>
        <w:t>Student Org Budget Hearings</w:t>
      </w:r>
      <w:r w:rsidR="00A248E8" w:rsidRPr="008A3BEE">
        <w:rPr>
          <w:rFonts w:ascii="Cambria" w:hAnsi="Cambria"/>
          <w:b/>
          <w:bCs/>
        </w:rPr>
        <w:t xml:space="preserve">: </w:t>
      </w:r>
    </w:p>
    <w:p w14:paraId="72CFDAA3" w14:textId="3A472129" w:rsidR="00A248E8" w:rsidRDefault="00A151C9" w:rsidP="00A248E8">
      <w:pPr>
        <w:pStyle w:val="ListParagraph"/>
        <w:numPr>
          <w:ilvl w:val="0"/>
          <w:numId w:val="29"/>
        </w:numPr>
        <w:rPr>
          <w:rFonts w:ascii="Cambria" w:hAnsi="Cambria"/>
          <w:b/>
          <w:bCs/>
          <w:sz w:val="24"/>
          <w:szCs w:val="24"/>
        </w:rPr>
      </w:pPr>
      <w:r>
        <w:rPr>
          <w:rFonts w:ascii="Cambria" w:hAnsi="Cambria"/>
          <w:b/>
          <w:bCs/>
          <w:sz w:val="24"/>
          <w:szCs w:val="24"/>
        </w:rPr>
        <w:t xml:space="preserve">SLO Food Alliance </w:t>
      </w:r>
    </w:p>
    <w:p w14:paraId="02466B4B" w14:textId="669F2FC2" w:rsidR="00C81F9D" w:rsidRDefault="00443F7B" w:rsidP="00443F7B">
      <w:pPr>
        <w:ind w:left="1080" w:firstLine="720"/>
        <w:rPr>
          <w:rFonts w:ascii="Cambria" w:hAnsi="Cambria"/>
          <w:bCs/>
        </w:rPr>
      </w:pPr>
      <w:r w:rsidRPr="00443F7B">
        <w:rPr>
          <w:rFonts w:ascii="Cambria" w:hAnsi="Cambria"/>
          <w:bCs/>
        </w:rPr>
        <w:t>We need new tools replaced, such as nozzle heads. The newest thing is to increase our outreach as an organization and having a face or board for people to contact us.</w:t>
      </w:r>
      <w:r>
        <w:rPr>
          <w:rFonts w:ascii="Cambria" w:hAnsi="Cambria"/>
          <w:bCs/>
        </w:rPr>
        <w:t xml:space="preserve">  Reed commented that we have a restriction on banners so we need to assess whether this applies.  The sign is going to be made by hand and will be in the garden.  Our original board got blown away </w:t>
      </w:r>
      <w:r w:rsidR="002E62D1">
        <w:rPr>
          <w:rFonts w:ascii="Cambria" w:hAnsi="Cambria"/>
          <w:bCs/>
        </w:rPr>
        <w:t>by the wind</w:t>
      </w:r>
      <w:r>
        <w:rPr>
          <w:rFonts w:ascii="Cambria" w:hAnsi="Cambria"/>
          <w:bCs/>
        </w:rPr>
        <w:t xml:space="preserve">.  </w:t>
      </w:r>
      <w:r w:rsidR="00C82EC8">
        <w:rPr>
          <w:rFonts w:ascii="Cambria" w:hAnsi="Cambria"/>
          <w:bCs/>
        </w:rPr>
        <w:t xml:space="preserve">Under contractual items, the past few years we have hosted film festivals.  We are hoping to bring in more big names.  </w:t>
      </w:r>
      <w:r w:rsidR="00802BEB">
        <w:rPr>
          <w:rFonts w:ascii="Cambria" w:hAnsi="Cambria"/>
          <w:bCs/>
        </w:rPr>
        <w:t xml:space="preserve">The food festival </w:t>
      </w:r>
      <w:r w:rsidR="000F77C8">
        <w:rPr>
          <w:rFonts w:ascii="Cambria" w:hAnsi="Cambria"/>
          <w:bCs/>
        </w:rPr>
        <w:t xml:space="preserve">at the Mauthe </w:t>
      </w:r>
      <w:r w:rsidR="00802BEB">
        <w:rPr>
          <w:rFonts w:ascii="Cambria" w:hAnsi="Cambria"/>
          <w:bCs/>
        </w:rPr>
        <w:t xml:space="preserve">is an opportunity to engage people with current food issues.  </w:t>
      </w:r>
      <w:r w:rsidR="000F77C8">
        <w:rPr>
          <w:rFonts w:ascii="Cambria" w:hAnsi="Cambria"/>
          <w:bCs/>
        </w:rPr>
        <w:t xml:space="preserve">Reed commented that part of the guidelines is to encourage groups to work together.  In this case, Healthy Fork, SLO, Round River Alliance, and PEAC all worked together on Food Day.  </w:t>
      </w:r>
      <w:r w:rsidR="00962E8B">
        <w:rPr>
          <w:rFonts w:ascii="Cambria" w:hAnsi="Cambria"/>
          <w:bCs/>
        </w:rPr>
        <w:t xml:space="preserve">Under food items, </w:t>
      </w:r>
      <w:r w:rsidR="00A73A84">
        <w:rPr>
          <w:rFonts w:ascii="Cambria" w:hAnsi="Cambria"/>
          <w:bCs/>
        </w:rPr>
        <w:t xml:space="preserve">last year for our Food Day event we served about 250 meals.  A lot of people complimented the menu because we served great local food.  We would like to stay with the local, fresh theme with our menu to keep support the Wisconsin economy.  </w:t>
      </w:r>
      <w:r w:rsidR="00112EF5">
        <w:rPr>
          <w:rFonts w:ascii="Cambria" w:hAnsi="Cambria"/>
          <w:bCs/>
        </w:rPr>
        <w:t xml:space="preserve">The social events are used to introduce members and to build networks as well as connect with other organizations.  Every year, we have assisted with the Food Day picnic.  We grow salad add-ons and we give away bags of them for free.  It </w:t>
      </w:r>
      <w:r w:rsidR="00112EF5">
        <w:rPr>
          <w:rFonts w:ascii="Cambria" w:hAnsi="Cambria"/>
          <w:bCs/>
        </w:rPr>
        <w:lastRenderedPageBreak/>
        <w:t xml:space="preserve">is an opportunity to produce </w:t>
      </w:r>
      <w:r w:rsidR="008C2438">
        <w:rPr>
          <w:rFonts w:ascii="Cambria" w:hAnsi="Cambria"/>
          <w:bCs/>
        </w:rPr>
        <w:t xml:space="preserve">food from seed for new members in a short time frame.  </w:t>
      </w:r>
      <w:r w:rsidR="00825336">
        <w:rPr>
          <w:rFonts w:ascii="Cambria" w:hAnsi="Cambria"/>
          <w:bCs/>
        </w:rPr>
        <w:t xml:space="preserve">Every year, we try to </w:t>
      </w:r>
      <w:r w:rsidR="003D6E2E">
        <w:rPr>
          <w:rFonts w:ascii="Cambria" w:hAnsi="Cambria"/>
          <w:bCs/>
        </w:rPr>
        <w:t>go to this smal</w:t>
      </w:r>
      <w:r w:rsidR="008C7678">
        <w:rPr>
          <w:rFonts w:ascii="Cambria" w:hAnsi="Cambria"/>
          <w:bCs/>
        </w:rPr>
        <w:t xml:space="preserve">l agriculture unit in Milwaukee.  It is a cheap event </w:t>
      </w:r>
      <w:r w:rsidR="00625AED">
        <w:rPr>
          <w:rFonts w:ascii="Cambria" w:hAnsi="Cambria"/>
          <w:bCs/>
        </w:rPr>
        <w:t xml:space="preserve">and doesn’t cost much to the members.  For the spring leadership event, we take the members to local Wisconsin </w:t>
      </w:r>
      <w:r w:rsidR="00765F75">
        <w:rPr>
          <w:rFonts w:ascii="Cambria" w:hAnsi="Cambria"/>
          <w:bCs/>
        </w:rPr>
        <w:t xml:space="preserve">farms as well as restaurants sourcing from these farms.  The conference in Milwaukee is a pricy event but it is a great opportunity for upperclassmen for networking.  </w:t>
      </w:r>
      <w:r w:rsidR="005E775B">
        <w:rPr>
          <w:rFonts w:ascii="Cambria" w:hAnsi="Cambria"/>
          <w:bCs/>
        </w:rPr>
        <w:t xml:space="preserve">We are looking to constantly engage people in 2015-2016 and allow them to travel and grow food. </w:t>
      </w:r>
    </w:p>
    <w:p w14:paraId="7F528823" w14:textId="77777777" w:rsidR="005D5BE4" w:rsidRDefault="00C81F9D" w:rsidP="00443F7B">
      <w:pPr>
        <w:ind w:left="1080" w:firstLine="720"/>
        <w:rPr>
          <w:rFonts w:ascii="Cambria" w:hAnsi="Cambria"/>
          <w:bCs/>
        </w:rPr>
      </w:pPr>
      <w:r>
        <w:rPr>
          <w:rFonts w:ascii="Cambria" w:hAnsi="Cambria"/>
          <w:bCs/>
        </w:rPr>
        <w:t xml:space="preserve">Reed asked about trip 3, which </w:t>
      </w:r>
      <w:r w:rsidR="008D03A7">
        <w:rPr>
          <w:rFonts w:ascii="Cambria" w:hAnsi="Cambria"/>
          <w:bCs/>
        </w:rPr>
        <w:t xml:space="preserve">lists $73 per person per day, and </w:t>
      </w:r>
      <w:r w:rsidR="00F60B60">
        <w:rPr>
          <w:rFonts w:ascii="Cambria" w:hAnsi="Cambria"/>
          <w:bCs/>
        </w:rPr>
        <w:t xml:space="preserve">whether it would greatly affect them </w:t>
      </w:r>
      <w:r w:rsidR="005D5BE4">
        <w:rPr>
          <w:rFonts w:ascii="Cambria" w:hAnsi="Cambria"/>
          <w:bCs/>
        </w:rPr>
        <w:t>if this was lowered to fit SUFAC guidelines.  They requested an exception to the guidelines.</w:t>
      </w:r>
    </w:p>
    <w:p w14:paraId="3EDC805C" w14:textId="6EEEA9D5" w:rsidR="00DD56B6" w:rsidRDefault="005D5BE4" w:rsidP="00443F7B">
      <w:pPr>
        <w:ind w:left="1080" w:firstLine="720"/>
        <w:rPr>
          <w:rFonts w:ascii="Cambria" w:hAnsi="Cambria"/>
          <w:bCs/>
        </w:rPr>
      </w:pPr>
      <w:r>
        <w:rPr>
          <w:rFonts w:ascii="Cambria" w:hAnsi="Cambria"/>
          <w:bCs/>
        </w:rPr>
        <w:t xml:space="preserve">Allison asked about the Food Day food item and whether people are required to pay to get into the event?  Typically, we have not required </w:t>
      </w:r>
      <w:r w:rsidR="00012649">
        <w:rPr>
          <w:rFonts w:ascii="Cambria" w:hAnsi="Cambria"/>
          <w:bCs/>
        </w:rPr>
        <w:t xml:space="preserve">money for admission.  </w:t>
      </w:r>
      <w:r w:rsidR="00B0118F">
        <w:rPr>
          <w:rFonts w:ascii="Cambria" w:hAnsi="Cambria"/>
          <w:bCs/>
        </w:rPr>
        <w:t xml:space="preserve">Reed recommended that the Food Day groups should discuss that since there is wording about </w:t>
      </w:r>
      <w:r w:rsidR="00AC5EB3">
        <w:rPr>
          <w:rFonts w:ascii="Cambria" w:hAnsi="Cambria"/>
          <w:bCs/>
        </w:rPr>
        <w:t>that in the guidelines.  SLO commented that if</w:t>
      </w:r>
      <w:r w:rsidR="00B0118F">
        <w:rPr>
          <w:rFonts w:ascii="Cambria" w:hAnsi="Cambria"/>
          <w:bCs/>
        </w:rPr>
        <w:t xml:space="preserve"> we cannot make an exception, we will have to start charging </w:t>
      </w:r>
      <w:r w:rsidR="00AC5EB3">
        <w:rPr>
          <w:rFonts w:ascii="Cambria" w:hAnsi="Cambria"/>
          <w:bCs/>
        </w:rPr>
        <w:t xml:space="preserve">for the event. </w:t>
      </w:r>
      <w:r w:rsidR="000F77C8">
        <w:rPr>
          <w:rFonts w:ascii="Cambria" w:hAnsi="Cambria"/>
          <w:bCs/>
        </w:rPr>
        <w:t xml:space="preserve"> </w:t>
      </w:r>
      <w:r w:rsidR="00802BEB">
        <w:rPr>
          <w:rFonts w:ascii="Cambria" w:hAnsi="Cambria"/>
          <w:bCs/>
        </w:rPr>
        <w:t xml:space="preserve"> </w:t>
      </w:r>
      <w:r w:rsidR="00443F7B" w:rsidRPr="00443F7B">
        <w:rPr>
          <w:rFonts w:ascii="Cambria" w:hAnsi="Cambria"/>
          <w:bCs/>
        </w:rPr>
        <w:t xml:space="preserve">  </w:t>
      </w:r>
    </w:p>
    <w:p w14:paraId="0F813343" w14:textId="77777777" w:rsidR="00443F7B" w:rsidRPr="00443F7B" w:rsidRDefault="00443F7B" w:rsidP="00443F7B">
      <w:pPr>
        <w:ind w:left="1080" w:firstLine="720"/>
        <w:rPr>
          <w:rFonts w:ascii="Cambria" w:hAnsi="Cambria"/>
          <w:bCs/>
        </w:rPr>
      </w:pPr>
    </w:p>
    <w:p w14:paraId="2ABDC8FC" w14:textId="77777777" w:rsidR="00337E6D" w:rsidRDefault="00CA2A7F" w:rsidP="00337E6D">
      <w:pPr>
        <w:pStyle w:val="ListParagraph"/>
        <w:numPr>
          <w:ilvl w:val="0"/>
          <w:numId w:val="29"/>
        </w:numPr>
        <w:rPr>
          <w:rFonts w:ascii="Cambria" w:hAnsi="Cambria"/>
          <w:b/>
          <w:bCs/>
          <w:sz w:val="24"/>
          <w:szCs w:val="24"/>
        </w:rPr>
      </w:pPr>
      <w:r>
        <w:rPr>
          <w:rFonts w:ascii="Cambria" w:hAnsi="Cambria"/>
          <w:b/>
          <w:bCs/>
          <w:sz w:val="24"/>
          <w:szCs w:val="24"/>
        </w:rPr>
        <w:t>Healthy Fork</w:t>
      </w:r>
    </w:p>
    <w:p w14:paraId="117CB70F" w14:textId="77777777" w:rsidR="00882070" w:rsidRDefault="00337E6D" w:rsidP="00337E6D">
      <w:pPr>
        <w:pStyle w:val="ListParagraph"/>
        <w:ind w:left="1440" w:firstLine="720"/>
        <w:rPr>
          <w:rFonts w:ascii="Cambria" w:hAnsi="Cambria"/>
          <w:bCs/>
          <w:sz w:val="24"/>
          <w:szCs w:val="24"/>
        </w:rPr>
      </w:pPr>
      <w:r w:rsidRPr="00337E6D">
        <w:rPr>
          <w:rFonts w:ascii="Cambria" w:hAnsi="Cambria"/>
          <w:bCs/>
          <w:sz w:val="24"/>
          <w:szCs w:val="24"/>
        </w:rPr>
        <w:t>Healthy fork is a</w:t>
      </w:r>
      <w:r>
        <w:rPr>
          <w:rFonts w:ascii="Cambria" w:hAnsi="Cambria"/>
          <w:bCs/>
          <w:sz w:val="24"/>
          <w:szCs w:val="24"/>
        </w:rPr>
        <w:t>n</w:t>
      </w:r>
      <w:r w:rsidRPr="00337E6D">
        <w:rPr>
          <w:rFonts w:ascii="Cambria" w:hAnsi="Cambria"/>
          <w:bCs/>
          <w:sz w:val="24"/>
          <w:szCs w:val="24"/>
        </w:rPr>
        <w:t xml:space="preserve"> organization that was recently started to teach college students how to cook healthy food on a small budget.</w:t>
      </w:r>
      <w:r>
        <w:rPr>
          <w:rFonts w:ascii="Cambria" w:hAnsi="Cambria"/>
          <w:bCs/>
          <w:sz w:val="24"/>
          <w:szCs w:val="24"/>
        </w:rPr>
        <w:t xml:space="preserve">  </w:t>
      </w:r>
      <w:r w:rsidR="00CE49C5">
        <w:rPr>
          <w:rFonts w:ascii="Cambria" w:hAnsi="Cambria"/>
          <w:bCs/>
          <w:sz w:val="24"/>
          <w:szCs w:val="24"/>
        </w:rPr>
        <w:t xml:space="preserve">We use a lot of disposable items (soap, containers, etc.).  The rice cookers allow us to make larger batches of much complex things.  This will allow us to put on larger events.  The fridge/freezer combo is about the size of a normal apartment fridge.  We are requesting this because we want to protect the access and safety of our food items.  Without this security, it could disrupt the flow of our events.  We want to put the fridge in the student suites.  </w:t>
      </w:r>
      <w:r w:rsidR="00ED47C3">
        <w:rPr>
          <w:rFonts w:ascii="Cambria" w:hAnsi="Cambria"/>
          <w:bCs/>
          <w:sz w:val="24"/>
          <w:szCs w:val="24"/>
        </w:rPr>
        <w:t>The fridge should be able to last 20+</w:t>
      </w:r>
      <w:r w:rsidR="00EC5C77">
        <w:rPr>
          <w:rFonts w:ascii="Cambria" w:hAnsi="Cambria"/>
          <w:bCs/>
          <w:sz w:val="24"/>
          <w:szCs w:val="24"/>
        </w:rPr>
        <w:t xml:space="preserve"> years if properly maintained.  We plan on putting a lock on it as well.  We discussed with Aviand’s about putting it in the union but there has been difficulty and it would be much simpler to go this route with the freezer/fridge.  </w:t>
      </w:r>
      <w:r w:rsidR="00B76AFD">
        <w:rPr>
          <w:rFonts w:ascii="Cambria" w:hAnsi="Cambria"/>
          <w:bCs/>
          <w:sz w:val="24"/>
          <w:szCs w:val="24"/>
        </w:rPr>
        <w:t xml:space="preserve">Our guest chefs are a lot of local talent to engage students and show them how to </w:t>
      </w:r>
      <w:r w:rsidR="006B54B6">
        <w:rPr>
          <w:rFonts w:ascii="Cambria" w:hAnsi="Cambria"/>
          <w:bCs/>
          <w:sz w:val="24"/>
          <w:szCs w:val="24"/>
        </w:rPr>
        <w:t>cook healthy food and eat at the</w:t>
      </w:r>
      <w:r w:rsidR="00B76AFD">
        <w:rPr>
          <w:rFonts w:ascii="Cambria" w:hAnsi="Cambria"/>
          <w:bCs/>
          <w:sz w:val="24"/>
          <w:szCs w:val="24"/>
        </w:rPr>
        <w:t>s</w:t>
      </w:r>
      <w:r w:rsidR="006B54B6">
        <w:rPr>
          <w:rFonts w:ascii="Cambria" w:hAnsi="Cambria"/>
          <w:bCs/>
          <w:sz w:val="24"/>
          <w:szCs w:val="24"/>
        </w:rPr>
        <w:t>e</w:t>
      </w:r>
      <w:r w:rsidR="00B76AFD">
        <w:rPr>
          <w:rFonts w:ascii="Cambria" w:hAnsi="Cambria"/>
          <w:bCs/>
          <w:sz w:val="24"/>
          <w:szCs w:val="24"/>
        </w:rPr>
        <w:t xml:space="preserve"> local </w:t>
      </w:r>
      <w:r w:rsidR="0050276E">
        <w:rPr>
          <w:rFonts w:ascii="Cambria" w:hAnsi="Cambria"/>
          <w:bCs/>
          <w:sz w:val="24"/>
          <w:szCs w:val="24"/>
        </w:rPr>
        <w:t>restaurants</w:t>
      </w:r>
      <w:r w:rsidR="00B76AFD">
        <w:rPr>
          <w:rFonts w:ascii="Cambria" w:hAnsi="Cambria"/>
          <w:bCs/>
          <w:sz w:val="24"/>
          <w:szCs w:val="24"/>
        </w:rPr>
        <w:t>.</w:t>
      </w:r>
      <w:r w:rsidR="0050276E">
        <w:rPr>
          <w:rFonts w:ascii="Cambria" w:hAnsi="Cambria"/>
          <w:bCs/>
          <w:sz w:val="24"/>
          <w:szCs w:val="24"/>
        </w:rPr>
        <w:t xml:space="preserve">  The film showings are intended to get more excitement and awareness about food </w:t>
      </w:r>
      <w:r w:rsidR="006B54B6">
        <w:rPr>
          <w:rFonts w:ascii="Cambria" w:hAnsi="Cambria"/>
          <w:bCs/>
          <w:sz w:val="24"/>
          <w:szCs w:val="24"/>
        </w:rPr>
        <w:t xml:space="preserve">possibilities.  </w:t>
      </w:r>
      <w:r w:rsidR="00DB56A7">
        <w:rPr>
          <w:rFonts w:ascii="Cambria" w:hAnsi="Cambria"/>
          <w:bCs/>
          <w:sz w:val="24"/>
          <w:szCs w:val="24"/>
        </w:rPr>
        <w:t xml:space="preserve">We want to bring a big name in on Food Day under the collaboration of several orgs.  The “We are What You Eat” is a new event to encourage a better change </w:t>
      </w:r>
      <w:r w:rsidR="001C7238">
        <w:rPr>
          <w:rFonts w:ascii="Cambria" w:hAnsi="Cambria"/>
          <w:bCs/>
          <w:sz w:val="24"/>
          <w:szCs w:val="24"/>
        </w:rPr>
        <w:t xml:space="preserve">in dining options. </w:t>
      </w:r>
      <w:r w:rsidR="00FB48AF">
        <w:rPr>
          <w:rFonts w:ascii="Cambria" w:hAnsi="Cambria"/>
          <w:bCs/>
          <w:sz w:val="24"/>
          <w:szCs w:val="24"/>
        </w:rPr>
        <w:t>We want to bring in a speaker to motivate students to engage in this empowerment idea.</w:t>
      </w:r>
      <w:r w:rsidR="002F2C79">
        <w:rPr>
          <w:rFonts w:ascii="Cambria" w:hAnsi="Cambria"/>
          <w:bCs/>
          <w:sz w:val="24"/>
          <w:szCs w:val="24"/>
        </w:rPr>
        <w:t xml:space="preserve">  </w:t>
      </w:r>
      <w:r w:rsidR="000F1200">
        <w:rPr>
          <w:rFonts w:ascii="Cambria" w:hAnsi="Cambria"/>
          <w:bCs/>
          <w:sz w:val="24"/>
          <w:szCs w:val="24"/>
        </w:rPr>
        <w:t xml:space="preserve">We want to support the Mauthe because we do a lot of events there.  The current contract with Aviand’s limits our student org from putting on orgs in the union.  Since we are using their kitchen and space, we want to give something </w:t>
      </w:r>
      <w:r w:rsidR="000F1200">
        <w:rPr>
          <w:rFonts w:ascii="Cambria" w:hAnsi="Cambria"/>
          <w:bCs/>
          <w:sz w:val="24"/>
          <w:szCs w:val="24"/>
        </w:rPr>
        <w:lastRenderedPageBreak/>
        <w:t xml:space="preserve">back there.  </w:t>
      </w:r>
      <w:r w:rsidR="0015351E">
        <w:rPr>
          <w:rFonts w:ascii="Cambria" w:hAnsi="Cambria"/>
          <w:bCs/>
          <w:sz w:val="24"/>
          <w:szCs w:val="24"/>
        </w:rPr>
        <w:t xml:space="preserve">The </w:t>
      </w:r>
      <w:r w:rsidR="00C152AF">
        <w:rPr>
          <w:rFonts w:ascii="Cambria" w:hAnsi="Cambria"/>
          <w:bCs/>
          <w:sz w:val="24"/>
          <w:szCs w:val="24"/>
        </w:rPr>
        <w:t>Mauthe</w:t>
      </w:r>
      <w:r w:rsidR="0015351E">
        <w:rPr>
          <w:rFonts w:ascii="Cambria" w:hAnsi="Cambria"/>
          <w:bCs/>
          <w:sz w:val="24"/>
          <w:szCs w:val="24"/>
        </w:rPr>
        <w:t xml:space="preserve"> Center</w:t>
      </w:r>
      <w:r w:rsidR="00C152AF">
        <w:rPr>
          <w:rFonts w:ascii="Cambria" w:hAnsi="Cambria"/>
          <w:bCs/>
          <w:sz w:val="24"/>
          <w:szCs w:val="24"/>
        </w:rPr>
        <w:t xml:space="preserve"> is not asking for booking</w:t>
      </w:r>
      <w:r w:rsidR="00CB0462">
        <w:rPr>
          <w:rFonts w:ascii="Cambria" w:hAnsi="Cambria"/>
          <w:bCs/>
          <w:sz w:val="24"/>
          <w:szCs w:val="24"/>
        </w:rPr>
        <w:t xml:space="preserve"> or renting</w:t>
      </w:r>
      <w:r w:rsidR="00C152AF">
        <w:rPr>
          <w:rFonts w:ascii="Cambria" w:hAnsi="Cambria"/>
          <w:bCs/>
          <w:sz w:val="24"/>
          <w:szCs w:val="24"/>
        </w:rPr>
        <w:t xml:space="preserve"> fees b</w:t>
      </w:r>
      <w:r w:rsidR="00A75045">
        <w:rPr>
          <w:rFonts w:ascii="Cambria" w:hAnsi="Cambria"/>
          <w:bCs/>
          <w:sz w:val="24"/>
          <w:szCs w:val="24"/>
        </w:rPr>
        <w:t>ut we think it would be fair.</w:t>
      </w:r>
      <w:r w:rsidR="00325E84">
        <w:rPr>
          <w:rFonts w:ascii="Cambria" w:hAnsi="Cambria"/>
          <w:bCs/>
          <w:sz w:val="24"/>
          <w:szCs w:val="24"/>
        </w:rPr>
        <w:t xml:space="preserve">  </w:t>
      </w:r>
      <w:r w:rsidR="00CB10F4">
        <w:rPr>
          <w:rFonts w:ascii="Cambria" w:hAnsi="Cambria"/>
          <w:bCs/>
          <w:sz w:val="24"/>
          <w:szCs w:val="24"/>
        </w:rPr>
        <w:t>We have not discussed the specifics about giving them o</w:t>
      </w:r>
      <w:r w:rsidR="00E6671A">
        <w:rPr>
          <w:rFonts w:ascii="Cambria" w:hAnsi="Cambria"/>
          <w:bCs/>
          <w:sz w:val="24"/>
          <w:szCs w:val="24"/>
        </w:rPr>
        <w:t>ne lump sum or paying them on a</w:t>
      </w:r>
      <w:r w:rsidR="00CB10F4">
        <w:rPr>
          <w:rFonts w:ascii="Cambria" w:hAnsi="Cambria"/>
          <w:bCs/>
          <w:sz w:val="24"/>
          <w:szCs w:val="24"/>
        </w:rPr>
        <w:t xml:space="preserve"> by event basis.  </w:t>
      </w:r>
      <w:r w:rsidR="00FF72FF">
        <w:rPr>
          <w:rFonts w:ascii="Cambria" w:hAnsi="Cambria"/>
          <w:bCs/>
          <w:sz w:val="24"/>
          <w:szCs w:val="24"/>
        </w:rPr>
        <w:t>Reed commented that there is a restriction on charitable donations in the SUFAC guidelines so we would need to consider it.</w:t>
      </w:r>
      <w:r w:rsidR="000F4F9F">
        <w:rPr>
          <w:rFonts w:ascii="Cambria" w:hAnsi="Cambria"/>
          <w:bCs/>
          <w:sz w:val="24"/>
          <w:szCs w:val="24"/>
        </w:rPr>
        <w:t xml:space="preserve">  </w:t>
      </w:r>
      <w:r w:rsidR="004A74AE">
        <w:rPr>
          <w:rFonts w:ascii="Cambria" w:hAnsi="Cambria"/>
          <w:bCs/>
          <w:sz w:val="24"/>
          <w:szCs w:val="24"/>
        </w:rPr>
        <w:t xml:space="preserve">John said that state policy </w:t>
      </w:r>
      <w:r w:rsidR="008B1172">
        <w:rPr>
          <w:rFonts w:ascii="Cambria" w:hAnsi="Cambria"/>
          <w:bCs/>
          <w:sz w:val="24"/>
          <w:szCs w:val="24"/>
        </w:rPr>
        <w:t xml:space="preserve">does not allow the seg fee to be used for charitable donations.  </w:t>
      </w:r>
    </w:p>
    <w:p w14:paraId="4932D707" w14:textId="77777777" w:rsidR="00716229" w:rsidRDefault="00EE0A7A" w:rsidP="00337E6D">
      <w:pPr>
        <w:pStyle w:val="ListParagraph"/>
        <w:ind w:left="1440" w:firstLine="720"/>
        <w:rPr>
          <w:rFonts w:ascii="Cambria" w:hAnsi="Cambria"/>
          <w:bCs/>
          <w:sz w:val="24"/>
          <w:szCs w:val="24"/>
        </w:rPr>
      </w:pPr>
      <w:r>
        <w:rPr>
          <w:rFonts w:ascii="Cambria" w:hAnsi="Cambria"/>
          <w:bCs/>
          <w:sz w:val="24"/>
          <w:szCs w:val="24"/>
        </w:rPr>
        <w:t>Food demonstration</w:t>
      </w:r>
      <w:r w:rsidR="00882070">
        <w:rPr>
          <w:rFonts w:ascii="Cambria" w:hAnsi="Cambria"/>
          <w:bCs/>
          <w:sz w:val="24"/>
          <w:szCs w:val="24"/>
        </w:rPr>
        <w:t xml:space="preserve"> is a general statement.  </w:t>
      </w:r>
      <w:r w:rsidR="00521436">
        <w:rPr>
          <w:rFonts w:ascii="Cambria" w:hAnsi="Cambria"/>
          <w:bCs/>
          <w:sz w:val="24"/>
          <w:szCs w:val="24"/>
        </w:rPr>
        <w:t xml:space="preserve">We do not have specific ingredients listed on our itemized list because it is supposed to be </w:t>
      </w:r>
      <w:r w:rsidR="00D92441">
        <w:rPr>
          <w:rFonts w:ascii="Cambria" w:hAnsi="Cambria"/>
          <w:bCs/>
          <w:sz w:val="24"/>
          <w:szCs w:val="24"/>
        </w:rPr>
        <w:t>spontaneous and based on</w:t>
      </w:r>
      <w:r w:rsidR="00502435">
        <w:rPr>
          <w:rFonts w:ascii="Cambria" w:hAnsi="Cambria"/>
          <w:bCs/>
          <w:sz w:val="24"/>
          <w:szCs w:val="24"/>
        </w:rPr>
        <w:t xml:space="preserve"> </w:t>
      </w:r>
      <w:r w:rsidR="00883BAD">
        <w:rPr>
          <w:rFonts w:ascii="Cambria" w:hAnsi="Cambria"/>
          <w:bCs/>
          <w:sz w:val="24"/>
          <w:szCs w:val="24"/>
        </w:rPr>
        <w:t>what the students want on a weekly basis.</w:t>
      </w:r>
      <w:r w:rsidR="00E660F0">
        <w:rPr>
          <w:rFonts w:ascii="Cambria" w:hAnsi="Cambria"/>
          <w:bCs/>
          <w:sz w:val="24"/>
          <w:szCs w:val="24"/>
        </w:rPr>
        <w:t xml:space="preserve">  </w:t>
      </w:r>
      <w:r w:rsidR="00A86F84">
        <w:rPr>
          <w:rFonts w:ascii="Cambria" w:hAnsi="Cambria"/>
          <w:bCs/>
          <w:sz w:val="24"/>
          <w:szCs w:val="24"/>
        </w:rPr>
        <w:t xml:space="preserve">We also want to encourage discussion about the dishes and where we can improve.  </w:t>
      </w:r>
      <w:r w:rsidR="00F17B63">
        <w:rPr>
          <w:rFonts w:ascii="Cambria" w:hAnsi="Cambria"/>
          <w:bCs/>
          <w:sz w:val="24"/>
          <w:szCs w:val="24"/>
        </w:rPr>
        <w:t xml:space="preserve">People can participate or judge in these events.  </w:t>
      </w:r>
      <w:r w:rsidR="00B123EB">
        <w:rPr>
          <w:rFonts w:ascii="Cambria" w:hAnsi="Cambria"/>
          <w:bCs/>
          <w:sz w:val="24"/>
          <w:szCs w:val="24"/>
        </w:rPr>
        <w:t>We are hoping to do a fundraiser</w:t>
      </w:r>
      <w:r w:rsidR="00812A21">
        <w:rPr>
          <w:rFonts w:ascii="Cambria" w:hAnsi="Cambria"/>
          <w:bCs/>
          <w:sz w:val="24"/>
          <w:szCs w:val="24"/>
        </w:rPr>
        <w:t xml:space="preserve"> and give students an opp</w:t>
      </w:r>
      <w:r w:rsidR="00005431">
        <w:rPr>
          <w:rFonts w:ascii="Cambria" w:hAnsi="Cambria"/>
          <w:bCs/>
          <w:sz w:val="24"/>
          <w:szCs w:val="24"/>
        </w:rPr>
        <w:t xml:space="preserve">ortunity to put on a great menu.  We would host this in the Phoenix rooms and the profit would go to the student org.  This can be something students can put on their resumes. </w:t>
      </w:r>
    </w:p>
    <w:p w14:paraId="6D2AB097" w14:textId="3E6FF984" w:rsidR="00716229" w:rsidRDefault="00BE671B" w:rsidP="00337E6D">
      <w:pPr>
        <w:pStyle w:val="ListParagraph"/>
        <w:ind w:left="1440" w:firstLine="720"/>
        <w:rPr>
          <w:rFonts w:ascii="Cambria" w:hAnsi="Cambria"/>
          <w:bCs/>
          <w:sz w:val="24"/>
          <w:szCs w:val="24"/>
        </w:rPr>
      </w:pPr>
      <w:r>
        <w:rPr>
          <w:rFonts w:ascii="Cambria" w:hAnsi="Cambria"/>
          <w:bCs/>
          <w:sz w:val="24"/>
          <w:szCs w:val="24"/>
        </w:rPr>
        <w:t xml:space="preserve">Nik A. asked if we would charge students money for admission?  Yes.  Reed commented that we do not have an itemized list for food so that will need to be e-mailed for all the items that are over $150.  </w:t>
      </w:r>
    </w:p>
    <w:p w14:paraId="68C40BDA" w14:textId="77777777" w:rsidR="00716229" w:rsidRDefault="003D06B8" w:rsidP="00337E6D">
      <w:pPr>
        <w:pStyle w:val="ListParagraph"/>
        <w:ind w:left="1440" w:firstLine="720"/>
        <w:rPr>
          <w:rFonts w:ascii="Cambria" w:hAnsi="Cambria"/>
          <w:bCs/>
          <w:sz w:val="24"/>
          <w:szCs w:val="24"/>
        </w:rPr>
      </w:pPr>
      <w:r>
        <w:rPr>
          <w:rFonts w:ascii="Cambria" w:hAnsi="Cambria"/>
          <w:bCs/>
          <w:sz w:val="24"/>
          <w:szCs w:val="24"/>
        </w:rPr>
        <w:t xml:space="preserve">Milton asked </w:t>
      </w:r>
      <w:r w:rsidR="00F86CEA">
        <w:rPr>
          <w:rFonts w:ascii="Cambria" w:hAnsi="Cambria"/>
          <w:bCs/>
          <w:sz w:val="24"/>
          <w:szCs w:val="24"/>
        </w:rPr>
        <w:t xml:space="preserve">about program 3 and whether students will be charged more than nonstudents?  No, </w:t>
      </w:r>
      <w:r w:rsidR="00191D2D">
        <w:rPr>
          <w:rFonts w:ascii="Cambria" w:hAnsi="Cambria"/>
          <w:bCs/>
          <w:sz w:val="24"/>
          <w:szCs w:val="24"/>
        </w:rPr>
        <w:t xml:space="preserve">they will be charged the same for both students and nonstudents. </w:t>
      </w:r>
    </w:p>
    <w:p w14:paraId="71BE529F" w14:textId="77777777" w:rsidR="00AE037D" w:rsidRDefault="00716229" w:rsidP="00337E6D">
      <w:pPr>
        <w:pStyle w:val="ListParagraph"/>
        <w:ind w:left="1440" w:firstLine="720"/>
        <w:rPr>
          <w:rFonts w:ascii="Cambria" w:hAnsi="Cambria"/>
          <w:bCs/>
          <w:sz w:val="24"/>
          <w:szCs w:val="24"/>
        </w:rPr>
      </w:pPr>
      <w:r>
        <w:rPr>
          <w:rFonts w:ascii="Cambria" w:hAnsi="Cambria"/>
          <w:bCs/>
          <w:sz w:val="24"/>
          <w:szCs w:val="24"/>
        </w:rPr>
        <w:t xml:space="preserve">Allison commented about the guidelines between charging students and nonstudents for events.  </w:t>
      </w:r>
    </w:p>
    <w:p w14:paraId="485FFFEC" w14:textId="5A5F5163" w:rsidR="002F2C79" w:rsidRDefault="00AE037D" w:rsidP="00337E6D">
      <w:pPr>
        <w:pStyle w:val="ListParagraph"/>
        <w:ind w:left="1440" w:firstLine="720"/>
        <w:rPr>
          <w:rFonts w:ascii="Cambria" w:hAnsi="Cambria"/>
          <w:bCs/>
          <w:sz w:val="24"/>
          <w:szCs w:val="24"/>
        </w:rPr>
      </w:pPr>
      <w:r>
        <w:rPr>
          <w:rFonts w:ascii="Cambria" w:hAnsi="Cambria"/>
          <w:bCs/>
          <w:sz w:val="24"/>
          <w:szCs w:val="24"/>
        </w:rPr>
        <w:t xml:space="preserve">Reed and Eric commented that they </w:t>
      </w:r>
      <w:r w:rsidR="000F58E3">
        <w:rPr>
          <w:rFonts w:ascii="Cambria" w:hAnsi="Cambria"/>
          <w:bCs/>
          <w:sz w:val="24"/>
          <w:szCs w:val="24"/>
        </w:rPr>
        <w:t>could</w:t>
      </w:r>
      <w:r>
        <w:rPr>
          <w:rFonts w:ascii="Cambria" w:hAnsi="Cambria"/>
          <w:bCs/>
          <w:sz w:val="24"/>
          <w:szCs w:val="24"/>
        </w:rPr>
        <w:t xml:space="preserve"> work together with the other Food Day organizations to </w:t>
      </w:r>
      <w:r w:rsidR="00160CF6">
        <w:rPr>
          <w:rFonts w:ascii="Cambria" w:hAnsi="Cambria"/>
          <w:bCs/>
          <w:sz w:val="24"/>
          <w:szCs w:val="24"/>
        </w:rPr>
        <w:t xml:space="preserve">produce a </w:t>
      </w:r>
      <w:r w:rsidR="000F58E3">
        <w:rPr>
          <w:rFonts w:ascii="Cambria" w:hAnsi="Cambria"/>
          <w:bCs/>
          <w:sz w:val="24"/>
          <w:szCs w:val="24"/>
        </w:rPr>
        <w:t>food-itemized</w:t>
      </w:r>
      <w:r w:rsidR="00160CF6">
        <w:rPr>
          <w:rFonts w:ascii="Cambria" w:hAnsi="Cambria"/>
          <w:bCs/>
          <w:sz w:val="24"/>
          <w:szCs w:val="24"/>
        </w:rPr>
        <w:t xml:space="preserve"> list.</w:t>
      </w:r>
      <w:r w:rsidR="000F58E3">
        <w:rPr>
          <w:rFonts w:ascii="Cambria" w:hAnsi="Cambria"/>
          <w:bCs/>
          <w:sz w:val="24"/>
          <w:szCs w:val="24"/>
        </w:rPr>
        <w:t xml:space="preserve">  As for the other food events, just make a general itemized list. </w:t>
      </w:r>
      <w:r w:rsidR="00160CF6">
        <w:rPr>
          <w:rFonts w:ascii="Cambria" w:hAnsi="Cambria"/>
          <w:bCs/>
          <w:sz w:val="24"/>
          <w:szCs w:val="24"/>
        </w:rPr>
        <w:t xml:space="preserve">  </w:t>
      </w:r>
      <w:r w:rsidR="00FB48AF">
        <w:rPr>
          <w:rFonts w:ascii="Cambria" w:hAnsi="Cambria"/>
          <w:bCs/>
          <w:sz w:val="24"/>
          <w:szCs w:val="24"/>
        </w:rPr>
        <w:t xml:space="preserve"> </w:t>
      </w:r>
    </w:p>
    <w:p w14:paraId="328CC53C" w14:textId="25E9CC44" w:rsidR="00A56400" w:rsidRPr="00337E6D" w:rsidRDefault="00FB48AF" w:rsidP="00337E6D">
      <w:pPr>
        <w:pStyle w:val="ListParagraph"/>
        <w:ind w:left="1440" w:firstLine="720"/>
        <w:rPr>
          <w:rFonts w:ascii="Cambria" w:hAnsi="Cambria"/>
          <w:b/>
          <w:bCs/>
          <w:sz w:val="24"/>
          <w:szCs w:val="24"/>
        </w:rPr>
      </w:pPr>
      <w:r>
        <w:rPr>
          <w:rFonts w:ascii="Cambria" w:hAnsi="Cambria"/>
          <w:bCs/>
          <w:sz w:val="24"/>
          <w:szCs w:val="24"/>
        </w:rPr>
        <w:t xml:space="preserve"> </w:t>
      </w:r>
      <w:r w:rsidR="00337E6D" w:rsidRPr="00337E6D">
        <w:rPr>
          <w:rFonts w:ascii="Cambria" w:hAnsi="Cambria"/>
          <w:bCs/>
          <w:sz w:val="24"/>
          <w:szCs w:val="24"/>
        </w:rPr>
        <w:t xml:space="preserve">  </w:t>
      </w:r>
    </w:p>
    <w:p w14:paraId="5A89A14A" w14:textId="7EDE495F" w:rsidR="00CA2A7F" w:rsidRDefault="00CA2A7F" w:rsidP="00A248E8">
      <w:pPr>
        <w:pStyle w:val="ListParagraph"/>
        <w:numPr>
          <w:ilvl w:val="0"/>
          <w:numId w:val="29"/>
        </w:numPr>
        <w:rPr>
          <w:rFonts w:ascii="Cambria" w:hAnsi="Cambria"/>
          <w:b/>
          <w:bCs/>
          <w:sz w:val="24"/>
          <w:szCs w:val="24"/>
        </w:rPr>
      </w:pPr>
      <w:r>
        <w:rPr>
          <w:rFonts w:ascii="Cambria" w:hAnsi="Cambria"/>
          <w:b/>
          <w:bCs/>
          <w:sz w:val="24"/>
          <w:szCs w:val="24"/>
        </w:rPr>
        <w:t>Dietetics Club</w:t>
      </w:r>
    </w:p>
    <w:p w14:paraId="7F924AE2" w14:textId="77777777" w:rsidR="00524BE6" w:rsidRDefault="00DB7288" w:rsidP="00D22C6C">
      <w:pPr>
        <w:ind w:left="1080" w:firstLine="720"/>
        <w:rPr>
          <w:rFonts w:ascii="Cambria" w:hAnsi="Cambria"/>
          <w:bCs/>
        </w:rPr>
      </w:pPr>
      <w:r w:rsidRPr="00D22C6C">
        <w:rPr>
          <w:rFonts w:ascii="Cambria" w:hAnsi="Cambria"/>
          <w:bCs/>
        </w:rPr>
        <w:t>The photocopying is used to provide r</w:t>
      </w:r>
      <w:r w:rsidR="00D22C6C" w:rsidRPr="00D22C6C">
        <w:rPr>
          <w:rFonts w:ascii="Cambria" w:hAnsi="Cambria"/>
          <w:bCs/>
        </w:rPr>
        <w:t>ecipe handouts for our events and food demos.</w:t>
      </w:r>
      <w:r w:rsidR="00D22C6C">
        <w:rPr>
          <w:rFonts w:ascii="Cambria" w:hAnsi="Cambria"/>
          <w:bCs/>
        </w:rPr>
        <w:t xml:space="preserve">  We are asking for a $400 start-up for a fundraiser.  We have not had money in the budget for </w:t>
      </w:r>
      <w:r w:rsidR="001B514C">
        <w:rPr>
          <w:rFonts w:ascii="Cambria" w:hAnsi="Cambria"/>
          <w:bCs/>
        </w:rPr>
        <w:t>fundraisers in the past few years but we would like to add it now.</w:t>
      </w:r>
      <w:r w:rsidR="00297631">
        <w:rPr>
          <w:rFonts w:ascii="Cambria" w:hAnsi="Cambria"/>
          <w:bCs/>
        </w:rPr>
        <w:t xml:space="preserve">  O</w:t>
      </w:r>
      <w:r w:rsidR="00B2718B">
        <w:rPr>
          <w:rFonts w:ascii="Cambria" w:hAnsi="Cambria"/>
          <w:bCs/>
        </w:rPr>
        <w:t xml:space="preserve">ur only contractual item is for our speaker because this is a big event that gets a lot of attention from students and the community.  </w:t>
      </w:r>
      <w:r w:rsidR="00864B00">
        <w:rPr>
          <w:rFonts w:ascii="Cambria" w:hAnsi="Cambria"/>
          <w:bCs/>
        </w:rPr>
        <w:t xml:space="preserve">This is open to students of all majors because food is relevant to everyone. Food Day has grown over the years and we are hoping that funding for a speaker will allow us to continue to grow.  This is a national event, not just a UWGB event.  We served about 250 people at Food Day last year.  If we want to continue with the success rate, it will be important that we have that funding for next year.  </w:t>
      </w:r>
      <w:r w:rsidR="00632505">
        <w:rPr>
          <w:rFonts w:ascii="Cambria" w:hAnsi="Cambria"/>
          <w:bCs/>
        </w:rPr>
        <w:t xml:space="preserve">We did not provide an itemized list but we would like to </w:t>
      </w:r>
      <w:r w:rsidR="00662A21">
        <w:rPr>
          <w:rFonts w:ascii="Cambria" w:hAnsi="Cambria"/>
          <w:bCs/>
        </w:rPr>
        <w:t xml:space="preserve">provide the one from last year because we are not sure about the changes yet.   </w:t>
      </w:r>
      <w:r w:rsidR="00186147">
        <w:rPr>
          <w:rFonts w:ascii="Cambria" w:hAnsi="Cambria"/>
          <w:bCs/>
        </w:rPr>
        <w:t xml:space="preserve">We put on a fall and spring food demo to encourage leadership and experience for our members.  It allows us to apply what we have learned from class in a real-life setting.  </w:t>
      </w:r>
      <w:r w:rsidR="00280D34">
        <w:rPr>
          <w:rFonts w:ascii="Cambria" w:hAnsi="Cambria"/>
          <w:bCs/>
        </w:rPr>
        <w:t xml:space="preserve">The annual </w:t>
      </w:r>
      <w:r w:rsidR="009B509F">
        <w:rPr>
          <w:rFonts w:ascii="Cambria" w:hAnsi="Cambria"/>
          <w:bCs/>
        </w:rPr>
        <w:t xml:space="preserve">Dietetics conference changes location every year and won’t be known until the fall but it is always within Wisconsin.  It allows students to network with other food professionals and listen to lectures and research.  We also have money in our budget to tour a local food facility </w:t>
      </w:r>
      <w:r w:rsidR="00D15675">
        <w:rPr>
          <w:rFonts w:ascii="Cambria" w:hAnsi="Cambria"/>
          <w:bCs/>
        </w:rPr>
        <w:t xml:space="preserve">or production facility.  This would be a good way to expose our members to a different experience </w:t>
      </w:r>
      <w:r w:rsidR="00083396">
        <w:rPr>
          <w:rFonts w:ascii="Cambria" w:hAnsi="Cambria"/>
          <w:bCs/>
        </w:rPr>
        <w:t xml:space="preserve">outside the classroom and large-scale food production. </w:t>
      </w:r>
    </w:p>
    <w:p w14:paraId="4E74DA65" w14:textId="77777777" w:rsidR="00524BE6" w:rsidRDefault="00524BE6" w:rsidP="00D22C6C">
      <w:pPr>
        <w:ind w:left="1080" w:firstLine="720"/>
        <w:rPr>
          <w:rFonts w:ascii="Cambria" w:hAnsi="Cambria"/>
          <w:bCs/>
        </w:rPr>
      </w:pPr>
    </w:p>
    <w:p w14:paraId="3BF6D4CD" w14:textId="77777777" w:rsidR="00E97E9E" w:rsidRDefault="00524BE6" w:rsidP="00D22C6C">
      <w:pPr>
        <w:ind w:left="1080" w:firstLine="720"/>
        <w:rPr>
          <w:rFonts w:ascii="Cambria" w:hAnsi="Cambria"/>
          <w:bCs/>
        </w:rPr>
      </w:pPr>
      <w:r>
        <w:rPr>
          <w:rFonts w:ascii="Cambria" w:hAnsi="Cambria"/>
          <w:bCs/>
        </w:rPr>
        <w:t xml:space="preserve">Milton </w:t>
      </w:r>
      <w:r w:rsidR="00F77DD0">
        <w:rPr>
          <w:rFonts w:ascii="Cambria" w:hAnsi="Cambria"/>
          <w:bCs/>
        </w:rPr>
        <w:t>asked if we could approve their travel request if we do not know where the location is?  Reed</w:t>
      </w:r>
      <w:r w:rsidR="00365064">
        <w:rPr>
          <w:rFonts w:ascii="Cambria" w:hAnsi="Cambria"/>
          <w:bCs/>
        </w:rPr>
        <w:t xml:space="preserve"> commented that this is usually worked out with the OFO officer and since it is always in Wisconsin, it should be fine. </w:t>
      </w:r>
    </w:p>
    <w:p w14:paraId="064DDE2E" w14:textId="2DB2AB06" w:rsidR="00297631" w:rsidRDefault="00E97E9E" w:rsidP="00D22C6C">
      <w:pPr>
        <w:ind w:left="1080" w:firstLine="720"/>
        <w:rPr>
          <w:rFonts w:ascii="Cambria" w:hAnsi="Cambria"/>
          <w:bCs/>
        </w:rPr>
      </w:pPr>
      <w:r>
        <w:rPr>
          <w:rFonts w:ascii="Cambria" w:hAnsi="Cambria"/>
          <w:bCs/>
        </w:rPr>
        <w:t>They will be under the $4</w:t>
      </w:r>
      <w:r w:rsidR="00B27B4F">
        <w:rPr>
          <w:rFonts w:ascii="Cambria" w:hAnsi="Cambria"/>
          <w:bCs/>
        </w:rPr>
        <w:t xml:space="preserve">0 per person per day guideline; </w:t>
      </w:r>
      <w:r>
        <w:rPr>
          <w:rFonts w:ascii="Cambria" w:hAnsi="Cambria"/>
          <w:bCs/>
        </w:rPr>
        <w:t xml:space="preserve">it just has </w:t>
      </w:r>
      <w:r w:rsidR="00B27B4F">
        <w:rPr>
          <w:rFonts w:ascii="Cambria" w:hAnsi="Cambria"/>
          <w:bCs/>
        </w:rPr>
        <w:t xml:space="preserve">not been updated in the budget.  </w:t>
      </w:r>
    </w:p>
    <w:p w14:paraId="1F58D366" w14:textId="105735AF" w:rsidR="00B27B4F" w:rsidRDefault="00B27B4F" w:rsidP="00D22C6C">
      <w:pPr>
        <w:ind w:left="1080" w:firstLine="720"/>
        <w:rPr>
          <w:rFonts w:ascii="Cambria" w:hAnsi="Cambria"/>
          <w:bCs/>
        </w:rPr>
      </w:pPr>
      <w:r>
        <w:rPr>
          <w:rFonts w:ascii="Cambria" w:hAnsi="Cambria"/>
          <w:bCs/>
        </w:rPr>
        <w:t>Eric asked about the loc</w:t>
      </w:r>
      <w:r w:rsidR="00CA5236">
        <w:rPr>
          <w:rFonts w:ascii="Cambria" w:hAnsi="Cambria"/>
          <w:bCs/>
        </w:rPr>
        <w:t>al tours of the facility?  They were thinking of goi</w:t>
      </w:r>
      <w:r w:rsidR="00F05D53">
        <w:rPr>
          <w:rFonts w:ascii="Cambria" w:hAnsi="Cambria"/>
          <w:bCs/>
        </w:rPr>
        <w:t xml:space="preserve">ng to somewhere in Brown County.  Eric commented that </w:t>
      </w:r>
      <w:r w:rsidR="00876444">
        <w:rPr>
          <w:rFonts w:ascii="Cambria" w:hAnsi="Cambria"/>
          <w:bCs/>
        </w:rPr>
        <w:t xml:space="preserve">SUFAC does not </w:t>
      </w:r>
      <w:r w:rsidR="00BE564F">
        <w:rPr>
          <w:rFonts w:ascii="Cambria" w:hAnsi="Cambria"/>
          <w:bCs/>
        </w:rPr>
        <w:t xml:space="preserve">fund travel in Brown County.  </w:t>
      </w:r>
      <w:r w:rsidR="00B32D3D">
        <w:rPr>
          <w:rFonts w:ascii="Cambria" w:hAnsi="Cambria"/>
          <w:bCs/>
        </w:rPr>
        <w:t xml:space="preserve">They said that they would still like the registration fee funded so they will send the revision to that item.  </w:t>
      </w:r>
    </w:p>
    <w:p w14:paraId="3DA74458" w14:textId="74513232" w:rsidR="00310C73" w:rsidRPr="00D22C6C" w:rsidRDefault="00D22C6C" w:rsidP="00D22C6C">
      <w:pPr>
        <w:ind w:left="1080" w:firstLine="720"/>
        <w:rPr>
          <w:rFonts w:ascii="Cambria" w:hAnsi="Cambria"/>
          <w:bCs/>
        </w:rPr>
      </w:pPr>
      <w:r w:rsidRPr="00D22C6C">
        <w:rPr>
          <w:rFonts w:ascii="Cambria" w:hAnsi="Cambria"/>
          <w:bCs/>
        </w:rPr>
        <w:t xml:space="preserve"> </w:t>
      </w:r>
    </w:p>
    <w:p w14:paraId="5113C7A1" w14:textId="2C0E55ED" w:rsidR="00CA2A7F" w:rsidRDefault="00CA2A7F" w:rsidP="00A248E8">
      <w:pPr>
        <w:pStyle w:val="ListParagraph"/>
        <w:numPr>
          <w:ilvl w:val="0"/>
          <w:numId w:val="29"/>
        </w:numPr>
        <w:rPr>
          <w:rFonts w:ascii="Cambria" w:hAnsi="Cambria"/>
          <w:b/>
          <w:bCs/>
          <w:sz w:val="24"/>
          <w:szCs w:val="24"/>
        </w:rPr>
      </w:pPr>
      <w:r>
        <w:rPr>
          <w:rFonts w:ascii="Cambria" w:hAnsi="Cambria"/>
          <w:b/>
          <w:bCs/>
          <w:sz w:val="24"/>
          <w:szCs w:val="24"/>
        </w:rPr>
        <w:t>PEAC</w:t>
      </w:r>
    </w:p>
    <w:p w14:paraId="4F444EB9" w14:textId="77777777" w:rsidR="00657445" w:rsidRDefault="00324FDE" w:rsidP="00FD594D">
      <w:pPr>
        <w:pStyle w:val="ListParagraph"/>
        <w:ind w:left="1440" w:firstLine="720"/>
        <w:rPr>
          <w:rFonts w:ascii="Cambria" w:hAnsi="Cambria"/>
          <w:bCs/>
          <w:sz w:val="24"/>
          <w:szCs w:val="24"/>
        </w:rPr>
      </w:pPr>
      <w:r>
        <w:rPr>
          <w:rFonts w:ascii="Cambria" w:hAnsi="Cambria"/>
          <w:bCs/>
          <w:sz w:val="24"/>
          <w:szCs w:val="24"/>
        </w:rPr>
        <w:t>We host a lot of up</w:t>
      </w:r>
      <w:r w:rsidR="00672CE0">
        <w:rPr>
          <w:rFonts w:ascii="Cambria" w:hAnsi="Cambria"/>
          <w:bCs/>
          <w:sz w:val="24"/>
          <w:szCs w:val="24"/>
        </w:rPr>
        <w:t xml:space="preserve">cycling events where we invite students.  </w:t>
      </w:r>
      <w:r w:rsidR="00C507CC">
        <w:rPr>
          <w:rFonts w:ascii="Cambria" w:hAnsi="Cambria"/>
          <w:bCs/>
          <w:sz w:val="24"/>
          <w:szCs w:val="24"/>
        </w:rPr>
        <w:t>We purchase old items from thrift stores to show students how to turn them into something new and useful.</w:t>
      </w:r>
      <w:r>
        <w:rPr>
          <w:rFonts w:ascii="Cambria" w:hAnsi="Cambria"/>
          <w:bCs/>
          <w:sz w:val="24"/>
          <w:szCs w:val="24"/>
        </w:rPr>
        <w:t xml:space="preserve">  We buy things like jars, fabrics, and other items to demonstrate to students how to turn these things into useful items.</w:t>
      </w:r>
      <w:r w:rsidR="00C77DF8">
        <w:rPr>
          <w:rFonts w:ascii="Cambria" w:hAnsi="Cambria"/>
          <w:bCs/>
          <w:sz w:val="24"/>
          <w:szCs w:val="24"/>
        </w:rPr>
        <w:t xml:space="preserve">  We print out posters advertising various events around campus.</w:t>
      </w:r>
      <w:r w:rsidR="000418A7">
        <w:rPr>
          <w:rFonts w:ascii="Cambria" w:hAnsi="Cambria"/>
          <w:bCs/>
          <w:sz w:val="24"/>
          <w:szCs w:val="24"/>
        </w:rPr>
        <w:t xml:space="preserve">  </w:t>
      </w:r>
      <w:r w:rsidR="002E780D">
        <w:rPr>
          <w:rFonts w:ascii="Cambria" w:hAnsi="Cambria"/>
          <w:bCs/>
          <w:sz w:val="24"/>
          <w:szCs w:val="24"/>
        </w:rPr>
        <w:t xml:space="preserve">We give out promotional items to members at org smorg to try to increase recruitment.  </w:t>
      </w:r>
      <w:r w:rsidR="005016CA">
        <w:rPr>
          <w:rFonts w:ascii="Cambria" w:hAnsi="Cambria"/>
          <w:bCs/>
          <w:sz w:val="24"/>
          <w:szCs w:val="24"/>
        </w:rPr>
        <w:t>PEAC is also involved in funding Earth Day and Food Day events.  For both events, we will help fund a band or speaker.</w:t>
      </w:r>
      <w:r w:rsidR="00A9460D">
        <w:rPr>
          <w:rFonts w:ascii="Cambria" w:hAnsi="Cambria"/>
          <w:bCs/>
          <w:sz w:val="24"/>
          <w:szCs w:val="24"/>
        </w:rPr>
        <w:t xml:space="preserve">  We would</w:t>
      </w:r>
      <w:r w:rsidR="003F48CA">
        <w:rPr>
          <w:rFonts w:ascii="Cambria" w:hAnsi="Cambria"/>
          <w:bCs/>
          <w:sz w:val="24"/>
          <w:szCs w:val="24"/>
        </w:rPr>
        <w:t xml:space="preserve"> also</w:t>
      </w:r>
      <w:r w:rsidR="00A9460D">
        <w:rPr>
          <w:rFonts w:ascii="Cambria" w:hAnsi="Cambria"/>
          <w:bCs/>
          <w:sz w:val="24"/>
          <w:szCs w:val="24"/>
        </w:rPr>
        <w:t xml:space="preserve"> like </w:t>
      </w:r>
      <w:r w:rsidR="003F48CA">
        <w:rPr>
          <w:rFonts w:ascii="Cambria" w:hAnsi="Cambria"/>
          <w:bCs/>
          <w:sz w:val="24"/>
          <w:szCs w:val="24"/>
        </w:rPr>
        <w:t xml:space="preserve">to show </w:t>
      </w:r>
      <w:r w:rsidR="00A9460D">
        <w:rPr>
          <w:rFonts w:ascii="Cambria" w:hAnsi="Cambria"/>
          <w:bCs/>
          <w:sz w:val="24"/>
          <w:szCs w:val="24"/>
        </w:rPr>
        <w:t xml:space="preserve">a documentary or film shown in the Christie </w:t>
      </w:r>
      <w:r w:rsidR="00272ABD">
        <w:rPr>
          <w:rFonts w:ascii="Cambria" w:hAnsi="Cambria"/>
          <w:bCs/>
          <w:sz w:val="24"/>
          <w:szCs w:val="24"/>
        </w:rPr>
        <w:t>Theater</w:t>
      </w:r>
      <w:r w:rsidR="00A9460D">
        <w:rPr>
          <w:rFonts w:ascii="Cambria" w:hAnsi="Cambria"/>
          <w:bCs/>
          <w:sz w:val="24"/>
          <w:szCs w:val="24"/>
        </w:rPr>
        <w:t xml:space="preserve"> and most of the cost is purchasing the rights to show the film, which would highlight a public environmental issue.</w:t>
      </w:r>
      <w:r w:rsidR="00272ABD">
        <w:rPr>
          <w:rFonts w:ascii="Cambria" w:hAnsi="Cambria"/>
          <w:bCs/>
          <w:sz w:val="24"/>
          <w:szCs w:val="24"/>
        </w:rPr>
        <w:t xml:space="preserve">  </w:t>
      </w:r>
      <w:r w:rsidR="00182115">
        <w:rPr>
          <w:rFonts w:ascii="Cambria" w:hAnsi="Cambria"/>
          <w:bCs/>
          <w:sz w:val="24"/>
          <w:szCs w:val="24"/>
        </w:rPr>
        <w:t>We would also like funds for a panel of experts to discuss environmental issues.</w:t>
      </w:r>
      <w:r w:rsidR="008960C5">
        <w:rPr>
          <w:rFonts w:ascii="Cambria" w:hAnsi="Cambria"/>
          <w:bCs/>
          <w:sz w:val="24"/>
          <w:szCs w:val="24"/>
        </w:rPr>
        <w:t xml:space="preserve">  </w:t>
      </w:r>
      <w:r w:rsidR="00466DD1">
        <w:rPr>
          <w:rFonts w:ascii="Cambria" w:hAnsi="Cambria"/>
          <w:bCs/>
          <w:sz w:val="24"/>
          <w:szCs w:val="24"/>
        </w:rPr>
        <w:t xml:space="preserve">For recruitment, we purchase food for org-smorg to draw people in.  </w:t>
      </w:r>
      <w:r w:rsidR="007421B4">
        <w:rPr>
          <w:rFonts w:ascii="Cambria" w:hAnsi="Cambria"/>
          <w:bCs/>
          <w:sz w:val="24"/>
          <w:szCs w:val="24"/>
        </w:rPr>
        <w:t>For travel, we</w:t>
      </w:r>
      <w:r w:rsidR="00E079BC">
        <w:rPr>
          <w:rFonts w:ascii="Cambria" w:hAnsi="Cambria"/>
          <w:bCs/>
          <w:sz w:val="24"/>
          <w:szCs w:val="24"/>
        </w:rPr>
        <w:t xml:space="preserve"> would like to</w:t>
      </w:r>
      <w:r w:rsidR="007421B4">
        <w:rPr>
          <w:rFonts w:ascii="Cambria" w:hAnsi="Cambria"/>
          <w:bCs/>
          <w:sz w:val="24"/>
          <w:szCs w:val="24"/>
        </w:rPr>
        <w:t xml:space="preserve"> attend the Growing Power in Milwaukee</w:t>
      </w:r>
      <w:r w:rsidR="00E079BC">
        <w:rPr>
          <w:rFonts w:ascii="Cambria" w:hAnsi="Cambria"/>
          <w:bCs/>
          <w:sz w:val="24"/>
          <w:szCs w:val="24"/>
        </w:rPr>
        <w:t>, which is educational for food issues</w:t>
      </w:r>
      <w:r w:rsidR="007421B4">
        <w:rPr>
          <w:rFonts w:ascii="Cambria" w:hAnsi="Cambria"/>
          <w:bCs/>
          <w:sz w:val="24"/>
          <w:szCs w:val="24"/>
        </w:rPr>
        <w:t>.</w:t>
      </w:r>
      <w:r w:rsidR="00E079BC">
        <w:rPr>
          <w:rFonts w:ascii="Cambria" w:hAnsi="Cambria"/>
          <w:bCs/>
          <w:sz w:val="24"/>
          <w:szCs w:val="24"/>
        </w:rPr>
        <w:t xml:space="preserve">  </w:t>
      </w:r>
      <w:r w:rsidR="0087443B">
        <w:rPr>
          <w:rFonts w:ascii="Cambria" w:hAnsi="Cambria"/>
          <w:bCs/>
          <w:sz w:val="24"/>
          <w:szCs w:val="24"/>
        </w:rPr>
        <w:t xml:space="preserve">Each year, there is a farmer’s expo where </w:t>
      </w:r>
      <w:r w:rsidR="007F66DD">
        <w:rPr>
          <w:rFonts w:ascii="Cambria" w:hAnsi="Cambria"/>
          <w:bCs/>
          <w:sz w:val="24"/>
          <w:szCs w:val="24"/>
        </w:rPr>
        <w:t xml:space="preserve">agricultural and intensive urban farmers </w:t>
      </w:r>
      <w:r w:rsidR="002F614F">
        <w:rPr>
          <w:rFonts w:ascii="Cambria" w:hAnsi="Cambria"/>
          <w:bCs/>
          <w:sz w:val="24"/>
          <w:szCs w:val="24"/>
        </w:rPr>
        <w:t xml:space="preserve">educate people on how to educate fish farms.  This is free admission and is located in Oshkosh.  </w:t>
      </w:r>
      <w:r w:rsidR="003A6103">
        <w:rPr>
          <w:rFonts w:ascii="Cambria" w:hAnsi="Cambria"/>
          <w:bCs/>
          <w:sz w:val="24"/>
          <w:szCs w:val="24"/>
        </w:rPr>
        <w:t xml:space="preserve">We would also like to tour Nuclear Power plant </w:t>
      </w:r>
      <w:r w:rsidR="00751E5D">
        <w:rPr>
          <w:rFonts w:ascii="Cambria" w:hAnsi="Cambria"/>
          <w:bCs/>
          <w:sz w:val="24"/>
          <w:szCs w:val="24"/>
        </w:rPr>
        <w:t xml:space="preserve">at Bay Beach to learn more about </w:t>
      </w:r>
      <w:r w:rsidR="00EB5FDA">
        <w:rPr>
          <w:rFonts w:ascii="Cambria" w:hAnsi="Cambria"/>
          <w:bCs/>
          <w:sz w:val="24"/>
          <w:szCs w:val="24"/>
        </w:rPr>
        <w:t xml:space="preserve">the facility and industry as well as this environmental issue.  </w:t>
      </w:r>
    </w:p>
    <w:p w14:paraId="3D3FE30A" w14:textId="3377F303" w:rsidR="00527B0C" w:rsidRDefault="00657445" w:rsidP="00FD594D">
      <w:pPr>
        <w:pStyle w:val="ListParagraph"/>
        <w:ind w:left="1440" w:firstLine="720"/>
        <w:rPr>
          <w:rFonts w:ascii="Cambria" w:hAnsi="Cambria"/>
          <w:bCs/>
          <w:sz w:val="24"/>
          <w:szCs w:val="24"/>
        </w:rPr>
      </w:pPr>
      <w:r>
        <w:rPr>
          <w:rFonts w:ascii="Cambria" w:hAnsi="Cambria"/>
          <w:bCs/>
          <w:sz w:val="24"/>
          <w:szCs w:val="24"/>
        </w:rPr>
        <w:t xml:space="preserve">Reed commented that the contractual items are over the guidelines by $500.  </w:t>
      </w:r>
      <w:r w:rsidR="007F399B">
        <w:rPr>
          <w:rFonts w:ascii="Cambria" w:hAnsi="Cambria"/>
          <w:bCs/>
          <w:sz w:val="24"/>
          <w:szCs w:val="24"/>
        </w:rPr>
        <w:t xml:space="preserve">Food Day would probably be the best way to cut from if the board does not decide to make an exception. </w:t>
      </w:r>
      <w:r w:rsidR="007421B4">
        <w:rPr>
          <w:rFonts w:ascii="Cambria" w:hAnsi="Cambria"/>
          <w:bCs/>
          <w:sz w:val="24"/>
          <w:szCs w:val="24"/>
        </w:rPr>
        <w:t xml:space="preserve">  </w:t>
      </w:r>
      <w:r w:rsidR="00C507CC">
        <w:rPr>
          <w:rFonts w:ascii="Cambria" w:hAnsi="Cambria"/>
          <w:bCs/>
          <w:sz w:val="24"/>
          <w:szCs w:val="24"/>
        </w:rPr>
        <w:t xml:space="preserve"> </w:t>
      </w:r>
    </w:p>
    <w:p w14:paraId="2DCD11A6" w14:textId="77777777" w:rsidR="00324FDE" w:rsidRPr="00527B0C" w:rsidRDefault="00324FDE" w:rsidP="00527B0C">
      <w:pPr>
        <w:pStyle w:val="ListParagraph"/>
        <w:ind w:left="1440"/>
        <w:rPr>
          <w:rFonts w:ascii="Cambria" w:hAnsi="Cambria"/>
          <w:bCs/>
          <w:sz w:val="24"/>
          <w:szCs w:val="24"/>
        </w:rPr>
      </w:pPr>
    </w:p>
    <w:p w14:paraId="30B1B235" w14:textId="3C1D2234" w:rsidR="00CA2A7F" w:rsidRDefault="00CA2A7F" w:rsidP="00A248E8">
      <w:pPr>
        <w:pStyle w:val="ListParagraph"/>
        <w:numPr>
          <w:ilvl w:val="0"/>
          <w:numId w:val="29"/>
        </w:numPr>
        <w:rPr>
          <w:rFonts w:ascii="Cambria" w:hAnsi="Cambria"/>
          <w:b/>
          <w:bCs/>
          <w:sz w:val="24"/>
          <w:szCs w:val="24"/>
        </w:rPr>
      </w:pPr>
      <w:r>
        <w:rPr>
          <w:rFonts w:ascii="Cambria" w:hAnsi="Cambria"/>
          <w:b/>
          <w:bCs/>
          <w:sz w:val="24"/>
          <w:szCs w:val="24"/>
        </w:rPr>
        <w:t>CRU</w:t>
      </w:r>
    </w:p>
    <w:p w14:paraId="3A0C430A" w14:textId="77777777" w:rsidR="006A2713" w:rsidRDefault="001A21FE" w:rsidP="001A21FE">
      <w:pPr>
        <w:ind w:left="1080" w:firstLine="720"/>
        <w:rPr>
          <w:rFonts w:ascii="Cambria" w:hAnsi="Cambria"/>
          <w:bCs/>
        </w:rPr>
      </w:pPr>
      <w:r w:rsidRPr="001A21FE">
        <w:rPr>
          <w:rFonts w:ascii="Cambria" w:hAnsi="Cambria"/>
          <w:bCs/>
        </w:rPr>
        <w:t>CRU is a Christian organization that believes that everyone can have a connection with God.  We are a spiritual resource for students on campus to accommodate their views and help them with their issues or questions.</w:t>
      </w:r>
      <w:r>
        <w:rPr>
          <w:rFonts w:ascii="Cambria" w:hAnsi="Cambria"/>
          <w:bCs/>
        </w:rPr>
        <w:t xml:space="preserve">  We have put forth efforts to connect with international students on campus as well.  We operate through 4 distinct meetings per week on campus.</w:t>
      </w:r>
      <w:r w:rsidR="00CF3377">
        <w:rPr>
          <w:rFonts w:ascii="Cambria" w:hAnsi="Cambria"/>
          <w:bCs/>
        </w:rPr>
        <w:t xml:space="preserve">  </w:t>
      </w:r>
      <w:r w:rsidR="006178D0">
        <w:rPr>
          <w:rFonts w:ascii="Cambria" w:hAnsi="Cambria"/>
          <w:bCs/>
        </w:rPr>
        <w:t xml:space="preserve">There is one meeting where 12 students make the decisions for the group that week.  There are also meetings where students teach other students and CRUlive where we share our information and announcements.  We have speakers that come in and we give opportunities to network with each other.  </w:t>
      </w:r>
      <w:r w:rsidR="00AC0DEB">
        <w:rPr>
          <w:rFonts w:ascii="Cambria" w:hAnsi="Cambria"/>
          <w:bCs/>
        </w:rPr>
        <w:t>The meetings range from 80-100 students.  We create a safe atmosphere for students to ask difficult questions.  We also host bonding events,</w:t>
      </w:r>
      <w:r w:rsidR="00D00D8B">
        <w:rPr>
          <w:rFonts w:ascii="Cambria" w:hAnsi="Cambria"/>
          <w:bCs/>
        </w:rPr>
        <w:t xml:space="preserve"> </w:t>
      </w:r>
      <w:r w:rsidR="00F76287">
        <w:rPr>
          <w:rFonts w:ascii="Cambria" w:hAnsi="Cambria"/>
          <w:bCs/>
        </w:rPr>
        <w:t>such as</w:t>
      </w:r>
      <w:r w:rsidR="00D00D8B">
        <w:rPr>
          <w:rFonts w:ascii="Cambria" w:hAnsi="Cambria"/>
          <w:bCs/>
        </w:rPr>
        <w:t xml:space="preserve"> curling,</w:t>
      </w:r>
      <w:r w:rsidR="00AC0DEB">
        <w:rPr>
          <w:rFonts w:ascii="Cambria" w:hAnsi="Cambria"/>
          <w:bCs/>
        </w:rPr>
        <w:t xml:space="preserve"> where the attendance ranges from 30-40 students depending on the other events on campus.</w:t>
      </w:r>
      <w:r w:rsidR="00F76287">
        <w:rPr>
          <w:rFonts w:ascii="Cambria" w:hAnsi="Cambria"/>
          <w:bCs/>
        </w:rPr>
        <w:t xml:space="preserve">  We might be the largest org on campus based on student involvement, which is why we are asking for this type of funding.  </w:t>
      </w:r>
      <w:r w:rsidR="00754EB4">
        <w:rPr>
          <w:rFonts w:ascii="Cambria" w:hAnsi="Cambria"/>
          <w:bCs/>
        </w:rPr>
        <w:t xml:space="preserve">We have done a better job this year at using our photocopying money for </w:t>
      </w:r>
      <w:r w:rsidR="009C78DC">
        <w:rPr>
          <w:rFonts w:ascii="Cambria" w:hAnsi="Cambria"/>
          <w:bCs/>
        </w:rPr>
        <w:t>our posters an</w:t>
      </w:r>
      <w:r w:rsidR="00FE7980">
        <w:rPr>
          <w:rFonts w:ascii="Cambria" w:hAnsi="Cambria"/>
          <w:bCs/>
        </w:rPr>
        <w:t xml:space="preserve">d sheet music for our meetings.  We also used supply money for books and other general supplies.  We do not have any salaries or </w:t>
      </w:r>
      <w:r w:rsidR="00F52C79">
        <w:rPr>
          <w:rFonts w:ascii="Cambria" w:hAnsi="Cambria"/>
          <w:bCs/>
        </w:rPr>
        <w:t>honorariums</w:t>
      </w:r>
      <w:r w:rsidR="00FE7980">
        <w:rPr>
          <w:rFonts w:ascii="Cambria" w:hAnsi="Cambria"/>
          <w:bCs/>
        </w:rPr>
        <w:t>.</w:t>
      </w:r>
      <w:r w:rsidR="00F52C79">
        <w:rPr>
          <w:rFonts w:ascii="Cambria" w:hAnsi="Cambria"/>
          <w:bCs/>
        </w:rPr>
        <w:t xml:space="preserve">  </w:t>
      </w:r>
      <w:r w:rsidR="006C015B">
        <w:rPr>
          <w:rFonts w:ascii="Cambria" w:hAnsi="Cambria"/>
          <w:bCs/>
        </w:rPr>
        <w:t xml:space="preserve">In the past, we had an educational entertainer come to educate about </w:t>
      </w:r>
      <w:r w:rsidR="00501653">
        <w:rPr>
          <w:rFonts w:ascii="Cambria" w:hAnsi="Cambria"/>
          <w:bCs/>
        </w:rPr>
        <w:t xml:space="preserve">religious ideas.  </w:t>
      </w:r>
      <w:r w:rsidR="00711429">
        <w:rPr>
          <w:rFonts w:ascii="Cambria" w:hAnsi="Cambria"/>
          <w:bCs/>
        </w:rPr>
        <w:t xml:space="preserve">In the past, we have had Rick James come in </w:t>
      </w:r>
      <w:r w:rsidR="00FD079E">
        <w:rPr>
          <w:rFonts w:ascii="Cambria" w:hAnsi="Cambria"/>
          <w:bCs/>
        </w:rPr>
        <w:t xml:space="preserve">and it was a great success.  </w:t>
      </w:r>
      <w:r w:rsidR="00CC5FA1">
        <w:rPr>
          <w:rFonts w:ascii="Cambria" w:hAnsi="Cambria"/>
          <w:bCs/>
        </w:rPr>
        <w:t>His presentation was mainly on his book, Jesus Without Religion as well as a Q&amp;A session at the end.</w:t>
      </w:r>
      <w:r w:rsidR="007069E5">
        <w:rPr>
          <w:rFonts w:ascii="Cambria" w:hAnsi="Cambria"/>
          <w:bCs/>
        </w:rPr>
        <w:t xml:space="preserve">  </w:t>
      </w:r>
      <w:r w:rsidR="00A21F62">
        <w:rPr>
          <w:rFonts w:ascii="Cambria" w:hAnsi="Cambria"/>
          <w:bCs/>
        </w:rPr>
        <w:t xml:space="preserve">We also have outside speakers that we invite to our weekly gatherings.  </w:t>
      </w:r>
      <w:r w:rsidR="00D531EB">
        <w:rPr>
          <w:rFonts w:ascii="Cambria" w:hAnsi="Cambria"/>
          <w:bCs/>
        </w:rPr>
        <w:t xml:space="preserve">Reed asked about student and nonstudent attendance?  Weekly attendance ranges from 60-100 and for Rick James we had about 100-120 people attend.  It has been </w:t>
      </w:r>
      <w:r w:rsidR="00EC7A59">
        <w:rPr>
          <w:rFonts w:ascii="Cambria" w:hAnsi="Cambria"/>
          <w:bCs/>
        </w:rPr>
        <w:t>larger in the past with</w:t>
      </w:r>
      <w:r w:rsidR="00E447BA">
        <w:rPr>
          <w:rFonts w:ascii="Cambria" w:hAnsi="Cambria"/>
          <w:bCs/>
        </w:rPr>
        <w:t>out the Gi</w:t>
      </w:r>
      <w:r w:rsidR="00D97F80">
        <w:rPr>
          <w:rFonts w:ascii="Cambria" w:hAnsi="Cambria"/>
          <w:bCs/>
        </w:rPr>
        <w:t xml:space="preserve">rl Code competition.  </w:t>
      </w:r>
      <w:r w:rsidR="00270077">
        <w:rPr>
          <w:rFonts w:ascii="Cambria" w:hAnsi="Cambria"/>
          <w:bCs/>
        </w:rPr>
        <w:t xml:space="preserve">For our house part event, we decorate one of the rooms in the union to look like a Frat house party because a lot of </w:t>
      </w:r>
      <w:r w:rsidR="00624364">
        <w:rPr>
          <w:rFonts w:ascii="Cambria" w:hAnsi="Cambria"/>
          <w:bCs/>
        </w:rPr>
        <w:t>freshmen come</w:t>
      </w:r>
      <w:r w:rsidR="00270077">
        <w:rPr>
          <w:rFonts w:ascii="Cambria" w:hAnsi="Cambria"/>
          <w:bCs/>
        </w:rPr>
        <w:t xml:space="preserve"> so we can meet with them.</w:t>
      </w:r>
      <w:r w:rsidR="00624364">
        <w:rPr>
          <w:rFonts w:ascii="Cambria" w:hAnsi="Cambria"/>
          <w:bCs/>
        </w:rPr>
        <w:t xml:space="preserve">  </w:t>
      </w:r>
      <w:r w:rsidR="00812CEB">
        <w:rPr>
          <w:rFonts w:ascii="Cambria" w:hAnsi="Cambria"/>
          <w:bCs/>
        </w:rPr>
        <w:t>Our special events item is</w:t>
      </w:r>
      <w:r w:rsidR="0050550B">
        <w:rPr>
          <w:rFonts w:ascii="Cambria" w:hAnsi="Cambria"/>
          <w:bCs/>
        </w:rPr>
        <w:t xml:space="preserve"> </w:t>
      </w:r>
      <w:r w:rsidR="00812CEB">
        <w:rPr>
          <w:rFonts w:ascii="Cambria" w:hAnsi="Cambria"/>
          <w:bCs/>
        </w:rPr>
        <w:t xml:space="preserve">a </w:t>
      </w:r>
      <w:r w:rsidR="0050550B">
        <w:rPr>
          <w:rFonts w:ascii="Cambria" w:hAnsi="Cambria"/>
          <w:bCs/>
        </w:rPr>
        <w:t xml:space="preserve">new </w:t>
      </w:r>
      <w:r w:rsidR="00812CEB">
        <w:rPr>
          <w:rFonts w:ascii="Cambria" w:hAnsi="Cambria"/>
          <w:bCs/>
        </w:rPr>
        <w:t xml:space="preserve">idea </w:t>
      </w:r>
      <w:r w:rsidR="0050550B">
        <w:rPr>
          <w:rFonts w:ascii="Cambria" w:hAnsi="Cambria"/>
          <w:bCs/>
        </w:rPr>
        <w:t xml:space="preserve">and we would like to incorporate in the next year.  We would like to turn our CRU live meeting into a formal social event with food and invite other students. </w:t>
      </w:r>
      <w:r w:rsidR="00270077">
        <w:rPr>
          <w:rFonts w:ascii="Cambria" w:hAnsi="Cambria"/>
          <w:bCs/>
        </w:rPr>
        <w:t xml:space="preserve"> </w:t>
      </w:r>
    </w:p>
    <w:p w14:paraId="57580595" w14:textId="77777777" w:rsidR="003E52F9" w:rsidRDefault="006A2713" w:rsidP="001A21FE">
      <w:pPr>
        <w:ind w:left="1080" w:firstLine="720"/>
        <w:rPr>
          <w:rFonts w:ascii="Cambria" w:hAnsi="Cambria"/>
          <w:bCs/>
        </w:rPr>
      </w:pPr>
      <w:r>
        <w:rPr>
          <w:rFonts w:ascii="Cambria" w:hAnsi="Cambria"/>
          <w:bCs/>
        </w:rPr>
        <w:t xml:space="preserve">We have two conferences that we ask for travel funding for.  All </w:t>
      </w:r>
      <w:r w:rsidR="003C20FD">
        <w:rPr>
          <w:rFonts w:ascii="Cambria" w:hAnsi="Cambria"/>
          <w:bCs/>
        </w:rPr>
        <w:t xml:space="preserve">of </w:t>
      </w:r>
      <w:r>
        <w:rPr>
          <w:rFonts w:ascii="Cambria" w:hAnsi="Cambria"/>
          <w:bCs/>
        </w:rPr>
        <w:t>the getaway</w:t>
      </w:r>
      <w:r w:rsidR="003C20FD">
        <w:rPr>
          <w:rFonts w:ascii="Cambria" w:hAnsi="Cambria"/>
          <w:bCs/>
        </w:rPr>
        <w:t>s are</w:t>
      </w:r>
      <w:r>
        <w:rPr>
          <w:rFonts w:ascii="Cambria" w:hAnsi="Cambria"/>
          <w:bCs/>
        </w:rPr>
        <w:t xml:space="preserve"> smaller and local.  </w:t>
      </w:r>
      <w:r w:rsidR="00BC19AF">
        <w:rPr>
          <w:rFonts w:ascii="Cambria" w:hAnsi="Cambria"/>
          <w:bCs/>
        </w:rPr>
        <w:t>We had about 53 students attend fall getaway this year.</w:t>
      </w:r>
      <w:r w:rsidR="001B148F">
        <w:rPr>
          <w:rFonts w:ascii="Cambria" w:hAnsi="Cambria"/>
          <w:bCs/>
        </w:rPr>
        <w:t xml:space="preserve">  We also have community building and leadership activities.</w:t>
      </w:r>
      <w:r w:rsidR="00706C73">
        <w:rPr>
          <w:rFonts w:ascii="Cambria" w:hAnsi="Cambria"/>
          <w:bCs/>
        </w:rPr>
        <w:t xml:space="preserve">  This allows us to get away from daily college life off campus.  </w:t>
      </w:r>
      <w:r w:rsidR="003617A2">
        <w:rPr>
          <w:rFonts w:ascii="Cambria" w:hAnsi="Cambria"/>
          <w:bCs/>
        </w:rPr>
        <w:t xml:space="preserve">The Twin Cities Experience is the other conference in Minneapolis during winter break.  This is a national event but it is still in the Midwest.  </w:t>
      </w:r>
      <w:r w:rsidR="00EE5A8B">
        <w:rPr>
          <w:rFonts w:ascii="Cambria" w:hAnsi="Cambria"/>
          <w:bCs/>
        </w:rPr>
        <w:t xml:space="preserve">There are nationally renowned speakers and lectures.  Basically, 4 days are spent in a hotel downtown.  </w:t>
      </w:r>
      <w:r w:rsidR="00AA158A">
        <w:rPr>
          <w:rFonts w:ascii="Cambria" w:hAnsi="Cambria"/>
          <w:bCs/>
        </w:rPr>
        <w:t xml:space="preserve">There are large group meetings during the day that is typically a few thousand people. </w:t>
      </w:r>
      <w:r w:rsidR="008F0A5B">
        <w:rPr>
          <w:rFonts w:ascii="Cambria" w:hAnsi="Cambria"/>
          <w:bCs/>
        </w:rPr>
        <w:t xml:space="preserve">There is also a day dedicated to community outreach where we </w:t>
      </w:r>
      <w:r w:rsidR="0094618D">
        <w:rPr>
          <w:rFonts w:ascii="Cambria" w:hAnsi="Cambria"/>
          <w:bCs/>
        </w:rPr>
        <w:t xml:space="preserve">deliver non-perishable food items in the community. </w:t>
      </w:r>
    </w:p>
    <w:p w14:paraId="0B82C154" w14:textId="6582B587" w:rsidR="00CF3377" w:rsidRDefault="003E52F9" w:rsidP="001A21FE">
      <w:pPr>
        <w:ind w:left="1080" w:firstLine="720"/>
        <w:rPr>
          <w:rFonts w:ascii="Cambria" w:hAnsi="Cambria"/>
          <w:bCs/>
        </w:rPr>
      </w:pPr>
      <w:r>
        <w:rPr>
          <w:rFonts w:ascii="Cambria" w:hAnsi="Cambria"/>
          <w:bCs/>
        </w:rPr>
        <w:t xml:space="preserve">Reed </w:t>
      </w:r>
      <w:r w:rsidR="00F5036B">
        <w:rPr>
          <w:rFonts w:ascii="Cambria" w:hAnsi="Cambria"/>
          <w:bCs/>
        </w:rPr>
        <w:t>asked about the fall getaway where it shows that they are renting a bus but the Twin Cities does not address transportation so is it all included?  Yes, it is a package.  There is a huge block of rooms in Minneapolis and we get a good rate.  We also car po</w:t>
      </w:r>
      <w:r w:rsidR="0007464B">
        <w:rPr>
          <w:rFonts w:ascii="Cambria" w:hAnsi="Cambria"/>
          <w:bCs/>
        </w:rPr>
        <w:t xml:space="preserve">ol to this conference but a bus is easier for the fall getaway. </w:t>
      </w:r>
    </w:p>
    <w:p w14:paraId="2ACA9267" w14:textId="5183C1F2" w:rsidR="00DD02E5" w:rsidRDefault="00DD02E5" w:rsidP="001A21FE">
      <w:pPr>
        <w:ind w:left="1080" w:firstLine="720"/>
        <w:rPr>
          <w:rFonts w:ascii="Cambria" w:hAnsi="Cambria"/>
          <w:bCs/>
        </w:rPr>
      </w:pPr>
      <w:r>
        <w:rPr>
          <w:rFonts w:ascii="Cambria" w:hAnsi="Cambria"/>
          <w:bCs/>
        </w:rPr>
        <w:t xml:space="preserve">CRU is open to non-religious students and religious students by holding both types of meetings, which the general supplies are used for. </w:t>
      </w:r>
      <w:r w:rsidR="00DF7B73">
        <w:rPr>
          <w:rFonts w:ascii="Cambria" w:hAnsi="Cambria"/>
          <w:bCs/>
        </w:rPr>
        <w:t xml:space="preserve">Reed asked for a breakdown on all of that. </w:t>
      </w:r>
    </w:p>
    <w:p w14:paraId="37B5B8EA" w14:textId="4462E845" w:rsidR="00DF7B73" w:rsidRDefault="00DF7B73" w:rsidP="001A21FE">
      <w:pPr>
        <w:ind w:left="1080" w:firstLine="720"/>
        <w:rPr>
          <w:rFonts w:ascii="Cambria" w:hAnsi="Cambria"/>
          <w:bCs/>
        </w:rPr>
      </w:pPr>
      <w:r>
        <w:rPr>
          <w:rFonts w:ascii="Cambria" w:hAnsi="Cambria"/>
          <w:bCs/>
        </w:rPr>
        <w:t xml:space="preserve">Jessica asked about </w:t>
      </w:r>
      <w:r w:rsidR="00613B21">
        <w:rPr>
          <w:rFonts w:ascii="Cambria" w:hAnsi="Cambria"/>
          <w:bCs/>
        </w:rPr>
        <w:t xml:space="preserve">the farewell event and if it is being held off campus?  Yes. </w:t>
      </w:r>
      <w:r w:rsidR="00550C96">
        <w:rPr>
          <w:rFonts w:ascii="Cambria" w:hAnsi="Cambria"/>
          <w:bCs/>
        </w:rPr>
        <w:t xml:space="preserve">She addressed the </w:t>
      </w:r>
      <w:r w:rsidR="00576ED7">
        <w:rPr>
          <w:rFonts w:ascii="Cambria" w:hAnsi="Cambria"/>
          <w:bCs/>
        </w:rPr>
        <w:t>food guideline for this event because the org will need to go through Aviand</w:t>
      </w:r>
      <w:r w:rsidR="006500F8">
        <w:rPr>
          <w:rFonts w:ascii="Cambria" w:hAnsi="Cambria"/>
          <w:bCs/>
        </w:rPr>
        <w:t>’</w:t>
      </w:r>
      <w:r w:rsidR="00576ED7">
        <w:rPr>
          <w:rFonts w:ascii="Cambria" w:hAnsi="Cambria"/>
          <w:bCs/>
        </w:rPr>
        <w:t xml:space="preserve">s to be funded by SUFAC for this event. </w:t>
      </w:r>
    </w:p>
    <w:p w14:paraId="3B4F787D" w14:textId="47C8D384" w:rsidR="00147FD1" w:rsidRDefault="00AB64B6" w:rsidP="001A21FE">
      <w:pPr>
        <w:ind w:left="1080" w:firstLine="720"/>
        <w:rPr>
          <w:rFonts w:ascii="Cambria" w:hAnsi="Cambria"/>
          <w:bCs/>
        </w:rPr>
      </w:pPr>
      <w:r>
        <w:rPr>
          <w:rFonts w:ascii="Cambria" w:hAnsi="Cambria"/>
          <w:bCs/>
        </w:rPr>
        <w:t xml:space="preserve">Nick T. </w:t>
      </w:r>
      <w:r w:rsidR="00E67499">
        <w:rPr>
          <w:rFonts w:ascii="Cambria" w:hAnsi="Cambria"/>
          <w:bCs/>
        </w:rPr>
        <w:t xml:space="preserve">commented about the guideline </w:t>
      </w:r>
    </w:p>
    <w:p w14:paraId="2CFDF27F" w14:textId="323F5B14" w:rsidR="00E5624F" w:rsidRPr="001A21FE" w:rsidRDefault="001A21FE" w:rsidP="001A21FE">
      <w:pPr>
        <w:ind w:left="1080" w:firstLine="720"/>
        <w:rPr>
          <w:rFonts w:ascii="Cambria" w:hAnsi="Cambria"/>
          <w:bCs/>
        </w:rPr>
      </w:pPr>
      <w:r w:rsidRPr="001A21FE">
        <w:rPr>
          <w:rFonts w:ascii="Cambria" w:hAnsi="Cambria"/>
          <w:bCs/>
        </w:rPr>
        <w:t xml:space="preserve"> </w:t>
      </w:r>
    </w:p>
    <w:p w14:paraId="3D032131" w14:textId="12E095CB" w:rsidR="00CA2A7F" w:rsidRDefault="00CA2A7F" w:rsidP="00A248E8">
      <w:pPr>
        <w:pStyle w:val="ListParagraph"/>
        <w:numPr>
          <w:ilvl w:val="0"/>
          <w:numId w:val="29"/>
        </w:numPr>
        <w:rPr>
          <w:rFonts w:ascii="Cambria" w:hAnsi="Cambria"/>
          <w:b/>
          <w:bCs/>
          <w:sz w:val="24"/>
          <w:szCs w:val="24"/>
        </w:rPr>
      </w:pPr>
      <w:r>
        <w:rPr>
          <w:rFonts w:ascii="Cambria" w:hAnsi="Cambria"/>
          <w:b/>
          <w:bCs/>
          <w:sz w:val="24"/>
          <w:szCs w:val="24"/>
        </w:rPr>
        <w:t>Habitat for Humanity</w:t>
      </w:r>
    </w:p>
    <w:p w14:paraId="1304C6C6" w14:textId="77777777" w:rsidR="00C03369" w:rsidRDefault="008D1893" w:rsidP="00A41883">
      <w:pPr>
        <w:ind w:left="1080" w:firstLine="720"/>
        <w:rPr>
          <w:rFonts w:ascii="Cambria" w:hAnsi="Cambria"/>
          <w:bCs/>
        </w:rPr>
      </w:pPr>
      <w:r w:rsidRPr="00A41883">
        <w:rPr>
          <w:rFonts w:ascii="Cambria" w:hAnsi="Cambria"/>
          <w:bCs/>
        </w:rPr>
        <w:t>Our budget also goes over the guidelines</w:t>
      </w:r>
      <w:r w:rsidR="00A41883" w:rsidRPr="00A41883">
        <w:rPr>
          <w:rFonts w:ascii="Cambria" w:hAnsi="Cambria"/>
          <w:bCs/>
        </w:rPr>
        <w:t xml:space="preserve"> but we are one of the largest </w:t>
      </w:r>
      <w:r w:rsidRPr="00A41883">
        <w:rPr>
          <w:rFonts w:ascii="Cambria" w:hAnsi="Cambria"/>
          <w:bCs/>
        </w:rPr>
        <w:t xml:space="preserve">and most active </w:t>
      </w:r>
      <w:r w:rsidR="00195F1E" w:rsidRPr="00A41883">
        <w:rPr>
          <w:rFonts w:ascii="Cambria" w:hAnsi="Cambria"/>
          <w:bCs/>
        </w:rPr>
        <w:t xml:space="preserve">groups on campus.  Our </w:t>
      </w:r>
      <w:r w:rsidR="00A41883" w:rsidRPr="00A41883">
        <w:rPr>
          <w:rFonts w:ascii="Cambria" w:hAnsi="Cambria"/>
          <w:bCs/>
        </w:rPr>
        <w:t>organization educates, advocates, and strives</w:t>
      </w:r>
      <w:r w:rsidR="00195F1E" w:rsidRPr="00A41883">
        <w:rPr>
          <w:rFonts w:ascii="Cambria" w:hAnsi="Cambria"/>
          <w:bCs/>
        </w:rPr>
        <w:t xml:space="preserve"> to provide affordable housing for everyone in the world.</w:t>
      </w:r>
      <w:r w:rsidR="00636EAD">
        <w:rPr>
          <w:rFonts w:ascii="Cambria" w:hAnsi="Cambria"/>
          <w:bCs/>
        </w:rPr>
        <w:t xml:space="preserve">  </w:t>
      </w:r>
      <w:r w:rsidR="00ED25C2">
        <w:rPr>
          <w:rFonts w:ascii="Cambria" w:hAnsi="Cambria"/>
          <w:bCs/>
        </w:rPr>
        <w:t xml:space="preserve">There are many rules and guidelines that we must follow, which </w:t>
      </w:r>
      <w:r w:rsidR="00894152">
        <w:rPr>
          <w:rFonts w:ascii="Cambria" w:hAnsi="Cambria"/>
          <w:bCs/>
        </w:rPr>
        <w:t>make</w:t>
      </w:r>
      <w:r w:rsidR="00ED25C2">
        <w:rPr>
          <w:rFonts w:ascii="Cambria" w:hAnsi="Cambria"/>
          <w:bCs/>
        </w:rPr>
        <w:t xml:space="preserve"> it difficult to lead and coordinate this group.  </w:t>
      </w:r>
      <w:r w:rsidR="003F2920">
        <w:rPr>
          <w:rFonts w:ascii="Cambria" w:hAnsi="Cambria"/>
          <w:bCs/>
        </w:rPr>
        <w:t>The funding allows us to maintain our active reputation.  We are highlighted in various types of media and the admissions office also highlights us an important organization when giving student tours.</w:t>
      </w:r>
      <w:r w:rsidR="00631310">
        <w:rPr>
          <w:rFonts w:ascii="Cambria" w:hAnsi="Cambria"/>
          <w:bCs/>
        </w:rPr>
        <w:t xml:space="preserve">  </w:t>
      </w:r>
      <w:r w:rsidR="003C3458">
        <w:rPr>
          <w:rFonts w:ascii="Cambria" w:hAnsi="Cambria"/>
          <w:bCs/>
        </w:rPr>
        <w:t xml:space="preserve">The build trips are life changing </w:t>
      </w:r>
      <w:r w:rsidR="001A0A13">
        <w:rPr>
          <w:rFonts w:ascii="Cambria" w:hAnsi="Cambria"/>
          <w:bCs/>
        </w:rPr>
        <w:t xml:space="preserve">and our very memorable experiences for our members as well the families we build homes for. We have won the most awards than any other student organization on campus.  </w:t>
      </w:r>
      <w:r w:rsidR="00D23B66">
        <w:rPr>
          <w:rFonts w:ascii="Cambria" w:hAnsi="Cambria"/>
          <w:bCs/>
        </w:rPr>
        <w:t xml:space="preserve">We have used the money granted to us responsibly and </w:t>
      </w:r>
      <w:r w:rsidR="00D52FAE">
        <w:rPr>
          <w:rFonts w:ascii="Cambria" w:hAnsi="Cambria"/>
          <w:bCs/>
        </w:rPr>
        <w:t>in a life-changing way.  Most of the</w:t>
      </w:r>
      <w:r w:rsidR="00404265">
        <w:rPr>
          <w:rFonts w:ascii="Cambria" w:hAnsi="Cambria"/>
          <w:bCs/>
        </w:rPr>
        <w:t xml:space="preserve"> money goes towards trips while a minor part funds the everyday activities of the organization.  </w:t>
      </w:r>
      <w:r w:rsidR="003A2297">
        <w:rPr>
          <w:rFonts w:ascii="Cambria" w:hAnsi="Cambria"/>
          <w:bCs/>
        </w:rPr>
        <w:t xml:space="preserve">The locations that we travel to are rich in diversity.  </w:t>
      </w:r>
      <w:r w:rsidR="009846F0">
        <w:rPr>
          <w:rFonts w:ascii="Cambria" w:hAnsi="Cambria"/>
          <w:bCs/>
        </w:rPr>
        <w:t xml:space="preserve">Many </w:t>
      </w:r>
      <w:r w:rsidR="005A3BDA">
        <w:rPr>
          <w:rFonts w:ascii="Cambria" w:hAnsi="Cambria"/>
          <w:bCs/>
        </w:rPr>
        <w:t xml:space="preserve">students that participate </w:t>
      </w:r>
      <w:r w:rsidR="001B4EB2">
        <w:rPr>
          <w:rFonts w:ascii="Cambria" w:hAnsi="Cambria"/>
          <w:bCs/>
        </w:rPr>
        <w:t xml:space="preserve">in these trips continue to participate in the organization and become very active members.  </w:t>
      </w:r>
    </w:p>
    <w:p w14:paraId="48D62632" w14:textId="77777777" w:rsidR="00885A0F" w:rsidRDefault="00C03369" w:rsidP="00A41883">
      <w:pPr>
        <w:ind w:left="1080" w:firstLine="720"/>
        <w:rPr>
          <w:rFonts w:ascii="Cambria" w:hAnsi="Cambria"/>
          <w:bCs/>
        </w:rPr>
      </w:pPr>
      <w:r>
        <w:rPr>
          <w:rFonts w:ascii="Cambria" w:hAnsi="Cambria"/>
          <w:bCs/>
        </w:rPr>
        <w:t xml:space="preserve">Brandon commented that the travel </w:t>
      </w:r>
      <w:r w:rsidR="00D63CCE">
        <w:rPr>
          <w:rFonts w:ascii="Cambria" w:hAnsi="Cambria"/>
          <w:bCs/>
        </w:rPr>
        <w:t>requests are</w:t>
      </w:r>
      <w:r>
        <w:rPr>
          <w:rFonts w:ascii="Cambria" w:hAnsi="Cambria"/>
          <w:bCs/>
        </w:rPr>
        <w:t xml:space="preserve"> outside of our Midwest boundaries.  Reed replied that historically that the board acknowledges that this is beyond the guidelines but we also break the guidelines sometimes on a situation basis.</w:t>
      </w:r>
      <w:r w:rsidR="00D63CCE">
        <w:rPr>
          <w:rFonts w:ascii="Cambria" w:hAnsi="Cambria"/>
          <w:bCs/>
        </w:rPr>
        <w:t xml:space="preserve">  </w:t>
      </w:r>
      <w:r w:rsidR="000136F9">
        <w:rPr>
          <w:rFonts w:ascii="Cambria" w:hAnsi="Cambria"/>
          <w:bCs/>
        </w:rPr>
        <w:t xml:space="preserve">Habitat responded that they do build locally but our climate prevents us from building outdoors long term so we travel to warmer places.  </w:t>
      </w:r>
    </w:p>
    <w:p w14:paraId="37C19014" w14:textId="4451A2CE" w:rsidR="00091A14" w:rsidRDefault="00885A0F" w:rsidP="00A41883">
      <w:pPr>
        <w:ind w:left="1080" w:firstLine="720"/>
        <w:rPr>
          <w:rFonts w:ascii="Cambria" w:hAnsi="Cambria"/>
          <w:bCs/>
        </w:rPr>
      </w:pPr>
      <w:r>
        <w:rPr>
          <w:rFonts w:ascii="Cambria" w:hAnsi="Cambria"/>
          <w:bCs/>
        </w:rPr>
        <w:t>Eric asked about the memberships</w:t>
      </w:r>
      <w:r w:rsidR="00104A79">
        <w:rPr>
          <w:rFonts w:ascii="Cambria" w:hAnsi="Cambria"/>
          <w:bCs/>
        </w:rPr>
        <w:t xml:space="preserve"> and whether they are chapter fees or individual fees?  They are chapter fees. </w:t>
      </w:r>
      <w:r w:rsidR="00C03369">
        <w:rPr>
          <w:rFonts w:ascii="Cambria" w:hAnsi="Cambria"/>
          <w:bCs/>
        </w:rPr>
        <w:t xml:space="preserve"> </w:t>
      </w:r>
      <w:r w:rsidR="00A41883">
        <w:rPr>
          <w:rFonts w:ascii="Cambria" w:hAnsi="Cambria"/>
          <w:bCs/>
        </w:rPr>
        <w:t xml:space="preserve"> </w:t>
      </w:r>
    </w:p>
    <w:p w14:paraId="5E7AD871" w14:textId="17C12082" w:rsidR="003402D9" w:rsidRPr="00A41883" w:rsidRDefault="00195F1E" w:rsidP="00A41883">
      <w:pPr>
        <w:ind w:left="1080" w:firstLine="720"/>
        <w:rPr>
          <w:rFonts w:ascii="Cambria" w:hAnsi="Cambria"/>
          <w:bCs/>
        </w:rPr>
      </w:pPr>
      <w:r w:rsidRPr="00A41883">
        <w:rPr>
          <w:rFonts w:ascii="Cambria" w:hAnsi="Cambria"/>
          <w:bCs/>
        </w:rPr>
        <w:t xml:space="preserve"> </w:t>
      </w:r>
    </w:p>
    <w:p w14:paraId="44B5F0B8" w14:textId="2C1FB756" w:rsidR="00CA2A7F" w:rsidRDefault="00CA2A7F" w:rsidP="00A248E8">
      <w:pPr>
        <w:pStyle w:val="ListParagraph"/>
        <w:numPr>
          <w:ilvl w:val="0"/>
          <w:numId w:val="29"/>
        </w:numPr>
        <w:rPr>
          <w:rFonts w:ascii="Cambria" w:hAnsi="Cambria"/>
          <w:b/>
          <w:bCs/>
          <w:sz w:val="24"/>
          <w:szCs w:val="24"/>
        </w:rPr>
      </w:pPr>
      <w:r>
        <w:rPr>
          <w:rFonts w:ascii="Cambria" w:hAnsi="Cambria"/>
          <w:b/>
          <w:bCs/>
          <w:sz w:val="24"/>
          <w:szCs w:val="24"/>
        </w:rPr>
        <w:t>Intervarsity</w:t>
      </w:r>
    </w:p>
    <w:p w14:paraId="68F00220" w14:textId="77777777" w:rsidR="00655FD3" w:rsidRDefault="00294DAE" w:rsidP="00D65C6E">
      <w:pPr>
        <w:pStyle w:val="ListParagraph"/>
        <w:ind w:left="1440" w:firstLine="720"/>
        <w:rPr>
          <w:rFonts w:ascii="Cambria" w:hAnsi="Cambria"/>
          <w:bCs/>
          <w:sz w:val="24"/>
          <w:szCs w:val="24"/>
        </w:rPr>
      </w:pPr>
      <w:r>
        <w:rPr>
          <w:rFonts w:ascii="Cambria" w:hAnsi="Cambria"/>
          <w:bCs/>
          <w:sz w:val="24"/>
          <w:szCs w:val="24"/>
        </w:rPr>
        <w:t>We are asking for money for advertising on campus as well as for our license to purchase the copyright for our</w:t>
      </w:r>
      <w:r w:rsidR="00B97491">
        <w:rPr>
          <w:rFonts w:ascii="Cambria" w:hAnsi="Cambria"/>
          <w:bCs/>
          <w:sz w:val="24"/>
          <w:szCs w:val="24"/>
        </w:rPr>
        <w:t xml:space="preserve"> sheet music for our Bible studies</w:t>
      </w:r>
      <w:r>
        <w:rPr>
          <w:rFonts w:ascii="Cambria" w:hAnsi="Cambria"/>
          <w:bCs/>
          <w:sz w:val="24"/>
          <w:szCs w:val="24"/>
        </w:rPr>
        <w:t xml:space="preserve">.  </w:t>
      </w:r>
      <w:r w:rsidR="00096FEE">
        <w:rPr>
          <w:rFonts w:ascii="Cambria" w:hAnsi="Cambria"/>
          <w:bCs/>
          <w:sz w:val="24"/>
          <w:szCs w:val="24"/>
        </w:rPr>
        <w:t xml:space="preserve">We do a pizza party and ice cream social every year to bring attention to our organization. </w:t>
      </w:r>
      <w:r w:rsidR="0059657C">
        <w:rPr>
          <w:rFonts w:ascii="Cambria" w:hAnsi="Cambria"/>
          <w:bCs/>
          <w:sz w:val="24"/>
          <w:szCs w:val="24"/>
        </w:rPr>
        <w:t>We have several conferences.  Cross Training is our most important conference</w:t>
      </w:r>
      <w:r w:rsidR="00A67155">
        <w:rPr>
          <w:rFonts w:ascii="Cambria" w:hAnsi="Cambria"/>
          <w:bCs/>
          <w:sz w:val="24"/>
          <w:szCs w:val="24"/>
        </w:rPr>
        <w:t>.  The registration includes housing and food.  The conference is guided by certain topics and it is good for getting new students involved.</w:t>
      </w:r>
      <w:r w:rsidR="009773BC">
        <w:rPr>
          <w:rFonts w:ascii="Cambria" w:hAnsi="Cambria"/>
          <w:bCs/>
          <w:sz w:val="24"/>
          <w:szCs w:val="24"/>
        </w:rPr>
        <w:t xml:space="preserve">  This year it will be in Wisconsin Dells.</w:t>
      </w:r>
      <w:r w:rsidR="000A4F05">
        <w:rPr>
          <w:rFonts w:ascii="Cambria" w:hAnsi="Cambria"/>
          <w:bCs/>
          <w:sz w:val="24"/>
          <w:szCs w:val="24"/>
        </w:rPr>
        <w:t xml:space="preserve">  </w:t>
      </w:r>
      <w:r w:rsidR="001B3A1F">
        <w:rPr>
          <w:rFonts w:ascii="Cambria" w:hAnsi="Cambria"/>
          <w:bCs/>
          <w:sz w:val="24"/>
          <w:szCs w:val="24"/>
        </w:rPr>
        <w:t xml:space="preserve">We ask for funding mostly for conferences because they are more crucial for our organization so we do not need funding for the smaller, daily activities.  </w:t>
      </w:r>
    </w:p>
    <w:p w14:paraId="250AB1B8" w14:textId="77777777" w:rsidR="00655FD3" w:rsidRDefault="00655FD3" w:rsidP="00D65C6E">
      <w:pPr>
        <w:pStyle w:val="ListParagraph"/>
        <w:ind w:left="1440" w:firstLine="720"/>
        <w:rPr>
          <w:rFonts w:ascii="Cambria" w:hAnsi="Cambria"/>
          <w:bCs/>
          <w:sz w:val="24"/>
          <w:szCs w:val="24"/>
        </w:rPr>
      </w:pPr>
      <w:r>
        <w:rPr>
          <w:rFonts w:ascii="Cambria" w:hAnsi="Cambria"/>
          <w:bCs/>
          <w:sz w:val="24"/>
          <w:szCs w:val="24"/>
        </w:rPr>
        <w:t>Eric asked if they need funding for transportation?  No, we only need funding for registration.</w:t>
      </w:r>
    </w:p>
    <w:p w14:paraId="03238851" w14:textId="77777777" w:rsidR="004657BF" w:rsidRDefault="00655FD3" w:rsidP="00D65C6E">
      <w:pPr>
        <w:pStyle w:val="ListParagraph"/>
        <w:ind w:left="1440" w:firstLine="720"/>
        <w:rPr>
          <w:rFonts w:ascii="Cambria" w:hAnsi="Cambria"/>
          <w:bCs/>
          <w:sz w:val="24"/>
          <w:szCs w:val="24"/>
        </w:rPr>
      </w:pPr>
      <w:r>
        <w:rPr>
          <w:rFonts w:ascii="Cambria" w:hAnsi="Cambria"/>
          <w:bCs/>
          <w:sz w:val="24"/>
          <w:szCs w:val="24"/>
        </w:rPr>
        <w:t xml:space="preserve">Nik A. asked if anyone is allowed to join Intervarsity regardless of religion?  We are labeled as Christian but we allow anyone to join. </w:t>
      </w:r>
    </w:p>
    <w:p w14:paraId="3F3318EE" w14:textId="77777777" w:rsidR="0063162F" w:rsidRDefault="004657BF" w:rsidP="004C7DBA">
      <w:pPr>
        <w:pStyle w:val="ListParagraph"/>
        <w:ind w:left="1440" w:firstLine="720"/>
        <w:rPr>
          <w:rFonts w:ascii="Cambria" w:hAnsi="Cambria"/>
          <w:bCs/>
          <w:sz w:val="24"/>
          <w:szCs w:val="24"/>
        </w:rPr>
      </w:pPr>
      <w:r>
        <w:rPr>
          <w:rFonts w:ascii="Cambria" w:hAnsi="Cambria"/>
          <w:bCs/>
          <w:sz w:val="24"/>
          <w:szCs w:val="24"/>
        </w:rPr>
        <w:t xml:space="preserve">Reed </w:t>
      </w:r>
      <w:r w:rsidR="00113872">
        <w:rPr>
          <w:rFonts w:ascii="Cambria" w:hAnsi="Cambria"/>
          <w:bCs/>
          <w:sz w:val="24"/>
          <w:szCs w:val="24"/>
        </w:rPr>
        <w:t xml:space="preserve">commented that the total travel is above our maximum guideline so he asked what kind of justification there is for breaking the guidelines?  </w:t>
      </w:r>
      <w:r w:rsidR="00D970F4">
        <w:rPr>
          <w:rFonts w:ascii="Cambria" w:hAnsi="Cambria"/>
          <w:bCs/>
          <w:sz w:val="24"/>
          <w:szCs w:val="24"/>
        </w:rPr>
        <w:t xml:space="preserve">We were hoping that if the registration </w:t>
      </w:r>
      <w:r w:rsidR="00B7561E">
        <w:rPr>
          <w:rFonts w:ascii="Cambria" w:hAnsi="Cambria"/>
          <w:bCs/>
          <w:sz w:val="24"/>
          <w:szCs w:val="24"/>
        </w:rPr>
        <w:t>fees were</w:t>
      </w:r>
      <w:r w:rsidR="00D970F4">
        <w:rPr>
          <w:rFonts w:ascii="Cambria" w:hAnsi="Cambria"/>
          <w:bCs/>
          <w:sz w:val="24"/>
          <w:szCs w:val="24"/>
        </w:rPr>
        <w:t xml:space="preserve"> lower then that would be more of an incentive for students to sign up.  These are important conferences for leadership training for our students.</w:t>
      </w:r>
      <w:r w:rsidR="004C7DBA">
        <w:rPr>
          <w:rFonts w:ascii="Cambria" w:hAnsi="Cambria"/>
          <w:bCs/>
          <w:sz w:val="24"/>
          <w:szCs w:val="24"/>
        </w:rPr>
        <w:t xml:space="preserve">  </w:t>
      </w:r>
    </w:p>
    <w:p w14:paraId="4F5EA129" w14:textId="77777777" w:rsidR="000A5403" w:rsidRDefault="0063162F" w:rsidP="004C7DBA">
      <w:pPr>
        <w:pStyle w:val="ListParagraph"/>
        <w:ind w:left="1440" w:firstLine="720"/>
        <w:rPr>
          <w:rFonts w:ascii="Cambria" w:hAnsi="Cambria"/>
          <w:bCs/>
          <w:sz w:val="24"/>
          <w:szCs w:val="24"/>
        </w:rPr>
      </w:pPr>
      <w:r>
        <w:rPr>
          <w:rFonts w:ascii="Cambria" w:hAnsi="Cambria"/>
          <w:bCs/>
          <w:sz w:val="24"/>
          <w:szCs w:val="24"/>
        </w:rPr>
        <w:t xml:space="preserve">Nick T. commented that we have made exceptions before the traveling to St. Louis.  </w:t>
      </w:r>
    </w:p>
    <w:p w14:paraId="58D299CB" w14:textId="4B0B5DBA" w:rsidR="000A4F05" w:rsidRPr="004C7DBA" w:rsidRDefault="000A5403" w:rsidP="004C7DBA">
      <w:pPr>
        <w:pStyle w:val="ListParagraph"/>
        <w:ind w:left="1440" w:firstLine="720"/>
        <w:rPr>
          <w:rFonts w:ascii="Cambria" w:hAnsi="Cambria"/>
          <w:bCs/>
          <w:sz w:val="24"/>
          <w:szCs w:val="24"/>
        </w:rPr>
      </w:pPr>
      <w:r>
        <w:rPr>
          <w:rFonts w:ascii="Cambria" w:hAnsi="Cambria"/>
          <w:bCs/>
          <w:sz w:val="24"/>
          <w:szCs w:val="24"/>
        </w:rPr>
        <w:t xml:space="preserve">Vanya asked how the trips would be arranged by priority?  The first two trips are the most important.  </w:t>
      </w:r>
      <w:r w:rsidR="00D970F4" w:rsidRPr="004C7DBA">
        <w:rPr>
          <w:rFonts w:ascii="Cambria" w:hAnsi="Cambria"/>
          <w:bCs/>
          <w:sz w:val="24"/>
          <w:szCs w:val="24"/>
        </w:rPr>
        <w:t xml:space="preserve"> </w:t>
      </w:r>
      <w:r w:rsidR="000A4F05" w:rsidRPr="004C7DBA">
        <w:rPr>
          <w:rFonts w:ascii="Cambria" w:hAnsi="Cambria"/>
          <w:bCs/>
          <w:sz w:val="24"/>
          <w:szCs w:val="24"/>
        </w:rPr>
        <w:t xml:space="preserve">  </w:t>
      </w:r>
    </w:p>
    <w:p w14:paraId="676EC4EF" w14:textId="2262E05B" w:rsidR="00250113" w:rsidRPr="00250113" w:rsidRDefault="009773BC" w:rsidP="00D65C6E">
      <w:pPr>
        <w:pStyle w:val="ListParagraph"/>
        <w:ind w:left="1440" w:firstLine="720"/>
        <w:rPr>
          <w:rFonts w:ascii="Cambria" w:hAnsi="Cambria"/>
          <w:bCs/>
          <w:sz w:val="24"/>
          <w:szCs w:val="24"/>
        </w:rPr>
      </w:pPr>
      <w:r>
        <w:rPr>
          <w:rFonts w:ascii="Cambria" w:hAnsi="Cambria"/>
          <w:bCs/>
          <w:sz w:val="24"/>
          <w:szCs w:val="24"/>
        </w:rPr>
        <w:t xml:space="preserve">  </w:t>
      </w:r>
      <w:r w:rsidR="00A67155">
        <w:rPr>
          <w:rFonts w:ascii="Cambria" w:hAnsi="Cambria"/>
          <w:bCs/>
          <w:sz w:val="24"/>
          <w:szCs w:val="24"/>
        </w:rPr>
        <w:t xml:space="preserve">  </w:t>
      </w:r>
    </w:p>
    <w:p w14:paraId="4CDF4325" w14:textId="5C513C9F" w:rsidR="00CA2A7F" w:rsidRDefault="00CA2A7F" w:rsidP="00A248E8">
      <w:pPr>
        <w:pStyle w:val="ListParagraph"/>
        <w:numPr>
          <w:ilvl w:val="0"/>
          <w:numId w:val="29"/>
        </w:numPr>
        <w:rPr>
          <w:rFonts w:ascii="Cambria" w:hAnsi="Cambria"/>
          <w:b/>
          <w:bCs/>
          <w:sz w:val="24"/>
          <w:szCs w:val="24"/>
        </w:rPr>
      </w:pPr>
      <w:r>
        <w:rPr>
          <w:rFonts w:ascii="Cambria" w:hAnsi="Cambria"/>
          <w:b/>
          <w:bCs/>
          <w:sz w:val="24"/>
          <w:szCs w:val="24"/>
        </w:rPr>
        <w:t>Campus Kitchens</w:t>
      </w:r>
    </w:p>
    <w:p w14:paraId="3B98ED7C" w14:textId="77777777" w:rsidR="00DD31D5" w:rsidRDefault="00554008" w:rsidP="00D65D36">
      <w:pPr>
        <w:ind w:left="720" w:firstLine="720"/>
        <w:rPr>
          <w:rFonts w:ascii="Cambria" w:hAnsi="Cambria"/>
          <w:bCs/>
        </w:rPr>
      </w:pPr>
      <w:r w:rsidRPr="00D65D36">
        <w:rPr>
          <w:rFonts w:ascii="Cambria" w:hAnsi="Cambria"/>
          <w:bCs/>
        </w:rPr>
        <w:t xml:space="preserve">We recover food from the community that is not going to be used but is all still edible and we cook it on campus at Aviand’s to serve as low income facilities in the community.  This benefits the students on campus.  We participate in Food Day and we provide a lot of volunteer hours for our students.  The most </w:t>
      </w:r>
      <w:r w:rsidR="00E57383" w:rsidRPr="00D65D36">
        <w:rPr>
          <w:rFonts w:ascii="Cambria" w:hAnsi="Cambria"/>
          <w:bCs/>
        </w:rPr>
        <w:t xml:space="preserve">funding we need for is supplies, such as cooking supplies and disposable </w:t>
      </w:r>
      <w:r w:rsidR="00A76B4D" w:rsidRPr="00D65D36">
        <w:rPr>
          <w:rFonts w:ascii="Cambria" w:hAnsi="Cambria"/>
          <w:bCs/>
        </w:rPr>
        <w:t xml:space="preserve">items.  We try to limit waste.  We use the Aviand’s kitchen because we do not have our own storage space on campus.  </w:t>
      </w:r>
      <w:r w:rsidR="004A19FD" w:rsidRPr="00D65D36">
        <w:rPr>
          <w:rFonts w:ascii="Cambria" w:hAnsi="Cambria"/>
          <w:bCs/>
        </w:rPr>
        <w:t xml:space="preserve">When we recover food, we do not get cooking oils, spices, etc. so we are asking for funding for those items.  </w:t>
      </w:r>
      <w:r w:rsidR="00737EEE" w:rsidRPr="00D65D36">
        <w:rPr>
          <w:rFonts w:ascii="Cambria" w:hAnsi="Cambria"/>
          <w:bCs/>
        </w:rPr>
        <w:t xml:space="preserve">Also, we need reusable gloves and dish soap </w:t>
      </w:r>
      <w:r w:rsidR="007850AF" w:rsidRPr="00D65D36">
        <w:rPr>
          <w:rFonts w:ascii="Cambria" w:hAnsi="Cambria"/>
          <w:bCs/>
        </w:rPr>
        <w:t xml:space="preserve">because </w:t>
      </w:r>
      <w:r w:rsidR="00592CE0" w:rsidRPr="00D65D36">
        <w:rPr>
          <w:rFonts w:ascii="Cambria" w:hAnsi="Cambria"/>
          <w:bCs/>
        </w:rPr>
        <w:t>Aviand’s does not provide these things</w:t>
      </w:r>
      <w:r w:rsidR="00737EEE" w:rsidRPr="00D65D36">
        <w:rPr>
          <w:rFonts w:ascii="Cambria" w:hAnsi="Cambria"/>
          <w:bCs/>
        </w:rPr>
        <w:t>.</w:t>
      </w:r>
      <w:r w:rsidR="00793AEE" w:rsidRPr="00D65D36">
        <w:rPr>
          <w:rFonts w:ascii="Cambria" w:hAnsi="Cambria"/>
          <w:bCs/>
        </w:rPr>
        <w:t xml:space="preserve">  Reed commented that they were featured on the </w:t>
      </w:r>
      <w:r w:rsidR="000F00EA" w:rsidRPr="00D65D36">
        <w:rPr>
          <w:rFonts w:ascii="Cambria" w:hAnsi="Cambria"/>
          <w:bCs/>
        </w:rPr>
        <w:t xml:space="preserve">news for Food Day.  </w:t>
      </w:r>
      <w:r w:rsidR="007B7CAD" w:rsidRPr="00D65D36">
        <w:rPr>
          <w:rFonts w:ascii="Cambria" w:hAnsi="Cambria"/>
          <w:bCs/>
        </w:rPr>
        <w:t>Campus Kitchen is a nationwide program and</w:t>
      </w:r>
      <w:r w:rsidR="00D65D36">
        <w:rPr>
          <w:rFonts w:ascii="Cambria" w:hAnsi="Cambria"/>
          <w:bCs/>
        </w:rPr>
        <w:t xml:space="preserve"> </w:t>
      </w:r>
      <w:r w:rsidR="00996D1F">
        <w:rPr>
          <w:rFonts w:ascii="Cambria" w:hAnsi="Cambria"/>
          <w:bCs/>
        </w:rPr>
        <w:t xml:space="preserve">our national fee provides us an affiliation and opportunities as well as resources.  </w:t>
      </w:r>
    </w:p>
    <w:p w14:paraId="07053E90" w14:textId="74DB8F87" w:rsidR="00DD31D5" w:rsidRDefault="00DD31D5" w:rsidP="00D65D36">
      <w:pPr>
        <w:ind w:left="720" w:firstLine="720"/>
        <w:rPr>
          <w:rFonts w:ascii="Cambria" w:hAnsi="Cambria"/>
          <w:bCs/>
        </w:rPr>
      </w:pPr>
      <w:r>
        <w:rPr>
          <w:rFonts w:ascii="Cambria" w:hAnsi="Cambria"/>
          <w:bCs/>
        </w:rPr>
        <w:t xml:space="preserve">Eric asked if it is an individual fee? </w:t>
      </w:r>
      <w:r w:rsidR="00996D1F">
        <w:rPr>
          <w:rFonts w:ascii="Cambria" w:hAnsi="Cambria"/>
          <w:bCs/>
        </w:rPr>
        <w:t xml:space="preserve">It is a single fee for the </w:t>
      </w:r>
      <w:r w:rsidR="0021632A">
        <w:rPr>
          <w:rFonts w:ascii="Cambria" w:hAnsi="Cambria"/>
          <w:bCs/>
        </w:rPr>
        <w:t xml:space="preserve">org, not individual.  </w:t>
      </w:r>
    </w:p>
    <w:p w14:paraId="2CB66338" w14:textId="3841FD4A" w:rsidR="00554008" w:rsidRPr="00D65D36" w:rsidRDefault="005E3511" w:rsidP="00D65D36">
      <w:pPr>
        <w:ind w:left="720" w:firstLine="720"/>
        <w:rPr>
          <w:rFonts w:ascii="Cambria" w:hAnsi="Cambria"/>
          <w:bCs/>
        </w:rPr>
      </w:pPr>
      <w:r>
        <w:rPr>
          <w:rFonts w:ascii="Cambria" w:hAnsi="Cambria"/>
          <w:bCs/>
        </w:rPr>
        <w:t xml:space="preserve">Milton </w:t>
      </w:r>
      <w:r w:rsidR="00073EFB">
        <w:rPr>
          <w:rFonts w:ascii="Cambria" w:hAnsi="Cambria"/>
          <w:bCs/>
        </w:rPr>
        <w:t xml:space="preserve">asked when they meet?  Every other week on Tuesday, Mac 201.  </w:t>
      </w:r>
    </w:p>
    <w:p w14:paraId="0ED7D684" w14:textId="33998EA4" w:rsidR="00343512" w:rsidRPr="008A3BEE" w:rsidRDefault="00343512" w:rsidP="00FD7E04">
      <w:pPr>
        <w:ind w:left="720" w:firstLine="720"/>
        <w:rPr>
          <w:rFonts w:ascii="Cambria" w:hAnsi="Cambria"/>
          <w:bCs/>
        </w:rPr>
      </w:pPr>
    </w:p>
    <w:p w14:paraId="134B58FE" w14:textId="113D0B4B" w:rsidR="002E274D" w:rsidRPr="008A3BEE" w:rsidRDefault="00A248E8" w:rsidP="00501478">
      <w:pPr>
        <w:numPr>
          <w:ilvl w:val="0"/>
          <w:numId w:val="1"/>
        </w:numPr>
        <w:rPr>
          <w:rFonts w:ascii="Cambria" w:hAnsi="Cambria"/>
        </w:rPr>
      </w:pPr>
      <w:r w:rsidRPr="008A3BEE">
        <w:rPr>
          <w:rFonts w:ascii="Cambria" w:hAnsi="Cambria"/>
          <w:b/>
        </w:rPr>
        <w:t xml:space="preserve">Discussion items </w:t>
      </w:r>
    </w:p>
    <w:p w14:paraId="13E9EE83" w14:textId="4FCC5AC6" w:rsidR="00B164C0" w:rsidRDefault="00A248E8" w:rsidP="00B164C0">
      <w:pPr>
        <w:pStyle w:val="ListParagraph"/>
        <w:numPr>
          <w:ilvl w:val="1"/>
          <w:numId w:val="1"/>
        </w:numPr>
        <w:rPr>
          <w:rFonts w:ascii="Cambria" w:hAnsi="Cambria"/>
          <w:b/>
          <w:sz w:val="24"/>
          <w:szCs w:val="24"/>
        </w:rPr>
      </w:pPr>
      <w:r w:rsidRPr="008A3BEE">
        <w:rPr>
          <w:rFonts w:ascii="Cambria" w:hAnsi="Cambria"/>
          <w:b/>
          <w:sz w:val="24"/>
          <w:szCs w:val="24"/>
        </w:rPr>
        <w:t>Discuss presented SO budgets</w:t>
      </w:r>
    </w:p>
    <w:p w14:paraId="569EC5B7" w14:textId="02F104C9" w:rsidR="00043CAB" w:rsidRDefault="007C2865" w:rsidP="00043CAB">
      <w:pPr>
        <w:pStyle w:val="ListParagraph"/>
        <w:ind w:left="1440"/>
        <w:rPr>
          <w:rFonts w:ascii="Cambria" w:hAnsi="Cambria"/>
          <w:sz w:val="24"/>
          <w:szCs w:val="24"/>
        </w:rPr>
      </w:pPr>
      <w:r>
        <w:rPr>
          <w:rFonts w:ascii="Cambria" w:hAnsi="Cambria"/>
          <w:sz w:val="24"/>
          <w:szCs w:val="24"/>
        </w:rPr>
        <w:t xml:space="preserve">Nick T. motioned </w:t>
      </w:r>
      <w:r w:rsidR="00933275">
        <w:rPr>
          <w:rFonts w:ascii="Cambria" w:hAnsi="Cambria"/>
          <w:sz w:val="24"/>
          <w:szCs w:val="24"/>
        </w:rPr>
        <w:t>to enter</w:t>
      </w:r>
      <w:r>
        <w:rPr>
          <w:rFonts w:ascii="Cambria" w:hAnsi="Cambria"/>
          <w:sz w:val="24"/>
          <w:szCs w:val="24"/>
        </w:rPr>
        <w:t xml:space="preserve"> committee of the whole.  Allison seconded.  Motion passed. Board entered committee of the whole. </w:t>
      </w:r>
    </w:p>
    <w:p w14:paraId="29D1D1E3" w14:textId="77777777" w:rsidR="0014028E" w:rsidRPr="00AA3872" w:rsidRDefault="0014028E" w:rsidP="00AA3872">
      <w:pPr>
        <w:rPr>
          <w:rFonts w:ascii="Cambria" w:hAnsi="Cambria"/>
        </w:rPr>
      </w:pPr>
    </w:p>
    <w:p w14:paraId="6AF387FF" w14:textId="577C8488" w:rsidR="00933275" w:rsidRDefault="007C232A" w:rsidP="00933275">
      <w:pPr>
        <w:pStyle w:val="ListParagraph"/>
        <w:ind w:left="1440"/>
        <w:rPr>
          <w:rFonts w:ascii="Cambria" w:hAnsi="Cambria"/>
          <w:sz w:val="24"/>
          <w:szCs w:val="24"/>
        </w:rPr>
      </w:pPr>
      <w:r>
        <w:rPr>
          <w:rFonts w:ascii="Cambria" w:hAnsi="Cambria"/>
          <w:sz w:val="24"/>
          <w:szCs w:val="24"/>
        </w:rPr>
        <w:t>Nick T. motioned to exit the</w:t>
      </w:r>
      <w:r w:rsidR="00933275">
        <w:rPr>
          <w:rFonts w:ascii="Cambria" w:hAnsi="Cambria"/>
          <w:sz w:val="24"/>
          <w:szCs w:val="24"/>
        </w:rPr>
        <w:t xml:space="preserve"> committee of the whole.  </w:t>
      </w:r>
      <w:r w:rsidR="00F54CC6">
        <w:rPr>
          <w:rFonts w:ascii="Cambria" w:hAnsi="Cambria"/>
          <w:sz w:val="24"/>
          <w:szCs w:val="24"/>
        </w:rPr>
        <w:t>Nik A.</w:t>
      </w:r>
      <w:r w:rsidR="00933275">
        <w:rPr>
          <w:rFonts w:ascii="Cambria" w:hAnsi="Cambria"/>
          <w:sz w:val="24"/>
          <w:szCs w:val="24"/>
        </w:rPr>
        <w:t xml:space="preserve"> seconde</w:t>
      </w:r>
      <w:r w:rsidR="00F54CC6">
        <w:rPr>
          <w:rFonts w:ascii="Cambria" w:hAnsi="Cambria"/>
          <w:sz w:val="24"/>
          <w:szCs w:val="24"/>
        </w:rPr>
        <w:t>d.  Motion passed. Board exited</w:t>
      </w:r>
      <w:r w:rsidR="00933275">
        <w:rPr>
          <w:rFonts w:ascii="Cambria" w:hAnsi="Cambria"/>
          <w:sz w:val="24"/>
          <w:szCs w:val="24"/>
        </w:rPr>
        <w:t xml:space="preserve"> committee of the whole. </w:t>
      </w:r>
    </w:p>
    <w:p w14:paraId="7EBB82E4" w14:textId="77777777" w:rsidR="00933275" w:rsidRPr="00043CAB" w:rsidRDefault="00933275" w:rsidP="00043CAB">
      <w:pPr>
        <w:pStyle w:val="ListParagraph"/>
        <w:ind w:left="1440"/>
        <w:rPr>
          <w:rFonts w:ascii="Cambria" w:hAnsi="Cambria"/>
          <w:sz w:val="24"/>
          <w:szCs w:val="24"/>
        </w:rPr>
      </w:pPr>
    </w:p>
    <w:p w14:paraId="5E780CCC" w14:textId="2E1E99A1" w:rsidR="00A151C9" w:rsidRPr="00A151C9" w:rsidRDefault="00A151C9" w:rsidP="00501478">
      <w:pPr>
        <w:numPr>
          <w:ilvl w:val="0"/>
          <w:numId w:val="1"/>
        </w:numPr>
        <w:rPr>
          <w:rFonts w:ascii="Cambria" w:hAnsi="Cambria"/>
        </w:rPr>
      </w:pPr>
      <w:r>
        <w:rPr>
          <w:rFonts w:ascii="Cambria" w:hAnsi="Cambria"/>
          <w:b/>
        </w:rPr>
        <w:t xml:space="preserve">Action Items </w:t>
      </w:r>
    </w:p>
    <w:p w14:paraId="53592FC4" w14:textId="78892001" w:rsidR="00B60948" w:rsidRPr="00B60948" w:rsidRDefault="00A151C9" w:rsidP="00B60948">
      <w:pPr>
        <w:pStyle w:val="ListParagraph"/>
        <w:numPr>
          <w:ilvl w:val="1"/>
          <w:numId w:val="1"/>
        </w:numPr>
        <w:rPr>
          <w:rFonts w:ascii="Cambria" w:hAnsi="Cambria"/>
          <w:b/>
        </w:rPr>
      </w:pPr>
      <w:r w:rsidRPr="00A151C9">
        <w:rPr>
          <w:rFonts w:ascii="Cambria" w:hAnsi="Cambria"/>
          <w:b/>
        </w:rPr>
        <w:t>Innovative Arts Management Travel Contingency</w:t>
      </w:r>
    </w:p>
    <w:p w14:paraId="6EA5F129" w14:textId="77777777" w:rsidR="006317F1" w:rsidRDefault="006317F1" w:rsidP="006317F1">
      <w:pPr>
        <w:pStyle w:val="ListParagraph"/>
        <w:ind w:left="2160"/>
        <w:rPr>
          <w:rFonts w:ascii="Cambria" w:hAnsi="Cambria"/>
        </w:rPr>
      </w:pPr>
      <w:r>
        <w:rPr>
          <w:rFonts w:ascii="Cambria" w:hAnsi="Cambria"/>
        </w:rPr>
        <w:t xml:space="preserve">Allison motioned to approve the innovative arts travel request.  Han seconded.  Roll call vote. </w:t>
      </w:r>
    </w:p>
    <w:p w14:paraId="45EC598F" w14:textId="6FD1DCEF" w:rsidR="00B60948" w:rsidRDefault="006317F1" w:rsidP="006317F1">
      <w:pPr>
        <w:rPr>
          <w:rFonts w:ascii="Cambria" w:hAnsi="Cambria"/>
        </w:rPr>
      </w:pPr>
      <w:r>
        <w:rPr>
          <w:rFonts w:ascii="Cambria" w:hAnsi="Cambria"/>
          <w:b/>
        </w:rPr>
        <w:tab/>
      </w:r>
      <w:r>
        <w:rPr>
          <w:rFonts w:ascii="Cambria" w:hAnsi="Cambria"/>
          <w:b/>
        </w:rPr>
        <w:tab/>
      </w:r>
      <w:r>
        <w:rPr>
          <w:rFonts w:ascii="Cambria" w:hAnsi="Cambria"/>
          <w:b/>
        </w:rPr>
        <w:tab/>
      </w:r>
      <w:r w:rsidR="00763CA8">
        <w:rPr>
          <w:rFonts w:ascii="Cambria" w:hAnsi="Cambria"/>
        </w:rPr>
        <w:t>Motion passes 10-0-2</w:t>
      </w:r>
      <w:r>
        <w:rPr>
          <w:rFonts w:ascii="Cambria" w:hAnsi="Cambria"/>
        </w:rPr>
        <w:t xml:space="preserve">. </w:t>
      </w:r>
    </w:p>
    <w:p w14:paraId="3E8FCFAB" w14:textId="17349287" w:rsidR="00A151C9" w:rsidRPr="006317F1" w:rsidRDefault="00A151C9" w:rsidP="006317F1">
      <w:pPr>
        <w:rPr>
          <w:rFonts w:ascii="Cambria" w:hAnsi="Cambria"/>
          <w:b/>
        </w:rPr>
      </w:pPr>
      <w:r w:rsidRPr="006317F1">
        <w:rPr>
          <w:rFonts w:ascii="Cambria" w:hAnsi="Cambria"/>
          <w:b/>
        </w:rPr>
        <w:t xml:space="preserve"> </w:t>
      </w:r>
    </w:p>
    <w:p w14:paraId="22DA0F0B" w14:textId="133EF198" w:rsidR="00EE3890" w:rsidRPr="00EE3890" w:rsidRDefault="00EE3890" w:rsidP="00EE3890">
      <w:pPr>
        <w:pStyle w:val="ListParagraph"/>
        <w:numPr>
          <w:ilvl w:val="1"/>
          <w:numId w:val="1"/>
        </w:numPr>
        <w:rPr>
          <w:rFonts w:ascii="Cambria" w:hAnsi="Cambria"/>
          <w:b/>
          <w:bCs/>
          <w:sz w:val="24"/>
          <w:szCs w:val="24"/>
        </w:rPr>
      </w:pPr>
      <w:r>
        <w:rPr>
          <w:rFonts w:ascii="Cambria" w:hAnsi="Cambria"/>
          <w:b/>
          <w:bCs/>
          <w:sz w:val="24"/>
          <w:szCs w:val="24"/>
        </w:rPr>
        <w:t>How to Get Rich Club Travel Request</w:t>
      </w:r>
    </w:p>
    <w:p w14:paraId="66F88C67" w14:textId="420529F6" w:rsidR="00A151C9" w:rsidRDefault="00B60948" w:rsidP="00A151C9">
      <w:pPr>
        <w:pStyle w:val="ListParagraph"/>
        <w:ind w:left="1440"/>
        <w:rPr>
          <w:rFonts w:ascii="Cambria" w:hAnsi="Cambria"/>
        </w:rPr>
      </w:pPr>
      <w:r>
        <w:rPr>
          <w:rFonts w:ascii="Cambria" w:hAnsi="Cambria"/>
        </w:rPr>
        <w:t>Reed commented that they are an entrepreneur group that focuses on learning about start up.</w:t>
      </w:r>
      <w:r w:rsidR="003F0F5B">
        <w:rPr>
          <w:rFonts w:ascii="Cambria" w:hAnsi="Cambria"/>
        </w:rPr>
        <w:t xml:space="preserve">  </w:t>
      </w:r>
      <w:r w:rsidR="00F3483E">
        <w:rPr>
          <w:rFonts w:ascii="Cambria" w:hAnsi="Cambria"/>
        </w:rPr>
        <w:t xml:space="preserve">  </w:t>
      </w:r>
      <w:r>
        <w:rPr>
          <w:rFonts w:ascii="Cambria" w:hAnsi="Cambria"/>
        </w:rPr>
        <w:t xml:space="preserve"> </w:t>
      </w:r>
    </w:p>
    <w:p w14:paraId="1DFF71A0" w14:textId="77777777" w:rsidR="00B60948" w:rsidRDefault="00B60948" w:rsidP="00B60948">
      <w:pPr>
        <w:ind w:left="1440" w:firstLine="720"/>
        <w:rPr>
          <w:rFonts w:ascii="Cambria" w:hAnsi="Cambria"/>
        </w:rPr>
      </w:pPr>
    </w:p>
    <w:p w14:paraId="16329A7C" w14:textId="663E4562" w:rsidR="003F0F5B" w:rsidRDefault="00F3570A" w:rsidP="00B60948">
      <w:pPr>
        <w:ind w:left="1440" w:firstLine="720"/>
        <w:rPr>
          <w:rFonts w:ascii="Cambria" w:hAnsi="Cambria"/>
        </w:rPr>
      </w:pPr>
      <w:r>
        <w:rPr>
          <w:rFonts w:ascii="Cambria" w:hAnsi="Cambria"/>
        </w:rPr>
        <w:t>Eric</w:t>
      </w:r>
      <w:r w:rsidR="00B60948" w:rsidRPr="00B60948">
        <w:rPr>
          <w:rFonts w:ascii="Cambria" w:hAnsi="Cambria"/>
        </w:rPr>
        <w:t xml:space="preserve"> motioned to approve the </w:t>
      </w:r>
      <w:r w:rsidR="00B60948">
        <w:rPr>
          <w:rFonts w:ascii="Cambria" w:hAnsi="Cambria"/>
        </w:rPr>
        <w:t>How to Get Rich club</w:t>
      </w:r>
      <w:r>
        <w:rPr>
          <w:rFonts w:ascii="Cambria" w:hAnsi="Cambria"/>
        </w:rPr>
        <w:t xml:space="preserve"> travel request for $150.  Milton</w:t>
      </w:r>
      <w:r w:rsidR="003F0F5B">
        <w:rPr>
          <w:rFonts w:ascii="Cambria" w:hAnsi="Cambria"/>
        </w:rPr>
        <w:t xml:space="preserve"> seconded</w:t>
      </w:r>
      <w:r w:rsidR="00B60948" w:rsidRPr="00B60948">
        <w:rPr>
          <w:rFonts w:ascii="Cambria" w:hAnsi="Cambria"/>
        </w:rPr>
        <w:t>.</w:t>
      </w:r>
      <w:r w:rsidR="00DF3495">
        <w:rPr>
          <w:rFonts w:ascii="Cambria" w:hAnsi="Cambria"/>
        </w:rPr>
        <w:t xml:space="preserve">  Allison called the question. </w:t>
      </w:r>
    </w:p>
    <w:p w14:paraId="1B944FC1" w14:textId="77777777" w:rsidR="003F0F5B" w:rsidRPr="00B60948" w:rsidRDefault="003F0F5B" w:rsidP="00B60948">
      <w:pPr>
        <w:ind w:left="1440" w:firstLine="720"/>
        <w:rPr>
          <w:rFonts w:ascii="Cambria" w:hAnsi="Cambria"/>
        </w:rPr>
      </w:pPr>
    </w:p>
    <w:p w14:paraId="5F9C026C" w14:textId="045C8A93" w:rsidR="00B60948" w:rsidRDefault="00B60948" w:rsidP="00B60948">
      <w:pPr>
        <w:rPr>
          <w:rFonts w:ascii="Cambria" w:hAnsi="Cambria"/>
        </w:rPr>
      </w:pPr>
      <w:r>
        <w:rPr>
          <w:rFonts w:ascii="Cambria" w:hAnsi="Cambria"/>
          <w:b/>
        </w:rPr>
        <w:tab/>
      </w:r>
      <w:r>
        <w:rPr>
          <w:rFonts w:ascii="Cambria" w:hAnsi="Cambria"/>
          <w:b/>
        </w:rPr>
        <w:tab/>
      </w:r>
      <w:r>
        <w:rPr>
          <w:rFonts w:ascii="Cambria" w:hAnsi="Cambria"/>
          <w:b/>
        </w:rPr>
        <w:tab/>
      </w:r>
      <w:r w:rsidR="00763CA8">
        <w:rPr>
          <w:rFonts w:ascii="Cambria" w:hAnsi="Cambria"/>
        </w:rPr>
        <w:t>Motion passes 12-0-0</w:t>
      </w:r>
      <w:r>
        <w:rPr>
          <w:rFonts w:ascii="Cambria" w:hAnsi="Cambria"/>
        </w:rPr>
        <w:t xml:space="preserve">. </w:t>
      </w:r>
    </w:p>
    <w:p w14:paraId="23AF4E81" w14:textId="03D123F1" w:rsidR="00B60948" w:rsidRPr="00F1466B" w:rsidRDefault="00B60948" w:rsidP="00F1466B">
      <w:pPr>
        <w:rPr>
          <w:rFonts w:ascii="Cambria" w:hAnsi="Cambria"/>
          <w:b/>
        </w:rPr>
      </w:pPr>
      <w:r w:rsidRPr="006317F1">
        <w:rPr>
          <w:rFonts w:ascii="Cambria" w:hAnsi="Cambria"/>
          <w:b/>
        </w:rPr>
        <w:t xml:space="preserve"> </w:t>
      </w:r>
    </w:p>
    <w:p w14:paraId="5CDFA8D3" w14:textId="47B9D5B7" w:rsidR="00AF3F65" w:rsidRPr="00081A42" w:rsidRDefault="00AF3F65" w:rsidP="00501478">
      <w:pPr>
        <w:numPr>
          <w:ilvl w:val="0"/>
          <w:numId w:val="1"/>
        </w:numPr>
        <w:rPr>
          <w:rFonts w:ascii="Cambria" w:hAnsi="Cambria"/>
        </w:rPr>
      </w:pPr>
      <w:r w:rsidRPr="008A3BEE">
        <w:rPr>
          <w:rFonts w:ascii="Cambria" w:hAnsi="Cambria"/>
          <w:b/>
        </w:rPr>
        <w:t>Announcements</w:t>
      </w:r>
    </w:p>
    <w:p w14:paraId="15C59792" w14:textId="4CA03203" w:rsidR="00081A42" w:rsidRPr="00FE4B8A" w:rsidRDefault="00A151C9" w:rsidP="00FE4B8A">
      <w:pPr>
        <w:pStyle w:val="ListParagraph"/>
        <w:numPr>
          <w:ilvl w:val="1"/>
          <w:numId w:val="1"/>
        </w:numPr>
        <w:rPr>
          <w:rFonts w:ascii="Cambria" w:hAnsi="Cambria"/>
        </w:rPr>
      </w:pPr>
      <w:r w:rsidRPr="00FE4B8A">
        <w:rPr>
          <w:rFonts w:ascii="Cambria" w:hAnsi="Cambria"/>
        </w:rPr>
        <w:t>Decision Day</w:t>
      </w:r>
    </w:p>
    <w:p w14:paraId="2F7C3F96" w14:textId="08EF841D" w:rsidR="00FE4B8A" w:rsidRDefault="00FE4B8A" w:rsidP="00FE4B8A">
      <w:pPr>
        <w:pStyle w:val="ListParagraph"/>
        <w:numPr>
          <w:ilvl w:val="2"/>
          <w:numId w:val="1"/>
        </w:numPr>
        <w:rPr>
          <w:rFonts w:ascii="Cambria" w:hAnsi="Cambria"/>
        </w:rPr>
      </w:pPr>
      <w:r>
        <w:rPr>
          <w:rFonts w:ascii="Cambria" w:hAnsi="Cambria"/>
        </w:rPr>
        <w:t xml:space="preserve">Guidelines </w:t>
      </w:r>
    </w:p>
    <w:p w14:paraId="095C8A6E" w14:textId="719A015B" w:rsidR="00F1466B" w:rsidRPr="00FE4B8A" w:rsidRDefault="005632CF" w:rsidP="00F1466B">
      <w:pPr>
        <w:pStyle w:val="ListParagraph"/>
        <w:ind w:left="2880"/>
        <w:rPr>
          <w:rFonts w:ascii="Cambria" w:hAnsi="Cambria"/>
        </w:rPr>
      </w:pPr>
      <w:r>
        <w:rPr>
          <w:rFonts w:ascii="Cambria" w:hAnsi="Cambria"/>
        </w:rPr>
        <w:t xml:space="preserve">Reed commented that he is going to </w:t>
      </w:r>
      <w:r w:rsidR="00F1466B">
        <w:rPr>
          <w:rFonts w:ascii="Cambria" w:hAnsi="Cambria"/>
        </w:rPr>
        <w:t>send out a revision to Decision Day guidelines that everyone can review to get some ideas back.  We will vote on it the week before D-Day.</w:t>
      </w:r>
    </w:p>
    <w:p w14:paraId="3A08E188" w14:textId="11558FEB" w:rsidR="008C435D" w:rsidRPr="008A3BEE" w:rsidRDefault="00EA57FB" w:rsidP="00501478">
      <w:pPr>
        <w:numPr>
          <w:ilvl w:val="0"/>
          <w:numId w:val="1"/>
        </w:numPr>
        <w:rPr>
          <w:rFonts w:ascii="Cambria" w:hAnsi="Cambria"/>
        </w:rPr>
      </w:pPr>
      <w:r w:rsidRPr="008A3BEE">
        <w:rPr>
          <w:rFonts w:ascii="Cambria" w:hAnsi="Cambria"/>
          <w:b/>
          <w:bCs/>
        </w:rPr>
        <w:t>Adjournment</w:t>
      </w:r>
      <w:r w:rsidR="008C435D" w:rsidRPr="008A3BEE">
        <w:rPr>
          <w:rFonts w:ascii="Cambria" w:hAnsi="Cambria"/>
          <w:b/>
          <w:bCs/>
        </w:rPr>
        <w:t xml:space="preserve">: </w:t>
      </w:r>
      <w:r w:rsidR="002E53F7" w:rsidRPr="008A3BEE">
        <w:rPr>
          <w:rFonts w:ascii="Cambria" w:hAnsi="Cambria"/>
          <w:bCs/>
        </w:rPr>
        <w:t>Reed</w:t>
      </w:r>
      <w:r w:rsidR="00260FDB" w:rsidRPr="008A3BEE">
        <w:rPr>
          <w:rFonts w:ascii="Cambria" w:hAnsi="Cambria"/>
          <w:bCs/>
        </w:rPr>
        <w:t xml:space="preserve"> entertained a </w:t>
      </w:r>
      <w:r w:rsidR="00A07567" w:rsidRPr="008A3BEE">
        <w:rPr>
          <w:rFonts w:ascii="Cambria" w:hAnsi="Cambria"/>
          <w:bCs/>
        </w:rPr>
        <w:t>motion to adjourn t</w:t>
      </w:r>
      <w:r w:rsidR="00115715" w:rsidRPr="008A3BEE">
        <w:rPr>
          <w:rFonts w:ascii="Cambria" w:hAnsi="Cambria"/>
          <w:bCs/>
        </w:rPr>
        <w:t>he meeting</w:t>
      </w:r>
      <w:r w:rsidR="00154474">
        <w:rPr>
          <w:rFonts w:ascii="Cambria" w:hAnsi="Cambria"/>
          <w:bCs/>
        </w:rPr>
        <w:t xml:space="preserve">.  </w:t>
      </w:r>
      <w:r w:rsidR="005B069C" w:rsidRPr="008A3BEE">
        <w:rPr>
          <w:rFonts w:ascii="Cambria" w:hAnsi="Cambria"/>
          <w:bCs/>
        </w:rPr>
        <w:t xml:space="preserve"> </w:t>
      </w:r>
      <w:r w:rsidR="0089205B">
        <w:rPr>
          <w:rFonts w:ascii="Cambria" w:hAnsi="Cambria"/>
          <w:bCs/>
        </w:rPr>
        <w:t xml:space="preserve">Han </w:t>
      </w:r>
      <w:r w:rsidR="00A12ACA" w:rsidRPr="008A3BEE">
        <w:rPr>
          <w:rFonts w:ascii="Cambria" w:hAnsi="Cambria"/>
          <w:bCs/>
        </w:rPr>
        <w:t xml:space="preserve">motioned. </w:t>
      </w:r>
      <w:r w:rsidR="0089205B">
        <w:rPr>
          <w:rFonts w:ascii="Cambria" w:hAnsi="Cambria"/>
          <w:bCs/>
        </w:rPr>
        <w:t>Brandon</w:t>
      </w:r>
      <w:r w:rsidR="005B069C" w:rsidRPr="008A3BEE">
        <w:rPr>
          <w:rFonts w:ascii="Cambria" w:hAnsi="Cambria"/>
          <w:bCs/>
        </w:rPr>
        <w:t xml:space="preserve"> </w:t>
      </w:r>
      <w:r w:rsidR="00D236A4" w:rsidRPr="008A3BEE">
        <w:rPr>
          <w:rFonts w:ascii="Cambria" w:hAnsi="Cambria"/>
          <w:bCs/>
        </w:rPr>
        <w:t>seconded</w:t>
      </w:r>
      <w:r w:rsidR="002A70B8" w:rsidRPr="008A3BEE">
        <w:rPr>
          <w:rFonts w:ascii="Cambria" w:hAnsi="Cambria"/>
          <w:bCs/>
        </w:rPr>
        <w:t xml:space="preserve">. </w:t>
      </w:r>
      <w:r w:rsidR="00115715" w:rsidRPr="008A3BEE">
        <w:rPr>
          <w:rFonts w:ascii="Cambria" w:hAnsi="Cambria"/>
          <w:bCs/>
        </w:rPr>
        <w:t xml:space="preserve">Meeting adjourned at </w:t>
      </w:r>
      <w:r w:rsidR="009F7C9E">
        <w:rPr>
          <w:rFonts w:ascii="Cambria" w:hAnsi="Cambria"/>
          <w:bCs/>
        </w:rPr>
        <w:t>7:54</w:t>
      </w:r>
      <w:r w:rsidR="008262BB" w:rsidRPr="008A3BEE">
        <w:rPr>
          <w:rFonts w:ascii="Cambria" w:hAnsi="Cambria"/>
          <w:bCs/>
        </w:rPr>
        <w:t xml:space="preserve"> </w:t>
      </w:r>
      <w:r w:rsidR="00260FDB" w:rsidRPr="008A3BEE">
        <w:rPr>
          <w:rFonts w:ascii="Cambria" w:hAnsi="Cambria"/>
          <w:bCs/>
        </w:rPr>
        <w:t>pm.</w:t>
      </w:r>
    </w:p>
    <w:p w14:paraId="01C0F0C2" w14:textId="77777777" w:rsidR="00E83F75" w:rsidRPr="008A3BEE" w:rsidRDefault="00E83F75" w:rsidP="00E83F75">
      <w:pPr>
        <w:rPr>
          <w:rFonts w:ascii="Cambria" w:eastAsia="Calibri" w:hAnsi="Cambria"/>
        </w:rPr>
      </w:pPr>
    </w:p>
    <w:p w14:paraId="61E0E77D" w14:textId="77777777" w:rsidR="00EC73A3" w:rsidRPr="008A3BEE" w:rsidRDefault="00EC73A3" w:rsidP="00E83F75">
      <w:pPr>
        <w:ind w:firstLine="90"/>
        <w:rPr>
          <w:rFonts w:ascii="Cambria" w:hAnsi="Cambria"/>
        </w:rPr>
      </w:pPr>
      <w:r w:rsidRPr="008A3BEE">
        <w:rPr>
          <w:rFonts w:ascii="Cambria" w:hAnsi="Cambria"/>
        </w:rPr>
        <w:t>Respectfully submitted by:</w:t>
      </w:r>
    </w:p>
    <w:p w14:paraId="0C1D9C47" w14:textId="70D8B900" w:rsidR="00004F47" w:rsidRPr="008A3BEE" w:rsidRDefault="00AD219C" w:rsidP="00155A70">
      <w:pPr>
        <w:ind w:left="90"/>
        <w:rPr>
          <w:rFonts w:ascii="Cambria" w:hAnsi="Cambria"/>
        </w:rPr>
      </w:pPr>
      <w:r w:rsidRPr="008A3BEE">
        <w:rPr>
          <w:rFonts w:ascii="Cambria" w:hAnsi="Cambria"/>
        </w:rPr>
        <w:t>Sarah Batten</w:t>
      </w:r>
    </w:p>
    <w:p w14:paraId="67010F8E" w14:textId="77777777" w:rsidR="00EC73A3" w:rsidRPr="008A3BEE" w:rsidRDefault="00EC73A3" w:rsidP="00155A70">
      <w:pPr>
        <w:ind w:left="90"/>
        <w:rPr>
          <w:rFonts w:ascii="Cambria" w:hAnsi="Cambria"/>
        </w:rPr>
      </w:pPr>
      <w:r w:rsidRPr="008A3BEE">
        <w:rPr>
          <w:rFonts w:ascii="Cambria" w:hAnsi="Cambria"/>
        </w:rPr>
        <w:t>SUFAC Administrative Assistant</w:t>
      </w:r>
    </w:p>
    <w:p w14:paraId="2EBEAA88" w14:textId="77777777" w:rsidR="00EA57FB" w:rsidRPr="008A3BEE" w:rsidRDefault="005C1A46" w:rsidP="00EC73A3">
      <w:pPr>
        <w:rPr>
          <w:rFonts w:ascii="Cambria" w:hAnsi="Cambria"/>
        </w:rPr>
      </w:pPr>
      <w:r w:rsidRPr="008A3BEE">
        <w:rPr>
          <w:rFonts w:ascii="Cambria" w:hAnsi="Cambria"/>
        </w:rPr>
        <w:t xml:space="preserve">            </w:t>
      </w:r>
    </w:p>
    <w:p w14:paraId="1083D009" w14:textId="77777777" w:rsidR="006E575E" w:rsidRPr="008A3BEE" w:rsidRDefault="006E575E">
      <w:pPr>
        <w:rPr>
          <w:rFonts w:ascii="Cambria" w:hAnsi="Cambria"/>
        </w:rPr>
      </w:pPr>
    </w:p>
    <w:sectPr w:rsidR="006E575E" w:rsidRPr="008A3BEE"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F3483E" w:rsidRDefault="00F3483E">
      <w:r>
        <w:separator/>
      </w:r>
    </w:p>
  </w:endnote>
  <w:endnote w:type="continuationSeparator" w:id="0">
    <w:p w14:paraId="29F041AA" w14:textId="77777777" w:rsidR="00F3483E" w:rsidRDefault="00F3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F3483E" w:rsidRDefault="00F3483E"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F3483E" w:rsidRDefault="00F34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F3483E" w:rsidRDefault="00F3483E"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E2B">
      <w:rPr>
        <w:rStyle w:val="PageNumber"/>
        <w:noProof/>
      </w:rPr>
      <w:t>1</w:t>
    </w:r>
    <w:r>
      <w:rPr>
        <w:rStyle w:val="PageNumber"/>
      </w:rPr>
      <w:fldChar w:fldCharType="end"/>
    </w:r>
  </w:p>
  <w:p w14:paraId="2A277F5F" w14:textId="77777777" w:rsidR="00F3483E" w:rsidRDefault="00F3483E"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F3483E" w:rsidRDefault="00F3483E">
      <w:r>
        <w:separator/>
      </w:r>
    </w:p>
  </w:footnote>
  <w:footnote w:type="continuationSeparator" w:id="0">
    <w:p w14:paraId="62A2B58B" w14:textId="77777777" w:rsidR="00F3483E" w:rsidRDefault="00F34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058A3"/>
    <w:multiLevelType w:val="hybridMultilevel"/>
    <w:tmpl w:val="51D8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3">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26C60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0"/>
  </w:num>
  <w:num w:numId="4">
    <w:abstractNumId w:val="8"/>
  </w:num>
  <w:num w:numId="5">
    <w:abstractNumId w:val="12"/>
  </w:num>
  <w:num w:numId="6">
    <w:abstractNumId w:val="20"/>
  </w:num>
  <w:num w:numId="7">
    <w:abstractNumId w:val="16"/>
  </w:num>
  <w:num w:numId="8">
    <w:abstractNumId w:val="15"/>
  </w:num>
  <w:num w:numId="9">
    <w:abstractNumId w:val="23"/>
  </w:num>
  <w:num w:numId="10">
    <w:abstractNumId w:val="10"/>
  </w:num>
  <w:num w:numId="11">
    <w:abstractNumId w:val="26"/>
  </w:num>
  <w:num w:numId="12">
    <w:abstractNumId w:val="5"/>
  </w:num>
  <w:num w:numId="13">
    <w:abstractNumId w:val="3"/>
  </w:num>
  <w:num w:numId="14">
    <w:abstractNumId w:val="13"/>
  </w:num>
  <w:num w:numId="15">
    <w:abstractNumId w:val="6"/>
  </w:num>
  <w:num w:numId="16">
    <w:abstractNumId w:val="9"/>
  </w:num>
  <w:num w:numId="17">
    <w:abstractNumId w:val="21"/>
  </w:num>
  <w:num w:numId="18">
    <w:abstractNumId w:val="25"/>
  </w:num>
  <w:num w:numId="19">
    <w:abstractNumId w:val="17"/>
  </w:num>
  <w:num w:numId="20">
    <w:abstractNumId w:val="27"/>
  </w:num>
  <w:num w:numId="21">
    <w:abstractNumId w:val="1"/>
  </w:num>
  <w:num w:numId="22">
    <w:abstractNumId w:val="2"/>
  </w:num>
  <w:num w:numId="23">
    <w:abstractNumId w:val="14"/>
  </w:num>
  <w:num w:numId="24">
    <w:abstractNumId w:val="19"/>
  </w:num>
  <w:num w:numId="25">
    <w:abstractNumId w:val="18"/>
  </w:num>
  <w:num w:numId="26">
    <w:abstractNumId w:val="28"/>
  </w:num>
  <w:num w:numId="27">
    <w:abstractNumId w:val="11"/>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009F"/>
    <w:rsid w:val="00000EFB"/>
    <w:rsid w:val="000011B5"/>
    <w:rsid w:val="0000143F"/>
    <w:rsid w:val="000018BB"/>
    <w:rsid w:val="00002731"/>
    <w:rsid w:val="00002762"/>
    <w:rsid w:val="00003448"/>
    <w:rsid w:val="000034A2"/>
    <w:rsid w:val="000039EB"/>
    <w:rsid w:val="00003DC7"/>
    <w:rsid w:val="00004F47"/>
    <w:rsid w:val="00005431"/>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78"/>
    <w:rsid w:val="00011792"/>
    <w:rsid w:val="000118C8"/>
    <w:rsid w:val="00011B99"/>
    <w:rsid w:val="00011F63"/>
    <w:rsid w:val="00012389"/>
    <w:rsid w:val="00012649"/>
    <w:rsid w:val="000136F9"/>
    <w:rsid w:val="00013E5E"/>
    <w:rsid w:val="00013F91"/>
    <w:rsid w:val="000146DC"/>
    <w:rsid w:val="00014A66"/>
    <w:rsid w:val="00014B31"/>
    <w:rsid w:val="00014FA9"/>
    <w:rsid w:val="0001541A"/>
    <w:rsid w:val="00015701"/>
    <w:rsid w:val="00015E7C"/>
    <w:rsid w:val="00015F66"/>
    <w:rsid w:val="0001600C"/>
    <w:rsid w:val="00016AE8"/>
    <w:rsid w:val="00017052"/>
    <w:rsid w:val="00017A5E"/>
    <w:rsid w:val="00020049"/>
    <w:rsid w:val="00021947"/>
    <w:rsid w:val="00021B83"/>
    <w:rsid w:val="00021C04"/>
    <w:rsid w:val="00021F96"/>
    <w:rsid w:val="0002227A"/>
    <w:rsid w:val="00022E13"/>
    <w:rsid w:val="0002397E"/>
    <w:rsid w:val="000239AF"/>
    <w:rsid w:val="00023D29"/>
    <w:rsid w:val="000242E6"/>
    <w:rsid w:val="00024A9A"/>
    <w:rsid w:val="00024DC3"/>
    <w:rsid w:val="00025385"/>
    <w:rsid w:val="000256DB"/>
    <w:rsid w:val="00025802"/>
    <w:rsid w:val="00026052"/>
    <w:rsid w:val="00026131"/>
    <w:rsid w:val="000269E8"/>
    <w:rsid w:val="0002766C"/>
    <w:rsid w:val="00027946"/>
    <w:rsid w:val="000301FE"/>
    <w:rsid w:val="000305D2"/>
    <w:rsid w:val="00030935"/>
    <w:rsid w:val="000313C6"/>
    <w:rsid w:val="00031968"/>
    <w:rsid w:val="00031DBF"/>
    <w:rsid w:val="000321D8"/>
    <w:rsid w:val="0003270A"/>
    <w:rsid w:val="000334F8"/>
    <w:rsid w:val="0003354A"/>
    <w:rsid w:val="00033BC6"/>
    <w:rsid w:val="00033F7A"/>
    <w:rsid w:val="00034270"/>
    <w:rsid w:val="0003431C"/>
    <w:rsid w:val="000347A4"/>
    <w:rsid w:val="000347D5"/>
    <w:rsid w:val="0003480E"/>
    <w:rsid w:val="00034A4A"/>
    <w:rsid w:val="00035A52"/>
    <w:rsid w:val="00035F65"/>
    <w:rsid w:val="00036030"/>
    <w:rsid w:val="00036936"/>
    <w:rsid w:val="00036B91"/>
    <w:rsid w:val="0003725D"/>
    <w:rsid w:val="00037570"/>
    <w:rsid w:val="00037888"/>
    <w:rsid w:val="00037A9F"/>
    <w:rsid w:val="0004006A"/>
    <w:rsid w:val="000408A1"/>
    <w:rsid w:val="00040B3A"/>
    <w:rsid w:val="000411D2"/>
    <w:rsid w:val="00041407"/>
    <w:rsid w:val="00041849"/>
    <w:rsid w:val="000418A7"/>
    <w:rsid w:val="000421C2"/>
    <w:rsid w:val="000423B6"/>
    <w:rsid w:val="000426E2"/>
    <w:rsid w:val="00042B84"/>
    <w:rsid w:val="00042EBC"/>
    <w:rsid w:val="00043CAB"/>
    <w:rsid w:val="00044662"/>
    <w:rsid w:val="00044B1A"/>
    <w:rsid w:val="00045DDC"/>
    <w:rsid w:val="000463E1"/>
    <w:rsid w:val="00046569"/>
    <w:rsid w:val="00046653"/>
    <w:rsid w:val="00046882"/>
    <w:rsid w:val="00047046"/>
    <w:rsid w:val="0004742F"/>
    <w:rsid w:val="000478AB"/>
    <w:rsid w:val="00047DA7"/>
    <w:rsid w:val="00047F73"/>
    <w:rsid w:val="00050001"/>
    <w:rsid w:val="00050749"/>
    <w:rsid w:val="00050CD5"/>
    <w:rsid w:val="0005180D"/>
    <w:rsid w:val="000518A3"/>
    <w:rsid w:val="000519C6"/>
    <w:rsid w:val="00051A6E"/>
    <w:rsid w:val="00052428"/>
    <w:rsid w:val="0005258E"/>
    <w:rsid w:val="00052594"/>
    <w:rsid w:val="00052AC6"/>
    <w:rsid w:val="00052FE4"/>
    <w:rsid w:val="00053015"/>
    <w:rsid w:val="0005307E"/>
    <w:rsid w:val="00053652"/>
    <w:rsid w:val="000545A7"/>
    <w:rsid w:val="000549D7"/>
    <w:rsid w:val="00054D75"/>
    <w:rsid w:val="000557B4"/>
    <w:rsid w:val="00055C7A"/>
    <w:rsid w:val="00055D30"/>
    <w:rsid w:val="0005698A"/>
    <w:rsid w:val="00056BDB"/>
    <w:rsid w:val="000572E0"/>
    <w:rsid w:val="00057A6C"/>
    <w:rsid w:val="00057E6F"/>
    <w:rsid w:val="00057EED"/>
    <w:rsid w:val="00060700"/>
    <w:rsid w:val="0006080B"/>
    <w:rsid w:val="00061462"/>
    <w:rsid w:val="00061859"/>
    <w:rsid w:val="000618CC"/>
    <w:rsid w:val="00061984"/>
    <w:rsid w:val="00062C10"/>
    <w:rsid w:val="00062E82"/>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951"/>
    <w:rsid w:val="000670B8"/>
    <w:rsid w:val="00067B82"/>
    <w:rsid w:val="000701B6"/>
    <w:rsid w:val="00070BEA"/>
    <w:rsid w:val="00070C46"/>
    <w:rsid w:val="00071676"/>
    <w:rsid w:val="00071B69"/>
    <w:rsid w:val="00071F02"/>
    <w:rsid w:val="00071FD5"/>
    <w:rsid w:val="00072604"/>
    <w:rsid w:val="000736F9"/>
    <w:rsid w:val="00073E2D"/>
    <w:rsid w:val="00073EA6"/>
    <w:rsid w:val="00073EFB"/>
    <w:rsid w:val="000741BC"/>
    <w:rsid w:val="00074587"/>
    <w:rsid w:val="0007464B"/>
    <w:rsid w:val="00074904"/>
    <w:rsid w:val="000752ED"/>
    <w:rsid w:val="00075356"/>
    <w:rsid w:val="00075B69"/>
    <w:rsid w:val="00075E7F"/>
    <w:rsid w:val="00075EB9"/>
    <w:rsid w:val="00075FF6"/>
    <w:rsid w:val="000760D6"/>
    <w:rsid w:val="0007619E"/>
    <w:rsid w:val="00076386"/>
    <w:rsid w:val="000766CB"/>
    <w:rsid w:val="000769DF"/>
    <w:rsid w:val="00076AD5"/>
    <w:rsid w:val="000772BE"/>
    <w:rsid w:val="000775EC"/>
    <w:rsid w:val="00077BAF"/>
    <w:rsid w:val="000802E9"/>
    <w:rsid w:val="00080D84"/>
    <w:rsid w:val="00080E38"/>
    <w:rsid w:val="0008111B"/>
    <w:rsid w:val="00081A42"/>
    <w:rsid w:val="00082009"/>
    <w:rsid w:val="00082390"/>
    <w:rsid w:val="00082A3A"/>
    <w:rsid w:val="00083271"/>
    <w:rsid w:val="00083396"/>
    <w:rsid w:val="00083DA1"/>
    <w:rsid w:val="000846FC"/>
    <w:rsid w:val="00084CE8"/>
    <w:rsid w:val="00085190"/>
    <w:rsid w:val="00085D40"/>
    <w:rsid w:val="00086372"/>
    <w:rsid w:val="0008661E"/>
    <w:rsid w:val="0008696C"/>
    <w:rsid w:val="0008785B"/>
    <w:rsid w:val="00087E55"/>
    <w:rsid w:val="00090A23"/>
    <w:rsid w:val="00090D31"/>
    <w:rsid w:val="00090FB9"/>
    <w:rsid w:val="00091053"/>
    <w:rsid w:val="000913C8"/>
    <w:rsid w:val="00091A14"/>
    <w:rsid w:val="00091D0F"/>
    <w:rsid w:val="00092412"/>
    <w:rsid w:val="000929A5"/>
    <w:rsid w:val="00093BFA"/>
    <w:rsid w:val="0009407D"/>
    <w:rsid w:val="000945A5"/>
    <w:rsid w:val="0009484B"/>
    <w:rsid w:val="00094DA0"/>
    <w:rsid w:val="000956DC"/>
    <w:rsid w:val="000958F5"/>
    <w:rsid w:val="00095A91"/>
    <w:rsid w:val="00095E44"/>
    <w:rsid w:val="00095EB5"/>
    <w:rsid w:val="00095EF2"/>
    <w:rsid w:val="00095FEA"/>
    <w:rsid w:val="000962A9"/>
    <w:rsid w:val="00096E26"/>
    <w:rsid w:val="00096EC5"/>
    <w:rsid w:val="00096FEE"/>
    <w:rsid w:val="00097535"/>
    <w:rsid w:val="000A0C5C"/>
    <w:rsid w:val="000A10D7"/>
    <w:rsid w:val="000A1481"/>
    <w:rsid w:val="000A1F7E"/>
    <w:rsid w:val="000A2047"/>
    <w:rsid w:val="000A2208"/>
    <w:rsid w:val="000A3248"/>
    <w:rsid w:val="000A3311"/>
    <w:rsid w:val="000A36BE"/>
    <w:rsid w:val="000A3CC5"/>
    <w:rsid w:val="000A4021"/>
    <w:rsid w:val="000A416A"/>
    <w:rsid w:val="000A4261"/>
    <w:rsid w:val="000A4326"/>
    <w:rsid w:val="000A440E"/>
    <w:rsid w:val="000A4565"/>
    <w:rsid w:val="000A4F05"/>
    <w:rsid w:val="000A5172"/>
    <w:rsid w:val="000A5403"/>
    <w:rsid w:val="000A59BF"/>
    <w:rsid w:val="000A6728"/>
    <w:rsid w:val="000A6EF9"/>
    <w:rsid w:val="000A7515"/>
    <w:rsid w:val="000A7C1F"/>
    <w:rsid w:val="000B03C3"/>
    <w:rsid w:val="000B0B6D"/>
    <w:rsid w:val="000B130F"/>
    <w:rsid w:val="000B17B3"/>
    <w:rsid w:val="000B18DA"/>
    <w:rsid w:val="000B1BCB"/>
    <w:rsid w:val="000B1FE6"/>
    <w:rsid w:val="000B2320"/>
    <w:rsid w:val="000B245D"/>
    <w:rsid w:val="000B2951"/>
    <w:rsid w:val="000B2A18"/>
    <w:rsid w:val="000B2F69"/>
    <w:rsid w:val="000B34BB"/>
    <w:rsid w:val="000B34E7"/>
    <w:rsid w:val="000B35EB"/>
    <w:rsid w:val="000B48CB"/>
    <w:rsid w:val="000B4C49"/>
    <w:rsid w:val="000B4E69"/>
    <w:rsid w:val="000B5354"/>
    <w:rsid w:val="000B58F9"/>
    <w:rsid w:val="000B5BF4"/>
    <w:rsid w:val="000B5E19"/>
    <w:rsid w:val="000B60F2"/>
    <w:rsid w:val="000B6639"/>
    <w:rsid w:val="000B67BA"/>
    <w:rsid w:val="000B6AB8"/>
    <w:rsid w:val="000B7582"/>
    <w:rsid w:val="000B794E"/>
    <w:rsid w:val="000C0949"/>
    <w:rsid w:val="000C0A26"/>
    <w:rsid w:val="000C0C48"/>
    <w:rsid w:val="000C13D3"/>
    <w:rsid w:val="000C14B2"/>
    <w:rsid w:val="000C291D"/>
    <w:rsid w:val="000C2FFA"/>
    <w:rsid w:val="000C3356"/>
    <w:rsid w:val="000C354D"/>
    <w:rsid w:val="000C36C9"/>
    <w:rsid w:val="000C3C61"/>
    <w:rsid w:val="000C3F88"/>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9AB"/>
    <w:rsid w:val="000D6ECE"/>
    <w:rsid w:val="000D7526"/>
    <w:rsid w:val="000D78A8"/>
    <w:rsid w:val="000D7A5D"/>
    <w:rsid w:val="000E010D"/>
    <w:rsid w:val="000E0F90"/>
    <w:rsid w:val="000E2071"/>
    <w:rsid w:val="000E20F6"/>
    <w:rsid w:val="000E2347"/>
    <w:rsid w:val="000E2484"/>
    <w:rsid w:val="000E3DC7"/>
    <w:rsid w:val="000E3EA6"/>
    <w:rsid w:val="000E3F41"/>
    <w:rsid w:val="000E4294"/>
    <w:rsid w:val="000E4AAE"/>
    <w:rsid w:val="000E4F0D"/>
    <w:rsid w:val="000E559C"/>
    <w:rsid w:val="000E62F0"/>
    <w:rsid w:val="000E642F"/>
    <w:rsid w:val="000E6AFB"/>
    <w:rsid w:val="000E6F53"/>
    <w:rsid w:val="000E70C3"/>
    <w:rsid w:val="000E7269"/>
    <w:rsid w:val="000E7510"/>
    <w:rsid w:val="000E7722"/>
    <w:rsid w:val="000E7E92"/>
    <w:rsid w:val="000F00EA"/>
    <w:rsid w:val="000F0123"/>
    <w:rsid w:val="000F0401"/>
    <w:rsid w:val="000F06F7"/>
    <w:rsid w:val="000F1200"/>
    <w:rsid w:val="000F18A9"/>
    <w:rsid w:val="000F28DD"/>
    <w:rsid w:val="000F2C12"/>
    <w:rsid w:val="000F359B"/>
    <w:rsid w:val="000F3743"/>
    <w:rsid w:val="000F4A7F"/>
    <w:rsid w:val="000F4F9F"/>
    <w:rsid w:val="000F548C"/>
    <w:rsid w:val="000F556B"/>
    <w:rsid w:val="000F58E3"/>
    <w:rsid w:val="000F5F1F"/>
    <w:rsid w:val="000F73F3"/>
    <w:rsid w:val="000F77C8"/>
    <w:rsid w:val="000F7933"/>
    <w:rsid w:val="000F7D30"/>
    <w:rsid w:val="00100681"/>
    <w:rsid w:val="001024E0"/>
    <w:rsid w:val="00102A4F"/>
    <w:rsid w:val="00102BDC"/>
    <w:rsid w:val="001038DB"/>
    <w:rsid w:val="00103EF5"/>
    <w:rsid w:val="0010400F"/>
    <w:rsid w:val="00104823"/>
    <w:rsid w:val="00104A79"/>
    <w:rsid w:val="0010593B"/>
    <w:rsid w:val="00105EE4"/>
    <w:rsid w:val="00105FE7"/>
    <w:rsid w:val="00106FBC"/>
    <w:rsid w:val="00107159"/>
    <w:rsid w:val="00110402"/>
    <w:rsid w:val="001105FD"/>
    <w:rsid w:val="001106E3"/>
    <w:rsid w:val="001106EB"/>
    <w:rsid w:val="00110766"/>
    <w:rsid w:val="00110776"/>
    <w:rsid w:val="001113BA"/>
    <w:rsid w:val="0011152B"/>
    <w:rsid w:val="00111AEC"/>
    <w:rsid w:val="00111B39"/>
    <w:rsid w:val="00111C2B"/>
    <w:rsid w:val="00111C71"/>
    <w:rsid w:val="00111D6D"/>
    <w:rsid w:val="00112E91"/>
    <w:rsid w:val="00112EF5"/>
    <w:rsid w:val="001130DF"/>
    <w:rsid w:val="00113366"/>
    <w:rsid w:val="00113872"/>
    <w:rsid w:val="00113873"/>
    <w:rsid w:val="00113A15"/>
    <w:rsid w:val="00113CE8"/>
    <w:rsid w:val="00113DFD"/>
    <w:rsid w:val="00114108"/>
    <w:rsid w:val="00114A38"/>
    <w:rsid w:val="00114D29"/>
    <w:rsid w:val="00114D52"/>
    <w:rsid w:val="00114FC9"/>
    <w:rsid w:val="00115102"/>
    <w:rsid w:val="00115446"/>
    <w:rsid w:val="00115715"/>
    <w:rsid w:val="00115880"/>
    <w:rsid w:val="00116793"/>
    <w:rsid w:val="00116FF8"/>
    <w:rsid w:val="001172BC"/>
    <w:rsid w:val="001174CF"/>
    <w:rsid w:val="001209D4"/>
    <w:rsid w:val="00120C11"/>
    <w:rsid w:val="00120C88"/>
    <w:rsid w:val="00121011"/>
    <w:rsid w:val="00121506"/>
    <w:rsid w:val="00121E1D"/>
    <w:rsid w:val="00122A28"/>
    <w:rsid w:val="00122B12"/>
    <w:rsid w:val="00122F1E"/>
    <w:rsid w:val="001230F2"/>
    <w:rsid w:val="00123717"/>
    <w:rsid w:val="00123D25"/>
    <w:rsid w:val="00123FF5"/>
    <w:rsid w:val="00124367"/>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3A71"/>
    <w:rsid w:val="00133E59"/>
    <w:rsid w:val="00134800"/>
    <w:rsid w:val="0013480B"/>
    <w:rsid w:val="001349E4"/>
    <w:rsid w:val="00134B25"/>
    <w:rsid w:val="001350BD"/>
    <w:rsid w:val="00135A0A"/>
    <w:rsid w:val="00135EB3"/>
    <w:rsid w:val="00136196"/>
    <w:rsid w:val="00136A70"/>
    <w:rsid w:val="00137250"/>
    <w:rsid w:val="00137919"/>
    <w:rsid w:val="00137C2D"/>
    <w:rsid w:val="00137E2D"/>
    <w:rsid w:val="0014028E"/>
    <w:rsid w:val="001415DB"/>
    <w:rsid w:val="0014209B"/>
    <w:rsid w:val="00142544"/>
    <w:rsid w:val="00142CE3"/>
    <w:rsid w:val="00142EAA"/>
    <w:rsid w:val="001432DE"/>
    <w:rsid w:val="0014362C"/>
    <w:rsid w:val="00144AAD"/>
    <w:rsid w:val="00144B32"/>
    <w:rsid w:val="00144DE5"/>
    <w:rsid w:val="00144E88"/>
    <w:rsid w:val="00145383"/>
    <w:rsid w:val="00146717"/>
    <w:rsid w:val="00146C7F"/>
    <w:rsid w:val="001472F6"/>
    <w:rsid w:val="00147428"/>
    <w:rsid w:val="00147C4B"/>
    <w:rsid w:val="00147FD1"/>
    <w:rsid w:val="00150090"/>
    <w:rsid w:val="00151264"/>
    <w:rsid w:val="00151796"/>
    <w:rsid w:val="00151EFF"/>
    <w:rsid w:val="00152096"/>
    <w:rsid w:val="001520FC"/>
    <w:rsid w:val="0015218F"/>
    <w:rsid w:val="001529FE"/>
    <w:rsid w:val="00152DB7"/>
    <w:rsid w:val="00152E17"/>
    <w:rsid w:val="00152E82"/>
    <w:rsid w:val="0015321C"/>
    <w:rsid w:val="0015351E"/>
    <w:rsid w:val="00153BD0"/>
    <w:rsid w:val="00153BDA"/>
    <w:rsid w:val="00153D64"/>
    <w:rsid w:val="001540A3"/>
    <w:rsid w:val="00154474"/>
    <w:rsid w:val="00154757"/>
    <w:rsid w:val="001550C8"/>
    <w:rsid w:val="00155152"/>
    <w:rsid w:val="0015588D"/>
    <w:rsid w:val="0015592D"/>
    <w:rsid w:val="00155940"/>
    <w:rsid w:val="00155A70"/>
    <w:rsid w:val="00155B90"/>
    <w:rsid w:val="00155FF4"/>
    <w:rsid w:val="00156288"/>
    <w:rsid w:val="00156951"/>
    <w:rsid w:val="00157AB2"/>
    <w:rsid w:val="00157F24"/>
    <w:rsid w:val="00160182"/>
    <w:rsid w:val="00160A15"/>
    <w:rsid w:val="00160CF6"/>
    <w:rsid w:val="00161440"/>
    <w:rsid w:val="00161D6E"/>
    <w:rsid w:val="00161EB6"/>
    <w:rsid w:val="00162014"/>
    <w:rsid w:val="00162398"/>
    <w:rsid w:val="001628C9"/>
    <w:rsid w:val="00162F42"/>
    <w:rsid w:val="001633D7"/>
    <w:rsid w:val="00163CFB"/>
    <w:rsid w:val="00163F09"/>
    <w:rsid w:val="00163F2F"/>
    <w:rsid w:val="00164649"/>
    <w:rsid w:val="001651CF"/>
    <w:rsid w:val="00165214"/>
    <w:rsid w:val="001653ED"/>
    <w:rsid w:val="001661FC"/>
    <w:rsid w:val="0016622A"/>
    <w:rsid w:val="00166B86"/>
    <w:rsid w:val="00166F33"/>
    <w:rsid w:val="001672CF"/>
    <w:rsid w:val="00167650"/>
    <w:rsid w:val="00170320"/>
    <w:rsid w:val="00170363"/>
    <w:rsid w:val="0017046E"/>
    <w:rsid w:val="00170C53"/>
    <w:rsid w:val="00171059"/>
    <w:rsid w:val="0017128E"/>
    <w:rsid w:val="00172587"/>
    <w:rsid w:val="00172A03"/>
    <w:rsid w:val="001739A5"/>
    <w:rsid w:val="00173BE3"/>
    <w:rsid w:val="00174DD0"/>
    <w:rsid w:val="001753D5"/>
    <w:rsid w:val="0017613D"/>
    <w:rsid w:val="001768F9"/>
    <w:rsid w:val="00176A73"/>
    <w:rsid w:val="00180223"/>
    <w:rsid w:val="001804B2"/>
    <w:rsid w:val="00180756"/>
    <w:rsid w:val="0018082D"/>
    <w:rsid w:val="00180888"/>
    <w:rsid w:val="0018090E"/>
    <w:rsid w:val="00180912"/>
    <w:rsid w:val="00180930"/>
    <w:rsid w:val="00180B6B"/>
    <w:rsid w:val="00180F6E"/>
    <w:rsid w:val="0018159A"/>
    <w:rsid w:val="00181AA3"/>
    <w:rsid w:val="00181CE5"/>
    <w:rsid w:val="00181E18"/>
    <w:rsid w:val="00182115"/>
    <w:rsid w:val="0018251B"/>
    <w:rsid w:val="001831C1"/>
    <w:rsid w:val="001838E0"/>
    <w:rsid w:val="00183D55"/>
    <w:rsid w:val="00183F23"/>
    <w:rsid w:val="00184FF1"/>
    <w:rsid w:val="001854EE"/>
    <w:rsid w:val="00185A1F"/>
    <w:rsid w:val="00185E7D"/>
    <w:rsid w:val="00186147"/>
    <w:rsid w:val="0018616B"/>
    <w:rsid w:val="001862E4"/>
    <w:rsid w:val="0018687C"/>
    <w:rsid w:val="001868AA"/>
    <w:rsid w:val="001868F3"/>
    <w:rsid w:val="0018712A"/>
    <w:rsid w:val="00187679"/>
    <w:rsid w:val="00187A48"/>
    <w:rsid w:val="001912B2"/>
    <w:rsid w:val="001915BC"/>
    <w:rsid w:val="001917E2"/>
    <w:rsid w:val="001918EB"/>
    <w:rsid w:val="00191CD0"/>
    <w:rsid w:val="00191D2D"/>
    <w:rsid w:val="00191E86"/>
    <w:rsid w:val="00192B04"/>
    <w:rsid w:val="00193030"/>
    <w:rsid w:val="0019305F"/>
    <w:rsid w:val="00193210"/>
    <w:rsid w:val="0019478F"/>
    <w:rsid w:val="0019497F"/>
    <w:rsid w:val="00194F24"/>
    <w:rsid w:val="001950F4"/>
    <w:rsid w:val="00195943"/>
    <w:rsid w:val="0019596A"/>
    <w:rsid w:val="00195C3B"/>
    <w:rsid w:val="00195E1D"/>
    <w:rsid w:val="00195F1E"/>
    <w:rsid w:val="00196388"/>
    <w:rsid w:val="00196A58"/>
    <w:rsid w:val="00196D29"/>
    <w:rsid w:val="001975F5"/>
    <w:rsid w:val="001A0A13"/>
    <w:rsid w:val="001A0A4D"/>
    <w:rsid w:val="001A204E"/>
    <w:rsid w:val="001A21FE"/>
    <w:rsid w:val="001A2368"/>
    <w:rsid w:val="001A33FF"/>
    <w:rsid w:val="001A3A77"/>
    <w:rsid w:val="001A3AA0"/>
    <w:rsid w:val="001A57C7"/>
    <w:rsid w:val="001A6411"/>
    <w:rsid w:val="001A68B7"/>
    <w:rsid w:val="001A6E66"/>
    <w:rsid w:val="001A6F5F"/>
    <w:rsid w:val="001A77D1"/>
    <w:rsid w:val="001A7931"/>
    <w:rsid w:val="001A7F72"/>
    <w:rsid w:val="001B05D9"/>
    <w:rsid w:val="001B1372"/>
    <w:rsid w:val="001B148F"/>
    <w:rsid w:val="001B2091"/>
    <w:rsid w:val="001B2A91"/>
    <w:rsid w:val="001B378F"/>
    <w:rsid w:val="001B3906"/>
    <w:rsid w:val="001B3A1F"/>
    <w:rsid w:val="001B3E1D"/>
    <w:rsid w:val="001B4A4B"/>
    <w:rsid w:val="001B4EB2"/>
    <w:rsid w:val="001B514C"/>
    <w:rsid w:val="001B54B4"/>
    <w:rsid w:val="001B5591"/>
    <w:rsid w:val="001B5718"/>
    <w:rsid w:val="001B59C9"/>
    <w:rsid w:val="001B68E4"/>
    <w:rsid w:val="001B6D85"/>
    <w:rsid w:val="001B6FF1"/>
    <w:rsid w:val="001B7124"/>
    <w:rsid w:val="001C0942"/>
    <w:rsid w:val="001C0F9A"/>
    <w:rsid w:val="001C1470"/>
    <w:rsid w:val="001C1BD1"/>
    <w:rsid w:val="001C1E95"/>
    <w:rsid w:val="001C1F0B"/>
    <w:rsid w:val="001C23ED"/>
    <w:rsid w:val="001C23FA"/>
    <w:rsid w:val="001C265A"/>
    <w:rsid w:val="001C267E"/>
    <w:rsid w:val="001C2FA8"/>
    <w:rsid w:val="001C3343"/>
    <w:rsid w:val="001C3AA5"/>
    <w:rsid w:val="001C43B1"/>
    <w:rsid w:val="001C4424"/>
    <w:rsid w:val="001C5422"/>
    <w:rsid w:val="001C5625"/>
    <w:rsid w:val="001C60A1"/>
    <w:rsid w:val="001C6F8A"/>
    <w:rsid w:val="001C7238"/>
    <w:rsid w:val="001C743C"/>
    <w:rsid w:val="001D0673"/>
    <w:rsid w:val="001D06BD"/>
    <w:rsid w:val="001D0FC3"/>
    <w:rsid w:val="001D11D9"/>
    <w:rsid w:val="001D1688"/>
    <w:rsid w:val="001D18BD"/>
    <w:rsid w:val="001D2191"/>
    <w:rsid w:val="001D2673"/>
    <w:rsid w:val="001D2A24"/>
    <w:rsid w:val="001D2EC5"/>
    <w:rsid w:val="001D2FE9"/>
    <w:rsid w:val="001D3715"/>
    <w:rsid w:val="001D3F10"/>
    <w:rsid w:val="001D443C"/>
    <w:rsid w:val="001D47F4"/>
    <w:rsid w:val="001D4884"/>
    <w:rsid w:val="001D53BB"/>
    <w:rsid w:val="001D5517"/>
    <w:rsid w:val="001D5B01"/>
    <w:rsid w:val="001D62D6"/>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C8D"/>
    <w:rsid w:val="001E7DE3"/>
    <w:rsid w:val="001F0666"/>
    <w:rsid w:val="001F0870"/>
    <w:rsid w:val="001F09B6"/>
    <w:rsid w:val="001F0B49"/>
    <w:rsid w:val="001F0C49"/>
    <w:rsid w:val="001F1231"/>
    <w:rsid w:val="001F2605"/>
    <w:rsid w:val="001F3437"/>
    <w:rsid w:val="001F354B"/>
    <w:rsid w:val="001F37E0"/>
    <w:rsid w:val="001F418A"/>
    <w:rsid w:val="001F46C4"/>
    <w:rsid w:val="001F4AAF"/>
    <w:rsid w:val="001F4CA6"/>
    <w:rsid w:val="001F5A0C"/>
    <w:rsid w:val="001F6282"/>
    <w:rsid w:val="001F6399"/>
    <w:rsid w:val="001F64AB"/>
    <w:rsid w:val="001F792C"/>
    <w:rsid w:val="001F7A4D"/>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07ACA"/>
    <w:rsid w:val="00210019"/>
    <w:rsid w:val="0021009B"/>
    <w:rsid w:val="0021048F"/>
    <w:rsid w:val="00211725"/>
    <w:rsid w:val="00211AAD"/>
    <w:rsid w:val="0021224B"/>
    <w:rsid w:val="002124AC"/>
    <w:rsid w:val="00212DCE"/>
    <w:rsid w:val="0021396A"/>
    <w:rsid w:val="00213BED"/>
    <w:rsid w:val="00214407"/>
    <w:rsid w:val="002144EC"/>
    <w:rsid w:val="002154B7"/>
    <w:rsid w:val="00215849"/>
    <w:rsid w:val="00215F95"/>
    <w:rsid w:val="002160AA"/>
    <w:rsid w:val="0021632A"/>
    <w:rsid w:val="0021649B"/>
    <w:rsid w:val="0021679D"/>
    <w:rsid w:val="00216B09"/>
    <w:rsid w:val="0021722F"/>
    <w:rsid w:val="002173D1"/>
    <w:rsid w:val="00217DDB"/>
    <w:rsid w:val="00220125"/>
    <w:rsid w:val="00220559"/>
    <w:rsid w:val="00220566"/>
    <w:rsid w:val="00220700"/>
    <w:rsid w:val="00220C85"/>
    <w:rsid w:val="00220D1C"/>
    <w:rsid w:val="0022140A"/>
    <w:rsid w:val="00221A0C"/>
    <w:rsid w:val="00221D93"/>
    <w:rsid w:val="00221D9D"/>
    <w:rsid w:val="002225A1"/>
    <w:rsid w:val="00222B33"/>
    <w:rsid w:val="00222FC2"/>
    <w:rsid w:val="00223271"/>
    <w:rsid w:val="002234B4"/>
    <w:rsid w:val="00223C73"/>
    <w:rsid w:val="00223E98"/>
    <w:rsid w:val="00223F79"/>
    <w:rsid w:val="002241E7"/>
    <w:rsid w:val="0022466B"/>
    <w:rsid w:val="00224893"/>
    <w:rsid w:val="00225503"/>
    <w:rsid w:val="002256C4"/>
    <w:rsid w:val="002260C3"/>
    <w:rsid w:val="0022619A"/>
    <w:rsid w:val="00226D5A"/>
    <w:rsid w:val="00226F37"/>
    <w:rsid w:val="00227A03"/>
    <w:rsid w:val="00227CE8"/>
    <w:rsid w:val="00227E38"/>
    <w:rsid w:val="0023017A"/>
    <w:rsid w:val="00230FE4"/>
    <w:rsid w:val="002317E6"/>
    <w:rsid w:val="00232618"/>
    <w:rsid w:val="00232637"/>
    <w:rsid w:val="00232D80"/>
    <w:rsid w:val="00233300"/>
    <w:rsid w:val="0023361F"/>
    <w:rsid w:val="00234218"/>
    <w:rsid w:val="00234530"/>
    <w:rsid w:val="00234FEB"/>
    <w:rsid w:val="00235082"/>
    <w:rsid w:val="002352FE"/>
    <w:rsid w:val="00235570"/>
    <w:rsid w:val="00235940"/>
    <w:rsid w:val="0023664E"/>
    <w:rsid w:val="002366A2"/>
    <w:rsid w:val="00237425"/>
    <w:rsid w:val="002379F6"/>
    <w:rsid w:val="00240C15"/>
    <w:rsid w:val="0024144C"/>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113"/>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4665"/>
    <w:rsid w:val="00256294"/>
    <w:rsid w:val="002569D5"/>
    <w:rsid w:val="00256EF5"/>
    <w:rsid w:val="00256EFD"/>
    <w:rsid w:val="00257683"/>
    <w:rsid w:val="00260846"/>
    <w:rsid w:val="00260DB2"/>
    <w:rsid w:val="00260FDB"/>
    <w:rsid w:val="00261E69"/>
    <w:rsid w:val="002623E4"/>
    <w:rsid w:val="0026298F"/>
    <w:rsid w:val="002629EE"/>
    <w:rsid w:val="00263297"/>
    <w:rsid w:val="00263409"/>
    <w:rsid w:val="00263AA5"/>
    <w:rsid w:val="00263F18"/>
    <w:rsid w:val="00264137"/>
    <w:rsid w:val="002644B6"/>
    <w:rsid w:val="00264FE3"/>
    <w:rsid w:val="00265040"/>
    <w:rsid w:val="00265A1D"/>
    <w:rsid w:val="00265CE4"/>
    <w:rsid w:val="00265F3F"/>
    <w:rsid w:val="00265F41"/>
    <w:rsid w:val="00266085"/>
    <w:rsid w:val="002663CD"/>
    <w:rsid w:val="00266434"/>
    <w:rsid w:val="00267526"/>
    <w:rsid w:val="00267A8F"/>
    <w:rsid w:val="00267B3C"/>
    <w:rsid w:val="00270077"/>
    <w:rsid w:val="00270888"/>
    <w:rsid w:val="002711EB"/>
    <w:rsid w:val="002719E9"/>
    <w:rsid w:val="00271BE5"/>
    <w:rsid w:val="00272807"/>
    <w:rsid w:val="00272911"/>
    <w:rsid w:val="00272ABD"/>
    <w:rsid w:val="00272E72"/>
    <w:rsid w:val="002734D2"/>
    <w:rsid w:val="00273B1D"/>
    <w:rsid w:val="00273C74"/>
    <w:rsid w:val="00273E9A"/>
    <w:rsid w:val="002741F8"/>
    <w:rsid w:val="00274E80"/>
    <w:rsid w:val="002754B3"/>
    <w:rsid w:val="00275AFF"/>
    <w:rsid w:val="00275BDE"/>
    <w:rsid w:val="00275CF7"/>
    <w:rsid w:val="00276658"/>
    <w:rsid w:val="002768C3"/>
    <w:rsid w:val="00276D64"/>
    <w:rsid w:val="0027771D"/>
    <w:rsid w:val="0027780D"/>
    <w:rsid w:val="00277FD3"/>
    <w:rsid w:val="00280219"/>
    <w:rsid w:val="0028023D"/>
    <w:rsid w:val="00280425"/>
    <w:rsid w:val="00280D34"/>
    <w:rsid w:val="002810A3"/>
    <w:rsid w:val="00281348"/>
    <w:rsid w:val="00281725"/>
    <w:rsid w:val="00281C70"/>
    <w:rsid w:val="00281FF3"/>
    <w:rsid w:val="00282408"/>
    <w:rsid w:val="00283F7B"/>
    <w:rsid w:val="0028404A"/>
    <w:rsid w:val="002850E2"/>
    <w:rsid w:val="002853D2"/>
    <w:rsid w:val="00285490"/>
    <w:rsid w:val="002856A2"/>
    <w:rsid w:val="002861BA"/>
    <w:rsid w:val="0028691E"/>
    <w:rsid w:val="00286EC9"/>
    <w:rsid w:val="00287B40"/>
    <w:rsid w:val="00287F6F"/>
    <w:rsid w:val="00292509"/>
    <w:rsid w:val="002925B8"/>
    <w:rsid w:val="002933CB"/>
    <w:rsid w:val="00293462"/>
    <w:rsid w:val="00293D3F"/>
    <w:rsid w:val="00293F12"/>
    <w:rsid w:val="0029466A"/>
    <w:rsid w:val="00294DAE"/>
    <w:rsid w:val="0029505F"/>
    <w:rsid w:val="002959D3"/>
    <w:rsid w:val="0029624F"/>
    <w:rsid w:val="0029707B"/>
    <w:rsid w:val="00297631"/>
    <w:rsid w:val="00297CA2"/>
    <w:rsid w:val="00297EBD"/>
    <w:rsid w:val="002A0A52"/>
    <w:rsid w:val="002A14A9"/>
    <w:rsid w:val="002A1BE7"/>
    <w:rsid w:val="002A203D"/>
    <w:rsid w:val="002A20DA"/>
    <w:rsid w:val="002A229D"/>
    <w:rsid w:val="002A3298"/>
    <w:rsid w:val="002A3954"/>
    <w:rsid w:val="002A459E"/>
    <w:rsid w:val="002A4EDD"/>
    <w:rsid w:val="002A5DD9"/>
    <w:rsid w:val="002A5F01"/>
    <w:rsid w:val="002A6246"/>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B748A"/>
    <w:rsid w:val="002C07A0"/>
    <w:rsid w:val="002C1087"/>
    <w:rsid w:val="002C233B"/>
    <w:rsid w:val="002C27D1"/>
    <w:rsid w:val="002C3183"/>
    <w:rsid w:val="002C3CC5"/>
    <w:rsid w:val="002C3F49"/>
    <w:rsid w:val="002C4285"/>
    <w:rsid w:val="002C43F6"/>
    <w:rsid w:val="002C4797"/>
    <w:rsid w:val="002C47B9"/>
    <w:rsid w:val="002C4C96"/>
    <w:rsid w:val="002C5916"/>
    <w:rsid w:val="002C5A8C"/>
    <w:rsid w:val="002C679E"/>
    <w:rsid w:val="002D0C99"/>
    <w:rsid w:val="002D11D9"/>
    <w:rsid w:val="002D1794"/>
    <w:rsid w:val="002D2C57"/>
    <w:rsid w:val="002D2D5F"/>
    <w:rsid w:val="002D30AA"/>
    <w:rsid w:val="002D35C2"/>
    <w:rsid w:val="002D389B"/>
    <w:rsid w:val="002D3B79"/>
    <w:rsid w:val="002D3DF5"/>
    <w:rsid w:val="002D3EAE"/>
    <w:rsid w:val="002D4159"/>
    <w:rsid w:val="002D5151"/>
    <w:rsid w:val="002D51FF"/>
    <w:rsid w:val="002D561E"/>
    <w:rsid w:val="002D562B"/>
    <w:rsid w:val="002D5C98"/>
    <w:rsid w:val="002D5CC0"/>
    <w:rsid w:val="002D64A0"/>
    <w:rsid w:val="002D6BE8"/>
    <w:rsid w:val="002D6BFC"/>
    <w:rsid w:val="002D6C4D"/>
    <w:rsid w:val="002D71BB"/>
    <w:rsid w:val="002D733A"/>
    <w:rsid w:val="002D74D5"/>
    <w:rsid w:val="002D7563"/>
    <w:rsid w:val="002E013D"/>
    <w:rsid w:val="002E0484"/>
    <w:rsid w:val="002E04A4"/>
    <w:rsid w:val="002E07A1"/>
    <w:rsid w:val="002E0A86"/>
    <w:rsid w:val="002E1589"/>
    <w:rsid w:val="002E19F0"/>
    <w:rsid w:val="002E2070"/>
    <w:rsid w:val="002E22ED"/>
    <w:rsid w:val="002E274D"/>
    <w:rsid w:val="002E2911"/>
    <w:rsid w:val="002E2ADD"/>
    <w:rsid w:val="002E2C00"/>
    <w:rsid w:val="002E2F5E"/>
    <w:rsid w:val="002E320B"/>
    <w:rsid w:val="002E44EB"/>
    <w:rsid w:val="002E487A"/>
    <w:rsid w:val="002E48D6"/>
    <w:rsid w:val="002E4E1D"/>
    <w:rsid w:val="002E4F88"/>
    <w:rsid w:val="002E53F7"/>
    <w:rsid w:val="002E5552"/>
    <w:rsid w:val="002E57AD"/>
    <w:rsid w:val="002E5B22"/>
    <w:rsid w:val="002E5CAD"/>
    <w:rsid w:val="002E6140"/>
    <w:rsid w:val="002E62D1"/>
    <w:rsid w:val="002E707B"/>
    <w:rsid w:val="002E7405"/>
    <w:rsid w:val="002E780D"/>
    <w:rsid w:val="002E790E"/>
    <w:rsid w:val="002F01D6"/>
    <w:rsid w:val="002F0A18"/>
    <w:rsid w:val="002F143F"/>
    <w:rsid w:val="002F1C2D"/>
    <w:rsid w:val="002F224B"/>
    <w:rsid w:val="002F2C79"/>
    <w:rsid w:val="002F2D18"/>
    <w:rsid w:val="002F2E43"/>
    <w:rsid w:val="002F3692"/>
    <w:rsid w:val="002F55E1"/>
    <w:rsid w:val="002F5790"/>
    <w:rsid w:val="002F57A1"/>
    <w:rsid w:val="002F5DAB"/>
    <w:rsid w:val="002F614F"/>
    <w:rsid w:val="002F6903"/>
    <w:rsid w:val="002F752A"/>
    <w:rsid w:val="002F7789"/>
    <w:rsid w:val="002F78AE"/>
    <w:rsid w:val="002F7CB1"/>
    <w:rsid w:val="00300149"/>
    <w:rsid w:val="00300302"/>
    <w:rsid w:val="00300304"/>
    <w:rsid w:val="00300A0A"/>
    <w:rsid w:val="0030163A"/>
    <w:rsid w:val="003022B8"/>
    <w:rsid w:val="0030234F"/>
    <w:rsid w:val="00302C34"/>
    <w:rsid w:val="00303148"/>
    <w:rsid w:val="0030434C"/>
    <w:rsid w:val="00304ADE"/>
    <w:rsid w:val="00304E5A"/>
    <w:rsid w:val="00305648"/>
    <w:rsid w:val="003063F3"/>
    <w:rsid w:val="0030725A"/>
    <w:rsid w:val="0030738B"/>
    <w:rsid w:val="003078DC"/>
    <w:rsid w:val="00310C73"/>
    <w:rsid w:val="00310E5A"/>
    <w:rsid w:val="00310EB1"/>
    <w:rsid w:val="0031124A"/>
    <w:rsid w:val="0031169E"/>
    <w:rsid w:val="00311C59"/>
    <w:rsid w:val="00311D85"/>
    <w:rsid w:val="003122FF"/>
    <w:rsid w:val="00312876"/>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21051"/>
    <w:rsid w:val="003214F2"/>
    <w:rsid w:val="00321713"/>
    <w:rsid w:val="00321894"/>
    <w:rsid w:val="00321F2C"/>
    <w:rsid w:val="00322399"/>
    <w:rsid w:val="00322B99"/>
    <w:rsid w:val="00323312"/>
    <w:rsid w:val="00323F12"/>
    <w:rsid w:val="0032434D"/>
    <w:rsid w:val="003246A1"/>
    <w:rsid w:val="00324AEF"/>
    <w:rsid w:val="00324FDE"/>
    <w:rsid w:val="00325435"/>
    <w:rsid w:val="00325D57"/>
    <w:rsid w:val="00325E1E"/>
    <w:rsid w:val="00325E84"/>
    <w:rsid w:val="003267ED"/>
    <w:rsid w:val="00326BEE"/>
    <w:rsid w:val="00326E28"/>
    <w:rsid w:val="00327297"/>
    <w:rsid w:val="00327761"/>
    <w:rsid w:val="00327BE8"/>
    <w:rsid w:val="0033029A"/>
    <w:rsid w:val="00330B4E"/>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4D0F"/>
    <w:rsid w:val="00335C9A"/>
    <w:rsid w:val="00336515"/>
    <w:rsid w:val="00336D2D"/>
    <w:rsid w:val="00336EBE"/>
    <w:rsid w:val="00336FD1"/>
    <w:rsid w:val="0033726D"/>
    <w:rsid w:val="00337555"/>
    <w:rsid w:val="0033777E"/>
    <w:rsid w:val="00337E6D"/>
    <w:rsid w:val="003402D9"/>
    <w:rsid w:val="0034115F"/>
    <w:rsid w:val="003413C8"/>
    <w:rsid w:val="00342202"/>
    <w:rsid w:val="0034226B"/>
    <w:rsid w:val="00342EA2"/>
    <w:rsid w:val="00343512"/>
    <w:rsid w:val="00343B10"/>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700"/>
    <w:rsid w:val="00355F7B"/>
    <w:rsid w:val="0035632A"/>
    <w:rsid w:val="00356457"/>
    <w:rsid w:val="003565E8"/>
    <w:rsid w:val="00356A04"/>
    <w:rsid w:val="00356BC6"/>
    <w:rsid w:val="00356CE8"/>
    <w:rsid w:val="003573BE"/>
    <w:rsid w:val="003605C7"/>
    <w:rsid w:val="00360610"/>
    <w:rsid w:val="0036076B"/>
    <w:rsid w:val="00361162"/>
    <w:rsid w:val="00361553"/>
    <w:rsid w:val="00361761"/>
    <w:rsid w:val="003617A2"/>
    <w:rsid w:val="00361EC4"/>
    <w:rsid w:val="0036237D"/>
    <w:rsid w:val="00362489"/>
    <w:rsid w:val="00362B88"/>
    <w:rsid w:val="00362C80"/>
    <w:rsid w:val="003637F9"/>
    <w:rsid w:val="0036440B"/>
    <w:rsid w:val="00364F42"/>
    <w:rsid w:val="00365064"/>
    <w:rsid w:val="00365539"/>
    <w:rsid w:val="003655A4"/>
    <w:rsid w:val="00365CD3"/>
    <w:rsid w:val="00365DF2"/>
    <w:rsid w:val="0036672C"/>
    <w:rsid w:val="003670C5"/>
    <w:rsid w:val="00367128"/>
    <w:rsid w:val="00367523"/>
    <w:rsid w:val="00367C70"/>
    <w:rsid w:val="00367D80"/>
    <w:rsid w:val="00370456"/>
    <w:rsid w:val="00370648"/>
    <w:rsid w:val="00370DDD"/>
    <w:rsid w:val="003719BD"/>
    <w:rsid w:val="00371B77"/>
    <w:rsid w:val="003724B1"/>
    <w:rsid w:val="003727E7"/>
    <w:rsid w:val="003735C6"/>
    <w:rsid w:val="00373ACA"/>
    <w:rsid w:val="00373FF0"/>
    <w:rsid w:val="00374617"/>
    <w:rsid w:val="00374C00"/>
    <w:rsid w:val="00374CDC"/>
    <w:rsid w:val="00374EA2"/>
    <w:rsid w:val="0037641B"/>
    <w:rsid w:val="003767D8"/>
    <w:rsid w:val="00376886"/>
    <w:rsid w:val="00376E8E"/>
    <w:rsid w:val="003776CB"/>
    <w:rsid w:val="00377C8E"/>
    <w:rsid w:val="00377E2A"/>
    <w:rsid w:val="00377F1D"/>
    <w:rsid w:val="00377FE8"/>
    <w:rsid w:val="003803E1"/>
    <w:rsid w:val="00380949"/>
    <w:rsid w:val="00381015"/>
    <w:rsid w:val="00381277"/>
    <w:rsid w:val="0038155F"/>
    <w:rsid w:val="003816F4"/>
    <w:rsid w:val="00381E6D"/>
    <w:rsid w:val="00381FC6"/>
    <w:rsid w:val="00382495"/>
    <w:rsid w:val="00382733"/>
    <w:rsid w:val="00382864"/>
    <w:rsid w:val="0038299A"/>
    <w:rsid w:val="0038389F"/>
    <w:rsid w:val="00385D3E"/>
    <w:rsid w:val="003861CA"/>
    <w:rsid w:val="00386878"/>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483"/>
    <w:rsid w:val="00395801"/>
    <w:rsid w:val="00395971"/>
    <w:rsid w:val="00396750"/>
    <w:rsid w:val="00396933"/>
    <w:rsid w:val="00396FEF"/>
    <w:rsid w:val="00397133"/>
    <w:rsid w:val="003977E7"/>
    <w:rsid w:val="00397D9F"/>
    <w:rsid w:val="003A0506"/>
    <w:rsid w:val="003A0B48"/>
    <w:rsid w:val="003A0D19"/>
    <w:rsid w:val="003A0E03"/>
    <w:rsid w:val="003A0EAC"/>
    <w:rsid w:val="003A0FDE"/>
    <w:rsid w:val="003A13F4"/>
    <w:rsid w:val="003A1DE8"/>
    <w:rsid w:val="003A2200"/>
    <w:rsid w:val="003A2297"/>
    <w:rsid w:val="003A22FB"/>
    <w:rsid w:val="003A2639"/>
    <w:rsid w:val="003A265B"/>
    <w:rsid w:val="003A2B50"/>
    <w:rsid w:val="003A2DDA"/>
    <w:rsid w:val="003A3651"/>
    <w:rsid w:val="003A3E07"/>
    <w:rsid w:val="003A520D"/>
    <w:rsid w:val="003A5BBD"/>
    <w:rsid w:val="003A6103"/>
    <w:rsid w:val="003A611D"/>
    <w:rsid w:val="003A66F4"/>
    <w:rsid w:val="003A708F"/>
    <w:rsid w:val="003A75C2"/>
    <w:rsid w:val="003A7B53"/>
    <w:rsid w:val="003B0174"/>
    <w:rsid w:val="003B0351"/>
    <w:rsid w:val="003B18CE"/>
    <w:rsid w:val="003B29A5"/>
    <w:rsid w:val="003B2C5B"/>
    <w:rsid w:val="003B34B1"/>
    <w:rsid w:val="003B35B6"/>
    <w:rsid w:val="003B391E"/>
    <w:rsid w:val="003B3A13"/>
    <w:rsid w:val="003B4125"/>
    <w:rsid w:val="003B4A72"/>
    <w:rsid w:val="003B5917"/>
    <w:rsid w:val="003B5C1E"/>
    <w:rsid w:val="003B5CCB"/>
    <w:rsid w:val="003B5CD8"/>
    <w:rsid w:val="003B6F8A"/>
    <w:rsid w:val="003B7E49"/>
    <w:rsid w:val="003C0140"/>
    <w:rsid w:val="003C039E"/>
    <w:rsid w:val="003C03A7"/>
    <w:rsid w:val="003C05F4"/>
    <w:rsid w:val="003C0B7E"/>
    <w:rsid w:val="003C0E79"/>
    <w:rsid w:val="003C108D"/>
    <w:rsid w:val="003C20FD"/>
    <w:rsid w:val="003C22EC"/>
    <w:rsid w:val="003C23D6"/>
    <w:rsid w:val="003C23DA"/>
    <w:rsid w:val="003C27D1"/>
    <w:rsid w:val="003C3458"/>
    <w:rsid w:val="003C345D"/>
    <w:rsid w:val="003C3D85"/>
    <w:rsid w:val="003C3E11"/>
    <w:rsid w:val="003C3F0D"/>
    <w:rsid w:val="003C4997"/>
    <w:rsid w:val="003C5208"/>
    <w:rsid w:val="003C590D"/>
    <w:rsid w:val="003C6A5E"/>
    <w:rsid w:val="003C6CC8"/>
    <w:rsid w:val="003C742F"/>
    <w:rsid w:val="003C7AE5"/>
    <w:rsid w:val="003D02B1"/>
    <w:rsid w:val="003D05C5"/>
    <w:rsid w:val="003D06B8"/>
    <w:rsid w:val="003D374A"/>
    <w:rsid w:val="003D4E50"/>
    <w:rsid w:val="003D4EF9"/>
    <w:rsid w:val="003D5283"/>
    <w:rsid w:val="003D5775"/>
    <w:rsid w:val="003D5D9B"/>
    <w:rsid w:val="003D621E"/>
    <w:rsid w:val="003D6387"/>
    <w:rsid w:val="003D68BA"/>
    <w:rsid w:val="003D6E2E"/>
    <w:rsid w:val="003D7947"/>
    <w:rsid w:val="003D7FC8"/>
    <w:rsid w:val="003E01CB"/>
    <w:rsid w:val="003E0672"/>
    <w:rsid w:val="003E07ED"/>
    <w:rsid w:val="003E08B4"/>
    <w:rsid w:val="003E0CB5"/>
    <w:rsid w:val="003E1025"/>
    <w:rsid w:val="003E1073"/>
    <w:rsid w:val="003E1105"/>
    <w:rsid w:val="003E190B"/>
    <w:rsid w:val="003E1B4D"/>
    <w:rsid w:val="003E2098"/>
    <w:rsid w:val="003E2727"/>
    <w:rsid w:val="003E2F9A"/>
    <w:rsid w:val="003E391F"/>
    <w:rsid w:val="003E39E5"/>
    <w:rsid w:val="003E3C91"/>
    <w:rsid w:val="003E4C4E"/>
    <w:rsid w:val="003E52F9"/>
    <w:rsid w:val="003E55F6"/>
    <w:rsid w:val="003E5A77"/>
    <w:rsid w:val="003E6BF3"/>
    <w:rsid w:val="003E6EA8"/>
    <w:rsid w:val="003F04AC"/>
    <w:rsid w:val="003F051C"/>
    <w:rsid w:val="003F0734"/>
    <w:rsid w:val="003F07DE"/>
    <w:rsid w:val="003F0F5B"/>
    <w:rsid w:val="003F0FC8"/>
    <w:rsid w:val="003F12A3"/>
    <w:rsid w:val="003F1AB3"/>
    <w:rsid w:val="003F1EA5"/>
    <w:rsid w:val="003F2920"/>
    <w:rsid w:val="003F2D89"/>
    <w:rsid w:val="003F35C7"/>
    <w:rsid w:val="003F4128"/>
    <w:rsid w:val="003F48CA"/>
    <w:rsid w:val="003F494A"/>
    <w:rsid w:val="003F4A35"/>
    <w:rsid w:val="003F5355"/>
    <w:rsid w:val="003F5359"/>
    <w:rsid w:val="003F5880"/>
    <w:rsid w:val="003F5A19"/>
    <w:rsid w:val="003F5DF2"/>
    <w:rsid w:val="003F5FCE"/>
    <w:rsid w:val="003F65DD"/>
    <w:rsid w:val="003F6B7A"/>
    <w:rsid w:val="003F72AF"/>
    <w:rsid w:val="003F7C9A"/>
    <w:rsid w:val="003F7F18"/>
    <w:rsid w:val="0040013E"/>
    <w:rsid w:val="004006CE"/>
    <w:rsid w:val="004009CD"/>
    <w:rsid w:val="00400ACB"/>
    <w:rsid w:val="00400E96"/>
    <w:rsid w:val="0040141D"/>
    <w:rsid w:val="0040150D"/>
    <w:rsid w:val="00401988"/>
    <w:rsid w:val="00401C6F"/>
    <w:rsid w:val="00401D80"/>
    <w:rsid w:val="00402007"/>
    <w:rsid w:val="00402252"/>
    <w:rsid w:val="00402C4A"/>
    <w:rsid w:val="00402E74"/>
    <w:rsid w:val="0040400D"/>
    <w:rsid w:val="00404265"/>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14A"/>
    <w:rsid w:val="00410CD0"/>
    <w:rsid w:val="00410EBD"/>
    <w:rsid w:val="004110B5"/>
    <w:rsid w:val="00411765"/>
    <w:rsid w:val="004118C1"/>
    <w:rsid w:val="00411D53"/>
    <w:rsid w:val="00411ED3"/>
    <w:rsid w:val="0041224A"/>
    <w:rsid w:val="004144D8"/>
    <w:rsid w:val="004148FE"/>
    <w:rsid w:val="004149C5"/>
    <w:rsid w:val="004155C1"/>
    <w:rsid w:val="00415966"/>
    <w:rsid w:val="00415B6D"/>
    <w:rsid w:val="00415F33"/>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3D8"/>
    <w:rsid w:val="00422480"/>
    <w:rsid w:val="00422739"/>
    <w:rsid w:val="00423079"/>
    <w:rsid w:val="0042317C"/>
    <w:rsid w:val="00423535"/>
    <w:rsid w:val="00423E15"/>
    <w:rsid w:val="00423F32"/>
    <w:rsid w:val="0042433F"/>
    <w:rsid w:val="0042470A"/>
    <w:rsid w:val="004249BF"/>
    <w:rsid w:val="00424F06"/>
    <w:rsid w:val="00424F3D"/>
    <w:rsid w:val="00424FA6"/>
    <w:rsid w:val="00426174"/>
    <w:rsid w:val="0042673A"/>
    <w:rsid w:val="00426AE1"/>
    <w:rsid w:val="00426C54"/>
    <w:rsid w:val="00427134"/>
    <w:rsid w:val="00427991"/>
    <w:rsid w:val="00427A13"/>
    <w:rsid w:val="00430173"/>
    <w:rsid w:val="004306B0"/>
    <w:rsid w:val="00430F19"/>
    <w:rsid w:val="0043117B"/>
    <w:rsid w:val="004312F1"/>
    <w:rsid w:val="00431C23"/>
    <w:rsid w:val="00431E01"/>
    <w:rsid w:val="00431E51"/>
    <w:rsid w:val="004320BA"/>
    <w:rsid w:val="004322AA"/>
    <w:rsid w:val="004322C6"/>
    <w:rsid w:val="0043242F"/>
    <w:rsid w:val="004325FC"/>
    <w:rsid w:val="00432658"/>
    <w:rsid w:val="00432D7B"/>
    <w:rsid w:val="00432E14"/>
    <w:rsid w:val="00433B75"/>
    <w:rsid w:val="0043466E"/>
    <w:rsid w:val="0043467E"/>
    <w:rsid w:val="004349C8"/>
    <w:rsid w:val="00434AF5"/>
    <w:rsid w:val="004353F4"/>
    <w:rsid w:val="0043570F"/>
    <w:rsid w:val="004363FE"/>
    <w:rsid w:val="0043644E"/>
    <w:rsid w:val="004368B4"/>
    <w:rsid w:val="00437666"/>
    <w:rsid w:val="00437B26"/>
    <w:rsid w:val="004401FD"/>
    <w:rsid w:val="0044090D"/>
    <w:rsid w:val="00440E4E"/>
    <w:rsid w:val="00442148"/>
    <w:rsid w:val="00442BA2"/>
    <w:rsid w:val="00442DDC"/>
    <w:rsid w:val="0044384E"/>
    <w:rsid w:val="0044391B"/>
    <w:rsid w:val="00443B04"/>
    <w:rsid w:val="00443DD3"/>
    <w:rsid w:val="00443F7B"/>
    <w:rsid w:val="00444113"/>
    <w:rsid w:val="004450C2"/>
    <w:rsid w:val="004452D9"/>
    <w:rsid w:val="00445574"/>
    <w:rsid w:val="00445A11"/>
    <w:rsid w:val="00446529"/>
    <w:rsid w:val="00446B0C"/>
    <w:rsid w:val="00446CF9"/>
    <w:rsid w:val="00447112"/>
    <w:rsid w:val="00447247"/>
    <w:rsid w:val="00447A67"/>
    <w:rsid w:val="00447ADA"/>
    <w:rsid w:val="00447C27"/>
    <w:rsid w:val="00447D6C"/>
    <w:rsid w:val="004504A4"/>
    <w:rsid w:val="004504F8"/>
    <w:rsid w:val="00450AC1"/>
    <w:rsid w:val="00450D43"/>
    <w:rsid w:val="004519C8"/>
    <w:rsid w:val="00451A03"/>
    <w:rsid w:val="00451BDA"/>
    <w:rsid w:val="0045200D"/>
    <w:rsid w:val="00452336"/>
    <w:rsid w:val="004524CF"/>
    <w:rsid w:val="004525CE"/>
    <w:rsid w:val="00452761"/>
    <w:rsid w:val="00453583"/>
    <w:rsid w:val="00454584"/>
    <w:rsid w:val="004546AD"/>
    <w:rsid w:val="00454C4F"/>
    <w:rsid w:val="00454FD2"/>
    <w:rsid w:val="0045547D"/>
    <w:rsid w:val="004558E0"/>
    <w:rsid w:val="004561FB"/>
    <w:rsid w:val="00456418"/>
    <w:rsid w:val="00456A33"/>
    <w:rsid w:val="00456A88"/>
    <w:rsid w:val="00456F93"/>
    <w:rsid w:val="004576FA"/>
    <w:rsid w:val="00457FCC"/>
    <w:rsid w:val="00460381"/>
    <w:rsid w:val="004608DC"/>
    <w:rsid w:val="0046095F"/>
    <w:rsid w:val="00460AD9"/>
    <w:rsid w:val="00460ED8"/>
    <w:rsid w:val="00461245"/>
    <w:rsid w:val="00461296"/>
    <w:rsid w:val="004619EC"/>
    <w:rsid w:val="00461C78"/>
    <w:rsid w:val="00461F39"/>
    <w:rsid w:val="00463612"/>
    <w:rsid w:val="00463620"/>
    <w:rsid w:val="00463EAF"/>
    <w:rsid w:val="0046445B"/>
    <w:rsid w:val="0046450C"/>
    <w:rsid w:val="00464D0B"/>
    <w:rsid w:val="004655B6"/>
    <w:rsid w:val="004657BF"/>
    <w:rsid w:val="00466DD1"/>
    <w:rsid w:val="00466FEB"/>
    <w:rsid w:val="00467464"/>
    <w:rsid w:val="004703F4"/>
    <w:rsid w:val="004709B4"/>
    <w:rsid w:val="00470D01"/>
    <w:rsid w:val="0047205E"/>
    <w:rsid w:val="0047231F"/>
    <w:rsid w:val="00472886"/>
    <w:rsid w:val="00472994"/>
    <w:rsid w:val="00472C8C"/>
    <w:rsid w:val="00472CEE"/>
    <w:rsid w:val="004730D8"/>
    <w:rsid w:val="00474198"/>
    <w:rsid w:val="00475B16"/>
    <w:rsid w:val="00475E11"/>
    <w:rsid w:val="004762FC"/>
    <w:rsid w:val="0047676E"/>
    <w:rsid w:val="00476DFB"/>
    <w:rsid w:val="0047741E"/>
    <w:rsid w:val="004774EA"/>
    <w:rsid w:val="00477500"/>
    <w:rsid w:val="00477C5F"/>
    <w:rsid w:val="00477DC6"/>
    <w:rsid w:val="00477FF8"/>
    <w:rsid w:val="00480AFD"/>
    <w:rsid w:val="004816FE"/>
    <w:rsid w:val="00481CE2"/>
    <w:rsid w:val="004829B8"/>
    <w:rsid w:val="00483467"/>
    <w:rsid w:val="00483722"/>
    <w:rsid w:val="00484686"/>
    <w:rsid w:val="0048479F"/>
    <w:rsid w:val="0048495A"/>
    <w:rsid w:val="00484DFE"/>
    <w:rsid w:val="00485C94"/>
    <w:rsid w:val="00485D7C"/>
    <w:rsid w:val="00485E27"/>
    <w:rsid w:val="00486E43"/>
    <w:rsid w:val="004871C4"/>
    <w:rsid w:val="004872B4"/>
    <w:rsid w:val="00487BE4"/>
    <w:rsid w:val="00490810"/>
    <w:rsid w:val="00490C5A"/>
    <w:rsid w:val="00492312"/>
    <w:rsid w:val="00492888"/>
    <w:rsid w:val="00493039"/>
    <w:rsid w:val="004931A4"/>
    <w:rsid w:val="004938E6"/>
    <w:rsid w:val="00494AE5"/>
    <w:rsid w:val="00495019"/>
    <w:rsid w:val="00495265"/>
    <w:rsid w:val="004952D9"/>
    <w:rsid w:val="00495749"/>
    <w:rsid w:val="004957EF"/>
    <w:rsid w:val="0049585A"/>
    <w:rsid w:val="00495957"/>
    <w:rsid w:val="00495DC9"/>
    <w:rsid w:val="004960DC"/>
    <w:rsid w:val="00497597"/>
    <w:rsid w:val="004A0115"/>
    <w:rsid w:val="004A02E8"/>
    <w:rsid w:val="004A1559"/>
    <w:rsid w:val="004A1915"/>
    <w:rsid w:val="004A19FA"/>
    <w:rsid w:val="004A19FD"/>
    <w:rsid w:val="004A1ED7"/>
    <w:rsid w:val="004A2010"/>
    <w:rsid w:val="004A20B8"/>
    <w:rsid w:val="004A26EB"/>
    <w:rsid w:val="004A2880"/>
    <w:rsid w:val="004A2B3E"/>
    <w:rsid w:val="004A2F99"/>
    <w:rsid w:val="004A3487"/>
    <w:rsid w:val="004A3756"/>
    <w:rsid w:val="004A495F"/>
    <w:rsid w:val="004A6AFB"/>
    <w:rsid w:val="004A6CA3"/>
    <w:rsid w:val="004A6EF7"/>
    <w:rsid w:val="004A71C6"/>
    <w:rsid w:val="004A7452"/>
    <w:rsid w:val="004A74AE"/>
    <w:rsid w:val="004B0BC6"/>
    <w:rsid w:val="004B1071"/>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11E"/>
    <w:rsid w:val="004C0634"/>
    <w:rsid w:val="004C07E6"/>
    <w:rsid w:val="004C0FAD"/>
    <w:rsid w:val="004C1A78"/>
    <w:rsid w:val="004C210D"/>
    <w:rsid w:val="004C2C85"/>
    <w:rsid w:val="004C2EA1"/>
    <w:rsid w:val="004C2F5C"/>
    <w:rsid w:val="004C3079"/>
    <w:rsid w:val="004C31AB"/>
    <w:rsid w:val="004C3393"/>
    <w:rsid w:val="004C397D"/>
    <w:rsid w:val="004C3A12"/>
    <w:rsid w:val="004C3D55"/>
    <w:rsid w:val="004C469F"/>
    <w:rsid w:val="004C48B8"/>
    <w:rsid w:val="004C5A30"/>
    <w:rsid w:val="004C6000"/>
    <w:rsid w:val="004C66C2"/>
    <w:rsid w:val="004C6CEF"/>
    <w:rsid w:val="004C6F28"/>
    <w:rsid w:val="004C6FB6"/>
    <w:rsid w:val="004C7325"/>
    <w:rsid w:val="004C76E8"/>
    <w:rsid w:val="004C7DBA"/>
    <w:rsid w:val="004D01DA"/>
    <w:rsid w:val="004D039E"/>
    <w:rsid w:val="004D12FB"/>
    <w:rsid w:val="004D1532"/>
    <w:rsid w:val="004D19FE"/>
    <w:rsid w:val="004D1AC4"/>
    <w:rsid w:val="004D1C27"/>
    <w:rsid w:val="004D1DE1"/>
    <w:rsid w:val="004D247F"/>
    <w:rsid w:val="004D2B1A"/>
    <w:rsid w:val="004D3619"/>
    <w:rsid w:val="004D373C"/>
    <w:rsid w:val="004D3843"/>
    <w:rsid w:val="004D3E5A"/>
    <w:rsid w:val="004D3EEC"/>
    <w:rsid w:val="004D4825"/>
    <w:rsid w:val="004D5244"/>
    <w:rsid w:val="004D5989"/>
    <w:rsid w:val="004D5D57"/>
    <w:rsid w:val="004D66C4"/>
    <w:rsid w:val="004D6C2B"/>
    <w:rsid w:val="004D70AB"/>
    <w:rsid w:val="004D7253"/>
    <w:rsid w:val="004D74BC"/>
    <w:rsid w:val="004D7560"/>
    <w:rsid w:val="004D771F"/>
    <w:rsid w:val="004D7A49"/>
    <w:rsid w:val="004D7D55"/>
    <w:rsid w:val="004E01FC"/>
    <w:rsid w:val="004E020F"/>
    <w:rsid w:val="004E04B9"/>
    <w:rsid w:val="004E05A1"/>
    <w:rsid w:val="004E0DC3"/>
    <w:rsid w:val="004E10AA"/>
    <w:rsid w:val="004E1584"/>
    <w:rsid w:val="004E171E"/>
    <w:rsid w:val="004E1F31"/>
    <w:rsid w:val="004E1F70"/>
    <w:rsid w:val="004E238E"/>
    <w:rsid w:val="004E23DD"/>
    <w:rsid w:val="004E4014"/>
    <w:rsid w:val="004E44A9"/>
    <w:rsid w:val="004E4EE5"/>
    <w:rsid w:val="004E5AEF"/>
    <w:rsid w:val="004E5FDC"/>
    <w:rsid w:val="004E6301"/>
    <w:rsid w:val="004E699C"/>
    <w:rsid w:val="004E6F44"/>
    <w:rsid w:val="004E7576"/>
    <w:rsid w:val="004E7651"/>
    <w:rsid w:val="004E76CA"/>
    <w:rsid w:val="004E7777"/>
    <w:rsid w:val="004F0C91"/>
    <w:rsid w:val="004F0CA2"/>
    <w:rsid w:val="004F110D"/>
    <w:rsid w:val="004F1433"/>
    <w:rsid w:val="004F1ABB"/>
    <w:rsid w:val="004F210F"/>
    <w:rsid w:val="004F3847"/>
    <w:rsid w:val="004F38E9"/>
    <w:rsid w:val="004F4116"/>
    <w:rsid w:val="004F43C2"/>
    <w:rsid w:val="004F45A3"/>
    <w:rsid w:val="004F4E5D"/>
    <w:rsid w:val="004F521E"/>
    <w:rsid w:val="004F696D"/>
    <w:rsid w:val="004F6CD5"/>
    <w:rsid w:val="004F7BBF"/>
    <w:rsid w:val="0050069D"/>
    <w:rsid w:val="00500C9C"/>
    <w:rsid w:val="00500CE6"/>
    <w:rsid w:val="00501056"/>
    <w:rsid w:val="00501478"/>
    <w:rsid w:val="00501653"/>
    <w:rsid w:val="005016CA"/>
    <w:rsid w:val="00501AE3"/>
    <w:rsid w:val="005021E9"/>
    <w:rsid w:val="00502435"/>
    <w:rsid w:val="0050276E"/>
    <w:rsid w:val="00502FC0"/>
    <w:rsid w:val="005031A3"/>
    <w:rsid w:val="00503715"/>
    <w:rsid w:val="00503B44"/>
    <w:rsid w:val="00503B57"/>
    <w:rsid w:val="00503EAE"/>
    <w:rsid w:val="00504612"/>
    <w:rsid w:val="00505187"/>
    <w:rsid w:val="00505452"/>
    <w:rsid w:val="0050550B"/>
    <w:rsid w:val="00505E13"/>
    <w:rsid w:val="00506BC5"/>
    <w:rsid w:val="005072BC"/>
    <w:rsid w:val="0050740D"/>
    <w:rsid w:val="0050742B"/>
    <w:rsid w:val="00507EDF"/>
    <w:rsid w:val="0051013B"/>
    <w:rsid w:val="005102C6"/>
    <w:rsid w:val="00510B5C"/>
    <w:rsid w:val="00511B7F"/>
    <w:rsid w:val="00511C60"/>
    <w:rsid w:val="00511DD6"/>
    <w:rsid w:val="00511F3B"/>
    <w:rsid w:val="00512087"/>
    <w:rsid w:val="005125C7"/>
    <w:rsid w:val="005128B5"/>
    <w:rsid w:val="00512ADE"/>
    <w:rsid w:val="00512E53"/>
    <w:rsid w:val="00513162"/>
    <w:rsid w:val="005133A4"/>
    <w:rsid w:val="00513C0A"/>
    <w:rsid w:val="00513F0A"/>
    <w:rsid w:val="005144CB"/>
    <w:rsid w:val="00514ECF"/>
    <w:rsid w:val="0051637A"/>
    <w:rsid w:val="005167F9"/>
    <w:rsid w:val="00516A0B"/>
    <w:rsid w:val="005174A0"/>
    <w:rsid w:val="0051798E"/>
    <w:rsid w:val="00517DBA"/>
    <w:rsid w:val="00520385"/>
    <w:rsid w:val="0052071E"/>
    <w:rsid w:val="005208A9"/>
    <w:rsid w:val="00521436"/>
    <w:rsid w:val="00522656"/>
    <w:rsid w:val="00522EDC"/>
    <w:rsid w:val="005230E0"/>
    <w:rsid w:val="00523247"/>
    <w:rsid w:val="005234FE"/>
    <w:rsid w:val="00524314"/>
    <w:rsid w:val="005243DB"/>
    <w:rsid w:val="005244D8"/>
    <w:rsid w:val="00524AAF"/>
    <w:rsid w:val="00524BE6"/>
    <w:rsid w:val="00524CB7"/>
    <w:rsid w:val="00525261"/>
    <w:rsid w:val="00526941"/>
    <w:rsid w:val="00526C2F"/>
    <w:rsid w:val="00526EF6"/>
    <w:rsid w:val="005272BD"/>
    <w:rsid w:val="00527B0C"/>
    <w:rsid w:val="005302ED"/>
    <w:rsid w:val="0053066C"/>
    <w:rsid w:val="0053084A"/>
    <w:rsid w:val="00530D5D"/>
    <w:rsid w:val="005318A6"/>
    <w:rsid w:val="00532185"/>
    <w:rsid w:val="005328A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0128"/>
    <w:rsid w:val="00541036"/>
    <w:rsid w:val="00541D98"/>
    <w:rsid w:val="00541FD0"/>
    <w:rsid w:val="00542234"/>
    <w:rsid w:val="00542249"/>
    <w:rsid w:val="005427F5"/>
    <w:rsid w:val="0054288D"/>
    <w:rsid w:val="00542BE3"/>
    <w:rsid w:val="00542CB7"/>
    <w:rsid w:val="005430AC"/>
    <w:rsid w:val="005433C5"/>
    <w:rsid w:val="0054342A"/>
    <w:rsid w:val="005437E2"/>
    <w:rsid w:val="00543850"/>
    <w:rsid w:val="00544356"/>
    <w:rsid w:val="005444F3"/>
    <w:rsid w:val="005451D5"/>
    <w:rsid w:val="005455D7"/>
    <w:rsid w:val="00546062"/>
    <w:rsid w:val="00546130"/>
    <w:rsid w:val="00546280"/>
    <w:rsid w:val="0054631D"/>
    <w:rsid w:val="00546616"/>
    <w:rsid w:val="0054744D"/>
    <w:rsid w:val="00547EE2"/>
    <w:rsid w:val="00550A25"/>
    <w:rsid w:val="00550C60"/>
    <w:rsid w:val="00550C96"/>
    <w:rsid w:val="00551508"/>
    <w:rsid w:val="0055188B"/>
    <w:rsid w:val="005518CE"/>
    <w:rsid w:val="00552551"/>
    <w:rsid w:val="0055282A"/>
    <w:rsid w:val="00552BED"/>
    <w:rsid w:val="00552EEF"/>
    <w:rsid w:val="00552F0A"/>
    <w:rsid w:val="00553033"/>
    <w:rsid w:val="00553464"/>
    <w:rsid w:val="00554008"/>
    <w:rsid w:val="00554717"/>
    <w:rsid w:val="00554B91"/>
    <w:rsid w:val="00554F19"/>
    <w:rsid w:val="00554F3B"/>
    <w:rsid w:val="005552CA"/>
    <w:rsid w:val="00555306"/>
    <w:rsid w:val="00555533"/>
    <w:rsid w:val="00555FDA"/>
    <w:rsid w:val="00556148"/>
    <w:rsid w:val="0055657C"/>
    <w:rsid w:val="00556B00"/>
    <w:rsid w:val="00556D20"/>
    <w:rsid w:val="00557154"/>
    <w:rsid w:val="00557750"/>
    <w:rsid w:val="00557A32"/>
    <w:rsid w:val="005603BA"/>
    <w:rsid w:val="0056142D"/>
    <w:rsid w:val="00561593"/>
    <w:rsid w:val="00561D84"/>
    <w:rsid w:val="00562707"/>
    <w:rsid w:val="00562802"/>
    <w:rsid w:val="0056282E"/>
    <w:rsid w:val="00562D32"/>
    <w:rsid w:val="005631BC"/>
    <w:rsid w:val="005632CF"/>
    <w:rsid w:val="005635F9"/>
    <w:rsid w:val="0056366B"/>
    <w:rsid w:val="00563CFD"/>
    <w:rsid w:val="00564565"/>
    <w:rsid w:val="00564722"/>
    <w:rsid w:val="00564942"/>
    <w:rsid w:val="00564B05"/>
    <w:rsid w:val="00564DF5"/>
    <w:rsid w:val="005654D0"/>
    <w:rsid w:val="00565602"/>
    <w:rsid w:val="00565737"/>
    <w:rsid w:val="005658F3"/>
    <w:rsid w:val="0056664A"/>
    <w:rsid w:val="005668FC"/>
    <w:rsid w:val="00566D1F"/>
    <w:rsid w:val="005670D3"/>
    <w:rsid w:val="00567328"/>
    <w:rsid w:val="0056763F"/>
    <w:rsid w:val="00567A6B"/>
    <w:rsid w:val="00567D31"/>
    <w:rsid w:val="005705DB"/>
    <w:rsid w:val="005710DB"/>
    <w:rsid w:val="00571A3E"/>
    <w:rsid w:val="00571DD9"/>
    <w:rsid w:val="0057404D"/>
    <w:rsid w:val="00574538"/>
    <w:rsid w:val="00574A0F"/>
    <w:rsid w:val="00574EF5"/>
    <w:rsid w:val="00575A21"/>
    <w:rsid w:val="00576587"/>
    <w:rsid w:val="005766BE"/>
    <w:rsid w:val="00576E00"/>
    <w:rsid w:val="00576ED7"/>
    <w:rsid w:val="00576F86"/>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C38"/>
    <w:rsid w:val="0059032D"/>
    <w:rsid w:val="005904E4"/>
    <w:rsid w:val="00590A03"/>
    <w:rsid w:val="00590E1D"/>
    <w:rsid w:val="005914E8"/>
    <w:rsid w:val="00591990"/>
    <w:rsid w:val="0059288F"/>
    <w:rsid w:val="00592910"/>
    <w:rsid w:val="00592A39"/>
    <w:rsid w:val="00592C3F"/>
    <w:rsid w:val="00592CE0"/>
    <w:rsid w:val="00593470"/>
    <w:rsid w:val="00593A7A"/>
    <w:rsid w:val="00593CFF"/>
    <w:rsid w:val="00593DCD"/>
    <w:rsid w:val="00594257"/>
    <w:rsid w:val="005946CF"/>
    <w:rsid w:val="00594C8D"/>
    <w:rsid w:val="005954FC"/>
    <w:rsid w:val="00595B9B"/>
    <w:rsid w:val="00596012"/>
    <w:rsid w:val="0059628C"/>
    <w:rsid w:val="005964BC"/>
    <w:rsid w:val="0059657C"/>
    <w:rsid w:val="00596A74"/>
    <w:rsid w:val="00596B1D"/>
    <w:rsid w:val="005974B1"/>
    <w:rsid w:val="00597C23"/>
    <w:rsid w:val="00597D42"/>
    <w:rsid w:val="005A01E5"/>
    <w:rsid w:val="005A036D"/>
    <w:rsid w:val="005A0C59"/>
    <w:rsid w:val="005A0D28"/>
    <w:rsid w:val="005A0FE3"/>
    <w:rsid w:val="005A1BC6"/>
    <w:rsid w:val="005A1C85"/>
    <w:rsid w:val="005A20A5"/>
    <w:rsid w:val="005A23FD"/>
    <w:rsid w:val="005A2871"/>
    <w:rsid w:val="005A28E4"/>
    <w:rsid w:val="005A2A20"/>
    <w:rsid w:val="005A2CB3"/>
    <w:rsid w:val="005A2E6A"/>
    <w:rsid w:val="005A352A"/>
    <w:rsid w:val="005A3903"/>
    <w:rsid w:val="005A3A12"/>
    <w:rsid w:val="005A3BDA"/>
    <w:rsid w:val="005A409D"/>
    <w:rsid w:val="005A4573"/>
    <w:rsid w:val="005A45CC"/>
    <w:rsid w:val="005A47B5"/>
    <w:rsid w:val="005A4B28"/>
    <w:rsid w:val="005A5246"/>
    <w:rsid w:val="005A575A"/>
    <w:rsid w:val="005A65C0"/>
    <w:rsid w:val="005A6655"/>
    <w:rsid w:val="005A6FC4"/>
    <w:rsid w:val="005A7540"/>
    <w:rsid w:val="005A75AC"/>
    <w:rsid w:val="005B0033"/>
    <w:rsid w:val="005B0423"/>
    <w:rsid w:val="005B069C"/>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1D75"/>
    <w:rsid w:val="005C1DB3"/>
    <w:rsid w:val="005C1DC7"/>
    <w:rsid w:val="005C22B4"/>
    <w:rsid w:val="005C2D85"/>
    <w:rsid w:val="005C2F3D"/>
    <w:rsid w:val="005C3ADF"/>
    <w:rsid w:val="005C490D"/>
    <w:rsid w:val="005C494C"/>
    <w:rsid w:val="005C4A79"/>
    <w:rsid w:val="005C4CA0"/>
    <w:rsid w:val="005C51D1"/>
    <w:rsid w:val="005C52D9"/>
    <w:rsid w:val="005C56AD"/>
    <w:rsid w:val="005C5B63"/>
    <w:rsid w:val="005C5D66"/>
    <w:rsid w:val="005C621B"/>
    <w:rsid w:val="005C67FA"/>
    <w:rsid w:val="005C69D9"/>
    <w:rsid w:val="005C7B44"/>
    <w:rsid w:val="005C7E07"/>
    <w:rsid w:val="005D0259"/>
    <w:rsid w:val="005D0A55"/>
    <w:rsid w:val="005D1378"/>
    <w:rsid w:val="005D15F0"/>
    <w:rsid w:val="005D22AD"/>
    <w:rsid w:val="005D27D3"/>
    <w:rsid w:val="005D3560"/>
    <w:rsid w:val="005D371A"/>
    <w:rsid w:val="005D451B"/>
    <w:rsid w:val="005D49B7"/>
    <w:rsid w:val="005D518E"/>
    <w:rsid w:val="005D536C"/>
    <w:rsid w:val="005D54BB"/>
    <w:rsid w:val="005D571F"/>
    <w:rsid w:val="005D5AFF"/>
    <w:rsid w:val="005D5B1E"/>
    <w:rsid w:val="005D5BE4"/>
    <w:rsid w:val="005D5C37"/>
    <w:rsid w:val="005D65EB"/>
    <w:rsid w:val="005D7572"/>
    <w:rsid w:val="005E0001"/>
    <w:rsid w:val="005E0465"/>
    <w:rsid w:val="005E0A5E"/>
    <w:rsid w:val="005E1507"/>
    <w:rsid w:val="005E173D"/>
    <w:rsid w:val="005E1E03"/>
    <w:rsid w:val="005E2F32"/>
    <w:rsid w:val="005E3511"/>
    <w:rsid w:val="005E39A5"/>
    <w:rsid w:val="005E4151"/>
    <w:rsid w:val="005E44AC"/>
    <w:rsid w:val="005E4562"/>
    <w:rsid w:val="005E4F81"/>
    <w:rsid w:val="005E51FF"/>
    <w:rsid w:val="005E549E"/>
    <w:rsid w:val="005E5610"/>
    <w:rsid w:val="005E590D"/>
    <w:rsid w:val="005E5D84"/>
    <w:rsid w:val="005E60ED"/>
    <w:rsid w:val="005E69CB"/>
    <w:rsid w:val="005E6F06"/>
    <w:rsid w:val="005E71FD"/>
    <w:rsid w:val="005E765A"/>
    <w:rsid w:val="005E76DF"/>
    <w:rsid w:val="005E775B"/>
    <w:rsid w:val="005E78C6"/>
    <w:rsid w:val="005E7FEC"/>
    <w:rsid w:val="005F03BA"/>
    <w:rsid w:val="005F0616"/>
    <w:rsid w:val="005F065F"/>
    <w:rsid w:val="005F0CA2"/>
    <w:rsid w:val="005F10F4"/>
    <w:rsid w:val="005F1D16"/>
    <w:rsid w:val="005F1F00"/>
    <w:rsid w:val="005F21DC"/>
    <w:rsid w:val="005F2998"/>
    <w:rsid w:val="005F2B25"/>
    <w:rsid w:val="005F2F3B"/>
    <w:rsid w:val="005F384A"/>
    <w:rsid w:val="005F3E69"/>
    <w:rsid w:val="005F3F97"/>
    <w:rsid w:val="005F4AAE"/>
    <w:rsid w:val="005F4F8A"/>
    <w:rsid w:val="005F4FE0"/>
    <w:rsid w:val="005F5AC5"/>
    <w:rsid w:val="005F6466"/>
    <w:rsid w:val="005F6951"/>
    <w:rsid w:val="005F6B87"/>
    <w:rsid w:val="005F6D5F"/>
    <w:rsid w:val="005F7385"/>
    <w:rsid w:val="005F772B"/>
    <w:rsid w:val="005F78A3"/>
    <w:rsid w:val="00600704"/>
    <w:rsid w:val="00600793"/>
    <w:rsid w:val="006007AA"/>
    <w:rsid w:val="00600CEF"/>
    <w:rsid w:val="00601CAA"/>
    <w:rsid w:val="006025A7"/>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3B21"/>
    <w:rsid w:val="006146BA"/>
    <w:rsid w:val="00614B64"/>
    <w:rsid w:val="00614CB1"/>
    <w:rsid w:val="00614E8D"/>
    <w:rsid w:val="00615303"/>
    <w:rsid w:val="00615391"/>
    <w:rsid w:val="006153CD"/>
    <w:rsid w:val="00615481"/>
    <w:rsid w:val="00615998"/>
    <w:rsid w:val="006160E7"/>
    <w:rsid w:val="00616250"/>
    <w:rsid w:val="006163F8"/>
    <w:rsid w:val="006168FB"/>
    <w:rsid w:val="006178D0"/>
    <w:rsid w:val="00617A01"/>
    <w:rsid w:val="00617FBE"/>
    <w:rsid w:val="00620599"/>
    <w:rsid w:val="00620676"/>
    <w:rsid w:val="006206B0"/>
    <w:rsid w:val="00620CCC"/>
    <w:rsid w:val="006215A9"/>
    <w:rsid w:val="00621851"/>
    <w:rsid w:val="006224C4"/>
    <w:rsid w:val="006224C7"/>
    <w:rsid w:val="006227D7"/>
    <w:rsid w:val="006228B1"/>
    <w:rsid w:val="00622A34"/>
    <w:rsid w:val="00622C7E"/>
    <w:rsid w:val="006232B0"/>
    <w:rsid w:val="00623410"/>
    <w:rsid w:val="0062366C"/>
    <w:rsid w:val="00623746"/>
    <w:rsid w:val="00623D1B"/>
    <w:rsid w:val="00624156"/>
    <w:rsid w:val="00624256"/>
    <w:rsid w:val="00624364"/>
    <w:rsid w:val="00624427"/>
    <w:rsid w:val="00624468"/>
    <w:rsid w:val="00624F62"/>
    <w:rsid w:val="00625AED"/>
    <w:rsid w:val="00625E23"/>
    <w:rsid w:val="00625F72"/>
    <w:rsid w:val="00626205"/>
    <w:rsid w:val="00626FD4"/>
    <w:rsid w:val="0062702C"/>
    <w:rsid w:val="0062742F"/>
    <w:rsid w:val="00627594"/>
    <w:rsid w:val="006277E8"/>
    <w:rsid w:val="00630F9A"/>
    <w:rsid w:val="00631310"/>
    <w:rsid w:val="006315F3"/>
    <w:rsid w:val="0063162F"/>
    <w:rsid w:val="006317F1"/>
    <w:rsid w:val="00631B19"/>
    <w:rsid w:val="00631C7F"/>
    <w:rsid w:val="00631FE9"/>
    <w:rsid w:val="0063211A"/>
    <w:rsid w:val="00632505"/>
    <w:rsid w:val="0063275D"/>
    <w:rsid w:val="006332F0"/>
    <w:rsid w:val="0063377C"/>
    <w:rsid w:val="00634140"/>
    <w:rsid w:val="00634278"/>
    <w:rsid w:val="00634976"/>
    <w:rsid w:val="00634C09"/>
    <w:rsid w:val="006354AF"/>
    <w:rsid w:val="00636EAD"/>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33D6"/>
    <w:rsid w:val="00644893"/>
    <w:rsid w:val="00645358"/>
    <w:rsid w:val="006456D2"/>
    <w:rsid w:val="006458FC"/>
    <w:rsid w:val="00645BEE"/>
    <w:rsid w:val="00645F64"/>
    <w:rsid w:val="00646310"/>
    <w:rsid w:val="00646FAD"/>
    <w:rsid w:val="00647000"/>
    <w:rsid w:val="00647817"/>
    <w:rsid w:val="00647B56"/>
    <w:rsid w:val="00647EB0"/>
    <w:rsid w:val="00647EC5"/>
    <w:rsid w:val="006500F8"/>
    <w:rsid w:val="006502B7"/>
    <w:rsid w:val="006506E8"/>
    <w:rsid w:val="00650D50"/>
    <w:rsid w:val="00651198"/>
    <w:rsid w:val="00651AC0"/>
    <w:rsid w:val="00652170"/>
    <w:rsid w:val="006525BB"/>
    <w:rsid w:val="00652C1F"/>
    <w:rsid w:val="006531F5"/>
    <w:rsid w:val="006537E8"/>
    <w:rsid w:val="00654FF4"/>
    <w:rsid w:val="00655084"/>
    <w:rsid w:val="006559F5"/>
    <w:rsid w:val="00655FD3"/>
    <w:rsid w:val="006563E7"/>
    <w:rsid w:val="00656C4F"/>
    <w:rsid w:val="00657445"/>
    <w:rsid w:val="00657974"/>
    <w:rsid w:val="00657EB9"/>
    <w:rsid w:val="00660AA5"/>
    <w:rsid w:val="006613BB"/>
    <w:rsid w:val="006618E1"/>
    <w:rsid w:val="00662004"/>
    <w:rsid w:val="006628D6"/>
    <w:rsid w:val="00662A21"/>
    <w:rsid w:val="00662CD5"/>
    <w:rsid w:val="00662F7F"/>
    <w:rsid w:val="00662F80"/>
    <w:rsid w:val="0066306C"/>
    <w:rsid w:val="00663131"/>
    <w:rsid w:val="006631DB"/>
    <w:rsid w:val="00663232"/>
    <w:rsid w:val="006635CD"/>
    <w:rsid w:val="006639CC"/>
    <w:rsid w:val="00663BCE"/>
    <w:rsid w:val="00663D4B"/>
    <w:rsid w:val="0066470A"/>
    <w:rsid w:val="00664C20"/>
    <w:rsid w:val="00664CEC"/>
    <w:rsid w:val="00665201"/>
    <w:rsid w:val="00665467"/>
    <w:rsid w:val="0066559F"/>
    <w:rsid w:val="00666577"/>
    <w:rsid w:val="00666A3B"/>
    <w:rsid w:val="00666CD2"/>
    <w:rsid w:val="0066707C"/>
    <w:rsid w:val="00667C9C"/>
    <w:rsid w:val="006704E8"/>
    <w:rsid w:val="00671414"/>
    <w:rsid w:val="00671FCC"/>
    <w:rsid w:val="0067230E"/>
    <w:rsid w:val="006724F8"/>
    <w:rsid w:val="00672CE0"/>
    <w:rsid w:val="00672D0C"/>
    <w:rsid w:val="00672FEB"/>
    <w:rsid w:val="006732AC"/>
    <w:rsid w:val="006733CE"/>
    <w:rsid w:val="00673732"/>
    <w:rsid w:val="00673D56"/>
    <w:rsid w:val="00674675"/>
    <w:rsid w:val="00674C0D"/>
    <w:rsid w:val="00675267"/>
    <w:rsid w:val="00675474"/>
    <w:rsid w:val="00675508"/>
    <w:rsid w:val="00675B33"/>
    <w:rsid w:val="00675B60"/>
    <w:rsid w:val="00675BFF"/>
    <w:rsid w:val="006761ED"/>
    <w:rsid w:val="00676650"/>
    <w:rsid w:val="006768BB"/>
    <w:rsid w:val="00676AAB"/>
    <w:rsid w:val="00676C4E"/>
    <w:rsid w:val="00676D1D"/>
    <w:rsid w:val="00677244"/>
    <w:rsid w:val="00680118"/>
    <w:rsid w:val="00680529"/>
    <w:rsid w:val="00680909"/>
    <w:rsid w:val="00681456"/>
    <w:rsid w:val="006814CF"/>
    <w:rsid w:val="006819CC"/>
    <w:rsid w:val="00681BBA"/>
    <w:rsid w:val="00681FE6"/>
    <w:rsid w:val="006821DC"/>
    <w:rsid w:val="00682491"/>
    <w:rsid w:val="00682CAE"/>
    <w:rsid w:val="00683808"/>
    <w:rsid w:val="00684B49"/>
    <w:rsid w:val="00684CFF"/>
    <w:rsid w:val="00684E82"/>
    <w:rsid w:val="0068512E"/>
    <w:rsid w:val="00686E99"/>
    <w:rsid w:val="006874ED"/>
    <w:rsid w:val="00687512"/>
    <w:rsid w:val="00687899"/>
    <w:rsid w:val="00687C9E"/>
    <w:rsid w:val="00690772"/>
    <w:rsid w:val="00690A7C"/>
    <w:rsid w:val="006916F9"/>
    <w:rsid w:val="00691B09"/>
    <w:rsid w:val="00691D48"/>
    <w:rsid w:val="006922CC"/>
    <w:rsid w:val="00692995"/>
    <w:rsid w:val="00693B5F"/>
    <w:rsid w:val="00693CA7"/>
    <w:rsid w:val="00693CF5"/>
    <w:rsid w:val="00695B25"/>
    <w:rsid w:val="0069604F"/>
    <w:rsid w:val="006969A9"/>
    <w:rsid w:val="006970A4"/>
    <w:rsid w:val="00697171"/>
    <w:rsid w:val="006974AA"/>
    <w:rsid w:val="00697D82"/>
    <w:rsid w:val="006A019C"/>
    <w:rsid w:val="006A1C64"/>
    <w:rsid w:val="006A2713"/>
    <w:rsid w:val="006A2820"/>
    <w:rsid w:val="006A30E4"/>
    <w:rsid w:val="006A3458"/>
    <w:rsid w:val="006A34EE"/>
    <w:rsid w:val="006A36C9"/>
    <w:rsid w:val="006A42CA"/>
    <w:rsid w:val="006A4692"/>
    <w:rsid w:val="006A4AF3"/>
    <w:rsid w:val="006A5288"/>
    <w:rsid w:val="006A541B"/>
    <w:rsid w:val="006A5687"/>
    <w:rsid w:val="006A6119"/>
    <w:rsid w:val="006A6309"/>
    <w:rsid w:val="006A661A"/>
    <w:rsid w:val="006A7481"/>
    <w:rsid w:val="006A7BEB"/>
    <w:rsid w:val="006B0342"/>
    <w:rsid w:val="006B03AD"/>
    <w:rsid w:val="006B0442"/>
    <w:rsid w:val="006B04AA"/>
    <w:rsid w:val="006B07A4"/>
    <w:rsid w:val="006B0C39"/>
    <w:rsid w:val="006B0C5E"/>
    <w:rsid w:val="006B0D78"/>
    <w:rsid w:val="006B1953"/>
    <w:rsid w:val="006B1BD5"/>
    <w:rsid w:val="006B1EAE"/>
    <w:rsid w:val="006B2164"/>
    <w:rsid w:val="006B21E6"/>
    <w:rsid w:val="006B2966"/>
    <w:rsid w:val="006B2EB9"/>
    <w:rsid w:val="006B33DE"/>
    <w:rsid w:val="006B3FCF"/>
    <w:rsid w:val="006B4010"/>
    <w:rsid w:val="006B4342"/>
    <w:rsid w:val="006B4936"/>
    <w:rsid w:val="006B4DC0"/>
    <w:rsid w:val="006B4E58"/>
    <w:rsid w:val="006B4F1B"/>
    <w:rsid w:val="006B54B6"/>
    <w:rsid w:val="006B5754"/>
    <w:rsid w:val="006B62F6"/>
    <w:rsid w:val="006B6325"/>
    <w:rsid w:val="006B682F"/>
    <w:rsid w:val="006B75F4"/>
    <w:rsid w:val="006B7DA9"/>
    <w:rsid w:val="006B7DF7"/>
    <w:rsid w:val="006C015B"/>
    <w:rsid w:val="006C054D"/>
    <w:rsid w:val="006C1333"/>
    <w:rsid w:val="006C1A56"/>
    <w:rsid w:val="006C1D1D"/>
    <w:rsid w:val="006C2253"/>
    <w:rsid w:val="006C22BE"/>
    <w:rsid w:val="006C27AB"/>
    <w:rsid w:val="006C2807"/>
    <w:rsid w:val="006C32A9"/>
    <w:rsid w:val="006C3407"/>
    <w:rsid w:val="006C37CA"/>
    <w:rsid w:val="006C4C0D"/>
    <w:rsid w:val="006C4D26"/>
    <w:rsid w:val="006C4E1D"/>
    <w:rsid w:val="006C54F1"/>
    <w:rsid w:val="006C604D"/>
    <w:rsid w:val="006C6942"/>
    <w:rsid w:val="006C71F6"/>
    <w:rsid w:val="006D001B"/>
    <w:rsid w:val="006D1D6F"/>
    <w:rsid w:val="006D2021"/>
    <w:rsid w:val="006D2803"/>
    <w:rsid w:val="006D327D"/>
    <w:rsid w:val="006D3751"/>
    <w:rsid w:val="006D3798"/>
    <w:rsid w:val="006D38B1"/>
    <w:rsid w:val="006D43CE"/>
    <w:rsid w:val="006D535C"/>
    <w:rsid w:val="006D5791"/>
    <w:rsid w:val="006D5DCB"/>
    <w:rsid w:val="006D5F7B"/>
    <w:rsid w:val="006D646A"/>
    <w:rsid w:val="006D6CFA"/>
    <w:rsid w:val="006D6DB7"/>
    <w:rsid w:val="006D6E73"/>
    <w:rsid w:val="006D6EDC"/>
    <w:rsid w:val="006D7794"/>
    <w:rsid w:val="006D7F16"/>
    <w:rsid w:val="006E0B96"/>
    <w:rsid w:val="006E0D0E"/>
    <w:rsid w:val="006E11B3"/>
    <w:rsid w:val="006E1223"/>
    <w:rsid w:val="006E18F8"/>
    <w:rsid w:val="006E1B20"/>
    <w:rsid w:val="006E21AB"/>
    <w:rsid w:val="006E2202"/>
    <w:rsid w:val="006E27C7"/>
    <w:rsid w:val="006E2804"/>
    <w:rsid w:val="006E3055"/>
    <w:rsid w:val="006E4C12"/>
    <w:rsid w:val="006E4ECC"/>
    <w:rsid w:val="006E575C"/>
    <w:rsid w:val="006E575E"/>
    <w:rsid w:val="006E592E"/>
    <w:rsid w:val="006E639B"/>
    <w:rsid w:val="006E643D"/>
    <w:rsid w:val="006E7AD6"/>
    <w:rsid w:val="006F02DB"/>
    <w:rsid w:val="006F0E54"/>
    <w:rsid w:val="006F1301"/>
    <w:rsid w:val="006F1BA9"/>
    <w:rsid w:val="006F2129"/>
    <w:rsid w:val="006F2767"/>
    <w:rsid w:val="006F3F2D"/>
    <w:rsid w:val="006F43A4"/>
    <w:rsid w:val="006F4464"/>
    <w:rsid w:val="006F45DA"/>
    <w:rsid w:val="006F585B"/>
    <w:rsid w:val="006F68E3"/>
    <w:rsid w:val="006F6C66"/>
    <w:rsid w:val="006F6F8D"/>
    <w:rsid w:val="006F755F"/>
    <w:rsid w:val="00700001"/>
    <w:rsid w:val="00700037"/>
    <w:rsid w:val="007005B5"/>
    <w:rsid w:val="00701350"/>
    <w:rsid w:val="0070137E"/>
    <w:rsid w:val="00701455"/>
    <w:rsid w:val="007015CC"/>
    <w:rsid w:val="00701B1D"/>
    <w:rsid w:val="00702485"/>
    <w:rsid w:val="007024DB"/>
    <w:rsid w:val="00702820"/>
    <w:rsid w:val="00702BAA"/>
    <w:rsid w:val="0070316F"/>
    <w:rsid w:val="0070350C"/>
    <w:rsid w:val="00703DA2"/>
    <w:rsid w:val="00704B3B"/>
    <w:rsid w:val="00704B56"/>
    <w:rsid w:val="00704D35"/>
    <w:rsid w:val="0070562E"/>
    <w:rsid w:val="00705A9D"/>
    <w:rsid w:val="00705A9E"/>
    <w:rsid w:val="00705D11"/>
    <w:rsid w:val="00706080"/>
    <w:rsid w:val="007060CB"/>
    <w:rsid w:val="007069E5"/>
    <w:rsid w:val="00706C73"/>
    <w:rsid w:val="00706DF9"/>
    <w:rsid w:val="00706F1B"/>
    <w:rsid w:val="00707001"/>
    <w:rsid w:val="00707C68"/>
    <w:rsid w:val="00710CDF"/>
    <w:rsid w:val="00711429"/>
    <w:rsid w:val="00712176"/>
    <w:rsid w:val="007123CB"/>
    <w:rsid w:val="00712843"/>
    <w:rsid w:val="00712AC5"/>
    <w:rsid w:val="007145C1"/>
    <w:rsid w:val="007146DA"/>
    <w:rsid w:val="0071538D"/>
    <w:rsid w:val="007155F4"/>
    <w:rsid w:val="00715A29"/>
    <w:rsid w:val="00715D87"/>
    <w:rsid w:val="00715FB1"/>
    <w:rsid w:val="00716229"/>
    <w:rsid w:val="0071676A"/>
    <w:rsid w:val="00717242"/>
    <w:rsid w:val="007178BE"/>
    <w:rsid w:val="007206D6"/>
    <w:rsid w:val="007206FF"/>
    <w:rsid w:val="00721813"/>
    <w:rsid w:val="00721C05"/>
    <w:rsid w:val="00721D9E"/>
    <w:rsid w:val="00722628"/>
    <w:rsid w:val="00722BDA"/>
    <w:rsid w:val="00723B37"/>
    <w:rsid w:val="00725B9E"/>
    <w:rsid w:val="00725CC6"/>
    <w:rsid w:val="007271BA"/>
    <w:rsid w:val="007278E5"/>
    <w:rsid w:val="00727CF6"/>
    <w:rsid w:val="00727D64"/>
    <w:rsid w:val="00730975"/>
    <w:rsid w:val="007309D7"/>
    <w:rsid w:val="00730BC0"/>
    <w:rsid w:val="00730DB4"/>
    <w:rsid w:val="00731D89"/>
    <w:rsid w:val="00731E49"/>
    <w:rsid w:val="007332EF"/>
    <w:rsid w:val="00733E68"/>
    <w:rsid w:val="00734647"/>
    <w:rsid w:val="00735225"/>
    <w:rsid w:val="00735610"/>
    <w:rsid w:val="00735B4A"/>
    <w:rsid w:val="00735C8A"/>
    <w:rsid w:val="007364DA"/>
    <w:rsid w:val="00736B29"/>
    <w:rsid w:val="00736D51"/>
    <w:rsid w:val="00736E3B"/>
    <w:rsid w:val="00737778"/>
    <w:rsid w:val="00737E03"/>
    <w:rsid w:val="00737EEE"/>
    <w:rsid w:val="00737F4A"/>
    <w:rsid w:val="0074023B"/>
    <w:rsid w:val="0074042F"/>
    <w:rsid w:val="00740CE8"/>
    <w:rsid w:val="0074121B"/>
    <w:rsid w:val="00741839"/>
    <w:rsid w:val="00741A4B"/>
    <w:rsid w:val="00741CC3"/>
    <w:rsid w:val="00741CDA"/>
    <w:rsid w:val="00742139"/>
    <w:rsid w:val="007421B4"/>
    <w:rsid w:val="00742324"/>
    <w:rsid w:val="00742459"/>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507"/>
    <w:rsid w:val="0074678A"/>
    <w:rsid w:val="00746C04"/>
    <w:rsid w:val="00746CAB"/>
    <w:rsid w:val="0074723C"/>
    <w:rsid w:val="007507B7"/>
    <w:rsid w:val="007508FA"/>
    <w:rsid w:val="00751902"/>
    <w:rsid w:val="00751E5D"/>
    <w:rsid w:val="0075214D"/>
    <w:rsid w:val="00752243"/>
    <w:rsid w:val="00752257"/>
    <w:rsid w:val="00752460"/>
    <w:rsid w:val="007535D5"/>
    <w:rsid w:val="00753E8A"/>
    <w:rsid w:val="00753FE7"/>
    <w:rsid w:val="00754379"/>
    <w:rsid w:val="007544CD"/>
    <w:rsid w:val="00754517"/>
    <w:rsid w:val="00754684"/>
    <w:rsid w:val="0075485E"/>
    <w:rsid w:val="0075487F"/>
    <w:rsid w:val="00754EB4"/>
    <w:rsid w:val="00755DFE"/>
    <w:rsid w:val="007564B4"/>
    <w:rsid w:val="00756654"/>
    <w:rsid w:val="007567A5"/>
    <w:rsid w:val="00756810"/>
    <w:rsid w:val="00756B37"/>
    <w:rsid w:val="00756C3B"/>
    <w:rsid w:val="0075795F"/>
    <w:rsid w:val="00757CAE"/>
    <w:rsid w:val="00757FBA"/>
    <w:rsid w:val="00760720"/>
    <w:rsid w:val="00760753"/>
    <w:rsid w:val="0076091B"/>
    <w:rsid w:val="007620F3"/>
    <w:rsid w:val="007631BF"/>
    <w:rsid w:val="00763442"/>
    <w:rsid w:val="007637C8"/>
    <w:rsid w:val="00763CA8"/>
    <w:rsid w:val="00763FFA"/>
    <w:rsid w:val="00764314"/>
    <w:rsid w:val="0076439A"/>
    <w:rsid w:val="0076441C"/>
    <w:rsid w:val="00764F5E"/>
    <w:rsid w:val="007658F1"/>
    <w:rsid w:val="0076599B"/>
    <w:rsid w:val="007659D8"/>
    <w:rsid w:val="00765A30"/>
    <w:rsid w:val="00765A3C"/>
    <w:rsid w:val="00765F75"/>
    <w:rsid w:val="00766644"/>
    <w:rsid w:val="0076679B"/>
    <w:rsid w:val="00767115"/>
    <w:rsid w:val="0076719C"/>
    <w:rsid w:val="007671BD"/>
    <w:rsid w:val="0076727B"/>
    <w:rsid w:val="0076753A"/>
    <w:rsid w:val="007675BB"/>
    <w:rsid w:val="007676E7"/>
    <w:rsid w:val="00767804"/>
    <w:rsid w:val="00767B47"/>
    <w:rsid w:val="00772A62"/>
    <w:rsid w:val="007731D0"/>
    <w:rsid w:val="007735D1"/>
    <w:rsid w:val="00773686"/>
    <w:rsid w:val="007737F1"/>
    <w:rsid w:val="0077434D"/>
    <w:rsid w:val="00774632"/>
    <w:rsid w:val="007746D8"/>
    <w:rsid w:val="0077477D"/>
    <w:rsid w:val="007747B0"/>
    <w:rsid w:val="007747CE"/>
    <w:rsid w:val="007748FE"/>
    <w:rsid w:val="00775C8B"/>
    <w:rsid w:val="007769F3"/>
    <w:rsid w:val="00776D3B"/>
    <w:rsid w:val="0077750F"/>
    <w:rsid w:val="00777734"/>
    <w:rsid w:val="00777A44"/>
    <w:rsid w:val="00777A82"/>
    <w:rsid w:val="00777F55"/>
    <w:rsid w:val="00780276"/>
    <w:rsid w:val="00780335"/>
    <w:rsid w:val="0078071C"/>
    <w:rsid w:val="00780E43"/>
    <w:rsid w:val="00780E84"/>
    <w:rsid w:val="007810A4"/>
    <w:rsid w:val="0078139D"/>
    <w:rsid w:val="00782133"/>
    <w:rsid w:val="0078227B"/>
    <w:rsid w:val="00782F96"/>
    <w:rsid w:val="007836C6"/>
    <w:rsid w:val="007836FC"/>
    <w:rsid w:val="007838AF"/>
    <w:rsid w:val="00784360"/>
    <w:rsid w:val="00784CCB"/>
    <w:rsid w:val="00784FB6"/>
    <w:rsid w:val="007850AF"/>
    <w:rsid w:val="007851C0"/>
    <w:rsid w:val="007852A4"/>
    <w:rsid w:val="00785D4A"/>
    <w:rsid w:val="00785E8C"/>
    <w:rsid w:val="007863FF"/>
    <w:rsid w:val="007868FA"/>
    <w:rsid w:val="007871DD"/>
    <w:rsid w:val="007871E5"/>
    <w:rsid w:val="00787675"/>
    <w:rsid w:val="007877BB"/>
    <w:rsid w:val="00790369"/>
    <w:rsid w:val="00790800"/>
    <w:rsid w:val="00790838"/>
    <w:rsid w:val="00790C53"/>
    <w:rsid w:val="00791532"/>
    <w:rsid w:val="007919BB"/>
    <w:rsid w:val="007920C1"/>
    <w:rsid w:val="00792178"/>
    <w:rsid w:val="0079226C"/>
    <w:rsid w:val="00792ABC"/>
    <w:rsid w:val="00792FBD"/>
    <w:rsid w:val="00793AEE"/>
    <w:rsid w:val="00793DF4"/>
    <w:rsid w:val="00795C62"/>
    <w:rsid w:val="007962FE"/>
    <w:rsid w:val="00796ADF"/>
    <w:rsid w:val="00796D43"/>
    <w:rsid w:val="00797050"/>
    <w:rsid w:val="00797524"/>
    <w:rsid w:val="007975CD"/>
    <w:rsid w:val="00797D0B"/>
    <w:rsid w:val="00797EDF"/>
    <w:rsid w:val="007A005C"/>
    <w:rsid w:val="007A0316"/>
    <w:rsid w:val="007A101A"/>
    <w:rsid w:val="007A1175"/>
    <w:rsid w:val="007A19BC"/>
    <w:rsid w:val="007A224B"/>
    <w:rsid w:val="007A27A6"/>
    <w:rsid w:val="007A39A3"/>
    <w:rsid w:val="007A3CF8"/>
    <w:rsid w:val="007A3D58"/>
    <w:rsid w:val="007A401A"/>
    <w:rsid w:val="007A48BD"/>
    <w:rsid w:val="007A5230"/>
    <w:rsid w:val="007A5BD3"/>
    <w:rsid w:val="007A5C4C"/>
    <w:rsid w:val="007A6B6A"/>
    <w:rsid w:val="007A6E34"/>
    <w:rsid w:val="007B01E2"/>
    <w:rsid w:val="007B08D7"/>
    <w:rsid w:val="007B0D33"/>
    <w:rsid w:val="007B1B08"/>
    <w:rsid w:val="007B3843"/>
    <w:rsid w:val="007B41AC"/>
    <w:rsid w:val="007B4573"/>
    <w:rsid w:val="007B45DD"/>
    <w:rsid w:val="007B4D93"/>
    <w:rsid w:val="007B5059"/>
    <w:rsid w:val="007B525F"/>
    <w:rsid w:val="007B56F8"/>
    <w:rsid w:val="007B5E0F"/>
    <w:rsid w:val="007B6207"/>
    <w:rsid w:val="007B66A4"/>
    <w:rsid w:val="007B710C"/>
    <w:rsid w:val="007B71B6"/>
    <w:rsid w:val="007B79FE"/>
    <w:rsid w:val="007B7CAD"/>
    <w:rsid w:val="007C0736"/>
    <w:rsid w:val="007C0958"/>
    <w:rsid w:val="007C0F22"/>
    <w:rsid w:val="007C1720"/>
    <w:rsid w:val="007C19EB"/>
    <w:rsid w:val="007C22D1"/>
    <w:rsid w:val="007C232A"/>
    <w:rsid w:val="007C2371"/>
    <w:rsid w:val="007C2865"/>
    <w:rsid w:val="007C30AC"/>
    <w:rsid w:val="007C333A"/>
    <w:rsid w:val="007C352F"/>
    <w:rsid w:val="007C3751"/>
    <w:rsid w:val="007C4269"/>
    <w:rsid w:val="007C453F"/>
    <w:rsid w:val="007C4C87"/>
    <w:rsid w:val="007C5A15"/>
    <w:rsid w:val="007C6B9C"/>
    <w:rsid w:val="007C70C1"/>
    <w:rsid w:val="007C759D"/>
    <w:rsid w:val="007C776E"/>
    <w:rsid w:val="007C77B7"/>
    <w:rsid w:val="007C77E1"/>
    <w:rsid w:val="007D0B25"/>
    <w:rsid w:val="007D0F24"/>
    <w:rsid w:val="007D1135"/>
    <w:rsid w:val="007D16F3"/>
    <w:rsid w:val="007D1C59"/>
    <w:rsid w:val="007D26FD"/>
    <w:rsid w:val="007D2DA2"/>
    <w:rsid w:val="007D2E8B"/>
    <w:rsid w:val="007D2F03"/>
    <w:rsid w:val="007D3244"/>
    <w:rsid w:val="007D3FD2"/>
    <w:rsid w:val="007D459A"/>
    <w:rsid w:val="007D517A"/>
    <w:rsid w:val="007D5645"/>
    <w:rsid w:val="007D564D"/>
    <w:rsid w:val="007D5D3F"/>
    <w:rsid w:val="007D5F6A"/>
    <w:rsid w:val="007D7B3C"/>
    <w:rsid w:val="007D7B54"/>
    <w:rsid w:val="007E0124"/>
    <w:rsid w:val="007E01F1"/>
    <w:rsid w:val="007E08CC"/>
    <w:rsid w:val="007E08F3"/>
    <w:rsid w:val="007E0D22"/>
    <w:rsid w:val="007E0FEC"/>
    <w:rsid w:val="007E1064"/>
    <w:rsid w:val="007E10AD"/>
    <w:rsid w:val="007E142E"/>
    <w:rsid w:val="007E1549"/>
    <w:rsid w:val="007E1A30"/>
    <w:rsid w:val="007E2597"/>
    <w:rsid w:val="007E28F2"/>
    <w:rsid w:val="007E2DF6"/>
    <w:rsid w:val="007E3132"/>
    <w:rsid w:val="007E41D0"/>
    <w:rsid w:val="007E465F"/>
    <w:rsid w:val="007E4741"/>
    <w:rsid w:val="007E4D7C"/>
    <w:rsid w:val="007E50CC"/>
    <w:rsid w:val="007E523A"/>
    <w:rsid w:val="007E569F"/>
    <w:rsid w:val="007E5EA5"/>
    <w:rsid w:val="007E6184"/>
    <w:rsid w:val="007E63F5"/>
    <w:rsid w:val="007E7A1A"/>
    <w:rsid w:val="007E7F5A"/>
    <w:rsid w:val="007F0507"/>
    <w:rsid w:val="007F0DD9"/>
    <w:rsid w:val="007F16BE"/>
    <w:rsid w:val="007F1714"/>
    <w:rsid w:val="007F17B1"/>
    <w:rsid w:val="007F1C09"/>
    <w:rsid w:val="007F2186"/>
    <w:rsid w:val="007F25EA"/>
    <w:rsid w:val="007F2A76"/>
    <w:rsid w:val="007F2FA0"/>
    <w:rsid w:val="007F3710"/>
    <w:rsid w:val="007F399B"/>
    <w:rsid w:val="007F3B7E"/>
    <w:rsid w:val="007F3EC7"/>
    <w:rsid w:val="007F43F2"/>
    <w:rsid w:val="007F440E"/>
    <w:rsid w:val="007F5216"/>
    <w:rsid w:val="007F5B69"/>
    <w:rsid w:val="007F5C52"/>
    <w:rsid w:val="007F626A"/>
    <w:rsid w:val="007F66DD"/>
    <w:rsid w:val="007F7169"/>
    <w:rsid w:val="007F717B"/>
    <w:rsid w:val="007F735F"/>
    <w:rsid w:val="007F791E"/>
    <w:rsid w:val="0080096B"/>
    <w:rsid w:val="00800E4C"/>
    <w:rsid w:val="00800E52"/>
    <w:rsid w:val="00801925"/>
    <w:rsid w:val="00801D18"/>
    <w:rsid w:val="00801DDA"/>
    <w:rsid w:val="00801EC3"/>
    <w:rsid w:val="0080251F"/>
    <w:rsid w:val="00802BEB"/>
    <w:rsid w:val="00802D42"/>
    <w:rsid w:val="0080414A"/>
    <w:rsid w:val="00804FDC"/>
    <w:rsid w:val="00805C29"/>
    <w:rsid w:val="00805E34"/>
    <w:rsid w:val="00807AE2"/>
    <w:rsid w:val="00807B3C"/>
    <w:rsid w:val="008104A0"/>
    <w:rsid w:val="00810EA2"/>
    <w:rsid w:val="00810EF8"/>
    <w:rsid w:val="00811380"/>
    <w:rsid w:val="00811594"/>
    <w:rsid w:val="008116CD"/>
    <w:rsid w:val="00811F68"/>
    <w:rsid w:val="00812A21"/>
    <w:rsid w:val="00812CEB"/>
    <w:rsid w:val="008133E7"/>
    <w:rsid w:val="008136E1"/>
    <w:rsid w:val="00813BC8"/>
    <w:rsid w:val="00814555"/>
    <w:rsid w:val="00814942"/>
    <w:rsid w:val="00814D9B"/>
    <w:rsid w:val="00814E67"/>
    <w:rsid w:val="00815039"/>
    <w:rsid w:val="00816621"/>
    <w:rsid w:val="0081693C"/>
    <w:rsid w:val="00816D58"/>
    <w:rsid w:val="00817045"/>
    <w:rsid w:val="00817254"/>
    <w:rsid w:val="008179D6"/>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336"/>
    <w:rsid w:val="008256DC"/>
    <w:rsid w:val="00825BBC"/>
    <w:rsid w:val="008262BB"/>
    <w:rsid w:val="00826C7E"/>
    <w:rsid w:val="00830790"/>
    <w:rsid w:val="00830996"/>
    <w:rsid w:val="0083107D"/>
    <w:rsid w:val="008316EE"/>
    <w:rsid w:val="00831704"/>
    <w:rsid w:val="008319F2"/>
    <w:rsid w:val="00831C95"/>
    <w:rsid w:val="008320A8"/>
    <w:rsid w:val="008333D9"/>
    <w:rsid w:val="00833D5C"/>
    <w:rsid w:val="00834445"/>
    <w:rsid w:val="008348C3"/>
    <w:rsid w:val="00834B2D"/>
    <w:rsid w:val="00835297"/>
    <w:rsid w:val="008364A2"/>
    <w:rsid w:val="00836C27"/>
    <w:rsid w:val="008400DE"/>
    <w:rsid w:val="008401B3"/>
    <w:rsid w:val="0084071E"/>
    <w:rsid w:val="00840740"/>
    <w:rsid w:val="00841F1F"/>
    <w:rsid w:val="0084271D"/>
    <w:rsid w:val="008427D2"/>
    <w:rsid w:val="00843322"/>
    <w:rsid w:val="00843683"/>
    <w:rsid w:val="00843964"/>
    <w:rsid w:val="00844421"/>
    <w:rsid w:val="00844CC1"/>
    <w:rsid w:val="0084563C"/>
    <w:rsid w:val="00847651"/>
    <w:rsid w:val="00847F1B"/>
    <w:rsid w:val="00850B60"/>
    <w:rsid w:val="00850F18"/>
    <w:rsid w:val="00853063"/>
    <w:rsid w:val="008535E2"/>
    <w:rsid w:val="008538A2"/>
    <w:rsid w:val="0085683B"/>
    <w:rsid w:val="00856CDE"/>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65B"/>
    <w:rsid w:val="0086470F"/>
    <w:rsid w:val="00864A9A"/>
    <w:rsid w:val="00864B00"/>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1D2A"/>
    <w:rsid w:val="008724EB"/>
    <w:rsid w:val="0087258A"/>
    <w:rsid w:val="00872D24"/>
    <w:rsid w:val="00872E8B"/>
    <w:rsid w:val="00872F03"/>
    <w:rsid w:val="00873BE0"/>
    <w:rsid w:val="00873F5D"/>
    <w:rsid w:val="0087443B"/>
    <w:rsid w:val="00874EF5"/>
    <w:rsid w:val="008752B2"/>
    <w:rsid w:val="00875DC8"/>
    <w:rsid w:val="00876444"/>
    <w:rsid w:val="008767CB"/>
    <w:rsid w:val="00876845"/>
    <w:rsid w:val="0087705C"/>
    <w:rsid w:val="0087717E"/>
    <w:rsid w:val="00877C95"/>
    <w:rsid w:val="00877E17"/>
    <w:rsid w:val="00877E4A"/>
    <w:rsid w:val="008809AD"/>
    <w:rsid w:val="00880BCA"/>
    <w:rsid w:val="00880E4B"/>
    <w:rsid w:val="00880EC7"/>
    <w:rsid w:val="00881438"/>
    <w:rsid w:val="00881BE0"/>
    <w:rsid w:val="00881DBE"/>
    <w:rsid w:val="00882070"/>
    <w:rsid w:val="00882804"/>
    <w:rsid w:val="00882FF1"/>
    <w:rsid w:val="008832D6"/>
    <w:rsid w:val="00883ABD"/>
    <w:rsid w:val="00883BAD"/>
    <w:rsid w:val="00884CF1"/>
    <w:rsid w:val="00885470"/>
    <w:rsid w:val="00885535"/>
    <w:rsid w:val="0088575E"/>
    <w:rsid w:val="00885A0F"/>
    <w:rsid w:val="008862A4"/>
    <w:rsid w:val="008878F5"/>
    <w:rsid w:val="00890385"/>
    <w:rsid w:val="008903E5"/>
    <w:rsid w:val="00890492"/>
    <w:rsid w:val="00890567"/>
    <w:rsid w:val="00891326"/>
    <w:rsid w:val="00891C89"/>
    <w:rsid w:val="0089205B"/>
    <w:rsid w:val="00892F67"/>
    <w:rsid w:val="00893E77"/>
    <w:rsid w:val="00894152"/>
    <w:rsid w:val="00894D90"/>
    <w:rsid w:val="00895005"/>
    <w:rsid w:val="0089591B"/>
    <w:rsid w:val="008960C5"/>
    <w:rsid w:val="00896759"/>
    <w:rsid w:val="00896818"/>
    <w:rsid w:val="00896C29"/>
    <w:rsid w:val="00897666"/>
    <w:rsid w:val="008976AC"/>
    <w:rsid w:val="008978A2"/>
    <w:rsid w:val="008A0612"/>
    <w:rsid w:val="008A0734"/>
    <w:rsid w:val="008A07CD"/>
    <w:rsid w:val="008A08F4"/>
    <w:rsid w:val="008A0ABF"/>
    <w:rsid w:val="008A0B92"/>
    <w:rsid w:val="008A0D45"/>
    <w:rsid w:val="008A0DE0"/>
    <w:rsid w:val="008A11C7"/>
    <w:rsid w:val="008A1CB2"/>
    <w:rsid w:val="008A342D"/>
    <w:rsid w:val="008A34B9"/>
    <w:rsid w:val="008A36F6"/>
    <w:rsid w:val="008A3BEE"/>
    <w:rsid w:val="008A3C77"/>
    <w:rsid w:val="008A3D43"/>
    <w:rsid w:val="008A51D8"/>
    <w:rsid w:val="008A53C4"/>
    <w:rsid w:val="008A5D51"/>
    <w:rsid w:val="008A6764"/>
    <w:rsid w:val="008A6F6C"/>
    <w:rsid w:val="008A7042"/>
    <w:rsid w:val="008A7303"/>
    <w:rsid w:val="008B0198"/>
    <w:rsid w:val="008B0975"/>
    <w:rsid w:val="008B0AA0"/>
    <w:rsid w:val="008B1172"/>
    <w:rsid w:val="008B158A"/>
    <w:rsid w:val="008B20DF"/>
    <w:rsid w:val="008B2251"/>
    <w:rsid w:val="008B2593"/>
    <w:rsid w:val="008B29C5"/>
    <w:rsid w:val="008B29D5"/>
    <w:rsid w:val="008B30FE"/>
    <w:rsid w:val="008B3A60"/>
    <w:rsid w:val="008B4586"/>
    <w:rsid w:val="008B593E"/>
    <w:rsid w:val="008B5F69"/>
    <w:rsid w:val="008B5F8D"/>
    <w:rsid w:val="008B6808"/>
    <w:rsid w:val="008B68DC"/>
    <w:rsid w:val="008B6A31"/>
    <w:rsid w:val="008B6D27"/>
    <w:rsid w:val="008B788A"/>
    <w:rsid w:val="008B79B7"/>
    <w:rsid w:val="008B7AA8"/>
    <w:rsid w:val="008C020B"/>
    <w:rsid w:val="008C096C"/>
    <w:rsid w:val="008C0B2A"/>
    <w:rsid w:val="008C214A"/>
    <w:rsid w:val="008C21A7"/>
    <w:rsid w:val="008C2438"/>
    <w:rsid w:val="008C2520"/>
    <w:rsid w:val="008C2630"/>
    <w:rsid w:val="008C26EB"/>
    <w:rsid w:val="008C2BEB"/>
    <w:rsid w:val="008C303B"/>
    <w:rsid w:val="008C37A0"/>
    <w:rsid w:val="008C435D"/>
    <w:rsid w:val="008C49F9"/>
    <w:rsid w:val="008C4FCF"/>
    <w:rsid w:val="008C56F2"/>
    <w:rsid w:val="008C5E35"/>
    <w:rsid w:val="008C64A8"/>
    <w:rsid w:val="008C6542"/>
    <w:rsid w:val="008C66C7"/>
    <w:rsid w:val="008C6FC7"/>
    <w:rsid w:val="008C7678"/>
    <w:rsid w:val="008C769A"/>
    <w:rsid w:val="008C78FA"/>
    <w:rsid w:val="008C7966"/>
    <w:rsid w:val="008C7D94"/>
    <w:rsid w:val="008D0158"/>
    <w:rsid w:val="008D01E9"/>
    <w:rsid w:val="008D03A7"/>
    <w:rsid w:val="008D0E8D"/>
    <w:rsid w:val="008D1893"/>
    <w:rsid w:val="008D216B"/>
    <w:rsid w:val="008D282F"/>
    <w:rsid w:val="008D3454"/>
    <w:rsid w:val="008D40C7"/>
    <w:rsid w:val="008D47C3"/>
    <w:rsid w:val="008D4AD1"/>
    <w:rsid w:val="008D5FF7"/>
    <w:rsid w:val="008D6BE1"/>
    <w:rsid w:val="008D6F37"/>
    <w:rsid w:val="008D776F"/>
    <w:rsid w:val="008D7965"/>
    <w:rsid w:val="008D7A74"/>
    <w:rsid w:val="008D7BCC"/>
    <w:rsid w:val="008D7C2F"/>
    <w:rsid w:val="008E01B9"/>
    <w:rsid w:val="008E0402"/>
    <w:rsid w:val="008E04A1"/>
    <w:rsid w:val="008E076C"/>
    <w:rsid w:val="008E0910"/>
    <w:rsid w:val="008E09B0"/>
    <w:rsid w:val="008E0B50"/>
    <w:rsid w:val="008E164C"/>
    <w:rsid w:val="008E171E"/>
    <w:rsid w:val="008E1824"/>
    <w:rsid w:val="008E2656"/>
    <w:rsid w:val="008E270D"/>
    <w:rsid w:val="008E2C5B"/>
    <w:rsid w:val="008E2CAA"/>
    <w:rsid w:val="008E3643"/>
    <w:rsid w:val="008E46C8"/>
    <w:rsid w:val="008E492D"/>
    <w:rsid w:val="008E4EFF"/>
    <w:rsid w:val="008E508E"/>
    <w:rsid w:val="008E5A5C"/>
    <w:rsid w:val="008E5E0C"/>
    <w:rsid w:val="008E60DF"/>
    <w:rsid w:val="008E6729"/>
    <w:rsid w:val="008E6859"/>
    <w:rsid w:val="008E7C9B"/>
    <w:rsid w:val="008F0A5B"/>
    <w:rsid w:val="008F0D4A"/>
    <w:rsid w:val="008F1000"/>
    <w:rsid w:val="008F13F9"/>
    <w:rsid w:val="008F1586"/>
    <w:rsid w:val="008F161A"/>
    <w:rsid w:val="008F1650"/>
    <w:rsid w:val="008F1894"/>
    <w:rsid w:val="008F1A78"/>
    <w:rsid w:val="008F1E1C"/>
    <w:rsid w:val="008F1FCD"/>
    <w:rsid w:val="008F2D44"/>
    <w:rsid w:val="008F30E8"/>
    <w:rsid w:val="008F316E"/>
    <w:rsid w:val="008F3FE2"/>
    <w:rsid w:val="008F4C86"/>
    <w:rsid w:val="008F4DAD"/>
    <w:rsid w:val="008F5161"/>
    <w:rsid w:val="008F516F"/>
    <w:rsid w:val="008F5261"/>
    <w:rsid w:val="008F5934"/>
    <w:rsid w:val="008F5BC6"/>
    <w:rsid w:val="008F63C1"/>
    <w:rsid w:val="008F66D4"/>
    <w:rsid w:val="008F6C53"/>
    <w:rsid w:val="008F6D69"/>
    <w:rsid w:val="008F6E19"/>
    <w:rsid w:val="008F6F50"/>
    <w:rsid w:val="008F7EEC"/>
    <w:rsid w:val="009003D5"/>
    <w:rsid w:val="00900A7C"/>
    <w:rsid w:val="00900CAA"/>
    <w:rsid w:val="00901678"/>
    <w:rsid w:val="009016CF"/>
    <w:rsid w:val="00901BE8"/>
    <w:rsid w:val="00901CF8"/>
    <w:rsid w:val="009021A1"/>
    <w:rsid w:val="00903450"/>
    <w:rsid w:val="009039FA"/>
    <w:rsid w:val="00904033"/>
    <w:rsid w:val="00904BCE"/>
    <w:rsid w:val="0090633B"/>
    <w:rsid w:val="0090689B"/>
    <w:rsid w:val="00907352"/>
    <w:rsid w:val="0091061F"/>
    <w:rsid w:val="00910736"/>
    <w:rsid w:val="00910BF5"/>
    <w:rsid w:val="009113FB"/>
    <w:rsid w:val="0091185B"/>
    <w:rsid w:val="00911ACE"/>
    <w:rsid w:val="0091207E"/>
    <w:rsid w:val="00912083"/>
    <w:rsid w:val="009120BC"/>
    <w:rsid w:val="00912BB0"/>
    <w:rsid w:val="00914430"/>
    <w:rsid w:val="009146B4"/>
    <w:rsid w:val="009148B9"/>
    <w:rsid w:val="009154DE"/>
    <w:rsid w:val="00915856"/>
    <w:rsid w:val="00915F2E"/>
    <w:rsid w:val="00916631"/>
    <w:rsid w:val="009166A4"/>
    <w:rsid w:val="00917390"/>
    <w:rsid w:val="00917A4A"/>
    <w:rsid w:val="00917E61"/>
    <w:rsid w:val="00921B09"/>
    <w:rsid w:val="00922736"/>
    <w:rsid w:val="009239E1"/>
    <w:rsid w:val="00923AA7"/>
    <w:rsid w:val="00923F16"/>
    <w:rsid w:val="009243AB"/>
    <w:rsid w:val="0092482B"/>
    <w:rsid w:val="00924C85"/>
    <w:rsid w:val="00924CE4"/>
    <w:rsid w:val="00925294"/>
    <w:rsid w:val="00925747"/>
    <w:rsid w:val="00926859"/>
    <w:rsid w:val="0092748E"/>
    <w:rsid w:val="009278E1"/>
    <w:rsid w:val="00930BC7"/>
    <w:rsid w:val="00930FDB"/>
    <w:rsid w:val="00931225"/>
    <w:rsid w:val="00931499"/>
    <w:rsid w:val="009314F0"/>
    <w:rsid w:val="00931BC4"/>
    <w:rsid w:val="00932AC7"/>
    <w:rsid w:val="00932D20"/>
    <w:rsid w:val="00933275"/>
    <w:rsid w:val="00933345"/>
    <w:rsid w:val="0093363D"/>
    <w:rsid w:val="0093370D"/>
    <w:rsid w:val="0093422F"/>
    <w:rsid w:val="00934A05"/>
    <w:rsid w:val="00934B32"/>
    <w:rsid w:val="00934EC1"/>
    <w:rsid w:val="009350CB"/>
    <w:rsid w:val="009353EA"/>
    <w:rsid w:val="009354A4"/>
    <w:rsid w:val="00935538"/>
    <w:rsid w:val="00935828"/>
    <w:rsid w:val="00935ABD"/>
    <w:rsid w:val="00935B41"/>
    <w:rsid w:val="00935FA3"/>
    <w:rsid w:val="00937A49"/>
    <w:rsid w:val="00937A80"/>
    <w:rsid w:val="00941671"/>
    <w:rsid w:val="00941781"/>
    <w:rsid w:val="0094192A"/>
    <w:rsid w:val="00941DE0"/>
    <w:rsid w:val="009427C1"/>
    <w:rsid w:val="00942849"/>
    <w:rsid w:val="00942DEA"/>
    <w:rsid w:val="00942DEF"/>
    <w:rsid w:val="009448FA"/>
    <w:rsid w:val="00944C25"/>
    <w:rsid w:val="0094529E"/>
    <w:rsid w:val="009452B1"/>
    <w:rsid w:val="009454A6"/>
    <w:rsid w:val="0094585F"/>
    <w:rsid w:val="00945B7F"/>
    <w:rsid w:val="0094618D"/>
    <w:rsid w:val="0094688A"/>
    <w:rsid w:val="00946E75"/>
    <w:rsid w:val="009506BF"/>
    <w:rsid w:val="0095092A"/>
    <w:rsid w:val="00950981"/>
    <w:rsid w:val="0095165E"/>
    <w:rsid w:val="00951C63"/>
    <w:rsid w:val="00951F5C"/>
    <w:rsid w:val="0095352B"/>
    <w:rsid w:val="0095389A"/>
    <w:rsid w:val="00953C86"/>
    <w:rsid w:val="009553B6"/>
    <w:rsid w:val="009556EC"/>
    <w:rsid w:val="00955BAB"/>
    <w:rsid w:val="00955CDB"/>
    <w:rsid w:val="009564EB"/>
    <w:rsid w:val="00957585"/>
    <w:rsid w:val="009578E7"/>
    <w:rsid w:val="00957968"/>
    <w:rsid w:val="009602BA"/>
    <w:rsid w:val="009606EC"/>
    <w:rsid w:val="00960890"/>
    <w:rsid w:val="00961158"/>
    <w:rsid w:val="00961331"/>
    <w:rsid w:val="0096175F"/>
    <w:rsid w:val="00961AAD"/>
    <w:rsid w:val="00961AEC"/>
    <w:rsid w:val="0096202C"/>
    <w:rsid w:val="00962AB8"/>
    <w:rsid w:val="00962E8B"/>
    <w:rsid w:val="00962F60"/>
    <w:rsid w:val="009633E4"/>
    <w:rsid w:val="00964112"/>
    <w:rsid w:val="00964686"/>
    <w:rsid w:val="0096491B"/>
    <w:rsid w:val="00964EA8"/>
    <w:rsid w:val="00965295"/>
    <w:rsid w:val="0096529F"/>
    <w:rsid w:val="00965AE1"/>
    <w:rsid w:val="00965C30"/>
    <w:rsid w:val="00965C38"/>
    <w:rsid w:val="0096637B"/>
    <w:rsid w:val="00966720"/>
    <w:rsid w:val="00966C1E"/>
    <w:rsid w:val="00966DD7"/>
    <w:rsid w:val="00966F64"/>
    <w:rsid w:val="00967C42"/>
    <w:rsid w:val="00970619"/>
    <w:rsid w:val="00970984"/>
    <w:rsid w:val="009715E4"/>
    <w:rsid w:val="00971E82"/>
    <w:rsid w:val="00971F65"/>
    <w:rsid w:val="009722C7"/>
    <w:rsid w:val="00973457"/>
    <w:rsid w:val="00974D60"/>
    <w:rsid w:val="00974FDA"/>
    <w:rsid w:val="0097515E"/>
    <w:rsid w:val="009756F9"/>
    <w:rsid w:val="00975A91"/>
    <w:rsid w:val="009761B3"/>
    <w:rsid w:val="00976401"/>
    <w:rsid w:val="00976F19"/>
    <w:rsid w:val="00976F23"/>
    <w:rsid w:val="00976F47"/>
    <w:rsid w:val="009773BC"/>
    <w:rsid w:val="009776A9"/>
    <w:rsid w:val="00977A18"/>
    <w:rsid w:val="009802A3"/>
    <w:rsid w:val="00980680"/>
    <w:rsid w:val="00980732"/>
    <w:rsid w:val="00980A1F"/>
    <w:rsid w:val="00980A40"/>
    <w:rsid w:val="00980A92"/>
    <w:rsid w:val="00981577"/>
    <w:rsid w:val="00981628"/>
    <w:rsid w:val="009818A0"/>
    <w:rsid w:val="00982458"/>
    <w:rsid w:val="00982664"/>
    <w:rsid w:val="00984101"/>
    <w:rsid w:val="009846F0"/>
    <w:rsid w:val="00984830"/>
    <w:rsid w:val="00984D0A"/>
    <w:rsid w:val="00985E52"/>
    <w:rsid w:val="00986795"/>
    <w:rsid w:val="00986EC3"/>
    <w:rsid w:val="00987124"/>
    <w:rsid w:val="009876F3"/>
    <w:rsid w:val="00987D80"/>
    <w:rsid w:val="0099014E"/>
    <w:rsid w:val="0099093C"/>
    <w:rsid w:val="00990D61"/>
    <w:rsid w:val="00990DC2"/>
    <w:rsid w:val="00991641"/>
    <w:rsid w:val="0099256B"/>
    <w:rsid w:val="009926A6"/>
    <w:rsid w:val="00992AA8"/>
    <w:rsid w:val="00992B09"/>
    <w:rsid w:val="00993078"/>
    <w:rsid w:val="00993957"/>
    <w:rsid w:val="00993E0A"/>
    <w:rsid w:val="0099449D"/>
    <w:rsid w:val="009944ED"/>
    <w:rsid w:val="00994FAA"/>
    <w:rsid w:val="00995B2A"/>
    <w:rsid w:val="00995BC8"/>
    <w:rsid w:val="00995E95"/>
    <w:rsid w:val="0099654C"/>
    <w:rsid w:val="00996D1F"/>
    <w:rsid w:val="00996FCC"/>
    <w:rsid w:val="0099793F"/>
    <w:rsid w:val="009A09CB"/>
    <w:rsid w:val="009A0D56"/>
    <w:rsid w:val="009A1128"/>
    <w:rsid w:val="009A121D"/>
    <w:rsid w:val="009A12EB"/>
    <w:rsid w:val="009A17A8"/>
    <w:rsid w:val="009A1E42"/>
    <w:rsid w:val="009A1F5A"/>
    <w:rsid w:val="009A3082"/>
    <w:rsid w:val="009A3276"/>
    <w:rsid w:val="009A38CD"/>
    <w:rsid w:val="009A3A99"/>
    <w:rsid w:val="009A44B3"/>
    <w:rsid w:val="009A45EF"/>
    <w:rsid w:val="009A4899"/>
    <w:rsid w:val="009A4D11"/>
    <w:rsid w:val="009A504A"/>
    <w:rsid w:val="009A50FD"/>
    <w:rsid w:val="009A585C"/>
    <w:rsid w:val="009A5D77"/>
    <w:rsid w:val="009A5E9F"/>
    <w:rsid w:val="009A666C"/>
    <w:rsid w:val="009A6DC4"/>
    <w:rsid w:val="009A77D9"/>
    <w:rsid w:val="009A7CC9"/>
    <w:rsid w:val="009A7E15"/>
    <w:rsid w:val="009B0271"/>
    <w:rsid w:val="009B03F0"/>
    <w:rsid w:val="009B0F16"/>
    <w:rsid w:val="009B10D1"/>
    <w:rsid w:val="009B2155"/>
    <w:rsid w:val="009B34A6"/>
    <w:rsid w:val="009B4029"/>
    <w:rsid w:val="009B44AA"/>
    <w:rsid w:val="009B48E0"/>
    <w:rsid w:val="009B509F"/>
    <w:rsid w:val="009B50EA"/>
    <w:rsid w:val="009B51AF"/>
    <w:rsid w:val="009B55CC"/>
    <w:rsid w:val="009B5875"/>
    <w:rsid w:val="009B61EB"/>
    <w:rsid w:val="009B62F9"/>
    <w:rsid w:val="009B7CFE"/>
    <w:rsid w:val="009B7FA4"/>
    <w:rsid w:val="009C0274"/>
    <w:rsid w:val="009C0A7C"/>
    <w:rsid w:val="009C0AB9"/>
    <w:rsid w:val="009C1D2E"/>
    <w:rsid w:val="009C220E"/>
    <w:rsid w:val="009C3662"/>
    <w:rsid w:val="009C37C5"/>
    <w:rsid w:val="009C3D81"/>
    <w:rsid w:val="009C4736"/>
    <w:rsid w:val="009C4B14"/>
    <w:rsid w:val="009C4F1B"/>
    <w:rsid w:val="009C5393"/>
    <w:rsid w:val="009C5A4C"/>
    <w:rsid w:val="009C6B22"/>
    <w:rsid w:val="009C78DC"/>
    <w:rsid w:val="009C7FFD"/>
    <w:rsid w:val="009D0E0F"/>
    <w:rsid w:val="009D1690"/>
    <w:rsid w:val="009D1A9C"/>
    <w:rsid w:val="009D22FD"/>
    <w:rsid w:val="009D2880"/>
    <w:rsid w:val="009D2DC6"/>
    <w:rsid w:val="009D3950"/>
    <w:rsid w:val="009D3A79"/>
    <w:rsid w:val="009D3E1C"/>
    <w:rsid w:val="009D40D8"/>
    <w:rsid w:val="009D44F0"/>
    <w:rsid w:val="009D4C58"/>
    <w:rsid w:val="009D4DC8"/>
    <w:rsid w:val="009D55A7"/>
    <w:rsid w:val="009D5BB8"/>
    <w:rsid w:val="009D6858"/>
    <w:rsid w:val="009D6ADB"/>
    <w:rsid w:val="009D6B97"/>
    <w:rsid w:val="009D7489"/>
    <w:rsid w:val="009E01B7"/>
    <w:rsid w:val="009E0C5B"/>
    <w:rsid w:val="009E1B1C"/>
    <w:rsid w:val="009E22B0"/>
    <w:rsid w:val="009E253E"/>
    <w:rsid w:val="009E2547"/>
    <w:rsid w:val="009E2B32"/>
    <w:rsid w:val="009E3B27"/>
    <w:rsid w:val="009E3B6A"/>
    <w:rsid w:val="009E3FA0"/>
    <w:rsid w:val="009E4A64"/>
    <w:rsid w:val="009E4F13"/>
    <w:rsid w:val="009E5147"/>
    <w:rsid w:val="009E52DA"/>
    <w:rsid w:val="009E5531"/>
    <w:rsid w:val="009E58E3"/>
    <w:rsid w:val="009E5E44"/>
    <w:rsid w:val="009E5ECF"/>
    <w:rsid w:val="009E613E"/>
    <w:rsid w:val="009E652B"/>
    <w:rsid w:val="009E6E6C"/>
    <w:rsid w:val="009E6F6B"/>
    <w:rsid w:val="009E7434"/>
    <w:rsid w:val="009E77B3"/>
    <w:rsid w:val="009E7A2A"/>
    <w:rsid w:val="009F0474"/>
    <w:rsid w:val="009F0586"/>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C9E"/>
    <w:rsid w:val="009F7F04"/>
    <w:rsid w:val="00A001FD"/>
    <w:rsid w:val="00A0065B"/>
    <w:rsid w:val="00A0085C"/>
    <w:rsid w:val="00A00F3C"/>
    <w:rsid w:val="00A01383"/>
    <w:rsid w:val="00A02244"/>
    <w:rsid w:val="00A02A70"/>
    <w:rsid w:val="00A02B50"/>
    <w:rsid w:val="00A033B5"/>
    <w:rsid w:val="00A03A7E"/>
    <w:rsid w:val="00A04C37"/>
    <w:rsid w:val="00A04CA0"/>
    <w:rsid w:val="00A0532B"/>
    <w:rsid w:val="00A05993"/>
    <w:rsid w:val="00A0725A"/>
    <w:rsid w:val="00A07567"/>
    <w:rsid w:val="00A079A5"/>
    <w:rsid w:val="00A07D7E"/>
    <w:rsid w:val="00A07E7E"/>
    <w:rsid w:val="00A10BF2"/>
    <w:rsid w:val="00A11222"/>
    <w:rsid w:val="00A11316"/>
    <w:rsid w:val="00A11635"/>
    <w:rsid w:val="00A11CD4"/>
    <w:rsid w:val="00A12395"/>
    <w:rsid w:val="00A123F8"/>
    <w:rsid w:val="00A12ACA"/>
    <w:rsid w:val="00A12C4D"/>
    <w:rsid w:val="00A13898"/>
    <w:rsid w:val="00A1392E"/>
    <w:rsid w:val="00A13A47"/>
    <w:rsid w:val="00A13CE6"/>
    <w:rsid w:val="00A13EF1"/>
    <w:rsid w:val="00A14885"/>
    <w:rsid w:val="00A151C9"/>
    <w:rsid w:val="00A15659"/>
    <w:rsid w:val="00A165E1"/>
    <w:rsid w:val="00A168B5"/>
    <w:rsid w:val="00A17568"/>
    <w:rsid w:val="00A17CAB"/>
    <w:rsid w:val="00A20126"/>
    <w:rsid w:val="00A208C5"/>
    <w:rsid w:val="00A20A32"/>
    <w:rsid w:val="00A21300"/>
    <w:rsid w:val="00A2172D"/>
    <w:rsid w:val="00A219AE"/>
    <w:rsid w:val="00A21F62"/>
    <w:rsid w:val="00A2242F"/>
    <w:rsid w:val="00A22969"/>
    <w:rsid w:val="00A22E9F"/>
    <w:rsid w:val="00A23243"/>
    <w:rsid w:val="00A23516"/>
    <w:rsid w:val="00A23B12"/>
    <w:rsid w:val="00A24026"/>
    <w:rsid w:val="00A2464D"/>
    <w:rsid w:val="00A248E8"/>
    <w:rsid w:val="00A24977"/>
    <w:rsid w:val="00A24A99"/>
    <w:rsid w:val="00A24E34"/>
    <w:rsid w:val="00A2525D"/>
    <w:rsid w:val="00A2566C"/>
    <w:rsid w:val="00A25759"/>
    <w:rsid w:val="00A25B7D"/>
    <w:rsid w:val="00A26487"/>
    <w:rsid w:val="00A26C3E"/>
    <w:rsid w:val="00A27406"/>
    <w:rsid w:val="00A27771"/>
    <w:rsid w:val="00A27DDD"/>
    <w:rsid w:val="00A30D51"/>
    <w:rsid w:val="00A30F3F"/>
    <w:rsid w:val="00A3114F"/>
    <w:rsid w:val="00A3198C"/>
    <w:rsid w:val="00A32193"/>
    <w:rsid w:val="00A32E35"/>
    <w:rsid w:val="00A33D53"/>
    <w:rsid w:val="00A34361"/>
    <w:rsid w:val="00A34769"/>
    <w:rsid w:val="00A34AD8"/>
    <w:rsid w:val="00A34D8F"/>
    <w:rsid w:val="00A35604"/>
    <w:rsid w:val="00A37288"/>
    <w:rsid w:val="00A374D5"/>
    <w:rsid w:val="00A37627"/>
    <w:rsid w:val="00A37916"/>
    <w:rsid w:val="00A37CE8"/>
    <w:rsid w:val="00A40C63"/>
    <w:rsid w:val="00A410B4"/>
    <w:rsid w:val="00A4114C"/>
    <w:rsid w:val="00A41239"/>
    <w:rsid w:val="00A41883"/>
    <w:rsid w:val="00A427B1"/>
    <w:rsid w:val="00A4311B"/>
    <w:rsid w:val="00A43720"/>
    <w:rsid w:val="00A4388E"/>
    <w:rsid w:val="00A438B0"/>
    <w:rsid w:val="00A44326"/>
    <w:rsid w:val="00A44A91"/>
    <w:rsid w:val="00A458EF"/>
    <w:rsid w:val="00A45D13"/>
    <w:rsid w:val="00A464D2"/>
    <w:rsid w:val="00A4744A"/>
    <w:rsid w:val="00A5068A"/>
    <w:rsid w:val="00A511B3"/>
    <w:rsid w:val="00A51540"/>
    <w:rsid w:val="00A517D7"/>
    <w:rsid w:val="00A51B8B"/>
    <w:rsid w:val="00A51FF2"/>
    <w:rsid w:val="00A524EE"/>
    <w:rsid w:val="00A524F9"/>
    <w:rsid w:val="00A52521"/>
    <w:rsid w:val="00A5260F"/>
    <w:rsid w:val="00A5264E"/>
    <w:rsid w:val="00A52740"/>
    <w:rsid w:val="00A53481"/>
    <w:rsid w:val="00A53539"/>
    <w:rsid w:val="00A53673"/>
    <w:rsid w:val="00A536D6"/>
    <w:rsid w:val="00A53F01"/>
    <w:rsid w:val="00A53FA7"/>
    <w:rsid w:val="00A5426C"/>
    <w:rsid w:val="00A5436B"/>
    <w:rsid w:val="00A54ABD"/>
    <w:rsid w:val="00A552F1"/>
    <w:rsid w:val="00A55393"/>
    <w:rsid w:val="00A555F1"/>
    <w:rsid w:val="00A55767"/>
    <w:rsid w:val="00A558F7"/>
    <w:rsid w:val="00A55B71"/>
    <w:rsid w:val="00A560F4"/>
    <w:rsid w:val="00A56400"/>
    <w:rsid w:val="00A5643B"/>
    <w:rsid w:val="00A56571"/>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A91"/>
    <w:rsid w:val="00A64B3D"/>
    <w:rsid w:val="00A64E40"/>
    <w:rsid w:val="00A64EE3"/>
    <w:rsid w:val="00A64FBF"/>
    <w:rsid w:val="00A65008"/>
    <w:rsid w:val="00A65235"/>
    <w:rsid w:val="00A66690"/>
    <w:rsid w:val="00A66C9E"/>
    <w:rsid w:val="00A66DA4"/>
    <w:rsid w:val="00A67155"/>
    <w:rsid w:val="00A672E5"/>
    <w:rsid w:val="00A67303"/>
    <w:rsid w:val="00A6738D"/>
    <w:rsid w:val="00A6785B"/>
    <w:rsid w:val="00A67DB9"/>
    <w:rsid w:val="00A70159"/>
    <w:rsid w:val="00A702C0"/>
    <w:rsid w:val="00A71904"/>
    <w:rsid w:val="00A71B41"/>
    <w:rsid w:val="00A71F69"/>
    <w:rsid w:val="00A721FD"/>
    <w:rsid w:val="00A722A8"/>
    <w:rsid w:val="00A73206"/>
    <w:rsid w:val="00A73A84"/>
    <w:rsid w:val="00A743DF"/>
    <w:rsid w:val="00A74A82"/>
    <w:rsid w:val="00A74B6D"/>
    <w:rsid w:val="00A74D12"/>
    <w:rsid w:val="00A75045"/>
    <w:rsid w:val="00A75B26"/>
    <w:rsid w:val="00A76118"/>
    <w:rsid w:val="00A7644D"/>
    <w:rsid w:val="00A76B4D"/>
    <w:rsid w:val="00A76D0B"/>
    <w:rsid w:val="00A76D3B"/>
    <w:rsid w:val="00A76DBC"/>
    <w:rsid w:val="00A77D36"/>
    <w:rsid w:val="00A77F85"/>
    <w:rsid w:val="00A80B49"/>
    <w:rsid w:val="00A81242"/>
    <w:rsid w:val="00A81D56"/>
    <w:rsid w:val="00A81D5C"/>
    <w:rsid w:val="00A81FB6"/>
    <w:rsid w:val="00A8220A"/>
    <w:rsid w:val="00A82293"/>
    <w:rsid w:val="00A830D8"/>
    <w:rsid w:val="00A838BD"/>
    <w:rsid w:val="00A840C5"/>
    <w:rsid w:val="00A84711"/>
    <w:rsid w:val="00A85616"/>
    <w:rsid w:val="00A8578F"/>
    <w:rsid w:val="00A857F5"/>
    <w:rsid w:val="00A858BA"/>
    <w:rsid w:val="00A86296"/>
    <w:rsid w:val="00A869C3"/>
    <w:rsid w:val="00A86A37"/>
    <w:rsid w:val="00A86F84"/>
    <w:rsid w:val="00A873B2"/>
    <w:rsid w:val="00A875D3"/>
    <w:rsid w:val="00A87FC3"/>
    <w:rsid w:val="00A9003C"/>
    <w:rsid w:val="00A91109"/>
    <w:rsid w:val="00A91B3D"/>
    <w:rsid w:val="00A91DA9"/>
    <w:rsid w:val="00A9286F"/>
    <w:rsid w:val="00A929FB"/>
    <w:rsid w:val="00A92AEA"/>
    <w:rsid w:val="00A9379C"/>
    <w:rsid w:val="00A93902"/>
    <w:rsid w:val="00A93F44"/>
    <w:rsid w:val="00A9412D"/>
    <w:rsid w:val="00A9458D"/>
    <w:rsid w:val="00A9460D"/>
    <w:rsid w:val="00A946F6"/>
    <w:rsid w:val="00A95030"/>
    <w:rsid w:val="00A95831"/>
    <w:rsid w:val="00A9599E"/>
    <w:rsid w:val="00A95F5B"/>
    <w:rsid w:val="00A96177"/>
    <w:rsid w:val="00A962C2"/>
    <w:rsid w:val="00A967B2"/>
    <w:rsid w:val="00A968F9"/>
    <w:rsid w:val="00A96A74"/>
    <w:rsid w:val="00A97504"/>
    <w:rsid w:val="00A978C9"/>
    <w:rsid w:val="00A978E6"/>
    <w:rsid w:val="00AA0A35"/>
    <w:rsid w:val="00AA0CE8"/>
    <w:rsid w:val="00AA158A"/>
    <w:rsid w:val="00AA1F04"/>
    <w:rsid w:val="00AA1F54"/>
    <w:rsid w:val="00AA284F"/>
    <w:rsid w:val="00AA2946"/>
    <w:rsid w:val="00AA3872"/>
    <w:rsid w:val="00AA3B14"/>
    <w:rsid w:val="00AA3C55"/>
    <w:rsid w:val="00AA3E4D"/>
    <w:rsid w:val="00AA48AF"/>
    <w:rsid w:val="00AA50B3"/>
    <w:rsid w:val="00AA52A0"/>
    <w:rsid w:val="00AA543F"/>
    <w:rsid w:val="00AA551F"/>
    <w:rsid w:val="00AA5982"/>
    <w:rsid w:val="00AA5DF8"/>
    <w:rsid w:val="00AA5EAB"/>
    <w:rsid w:val="00AA5F80"/>
    <w:rsid w:val="00AA64DA"/>
    <w:rsid w:val="00AA67ED"/>
    <w:rsid w:val="00AA6936"/>
    <w:rsid w:val="00AA6A83"/>
    <w:rsid w:val="00AA6B18"/>
    <w:rsid w:val="00AA6BE9"/>
    <w:rsid w:val="00AA6F2A"/>
    <w:rsid w:val="00AA70A1"/>
    <w:rsid w:val="00AA72AC"/>
    <w:rsid w:val="00AA772C"/>
    <w:rsid w:val="00AA78C1"/>
    <w:rsid w:val="00AB0492"/>
    <w:rsid w:val="00AB1430"/>
    <w:rsid w:val="00AB2B96"/>
    <w:rsid w:val="00AB30EC"/>
    <w:rsid w:val="00AB310B"/>
    <w:rsid w:val="00AB40BD"/>
    <w:rsid w:val="00AB4729"/>
    <w:rsid w:val="00AB4B12"/>
    <w:rsid w:val="00AB5928"/>
    <w:rsid w:val="00AB5CA3"/>
    <w:rsid w:val="00AB5DA5"/>
    <w:rsid w:val="00AB5DF1"/>
    <w:rsid w:val="00AB64B6"/>
    <w:rsid w:val="00AB6D83"/>
    <w:rsid w:val="00AB6E9A"/>
    <w:rsid w:val="00AB6EF3"/>
    <w:rsid w:val="00AB750B"/>
    <w:rsid w:val="00AC00CD"/>
    <w:rsid w:val="00AC0DEB"/>
    <w:rsid w:val="00AC134D"/>
    <w:rsid w:val="00AC1358"/>
    <w:rsid w:val="00AC1B02"/>
    <w:rsid w:val="00AC2344"/>
    <w:rsid w:val="00AC2855"/>
    <w:rsid w:val="00AC2C3B"/>
    <w:rsid w:val="00AC2CA7"/>
    <w:rsid w:val="00AC2FA9"/>
    <w:rsid w:val="00AC353A"/>
    <w:rsid w:val="00AC3666"/>
    <w:rsid w:val="00AC38EE"/>
    <w:rsid w:val="00AC3D25"/>
    <w:rsid w:val="00AC52CA"/>
    <w:rsid w:val="00AC55F5"/>
    <w:rsid w:val="00AC5C0D"/>
    <w:rsid w:val="00AC5EB3"/>
    <w:rsid w:val="00AC6302"/>
    <w:rsid w:val="00AC6355"/>
    <w:rsid w:val="00AC6795"/>
    <w:rsid w:val="00AC6A57"/>
    <w:rsid w:val="00AC705F"/>
    <w:rsid w:val="00AC70C0"/>
    <w:rsid w:val="00AC716E"/>
    <w:rsid w:val="00AC790E"/>
    <w:rsid w:val="00AC795A"/>
    <w:rsid w:val="00AC7A17"/>
    <w:rsid w:val="00AC7C69"/>
    <w:rsid w:val="00AD082B"/>
    <w:rsid w:val="00AD0C47"/>
    <w:rsid w:val="00AD189D"/>
    <w:rsid w:val="00AD219C"/>
    <w:rsid w:val="00AD2ACA"/>
    <w:rsid w:val="00AD2DB2"/>
    <w:rsid w:val="00AD2DE4"/>
    <w:rsid w:val="00AD3BAC"/>
    <w:rsid w:val="00AD3BD5"/>
    <w:rsid w:val="00AD417E"/>
    <w:rsid w:val="00AD50AC"/>
    <w:rsid w:val="00AD50AE"/>
    <w:rsid w:val="00AD511F"/>
    <w:rsid w:val="00AD523A"/>
    <w:rsid w:val="00AD5430"/>
    <w:rsid w:val="00AD5813"/>
    <w:rsid w:val="00AD6419"/>
    <w:rsid w:val="00AD6A61"/>
    <w:rsid w:val="00AD7C6E"/>
    <w:rsid w:val="00AD7F0B"/>
    <w:rsid w:val="00AE035E"/>
    <w:rsid w:val="00AE037D"/>
    <w:rsid w:val="00AE1F7B"/>
    <w:rsid w:val="00AE2B08"/>
    <w:rsid w:val="00AE2ECA"/>
    <w:rsid w:val="00AE3E82"/>
    <w:rsid w:val="00AE44F4"/>
    <w:rsid w:val="00AE48C1"/>
    <w:rsid w:val="00AE49EE"/>
    <w:rsid w:val="00AE4CF8"/>
    <w:rsid w:val="00AE50E6"/>
    <w:rsid w:val="00AE54CC"/>
    <w:rsid w:val="00AE6340"/>
    <w:rsid w:val="00AE6462"/>
    <w:rsid w:val="00AE6AB6"/>
    <w:rsid w:val="00AE7639"/>
    <w:rsid w:val="00AF089E"/>
    <w:rsid w:val="00AF09E5"/>
    <w:rsid w:val="00AF0BB7"/>
    <w:rsid w:val="00AF1F01"/>
    <w:rsid w:val="00AF233C"/>
    <w:rsid w:val="00AF237F"/>
    <w:rsid w:val="00AF3A9F"/>
    <w:rsid w:val="00AF3B03"/>
    <w:rsid w:val="00AF3F65"/>
    <w:rsid w:val="00AF4477"/>
    <w:rsid w:val="00AF4ABE"/>
    <w:rsid w:val="00AF4C1D"/>
    <w:rsid w:val="00AF4C4D"/>
    <w:rsid w:val="00AF5594"/>
    <w:rsid w:val="00AF596F"/>
    <w:rsid w:val="00AF5A4C"/>
    <w:rsid w:val="00AF5C48"/>
    <w:rsid w:val="00AF5CE4"/>
    <w:rsid w:val="00AF69E2"/>
    <w:rsid w:val="00AF7349"/>
    <w:rsid w:val="00AF7523"/>
    <w:rsid w:val="00AF766E"/>
    <w:rsid w:val="00AF77A5"/>
    <w:rsid w:val="00AF7FE8"/>
    <w:rsid w:val="00B00351"/>
    <w:rsid w:val="00B0089B"/>
    <w:rsid w:val="00B00E0E"/>
    <w:rsid w:val="00B0118F"/>
    <w:rsid w:val="00B011FD"/>
    <w:rsid w:val="00B01431"/>
    <w:rsid w:val="00B01E8C"/>
    <w:rsid w:val="00B023FD"/>
    <w:rsid w:val="00B02CA3"/>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61"/>
    <w:rsid w:val="00B123EB"/>
    <w:rsid w:val="00B123F8"/>
    <w:rsid w:val="00B1253E"/>
    <w:rsid w:val="00B12588"/>
    <w:rsid w:val="00B1294D"/>
    <w:rsid w:val="00B13493"/>
    <w:rsid w:val="00B135D3"/>
    <w:rsid w:val="00B136EB"/>
    <w:rsid w:val="00B13835"/>
    <w:rsid w:val="00B139FB"/>
    <w:rsid w:val="00B13C2F"/>
    <w:rsid w:val="00B13D75"/>
    <w:rsid w:val="00B144FE"/>
    <w:rsid w:val="00B148B7"/>
    <w:rsid w:val="00B14A50"/>
    <w:rsid w:val="00B15092"/>
    <w:rsid w:val="00B156EC"/>
    <w:rsid w:val="00B15D28"/>
    <w:rsid w:val="00B164C0"/>
    <w:rsid w:val="00B168AF"/>
    <w:rsid w:val="00B16FCE"/>
    <w:rsid w:val="00B171B9"/>
    <w:rsid w:val="00B17A8D"/>
    <w:rsid w:val="00B20DDD"/>
    <w:rsid w:val="00B217EF"/>
    <w:rsid w:val="00B21D98"/>
    <w:rsid w:val="00B223A2"/>
    <w:rsid w:val="00B23AD8"/>
    <w:rsid w:val="00B24543"/>
    <w:rsid w:val="00B24582"/>
    <w:rsid w:val="00B253BE"/>
    <w:rsid w:val="00B25AFC"/>
    <w:rsid w:val="00B263DA"/>
    <w:rsid w:val="00B268FD"/>
    <w:rsid w:val="00B26B37"/>
    <w:rsid w:val="00B2718B"/>
    <w:rsid w:val="00B27B4F"/>
    <w:rsid w:val="00B311D1"/>
    <w:rsid w:val="00B3154F"/>
    <w:rsid w:val="00B319EC"/>
    <w:rsid w:val="00B325ED"/>
    <w:rsid w:val="00B327DE"/>
    <w:rsid w:val="00B32D3D"/>
    <w:rsid w:val="00B33191"/>
    <w:rsid w:val="00B3371F"/>
    <w:rsid w:val="00B34367"/>
    <w:rsid w:val="00B344B2"/>
    <w:rsid w:val="00B34572"/>
    <w:rsid w:val="00B3474F"/>
    <w:rsid w:val="00B347D7"/>
    <w:rsid w:val="00B35C88"/>
    <w:rsid w:val="00B366C9"/>
    <w:rsid w:val="00B371B5"/>
    <w:rsid w:val="00B37431"/>
    <w:rsid w:val="00B40C60"/>
    <w:rsid w:val="00B418A9"/>
    <w:rsid w:val="00B41D32"/>
    <w:rsid w:val="00B4249E"/>
    <w:rsid w:val="00B4281C"/>
    <w:rsid w:val="00B42DA3"/>
    <w:rsid w:val="00B42E02"/>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0C1"/>
    <w:rsid w:val="00B50331"/>
    <w:rsid w:val="00B5048D"/>
    <w:rsid w:val="00B50CC5"/>
    <w:rsid w:val="00B512DE"/>
    <w:rsid w:val="00B51A18"/>
    <w:rsid w:val="00B51D5D"/>
    <w:rsid w:val="00B535D0"/>
    <w:rsid w:val="00B53D99"/>
    <w:rsid w:val="00B54158"/>
    <w:rsid w:val="00B54A32"/>
    <w:rsid w:val="00B54EBE"/>
    <w:rsid w:val="00B559BE"/>
    <w:rsid w:val="00B55EBD"/>
    <w:rsid w:val="00B56DA3"/>
    <w:rsid w:val="00B57FD2"/>
    <w:rsid w:val="00B6047F"/>
    <w:rsid w:val="00B60948"/>
    <w:rsid w:val="00B61757"/>
    <w:rsid w:val="00B621F0"/>
    <w:rsid w:val="00B63EB5"/>
    <w:rsid w:val="00B64293"/>
    <w:rsid w:val="00B64C21"/>
    <w:rsid w:val="00B660C7"/>
    <w:rsid w:val="00B67AF0"/>
    <w:rsid w:val="00B70CBF"/>
    <w:rsid w:val="00B70D06"/>
    <w:rsid w:val="00B7101C"/>
    <w:rsid w:val="00B712FC"/>
    <w:rsid w:val="00B71C5A"/>
    <w:rsid w:val="00B7202A"/>
    <w:rsid w:val="00B72479"/>
    <w:rsid w:val="00B72C1F"/>
    <w:rsid w:val="00B72E23"/>
    <w:rsid w:val="00B74575"/>
    <w:rsid w:val="00B7478A"/>
    <w:rsid w:val="00B7508B"/>
    <w:rsid w:val="00B7561E"/>
    <w:rsid w:val="00B764CE"/>
    <w:rsid w:val="00B76A08"/>
    <w:rsid w:val="00B76A14"/>
    <w:rsid w:val="00B76AFD"/>
    <w:rsid w:val="00B76D53"/>
    <w:rsid w:val="00B76F1F"/>
    <w:rsid w:val="00B77CC1"/>
    <w:rsid w:val="00B77F26"/>
    <w:rsid w:val="00B80A02"/>
    <w:rsid w:val="00B81B25"/>
    <w:rsid w:val="00B81CE9"/>
    <w:rsid w:val="00B82875"/>
    <w:rsid w:val="00B831CA"/>
    <w:rsid w:val="00B8402F"/>
    <w:rsid w:val="00B84571"/>
    <w:rsid w:val="00B84961"/>
    <w:rsid w:val="00B85668"/>
    <w:rsid w:val="00B8574F"/>
    <w:rsid w:val="00B859F9"/>
    <w:rsid w:val="00B85F08"/>
    <w:rsid w:val="00B85FC0"/>
    <w:rsid w:val="00B868AD"/>
    <w:rsid w:val="00B871D7"/>
    <w:rsid w:val="00B8784D"/>
    <w:rsid w:val="00B87B1B"/>
    <w:rsid w:val="00B87BA0"/>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706C"/>
    <w:rsid w:val="00B97361"/>
    <w:rsid w:val="00B97491"/>
    <w:rsid w:val="00B977B8"/>
    <w:rsid w:val="00B979F8"/>
    <w:rsid w:val="00B97B10"/>
    <w:rsid w:val="00BA1D57"/>
    <w:rsid w:val="00BA2A01"/>
    <w:rsid w:val="00BA2CBF"/>
    <w:rsid w:val="00BA30E8"/>
    <w:rsid w:val="00BA3695"/>
    <w:rsid w:val="00BA4A48"/>
    <w:rsid w:val="00BA577F"/>
    <w:rsid w:val="00BA5973"/>
    <w:rsid w:val="00BA5F65"/>
    <w:rsid w:val="00BA6E2F"/>
    <w:rsid w:val="00BA76D3"/>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A0C"/>
    <w:rsid w:val="00BB4A6D"/>
    <w:rsid w:val="00BB4AA7"/>
    <w:rsid w:val="00BB4B86"/>
    <w:rsid w:val="00BB4E06"/>
    <w:rsid w:val="00BB5985"/>
    <w:rsid w:val="00BB6632"/>
    <w:rsid w:val="00BB6DA3"/>
    <w:rsid w:val="00BB743E"/>
    <w:rsid w:val="00BB7C42"/>
    <w:rsid w:val="00BB7DCD"/>
    <w:rsid w:val="00BC0251"/>
    <w:rsid w:val="00BC034E"/>
    <w:rsid w:val="00BC0B5D"/>
    <w:rsid w:val="00BC135B"/>
    <w:rsid w:val="00BC16FD"/>
    <w:rsid w:val="00BC17FA"/>
    <w:rsid w:val="00BC1904"/>
    <w:rsid w:val="00BC19AF"/>
    <w:rsid w:val="00BC1BEE"/>
    <w:rsid w:val="00BC1EE9"/>
    <w:rsid w:val="00BC1FC1"/>
    <w:rsid w:val="00BC2E0D"/>
    <w:rsid w:val="00BC2EB3"/>
    <w:rsid w:val="00BC31E1"/>
    <w:rsid w:val="00BC346F"/>
    <w:rsid w:val="00BC3ADB"/>
    <w:rsid w:val="00BC3B82"/>
    <w:rsid w:val="00BC3BCD"/>
    <w:rsid w:val="00BC50D6"/>
    <w:rsid w:val="00BC621E"/>
    <w:rsid w:val="00BC68A6"/>
    <w:rsid w:val="00BC6B29"/>
    <w:rsid w:val="00BC6B92"/>
    <w:rsid w:val="00BC7326"/>
    <w:rsid w:val="00BC7696"/>
    <w:rsid w:val="00BD035E"/>
    <w:rsid w:val="00BD09D5"/>
    <w:rsid w:val="00BD0D85"/>
    <w:rsid w:val="00BD0FFA"/>
    <w:rsid w:val="00BD19E7"/>
    <w:rsid w:val="00BD1A2C"/>
    <w:rsid w:val="00BD20F7"/>
    <w:rsid w:val="00BD21D3"/>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70"/>
    <w:rsid w:val="00BE46C7"/>
    <w:rsid w:val="00BE564F"/>
    <w:rsid w:val="00BE5687"/>
    <w:rsid w:val="00BE5F13"/>
    <w:rsid w:val="00BE6435"/>
    <w:rsid w:val="00BE671B"/>
    <w:rsid w:val="00BE6D95"/>
    <w:rsid w:val="00BE71CC"/>
    <w:rsid w:val="00BE72F2"/>
    <w:rsid w:val="00BE72FF"/>
    <w:rsid w:val="00BE74D6"/>
    <w:rsid w:val="00BF0828"/>
    <w:rsid w:val="00BF0EED"/>
    <w:rsid w:val="00BF1D84"/>
    <w:rsid w:val="00BF1EDD"/>
    <w:rsid w:val="00BF2D4D"/>
    <w:rsid w:val="00BF3316"/>
    <w:rsid w:val="00BF3BEB"/>
    <w:rsid w:val="00BF43E2"/>
    <w:rsid w:val="00BF44AA"/>
    <w:rsid w:val="00BF4A22"/>
    <w:rsid w:val="00BF4C8F"/>
    <w:rsid w:val="00BF4DCF"/>
    <w:rsid w:val="00BF5B42"/>
    <w:rsid w:val="00BF5F23"/>
    <w:rsid w:val="00BF606A"/>
    <w:rsid w:val="00BF6F77"/>
    <w:rsid w:val="00BF7149"/>
    <w:rsid w:val="00BF7436"/>
    <w:rsid w:val="00BF7717"/>
    <w:rsid w:val="00BF77B6"/>
    <w:rsid w:val="00BF7D66"/>
    <w:rsid w:val="00BF7E72"/>
    <w:rsid w:val="00C00971"/>
    <w:rsid w:val="00C00B35"/>
    <w:rsid w:val="00C012EF"/>
    <w:rsid w:val="00C013EE"/>
    <w:rsid w:val="00C0153A"/>
    <w:rsid w:val="00C01F73"/>
    <w:rsid w:val="00C02A08"/>
    <w:rsid w:val="00C03369"/>
    <w:rsid w:val="00C03B06"/>
    <w:rsid w:val="00C03DB6"/>
    <w:rsid w:val="00C03DE4"/>
    <w:rsid w:val="00C040AE"/>
    <w:rsid w:val="00C049A2"/>
    <w:rsid w:val="00C053CD"/>
    <w:rsid w:val="00C06213"/>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31B7"/>
    <w:rsid w:val="00C140FB"/>
    <w:rsid w:val="00C141E2"/>
    <w:rsid w:val="00C152AF"/>
    <w:rsid w:val="00C15371"/>
    <w:rsid w:val="00C15DAE"/>
    <w:rsid w:val="00C160EB"/>
    <w:rsid w:val="00C16233"/>
    <w:rsid w:val="00C164DC"/>
    <w:rsid w:val="00C17441"/>
    <w:rsid w:val="00C1761B"/>
    <w:rsid w:val="00C204E4"/>
    <w:rsid w:val="00C20E9F"/>
    <w:rsid w:val="00C21833"/>
    <w:rsid w:val="00C21AC1"/>
    <w:rsid w:val="00C227F5"/>
    <w:rsid w:val="00C228A7"/>
    <w:rsid w:val="00C22A17"/>
    <w:rsid w:val="00C22EDB"/>
    <w:rsid w:val="00C22F2B"/>
    <w:rsid w:val="00C231D8"/>
    <w:rsid w:val="00C24A65"/>
    <w:rsid w:val="00C24AB6"/>
    <w:rsid w:val="00C25509"/>
    <w:rsid w:val="00C25AD9"/>
    <w:rsid w:val="00C26831"/>
    <w:rsid w:val="00C269A8"/>
    <w:rsid w:val="00C2772A"/>
    <w:rsid w:val="00C27BAA"/>
    <w:rsid w:val="00C301FF"/>
    <w:rsid w:val="00C304F8"/>
    <w:rsid w:val="00C30A81"/>
    <w:rsid w:val="00C30DCF"/>
    <w:rsid w:val="00C319A4"/>
    <w:rsid w:val="00C33451"/>
    <w:rsid w:val="00C335A8"/>
    <w:rsid w:val="00C33AB9"/>
    <w:rsid w:val="00C33B43"/>
    <w:rsid w:val="00C3401F"/>
    <w:rsid w:val="00C3440F"/>
    <w:rsid w:val="00C34889"/>
    <w:rsid w:val="00C34BA8"/>
    <w:rsid w:val="00C35118"/>
    <w:rsid w:val="00C3523F"/>
    <w:rsid w:val="00C35DEA"/>
    <w:rsid w:val="00C35E87"/>
    <w:rsid w:val="00C37297"/>
    <w:rsid w:val="00C3747E"/>
    <w:rsid w:val="00C3750D"/>
    <w:rsid w:val="00C37986"/>
    <w:rsid w:val="00C37B6E"/>
    <w:rsid w:val="00C37CB0"/>
    <w:rsid w:val="00C37E6F"/>
    <w:rsid w:val="00C400A6"/>
    <w:rsid w:val="00C40510"/>
    <w:rsid w:val="00C405C0"/>
    <w:rsid w:val="00C40629"/>
    <w:rsid w:val="00C4092F"/>
    <w:rsid w:val="00C40992"/>
    <w:rsid w:val="00C40C17"/>
    <w:rsid w:val="00C41AD3"/>
    <w:rsid w:val="00C422B7"/>
    <w:rsid w:val="00C426B0"/>
    <w:rsid w:val="00C42D7A"/>
    <w:rsid w:val="00C431D9"/>
    <w:rsid w:val="00C43447"/>
    <w:rsid w:val="00C445DB"/>
    <w:rsid w:val="00C44A77"/>
    <w:rsid w:val="00C45146"/>
    <w:rsid w:val="00C4544A"/>
    <w:rsid w:val="00C4547A"/>
    <w:rsid w:val="00C45F34"/>
    <w:rsid w:val="00C46154"/>
    <w:rsid w:val="00C461E9"/>
    <w:rsid w:val="00C46C05"/>
    <w:rsid w:val="00C46E22"/>
    <w:rsid w:val="00C46ED7"/>
    <w:rsid w:val="00C47405"/>
    <w:rsid w:val="00C47E75"/>
    <w:rsid w:val="00C500F4"/>
    <w:rsid w:val="00C5061C"/>
    <w:rsid w:val="00C507CC"/>
    <w:rsid w:val="00C517CD"/>
    <w:rsid w:val="00C519E6"/>
    <w:rsid w:val="00C52E47"/>
    <w:rsid w:val="00C52F31"/>
    <w:rsid w:val="00C53A12"/>
    <w:rsid w:val="00C5417A"/>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1E6"/>
    <w:rsid w:val="00C71CBD"/>
    <w:rsid w:val="00C72790"/>
    <w:rsid w:val="00C727C3"/>
    <w:rsid w:val="00C739B2"/>
    <w:rsid w:val="00C73DA9"/>
    <w:rsid w:val="00C740FD"/>
    <w:rsid w:val="00C74174"/>
    <w:rsid w:val="00C7462C"/>
    <w:rsid w:val="00C7509C"/>
    <w:rsid w:val="00C75528"/>
    <w:rsid w:val="00C765A5"/>
    <w:rsid w:val="00C76BE5"/>
    <w:rsid w:val="00C76D62"/>
    <w:rsid w:val="00C76E7F"/>
    <w:rsid w:val="00C76EA4"/>
    <w:rsid w:val="00C773BA"/>
    <w:rsid w:val="00C77DF8"/>
    <w:rsid w:val="00C80813"/>
    <w:rsid w:val="00C80E1C"/>
    <w:rsid w:val="00C8187B"/>
    <w:rsid w:val="00C81A5E"/>
    <w:rsid w:val="00C81C46"/>
    <w:rsid w:val="00C81D93"/>
    <w:rsid w:val="00C81F9D"/>
    <w:rsid w:val="00C82107"/>
    <w:rsid w:val="00C823FC"/>
    <w:rsid w:val="00C82EC8"/>
    <w:rsid w:val="00C835EA"/>
    <w:rsid w:val="00C84E46"/>
    <w:rsid w:val="00C85044"/>
    <w:rsid w:val="00C85120"/>
    <w:rsid w:val="00C8540E"/>
    <w:rsid w:val="00C86363"/>
    <w:rsid w:val="00C863A2"/>
    <w:rsid w:val="00C86688"/>
    <w:rsid w:val="00C868CD"/>
    <w:rsid w:val="00C87A66"/>
    <w:rsid w:val="00C87E0F"/>
    <w:rsid w:val="00C87EF2"/>
    <w:rsid w:val="00C87FCB"/>
    <w:rsid w:val="00C900AA"/>
    <w:rsid w:val="00C907D5"/>
    <w:rsid w:val="00C90C75"/>
    <w:rsid w:val="00C92277"/>
    <w:rsid w:val="00C923A6"/>
    <w:rsid w:val="00C923E8"/>
    <w:rsid w:val="00C9283F"/>
    <w:rsid w:val="00C92D3F"/>
    <w:rsid w:val="00C92DFA"/>
    <w:rsid w:val="00C92F8C"/>
    <w:rsid w:val="00C9340B"/>
    <w:rsid w:val="00C93ACC"/>
    <w:rsid w:val="00C9453C"/>
    <w:rsid w:val="00C95577"/>
    <w:rsid w:val="00C956C3"/>
    <w:rsid w:val="00C9636C"/>
    <w:rsid w:val="00C964B9"/>
    <w:rsid w:val="00C96CC8"/>
    <w:rsid w:val="00C97A0E"/>
    <w:rsid w:val="00C97A1F"/>
    <w:rsid w:val="00C97AA6"/>
    <w:rsid w:val="00CA04CF"/>
    <w:rsid w:val="00CA053B"/>
    <w:rsid w:val="00CA0708"/>
    <w:rsid w:val="00CA1B77"/>
    <w:rsid w:val="00CA2660"/>
    <w:rsid w:val="00CA2744"/>
    <w:rsid w:val="00CA29AB"/>
    <w:rsid w:val="00CA2A7F"/>
    <w:rsid w:val="00CA4255"/>
    <w:rsid w:val="00CA498E"/>
    <w:rsid w:val="00CA4B51"/>
    <w:rsid w:val="00CA4C01"/>
    <w:rsid w:val="00CA5032"/>
    <w:rsid w:val="00CA5236"/>
    <w:rsid w:val="00CA527A"/>
    <w:rsid w:val="00CA5A98"/>
    <w:rsid w:val="00CA5ECD"/>
    <w:rsid w:val="00CA6667"/>
    <w:rsid w:val="00CA768F"/>
    <w:rsid w:val="00CA7AF8"/>
    <w:rsid w:val="00CA7CE7"/>
    <w:rsid w:val="00CB0187"/>
    <w:rsid w:val="00CB025C"/>
    <w:rsid w:val="00CB0367"/>
    <w:rsid w:val="00CB0462"/>
    <w:rsid w:val="00CB10AD"/>
    <w:rsid w:val="00CB10F4"/>
    <w:rsid w:val="00CB1324"/>
    <w:rsid w:val="00CB132B"/>
    <w:rsid w:val="00CB1737"/>
    <w:rsid w:val="00CB249F"/>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2E2B"/>
    <w:rsid w:val="00CC4249"/>
    <w:rsid w:val="00CC43E4"/>
    <w:rsid w:val="00CC4C15"/>
    <w:rsid w:val="00CC4F0A"/>
    <w:rsid w:val="00CC5622"/>
    <w:rsid w:val="00CC568B"/>
    <w:rsid w:val="00CC5FA1"/>
    <w:rsid w:val="00CC634B"/>
    <w:rsid w:val="00CC67C3"/>
    <w:rsid w:val="00CC67EE"/>
    <w:rsid w:val="00CC6A91"/>
    <w:rsid w:val="00CC775A"/>
    <w:rsid w:val="00CD05E6"/>
    <w:rsid w:val="00CD082C"/>
    <w:rsid w:val="00CD0B5F"/>
    <w:rsid w:val="00CD0E4D"/>
    <w:rsid w:val="00CD0F41"/>
    <w:rsid w:val="00CD1449"/>
    <w:rsid w:val="00CD18A9"/>
    <w:rsid w:val="00CD1A35"/>
    <w:rsid w:val="00CD1EED"/>
    <w:rsid w:val="00CD1F95"/>
    <w:rsid w:val="00CD2C84"/>
    <w:rsid w:val="00CD35B0"/>
    <w:rsid w:val="00CD3897"/>
    <w:rsid w:val="00CD3BC7"/>
    <w:rsid w:val="00CD436D"/>
    <w:rsid w:val="00CD6344"/>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238"/>
    <w:rsid w:val="00CE49C5"/>
    <w:rsid w:val="00CE4A8E"/>
    <w:rsid w:val="00CE54CD"/>
    <w:rsid w:val="00CE5A1C"/>
    <w:rsid w:val="00CE60B1"/>
    <w:rsid w:val="00CE62E6"/>
    <w:rsid w:val="00CE6AD7"/>
    <w:rsid w:val="00CE6E22"/>
    <w:rsid w:val="00CE6E3E"/>
    <w:rsid w:val="00CE72D0"/>
    <w:rsid w:val="00CE7312"/>
    <w:rsid w:val="00CE753C"/>
    <w:rsid w:val="00CE76FC"/>
    <w:rsid w:val="00CE7DEC"/>
    <w:rsid w:val="00CE7E85"/>
    <w:rsid w:val="00CF0E25"/>
    <w:rsid w:val="00CF11AC"/>
    <w:rsid w:val="00CF1302"/>
    <w:rsid w:val="00CF1635"/>
    <w:rsid w:val="00CF2585"/>
    <w:rsid w:val="00CF2862"/>
    <w:rsid w:val="00CF2B8D"/>
    <w:rsid w:val="00CF2C36"/>
    <w:rsid w:val="00CF3377"/>
    <w:rsid w:val="00CF3656"/>
    <w:rsid w:val="00CF36DA"/>
    <w:rsid w:val="00CF400F"/>
    <w:rsid w:val="00CF46B6"/>
    <w:rsid w:val="00CF49D3"/>
    <w:rsid w:val="00CF4B30"/>
    <w:rsid w:val="00CF5179"/>
    <w:rsid w:val="00CF6219"/>
    <w:rsid w:val="00CF66A7"/>
    <w:rsid w:val="00CF671D"/>
    <w:rsid w:val="00CF6881"/>
    <w:rsid w:val="00CF6C12"/>
    <w:rsid w:val="00CF6E58"/>
    <w:rsid w:val="00CF7F43"/>
    <w:rsid w:val="00D004F5"/>
    <w:rsid w:val="00D008FC"/>
    <w:rsid w:val="00D00AAE"/>
    <w:rsid w:val="00D00CBF"/>
    <w:rsid w:val="00D00D8B"/>
    <w:rsid w:val="00D01136"/>
    <w:rsid w:val="00D014E7"/>
    <w:rsid w:val="00D01575"/>
    <w:rsid w:val="00D01595"/>
    <w:rsid w:val="00D017E6"/>
    <w:rsid w:val="00D0276E"/>
    <w:rsid w:val="00D02F1C"/>
    <w:rsid w:val="00D03416"/>
    <w:rsid w:val="00D03482"/>
    <w:rsid w:val="00D048E0"/>
    <w:rsid w:val="00D04EF6"/>
    <w:rsid w:val="00D04FD1"/>
    <w:rsid w:val="00D052DE"/>
    <w:rsid w:val="00D05592"/>
    <w:rsid w:val="00D05D1F"/>
    <w:rsid w:val="00D0654E"/>
    <w:rsid w:val="00D06596"/>
    <w:rsid w:val="00D06E4C"/>
    <w:rsid w:val="00D0728A"/>
    <w:rsid w:val="00D076D1"/>
    <w:rsid w:val="00D0798B"/>
    <w:rsid w:val="00D106B9"/>
    <w:rsid w:val="00D117A7"/>
    <w:rsid w:val="00D11F93"/>
    <w:rsid w:val="00D1263E"/>
    <w:rsid w:val="00D1317A"/>
    <w:rsid w:val="00D13600"/>
    <w:rsid w:val="00D1399C"/>
    <w:rsid w:val="00D13F88"/>
    <w:rsid w:val="00D14835"/>
    <w:rsid w:val="00D14B4D"/>
    <w:rsid w:val="00D15522"/>
    <w:rsid w:val="00D15675"/>
    <w:rsid w:val="00D15767"/>
    <w:rsid w:val="00D15EEE"/>
    <w:rsid w:val="00D15F11"/>
    <w:rsid w:val="00D1652F"/>
    <w:rsid w:val="00D167E2"/>
    <w:rsid w:val="00D16DCA"/>
    <w:rsid w:val="00D17B77"/>
    <w:rsid w:val="00D17BE2"/>
    <w:rsid w:val="00D17EE1"/>
    <w:rsid w:val="00D20030"/>
    <w:rsid w:val="00D2013D"/>
    <w:rsid w:val="00D22247"/>
    <w:rsid w:val="00D222AC"/>
    <w:rsid w:val="00D2246E"/>
    <w:rsid w:val="00D229E2"/>
    <w:rsid w:val="00D22C6C"/>
    <w:rsid w:val="00D232CD"/>
    <w:rsid w:val="00D236A4"/>
    <w:rsid w:val="00D236D1"/>
    <w:rsid w:val="00D237CA"/>
    <w:rsid w:val="00D23A4D"/>
    <w:rsid w:val="00D23AAB"/>
    <w:rsid w:val="00D23B16"/>
    <w:rsid w:val="00D23B66"/>
    <w:rsid w:val="00D246CE"/>
    <w:rsid w:val="00D256F5"/>
    <w:rsid w:val="00D2586B"/>
    <w:rsid w:val="00D258A2"/>
    <w:rsid w:val="00D2660E"/>
    <w:rsid w:val="00D26996"/>
    <w:rsid w:val="00D275E0"/>
    <w:rsid w:val="00D27758"/>
    <w:rsid w:val="00D30751"/>
    <w:rsid w:val="00D30CCB"/>
    <w:rsid w:val="00D30F04"/>
    <w:rsid w:val="00D3107E"/>
    <w:rsid w:val="00D31278"/>
    <w:rsid w:val="00D3157C"/>
    <w:rsid w:val="00D315BB"/>
    <w:rsid w:val="00D31C81"/>
    <w:rsid w:val="00D3224F"/>
    <w:rsid w:val="00D32668"/>
    <w:rsid w:val="00D32C46"/>
    <w:rsid w:val="00D32F08"/>
    <w:rsid w:val="00D3363E"/>
    <w:rsid w:val="00D33663"/>
    <w:rsid w:val="00D35696"/>
    <w:rsid w:val="00D358F7"/>
    <w:rsid w:val="00D36A65"/>
    <w:rsid w:val="00D36F8A"/>
    <w:rsid w:val="00D375CE"/>
    <w:rsid w:val="00D37B9B"/>
    <w:rsid w:val="00D37DE1"/>
    <w:rsid w:val="00D4113C"/>
    <w:rsid w:val="00D4167E"/>
    <w:rsid w:val="00D41AF6"/>
    <w:rsid w:val="00D4210A"/>
    <w:rsid w:val="00D44764"/>
    <w:rsid w:val="00D4478F"/>
    <w:rsid w:val="00D4493D"/>
    <w:rsid w:val="00D45861"/>
    <w:rsid w:val="00D45863"/>
    <w:rsid w:val="00D45D40"/>
    <w:rsid w:val="00D4659F"/>
    <w:rsid w:val="00D46D61"/>
    <w:rsid w:val="00D473F1"/>
    <w:rsid w:val="00D47A43"/>
    <w:rsid w:val="00D47DB8"/>
    <w:rsid w:val="00D50855"/>
    <w:rsid w:val="00D50CE8"/>
    <w:rsid w:val="00D50DEE"/>
    <w:rsid w:val="00D512F1"/>
    <w:rsid w:val="00D51BBE"/>
    <w:rsid w:val="00D52B85"/>
    <w:rsid w:val="00D52FAE"/>
    <w:rsid w:val="00D531EB"/>
    <w:rsid w:val="00D535E2"/>
    <w:rsid w:val="00D537D4"/>
    <w:rsid w:val="00D538F4"/>
    <w:rsid w:val="00D54523"/>
    <w:rsid w:val="00D551A1"/>
    <w:rsid w:val="00D55C16"/>
    <w:rsid w:val="00D564D0"/>
    <w:rsid w:val="00D565C2"/>
    <w:rsid w:val="00D5696B"/>
    <w:rsid w:val="00D574F1"/>
    <w:rsid w:val="00D576D7"/>
    <w:rsid w:val="00D57D3E"/>
    <w:rsid w:val="00D60043"/>
    <w:rsid w:val="00D602A2"/>
    <w:rsid w:val="00D61131"/>
    <w:rsid w:val="00D61856"/>
    <w:rsid w:val="00D6198D"/>
    <w:rsid w:val="00D61AEB"/>
    <w:rsid w:val="00D62CD6"/>
    <w:rsid w:val="00D63064"/>
    <w:rsid w:val="00D630A6"/>
    <w:rsid w:val="00D63491"/>
    <w:rsid w:val="00D63CCE"/>
    <w:rsid w:val="00D63EF4"/>
    <w:rsid w:val="00D642D1"/>
    <w:rsid w:val="00D644B0"/>
    <w:rsid w:val="00D64A5E"/>
    <w:rsid w:val="00D64FFE"/>
    <w:rsid w:val="00D6535A"/>
    <w:rsid w:val="00D65A58"/>
    <w:rsid w:val="00D65BD6"/>
    <w:rsid w:val="00D65C6E"/>
    <w:rsid w:val="00D65D36"/>
    <w:rsid w:val="00D667F7"/>
    <w:rsid w:val="00D6736E"/>
    <w:rsid w:val="00D6798F"/>
    <w:rsid w:val="00D70682"/>
    <w:rsid w:val="00D70C68"/>
    <w:rsid w:val="00D71251"/>
    <w:rsid w:val="00D71318"/>
    <w:rsid w:val="00D71E5A"/>
    <w:rsid w:val="00D72915"/>
    <w:rsid w:val="00D72D74"/>
    <w:rsid w:val="00D73084"/>
    <w:rsid w:val="00D73176"/>
    <w:rsid w:val="00D73217"/>
    <w:rsid w:val="00D732B2"/>
    <w:rsid w:val="00D744C8"/>
    <w:rsid w:val="00D74573"/>
    <w:rsid w:val="00D74746"/>
    <w:rsid w:val="00D74B23"/>
    <w:rsid w:val="00D74C21"/>
    <w:rsid w:val="00D751F9"/>
    <w:rsid w:val="00D754E8"/>
    <w:rsid w:val="00D75F4C"/>
    <w:rsid w:val="00D761E9"/>
    <w:rsid w:val="00D76686"/>
    <w:rsid w:val="00D769FA"/>
    <w:rsid w:val="00D76A65"/>
    <w:rsid w:val="00D76C46"/>
    <w:rsid w:val="00D76FCE"/>
    <w:rsid w:val="00D77000"/>
    <w:rsid w:val="00D77A83"/>
    <w:rsid w:val="00D80425"/>
    <w:rsid w:val="00D81A20"/>
    <w:rsid w:val="00D81A5A"/>
    <w:rsid w:val="00D81AC9"/>
    <w:rsid w:val="00D81B45"/>
    <w:rsid w:val="00D81CED"/>
    <w:rsid w:val="00D8201E"/>
    <w:rsid w:val="00D820E2"/>
    <w:rsid w:val="00D8263B"/>
    <w:rsid w:val="00D827BC"/>
    <w:rsid w:val="00D8285F"/>
    <w:rsid w:val="00D8321E"/>
    <w:rsid w:val="00D83CB0"/>
    <w:rsid w:val="00D83EB1"/>
    <w:rsid w:val="00D83EBD"/>
    <w:rsid w:val="00D844F0"/>
    <w:rsid w:val="00D8455A"/>
    <w:rsid w:val="00D84622"/>
    <w:rsid w:val="00D8495D"/>
    <w:rsid w:val="00D84B7A"/>
    <w:rsid w:val="00D84C90"/>
    <w:rsid w:val="00D84FC0"/>
    <w:rsid w:val="00D854F6"/>
    <w:rsid w:val="00D856D3"/>
    <w:rsid w:val="00D85746"/>
    <w:rsid w:val="00D85994"/>
    <w:rsid w:val="00D85A3F"/>
    <w:rsid w:val="00D85DBB"/>
    <w:rsid w:val="00D8634C"/>
    <w:rsid w:val="00D863FE"/>
    <w:rsid w:val="00D86B40"/>
    <w:rsid w:val="00D86B51"/>
    <w:rsid w:val="00D86D47"/>
    <w:rsid w:val="00D86E6F"/>
    <w:rsid w:val="00D87163"/>
    <w:rsid w:val="00D87318"/>
    <w:rsid w:val="00D873C8"/>
    <w:rsid w:val="00D877CC"/>
    <w:rsid w:val="00D87C09"/>
    <w:rsid w:val="00D87C55"/>
    <w:rsid w:val="00D90396"/>
    <w:rsid w:val="00D90C66"/>
    <w:rsid w:val="00D91010"/>
    <w:rsid w:val="00D91D10"/>
    <w:rsid w:val="00D91EE5"/>
    <w:rsid w:val="00D920BF"/>
    <w:rsid w:val="00D92441"/>
    <w:rsid w:val="00D92EA6"/>
    <w:rsid w:val="00D932A1"/>
    <w:rsid w:val="00D93495"/>
    <w:rsid w:val="00D9383B"/>
    <w:rsid w:val="00D93A5C"/>
    <w:rsid w:val="00D94557"/>
    <w:rsid w:val="00D94917"/>
    <w:rsid w:val="00D94BBC"/>
    <w:rsid w:val="00D94E08"/>
    <w:rsid w:val="00D95376"/>
    <w:rsid w:val="00D95A51"/>
    <w:rsid w:val="00D95E49"/>
    <w:rsid w:val="00D962A4"/>
    <w:rsid w:val="00D96401"/>
    <w:rsid w:val="00D96830"/>
    <w:rsid w:val="00D96B92"/>
    <w:rsid w:val="00D970F4"/>
    <w:rsid w:val="00D9722F"/>
    <w:rsid w:val="00D9751F"/>
    <w:rsid w:val="00D976B7"/>
    <w:rsid w:val="00D978A8"/>
    <w:rsid w:val="00D97A56"/>
    <w:rsid w:val="00D97C60"/>
    <w:rsid w:val="00D97D01"/>
    <w:rsid w:val="00D97F80"/>
    <w:rsid w:val="00DA01C7"/>
    <w:rsid w:val="00DA025C"/>
    <w:rsid w:val="00DA0707"/>
    <w:rsid w:val="00DA0E5E"/>
    <w:rsid w:val="00DA147C"/>
    <w:rsid w:val="00DA1A42"/>
    <w:rsid w:val="00DA25ED"/>
    <w:rsid w:val="00DA3B17"/>
    <w:rsid w:val="00DA40AA"/>
    <w:rsid w:val="00DA48C6"/>
    <w:rsid w:val="00DA5EFA"/>
    <w:rsid w:val="00DA5F2A"/>
    <w:rsid w:val="00DA630C"/>
    <w:rsid w:val="00DA63D3"/>
    <w:rsid w:val="00DA6632"/>
    <w:rsid w:val="00DA663D"/>
    <w:rsid w:val="00DA6C06"/>
    <w:rsid w:val="00DA6DBE"/>
    <w:rsid w:val="00DA7A45"/>
    <w:rsid w:val="00DA7A63"/>
    <w:rsid w:val="00DA7DE8"/>
    <w:rsid w:val="00DB0390"/>
    <w:rsid w:val="00DB07C2"/>
    <w:rsid w:val="00DB0CDF"/>
    <w:rsid w:val="00DB0D79"/>
    <w:rsid w:val="00DB0DD5"/>
    <w:rsid w:val="00DB0E2C"/>
    <w:rsid w:val="00DB0F11"/>
    <w:rsid w:val="00DB14A1"/>
    <w:rsid w:val="00DB1B2E"/>
    <w:rsid w:val="00DB1CC0"/>
    <w:rsid w:val="00DB20FD"/>
    <w:rsid w:val="00DB3184"/>
    <w:rsid w:val="00DB341A"/>
    <w:rsid w:val="00DB364A"/>
    <w:rsid w:val="00DB3783"/>
    <w:rsid w:val="00DB41AB"/>
    <w:rsid w:val="00DB4219"/>
    <w:rsid w:val="00DB4DA4"/>
    <w:rsid w:val="00DB4E1F"/>
    <w:rsid w:val="00DB53DB"/>
    <w:rsid w:val="00DB5630"/>
    <w:rsid w:val="00DB566D"/>
    <w:rsid w:val="00DB56A7"/>
    <w:rsid w:val="00DB5A0F"/>
    <w:rsid w:val="00DB5AE8"/>
    <w:rsid w:val="00DB5E53"/>
    <w:rsid w:val="00DB6DCC"/>
    <w:rsid w:val="00DB7288"/>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54E5"/>
    <w:rsid w:val="00DC5936"/>
    <w:rsid w:val="00DC5D2F"/>
    <w:rsid w:val="00DC6D85"/>
    <w:rsid w:val="00DC6E25"/>
    <w:rsid w:val="00DC6F21"/>
    <w:rsid w:val="00DC7481"/>
    <w:rsid w:val="00DC7949"/>
    <w:rsid w:val="00DD02E5"/>
    <w:rsid w:val="00DD0332"/>
    <w:rsid w:val="00DD037C"/>
    <w:rsid w:val="00DD0CC9"/>
    <w:rsid w:val="00DD1603"/>
    <w:rsid w:val="00DD1CB6"/>
    <w:rsid w:val="00DD24DD"/>
    <w:rsid w:val="00DD2C91"/>
    <w:rsid w:val="00DD31D5"/>
    <w:rsid w:val="00DD42C1"/>
    <w:rsid w:val="00DD4C84"/>
    <w:rsid w:val="00DD50CE"/>
    <w:rsid w:val="00DD5423"/>
    <w:rsid w:val="00DD5549"/>
    <w:rsid w:val="00DD5681"/>
    <w:rsid w:val="00DD56B6"/>
    <w:rsid w:val="00DD5802"/>
    <w:rsid w:val="00DD5B42"/>
    <w:rsid w:val="00DD5C94"/>
    <w:rsid w:val="00DD5D89"/>
    <w:rsid w:val="00DD6A47"/>
    <w:rsid w:val="00DD6A7A"/>
    <w:rsid w:val="00DD7201"/>
    <w:rsid w:val="00DD7430"/>
    <w:rsid w:val="00DD7FC1"/>
    <w:rsid w:val="00DE030D"/>
    <w:rsid w:val="00DE06E6"/>
    <w:rsid w:val="00DE0E9D"/>
    <w:rsid w:val="00DE11CC"/>
    <w:rsid w:val="00DE129B"/>
    <w:rsid w:val="00DE2096"/>
    <w:rsid w:val="00DE2252"/>
    <w:rsid w:val="00DE2A1B"/>
    <w:rsid w:val="00DE4108"/>
    <w:rsid w:val="00DE438C"/>
    <w:rsid w:val="00DE45F0"/>
    <w:rsid w:val="00DE4928"/>
    <w:rsid w:val="00DE4F47"/>
    <w:rsid w:val="00DE5598"/>
    <w:rsid w:val="00DE5ADE"/>
    <w:rsid w:val="00DE5E08"/>
    <w:rsid w:val="00DE6D87"/>
    <w:rsid w:val="00DE6F78"/>
    <w:rsid w:val="00DE7F70"/>
    <w:rsid w:val="00DF0036"/>
    <w:rsid w:val="00DF1748"/>
    <w:rsid w:val="00DF1C1B"/>
    <w:rsid w:val="00DF221E"/>
    <w:rsid w:val="00DF23AE"/>
    <w:rsid w:val="00DF3046"/>
    <w:rsid w:val="00DF3495"/>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B73"/>
    <w:rsid w:val="00DF7CB3"/>
    <w:rsid w:val="00DF7EA7"/>
    <w:rsid w:val="00E0035F"/>
    <w:rsid w:val="00E008BD"/>
    <w:rsid w:val="00E00DFF"/>
    <w:rsid w:val="00E00E57"/>
    <w:rsid w:val="00E015E3"/>
    <w:rsid w:val="00E029E8"/>
    <w:rsid w:val="00E032E5"/>
    <w:rsid w:val="00E0438F"/>
    <w:rsid w:val="00E0565A"/>
    <w:rsid w:val="00E0637C"/>
    <w:rsid w:val="00E06505"/>
    <w:rsid w:val="00E07633"/>
    <w:rsid w:val="00E07647"/>
    <w:rsid w:val="00E07709"/>
    <w:rsid w:val="00E0775A"/>
    <w:rsid w:val="00E079BC"/>
    <w:rsid w:val="00E11039"/>
    <w:rsid w:val="00E11462"/>
    <w:rsid w:val="00E1194B"/>
    <w:rsid w:val="00E11B76"/>
    <w:rsid w:val="00E11DB3"/>
    <w:rsid w:val="00E12A5E"/>
    <w:rsid w:val="00E13831"/>
    <w:rsid w:val="00E13940"/>
    <w:rsid w:val="00E13DF6"/>
    <w:rsid w:val="00E1411D"/>
    <w:rsid w:val="00E152B8"/>
    <w:rsid w:val="00E1603F"/>
    <w:rsid w:val="00E16DE0"/>
    <w:rsid w:val="00E17CF9"/>
    <w:rsid w:val="00E20108"/>
    <w:rsid w:val="00E20A86"/>
    <w:rsid w:val="00E210D8"/>
    <w:rsid w:val="00E21D63"/>
    <w:rsid w:val="00E21D71"/>
    <w:rsid w:val="00E22724"/>
    <w:rsid w:val="00E2352B"/>
    <w:rsid w:val="00E23E3D"/>
    <w:rsid w:val="00E2480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4AD3"/>
    <w:rsid w:val="00E35022"/>
    <w:rsid w:val="00E355E2"/>
    <w:rsid w:val="00E35660"/>
    <w:rsid w:val="00E36687"/>
    <w:rsid w:val="00E36E5D"/>
    <w:rsid w:val="00E375BA"/>
    <w:rsid w:val="00E40AEF"/>
    <w:rsid w:val="00E40D41"/>
    <w:rsid w:val="00E40EBE"/>
    <w:rsid w:val="00E4122A"/>
    <w:rsid w:val="00E41664"/>
    <w:rsid w:val="00E422B8"/>
    <w:rsid w:val="00E427AA"/>
    <w:rsid w:val="00E42C63"/>
    <w:rsid w:val="00E42EA2"/>
    <w:rsid w:val="00E435DD"/>
    <w:rsid w:val="00E43A0E"/>
    <w:rsid w:val="00E447BA"/>
    <w:rsid w:val="00E44DAE"/>
    <w:rsid w:val="00E44E29"/>
    <w:rsid w:val="00E45562"/>
    <w:rsid w:val="00E456B4"/>
    <w:rsid w:val="00E4596F"/>
    <w:rsid w:val="00E45E33"/>
    <w:rsid w:val="00E45FBB"/>
    <w:rsid w:val="00E461C3"/>
    <w:rsid w:val="00E4722B"/>
    <w:rsid w:val="00E5036C"/>
    <w:rsid w:val="00E504C4"/>
    <w:rsid w:val="00E50763"/>
    <w:rsid w:val="00E507D0"/>
    <w:rsid w:val="00E50ABC"/>
    <w:rsid w:val="00E50E2C"/>
    <w:rsid w:val="00E5143B"/>
    <w:rsid w:val="00E51FF5"/>
    <w:rsid w:val="00E522DC"/>
    <w:rsid w:val="00E525D9"/>
    <w:rsid w:val="00E53098"/>
    <w:rsid w:val="00E53E5B"/>
    <w:rsid w:val="00E53FF2"/>
    <w:rsid w:val="00E54041"/>
    <w:rsid w:val="00E5434C"/>
    <w:rsid w:val="00E55B00"/>
    <w:rsid w:val="00E5624F"/>
    <w:rsid w:val="00E57383"/>
    <w:rsid w:val="00E573FD"/>
    <w:rsid w:val="00E57613"/>
    <w:rsid w:val="00E57983"/>
    <w:rsid w:val="00E57A47"/>
    <w:rsid w:val="00E60F48"/>
    <w:rsid w:val="00E61132"/>
    <w:rsid w:val="00E61405"/>
    <w:rsid w:val="00E61460"/>
    <w:rsid w:val="00E61769"/>
    <w:rsid w:val="00E61AD2"/>
    <w:rsid w:val="00E621B7"/>
    <w:rsid w:val="00E622DB"/>
    <w:rsid w:val="00E6293A"/>
    <w:rsid w:val="00E6324C"/>
    <w:rsid w:val="00E634D5"/>
    <w:rsid w:val="00E64B1A"/>
    <w:rsid w:val="00E64BF0"/>
    <w:rsid w:val="00E65150"/>
    <w:rsid w:val="00E65949"/>
    <w:rsid w:val="00E65A4C"/>
    <w:rsid w:val="00E65B13"/>
    <w:rsid w:val="00E65F8E"/>
    <w:rsid w:val="00E660F0"/>
    <w:rsid w:val="00E6639F"/>
    <w:rsid w:val="00E664D3"/>
    <w:rsid w:val="00E6671A"/>
    <w:rsid w:val="00E66D42"/>
    <w:rsid w:val="00E66E2A"/>
    <w:rsid w:val="00E66FF7"/>
    <w:rsid w:val="00E67124"/>
    <w:rsid w:val="00E67499"/>
    <w:rsid w:val="00E70CCA"/>
    <w:rsid w:val="00E71405"/>
    <w:rsid w:val="00E71D40"/>
    <w:rsid w:val="00E72164"/>
    <w:rsid w:val="00E721B6"/>
    <w:rsid w:val="00E72C77"/>
    <w:rsid w:val="00E737DE"/>
    <w:rsid w:val="00E73901"/>
    <w:rsid w:val="00E73CE7"/>
    <w:rsid w:val="00E74CBB"/>
    <w:rsid w:val="00E753FA"/>
    <w:rsid w:val="00E7569E"/>
    <w:rsid w:val="00E756FE"/>
    <w:rsid w:val="00E7577B"/>
    <w:rsid w:val="00E75B3C"/>
    <w:rsid w:val="00E76046"/>
    <w:rsid w:val="00E76755"/>
    <w:rsid w:val="00E76F43"/>
    <w:rsid w:val="00E77190"/>
    <w:rsid w:val="00E7724D"/>
    <w:rsid w:val="00E77926"/>
    <w:rsid w:val="00E77C26"/>
    <w:rsid w:val="00E806BE"/>
    <w:rsid w:val="00E80E49"/>
    <w:rsid w:val="00E81177"/>
    <w:rsid w:val="00E81E2B"/>
    <w:rsid w:val="00E821B3"/>
    <w:rsid w:val="00E82D48"/>
    <w:rsid w:val="00E834DD"/>
    <w:rsid w:val="00E835EC"/>
    <w:rsid w:val="00E83BDB"/>
    <w:rsid w:val="00E83CDF"/>
    <w:rsid w:val="00E83DE9"/>
    <w:rsid w:val="00E83E85"/>
    <w:rsid w:val="00E83F75"/>
    <w:rsid w:val="00E8410C"/>
    <w:rsid w:val="00E84AB6"/>
    <w:rsid w:val="00E85411"/>
    <w:rsid w:val="00E85433"/>
    <w:rsid w:val="00E85939"/>
    <w:rsid w:val="00E85DA2"/>
    <w:rsid w:val="00E85E7C"/>
    <w:rsid w:val="00E85FB5"/>
    <w:rsid w:val="00E8601C"/>
    <w:rsid w:val="00E87407"/>
    <w:rsid w:val="00E87568"/>
    <w:rsid w:val="00E877E5"/>
    <w:rsid w:val="00E87BCC"/>
    <w:rsid w:val="00E87DE0"/>
    <w:rsid w:val="00E90040"/>
    <w:rsid w:val="00E9013C"/>
    <w:rsid w:val="00E9084D"/>
    <w:rsid w:val="00E9110C"/>
    <w:rsid w:val="00E9137C"/>
    <w:rsid w:val="00E914A1"/>
    <w:rsid w:val="00E91FFF"/>
    <w:rsid w:val="00E9232F"/>
    <w:rsid w:val="00E92638"/>
    <w:rsid w:val="00E92878"/>
    <w:rsid w:val="00E92EDD"/>
    <w:rsid w:val="00E92EF9"/>
    <w:rsid w:val="00E93060"/>
    <w:rsid w:val="00E93CA6"/>
    <w:rsid w:val="00E94747"/>
    <w:rsid w:val="00E951EA"/>
    <w:rsid w:val="00E95206"/>
    <w:rsid w:val="00E95425"/>
    <w:rsid w:val="00E959D9"/>
    <w:rsid w:val="00E95C23"/>
    <w:rsid w:val="00E95FB2"/>
    <w:rsid w:val="00E96155"/>
    <w:rsid w:val="00E96608"/>
    <w:rsid w:val="00E966EC"/>
    <w:rsid w:val="00E96A90"/>
    <w:rsid w:val="00E96A9F"/>
    <w:rsid w:val="00E97588"/>
    <w:rsid w:val="00E97E9E"/>
    <w:rsid w:val="00EA0E65"/>
    <w:rsid w:val="00EA0F7A"/>
    <w:rsid w:val="00EA1BE1"/>
    <w:rsid w:val="00EA2A55"/>
    <w:rsid w:val="00EA310B"/>
    <w:rsid w:val="00EA3BF6"/>
    <w:rsid w:val="00EA3DF6"/>
    <w:rsid w:val="00EA3F95"/>
    <w:rsid w:val="00EA484F"/>
    <w:rsid w:val="00EA491E"/>
    <w:rsid w:val="00EA4A67"/>
    <w:rsid w:val="00EA51D7"/>
    <w:rsid w:val="00EA5234"/>
    <w:rsid w:val="00EA54F9"/>
    <w:rsid w:val="00EA55ED"/>
    <w:rsid w:val="00EA57FB"/>
    <w:rsid w:val="00EA5D74"/>
    <w:rsid w:val="00EA707C"/>
    <w:rsid w:val="00EA7101"/>
    <w:rsid w:val="00EA7178"/>
    <w:rsid w:val="00EB03FE"/>
    <w:rsid w:val="00EB0818"/>
    <w:rsid w:val="00EB13AD"/>
    <w:rsid w:val="00EB18DD"/>
    <w:rsid w:val="00EB2681"/>
    <w:rsid w:val="00EB3346"/>
    <w:rsid w:val="00EB36F7"/>
    <w:rsid w:val="00EB373F"/>
    <w:rsid w:val="00EB3B58"/>
    <w:rsid w:val="00EB3BD7"/>
    <w:rsid w:val="00EB3D49"/>
    <w:rsid w:val="00EB3F0D"/>
    <w:rsid w:val="00EB3F7D"/>
    <w:rsid w:val="00EB400C"/>
    <w:rsid w:val="00EB40A1"/>
    <w:rsid w:val="00EB421D"/>
    <w:rsid w:val="00EB4271"/>
    <w:rsid w:val="00EB4745"/>
    <w:rsid w:val="00EB4B99"/>
    <w:rsid w:val="00EB4BEA"/>
    <w:rsid w:val="00EB5288"/>
    <w:rsid w:val="00EB5292"/>
    <w:rsid w:val="00EB5EC6"/>
    <w:rsid w:val="00EB5FDA"/>
    <w:rsid w:val="00EB673E"/>
    <w:rsid w:val="00EB682A"/>
    <w:rsid w:val="00EB6A26"/>
    <w:rsid w:val="00EC0336"/>
    <w:rsid w:val="00EC033F"/>
    <w:rsid w:val="00EC0B0F"/>
    <w:rsid w:val="00EC0D84"/>
    <w:rsid w:val="00EC148D"/>
    <w:rsid w:val="00EC18C2"/>
    <w:rsid w:val="00EC20A9"/>
    <w:rsid w:val="00EC2E3B"/>
    <w:rsid w:val="00EC2F9B"/>
    <w:rsid w:val="00EC352B"/>
    <w:rsid w:val="00EC3B2B"/>
    <w:rsid w:val="00EC3CDD"/>
    <w:rsid w:val="00EC3EC5"/>
    <w:rsid w:val="00EC509D"/>
    <w:rsid w:val="00EC50B6"/>
    <w:rsid w:val="00EC5319"/>
    <w:rsid w:val="00EC585C"/>
    <w:rsid w:val="00EC5C77"/>
    <w:rsid w:val="00EC6033"/>
    <w:rsid w:val="00EC6DB0"/>
    <w:rsid w:val="00EC73A3"/>
    <w:rsid w:val="00EC7554"/>
    <w:rsid w:val="00EC7631"/>
    <w:rsid w:val="00EC7854"/>
    <w:rsid w:val="00EC791F"/>
    <w:rsid w:val="00EC7A59"/>
    <w:rsid w:val="00EC7CCC"/>
    <w:rsid w:val="00EC7D29"/>
    <w:rsid w:val="00EC7ED2"/>
    <w:rsid w:val="00ED005D"/>
    <w:rsid w:val="00ED03A1"/>
    <w:rsid w:val="00ED0412"/>
    <w:rsid w:val="00ED061F"/>
    <w:rsid w:val="00ED0917"/>
    <w:rsid w:val="00ED1839"/>
    <w:rsid w:val="00ED18AD"/>
    <w:rsid w:val="00ED1F10"/>
    <w:rsid w:val="00ED25C2"/>
    <w:rsid w:val="00ED382E"/>
    <w:rsid w:val="00ED4718"/>
    <w:rsid w:val="00ED477F"/>
    <w:rsid w:val="00ED47C3"/>
    <w:rsid w:val="00ED4965"/>
    <w:rsid w:val="00ED4B01"/>
    <w:rsid w:val="00ED4EC5"/>
    <w:rsid w:val="00ED5457"/>
    <w:rsid w:val="00ED55B8"/>
    <w:rsid w:val="00ED56B1"/>
    <w:rsid w:val="00ED631C"/>
    <w:rsid w:val="00ED6A1B"/>
    <w:rsid w:val="00ED7B9C"/>
    <w:rsid w:val="00ED7FEB"/>
    <w:rsid w:val="00EE02D2"/>
    <w:rsid w:val="00EE093B"/>
    <w:rsid w:val="00EE0A7A"/>
    <w:rsid w:val="00EE0E62"/>
    <w:rsid w:val="00EE0FBF"/>
    <w:rsid w:val="00EE147B"/>
    <w:rsid w:val="00EE1511"/>
    <w:rsid w:val="00EE17F3"/>
    <w:rsid w:val="00EE28E8"/>
    <w:rsid w:val="00EE3890"/>
    <w:rsid w:val="00EE41AE"/>
    <w:rsid w:val="00EE48F1"/>
    <w:rsid w:val="00EE492F"/>
    <w:rsid w:val="00EE5246"/>
    <w:rsid w:val="00EE5A8B"/>
    <w:rsid w:val="00EE5EDE"/>
    <w:rsid w:val="00EF00A8"/>
    <w:rsid w:val="00EF01B0"/>
    <w:rsid w:val="00EF0954"/>
    <w:rsid w:val="00EF0E2B"/>
    <w:rsid w:val="00EF1063"/>
    <w:rsid w:val="00EF11BB"/>
    <w:rsid w:val="00EF1990"/>
    <w:rsid w:val="00EF1C9E"/>
    <w:rsid w:val="00EF1E7C"/>
    <w:rsid w:val="00EF226D"/>
    <w:rsid w:val="00EF2DB5"/>
    <w:rsid w:val="00EF2F68"/>
    <w:rsid w:val="00EF3988"/>
    <w:rsid w:val="00EF4174"/>
    <w:rsid w:val="00EF4661"/>
    <w:rsid w:val="00EF4FE4"/>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32C"/>
    <w:rsid w:val="00F024D6"/>
    <w:rsid w:val="00F028A2"/>
    <w:rsid w:val="00F03295"/>
    <w:rsid w:val="00F03698"/>
    <w:rsid w:val="00F03A57"/>
    <w:rsid w:val="00F04AC6"/>
    <w:rsid w:val="00F053DC"/>
    <w:rsid w:val="00F05AF2"/>
    <w:rsid w:val="00F05D53"/>
    <w:rsid w:val="00F0638C"/>
    <w:rsid w:val="00F07228"/>
    <w:rsid w:val="00F108C0"/>
    <w:rsid w:val="00F11BEC"/>
    <w:rsid w:val="00F11DFA"/>
    <w:rsid w:val="00F11EF8"/>
    <w:rsid w:val="00F121C9"/>
    <w:rsid w:val="00F124F8"/>
    <w:rsid w:val="00F13789"/>
    <w:rsid w:val="00F13F22"/>
    <w:rsid w:val="00F1466B"/>
    <w:rsid w:val="00F14A9D"/>
    <w:rsid w:val="00F14AAE"/>
    <w:rsid w:val="00F14BB4"/>
    <w:rsid w:val="00F152A4"/>
    <w:rsid w:val="00F15679"/>
    <w:rsid w:val="00F16054"/>
    <w:rsid w:val="00F16249"/>
    <w:rsid w:val="00F178A9"/>
    <w:rsid w:val="00F17B63"/>
    <w:rsid w:val="00F20088"/>
    <w:rsid w:val="00F20719"/>
    <w:rsid w:val="00F20802"/>
    <w:rsid w:val="00F20D64"/>
    <w:rsid w:val="00F216EC"/>
    <w:rsid w:val="00F21DB8"/>
    <w:rsid w:val="00F22272"/>
    <w:rsid w:val="00F22BBF"/>
    <w:rsid w:val="00F22E06"/>
    <w:rsid w:val="00F23020"/>
    <w:rsid w:val="00F230A6"/>
    <w:rsid w:val="00F241FC"/>
    <w:rsid w:val="00F24AE3"/>
    <w:rsid w:val="00F24C24"/>
    <w:rsid w:val="00F25555"/>
    <w:rsid w:val="00F26E3F"/>
    <w:rsid w:val="00F2736F"/>
    <w:rsid w:val="00F27612"/>
    <w:rsid w:val="00F27895"/>
    <w:rsid w:val="00F27927"/>
    <w:rsid w:val="00F303C3"/>
    <w:rsid w:val="00F30E68"/>
    <w:rsid w:val="00F3184A"/>
    <w:rsid w:val="00F32A6E"/>
    <w:rsid w:val="00F32C3D"/>
    <w:rsid w:val="00F33102"/>
    <w:rsid w:val="00F33433"/>
    <w:rsid w:val="00F33CD2"/>
    <w:rsid w:val="00F33E55"/>
    <w:rsid w:val="00F33FD2"/>
    <w:rsid w:val="00F3483E"/>
    <w:rsid w:val="00F34885"/>
    <w:rsid w:val="00F34BD3"/>
    <w:rsid w:val="00F34F37"/>
    <w:rsid w:val="00F34FE4"/>
    <w:rsid w:val="00F3570A"/>
    <w:rsid w:val="00F3586F"/>
    <w:rsid w:val="00F37A26"/>
    <w:rsid w:val="00F37D3F"/>
    <w:rsid w:val="00F40209"/>
    <w:rsid w:val="00F40BAB"/>
    <w:rsid w:val="00F413E2"/>
    <w:rsid w:val="00F4159A"/>
    <w:rsid w:val="00F415CE"/>
    <w:rsid w:val="00F422D3"/>
    <w:rsid w:val="00F42D48"/>
    <w:rsid w:val="00F43582"/>
    <w:rsid w:val="00F43B14"/>
    <w:rsid w:val="00F43DA3"/>
    <w:rsid w:val="00F446E1"/>
    <w:rsid w:val="00F44A18"/>
    <w:rsid w:val="00F46075"/>
    <w:rsid w:val="00F46100"/>
    <w:rsid w:val="00F46387"/>
    <w:rsid w:val="00F476C5"/>
    <w:rsid w:val="00F47E41"/>
    <w:rsid w:val="00F5036B"/>
    <w:rsid w:val="00F507F4"/>
    <w:rsid w:val="00F51326"/>
    <w:rsid w:val="00F5142C"/>
    <w:rsid w:val="00F517F2"/>
    <w:rsid w:val="00F518F8"/>
    <w:rsid w:val="00F51AFF"/>
    <w:rsid w:val="00F51B1A"/>
    <w:rsid w:val="00F51F2E"/>
    <w:rsid w:val="00F521BF"/>
    <w:rsid w:val="00F524A7"/>
    <w:rsid w:val="00F5258F"/>
    <w:rsid w:val="00F5263C"/>
    <w:rsid w:val="00F52C79"/>
    <w:rsid w:val="00F530CD"/>
    <w:rsid w:val="00F53A25"/>
    <w:rsid w:val="00F53A6E"/>
    <w:rsid w:val="00F53B77"/>
    <w:rsid w:val="00F53D59"/>
    <w:rsid w:val="00F53ED4"/>
    <w:rsid w:val="00F5430D"/>
    <w:rsid w:val="00F544CA"/>
    <w:rsid w:val="00F5482E"/>
    <w:rsid w:val="00F54CC6"/>
    <w:rsid w:val="00F54F91"/>
    <w:rsid w:val="00F551E5"/>
    <w:rsid w:val="00F55FDB"/>
    <w:rsid w:val="00F565E7"/>
    <w:rsid w:val="00F57084"/>
    <w:rsid w:val="00F570DA"/>
    <w:rsid w:val="00F574BE"/>
    <w:rsid w:val="00F57C64"/>
    <w:rsid w:val="00F57DA6"/>
    <w:rsid w:val="00F60AD1"/>
    <w:rsid w:val="00F60B60"/>
    <w:rsid w:val="00F62223"/>
    <w:rsid w:val="00F62520"/>
    <w:rsid w:val="00F6389D"/>
    <w:rsid w:val="00F63904"/>
    <w:rsid w:val="00F63C32"/>
    <w:rsid w:val="00F643D0"/>
    <w:rsid w:val="00F6482D"/>
    <w:rsid w:val="00F65463"/>
    <w:rsid w:val="00F65682"/>
    <w:rsid w:val="00F66074"/>
    <w:rsid w:val="00F661BE"/>
    <w:rsid w:val="00F66722"/>
    <w:rsid w:val="00F668AC"/>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93A"/>
    <w:rsid w:val="00F74A33"/>
    <w:rsid w:val="00F74C3B"/>
    <w:rsid w:val="00F75066"/>
    <w:rsid w:val="00F75278"/>
    <w:rsid w:val="00F75999"/>
    <w:rsid w:val="00F76287"/>
    <w:rsid w:val="00F77749"/>
    <w:rsid w:val="00F77DD0"/>
    <w:rsid w:val="00F810B8"/>
    <w:rsid w:val="00F81246"/>
    <w:rsid w:val="00F81F3B"/>
    <w:rsid w:val="00F8271F"/>
    <w:rsid w:val="00F82842"/>
    <w:rsid w:val="00F829B9"/>
    <w:rsid w:val="00F84B3F"/>
    <w:rsid w:val="00F84D6F"/>
    <w:rsid w:val="00F85450"/>
    <w:rsid w:val="00F85B7C"/>
    <w:rsid w:val="00F85DB0"/>
    <w:rsid w:val="00F863E0"/>
    <w:rsid w:val="00F86582"/>
    <w:rsid w:val="00F868F3"/>
    <w:rsid w:val="00F869AA"/>
    <w:rsid w:val="00F86CEA"/>
    <w:rsid w:val="00F86ED8"/>
    <w:rsid w:val="00F87260"/>
    <w:rsid w:val="00F87437"/>
    <w:rsid w:val="00F90762"/>
    <w:rsid w:val="00F90A6A"/>
    <w:rsid w:val="00F9142E"/>
    <w:rsid w:val="00F915DC"/>
    <w:rsid w:val="00F91DD2"/>
    <w:rsid w:val="00F925FC"/>
    <w:rsid w:val="00F926BF"/>
    <w:rsid w:val="00F93F86"/>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AE"/>
    <w:rsid w:val="00FA5A2D"/>
    <w:rsid w:val="00FA5D85"/>
    <w:rsid w:val="00FA5E5B"/>
    <w:rsid w:val="00FA68B9"/>
    <w:rsid w:val="00FA69A5"/>
    <w:rsid w:val="00FA6B5C"/>
    <w:rsid w:val="00FA75A3"/>
    <w:rsid w:val="00FA78AD"/>
    <w:rsid w:val="00FB037B"/>
    <w:rsid w:val="00FB061B"/>
    <w:rsid w:val="00FB0718"/>
    <w:rsid w:val="00FB07E0"/>
    <w:rsid w:val="00FB0B2F"/>
    <w:rsid w:val="00FB11C2"/>
    <w:rsid w:val="00FB1EB4"/>
    <w:rsid w:val="00FB24DD"/>
    <w:rsid w:val="00FB2CAE"/>
    <w:rsid w:val="00FB32A3"/>
    <w:rsid w:val="00FB3302"/>
    <w:rsid w:val="00FB3B25"/>
    <w:rsid w:val="00FB3F3F"/>
    <w:rsid w:val="00FB40D3"/>
    <w:rsid w:val="00FB4680"/>
    <w:rsid w:val="00FB486F"/>
    <w:rsid w:val="00FB4880"/>
    <w:rsid w:val="00FB48AF"/>
    <w:rsid w:val="00FB51E2"/>
    <w:rsid w:val="00FB5509"/>
    <w:rsid w:val="00FB5DE7"/>
    <w:rsid w:val="00FB7262"/>
    <w:rsid w:val="00FB729A"/>
    <w:rsid w:val="00FB7445"/>
    <w:rsid w:val="00FC04D3"/>
    <w:rsid w:val="00FC1258"/>
    <w:rsid w:val="00FC1488"/>
    <w:rsid w:val="00FC1742"/>
    <w:rsid w:val="00FC1CF9"/>
    <w:rsid w:val="00FC1DB9"/>
    <w:rsid w:val="00FC1F0D"/>
    <w:rsid w:val="00FC2DDA"/>
    <w:rsid w:val="00FC2E3A"/>
    <w:rsid w:val="00FC3C5D"/>
    <w:rsid w:val="00FC4221"/>
    <w:rsid w:val="00FC47D8"/>
    <w:rsid w:val="00FC4805"/>
    <w:rsid w:val="00FC510D"/>
    <w:rsid w:val="00FC51DD"/>
    <w:rsid w:val="00FC5AF5"/>
    <w:rsid w:val="00FC5D7D"/>
    <w:rsid w:val="00FC71E9"/>
    <w:rsid w:val="00FD0230"/>
    <w:rsid w:val="00FD079E"/>
    <w:rsid w:val="00FD07F1"/>
    <w:rsid w:val="00FD0937"/>
    <w:rsid w:val="00FD0C2B"/>
    <w:rsid w:val="00FD1223"/>
    <w:rsid w:val="00FD1A92"/>
    <w:rsid w:val="00FD1C29"/>
    <w:rsid w:val="00FD200C"/>
    <w:rsid w:val="00FD2DBD"/>
    <w:rsid w:val="00FD2E68"/>
    <w:rsid w:val="00FD35EB"/>
    <w:rsid w:val="00FD3D72"/>
    <w:rsid w:val="00FD4076"/>
    <w:rsid w:val="00FD425F"/>
    <w:rsid w:val="00FD440B"/>
    <w:rsid w:val="00FD4547"/>
    <w:rsid w:val="00FD55A6"/>
    <w:rsid w:val="00FD56F0"/>
    <w:rsid w:val="00FD594D"/>
    <w:rsid w:val="00FD5A33"/>
    <w:rsid w:val="00FD62A5"/>
    <w:rsid w:val="00FD6534"/>
    <w:rsid w:val="00FD6E07"/>
    <w:rsid w:val="00FD718A"/>
    <w:rsid w:val="00FD758F"/>
    <w:rsid w:val="00FD7E04"/>
    <w:rsid w:val="00FE009C"/>
    <w:rsid w:val="00FE023B"/>
    <w:rsid w:val="00FE0538"/>
    <w:rsid w:val="00FE05AE"/>
    <w:rsid w:val="00FE0926"/>
    <w:rsid w:val="00FE0B0F"/>
    <w:rsid w:val="00FE0E2D"/>
    <w:rsid w:val="00FE1011"/>
    <w:rsid w:val="00FE1E98"/>
    <w:rsid w:val="00FE2585"/>
    <w:rsid w:val="00FE29E4"/>
    <w:rsid w:val="00FE3DB9"/>
    <w:rsid w:val="00FE4B8A"/>
    <w:rsid w:val="00FE4EE1"/>
    <w:rsid w:val="00FE5878"/>
    <w:rsid w:val="00FE5A5C"/>
    <w:rsid w:val="00FE5E42"/>
    <w:rsid w:val="00FE6376"/>
    <w:rsid w:val="00FE7980"/>
    <w:rsid w:val="00FE7D7D"/>
    <w:rsid w:val="00FF0059"/>
    <w:rsid w:val="00FF049D"/>
    <w:rsid w:val="00FF0641"/>
    <w:rsid w:val="00FF0786"/>
    <w:rsid w:val="00FF0C06"/>
    <w:rsid w:val="00FF122B"/>
    <w:rsid w:val="00FF17E0"/>
    <w:rsid w:val="00FF19CD"/>
    <w:rsid w:val="00FF1D83"/>
    <w:rsid w:val="00FF29A3"/>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2FF"/>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897B5904-848C-4DFA-9665-963367DF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504C-E16E-4137-87D5-E1B9C2C6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D315629</Template>
  <TotalTime>1</TotalTime>
  <Pages>26</Pages>
  <Words>3174</Words>
  <Characters>18098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2</cp:revision>
  <cp:lastPrinted>2004-09-13T17:12:00Z</cp:lastPrinted>
  <dcterms:created xsi:type="dcterms:W3CDTF">2015-02-03T20:04:00Z</dcterms:created>
  <dcterms:modified xsi:type="dcterms:W3CDTF">2015-02-03T20:04:00Z</dcterms:modified>
</cp:coreProperties>
</file>