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7F976" w14:textId="77777777" w:rsidR="00EA57FB" w:rsidRPr="007452B3" w:rsidRDefault="00EA57FB">
      <w:pPr>
        <w:pStyle w:val="Title"/>
        <w:rPr>
          <w:rFonts w:ascii="Cambria" w:hAnsi="Cambria"/>
          <w:b w:val="0"/>
          <w:sz w:val="22"/>
          <w:szCs w:val="22"/>
        </w:rPr>
      </w:pPr>
      <w:r w:rsidRPr="007452B3">
        <w:rPr>
          <w:rFonts w:ascii="Cambria" w:hAnsi="Cambria"/>
          <w:b w:val="0"/>
          <w:sz w:val="22"/>
          <w:szCs w:val="22"/>
        </w:rPr>
        <w:t>SUFAC</w:t>
      </w:r>
    </w:p>
    <w:p w14:paraId="1F65F67A" w14:textId="0AF035F0" w:rsidR="00EA57FB" w:rsidRPr="007452B3" w:rsidRDefault="00EA57FB">
      <w:pPr>
        <w:jc w:val="center"/>
        <w:rPr>
          <w:rFonts w:ascii="Cambria" w:hAnsi="Cambria"/>
          <w:b/>
          <w:bCs/>
          <w:sz w:val="22"/>
          <w:szCs w:val="22"/>
        </w:rPr>
      </w:pPr>
      <w:r w:rsidRPr="007452B3">
        <w:rPr>
          <w:rFonts w:ascii="Cambria" w:hAnsi="Cambria"/>
          <w:bCs/>
          <w:sz w:val="22"/>
          <w:szCs w:val="22"/>
        </w:rPr>
        <w:t>Meeting Minutes for</w:t>
      </w:r>
      <w:r w:rsidR="00AD2DE4" w:rsidRPr="007452B3">
        <w:rPr>
          <w:rFonts w:ascii="Cambria" w:hAnsi="Cambria"/>
          <w:bCs/>
          <w:sz w:val="22"/>
          <w:szCs w:val="22"/>
        </w:rPr>
        <w:t xml:space="preserve"> </w:t>
      </w:r>
      <w:r w:rsidR="00861B55" w:rsidRPr="007452B3">
        <w:rPr>
          <w:rFonts w:ascii="Cambria" w:hAnsi="Cambria"/>
          <w:bCs/>
          <w:sz w:val="22"/>
          <w:szCs w:val="22"/>
        </w:rPr>
        <w:t>September 25, 2014</w:t>
      </w:r>
    </w:p>
    <w:p w14:paraId="25AD5E98" w14:textId="77777777" w:rsidR="00EA57FB" w:rsidRPr="007452B3" w:rsidRDefault="00EA57FB">
      <w:pPr>
        <w:pStyle w:val="Heading1"/>
        <w:numPr>
          <w:ilvl w:val="0"/>
          <w:numId w:val="1"/>
        </w:numPr>
        <w:rPr>
          <w:rFonts w:ascii="Cambria" w:hAnsi="Cambria"/>
          <w:sz w:val="22"/>
          <w:szCs w:val="22"/>
        </w:rPr>
      </w:pPr>
      <w:r w:rsidRPr="007452B3">
        <w:rPr>
          <w:rFonts w:ascii="Cambria" w:hAnsi="Cambria"/>
          <w:sz w:val="22"/>
          <w:szCs w:val="22"/>
        </w:rPr>
        <w:t>Call to Order</w:t>
      </w:r>
    </w:p>
    <w:p w14:paraId="0712B082" w14:textId="7FDEBCE9" w:rsidR="00E7724D" w:rsidRPr="007452B3" w:rsidRDefault="00E7724D" w:rsidP="00E7724D">
      <w:pPr>
        <w:ind w:left="720"/>
        <w:rPr>
          <w:rFonts w:ascii="Cambria" w:hAnsi="Cambria"/>
          <w:sz w:val="22"/>
          <w:szCs w:val="22"/>
        </w:rPr>
      </w:pPr>
      <w:r w:rsidRPr="007452B3">
        <w:rPr>
          <w:rFonts w:ascii="Cambria" w:hAnsi="Cambria"/>
          <w:sz w:val="22"/>
          <w:szCs w:val="22"/>
        </w:rPr>
        <w:t xml:space="preserve">SUFAC Chair </w:t>
      </w:r>
      <w:r w:rsidR="00861B55" w:rsidRPr="007452B3">
        <w:rPr>
          <w:rFonts w:ascii="Cambria" w:hAnsi="Cambria"/>
          <w:sz w:val="22"/>
          <w:szCs w:val="22"/>
        </w:rPr>
        <w:t>Reed Heintzkill</w:t>
      </w:r>
      <w:r w:rsidRPr="007452B3">
        <w:rPr>
          <w:rFonts w:ascii="Cambria" w:hAnsi="Cambria"/>
          <w:sz w:val="22"/>
          <w:szCs w:val="22"/>
        </w:rPr>
        <w:t xml:space="preserve"> c</w:t>
      </w:r>
      <w:r w:rsidR="00235940" w:rsidRPr="007452B3">
        <w:rPr>
          <w:rFonts w:ascii="Cambria" w:hAnsi="Cambria"/>
          <w:sz w:val="22"/>
          <w:szCs w:val="22"/>
        </w:rPr>
        <w:t>alled the meeting to order at</w:t>
      </w:r>
      <w:r w:rsidR="00AA78C1" w:rsidRPr="007452B3">
        <w:rPr>
          <w:rFonts w:ascii="Cambria" w:hAnsi="Cambria"/>
          <w:sz w:val="22"/>
          <w:szCs w:val="22"/>
        </w:rPr>
        <w:t xml:space="preserve"> </w:t>
      </w:r>
      <w:r w:rsidR="00134800" w:rsidRPr="007452B3">
        <w:rPr>
          <w:rFonts w:ascii="Cambria" w:hAnsi="Cambria"/>
          <w:sz w:val="22"/>
          <w:szCs w:val="22"/>
        </w:rPr>
        <w:t>5:16</w:t>
      </w:r>
      <w:r w:rsidR="00ED382E" w:rsidRPr="007452B3">
        <w:rPr>
          <w:rFonts w:ascii="Cambria" w:hAnsi="Cambria"/>
          <w:sz w:val="22"/>
          <w:szCs w:val="22"/>
        </w:rPr>
        <w:t xml:space="preserve"> </w:t>
      </w:r>
      <w:r w:rsidR="00134800" w:rsidRPr="007452B3">
        <w:rPr>
          <w:rFonts w:ascii="Cambria" w:hAnsi="Cambria"/>
          <w:sz w:val="22"/>
          <w:szCs w:val="22"/>
        </w:rPr>
        <w:t>p</w:t>
      </w:r>
      <w:r w:rsidRPr="007452B3">
        <w:rPr>
          <w:rFonts w:ascii="Cambria" w:hAnsi="Cambria"/>
          <w:sz w:val="22"/>
          <w:szCs w:val="22"/>
        </w:rPr>
        <w:t>m.</w:t>
      </w:r>
    </w:p>
    <w:p w14:paraId="730A230C" w14:textId="77777777" w:rsidR="004E238E" w:rsidRPr="007452B3" w:rsidRDefault="004E238E" w:rsidP="004E238E">
      <w:pPr>
        <w:rPr>
          <w:rFonts w:ascii="Cambria" w:hAnsi="Cambria"/>
          <w:sz w:val="22"/>
          <w:szCs w:val="22"/>
        </w:rPr>
      </w:pPr>
    </w:p>
    <w:p w14:paraId="66EF698F" w14:textId="77777777" w:rsidR="00EA57FB" w:rsidRPr="007452B3" w:rsidRDefault="00EA57FB">
      <w:pPr>
        <w:numPr>
          <w:ilvl w:val="0"/>
          <w:numId w:val="1"/>
        </w:numPr>
        <w:rPr>
          <w:rFonts w:ascii="Cambria" w:hAnsi="Cambria"/>
          <w:b/>
          <w:bCs/>
          <w:sz w:val="22"/>
          <w:szCs w:val="22"/>
        </w:rPr>
      </w:pPr>
      <w:r w:rsidRPr="007452B3">
        <w:rPr>
          <w:rFonts w:ascii="Cambria" w:hAnsi="Cambria"/>
          <w:b/>
          <w:bCs/>
          <w:sz w:val="22"/>
          <w:szCs w:val="22"/>
        </w:rPr>
        <w:t>Roll Call</w:t>
      </w:r>
    </w:p>
    <w:p w14:paraId="7B02A0DF" w14:textId="47D3E51E" w:rsidR="004E238E" w:rsidRPr="007452B3" w:rsidRDefault="00EA57FB" w:rsidP="004E238E">
      <w:pPr>
        <w:numPr>
          <w:ilvl w:val="1"/>
          <w:numId w:val="1"/>
        </w:numPr>
        <w:rPr>
          <w:rFonts w:ascii="Cambria" w:hAnsi="Cambria"/>
          <w:sz w:val="22"/>
          <w:szCs w:val="22"/>
        </w:rPr>
      </w:pPr>
      <w:r w:rsidRPr="007452B3">
        <w:rPr>
          <w:rFonts w:ascii="Cambria" w:hAnsi="Cambria"/>
          <w:b/>
          <w:bCs/>
          <w:sz w:val="22"/>
          <w:szCs w:val="22"/>
          <w:u w:val="single"/>
        </w:rPr>
        <w:t>Members Present</w:t>
      </w:r>
      <w:r w:rsidRPr="007452B3">
        <w:rPr>
          <w:rFonts w:ascii="Cambria" w:hAnsi="Cambria"/>
          <w:b/>
          <w:bCs/>
          <w:sz w:val="22"/>
          <w:szCs w:val="22"/>
        </w:rPr>
        <w:t xml:space="preserve">: </w:t>
      </w:r>
      <w:r w:rsidR="00300304" w:rsidRPr="007452B3">
        <w:rPr>
          <w:rFonts w:ascii="Cambria" w:hAnsi="Cambria"/>
          <w:bCs/>
          <w:sz w:val="22"/>
          <w:szCs w:val="22"/>
        </w:rPr>
        <w:t>Reed Heintzkill,</w:t>
      </w:r>
      <w:r w:rsidR="00B943A1" w:rsidRPr="007452B3">
        <w:rPr>
          <w:rFonts w:ascii="Cambria" w:hAnsi="Cambria"/>
          <w:bCs/>
          <w:sz w:val="22"/>
          <w:szCs w:val="22"/>
        </w:rPr>
        <w:t xml:space="preserve"> Kaitlin Skroch,</w:t>
      </w:r>
      <w:r w:rsidR="00300304" w:rsidRPr="007452B3">
        <w:rPr>
          <w:rFonts w:ascii="Cambria" w:hAnsi="Cambria"/>
          <w:bCs/>
          <w:sz w:val="22"/>
          <w:szCs w:val="22"/>
        </w:rPr>
        <w:t xml:space="preserve"> John Landrum</w:t>
      </w:r>
      <w:r w:rsidR="00260FDB" w:rsidRPr="007452B3">
        <w:rPr>
          <w:rFonts w:ascii="Cambria" w:hAnsi="Cambria"/>
          <w:bCs/>
          <w:sz w:val="22"/>
          <w:szCs w:val="22"/>
        </w:rPr>
        <w:t>,</w:t>
      </w:r>
      <w:r w:rsidR="007A101A" w:rsidRPr="007452B3">
        <w:rPr>
          <w:rFonts w:ascii="Cambria" w:hAnsi="Cambria"/>
          <w:bCs/>
          <w:sz w:val="22"/>
          <w:szCs w:val="22"/>
        </w:rPr>
        <w:t xml:space="preserve"> Bea Yang-OFO </w:t>
      </w:r>
    </w:p>
    <w:p w14:paraId="164DF59A" w14:textId="77777777" w:rsidR="007A101A" w:rsidRPr="007452B3" w:rsidRDefault="007A101A" w:rsidP="007A101A">
      <w:pPr>
        <w:ind w:left="1440"/>
        <w:rPr>
          <w:rFonts w:ascii="Cambria" w:hAnsi="Cambria"/>
          <w:sz w:val="22"/>
          <w:szCs w:val="22"/>
        </w:rPr>
      </w:pPr>
    </w:p>
    <w:p w14:paraId="2EE2970E" w14:textId="6245C52F" w:rsidR="00587C38" w:rsidRPr="007452B3" w:rsidRDefault="00EA57FB" w:rsidP="00AA6F2A">
      <w:pPr>
        <w:numPr>
          <w:ilvl w:val="0"/>
          <w:numId w:val="1"/>
        </w:numPr>
        <w:rPr>
          <w:rFonts w:ascii="Cambria" w:hAnsi="Cambria"/>
          <w:b/>
          <w:bCs/>
          <w:sz w:val="22"/>
          <w:szCs w:val="22"/>
        </w:rPr>
      </w:pPr>
      <w:r w:rsidRPr="007452B3">
        <w:rPr>
          <w:rFonts w:ascii="Cambria" w:hAnsi="Cambria"/>
          <w:b/>
          <w:bCs/>
          <w:sz w:val="22"/>
          <w:szCs w:val="22"/>
        </w:rPr>
        <w:t>Recognition of Guests</w:t>
      </w:r>
      <w:r w:rsidR="004E238E" w:rsidRPr="007452B3">
        <w:rPr>
          <w:rFonts w:ascii="Cambria" w:hAnsi="Cambria"/>
          <w:b/>
          <w:bCs/>
          <w:sz w:val="22"/>
          <w:szCs w:val="22"/>
        </w:rPr>
        <w:t>:</w:t>
      </w:r>
      <w:r w:rsidR="00B135D3" w:rsidRPr="007452B3">
        <w:rPr>
          <w:rFonts w:ascii="Cambria" w:hAnsi="Cambria"/>
          <w:b/>
          <w:bCs/>
          <w:sz w:val="22"/>
          <w:szCs w:val="22"/>
        </w:rPr>
        <w:t xml:space="preserve"> </w:t>
      </w:r>
    </w:p>
    <w:p w14:paraId="02C798D8" w14:textId="58B6A058" w:rsidR="00C228A7" w:rsidRPr="007452B3" w:rsidRDefault="00012389" w:rsidP="00C228A7">
      <w:pPr>
        <w:ind w:left="720"/>
        <w:rPr>
          <w:rFonts w:ascii="Cambria" w:hAnsi="Cambria"/>
          <w:bCs/>
          <w:sz w:val="22"/>
          <w:szCs w:val="22"/>
        </w:rPr>
      </w:pPr>
      <w:r w:rsidRPr="007452B3">
        <w:rPr>
          <w:rFonts w:ascii="Cambria" w:hAnsi="Cambria"/>
          <w:b/>
          <w:bCs/>
          <w:sz w:val="22"/>
          <w:szCs w:val="22"/>
        </w:rPr>
        <w:t>Student Finance Association</w:t>
      </w:r>
      <w:r w:rsidR="00742EA7" w:rsidRPr="007452B3">
        <w:rPr>
          <w:rFonts w:ascii="Cambria" w:hAnsi="Cambria"/>
          <w:bCs/>
          <w:sz w:val="22"/>
          <w:szCs w:val="22"/>
        </w:rPr>
        <w:t xml:space="preserve">: Kendra Rottier </w:t>
      </w:r>
    </w:p>
    <w:p w14:paraId="26F52F3A" w14:textId="0915B4D9" w:rsidR="00901678" w:rsidRPr="007452B3" w:rsidRDefault="00901678" w:rsidP="00C228A7">
      <w:pPr>
        <w:ind w:left="720"/>
        <w:rPr>
          <w:rFonts w:ascii="Cambria" w:hAnsi="Cambria"/>
          <w:bCs/>
          <w:sz w:val="22"/>
          <w:szCs w:val="22"/>
        </w:rPr>
      </w:pPr>
      <w:r w:rsidRPr="007452B3">
        <w:rPr>
          <w:rFonts w:ascii="Cambria" w:hAnsi="Cambria"/>
          <w:b/>
          <w:bCs/>
          <w:sz w:val="22"/>
          <w:szCs w:val="22"/>
        </w:rPr>
        <w:t>Applicants</w:t>
      </w:r>
      <w:r w:rsidRPr="007452B3">
        <w:rPr>
          <w:rFonts w:ascii="Cambria" w:hAnsi="Cambria"/>
          <w:bCs/>
          <w:sz w:val="22"/>
          <w:szCs w:val="22"/>
        </w:rPr>
        <w:t xml:space="preserve">: </w:t>
      </w:r>
      <w:r w:rsidR="00E008BD" w:rsidRPr="007452B3">
        <w:rPr>
          <w:rFonts w:ascii="Cambria" w:hAnsi="Cambria"/>
          <w:bCs/>
          <w:sz w:val="22"/>
          <w:szCs w:val="22"/>
        </w:rPr>
        <w:t xml:space="preserve">Robyn Rasberry, Trevor Matson, Erica Kuehn </w:t>
      </w:r>
    </w:p>
    <w:p w14:paraId="4BE78B98" w14:textId="312EBECD" w:rsidR="007B08D7" w:rsidRDefault="007B08D7" w:rsidP="00C228A7">
      <w:pPr>
        <w:ind w:left="720"/>
        <w:rPr>
          <w:rFonts w:ascii="Cambria" w:hAnsi="Cambria"/>
          <w:bCs/>
          <w:sz w:val="22"/>
          <w:szCs w:val="22"/>
        </w:rPr>
      </w:pPr>
      <w:r w:rsidRPr="007452B3">
        <w:rPr>
          <w:rFonts w:ascii="Cambria" w:hAnsi="Cambria"/>
          <w:b/>
          <w:bCs/>
          <w:sz w:val="22"/>
          <w:szCs w:val="22"/>
        </w:rPr>
        <w:t>Student Government</w:t>
      </w:r>
      <w:r w:rsidRPr="007452B3">
        <w:rPr>
          <w:rFonts w:ascii="Cambria" w:hAnsi="Cambria"/>
          <w:bCs/>
          <w:sz w:val="22"/>
          <w:szCs w:val="22"/>
        </w:rPr>
        <w:t>:</w:t>
      </w:r>
      <w:r w:rsidR="003320CE" w:rsidRPr="007452B3">
        <w:rPr>
          <w:rFonts w:ascii="Cambria" w:hAnsi="Cambria"/>
          <w:bCs/>
          <w:sz w:val="22"/>
          <w:szCs w:val="22"/>
        </w:rPr>
        <w:t xml:space="preserve"> Tyler Sterr, Milton Byers, Nick Toyne</w:t>
      </w:r>
      <w:r w:rsidR="000F3743" w:rsidRPr="007452B3">
        <w:rPr>
          <w:rFonts w:ascii="Cambria" w:hAnsi="Cambria"/>
          <w:bCs/>
          <w:sz w:val="22"/>
          <w:szCs w:val="22"/>
        </w:rPr>
        <w:t xml:space="preserve">, Eric Kissinger </w:t>
      </w:r>
    </w:p>
    <w:p w14:paraId="163E0F4C" w14:textId="488DA218" w:rsidR="00327297" w:rsidRPr="007452B3" w:rsidRDefault="00327297" w:rsidP="00C228A7">
      <w:pPr>
        <w:ind w:left="720"/>
        <w:rPr>
          <w:rFonts w:ascii="Cambria" w:hAnsi="Cambria"/>
          <w:bCs/>
          <w:sz w:val="22"/>
          <w:szCs w:val="22"/>
        </w:rPr>
      </w:pPr>
      <w:r>
        <w:rPr>
          <w:rFonts w:ascii="Cambria" w:hAnsi="Cambria"/>
          <w:b/>
          <w:bCs/>
          <w:sz w:val="22"/>
          <w:szCs w:val="22"/>
        </w:rPr>
        <w:t>Visitors</w:t>
      </w:r>
      <w:r w:rsidRPr="00327297">
        <w:rPr>
          <w:rFonts w:ascii="Cambria" w:hAnsi="Cambria"/>
          <w:bCs/>
          <w:sz w:val="22"/>
          <w:szCs w:val="22"/>
        </w:rPr>
        <w:t>:</w:t>
      </w:r>
      <w:r>
        <w:rPr>
          <w:rFonts w:ascii="Cambria" w:hAnsi="Cambria"/>
          <w:bCs/>
          <w:sz w:val="22"/>
          <w:szCs w:val="22"/>
        </w:rPr>
        <w:t xml:space="preserve"> </w:t>
      </w:r>
      <w:r w:rsidR="003D50BB">
        <w:rPr>
          <w:rFonts w:ascii="Cambria" w:hAnsi="Cambria"/>
          <w:bCs/>
          <w:sz w:val="22"/>
          <w:szCs w:val="22"/>
        </w:rPr>
        <w:t>Nikolas Austin, Bryan Boeck, Andrew Pfaff</w:t>
      </w:r>
    </w:p>
    <w:p w14:paraId="43DE0FB0" w14:textId="77777777" w:rsidR="009A38CD" w:rsidRPr="007452B3" w:rsidRDefault="009A38CD" w:rsidP="00C228A7">
      <w:pPr>
        <w:ind w:left="720"/>
        <w:rPr>
          <w:rFonts w:ascii="Cambria" w:hAnsi="Cambria"/>
          <w:bCs/>
          <w:sz w:val="22"/>
          <w:szCs w:val="22"/>
        </w:rPr>
      </w:pPr>
    </w:p>
    <w:p w14:paraId="3AAA3837" w14:textId="4D7FF2B7" w:rsidR="00105EE4" w:rsidRPr="007452B3" w:rsidRDefault="00105EE4" w:rsidP="00260FDB">
      <w:pPr>
        <w:numPr>
          <w:ilvl w:val="0"/>
          <w:numId w:val="1"/>
        </w:numPr>
        <w:rPr>
          <w:rFonts w:ascii="Cambria" w:hAnsi="Cambria"/>
          <w:sz w:val="22"/>
          <w:szCs w:val="22"/>
        </w:rPr>
      </w:pPr>
      <w:r w:rsidRPr="007452B3">
        <w:rPr>
          <w:rFonts w:ascii="Cambria" w:hAnsi="Cambria"/>
          <w:b/>
          <w:sz w:val="22"/>
          <w:szCs w:val="22"/>
        </w:rPr>
        <w:t>Composition of Committee</w:t>
      </w:r>
    </w:p>
    <w:p w14:paraId="408F2408" w14:textId="77777777" w:rsidR="00105EE4" w:rsidRPr="007452B3" w:rsidRDefault="00105EE4" w:rsidP="00105EE4">
      <w:pPr>
        <w:rPr>
          <w:rFonts w:ascii="Cambria" w:hAnsi="Cambria"/>
          <w:sz w:val="22"/>
          <w:szCs w:val="22"/>
        </w:rPr>
      </w:pPr>
    </w:p>
    <w:p w14:paraId="137D6B09" w14:textId="26C4CE68" w:rsidR="00105EE4" w:rsidRPr="007452B3" w:rsidRDefault="00105EE4" w:rsidP="00105EE4">
      <w:pPr>
        <w:pStyle w:val="ListParagraph"/>
        <w:numPr>
          <w:ilvl w:val="0"/>
          <w:numId w:val="22"/>
        </w:numPr>
        <w:rPr>
          <w:rFonts w:ascii="Cambria" w:hAnsi="Cambria"/>
        </w:rPr>
      </w:pPr>
      <w:r w:rsidRPr="007452B3">
        <w:rPr>
          <w:rFonts w:ascii="Cambria" w:hAnsi="Cambria"/>
        </w:rPr>
        <w:t>Chair and Vice Chair</w:t>
      </w:r>
    </w:p>
    <w:p w14:paraId="651D0E91" w14:textId="0FB5F165" w:rsidR="00105EE4" w:rsidRPr="007452B3" w:rsidRDefault="00105EE4" w:rsidP="00105EE4">
      <w:pPr>
        <w:pStyle w:val="ListParagraph"/>
        <w:numPr>
          <w:ilvl w:val="0"/>
          <w:numId w:val="22"/>
        </w:numPr>
        <w:rPr>
          <w:rFonts w:ascii="Cambria" w:hAnsi="Cambria"/>
        </w:rPr>
      </w:pPr>
      <w:r w:rsidRPr="007452B3">
        <w:rPr>
          <w:rFonts w:ascii="Cambria" w:hAnsi="Cambria"/>
        </w:rPr>
        <w:t>Senate Members</w:t>
      </w:r>
    </w:p>
    <w:p w14:paraId="311F699E" w14:textId="26671CC9" w:rsidR="00CA5A98" w:rsidRPr="007452B3" w:rsidRDefault="008C6FC7" w:rsidP="00CA5A98">
      <w:pPr>
        <w:pStyle w:val="ListParagraph"/>
        <w:numPr>
          <w:ilvl w:val="1"/>
          <w:numId w:val="22"/>
        </w:numPr>
        <w:rPr>
          <w:rFonts w:ascii="Cambria" w:hAnsi="Cambria"/>
        </w:rPr>
      </w:pPr>
      <w:r w:rsidRPr="007452B3">
        <w:rPr>
          <w:rFonts w:ascii="Cambria" w:hAnsi="Cambria"/>
        </w:rPr>
        <w:t xml:space="preserve">Eric, Nick, and Milton—appointed by Senate and have voting rights </w:t>
      </w:r>
    </w:p>
    <w:p w14:paraId="672F3DAD" w14:textId="45F094B3" w:rsidR="00105EE4" w:rsidRPr="007452B3" w:rsidRDefault="00105EE4" w:rsidP="00105EE4">
      <w:pPr>
        <w:pStyle w:val="ListParagraph"/>
        <w:numPr>
          <w:ilvl w:val="0"/>
          <w:numId w:val="22"/>
        </w:numPr>
        <w:rPr>
          <w:rFonts w:ascii="Cambria" w:hAnsi="Cambria"/>
        </w:rPr>
      </w:pPr>
      <w:r w:rsidRPr="007452B3">
        <w:rPr>
          <w:rFonts w:ascii="Cambria" w:hAnsi="Cambria"/>
        </w:rPr>
        <w:t xml:space="preserve">At Large Applicants </w:t>
      </w:r>
    </w:p>
    <w:p w14:paraId="31331F27" w14:textId="6D1CDBC2" w:rsidR="00B344B2" w:rsidRPr="007452B3" w:rsidRDefault="00B344B2" w:rsidP="00B344B2">
      <w:pPr>
        <w:pStyle w:val="ListParagraph"/>
        <w:numPr>
          <w:ilvl w:val="1"/>
          <w:numId w:val="22"/>
        </w:numPr>
        <w:rPr>
          <w:rFonts w:ascii="Cambria" w:hAnsi="Cambria"/>
        </w:rPr>
      </w:pPr>
      <w:r w:rsidRPr="007452B3">
        <w:rPr>
          <w:rFonts w:ascii="Cambria" w:hAnsi="Cambria"/>
        </w:rPr>
        <w:t>Trevor is very excited about this opportunity</w:t>
      </w:r>
      <w:r w:rsidR="006B1BD5" w:rsidRPr="007452B3">
        <w:rPr>
          <w:rFonts w:ascii="Cambria" w:hAnsi="Cambria"/>
        </w:rPr>
        <w:t xml:space="preserve">. </w:t>
      </w:r>
    </w:p>
    <w:p w14:paraId="113EF336" w14:textId="5B097811" w:rsidR="00B344B2" w:rsidRPr="007452B3" w:rsidRDefault="00B344B2" w:rsidP="00B344B2">
      <w:pPr>
        <w:pStyle w:val="ListParagraph"/>
        <w:numPr>
          <w:ilvl w:val="1"/>
          <w:numId w:val="22"/>
        </w:numPr>
        <w:rPr>
          <w:rFonts w:ascii="Cambria" w:hAnsi="Cambria"/>
        </w:rPr>
      </w:pPr>
      <w:r w:rsidRPr="007452B3">
        <w:rPr>
          <w:rFonts w:ascii="Cambria" w:hAnsi="Cambria"/>
        </w:rPr>
        <w:t xml:space="preserve">Robyn wants to branch out and be a huge part of campus in a leadership rule.  </w:t>
      </w:r>
    </w:p>
    <w:p w14:paraId="7B3DAE6A" w14:textId="594FFB51" w:rsidR="00575A21" w:rsidRPr="007452B3" w:rsidRDefault="00575A21" w:rsidP="00B344B2">
      <w:pPr>
        <w:pStyle w:val="ListParagraph"/>
        <w:numPr>
          <w:ilvl w:val="1"/>
          <w:numId w:val="22"/>
        </w:numPr>
        <w:rPr>
          <w:rFonts w:ascii="Cambria" w:hAnsi="Cambria"/>
        </w:rPr>
      </w:pPr>
      <w:r w:rsidRPr="007452B3">
        <w:rPr>
          <w:rFonts w:ascii="Cambria" w:hAnsi="Cambria"/>
        </w:rPr>
        <w:t xml:space="preserve">Erica wants to do something related to accounting.  She was in student council in high school so she has that experience. </w:t>
      </w:r>
    </w:p>
    <w:p w14:paraId="0858FF8A" w14:textId="53F5C71B" w:rsidR="00575A21" w:rsidRPr="007452B3" w:rsidRDefault="00575A21" w:rsidP="00575A21">
      <w:pPr>
        <w:ind w:left="1800"/>
        <w:rPr>
          <w:rFonts w:ascii="Cambria" w:hAnsi="Cambria"/>
          <w:b/>
          <w:sz w:val="22"/>
          <w:szCs w:val="22"/>
        </w:rPr>
      </w:pPr>
      <w:r w:rsidRPr="007452B3">
        <w:rPr>
          <w:rFonts w:ascii="Cambria" w:hAnsi="Cambria"/>
          <w:b/>
          <w:sz w:val="22"/>
          <w:szCs w:val="22"/>
        </w:rPr>
        <w:t>Questions:</w:t>
      </w:r>
    </w:p>
    <w:p w14:paraId="02AD7889" w14:textId="4D3F010E" w:rsidR="00575A21" w:rsidRPr="007452B3" w:rsidRDefault="00575A21" w:rsidP="00575A21">
      <w:pPr>
        <w:ind w:left="1800"/>
        <w:rPr>
          <w:rFonts w:ascii="Cambria" w:hAnsi="Cambria"/>
          <w:sz w:val="22"/>
          <w:szCs w:val="22"/>
        </w:rPr>
      </w:pPr>
      <w:r w:rsidRPr="007452B3">
        <w:rPr>
          <w:rFonts w:ascii="Cambria" w:hAnsi="Cambria"/>
          <w:sz w:val="22"/>
          <w:szCs w:val="22"/>
        </w:rPr>
        <w:tab/>
        <w:t>Reed asked each person if they are capable of remaining neutral and not letting personal feelings sway their decisions?</w:t>
      </w:r>
    </w:p>
    <w:p w14:paraId="16E43E84" w14:textId="42C9641A" w:rsidR="00575A21" w:rsidRPr="007452B3" w:rsidRDefault="00575A21" w:rsidP="00575A21">
      <w:pPr>
        <w:ind w:left="1800"/>
        <w:rPr>
          <w:rFonts w:ascii="Cambria" w:hAnsi="Cambria"/>
          <w:sz w:val="22"/>
          <w:szCs w:val="22"/>
        </w:rPr>
      </w:pPr>
      <w:r w:rsidRPr="007452B3">
        <w:rPr>
          <w:rFonts w:ascii="Cambria" w:hAnsi="Cambria"/>
          <w:sz w:val="22"/>
          <w:szCs w:val="22"/>
        </w:rPr>
        <w:tab/>
        <w:t>Robyn feels it is best to be open and hears everyone’s views.  Trevor says his personal opinion doesn’</w:t>
      </w:r>
      <w:r w:rsidR="006228B1" w:rsidRPr="007452B3">
        <w:rPr>
          <w:rFonts w:ascii="Cambria" w:hAnsi="Cambria"/>
          <w:sz w:val="22"/>
          <w:szCs w:val="22"/>
        </w:rPr>
        <w:t>t matter so</w:t>
      </w:r>
      <w:r w:rsidRPr="007452B3">
        <w:rPr>
          <w:rFonts w:ascii="Cambria" w:hAnsi="Cambria"/>
          <w:sz w:val="22"/>
          <w:szCs w:val="22"/>
        </w:rPr>
        <w:t xml:space="preserve"> he will focus on the facts.</w:t>
      </w:r>
    </w:p>
    <w:p w14:paraId="034CFD9E" w14:textId="77777777" w:rsidR="00575A21" w:rsidRPr="007452B3" w:rsidRDefault="00575A21" w:rsidP="00575A21">
      <w:pPr>
        <w:ind w:left="1800"/>
        <w:rPr>
          <w:rFonts w:ascii="Cambria" w:hAnsi="Cambria"/>
          <w:sz w:val="22"/>
          <w:szCs w:val="22"/>
        </w:rPr>
      </w:pPr>
    </w:p>
    <w:p w14:paraId="112B4DAB" w14:textId="09AB0A93" w:rsidR="00575A21" w:rsidRPr="007452B3" w:rsidRDefault="00575A21" w:rsidP="00575A21">
      <w:pPr>
        <w:ind w:left="1800"/>
        <w:rPr>
          <w:rFonts w:ascii="Cambria" w:hAnsi="Cambria"/>
          <w:sz w:val="22"/>
          <w:szCs w:val="22"/>
        </w:rPr>
      </w:pPr>
      <w:r w:rsidRPr="007452B3">
        <w:rPr>
          <w:rFonts w:ascii="Cambria" w:hAnsi="Cambria"/>
          <w:sz w:val="22"/>
          <w:szCs w:val="22"/>
        </w:rPr>
        <w:t xml:space="preserve">Reed entertained a motion </w:t>
      </w:r>
      <w:r w:rsidR="00834445" w:rsidRPr="007452B3">
        <w:rPr>
          <w:rFonts w:ascii="Cambria" w:hAnsi="Cambria"/>
          <w:sz w:val="22"/>
          <w:szCs w:val="22"/>
        </w:rPr>
        <w:t xml:space="preserve">to package the applicants. </w:t>
      </w:r>
      <w:r w:rsidR="00EC3CDD" w:rsidRPr="007452B3">
        <w:rPr>
          <w:rFonts w:ascii="Cambria" w:hAnsi="Cambria"/>
          <w:sz w:val="22"/>
          <w:szCs w:val="22"/>
        </w:rPr>
        <w:t xml:space="preserve">Nick motioned.  Eric seconded. </w:t>
      </w:r>
      <w:r w:rsidR="00744463" w:rsidRPr="007452B3">
        <w:rPr>
          <w:rFonts w:ascii="Cambria" w:hAnsi="Cambria"/>
          <w:sz w:val="22"/>
          <w:szCs w:val="22"/>
        </w:rPr>
        <w:t xml:space="preserve"> Voice vote.  Motion passed.  </w:t>
      </w:r>
    </w:p>
    <w:p w14:paraId="36DCB119" w14:textId="77777777" w:rsidR="00322B99" w:rsidRPr="007452B3" w:rsidRDefault="00322B99" w:rsidP="00575A21">
      <w:pPr>
        <w:ind w:left="1800"/>
        <w:rPr>
          <w:rFonts w:ascii="Cambria" w:hAnsi="Cambria"/>
          <w:sz w:val="22"/>
          <w:szCs w:val="22"/>
        </w:rPr>
      </w:pPr>
    </w:p>
    <w:p w14:paraId="4B82DD3B" w14:textId="3973AA42" w:rsidR="00322B99" w:rsidRPr="007452B3" w:rsidRDefault="00322B99" w:rsidP="00575A21">
      <w:pPr>
        <w:ind w:left="1800"/>
        <w:rPr>
          <w:rFonts w:ascii="Cambria" w:hAnsi="Cambria"/>
          <w:sz w:val="22"/>
          <w:szCs w:val="22"/>
        </w:rPr>
      </w:pPr>
      <w:r w:rsidRPr="007452B3">
        <w:rPr>
          <w:rFonts w:ascii="Cambria" w:hAnsi="Cambria"/>
          <w:sz w:val="22"/>
          <w:szCs w:val="22"/>
        </w:rPr>
        <w:t xml:space="preserve">Reed entertained a motion to approve the three applicants.  Nick motioned.  Milton seconded.  Voice vote.  Motion passed.    </w:t>
      </w:r>
    </w:p>
    <w:p w14:paraId="2F3B5D77" w14:textId="77777777" w:rsidR="00105EE4" w:rsidRPr="007452B3" w:rsidRDefault="00105EE4" w:rsidP="00105EE4">
      <w:pPr>
        <w:rPr>
          <w:rFonts w:ascii="Cambria" w:hAnsi="Cambria"/>
          <w:b/>
          <w:bCs/>
          <w:sz w:val="22"/>
          <w:szCs w:val="22"/>
        </w:rPr>
      </w:pPr>
    </w:p>
    <w:p w14:paraId="47EB61AB" w14:textId="14CCABA7" w:rsidR="00260FDB" w:rsidRPr="007452B3" w:rsidRDefault="004E238E" w:rsidP="00260FDB">
      <w:pPr>
        <w:numPr>
          <w:ilvl w:val="0"/>
          <w:numId w:val="1"/>
        </w:numPr>
        <w:rPr>
          <w:rFonts w:ascii="Cambria" w:hAnsi="Cambria"/>
          <w:sz w:val="22"/>
          <w:szCs w:val="22"/>
        </w:rPr>
      </w:pPr>
      <w:r w:rsidRPr="007452B3">
        <w:rPr>
          <w:rFonts w:ascii="Cambria" w:hAnsi="Cambria"/>
          <w:b/>
          <w:bCs/>
          <w:sz w:val="22"/>
          <w:szCs w:val="22"/>
        </w:rPr>
        <w:t>Approval of Agenda and Minutes:</w:t>
      </w:r>
      <w:r w:rsidR="00E7724D" w:rsidRPr="007452B3">
        <w:rPr>
          <w:rFonts w:ascii="Cambria" w:hAnsi="Cambria"/>
          <w:b/>
          <w:bCs/>
          <w:sz w:val="22"/>
          <w:szCs w:val="22"/>
        </w:rPr>
        <w:t xml:space="preserve"> </w:t>
      </w:r>
      <w:r w:rsidR="00BE1FC0" w:rsidRPr="007452B3">
        <w:rPr>
          <w:rFonts w:ascii="Cambria" w:hAnsi="Cambria"/>
          <w:bCs/>
          <w:sz w:val="22"/>
          <w:szCs w:val="22"/>
        </w:rPr>
        <w:t>Reed</w:t>
      </w:r>
      <w:r w:rsidR="00260FDB" w:rsidRPr="007452B3">
        <w:rPr>
          <w:rFonts w:ascii="Cambria" w:hAnsi="Cambria"/>
          <w:bCs/>
          <w:sz w:val="22"/>
          <w:szCs w:val="22"/>
        </w:rPr>
        <w:t xml:space="preserve"> entertained a moti</w:t>
      </w:r>
      <w:r w:rsidR="00C228A7" w:rsidRPr="007452B3">
        <w:rPr>
          <w:rFonts w:ascii="Cambria" w:hAnsi="Cambria"/>
          <w:bCs/>
          <w:sz w:val="22"/>
          <w:szCs w:val="22"/>
        </w:rPr>
        <w:t>on t</w:t>
      </w:r>
      <w:r w:rsidR="00115715" w:rsidRPr="007452B3">
        <w:rPr>
          <w:rFonts w:ascii="Cambria" w:hAnsi="Cambria"/>
          <w:bCs/>
          <w:sz w:val="22"/>
          <w:szCs w:val="22"/>
        </w:rPr>
        <w:t xml:space="preserve">o approve the agenda.  </w:t>
      </w:r>
      <w:r w:rsidR="00922736" w:rsidRPr="007452B3">
        <w:rPr>
          <w:rFonts w:ascii="Cambria" w:hAnsi="Cambria"/>
          <w:bCs/>
          <w:sz w:val="22"/>
          <w:szCs w:val="22"/>
        </w:rPr>
        <w:t>Milton</w:t>
      </w:r>
      <w:r w:rsidR="00115715" w:rsidRPr="007452B3">
        <w:rPr>
          <w:rFonts w:ascii="Cambria" w:hAnsi="Cambria"/>
          <w:bCs/>
          <w:sz w:val="22"/>
          <w:szCs w:val="22"/>
        </w:rPr>
        <w:t xml:space="preserve"> motioned. </w:t>
      </w:r>
      <w:r w:rsidR="00922736" w:rsidRPr="007452B3">
        <w:rPr>
          <w:rFonts w:ascii="Cambria" w:hAnsi="Cambria"/>
          <w:bCs/>
          <w:sz w:val="22"/>
          <w:szCs w:val="22"/>
        </w:rPr>
        <w:t>Nick</w:t>
      </w:r>
      <w:r w:rsidR="006E3055" w:rsidRPr="007452B3">
        <w:rPr>
          <w:rFonts w:ascii="Cambria" w:hAnsi="Cambria"/>
          <w:bCs/>
          <w:sz w:val="22"/>
          <w:szCs w:val="22"/>
        </w:rPr>
        <w:t xml:space="preserve"> seconded.  </w:t>
      </w:r>
      <w:r w:rsidR="00CB0367" w:rsidRPr="007452B3">
        <w:rPr>
          <w:rFonts w:ascii="Cambria" w:hAnsi="Cambria"/>
          <w:bCs/>
          <w:sz w:val="22"/>
          <w:szCs w:val="22"/>
        </w:rPr>
        <w:t>Voice</w:t>
      </w:r>
      <w:r w:rsidR="00180888" w:rsidRPr="007452B3">
        <w:rPr>
          <w:rFonts w:ascii="Cambria" w:hAnsi="Cambria"/>
          <w:bCs/>
          <w:sz w:val="22"/>
          <w:szCs w:val="22"/>
        </w:rPr>
        <w:t xml:space="preserve"> Vote.  </w:t>
      </w:r>
      <w:r w:rsidR="006C2253" w:rsidRPr="007452B3">
        <w:rPr>
          <w:rFonts w:ascii="Cambria" w:hAnsi="Cambria"/>
          <w:bCs/>
          <w:sz w:val="22"/>
          <w:szCs w:val="22"/>
        </w:rPr>
        <w:t xml:space="preserve">Agenda passed. </w:t>
      </w:r>
      <w:r w:rsidR="00390747" w:rsidRPr="007452B3">
        <w:rPr>
          <w:rFonts w:ascii="Cambria" w:hAnsi="Cambria"/>
          <w:bCs/>
          <w:sz w:val="22"/>
          <w:szCs w:val="22"/>
        </w:rPr>
        <w:t xml:space="preserve"> </w:t>
      </w:r>
    </w:p>
    <w:p w14:paraId="44EF0AEA" w14:textId="77777777" w:rsidR="007564B4" w:rsidRPr="007452B3" w:rsidRDefault="007564B4" w:rsidP="007564B4">
      <w:pPr>
        <w:rPr>
          <w:rFonts w:ascii="Cambria" w:hAnsi="Cambria"/>
          <w:sz w:val="22"/>
          <w:szCs w:val="22"/>
        </w:rPr>
      </w:pPr>
    </w:p>
    <w:p w14:paraId="4ED7B95D" w14:textId="6E5D22B6" w:rsidR="007564B4" w:rsidRPr="007452B3" w:rsidRDefault="00A6738D" w:rsidP="007564B4">
      <w:pPr>
        <w:ind w:left="720"/>
        <w:rPr>
          <w:rFonts w:ascii="Cambria" w:hAnsi="Cambria"/>
          <w:sz w:val="22"/>
          <w:szCs w:val="22"/>
        </w:rPr>
      </w:pPr>
      <w:r w:rsidRPr="007452B3">
        <w:rPr>
          <w:rFonts w:ascii="Cambria" w:hAnsi="Cambria"/>
          <w:bCs/>
          <w:sz w:val="22"/>
          <w:szCs w:val="22"/>
        </w:rPr>
        <w:t>Reed</w:t>
      </w:r>
      <w:r w:rsidR="007564B4" w:rsidRPr="007452B3">
        <w:rPr>
          <w:rFonts w:ascii="Cambria" w:hAnsi="Cambria"/>
          <w:bCs/>
          <w:sz w:val="22"/>
          <w:szCs w:val="22"/>
        </w:rPr>
        <w:t xml:space="preserve"> entertained a motion to approve the minutes</w:t>
      </w:r>
      <w:r w:rsidR="00D04FD1" w:rsidRPr="007452B3">
        <w:rPr>
          <w:rFonts w:ascii="Cambria" w:hAnsi="Cambria"/>
          <w:bCs/>
          <w:sz w:val="22"/>
          <w:szCs w:val="22"/>
        </w:rPr>
        <w:t xml:space="preserve"> from the last meeting of last year</w:t>
      </w:r>
      <w:r w:rsidR="007564B4" w:rsidRPr="007452B3">
        <w:rPr>
          <w:rFonts w:ascii="Cambria" w:hAnsi="Cambria"/>
          <w:bCs/>
          <w:sz w:val="22"/>
          <w:szCs w:val="22"/>
        </w:rPr>
        <w:t xml:space="preserve">.  </w:t>
      </w:r>
      <w:r w:rsidR="00D04FD1" w:rsidRPr="007452B3">
        <w:rPr>
          <w:rFonts w:ascii="Cambria" w:hAnsi="Cambria"/>
          <w:bCs/>
          <w:sz w:val="22"/>
          <w:szCs w:val="22"/>
        </w:rPr>
        <w:t>Eric</w:t>
      </w:r>
      <w:r w:rsidR="007564B4" w:rsidRPr="007452B3">
        <w:rPr>
          <w:rFonts w:ascii="Cambria" w:hAnsi="Cambria"/>
          <w:bCs/>
          <w:sz w:val="22"/>
          <w:szCs w:val="22"/>
        </w:rPr>
        <w:t xml:space="preserve"> motioned. </w:t>
      </w:r>
      <w:r w:rsidR="00D04FD1" w:rsidRPr="007452B3">
        <w:rPr>
          <w:rFonts w:ascii="Cambria" w:hAnsi="Cambria"/>
          <w:bCs/>
          <w:sz w:val="22"/>
          <w:szCs w:val="22"/>
        </w:rPr>
        <w:t>Milton</w:t>
      </w:r>
      <w:r w:rsidR="007564B4" w:rsidRPr="007452B3">
        <w:rPr>
          <w:rFonts w:ascii="Cambria" w:hAnsi="Cambria"/>
          <w:bCs/>
          <w:sz w:val="22"/>
          <w:szCs w:val="22"/>
        </w:rPr>
        <w:t xml:space="preserve"> seconded</w:t>
      </w:r>
      <w:r w:rsidR="00D04FD1" w:rsidRPr="007452B3">
        <w:rPr>
          <w:rFonts w:ascii="Cambria" w:hAnsi="Cambria"/>
          <w:bCs/>
          <w:sz w:val="22"/>
          <w:szCs w:val="22"/>
        </w:rPr>
        <w:t xml:space="preserve">.  </w:t>
      </w:r>
      <w:r w:rsidR="007564B4" w:rsidRPr="007452B3">
        <w:rPr>
          <w:rFonts w:ascii="Cambria" w:hAnsi="Cambria"/>
          <w:bCs/>
          <w:sz w:val="22"/>
          <w:szCs w:val="22"/>
        </w:rPr>
        <w:t xml:space="preserve">Voice Vote.  Agenda passed.  </w:t>
      </w:r>
    </w:p>
    <w:p w14:paraId="2C0EB743" w14:textId="77777777" w:rsidR="00260FDB" w:rsidRPr="007452B3" w:rsidRDefault="00260FDB" w:rsidP="00260FDB">
      <w:pPr>
        <w:rPr>
          <w:rFonts w:ascii="Cambria" w:hAnsi="Cambria"/>
          <w:sz w:val="22"/>
          <w:szCs w:val="22"/>
        </w:rPr>
      </w:pPr>
    </w:p>
    <w:p w14:paraId="6F735D82" w14:textId="2F115B61" w:rsidR="004E238E" w:rsidRPr="007452B3" w:rsidRDefault="004E238E" w:rsidP="00B135D3">
      <w:pPr>
        <w:ind w:left="720"/>
        <w:rPr>
          <w:rFonts w:ascii="Cambria" w:hAnsi="Cambria"/>
          <w:b/>
          <w:bCs/>
          <w:sz w:val="22"/>
          <w:szCs w:val="22"/>
        </w:rPr>
      </w:pPr>
    </w:p>
    <w:p w14:paraId="37D72BEE" w14:textId="77777777" w:rsidR="00EA57FB" w:rsidRPr="007452B3" w:rsidRDefault="00EA57FB" w:rsidP="001D7A5F">
      <w:pPr>
        <w:numPr>
          <w:ilvl w:val="0"/>
          <w:numId w:val="1"/>
        </w:numPr>
        <w:rPr>
          <w:rFonts w:ascii="Cambria" w:hAnsi="Cambria"/>
          <w:b/>
          <w:bCs/>
          <w:sz w:val="22"/>
          <w:szCs w:val="22"/>
        </w:rPr>
      </w:pPr>
      <w:r w:rsidRPr="007452B3">
        <w:rPr>
          <w:rFonts w:ascii="Cambria" w:hAnsi="Cambria"/>
          <w:b/>
          <w:bCs/>
          <w:sz w:val="22"/>
          <w:szCs w:val="22"/>
        </w:rPr>
        <w:t>Reports</w:t>
      </w:r>
    </w:p>
    <w:p w14:paraId="54BD0BEC" w14:textId="618D30DE" w:rsidR="009602BA" w:rsidRPr="007452B3" w:rsidRDefault="00EA57FB" w:rsidP="009C3D81">
      <w:pPr>
        <w:numPr>
          <w:ilvl w:val="1"/>
          <w:numId w:val="1"/>
        </w:numPr>
        <w:rPr>
          <w:rFonts w:ascii="Cambria" w:hAnsi="Cambria"/>
          <w:bCs/>
          <w:sz w:val="22"/>
          <w:szCs w:val="22"/>
          <w:u w:val="single"/>
        </w:rPr>
      </w:pPr>
      <w:r w:rsidRPr="007452B3">
        <w:rPr>
          <w:rFonts w:ascii="Cambria" w:hAnsi="Cambria"/>
          <w:b/>
          <w:bCs/>
          <w:sz w:val="22"/>
          <w:szCs w:val="22"/>
          <w:u w:val="single"/>
        </w:rPr>
        <w:lastRenderedPageBreak/>
        <w:t>OFO</w:t>
      </w:r>
      <w:r w:rsidRPr="007452B3">
        <w:rPr>
          <w:rFonts w:ascii="Cambria" w:hAnsi="Cambria"/>
          <w:b/>
          <w:bCs/>
          <w:sz w:val="22"/>
          <w:szCs w:val="22"/>
        </w:rPr>
        <w:t xml:space="preserve">: </w:t>
      </w:r>
      <w:r w:rsidR="00976401" w:rsidRPr="007452B3">
        <w:rPr>
          <w:rFonts w:ascii="Cambria" w:hAnsi="Cambria"/>
          <w:bCs/>
          <w:sz w:val="22"/>
          <w:szCs w:val="22"/>
        </w:rPr>
        <w:t>Contingency is $</w:t>
      </w:r>
      <w:r w:rsidR="00D537D4" w:rsidRPr="007452B3">
        <w:rPr>
          <w:rFonts w:ascii="Cambria" w:hAnsi="Cambria"/>
          <w:bCs/>
          <w:sz w:val="22"/>
          <w:szCs w:val="22"/>
        </w:rPr>
        <w:t xml:space="preserve">34,796.05 </w:t>
      </w:r>
      <w:r w:rsidR="00976401" w:rsidRPr="007452B3">
        <w:rPr>
          <w:rFonts w:ascii="Cambria" w:hAnsi="Cambria"/>
          <w:bCs/>
          <w:sz w:val="22"/>
          <w:szCs w:val="22"/>
        </w:rPr>
        <w:t>and small organization start up is $</w:t>
      </w:r>
      <w:r w:rsidR="00D537D4" w:rsidRPr="007452B3">
        <w:rPr>
          <w:rFonts w:ascii="Cambria" w:hAnsi="Cambria"/>
          <w:bCs/>
          <w:sz w:val="22"/>
          <w:szCs w:val="22"/>
        </w:rPr>
        <w:t>1500</w:t>
      </w:r>
      <w:r w:rsidR="00976401" w:rsidRPr="007452B3">
        <w:rPr>
          <w:rFonts w:ascii="Cambria" w:hAnsi="Cambria"/>
          <w:bCs/>
          <w:sz w:val="22"/>
          <w:szCs w:val="22"/>
        </w:rPr>
        <w:t xml:space="preserve">. </w:t>
      </w:r>
    </w:p>
    <w:p w14:paraId="0F2B2E62" w14:textId="543C253D" w:rsidR="00105EE4" w:rsidRPr="007452B3" w:rsidRDefault="00105EE4" w:rsidP="00420434">
      <w:pPr>
        <w:numPr>
          <w:ilvl w:val="1"/>
          <w:numId w:val="1"/>
        </w:numPr>
        <w:rPr>
          <w:rFonts w:ascii="Cambria" w:hAnsi="Cambria"/>
          <w:b/>
          <w:bCs/>
          <w:sz w:val="22"/>
          <w:szCs w:val="22"/>
          <w:u w:val="single"/>
        </w:rPr>
      </w:pPr>
      <w:r w:rsidRPr="007452B3">
        <w:rPr>
          <w:rFonts w:ascii="Cambria" w:hAnsi="Cambria"/>
          <w:b/>
          <w:bCs/>
          <w:sz w:val="22"/>
          <w:szCs w:val="22"/>
          <w:u w:val="single"/>
        </w:rPr>
        <w:t>Liaison:</w:t>
      </w:r>
      <w:r w:rsidR="00A93902" w:rsidRPr="007452B3">
        <w:rPr>
          <w:rFonts w:ascii="Cambria" w:hAnsi="Cambria"/>
          <w:b/>
          <w:bCs/>
          <w:sz w:val="22"/>
          <w:szCs w:val="22"/>
          <w:u w:val="single"/>
        </w:rPr>
        <w:t xml:space="preserve"> </w:t>
      </w:r>
      <w:r w:rsidR="00A93902" w:rsidRPr="007452B3">
        <w:rPr>
          <w:rFonts w:ascii="Cambria" w:hAnsi="Cambria"/>
          <w:bCs/>
          <w:sz w:val="22"/>
          <w:szCs w:val="22"/>
        </w:rPr>
        <w:t xml:space="preserve">Student tickets for the comedy show at the Weidner center is on sale.  </w:t>
      </w:r>
    </w:p>
    <w:p w14:paraId="737F3AFE" w14:textId="670C33B4" w:rsidR="00467464" w:rsidRPr="007452B3" w:rsidRDefault="00EA57FB" w:rsidP="00420434">
      <w:pPr>
        <w:numPr>
          <w:ilvl w:val="1"/>
          <w:numId w:val="1"/>
        </w:numPr>
        <w:rPr>
          <w:rFonts w:ascii="Cambria" w:hAnsi="Cambria"/>
          <w:b/>
          <w:bCs/>
          <w:sz w:val="22"/>
          <w:szCs w:val="22"/>
          <w:u w:val="single"/>
        </w:rPr>
      </w:pPr>
      <w:r w:rsidRPr="007452B3">
        <w:rPr>
          <w:rFonts w:ascii="Cambria" w:hAnsi="Cambria"/>
          <w:b/>
          <w:bCs/>
          <w:sz w:val="22"/>
          <w:szCs w:val="22"/>
          <w:u w:val="single"/>
        </w:rPr>
        <w:t>Senate:</w:t>
      </w:r>
      <w:r w:rsidR="00B43C6E" w:rsidRPr="007452B3">
        <w:rPr>
          <w:rFonts w:ascii="Cambria" w:hAnsi="Cambria"/>
          <w:bCs/>
          <w:sz w:val="22"/>
          <w:szCs w:val="22"/>
        </w:rPr>
        <w:t xml:space="preserve"> </w:t>
      </w:r>
      <w:r w:rsidR="006531F5" w:rsidRPr="007452B3">
        <w:rPr>
          <w:rFonts w:ascii="Cambria" w:hAnsi="Cambria"/>
          <w:bCs/>
          <w:sz w:val="22"/>
          <w:szCs w:val="22"/>
        </w:rPr>
        <w:t xml:space="preserve"> </w:t>
      </w:r>
      <w:r w:rsidR="00D84C90" w:rsidRPr="007452B3">
        <w:rPr>
          <w:rFonts w:ascii="Cambria" w:hAnsi="Cambria"/>
          <w:bCs/>
          <w:sz w:val="22"/>
          <w:szCs w:val="22"/>
        </w:rPr>
        <w:t>N/A</w:t>
      </w:r>
    </w:p>
    <w:p w14:paraId="73070F71" w14:textId="361A87C8" w:rsidR="00135EB3" w:rsidRPr="007452B3" w:rsidRDefault="00135EB3" w:rsidP="00420434">
      <w:pPr>
        <w:numPr>
          <w:ilvl w:val="1"/>
          <w:numId w:val="1"/>
        </w:numPr>
        <w:rPr>
          <w:rFonts w:ascii="Cambria" w:hAnsi="Cambria"/>
          <w:b/>
          <w:bCs/>
          <w:sz w:val="22"/>
          <w:szCs w:val="22"/>
          <w:u w:val="single"/>
        </w:rPr>
      </w:pPr>
      <w:r w:rsidRPr="007452B3">
        <w:rPr>
          <w:rFonts w:ascii="Cambria" w:hAnsi="Cambria"/>
          <w:b/>
          <w:bCs/>
          <w:sz w:val="22"/>
          <w:szCs w:val="22"/>
          <w:u w:val="single"/>
        </w:rPr>
        <w:t>SGA Exec</w:t>
      </w:r>
      <w:r w:rsidRPr="007452B3">
        <w:rPr>
          <w:rFonts w:ascii="Cambria" w:hAnsi="Cambria"/>
          <w:b/>
          <w:bCs/>
          <w:sz w:val="22"/>
          <w:szCs w:val="22"/>
        </w:rPr>
        <w:t>:</w:t>
      </w:r>
      <w:r w:rsidR="00FE023B" w:rsidRPr="007452B3">
        <w:rPr>
          <w:rFonts w:ascii="Cambria" w:hAnsi="Cambria"/>
          <w:bCs/>
          <w:sz w:val="22"/>
          <w:szCs w:val="22"/>
        </w:rPr>
        <w:t xml:space="preserve"> </w:t>
      </w:r>
      <w:r w:rsidR="00D84C90" w:rsidRPr="007452B3">
        <w:rPr>
          <w:rFonts w:ascii="Cambria" w:hAnsi="Cambria"/>
          <w:bCs/>
          <w:sz w:val="22"/>
          <w:szCs w:val="22"/>
        </w:rPr>
        <w:t>Thank you to the new and returning SUFAC members.  There has been great student gov</w:t>
      </w:r>
      <w:r w:rsidR="00327297">
        <w:rPr>
          <w:rFonts w:ascii="Cambria" w:hAnsi="Cambria"/>
          <w:bCs/>
          <w:sz w:val="22"/>
          <w:szCs w:val="22"/>
        </w:rPr>
        <w:t>ernment</w:t>
      </w:r>
      <w:r w:rsidR="00D84C90" w:rsidRPr="007452B3">
        <w:rPr>
          <w:rFonts w:ascii="Cambria" w:hAnsi="Cambria"/>
          <w:bCs/>
          <w:sz w:val="22"/>
          <w:szCs w:val="22"/>
        </w:rPr>
        <w:t xml:space="preserve"> participation already. We are approving two more senators and we are at about 26 senators.  </w:t>
      </w:r>
      <w:r w:rsidR="00723B37" w:rsidRPr="007452B3">
        <w:rPr>
          <w:rFonts w:ascii="Cambria" w:hAnsi="Cambria"/>
          <w:bCs/>
          <w:sz w:val="22"/>
          <w:szCs w:val="22"/>
        </w:rPr>
        <w:t xml:space="preserve">We have met with various department heads, including the athletic director on campus.  </w:t>
      </w:r>
      <w:r w:rsidR="00691B09" w:rsidRPr="007452B3">
        <w:rPr>
          <w:rFonts w:ascii="Cambria" w:hAnsi="Cambria"/>
          <w:bCs/>
          <w:sz w:val="22"/>
          <w:szCs w:val="22"/>
        </w:rPr>
        <w:t xml:space="preserve">In October, we have a meeting with the chancellor.  </w:t>
      </w:r>
      <w:r w:rsidR="00896818" w:rsidRPr="007452B3">
        <w:rPr>
          <w:rFonts w:ascii="Cambria" w:hAnsi="Cambria"/>
          <w:bCs/>
          <w:sz w:val="22"/>
          <w:szCs w:val="22"/>
        </w:rPr>
        <w:t xml:space="preserve">Our blue print is emphasizing the </w:t>
      </w:r>
      <w:r w:rsidR="00A61F11" w:rsidRPr="007452B3">
        <w:rPr>
          <w:rFonts w:ascii="Cambria" w:hAnsi="Cambria"/>
          <w:bCs/>
          <w:sz w:val="22"/>
          <w:szCs w:val="22"/>
        </w:rPr>
        <w:t>importance of SUFAC so</w:t>
      </w:r>
      <w:r w:rsidR="00896818" w:rsidRPr="007452B3">
        <w:rPr>
          <w:rFonts w:ascii="Cambria" w:hAnsi="Cambria"/>
          <w:bCs/>
          <w:sz w:val="22"/>
          <w:szCs w:val="22"/>
        </w:rPr>
        <w:t xml:space="preserve"> keep up the great work.  I sent out an email to all business and accounting majors about interest in joining SUFAC and I got one reply back.  She may come to the next meeting. </w:t>
      </w:r>
      <w:r w:rsidR="00976401" w:rsidRPr="007452B3">
        <w:rPr>
          <w:rFonts w:ascii="Cambria" w:hAnsi="Cambria"/>
          <w:bCs/>
          <w:sz w:val="22"/>
          <w:szCs w:val="22"/>
        </w:rPr>
        <w:t xml:space="preserve">  </w:t>
      </w:r>
      <w:r w:rsidR="00FE023B" w:rsidRPr="007452B3">
        <w:rPr>
          <w:rFonts w:ascii="Cambria" w:hAnsi="Cambria"/>
          <w:bCs/>
          <w:sz w:val="22"/>
          <w:szCs w:val="22"/>
        </w:rPr>
        <w:t xml:space="preserve">  </w:t>
      </w:r>
    </w:p>
    <w:p w14:paraId="70E854EA" w14:textId="47D45C66" w:rsidR="005302ED" w:rsidRPr="007452B3" w:rsidRDefault="00467464" w:rsidP="00420434">
      <w:pPr>
        <w:numPr>
          <w:ilvl w:val="1"/>
          <w:numId w:val="1"/>
        </w:numPr>
        <w:rPr>
          <w:rFonts w:ascii="Cambria" w:hAnsi="Cambria"/>
          <w:bCs/>
          <w:sz w:val="22"/>
          <w:szCs w:val="22"/>
        </w:rPr>
      </w:pPr>
      <w:r w:rsidRPr="007452B3">
        <w:rPr>
          <w:rFonts w:ascii="Cambria" w:hAnsi="Cambria"/>
          <w:b/>
          <w:bCs/>
          <w:sz w:val="22"/>
          <w:szCs w:val="22"/>
          <w:u w:val="single"/>
        </w:rPr>
        <w:t>Vice</w:t>
      </w:r>
      <w:r w:rsidR="00CB3BDB" w:rsidRPr="007452B3">
        <w:rPr>
          <w:rFonts w:ascii="Cambria" w:hAnsi="Cambria"/>
          <w:b/>
          <w:bCs/>
          <w:sz w:val="22"/>
          <w:szCs w:val="22"/>
          <w:u w:val="single"/>
        </w:rPr>
        <w:t xml:space="preserve"> </w:t>
      </w:r>
      <w:r w:rsidR="00F62223" w:rsidRPr="007452B3">
        <w:rPr>
          <w:rFonts w:ascii="Cambria" w:hAnsi="Cambria"/>
          <w:b/>
          <w:bCs/>
          <w:sz w:val="22"/>
          <w:szCs w:val="22"/>
          <w:u w:val="single"/>
        </w:rPr>
        <w:t>Chair</w:t>
      </w:r>
      <w:r w:rsidR="00EA57FB" w:rsidRPr="007452B3">
        <w:rPr>
          <w:rFonts w:ascii="Cambria" w:hAnsi="Cambria"/>
          <w:b/>
          <w:bCs/>
          <w:sz w:val="22"/>
          <w:szCs w:val="22"/>
          <w:u w:val="single"/>
        </w:rPr>
        <w:t>:</w:t>
      </w:r>
      <w:r w:rsidR="00857B4F" w:rsidRPr="007452B3">
        <w:rPr>
          <w:rFonts w:ascii="Cambria" w:hAnsi="Cambria"/>
          <w:bCs/>
          <w:sz w:val="22"/>
          <w:szCs w:val="22"/>
        </w:rPr>
        <w:t xml:space="preserve"> </w:t>
      </w:r>
      <w:r w:rsidR="009F3B7E" w:rsidRPr="007452B3">
        <w:rPr>
          <w:rFonts w:ascii="Cambria" w:hAnsi="Cambria"/>
          <w:bCs/>
          <w:sz w:val="22"/>
          <w:szCs w:val="22"/>
        </w:rPr>
        <w:t xml:space="preserve">Thank you all for coming. Thank you to Tyler for sending the email out to the whole student body. </w:t>
      </w:r>
      <w:r w:rsidR="00976401" w:rsidRPr="007452B3">
        <w:rPr>
          <w:rFonts w:ascii="Cambria" w:hAnsi="Cambria"/>
          <w:bCs/>
          <w:sz w:val="22"/>
          <w:szCs w:val="22"/>
        </w:rPr>
        <w:t xml:space="preserve"> </w:t>
      </w:r>
    </w:p>
    <w:p w14:paraId="318CCA31" w14:textId="77E7E330" w:rsidR="00541FD0" w:rsidRPr="007452B3" w:rsidRDefault="00F62223" w:rsidP="00541FD0">
      <w:pPr>
        <w:numPr>
          <w:ilvl w:val="1"/>
          <w:numId w:val="1"/>
        </w:numPr>
        <w:rPr>
          <w:rFonts w:ascii="Cambria" w:hAnsi="Cambria"/>
          <w:b/>
          <w:bCs/>
          <w:sz w:val="22"/>
          <w:szCs w:val="22"/>
        </w:rPr>
      </w:pPr>
      <w:r w:rsidRPr="007452B3">
        <w:rPr>
          <w:rFonts w:ascii="Cambria" w:hAnsi="Cambria"/>
          <w:b/>
          <w:bCs/>
          <w:sz w:val="22"/>
          <w:szCs w:val="22"/>
          <w:u w:val="single"/>
        </w:rPr>
        <w:t>Chair</w:t>
      </w:r>
      <w:r w:rsidR="00EA57FB" w:rsidRPr="007452B3">
        <w:rPr>
          <w:rFonts w:ascii="Cambria" w:hAnsi="Cambria"/>
          <w:b/>
          <w:bCs/>
          <w:sz w:val="22"/>
          <w:szCs w:val="22"/>
          <w:u w:val="single"/>
        </w:rPr>
        <w:t>:</w:t>
      </w:r>
      <w:r w:rsidR="00EA57FB" w:rsidRPr="007452B3">
        <w:rPr>
          <w:rFonts w:ascii="Cambria" w:hAnsi="Cambria"/>
          <w:sz w:val="22"/>
          <w:szCs w:val="22"/>
        </w:rPr>
        <w:t xml:space="preserve"> </w:t>
      </w:r>
      <w:r w:rsidR="008E171E" w:rsidRPr="007452B3">
        <w:rPr>
          <w:rFonts w:ascii="Cambria" w:hAnsi="Cambria"/>
          <w:sz w:val="22"/>
          <w:szCs w:val="22"/>
        </w:rPr>
        <w:t>Yesterday, we met with the chanc</w:t>
      </w:r>
      <w:r w:rsidR="00AA6A83" w:rsidRPr="007452B3">
        <w:rPr>
          <w:rFonts w:ascii="Cambria" w:hAnsi="Cambria"/>
          <w:sz w:val="22"/>
          <w:szCs w:val="22"/>
        </w:rPr>
        <w:t>ellor.  He has something to present for us in October</w:t>
      </w:r>
      <w:r w:rsidR="00E34A5F" w:rsidRPr="007452B3">
        <w:rPr>
          <w:rFonts w:ascii="Cambria" w:hAnsi="Cambria"/>
          <w:sz w:val="22"/>
          <w:szCs w:val="22"/>
        </w:rPr>
        <w:t xml:space="preserve">.  </w:t>
      </w:r>
      <w:r w:rsidR="00E85E7C" w:rsidRPr="007452B3">
        <w:rPr>
          <w:rFonts w:ascii="Cambria" w:hAnsi="Cambria"/>
          <w:sz w:val="22"/>
          <w:szCs w:val="22"/>
        </w:rPr>
        <w:t xml:space="preserve">We want to make ourselves known and explain our role in student government and the university.  We will have our calendar of events for the year this week.  </w:t>
      </w:r>
    </w:p>
    <w:p w14:paraId="6B0B0C0B" w14:textId="77777777" w:rsidR="00976401" w:rsidRPr="007452B3" w:rsidRDefault="00976401" w:rsidP="00976401">
      <w:pPr>
        <w:ind w:left="1440"/>
        <w:rPr>
          <w:rFonts w:ascii="Cambria" w:hAnsi="Cambria"/>
          <w:b/>
          <w:bCs/>
          <w:sz w:val="22"/>
          <w:szCs w:val="22"/>
        </w:rPr>
      </w:pPr>
    </w:p>
    <w:p w14:paraId="22923C61" w14:textId="77777777" w:rsidR="00BD3ADE" w:rsidRPr="007452B3" w:rsidRDefault="00541FD0" w:rsidP="00BD3ADE">
      <w:pPr>
        <w:numPr>
          <w:ilvl w:val="0"/>
          <w:numId w:val="1"/>
        </w:numPr>
        <w:rPr>
          <w:rFonts w:ascii="Cambria" w:hAnsi="Cambria"/>
          <w:b/>
          <w:bCs/>
          <w:sz w:val="22"/>
          <w:szCs w:val="22"/>
        </w:rPr>
      </w:pPr>
      <w:r w:rsidRPr="007452B3">
        <w:rPr>
          <w:rFonts w:ascii="Cambria" w:hAnsi="Cambria"/>
          <w:b/>
          <w:bCs/>
          <w:sz w:val="22"/>
          <w:szCs w:val="22"/>
        </w:rPr>
        <w:t>Discussion Items:</w:t>
      </w:r>
      <w:r w:rsidR="005C52D9" w:rsidRPr="007452B3">
        <w:rPr>
          <w:rFonts w:ascii="Cambria" w:hAnsi="Cambria"/>
          <w:b/>
          <w:bCs/>
          <w:sz w:val="22"/>
          <w:szCs w:val="22"/>
        </w:rPr>
        <w:tab/>
      </w:r>
    </w:p>
    <w:p w14:paraId="2621CA89" w14:textId="2071EDF5" w:rsidR="007564B4" w:rsidRPr="007452B3" w:rsidRDefault="00105EE4" w:rsidP="007564B4">
      <w:pPr>
        <w:pStyle w:val="ListParagraph"/>
        <w:numPr>
          <w:ilvl w:val="1"/>
          <w:numId w:val="1"/>
        </w:numPr>
        <w:rPr>
          <w:rFonts w:ascii="Cambria" w:hAnsi="Cambria"/>
          <w:b/>
          <w:bCs/>
        </w:rPr>
      </w:pPr>
      <w:r w:rsidRPr="007452B3">
        <w:rPr>
          <w:rFonts w:ascii="Cambria" w:hAnsi="Cambria"/>
          <w:b/>
          <w:bCs/>
        </w:rPr>
        <w:t>SFA Committed Request-</w:t>
      </w:r>
      <w:r w:rsidR="00C9453C" w:rsidRPr="007452B3">
        <w:rPr>
          <w:rFonts w:ascii="Cambria" w:hAnsi="Cambria"/>
          <w:b/>
          <w:bCs/>
        </w:rPr>
        <w:t>Kendra</w:t>
      </w:r>
      <w:r w:rsidRPr="007452B3">
        <w:rPr>
          <w:rFonts w:ascii="Cambria" w:hAnsi="Cambria"/>
          <w:b/>
          <w:bCs/>
        </w:rPr>
        <w:t xml:space="preserve"> Rottier</w:t>
      </w:r>
      <w:r w:rsidR="00350C17" w:rsidRPr="007452B3">
        <w:rPr>
          <w:rFonts w:ascii="Cambria" w:hAnsi="Cambria"/>
          <w:b/>
          <w:bCs/>
        </w:rPr>
        <w:t>:</w:t>
      </w:r>
      <w:r w:rsidR="00350C17" w:rsidRPr="007452B3">
        <w:rPr>
          <w:rFonts w:ascii="Cambria" w:hAnsi="Cambria"/>
          <w:bCs/>
        </w:rPr>
        <w:t xml:space="preserve"> </w:t>
      </w:r>
    </w:p>
    <w:p w14:paraId="627CAD10" w14:textId="77777777" w:rsidR="00815039" w:rsidRDefault="00475E11" w:rsidP="005A0D28">
      <w:pPr>
        <w:pStyle w:val="ListParagraph"/>
        <w:ind w:left="1440" w:firstLine="720"/>
        <w:rPr>
          <w:rFonts w:ascii="Cambria" w:hAnsi="Cambria"/>
          <w:bCs/>
        </w:rPr>
      </w:pPr>
      <w:r w:rsidRPr="007452B3">
        <w:rPr>
          <w:rFonts w:ascii="Cambria" w:hAnsi="Cambria"/>
          <w:bCs/>
        </w:rPr>
        <w:t xml:space="preserve">This is our second year and this is the biggest part of our organization.  Last year we used a free website and there were a lot of problems.  This </w:t>
      </w:r>
      <w:r w:rsidR="00431E01" w:rsidRPr="007452B3">
        <w:rPr>
          <w:rFonts w:ascii="Cambria" w:hAnsi="Cambria"/>
          <w:bCs/>
        </w:rPr>
        <w:t>year we want to use</w:t>
      </w:r>
      <w:r w:rsidR="00075B69" w:rsidRPr="007452B3">
        <w:rPr>
          <w:rFonts w:ascii="Cambria" w:hAnsi="Cambria"/>
          <w:bCs/>
        </w:rPr>
        <w:t xml:space="preserve"> a cost site for 50 members so we are asking for $1500.</w:t>
      </w:r>
      <w:r w:rsidR="00AC2CA7" w:rsidRPr="007452B3">
        <w:rPr>
          <w:rFonts w:ascii="Cambria" w:hAnsi="Cambria"/>
          <w:bCs/>
        </w:rPr>
        <w:t xml:space="preserve">  We try to help people be more aware of their economic environment.  The investment competition is on a website that simulates a million dollar investment.  We plan on having professionals present to our members and educate them on finance and investment without any actual risk involved.  </w:t>
      </w:r>
      <w:r w:rsidR="00615998" w:rsidRPr="007452B3">
        <w:rPr>
          <w:rFonts w:ascii="Cambria" w:hAnsi="Cambria"/>
          <w:bCs/>
        </w:rPr>
        <w:t xml:space="preserve">Since this is only our second year, we do not anticipate 50 students.  Last year we only had 15 members and at last night’s meeting we had around 30 members.  Our </w:t>
      </w:r>
      <w:r w:rsidR="00CC2D9B" w:rsidRPr="007452B3">
        <w:rPr>
          <w:rFonts w:ascii="Cambria" w:hAnsi="Cambria"/>
          <w:bCs/>
        </w:rPr>
        <w:t xml:space="preserve">real goal is 40 students.  </w:t>
      </w:r>
    </w:p>
    <w:p w14:paraId="32D7E2BE" w14:textId="3FC8D271" w:rsidR="00327297" w:rsidRPr="00327297" w:rsidRDefault="00327297" w:rsidP="00327297">
      <w:pPr>
        <w:rPr>
          <w:rFonts w:ascii="Cambria" w:hAnsi="Cambria"/>
          <w:bCs/>
        </w:rPr>
      </w:pPr>
      <w:r>
        <w:rPr>
          <w:rFonts w:ascii="Cambria" w:hAnsi="Cambria"/>
          <w:bCs/>
        </w:rPr>
        <w:tab/>
      </w:r>
      <w:r>
        <w:rPr>
          <w:rFonts w:ascii="Cambria" w:hAnsi="Cambria"/>
          <w:bCs/>
        </w:rPr>
        <w:tab/>
      </w:r>
      <w:r>
        <w:rPr>
          <w:rFonts w:ascii="Cambria" w:hAnsi="Cambria"/>
          <w:b/>
          <w:bCs/>
        </w:rPr>
        <w:t>Questions:</w:t>
      </w:r>
    </w:p>
    <w:p w14:paraId="3B8EF202" w14:textId="73083941" w:rsidR="007564B4" w:rsidRPr="007452B3" w:rsidRDefault="00A873B2" w:rsidP="005A0D28">
      <w:pPr>
        <w:pStyle w:val="ListParagraph"/>
        <w:ind w:left="1440" w:firstLine="720"/>
        <w:rPr>
          <w:rFonts w:ascii="Cambria" w:hAnsi="Cambria"/>
          <w:bCs/>
        </w:rPr>
      </w:pPr>
      <w:r w:rsidRPr="007452B3">
        <w:rPr>
          <w:rFonts w:ascii="Cambria" w:hAnsi="Cambria"/>
          <w:bCs/>
        </w:rPr>
        <w:t xml:space="preserve">Brian asked what website they used?  </w:t>
      </w:r>
      <w:r w:rsidR="006502B7" w:rsidRPr="007452B3">
        <w:rPr>
          <w:rFonts w:ascii="Cambria" w:hAnsi="Cambria"/>
          <w:bCs/>
        </w:rPr>
        <w:t xml:space="preserve">Last year we used a free site called the Wallstreet Survivor and there were a lot of problems so we want to use Stocktrek.  </w:t>
      </w:r>
      <w:r w:rsidR="0020351E" w:rsidRPr="007452B3">
        <w:rPr>
          <w:rFonts w:ascii="Cambria" w:hAnsi="Cambria"/>
          <w:bCs/>
        </w:rPr>
        <w:t xml:space="preserve">Brian asked how are they going to make sure members don’t use the website membership for their academic class?  </w:t>
      </w:r>
      <w:r w:rsidR="00490C5A" w:rsidRPr="007452B3">
        <w:rPr>
          <w:rFonts w:ascii="Cambria" w:hAnsi="Cambria"/>
          <w:bCs/>
        </w:rPr>
        <w:t>To sign up for the website, you hav</w:t>
      </w:r>
      <w:r w:rsidR="00597C23" w:rsidRPr="007452B3">
        <w:rPr>
          <w:rFonts w:ascii="Cambria" w:hAnsi="Cambria"/>
          <w:bCs/>
        </w:rPr>
        <w:t xml:space="preserve">e to sign up for our membership, </w:t>
      </w:r>
      <w:r w:rsidR="00490C5A" w:rsidRPr="007452B3">
        <w:rPr>
          <w:rFonts w:ascii="Cambria" w:hAnsi="Cambria"/>
          <w:bCs/>
        </w:rPr>
        <w:t>which is a different group from the class so they could not use these funds for the class.</w:t>
      </w:r>
      <w:r w:rsidR="00C461E9" w:rsidRPr="007452B3">
        <w:rPr>
          <w:rFonts w:ascii="Cambria" w:hAnsi="Cambria"/>
          <w:bCs/>
        </w:rPr>
        <w:t xml:space="preserve">  John asked if they were amending their request to 40 students?  Yes, they are.  It is more reasonable. </w:t>
      </w:r>
      <w:r w:rsidR="00490C5A" w:rsidRPr="007452B3">
        <w:rPr>
          <w:rFonts w:ascii="Cambria" w:hAnsi="Cambria"/>
          <w:bCs/>
        </w:rPr>
        <w:t xml:space="preserve">  </w:t>
      </w:r>
      <w:r w:rsidR="00615998" w:rsidRPr="007452B3">
        <w:rPr>
          <w:rFonts w:ascii="Cambria" w:hAnsi="Cambria"/>
          <w:bCs/>
        </w:rPr>
        <w:t xml:space="preserve"> </w:t>
      </w:r>
      <w:r w:rsidR="00AC2CA7" w:rsidRPr="007452B3">
        <w:rPr>
          <w:rFonts w:ascii="Cambria" w:hAnsi="Cambria"/>
          <w:bCs/>
        </w:rPr>
        <w:t xml:space="preserve"> </w:t>
      </w:r>
      <w:r w:rsidR="00075B69" w:rsidRPr="007452B3">
        <w:rPr>
          <w:rFonts w:ascii="Cambria" w:hAnsi="Cambria"/>
          <w:bCs/>
        </w:rPr>
        <w:t xml:space="preserve">  </w:t>
      </w:r>
    </w:p>
    <w:p w14:paraId="4BB5AAEF" w14:textId="77777777" w:rsidR="00CC2D9B" w:rsidRPr="007452B3" w:rsidRDefault="00CC2D9B" w:rsidP="006B75F4">
      <w:pPr>
        <w:rPr>
          <w:rFonts w:ascii="Cambria" w:hAnsi="Cambria"/>
          <w:bCs/>
          <w:sz w:val="22"/>
          <w:szCs w:val="22"/>
        </w:rPr>
      </w:pPr>
    </w:p>
    <w:p w14:paraId="7963B452" w14:textId="4D64FBBE" w:rsidR="007564B4" w:rsidRPr="007452B3" w:rsidRDefault="00105EE4" w:rsidP="007564B4">
      <w:pPr>
        <w:pStyle w:val="ListParagraph"/>
        <w:numPr>
          <w:ilvl w:val="1"/>
          <w:numId w:val="1"/>
        </w:numPr>
        <w:rPr>
          <w:rFonts w:ascii="Cambria" w:hAnsi="Cambria"/>
          <w:b/>
          <w:bCs/>
        </w:rPr>
      </w:pPr>
      <w:r w:rsidRPr="007452B3">
        <w:rPr>
          <w:rFonts w:ascii="Cambria" w:hAnsi="Cambria"/>
          <w:b/>
          <w:bCs/>
        </w:rPr>
        <w:t>Welcome to SUFAC</w:t>
      </w:r>
      <w:r w:rsidR="00C10A15" w:rsidRPr="007452B3">
        <w:rPr>
          <w:rFonts w:ascii="Cambria" w:hAnsi="Cambria"/>
          <w:b/>
          <w:bCs/>
        </w:rPr>
        <w:t>:</w:t>
      </w:r>
      <w:r w:rsidR="00C10A15" w:rsidRPr="007452B3">
        <w:rPr>
          <w:rFonts w:ascii="Cambria" w:hAnsi="Cambria"/>
          <w:bCs/>
        </w:rPr>
        <w:t xml:space="preserve"> </w:t>
      </w:r>
      <w:r w:rsidR="00443DD3" w:rsidRPr="007452B3">
        <w:rPr>
          <w:rFonts w:ascii="Cambria" w:hAnsi="Cambria"/>
          <w:bCs/>
        </w:rPr>
        <w:t xml:space="preserve">The role is to take all the segregated fees collected and distribute them among student and </w:t>
      </w:r>
      <w:r w:rsidR="00071F02" w:rsidRPr="007452B3">
        <w:rPr>
          <w:rFonts w:ascii="Cambria" w:hAnsi="Cambria"/>
          <w:bCs/>
        </w:rPr>
        <w:t>auxiliary</w:t>
      </w:r>
      <w:r w:rsidR="00443DD3" w:rsidRPr="007452B3">
        <w:rPr>
          <w:rFonts w:ascii="Cambria" w:hAnsi="Cambria"/>
          <w:bCs/>
        </w:rPr>
        <w:t xml:space="preserve"> organizations.  </w:t>
      </w:r>
      <w:r w:rsidR="00071F02" w:rsidRPr="007452B3">
        <w:rPr>
          <w:rFonts w:ascii="Cambria" w:hAnsi="Cambria"/>
          <w:bCs/>
        </w:rPr>
        <w:t>Auxiliaries</w:t>
      </w:r>
      <w:r w:rsidR="00443DD3" w:rsidRPr="007452B3">
        <w:rPr>
          <w:rFonts w:ascii="Cambria" w:hAnsi="Cambria"/>
          <w:bCs/>
        </w:rPr>
        <w:t xml:space="preserve"> are about 95% of the student budget, including the dean</w:t>
      </w:r>
      <w:r w:rsidR="00DB0390" w:rsidRPr="007452B3">
        <w:rPr>
          <w:rFonts w:ascii="Cambria" w:hAnsi="Cambria"/>
          <w:bCs/>
        </w:rPr>
        <w:t xml:space="preserve"> of students, intramurals, the K</w:t>
      </w:r>
      <w:r w:rsidR="00443DD3" w:rsidRPr="007452B3">
        <w:rPr>
          <w:rFonts w:ascii="Cambria" w:hAnsi="Cambria"/>
          <w:bCs/>
        </w:rPr>
        <w:t xml:space="preserve">ress center, </w:t>
      </w:r>
      <w:r w:rsidR="00E60F48" w:rsidRPr="007452B3">
        <w:rPr>
          <w:rFonts w:ascii="Cambria" w:hAnsi="Cambria"/>
          <w:bCs/>
        </w:rPr>
        <w:t>facilities, etc.</w:t>
      </w:r>
      <w:r w:rsidR="00180930" w:rsidRPr="007452B3">
        <w:rPr>
          <w:rFonts w:ascii="Cambria" w:hAnsi="Cambria"/>
          <w:bCs/>
        </w:rPr>
        <w:t xml:space="preserve">  This is the majority of the </w:t>
      </w:r>
      <w:r w:rsidR="00180930" w:rsidRPr="007452B3">
        <w:rPr>
          <w:rFonts w:ascii="Cambria" w:hAnsi="Cambria"/>
          <w:bCs/>
        </w:rPr>
        <w:lastRenderedPageBreak/>
        <w:t>budget and these departments will be</w:t>
      </w:r>
      <w:r w:rsidR="009F5967" w:rsidRPr="007452B3">
        <w:rPr>
          <w:rFonts w:ascii="Cambria" w:hAnsi="Cambria"/>
          <w:bCs/>
        </w:rPr>
        <w:t xml:space="preserve"> </w:t>
      </w:r>
      <w:r w:rsidR="00180930" w:rsidRPr="007452B3">
        <w:rPr>
          <w:rFonts w:ascii="Cambria" w:hAnsi="Cambria"/>
          <w:bCs/>
        </w:rPr>
        <w:t>coming here to present their year</w:t>
      </w:r>
      <w:r w:rsidR="00327297">
        <w:rPr>
          <w:rFonts w:ascii="Cambria" w:hAnsi="Cambria"/>
          <w:bCs/>
        </w:rPr>
        <w:t xml:space="preserve">ly budget where we will review and </w:t>
      </w:r>
      <w:r w:rsidR="00180930" w:rsidRPr="007452B3">
        <w:rPr>
          <w:rFonts w:ascii="Cambria" w:hAnsi="Cambria"/>
          <w:bCs/>
        </w:rPr>
        <w:t>make suggestions before approving.</w:t>
      </w:r>
      <w:r w:rsidR="00CE23B9" w:rsidRPr="007452B3">
        <w:rPr>
          <w:rFonts w:ascii="Cambria" w:hAnsi="Cambria"/>
          <w:bCs/>
        </w:rPr>
        <w:t xml:space="preserve">  In October-November, we will have 1-2 hour meetings</w:t>
      </w:r>
      <w:r w:rsidR="00AF233C" w:rsidRPr="007452B3">
        <w:rPr>
          <w:rFonts w:ascii="Cambria" w:hAnsi="Cambria"/>
          <w:bCs/>
        </w:rPr>
        <w:t xml:space="preserve"> because we will be listening to all the budget presentations of the student organization.  Decision Day this year is going to be </w:t>
      </w:r>
      <w:r w:rsidR="005A2CB3" w:rsidRPr="007452B3">
        <w:rPr>
          <w:rFonts w:ascii="Cambria" w:hAnsi="Cambria"/>
          <w:bCs/>
        </w:rPr>
        <w:t xml:space="preserve">announced, it will be sometime in February.  </w:t>
      </w:r>
      <w:r w:rsidR="00626205" w:rsidRPr="007452B3">
        <w:rPr>
          <w:rFonts w:ascii="Cambria" w:hAnsi="Cambria"/>
          <w:bCs/>
        </w:rPr>
        <w:t xml:space="preserve">We run our meetings with parliamentary procedure.  </w:t>
      </w:r>
      <w:r w:rsidR="00897666" w:rsidRPr="007452B3">
        <w:rPr>
          <w:rFonts w:ascii="Cambria" w:hAnsi="Cambria"/>
          <w:bCs/>
        </w:rPr>
        <w:t>We will have a</w:t>
      </w:r>
      <w:r w:rsidR="00204CB9" w:rsidRPr="007452B3">
        <w:rPr>
          <w:rFonts w:ascii="Cambria" w:hAnsi="Cambria"/>
          <w:bCs/>
        </w:rPr>
        <w:t xml:space="preserve"> presentation later about the by</w:t>
      </w:r>
      <w:r w:rsidR="00897666" w:rsidRPr="007452B3">
        <w:rPr>
          <w:rFonts w:ascii="Cambria" w:hAnsi="Cambria"/>
          <w:bCs/>
        </w:rPr>
        <w:t xml:space="preserve">-laws.  </w:t>
      </w:r>
      <w:r w:rsidR="00180930" w:rsidRPr="007452B3">
        <w:rPr>
          <w:rFonts w:ascii="Cambria" w:hAnsi="Cambria"/>
          <w:bCs/>
        </w:rPr>
        <w:t xml:space="preserve"> </w:t>
      </w:r>
      <w:r w:rsidR="00E60F48" w:rsidRPr="007452B3">
        <w:rPr>
          <w:rFonts w:ascii="Cambria" w:hAnsi="Cambria"/>
          <w:bCs/>
        </w:rPr>
        <w:t xml:space="preserve">  </w:t>
      </w:r>
    </w:p>
    <w:p w14:paraId="784C8D7F" w14:textId="77777777" w:rsidR="007C30AC" w:rsidRPr="007452B3" w:rsidRDefault="007C30AC" w:rsidP="007C30AC">
      <w:pPr>
        <w:pStyle w:val="ListParagraph"/>
        <w:ind w:left="1440"/>
        <w:rPr>
          <w:rFonts w:ascii="Cambria" w:hAnsi="Cambria"/>
          <w:b/>
          <w:bCs/>
        </w:rPr>
      </w:pPr>
    </w:p>
    <w:p w14:paraId="2BDD3B7F" w14:textId="7941B194" w:rsidR="007C30AC" w:rsidRPr="007452B3" w:rsidRDefault="007C30AC" w:rsidP="007C30AC">
      <w:pPr>
        <w:pStyle w:val="ListParagraph"/>
        <w:ind w:left="1440"/>
        <w:rPr>
          <w:rFonts w:ascii="Cambria" w:hAnsi="Cambria"/>
          <w:b/>
          <w:bCs/>
        </w:rPr>
      </w:pPr>
      <w:r w:rsidRPr="007452B3">
        <w:rPr>
          <w:rFonts w:ascii="Cambria" w:hAnsi="Cambria"/>
          <w:b/>
          <w:bCs/>
        </w:rPr>
        <w:t>Questions:</w:t>
      </w:r>
    </w:p>
    <w:p w14:paraId="61404270" w14:textId="5F71CDDC" w:rsidR="007C30AC" w:rsidRPr="007452B3" w:rsidRDefault="007C30AC" w:rsidP="00415966">
      <w:pPr>
        <w:pStyle w:val="ListParagraph"/>
        <w:ind w:left="1440" w:firstLine="720"/>
        <w:rPr>
          <w:rFonts w:ascii="Cambria" w:hAnsi="Cambria"/>
          <w:bCs/>
        </w:rPr>
      </w:pPr>
      <w:r w:rsidRPr="007452B3">
        <w:rPr>
          <w:rFonts w:ascii="Cambria" w:hAnsi="Cambria"/>
          <w:bCs/>
        </w:rPr>
        <w:t>Trevor asked how do we make a decision about what is seemingly frivolous and what is beneficial to university?  Reed answered that is essentially our challenge and our job throughout the year.  Trevor asked whether we fund</w:t>
      </w:r>
      <w:r w:rsidR="004C6A03">
        <w:rPr>
          <w:rFonts w:ascii="Cambria" w:hAnsi="Cambria"/>
          <w:bCs/>
        </w:rPr>
        <w:t xml:space="preserve"> giveaways</w:t>
      </w:r>
      <w:r w:rsidRPr="007452B3">
        <w:rPr>
          <w:rFonts w:ascii="Cambria" w:hAnsi="Cambria"/>
          <w:bCs/>
        </w:rPr>
        <w:t xml:space="preserve">, such as bandanas?  Reed answered that we mostly follow the guidelines but a lot of times we have to review them based on the situation. </w:t>
      </w:r>
    </w:p>
    <w:p w14:paraId="6413592A" w14:textId="77777777" w:rsidR="00E95425" w:rsidRPr="007452B3" w:rsidRDefault="00122A28" w:rsidP="00415966">
      <w:pPr>
        <w:pStyle w:val="ListParagraph"/>
        <w:ind w:left="1440" w:firstLine="720"/>
        <w:rPr>
          <w:rFonts w:ascii="Cambria" w:hAnsi="Cambria"/>
          <w:bCs/>
        </w:rPr>
      </w:pPr>
      <w:r w:rsidRPr="007452B3">
        <w:rPr>
          <w:rFonts w:ascii="Cambria" w:hAnsi="Cambria"/>
          <w:bCs/>
        </w:rPr>
        <w:t>Brian asked how much did we have leftover in the pot last year?</w:t>
      </w:r>
      <w:r w:rsidR="00DB4DA4" w:rsidRPr="007452B3">
        <w:rPr>
          <w:rFonts w:ascii="Cambria" w:hAnsi="Cambria"/>
          <w:bCs/>
        </w:rPr>
        <w:t xml:space="preserve">  There are diff</w:t>
      </w:r>
      <w:r w:rsidR="00A634CA" w:rsidRPr="007452B3">
        <w:rPr>
          <w:rFonts w:ascii="Cambria" w:hAnsi="Cambria"/>
          <w:bCs/>
        </w:rPr>
        <w:t xml:space="preserve">erent answers to the question based on the “pot”. </w:t>
      </w:r>
      <w:bookmarkStart w:id="0" w:name="_GoBack"/>
      <w:bookmarkEnd w:id="0"/>
    </w:p>
    <w:p w14:paraId="708C9E15" w14:textId="20956B64" w:rsidR="002E5B22" w:rsidRPr="007452B3" w:rsidRDefault="00E95425" w:rsidP="00E95425">
      <w:pPr>
        <w:rPr>
          <w:rFonts w:ascii="Cambria" w:eastAsia="Calibri" w:hAnsi="Cambria"/>
          <w:bCs/>
          <w:sz w:val="22"/>
          <w:szCs w:val="22"/>
        </w:rPr>
      </w:pPr>
      <w:r w:rsidRPr="007452B3">
        <w:rPr>
          <w:rFonts w:ascii="Cambria" w:eastAsia="Calibri" w:hAnsi="Cambria"/>
          <w:bCs/>
          <w:sz w:val="22"/>
          <w:szCs w:val="22"/>
        </w:rPr>
        <w:tab/>
      </w:r>
      <w:r w:rsidRPr="007452B3">
        <w:rPr>
          <w:rFonts w:ascii="Cambria" w:eastAsia="Calibri" w:hAnsi="Cambria"/>
          <w:bCs/>
          <w:sz w:val="22"/>
          <w:szCs w:val="22"/>
        </w:rPr>
        <w:tab/>
      </w:r>
      <w:r w:rsidR="00362489" w:rsidRPr="007452B3">
        <w:rPr>
          <w:rFonts w:ascii="Cambria" w:eastAsia="Calibri" w:hAnsi="Cambria"/>
          <w:b/>
          <w:bCs/>
          <w:sz w:val="22"/>
          <w:szCs w:val="22"/>
        </w:rPr>
        <w:t>Viewpoint N</w:t>
      </w:r>
      <w:r w:rsidRPr="007452B3">
        <w:rPr>
          <w:rFonts w:ascii="Cambria" w:eastAsia="Calibri" w:hAnsi="Cambria"/>
          <w:b/>
          <w:bCs/>
          <w:sz w:val="22"/>
          <w:szCs w:val="22"/>
        </w:rPr>
        <w:t>eutrality</w:t>
      </w:r>
      <w:r w:rsidR="00362489" w:rsidRPr="007452B3">
        <w:rPr>
          <w:rFonts w:ascii="Cambria" w:eastAsia="Calibri" w:hAnsi="Cambria"/>
          <w:b/>
          <w:bCs/>
          <w:sz w:val="22"/>
          <w:szCs w:val="22"/>
        </w:rPr>
        <w:t xml:space="preserve"> Training</w:t>
      </w:r>
      <w:r w:rsidRPr="007452B3">
        <w:rPr>
          <w:rFonts w:ascii="Cambria" w:eastAsia="Calibri" w:hAnsi="Cambria"/>
          <w:b/>
          <w:bCs/>
          <w:sz w:val="22"/>
          <w:szCs w:val="22"/>
        </w:rPr>
        <w:t>-John:</w:t>
      </w:r>
      <w:r w:rsidR="00CE327B" w:rsidRPr="007452B3">
        <w:rPr>
          <w:rFonts w:ascii="Cambria" w:eastAsia="Calibri" w:hAnsi="Cambria"/>
          <w:bCs/>
          <w:sz w:val="22"/>
          <w:szCs w:val="22"/>
        </w:rPr>
        <w:t xml:space="preserve"> </w:t>
      </w:r>
    </w:p>
    <w:p w14:paraId="2FFB13B6" w14:textId="79B2080F" w:rsidR="0033726D" w:rsidRPr="007452B3" w:rsidRDefault="000647AE" w:rsidP="005C06F0">
      <w:pPr>
        <w:pStyle w:val="ListParagraph"/>
        <w:ind w:firstLine="360"/>
        <w:rPr>
          <w:rFonts w:ascii="Cambria" w:hAnsi="Cambria"/>
        </w:rPr>
      </w:pPr>
      <w:r w:rsidRPr="007452B3">
        <w:rPr>
          <w:rFonts w:ascii="Cambria" w:hAnsi="Cambria"/>
        </w:rPr>
        <w:t>The idea is that we need to remain viewpoint neutral to satisfy what the courts put on the state of Wisconsin for the segregated fee system.  We need a definite process and we need checks and balances, wh</w:t>
      </w:r>
      <w:r w:rsidR="0043570F" w:rsidRPr="007452B3">
        <w:rPr>
          <w:rFonts w:ascii="Cambria" w:hAnsi="Cambria"/>
        </w:rPr>
        <w:t>ich includes an appeal process stated in the by-laws.</w:t>
      </w:r>
      <w:r w:rsidR="00EF6B54" w:rsidRPr="007452B3">
        <w:rPr>
          <w:rFonts w:ascii="Cambria" w:hAnsi="Cambria"/>
        </w:rPr>
        <w:t xml:space="preserve">  The guidelines should be reviewed for next week.</w:t>
      </w:r>
      <w:r w:rsidR="00890492" w:rsidRPr="007452B3">
        <w:rPr>
          <w:rFonts w:ascii="Cambria" w:hAnsi="Cambria"/>
        </w:rPr>
        <w:t xml:space="preserve">  </w:t>
      </w:r>
      <w:r w:rsidR="00DB5A0F" w:rsidRPr="007452B3">
        <w:rPr>
          <w:rFonts w:ascii="Cambria" w:hAnsi="Cambria"/>
        </w:rPr>
        <w:t xml:space="preserve">Neutrality focuses on being impartial.  </w:t>
      </w:r>
      <w:r w:rsidR="00DF5D51" w:rsidRPr="007452B3">
        <w:rPr>
          <w:rFonts w:ascii="Cambria" w:hAnsi="Cambria"/>
        </w:rPr>
        <w:t xml:space="preserve">If you cannot be impartial, excuse yourself from voting on that motion.  </w:t>
      </w:r>
      <w:r w:rsidR="00877E4A" w:rsidRPr="007452B3">
        <w:rPr>
          <w:rFonts w:ascii="Cambria" w:hAnsi="Cambria"/>
        </w:rPr>
        <w:t xml:space="preserve">For example, if you are the president of the organization.  </w:t>
      </w:r>
      <w:r w:rsidR="009D6858" w:rsidRPr="007452B3">
        <w:rPr>
          <w:rFonts w:ascii="Cambria" w:hAnsi="Cambria"/>
        </w:rPr>
        <w:t xml:space="preserve">Other members have a responsibility of keeping other members in line. </w:t>
      </w:r>
      <w:r w:rsidR="00F121C9" w:rsidRPr="007452B3">
        <w:rPr>
          <w:rFonts w:ascii="Cambria" w:hAnsi="Cambria"/>
        </w:rPr>
        <w:t xml:space="preserve">Every request that comes in matters to the groups presenting, they have a right to come in and present.  </w:t>
      </w:r>
      <w:r w:rsidR="0046450C" w:rsidRPr="007452B3">
        <w:rPr>
          <w:rFonts w:ascii="Cambria" w:hAnsi="Cambria"/>
        </w:rPr>
        <w:t xml:space="preserve">Whether it fits the guidelines or adds value to the campus and </w:t>
      </w:r>
      <w:r w:rsidR="00C63621" w:rsidRPr="007452B3">
        <w:rPr>
          <w:rFonts w:ascii="Cambria" w:hAnsi="Cambria"/>
        </w:rPr>
        <w:t>seems reasonable must be considered.</w:t>
      </w:r>
      <w:r w:rsidR="006D7794" w:rsidRPr="007452B3">
        <w:rPr>
          <w:rFonts w:ascii="Cambria" w:hAnsi="Cambria"/>
        </w:rPr>
        <w:t xml:space="preserve">  </w:t>
      </w:r>
      <w:r w:rsidR="00885470" w:rsidRPr="007452B3">
        <w:rPr>
          <w:rFonts w:ascii="Cambria" w:hAnsi="Cambria"/>
        </w:rPr>
        <w:t>Keep in mind</w:t>
      </w:r>
      <w:r w:rsidR="00C82107" w:rsidRPr="007452B3">
        <w:rPr>
          <w:rFonts w:ascii="Cambria" w:hAnsi="Cambria"/>
        </w:rPr>
        <w:t xml:space="preserve"> that </w:t>
      </w:r>
      <w:r w:rsidR="00EA4A67" w:rsidRPr="007452B3">
        <w:rPr>
          <w:rFonts w:ascii="Cambria" w:hAnsi="Cambria"/>
        </w:rPr>
        <w:t xml:space="preserve">it will make everything easier if we all play nice throughout the year.  </w:t>
      </w:r>
      <w:r w:rsidR="00C63621" w:rsidRPr="007452B3">
        <w:rPr>
          <w:rFonts w:ascii="Cambria" w:hAnsi="Cambria"/>
        </w:rPr>
        <w:t xml:space="preserve"> </w:t>
      </w:r>
    </w:p>
    <w:p w14:paraId="7FFFDB75" w14:textId="77777777" w:rsidR="0033726D" w:rsidRPr="007452B3" w:rsidRDefault="0033726D" w:rsidP="0033726D">
      <w:pPr>
        <w:pStyle w:val="ListParagraph"/>
        <w:ind w:left="1440"/>
        <w:rPr>
          <w:rFonts w:ascii="Cambria" w:hAnsi="Cambria"/>
          <w:bCs/>
        </w:rPr>
      </w:pPr>
    </w:p>
    <w:p w14:paraId="4EBE2D49" w14:textId="3E13B7E3" w:rsidR="00753FE7" w:rsidRPr="007452B3" w:rsidRDefault="00105EE4" w:rsidP="00C82107">
      <w:pPr>
        <w:pStyle w:val="ListParagraph"/>
        <w:numPr>
          <w:ilvl w:val="1"/>
          <w:numId w:val="1"/>
        </w:numPr>
        <w:rPr>
          <w:rFonts w:ascii="Cambria" w:hAnsi="Cambria"/>
          <w:b/>
          <w:bCs/>
        </w:rPr>
      </w:pPr>
      <w:r w:rsidRPr="007452B3">
        <w:rPr>
          <w:rFonts w:ascii="Cambria" w:hAnsi="Cambria"/>
          <w:b/>
          <w:bCs/>
        </w:rPr>
        <w:t>Report on Summer Session</w:t>
      </w:r>
      <w:r w:rsidR="00C10A15" w:rsidRPr="007452B3">
        <w:rPr>
          <w:rFonts w:ascii="Cambria" w:hAnsi="Cambria"/>
          <w:bCs/>
        </w:rPr>
        <w:t>:</w:t>
      </w:r>
      <w:r w:rsidR="00A41239" w:rsidRPr="007452B3">
        <w:rPr>
          <w:rFonts w:ascii="Cambria" w:hAnsi="Cambria"/>
          <w:bCs/>
        </w:rPr>
        <w:t xml:space="preserve"> </w:t>
      </w:r>
      <w:r w:rsidR="00D31C81" w:rsidRPr="007452B3">
        <w:rPr>
          <w:rFonts w:ascii="Cambria" w:hAnsi="Cambria"/>
          <w:bCs/>
        </w:rPr>
        <w:t>Reed stated that t</w:t>
      </w:r>
      <w:r w:rsidR="00735225" w:rsidRPr="007452B3">
        <w:rPr>
          <w:rFonts w:ascii="Cambria" w:hAnsi="Cambria"/>
          <w:bCs/>
        </w:rPr>
        <w:t xml:space="preserve">he official report is going to </w:t>
      </w:r>
      <w:r w:rsidR="00D31C81" w:rsidRPr="007452B3">
        <w:rPr>
          <w:rFonts w:ascii="Cambria" w:hAnsi="Cambria"/>
          <w:bCs/>
        </w:rPr>
        <w:t xml:space="preserve">be at the next meeting after I send this out to all of you.  </w:t>
      </w:r>
      <w:r w:rsidR="00C10A15" w:rsidRPr="007452B3">
        <w:rPr>
          <w:rFonts w:ascii="Cambria" w:hAnsi="Cambria"/>
          <w:bCs/>
        </w:rPr>
        <w:t xml:space="preserve"> </w:t>
      </w:r>
      <w:r w:rsidR="00BD228C" w:rsidRPr="007452B3">
        <w:rPr>
          <w:rFonts w:ascii="Cambria" w:hAnsi="Cambria"/>
          <w:b/>
          <w:bCs/>
        </w:rPr>
        <w:tab/>
      </w:r>
      <w:r w:rsidR="00564942" w:rsidRPr="007452B3">
        <w:rPr>
          <w:rFonts w:ascii="Cambria" w:hAnsi="Cambria"/>
          <w:bCs/>
        </w:rPr>
        <w:t xml:space="preserve"> </w:t>
      </w:r>
    </w:p>
    <w:p w14:paraId="7C5512E8" w14:textId="246FE044" w:rsidR="00882FF1" w:rsidRPr="007452B3" w:rsidRDefault="00105EE4" w:rsidP="00882FF1">
      <w:pPr>
        <w:pStyle w:val="ListParagraph"/>
        <w:numPr>
          <w:ilvl w:val="1"/>
          <w:numId w:val="1"/>
        </w:numPr>
        <w:rPr>
          <w:rFonts w:ascii="Cambria" w:hAnsi="Cambria"/>
          <w:bCs/>
        </w:rPr>
      </w:pPr>
      <w:r w:rsidRPr="007452B3">
        <w:rPr>
          <w:rFonts w:ascii="Cambria" w:hAnsi="Cambria"/>
          <w:b/>
          <w:bCs/>
        </w:rPr>
        <w:t>Contingency Budgets</w:t>
      </w:r>
      <w:r w:rsidR="00C82107" w:rsidRPr="007452B3">
        <w:rPr>
          <w:rFonts w:ascii="Cambria" w:hAnsi="Cambria"/>
          <w:bCs/>
        </w:rPr>
        <w:t xml:space="preserve"> </w:t>
      </w:r>
    </w:p>
    <w:p w14:paraId="72FB6991" w14:textId="53FC5DEE" w:rsidR="00882FF1" w:rsidRPr="007452B3" w:rsidRDefault="00882FF1" w:rsidP="00882FF1">
      <w:pPr>
        <w:pStyle w:val="ListParagraph"/>
        <w:ind w:left="2160"/>
        <w:rPr>
          <w:rFonts w:ascii="Cambria" w:hAnsi="Cambria"/>
          <w:bCs/>
        </w:rPr>
      </w:pPr>
      <w:r w:rsidRPr="007452B3">
        <w:rPr>
          <w:rFonts w:ascii="Cambria" w:hAnsi="Cambria"/>
          <w:bCs/>
        </w:rPr>
        <w:t xml:space="preserve">We have implemented that these new organizations </w:t>
      </w:r>
      <w:r w:rsidR="00C900AA" w:rsidRPr="007452B3">
        <w:rPr>
          <w:rFonts w:ascii="Cambria" w:hAnsi="Cambria"/>
          <w:bCs/>
        </w:rPr>
        <w:t>that were not able to submit a budget for the year</w:t>
      </w:r>
      <w:r w:rsidR="00701455" w:rsidRPr="007452B3">
        <w:rPr>
          <w:rFonts w:ascii="Cambria" w:hAnsi="Cambria"/>
          <w:bCs/>
        </w:rPr>
        <w:t xml:space="preserve"> </w:t>
      </w:r>
      <w:r w:rsidRPr="007452B3">
        <w:rPr>
          <w:rFonts w:ascii="Cambria" w:hAnsi="Cambria"/>
          <w:bCs/>
        </w:rPr>
        <w:t>can put together a contingency request as a package so that we do not need to hear every single request throughout the year.</w:t>
      </w:r>
      <w:r w:rsidR="005904E4" w:rsidRPr="007452B3">
        <w:rPr>
          <w:rFonts w:ascii="Cambria" w:hAnsi="Cambria"/>
          <w:bCs/>
        </w:rPr>
        <w:t xml:space="preserve">  If it is shown that they did not have an opportunity to submit a budget, we feel that it would be fair.  </w:t>
      </w:r>
      <w:r w:rsidRPr="007452B3">
        <w:rPr>
          <w:rFonts w:ascii="Cambria" w:hAnsi="Cambria"/>
          <w:bCs/>
        </w:rPr>
        <w:t xml:space="preserve">  </w:t>
      </w:r>
    </w:p>
    <w:p w14:paraId="5F8B4ACA" w14:textId="1F4727B4" w:rsidR="00EF11BB" w:rsidRPr="007452B3" w:rsidRDefault="00EF11BB" w:rsidP="00EF11BB">
      <w:pPr>
        <w:rPr>
          <w:rFonts w:ascii="Cambria" w:hAnsi="Cambria"/>
          <w:b/>
          <w:bCs/>
          <w:sz w:val="22"/>
          <w:szCs w:val="22"/>
        </w:rPr>
      </w:pPr>
      <w:r w:rsidRPr="007452B3">
        <w:rPr>
          <w:rFonts w:ascii="Cambria" w:hAnsi="Cambria"/>
          <w:bCs/>
          <w:sz w:val="22"/>
          <w:szCs w:val="22"/>
        </w:rPr>
        <w:tab/>
      </w:r>
      <w:r w:rsidRPr="007452B3">
        <w:rPr>
          <w:rFonts w:ascii="Cambria" w:hAnsi="Cambria"/>
          <w:bCs/>
          <w:sz w:val="22"/>
          <w:szCs w:val="22"/>
        </w:rPr>
        <w:tab/>
      </w:r>
      <w:r w:rsidRPr="007452B3">
        <w:rPr>
          <w:rFonts w:ascii="Cambria" w:hAnsi="Cambria"/>
          <w:b/>
          <w:bCs/>
          <w:sz w:val="22"/>
          <w:szCs w:val="22"/>
        </w:rPr>
        <w:t>Questions:</w:t>
      </w:r>
    </w:p>
    <w:p w14:paraId="099B20D4" w14:textId="486FAE41" w:rsidR="00EF11BB" w:rsidRPr="007452B3" w:rsidRDefault="00EF11BB" w:rsidP="00EF11BB">
      <w:pPr>
        <w:ind w:left="720" w:firstLine="1440"/>
        <w:rPr>
          <w:rFonts w:ascii="Cambria" w:hAnsi="Cambria"/>
          <w:bCs/>
          <w:sz w:val="22"/>
          <w:szCs w:val="22"/>
        </w:rPr>
      </w:pPr>
      <w:r w:rsidRPr="007452B3">
        <w:rPr>
          <w:rFonts w:ascii="Cambria" w:hAnsi="Cambria"/>
          <w:bCs/>
          <w:sz w:val="22"/>
          <w:szCs w:val="22"/>
        </w:rPr>
        <w:t xml:space="preserve">Milton asked about how we are approving these organizations?  Reed explained that since they did not meet the deadline for submitting the budget the previous year to be approved for the current year, we would be giving them a chance to package their requests.  </w:t>
      </w:r>
    </w:p>
    <w:p w14:paraId="793BB259" w14:textId="1D85E221" w:rsidR="00A2525D" w:rsidRPr="007452B3" w:rsidRDefault="00EF11BB" w:rsidP="00C900AA">
      <w:pPr>
        <w:ind w:left="720" w:firstLine="1440"/>
        <w:rPr>
          <w:rFonts w:ascii="Cambria" w:hAnsi="Cambria"/>
          <w:bCs/>
          <w:sz w:val="22"/>
          <w:szCs w:val="22"/>
        </w:rPr>
      </w:pPr>
      <w:r w:rsidRPr="007452B3">
        <w:rPr>
          <w:rFonts w:ascii="Cambria" w:hAnsi="Cambria"/>
          <w:bCs/>
          <w:sz w:val="22"/>
          <w:szCs w:val="22"/>
        </w:rPr>
        <w:lastRenderedPageBreak/>
        <w:t>Trevor asked if we could approve parts of their budget and edit other parts?  Reed said yes.</w:t>
      </w:r>
    </w:p>
    <w:p w14:paraId="1931A3B3" w14:textId="77777777" w:rsidR="003F2D89" w:rsidRPr="007452B3" w:rsidRDefault="003F2D89" w:rsidP="003F2D89">
      <w:pPr>
        <w:rPr>
          <w:rFonts w:ascii="Cambria" w:hAnsi="Cambria"/>
          <w:bCs/>
          <w:sz w:val="22"/>
          <w:szCs w:val="22"/>
        </w:rPr>
      </w:pPr>
    </w:p>
    <w:p w14:paraId="38AACAA2" w14:textId="6B61318B" w:rsidR="00105EE4" w:rsidRPr="007452B3" w:rsidRDefault="00105EE4" w:rsidP="00105EE4">
      <w:pPr>
        <w:pStyle w:val="ListParagraph"/>
        <w:numPr>
          <w:ilvl w:val="1"/>
          <w:numId w:val="1"/>
        </w:numPr>
        <w:rPr>
          <w:rFonts w:ascii="Cambria" w:hAnsi="Cambria"/>
          <w:bCs/>
        </w:rPr>
      </w:pPr>
      <w:r w:rsidRPr="007452B3">
        <w:rPr>
          <w:rFonts w:ascii="Cambria" w:hAnsi="Cambria"/>
          <w:b/>
          <w:bCs/>
        </w:rPr>
        <w:t xml:space="preserve">International Club Contingency I &amp; II </w:t>
      </w:r>
    </w:p>
    <w:p w14:paraId="768A1962" w14:textId="71ABB1F3" w:rsidR="00860DE8" w:rsidRPr="007452B3" w:rsidRDefault="00860DE8" w:rsidP="00860DE8">
      <w:pPr>
        <w:ind w:left="720" w:firstLine="720"/>
        <w:rPr>
          <w:rFonts w:ascii="Cambria" w:hAnsi="Cambria"/>
          <w:bCs/>
          <w:sz w:val="22"/>
          <w:szCs w:val="22"/>
        </w:rPr>
      </w:pPr>
      <w:r w:rsidRPr="007452B3">
        <w:rPr>
          <w:rFonts w:ascii="Cambria" w:hAnsi="Cambria"/>
          <w:bCs/>
          <w:sz w:val="22"/>
          <w:szCs w:val="22"/>
        </w:rPr>
        <w:t>She was not able to come present so Reed will be explaining on her behalf.  They did not include the usual items in their budget last year so they were not approved.  These are events that they have done in the past.</w:t>
      </w:r>
      <w:r w:rsidR="00AC2C3B" w:rsidRPr="007452B3">
        <w:rPr>
          <w:rFonts w:ascii="Cambria" w:hAnsi="Cambria"/>
          <w:bCs/>
          <w:sz w:val="22"/>
          <w:szCs w:val="22"/>
        </w:rPr>
        <w:t xml:space="preserve">  Their rationale for asking for $150 for the bus is because they are international students that do not have US driver licenses.  </w:t>
      </w:r>
      <w:r w:rsidRPr="007452B3">
        <w:rPr>
          <w:rFonts w:ascii="Cambria" w:hAnsi="Cambria"/>
          <w:bCs/>
          <w:sz w:val="22"/>
          <w:szCs w:val="22"/>
        </w:rPr>
        <w:t xml:space="preserve">    </w:t>
      </w:r>
    </w:p>
    <w:p w14:paraId="51703F10" w14:textId="70DC320B" w:rsidR="00BD228C" w:rsidRPr="007452B3" w:rsidRDefault="00564942" w:rsidP="00564942">
      <w:pPr>
        <w:pStyle w:val="ListParagraph"/>
        <w:ind w:left="1440" w:firstLine="720"/>
        <w:rPr>
          <w:rFonts w:ascii="Cambria" w:hAnsi="Cambria"/>
          <w:bCs/>
        </w:rPr>
      </w:pPr>
      <w:r w:rsidRPr="007452B3">
        <w:rPr>
          <w:rFonts w:ascii="Cambria" w:hAnsi="Cambria"/>
          <w:bCs/>
        </w:rPr>
        <w:t xml:space="preserve"> </w:t>
      </w:r>
    </w:p>
    <w:p w14:paraId="51D25476" w14:textId="5F2324F6" w:rsidR="00541FD0" w:rsidRPr="007452B3" w:rsidRDefault="00541FD0" w:rsidP="00BD3ADE">
      <w:pPr>
        <w:numPr>
          <w:ilvl w:val="0"/>
          <w:numId w:val="1"/>
        </w:numPr>
        <w:rPr>
          <w:rFonts w:ascii="Cambria" w:hAnsi="Cambria"/>
          <w:b/>
          <w:bCs/>
          <w:sz w:val="22"/>
          <w:szCs w:val="22"/>
        </w:rPr>
      </w:pPr>
      <w:r w:rsidRPr="007452B3">
        <w:rPr>
          <w:rFonts w:ascii="Cambria" w:hAnsi="Cambria"/>
          <w:b/>
          <w:sz w:val="22"/>
          <w:szCs w:val="22"/>
        </w:rPr>
        <w:t>Action Items</w:t>
      </w:r>
    </w:p>
    <w:p w14:paraId="407F7081" w14:textId="0338A2F7" w:rsidR="00AF3F65" w:rsidRPr="007452B3" w:rsidRDefault="001318F4" w:rsidP="0024421C">
      <w:pPr>
        <w:pStyle w:val="ListParagraph"/>
        <w:numPr>
          <w:ilvl w:val="1"/>
          <w:numId w:val="1"/>
        </w:numPr>
        <w:rPr>
          <w:rFonts w:ascii="Cambria" w:hAnsi="Cambria"/>
          <w:b/>
        </w:rPr>
      </w:pPr>
      <w:r w:rsidRPr="007452B3">
        <w:rPr>
          <w:rFonts w:ascii="Cambria" w:hAnsi="Cambria"/>
          <w:b/>
        </w:rPr>
        <w:t xml:space="preserve">SFA Committed Request </w:t>
      </w:r>
    </w:p>
    <w:p w14:paraId="19D59C8C" w14:textId="77777777" w:rsidR="009F61EF" w:rsidRPr="007452B3" w:rsidRDefault="00333961" w:rsidP="009F61EF">
      <w:pPr>
        <w:pStyle w:val="ListParagraph"/>
        <w:ind w:left="1440" w:firstLine="720"/>
        <w:rPr>
          <w:rFonts w:ascii="Cambria" w:hAnsi="Cambria"/>
        </w:rPr>
      </w:pPr>
      <w:r w:rsidRPr="007452B3">
        <w:rPr>
          <w:rFonts w:ascii="Cambria" w:hAnsi="Cambria"/>
        </w:rPr>
        <w:t>Reed commented that this is open to the entire student body so we need to decide if this fits their budget.</w:t>
      </w:r>
      <w:r w:rsidR="00B430DD" w:rsidRPr="007452B3">
        <w:rPr>
          <w:rFonts w:ascii="Cambria" w:hAnsi="Cambria"/>
        </w:rPr>
        <w:t xml:space="preserve">  They have $500 contractual funds for a film and they only need $275.  </w:t>
      </w:r>
      <w:r w:rsidR="00316739" w:rsidRPr="007452B3">
        <w:rPr>
          <w:rFonts w:ascii="Cambria" w:hAnsi="Cambria"/>
        </w:rPr>
        <w:t xml:space="preserve">It would </w:t>
      </w:r>
      <w:r w:rsidR="00AC1B02" w:rsidRPr="007452B3">
        <w:rPr>
          <w:rFonts w:ascii="Cambria" w:hAnsi="Cambria"/>
        </w:rPr>
        <w:t xml:space="preserve">fit within the guidelines. </w:t>
      </w:r>
      <w:r w:rsidR="00705D11" w:rsidRPr="007452B3">
        <w:rPr>
          <w:rFonts w:ascii="Cambria" w:hAnsi="Cambria"/>
        </w:rPr>
        <w:t xml:space="preserve">Trevor says that it seems to </w:t>
      </w:r>
      <w:r w:rsidR="004C6000" w:rsidRPr="007452B3">
        <w:rPr>
          <w:rFonts w:ascii="Cambria" w:hAnsi="Cambria"/>
        </w:rPr>
        <w:t xml:space="preserve">be </w:t>
      </w:r>
      <w:r w:rsidR="00EC791F" w:rsidRPr="007452B3">
        <w:rPr>
          <w:rFonts w:ascii="Cambria" w:hAnsi="Cambria"/>
        </w:rPr>
        <w:t>for an academic environment, which</w:t>
      </w:r>
      <w:r w:rsidR="00705D11" w:rsidRPr="007452B3">
        <w:rPr>
          <w:rFonts w:ascii="Cambria" w:hAnsi="Cambria"/>
        </w:rPr>
        <w:t xml:space="preserve"> seems reasonable.  Robyn thinks that this is a great opportunity.  Milton said that it would be nice to see what it actually does for people, as in proof about how effective it is.</w:t>
      </w:r>
      <w:r w:rsidR="001230F2" w:rsidRPr="007452B3">
        <w:rPr>
          <w:rFonts w:ascii="Cambria" w:hAnsi="Cambria"/>
        </w:rPr>
        <w:t xml:space="preserve">  </w:t>
      </w:r>
      <w:r w:rsidR="000B6639" w:rsidRPr="007452B3">
        <w:rPr>
          <w:rFonts w:ascii="Cambria" w:hAnsi="Cambria"/>
        </w:rPr>
        <w:t xml:space="preserve">Brian strongly recommends that we scrutinize it because it is used in the business-advisement department.  </w:t>
      </w:r>
      <w:r w:rsidR="0040150D" w:rsidRPr="007452B3">
        <w:rPr>
          <w:rFonts w:ascii="Cambria" w:hAnsi="Cambria"/>
        </w:rPr>
        <w:t xml:space="preserve">The access codes could be used to get into the class group rather than the organization’s group.  </w:t>
      </w:r>
      <w:r w:rsidR="00452761" w:rsidRPr="007452B3">
        <w:rPr>
          <w:rFonts w:ascii="Cambria" w:hAnsi="Cambria"/>
        </w:rPr>
        <w:t xml:space="preserve">Erica has experience with this virtual stock trade and she said that it was very helpful.  </w:t>
      </w:r>
      <w:r w:rsidR="00D315BB" w:rsidRPr="007452B3">
        <w:rPr>
          <w:rFonts w:ascii="Cambria" w:hAnsi="Cambria"/>
        </w:rPr>
        <w:t xml:space="preserve">Nick </w:t>
      </w:r>
      <w:r w:rsidR="00F87437" w:rsidRPr="007452B3">
        <w:rPr>
          <w:rFonts w:ascii="Cambria" w:hAnsi="Cambria"/>
        </w:rPr>
        <w:t xml:space="preserve">wanted to reiterate that the </w:t>
      </w:r>
      <w:r w:rsidR="00273C74" w:rsidRPr="007452B3">
        <w:rPr>
          <w:rFonts w:ascii="Cambria" w:hAnsi="Cambria"/>
        </w:rPr>
        <w:t>concerns with this program are</w:t>
      </w:r>
      <w:r w:rsidR="00F87437" w:rsidRPr="007452B3">
        <w:rPr>
          <w:rFonts w:ascii="Cambria" w:hAnsi="Cambria"/>
        </w:rPr>
        <w:t xml:space="preserve"> questionable</w:t>
      </w:r>
      <w:r w:rsidR="0003431C" w:rsidRPr="007452B3">
        <w:rPr>
          <w:rFonts w:ascii="Cambria" w:hAnsi="Cambria"/>
        </w:rPr>
        <w:t xml:space="preserve"> since it relates to the academic class, which seems to be a grey area.</w:t>
      </w:r>
      <w:r w:rsidR="00387C85" w:rsidRPr="007452B3">
        <w:rPr>
          <w:rFonts w:ascii="Cambria" w:hAnsi="Cambria"/>
        </w:rPr>
        <w:t xml:space="preserve">  Nick also stated that the free program may have had problems but </w:t>
      </w:r>
      <w:r w:rsidR="00B72E23" w:rsidRPr="007452B3">
        <w:rPr>
          <w:rFonts w:ascii="Cambria" w:hAnsi="Cambria"/>
        </w:rPr>
        <w:t>it is still free.</w:t>
      </w:r>
      <w:r w:rsidR="00273C74" w:rsidRPr="007452B3">
        <w:rPr>
          <w:rFonts w:ascii="Cambria" w:hAnsi="Cambria"/>
        </w:rPr>
        <w:t xml:space="preserve">  </w:t>
      </w:r>
      <w:r w:rsidR="007871DD" w:rsidRPr="007452B3">
        <w:rPr>
          <w:rFonts w:ascii="Cambria" w:hAnsi="Cambria"/>
        </w:rPr>
        <w:t>Trevor asked about what she explained about them being unable to join the class membership and only the organization membership.</w:t>
      </w:r>
      <w:r w:rsidR="001633D7" w:rsidRPr="007452B3">
        <w:rPr>
          <w:rFonts w:ascii="Cambria" w:hAnsi="Cambria"/>
        </w:rPr>
        <w:t xml:space="preserve">  Brian stated that the </w:t>
      </w:r>
      <w:r w:rsidR="009C0A7C" w:rsidRPr="007452B3">
        <w:rPr>
          <w:rFonts w:ascii="Cambria" w:hAnsi="Cambria"/>
        </w:rPr>
        <w:t>students could use the access codes at any time during the class.</w:t>
      </w:r>
      <w:r w:rsidR="007871DD" w:rsidRPr="007452B3">
        <w:rPr>
          <w:rFonts w:ascii="Cambria" w:hAnsi="Cambria"/>
        </w:rPr>
        <w:t xml:space="preserve">  </w:t>
      </w:r>
      <w:r w:rsidR="006969A9" w:rsidRPr="007452B3">
        <w:rPr>
          <w:rFonts w:ascii="Cambria" w:hAnsi="Cambria"/>
        </w:rPr>
        <w:t>Trevor said that this program</w:t>
      </w:r>
      <w:r w:rsidR="00684CFF" w:rsidRPr="007452B3">
        <w:rPr>
          <w:rFonts w:ascii="Cambria" w:hAnsi="Cambria"/>
        </w:rPr>
        <w:t xml:space="preserve"> was said by Kendra to be</w:t>
      </w:r>
      <w:r w:rsidR="006969A9" w:rsidRPr="007452B3">
        <w:rPr>
          <w:rFonts w:ascii="Cambria" w:hAnsi="Cambria"/>
        </w:rPr>
        <w:t xml:space="preserve"> the focus of their organization</w:t>
      </w:r>
      <w:r w:rsidR="002E0A86" w:rsidRPr="007452B3">
        <w:rPr>
          <w:rFonts w:ascii="Cambria" w:hAnsi="Cambria"/>
        </w:rPr>
        <w:t xml:space="preserve"> so they would not see this as a waste of money.</w:t>
      </w:r>
      <w:r w:rsidR="009C0A7C" w:rsidRPr="007452B3">
        <w:rPr>
          <w:rFonts w:ascii="Cambria" w:hAnsi="Cambria"/>
        </w:rPr>
        <w:t xml:space="preserve">  John reminded the board that we cannot decide for the organization what they should use their budget for, even if they approaching the maximum limit according to the guidelines.</w:t>
      </w:r>
      <w:r w:rsidR="009F61EF" w:rsidRPr="007452B3">
        <w:rPr>
          <w:rFonts w:ascii="Cambria" w:hAnsi="Cambria"/>
        </w:rPr>
        <w:t xml:space="preserve"> Reed reminded the board that the segregated fee is segregated from academics to be used for other student activities.    </w:t>
      </w:r>
    </w:p>
    <w:p w14:paraId="5B93CA55" w14:textId="77777777" w:rsidR="009F61EF" w:rsidRPr="007452B3" w:rsidRDefault="00343B54" w:rsidP="009F61EF">
      <w:pPr>
        <w:pStyle w:val="ListParagraph"/>
        <w:ind w:left="1440"/>
        <w:rPr>
          <w:rFonts w:ascii="Cambria" w:hAnsi="Cambria"/>
        </w:rPr>
      </w:pPr>
      <w:r w:rsidRPr="007452B3">
        <w:rPr>
          <w:rFonts w:ascii="Cambria" w:hAnsi="Cambria"/>
        </w:rPr>
        <w:t>Reed will send them an email with questions</w:t>
      </w:r>
      <w:r w:rsidR="001E11A5" w:rsidRPr="007452B3">
        <w:rPr>
          <w:rFonts w:ascii="Cambria" w:hAnsi="Cambria"/>
        </w:rPr>
        <w:t xml:space="preserve"> before we vote</w:t>
      </w:r>
      <w:r w:rsidR="006403AF" w:rsidRPr="007452B3">
        <w:rPr>
          <w:rFonts w:ascii="Cambria" w:hAnsi="Cambria"/>
        </w:rPr>
        <w:t xml:space="preserve">.  </w:t>
      </w:r>
    </w:p>
    <w:p w14:paraId="3C93D23E" w14:textId="4FC60FB8" w:rsidR="00343B54" w:rsidRPr="007452B3" w:rsidRDefault="006403AF" w:rsidP="009F61EF">
      <w:pPr>
        <w:pStyle w:val="ListParagraph"/>
        <w:ind w:left="1440"/>
        <w:rPr>
          <w:rFonts w:ascii="Cambria" w:hAnsi="Cambria"/>
        </w:rPr>
      </w:pPr>
      <w:r w:rsidRPr="007452B3">
        <w:rPr>
          <w:rFonts w:ascii="Cambria" w:hAnsi="Cambria"/>
          <w:u w:val="single"/>
        </w:rPr>
        <w:t>Questions:</w:t>
      </w:r>
      <w:r w:rsidRPr="007452B3">
        <w:rPr>
          <w:rFonts w:ascii="Cambria" w:hAnsi="Cambria"/>
        </w:rPr>
        <w:t xml:space="preserve"> </w:t>
      </w:r>
    </w:p>
    <w:p w14:paraId="08FD7F13" w14:textId="77777777" w:rsidR="005946CF" w:rsidRPr="007452B3" w:rsidRDefault="00C445DB" w:rsidP="00333961">
      <w:pPr>
        <w:pStyle w:val="ListParagraph"/>
        <w:ind w:left="1440" w:firstLine="720"/>
        <w:rPr>
          <w:rFonts w:ascii="Cambria" w:hAnsi="Cambria"/>
        </w:rPr>
      </w:pPr>
      <w:r w:rsidRPr="007452B3">
        <w:rPr>
          <w:rFonts w:ascii="Cambria" w:hAnsi="Cambria"/>
        </w:rPr>
        <w:t xml:space="preserve">Trevor: </w:t>
      </w:r>
      <w:r w:rsidR="00343B54" w:rsidRPr="007452B3">
        <w:rPr>
          <w:rFonts w:ascii="Cambria" w:hAnsi="Cambria"/>
        </w:rPr>
        <w:t xml:space="preserve">How will they </w:t>
      </w:r>
      <w:r w:rsidR="002856A2" w:rsidRPr="007452B3">
        <w:rPr>
          <w:rFonts w:ascii="Cambria" w:hAnsi="Cambria"/>
        </w:rPr>
        <w:t xml:space="preserve">prevent students from using the code for an academic class?  </w:t>
      </w:r>
      <w:r w:rsidR="009C0A7C" w:rsidRPr="007452B3">
        <w:rPr>
          <w:rFonts w:ascii="Cambria" w:hAnsi="Cambria"/>
        </w:rPr>
        <w:t xml:space="preserve">  </w:t>
      </w:r>
    </w:p>
    <w:p w14:paraId="74AF86A6" w14:textId="77777777" w:rsidR="005946CF" w:rsidRPr="007452B3" w:rsidRDefault="005946CF" w:rsidP="00333961">
      <w:pPr>
        <w:pStyle w:val="ListParagraph"/>
        <w:ind w:left="1440" w:firstLine="720"/>
        <w:rPr>
          <w:rFonts w:ascii="Cambria" w:hAnsi="Cambria"/>
        </w:rPr>
      </w:pPr>
      <w:r w:rsidRPr="007452B3">
        <w:rPr>
          <w:rFonts w:ascii="Cambria" w:hAnsi="Cambria"/>
        </w:rPr>
        <w:t xml:space="preserve">Andrew: What types of issues were there with the software?  They may have been minimal.  </w:t>
      </w:r>
      <w:r w:rsidR="002E0A86" w:rsidRPr="007452B3">
        <w:rPr>
          <w:rFonts w:ascii="Cambria" w:hAnsi="Cambria"/>
        </w:rPr>
        <w:t xml:space="preserve"> </w:t>
      </w:r>
    </w:p>
    <w:p w14:paraId="44260B74" w14:textId="77777777" w:rsidR="005946CF" w:rsidRPr="007452B3" w:rsidRDefault="005946CF" w:rsidP="00333961">
      <w:pPr>
        <w:pStyle w:val="ListParagraph"/>
        <w:ind w:left="1440" w:firstLine="720"/>
        <w:rPr>
          <w:rFonts w:ascii="Cambria" w:hAnsi="Cambria"/>
        </w:rPr>
      </w:pPr>
      <w:r w:rsidRPr="007452B3">
        <w:rPr>
          <w:rFonts w:ascii="Cambria" w:hAnsi="Cambria"/>
        </w:rPr>
        <w:t>Milton: What other options have they tried?</w:t>
      </w:r>
    </w:p>
    <w:p w14:paraId="40D90ABE" w14:textId="77777777" w:rsidR="005946CF" w:rsidRPr="007452B3" w:rsidRDefault="005946CF" w:rsidP="00333961">
      <w:pPr>
        <w:pStyle w:val="ListParagraph"/>
        <w:ind w:left="1440" w:firstLine="720"/>
        <w:rPr>
          <w:rFonts w:ascii="Cambria" w:hAnsi="Cambria"/>
        </w:rPr>
      </w:pPr>
      <w:r w:rsidRPr="007452B3">
        <w:rPr>
          <w:rFonts w:ascii="Cambria" w:hAnsi="Cambria"/>
        </w:rPr>
        <w:t xml:space="preserve">Nick: Is there someone with more experience with the software? </w:t>
      </w:r>
    </w:p>
    <w:p w14:paraId="3C4C584D" w14:textId="62BFE379" w:rsidR="00391BE8" w:rsidRPr="007452B3" w:rsidRDefault="005946CF" w:rsidP="000E7E92">
      <w:pPr>
        <w:pStyle w:val="ListParagraph"/>
        <w:ind w:left="1440" w:firstLine="720"/>
        <w:rPr>
          <w:rFonts w:ascii="Cambria" w:hAnsi="Cambria"/>
        </w:rPr>
      </w:pPr>
      <w:r w:rsidRPr="007452B3">
        <w:rPr>
          <w:rFonts w:ascii="Cambria" w:hAnsi="Cambria"/>
        </w:rPr>
        <w:t xml:space="preserve">Eric: </w:t>
      </w:r>
      <w:r w:rsidR="00CE76FC" w:rsidRPr="007452B3">
        <w:rPr>
          <w:rFonts w:ascii="Cambria" w:hAnsi="Cambria"/>
        </w:rPr>
        <w:t xml:space="preserve">Are there other software programs that they could use? </w:t>
      </w:r>
      <w:r w:rsidR="00684CFF" w:rsidRPr="007452B3">
        <w:rPr>
          <w:rFonts w:ascii="Cambria" w:hAnsi="Cambria"/>
        </w:rPr>
        <w:t xml:space="preserve"> </w:t>
      </w:r>
      <w:r w:rsidR="0003431C" w:rsidRPr="007452B3">
        <w:rPr>
          <w:rFonts w:ascii="Cambria" w:hAnsi="Cambria"/>
        </w:rPr>
        <w:t xml:space="preserve"> </w:t>
      </w:r>
    </w:p>
    <w:p w14:paraId="50AF5C81" w14:textId="77777777" w:rsidR="009F61EF" w:rsidRPr="007452B3" w:rsidRDefault="009F61EF" w:rsidP="000E7E92">
      <w:pPr>
        <w:pStyle w:val="ListParagraph"/>
        <w:ind w:left="1440" w:firstLine="720"/>
        <w:rPr>
          <w:rFonts w:ascii="Cambria" w:hAnsi="Cambria"/>
        </w:rPr>
      </w:pPr>
    </w:p>
    <w:p w14:paraId="4F6F748C" w14:textId="77777777" w:rsidR="00881438" w:rsidRPr="007452B3" w:rsidRDefault="00881438" w:rsidP="00333961">
      <w:pPr>
        <w:pStyle w:val="ListParagraph"/>
        <w:ind w:left="1440" w:firstLine="720"/>
        <w:rPr>
          <w:rFonts w:ascii="Cambria" w:hAnsi="Cambria"/>
        </w:rPr>
      </w:pPr>
    </w:p>
    <w:p w14:paraId="185BBA65" w14:textId="77777777" w:rsidR="00333961" w:rsidRPr="007452B3" w:rsidRDefault="00333961" w:rsidP="00333961">
      <w:pPr>
        <w:pStyle w:val="ListParagraph"/>
        <w:ind w:left="1440" w:firstLine="720"/>
        <w:rPr>
          <w:rFonts w:ascii="Cambria" w:hAnsi="Cambria"/>
        </w:rPr>
      </w:pPr>
    </w:p>
    <w:p w14:paraId="70197C52" w14:textId="35CA3735" w:rsidR="002C43F6" w:rsidRPr="007452B3" w:rsidRDefault="00860DE8" w:rsidP="002C43F6">
      <w:pPr>
        <w:pStyle w:val="ListParagraph"/>
        <w:ind w:left="1440"/>
        <w:rPr>
          <w:rFonts w:ascii="Cambria" w:hAnsi="Cambria"/>
        </w:rPr>
      </w:pPr>
      <w:r w:rsidRPr="007452B3">
        <w:rPr>
          <w:rFonts w:ascii="Cambria" w:hAnsi="Cambria"/>
        </w:rPr>
        <w:t>Reed</w:t>
      </w:r>
      <w:r w:rsidR="002C43F6" w:rsidRPr="007452B3">
        <w:rPr>
          <w:rFonts w:ascii="Cambria" w:hAnsi="Cambria"/>
        </w:rPr>
        <w:t xml:space="preserve"> entertained a motion to </w:t>
      </w:r>
      <w:r w:rsidRPr="007452B3">
        <w:rPr>
          <w:rFonts w:ascii="Cambria" w:hAnsi="Cambria"/>
        </w:rPr>
        <w:t>send an email to SFA and table this motion.  Trevor</w:t>
      </w:r>
      <w:r w:rsidR="002C43F6" w:rsidRPr="007452B3">
        <w:rPr>
          <w:rFonts w:ascii="Cambria" w:hAnsi="Cambria"/>
        </w:rPr>
        <w:t xml:space="preserve"> motioned.  </w:t>
      </w:r>
      <w:r w:rsidRPr="007452B3">
        <w:rPr>
          <w:rFonts w:ascii="Cambria" w:hAnsi="Cambria"/>
        </w:rPr>
        <w:t>Han</w:t>
      </w:r>
      <w:r w:rsidR="002C43F6" w:rsidRPr="007452B3">
        <w:rPr>
          <w:rFonts w:ascii="Cambria" w:hAnsi="Cambria"/>
        </w:rPr>
        <w:t xml:space="preserve"> seconded.</w:t>
      </w:r>
      <w:r w:rsidRPr="007452B3">
        <w:rPr>
          <w:rFonts w:ascii="Cambria" w:hAnsi="Cambria"/>
        </w:rPr>
        <w:t xml:space="preserve">  Voice vote.  Motion passed. </w:t>
      </w:r>
    </w:p>
    <w:p w14:paraId="2B77F05C" w14:textId="0834473D" w:rsidR="003565E8" w:rsidRPr="00821043" w:rsidRDefault="00051A6E" w:rsidP="00051A6E">
      <w:pPr>
        <w:ind w:left="1080"/>
        <w:rPr>
          <w:rFonts w:ascii="Cambria" w:hAnsi="Cambria"/>
          <w:b/>
          <w:sz w:val="22"/>
          <w:szCs w:val="22"/>
        </w:rPr>
      </w:pPr>
      <w:r w:rsidRPr="00821043">
        <w:rPr>
          <w:rFonts w:ascii="Cambria" w:hAnsi="Cambria"/>
          <w:b/>
          <w:sz w:val="22"/>
          <w:szCs w:val="22"/>
        </w:rPr>
        <w:t xml:space="preserve">b) </w:t>
      </w:r>
      <w:r w:rsidR="00E00DFF" w:rsidRPr="00821043">
        <w:rPr>
          <w:rFonts w:ascii="Cambria" w:hAnsi="Cambria"/>
          <w:b/>
          <w:sz w:val="22"/>
          <w:szCs w:val="22"/>
        </w:rPr>
        <w:t>Ending of Summer Session</w:t>
      </w:r>
    </w:p>
    <w:p w14:paraId="204899C5" w14:textId="1C3FDF94" w:rsidR="00821043" w:rsidRDefault="00821043" w:rsidP="00821043">
      <w:pPr>
        <w:ind w:left="1080" w:firstLine="360"/>
        <w:rPr>
          <w:rFonts w:ascii="Cambria" w:hAnsi="Cambria"/>
          <w:sz w:val="22"/>
          <w:szCs w:val="22"/>
        </w:rPr>
      </w:pPr>
      <w:r w:rsidRPr="007452B3">
        <w:rPr>
          <w:rFonts w:ascii="Cambria" w:hAnsi="Cambria"/>
          <w:sz w:val="22"/>
          <w:szCs w:val="22"/>
        </w:rPr>
        <w:t>Reed entertained a motion to terminate summer session.  Trevor motioned.  Kaitlin seconded.  Voice vote.  Motion passed.</w:t>
      </w:r>
    </w:p>
    <w:p w14:paraId="5C9D3CED" w14:textId="77777777" w:rsidR="00821043" w:rsidRDefault="00821043" w:rsidP="00821043">
      <w:pPr>
        <w:rPr>
          <w:rFonts w:ascii="Cambria" w:hAnsi="Cambria"/>
          <w:sz w:val="22"/>
          <w:szCs w:val="22"/>
        </w:rPr>
      </w:pPr>
    </w:p>
    <w:p w14:paraId="5209F632" w14:textId="1625BB77" w:rsidR="00821043" w:rsidRPr="00821043" w:rsidRDefault="00821043" w:rsidP="00051A6E">
      <w:pPr>
        <w:ind w:left="1080"/>
        <w:rPr>
          <w:rFonts w:ascii="Cambria" w:hAnsi="Cambria"/>
          <w:b/>
          <w:sz w:val="22"/>
          <w:szCs w:val="22"/>
        </w:rPr>
      </w:pPr>
      <w:r w:rsidRPr="00821043">
        <w:rPr>
          <w:rFonts w:ascii="Cambria" w:hAnsi="Cambria"/>
          <w:b/>
          <w:sz w:val="22"/>
          <w:szCs w:val="22"/>
        </w:rPr>
        <w:t>c) International Club Contingency Requests</w:t>
      </w:r>
    </w:p>
    <w:p w14:paraId="45AB71A2" w14:textId="783E5F4A" w:rsidR="003565E8" w:rsidRPr="007452B3" w:rsidRDefault="003565E8" w:rsidP="00821043">
      <w:pPr>
        <w:rPr>
          <w:rFonts w:ascii="Cambria" w:hAnsi="Cambria"/>
          <w:sz w:val="22"/>
          <w:szCs w:val="22"/>
        </w:rPr>
      </w:pPr>
    </w:p>
    <w:p w14:paraId="07D4EA5C" w14:textId="176C5BD4" w:rsidR="00E00DFF" w:rsidRPr="007452B3" w:rsidRDefault="00E00DFF" w:rsidP="00E00DFF">
      <w:pPr>
        <w:rPr>
          <w:rFonts w:ascii="Cambria" w:hAnsi="Cambria"/>
          <w:sz w:val="22"/>
          <w:szCs w:val="22"/>
        </w:rPr>
      </w:pPr>
      <w:r w:rsidRPr="007452B3">
        <w:rPr>
          <w:rFonts w:ascii="Cambria" w:hAnsi="Cambria"/>
          <w:sz w:val="22"/>
          <w:szCs w:val="22"/>
        </w:rPr>
        <w:t xml:space="preserve">Reed entertained a motion to package the International Club requests.  Trevor motioned.  </w:t>
      </w:r>
      <w:r w:rsidR="003719BD" w:rsidRPr="007452B3">
        <w:rPr>
          <w:rFonts w:ascii="Cambria" w:hAnsi="Cambria"/>
          <w:sz w:val="22"/>
          <w:szCs w:val="22"/>
        </w:rPr>
        <w:t xml:space="preserve">Han seconded.  Voice vote. Motion passed. </w:t>
      </w:r>
    </w:p>
    <w:p w14:paraId="3B9A1C33" w14:textId="77777777" w:rsidR="008A53C4" w:rsidRPr="007452B3" w:rsidRDefault="008A53C4" w:rsidP="00E00DFF">
      <w:pPr>
        <w:rPr>
          <w:rFonts w:ascii="Cambria" w:hAnsi="Cambria"/>
          <w:sz w:val="22"/>
          <w:szCs w:val="22"/>
        </w:rPr>
      </w:pPr>
    </w:p>
    <w:p w14:paraId="197DC248" w14:textId="1A12F2CD" w:rsidR="008A53C4" w:rsidRDefault="008A53C4" w:rsidP="008A53C4">
      <w:pPr>
        <w:rPr>
          <w:rFonts w:ascii="Cambria" w:hAnsi="Cambria"/>
          <w:sz w:val="22"/>
          <w:szCs w:val="22"/>
        </w:rPr>
      </w:pPr>
      <w:r w:rsidRPr="007452B3">
        <w:rPr>
          <w:rFonts w:ascii="Cambria" w:hAnsi="Cambria"/>
          <w:sz w:val="22"/>
          <w:szCs w:val="22"/>
        </w:rPr>
        <w:t xml:space="preserve">Reed entertained a motion to approve the International Club requests in full.  Trevor motioned.  Han seconded.  Voice vote. Motion passed. </w:t>
      </w:r>
    </w:p>
    <w:p w14:paraId="77ADC862" w14:textId="77777777" w:rsidR="00821043" w:rsidRPr="007452B3" w:rsidRDefault="00821043" w:rsidP="008A53C4">
      <w:pPr>
        <w:rPr>
          <w:rFonts w:ascii="Cambria" w:hAnsi="Cambria"/>
          <w:sz w:val="22"/>
          <w:szCs w:val="22"/>
        </w:rPr>
      </w:pPr>
    </w:p>
    <w:p w14:paraId="2238B59C" w14:textId="42C4F09A" w:rsidR="008A53C4" w:rsidRPr="00821043" w:rsidRDefault="00594C8D" w:rsidP="00E00DFF">
      <w:pPr>
        <w:rPr>
          <w:rFonts w:ascii="Cambria" w:hAnsi="Cambria"/>
          <w:b/>
          <w:sz w:val="22"/>
          <w:szCs w:val="22"/>
        </w:rPr>
      </w:pPr>
      <w:r w:rsidRPr="007452B3">
        <w:rPr>
          <w:rFonts w:ascii="Cambria" w:hAnsi="Cambria"/>
          <w:sz w:val="22"/>
          <w:szCs w:val="22"/>
        </w:rPr>
        <w:tab/>
      </w:r>
      <w:r w:rsidRPr="00821043">
        <w:rPr>
          <w:rFonts w:ascii="Cambria" w:hAnsi="Cambria"/>
          <w:b/>
          <w:sz w:val="22"/>
          <w:szCs w:val="22"/>
        </w:rPr>
        <w:t xml:space="preserve">Discussion: </w:t>
      </w:r>
    </w:p>
    <w:p w14:paraId="07397833" w14:textId="139F658B" w:rsidR="00594C8D" w:rsidRDefault="00594C8D" w:rsidP="00E00DFF">
      <w:pPr>
        <w:rPr>
          <w:rFonts w:ascii="Cambria" w:hAnsi="Cambria"/>
          <w:sz w:val="22"/>
          <w:szCs w:val="22"/>
        </w:rPr>
      </w:pPr>
      <w:r w:rsidRPr="007452B3">
        <w:rPr>
          <w:rFonts w:ascii="Cambria" w:hAnsi="Cambria"/>
          <w:sz w:val="22"/>
          <w:szCs w:val="22"/>
        </w:rPr>
        <w:tab/>
        <w:t xml:space="preserve">From experience, Trevor said that transportation is vital for their events.  </w:t>
      </w:r>
      <w:r w:rsidR="005372CE" w:rsidRPr="007452B3">
        <w:rPr>
          <w:rFonts w:ascii="Cambria" w:hAnsi="Cambria"/>
          <w:sz w:val="22"/>
          <w:szCs w:val="22"/>
        </w:rPr>
        <w:t xml:space="preserve">Han agreed that as an international student, </w:t>
      </w:r>
      <w:r w:rsidR="009E6F6B" w:rsidRPr="007452B3">
        <w:rPr>
          <w:rFonts w:ascii="Cambria" w:hAnsi="Cambria"/>
          <w:sz w:val="22"/>
          <w:szCs w:val="22"/>
        </w:rPr>
        <w:t xml:space="preserve">transportation is very important </w:t>
      </w:r>
      <w:r w:rsidR="007452B3">
        <w:rPr>
          <w:rFonts w:ascii="Cambria" w:hAnsi="Cambria"/>
          <w:sz w:val="22"/>
          <w:szCs w:val="22"/>
        </w:rPr>
        <w:t>and this</w:t>
      </w:r>
      <w:r w:rsidR="00821043">
        <w:rPr>
          <w:rFonts w:ascii="Cambria" w:hAnsi="Cambria"/>
          <w:sz w:val="22"/>
          <w:szCs w:val="22"/>
        </w:rPr>
        <w:t xml:space="preserve"> would help them a lot.  </w:t>
      </w:r>
      <w:r w:rsidR="004A20B8">
        <w:rPr>
          <w:rFonts w:ascii="Cambria" w:hAnsi="Cambria"/>
          <w:sz w:val="22"/>
          <w:szCs w:val="22"/>
        </w:rPr>
        <w:t xml:space="preserve">Trevor would like to stress that this is completely necessary for them to move off campus.  </w:t>
      </w:r>
      <w:r w:rsidR="000F548C">
        <w:rPr>
          <w:rFonts w:ascii="Cambria" w:hAnsi="Cambria"/>
          <w:sz w:val="22"/>
          <w:szCs w:val="22"/>
        </w:rPr>
        <w:t xml:space="preserve">Reed also stated that we must keep in mind what the requests are for rather than solely on the transportation.  Trevor is stressing the transportation. Reed </w:t>
      </w:r>
      <w:r w:rsidR="001E6973">
        <w:rPr>
          <w:rFonts w:ascii="Cambria" w:hAnsi="Cambria"/>
          <w:sz w:val="22"/>
          <w:szCs w:val="22"/>
        </w:rPr>
        <w:t xml:space="preserve">was asking how we feel about funding the bowling and haunted house events.  </w:t>
      </w:r>
      <w:r w:rsidR="00821043">
        <w:rPr>
          <w:rFonts w:ascii="Cambria" w:hAnsi="Cambria"/>
          <w:sz w:val="22"/>
          <w:szCs w:val="22"/>
        </w:rPr>
        <w:t xml:space="preserve">  </w:t>
      </w:r>
    </w:p>
    <w:p w14:paraId="5D243A4F" w14:textId="77777777" w:rsidR="00250671" w:rsidRDefault="00250671" w:rsidP="00E00DFF">
      <w:pPr>
        <w:rPr>
          <w:rFonts w:ascii="Cambria" w:hAnsi="Cambria"/>
          <w:sz w:val="22"/>
          <w:szCs w:val="22"/>
        </w:rPr>
      </w:pPr>
    </w:p>
    <w:p w14:paraId="6ABBF3F4" w14:textId="7EF09974" w:rsidR="001520FC" w:rsidRPr="007452B3" w:rsidRDefault="00250671" w:rsidP="00E00DFF">
      <w:pPr>
        <w:rPr>
          <w:rFonts w:ascii="Cambria" w:hAnsi="Cambria"/>
          <w:sz w:val="22"/>
          <w:szCs w:val="22"/>
        </w:rPr>
      </w:pPr>
      <w:r>
        <w:rPr>
          <w:rFonts w:ascii="Cambria" w:hAnsi="Cambria"/>
          <w:sz w:val="22"/>
          <w:szCs w:val="22"/>
        </w:rPr>
        <w:t xml:space="preserve">Nick motioned to exit discussion.  Kaitlin seconded. </w:t>
      </w:r>
      <w:r w:rsidR="001520FC">
        <w:rPr>
          <w:rFonts w:ascii="Cambria" w:hAnsi="Cambria"/>
          <w:sz w:val="22"/>
          <w:szCs w:val="22"/>
        </w:rPr>
        <w:t xml:space="preserve">Trevor called the question.  Roll call vote.  Motion passed 8-0-0.  </w:t>
      </w:r>
    </w:p>
    <w:p w14:paraId="5882238F" w14:textId="7F5F88B6" w:rsidR="00542CB7" w:rsidRPr="007452B3" w:rsidRDefault="005E173D" w:rsidP="00A30F3F">
      <w:pPr>
        <w:pStyle w:val="ListParagraph"/>
        <w:ind w:left="1440"/>
        <w:rPr>
          <w:rFonts w:ascii="Cambria" w:hAnsi="Cambria"/>
        </w:rPr>
      </w:pPr>
      <w:r w:rsidRPr="007452B3">
        <w:rPr>
          <w:rFonts w:ascii="Cambria" w:hAnsi="Cambria"/>
        </w:rPr>
        <w:t xml:space="preserve"> </w:t>
      </w:r>
    </w:p>
    <w:p w14:paraId="6D5D444A" w14:textId="77777777" w:rsidR="00E87568" w:rsidRPr="007452B3" w:rsidRDefault="00E87568" w:rsidP="00541036">
      <w:pPr>
        <w:ind w:left="720"/>
        <w:rPr>
          <w:rFonts w:ascii="Cambria" w:hAnsi="Cambria"/>
          <w:sz w:val="22"/>
          <w:szCs w:val="22"/>
        </w:rPr>
      </w:pPr>
    </w:p>
    <w:p w14:paraId="5CDFA8D3" w14:textId="0B5C8D4F" w:rsidR="00AF3F65" w:rsidRPr="008B593E" w:rsidRDefault="00AF3F65" w:rsidP="00501478">
      <w:pPr>
        <w:numPr>
          <w:ilvl w:val="0"/>
          <w:numId w:val="1"/>
        </w:numPr>
        <w:rPr>
          <w:rFonts w:ascii="Cambria" w:hAnsi="Cambria"/>
          <w:sz w:val="22"/>
          <w:szCs w:val="22"/>
        </w:rPr>
      </w:pPr>
      <w:r w:rsidRPr="007452B3">
        <w:rPr>
          <w:rFonts w:ascii="Cambria" w:hAnsi="Cambria"/>
          <w:b/>
          <w:sz w:val="22"/>
          <w:szCs w:val="22"/>
        </w:rPr>
        <w:t>Announcements:</w:t>
      </w:r>
    </w:p>
    <w:p w14:paraId="7B7AA715" w14:textId="1CAA1E44" w:rsidR="008B593E" w:rsidRPr="008B593E" w:rsidRDefault="008B593E" w:rsidP="008B593E">
      <w:pPr>
        <w:ind w:left="720"/>
        <w:rPr>
          <w:rFonts w:ascii="Cambria" w:hAnsi="Cambria"/>
          <w:sz w:val="22"/>
          <w:szCs w:val="22"/>
        </w:rPr>
      </w:pPr>
      <w:r>
        <w:rPr>
          <w:rFonts w:ascii="Cambria" w:hAnsi="Cambria"/>
          <w:sz w:val="22"/>
          <w:szCs w:val="22"/>
        </w:rPr>
        <w:t xml:space="preserve">Binders will be ready next meeting. </w:t>
      </w:r>
      <w:r w:rsidR="00937A49">
        <w:rPr>
          <w:rFonts w:ascii="Cambria" w:hAnsi="Cambria"/>
          <w:sz w:val="22"/>
          <w:szCs w:val="22"/>
        </w:rPr>
        <w:t xml:space="preserve">Reed will have office hours and John welcomes anyone. </w:t>
      </w:r>
    </w:p>
    <w:p w14:paraId="59894A94" w14:textId="77777777" w:rsidR="002C679E" w:rsidRPr="007452B3" w:rsidRDefault="002C679E" w:rsidP="00275CF7">
      <w:pPr>
        <w:ind w:left="720"/>
        <w:rPr>
          <w:rFonts w:ascii="Cambria" w:hAnsi="Cambria"/>
          <w:sz w:val="22"/>
          <w:szCs w:val="22"/>
        </w:rPr>
      </w:pPr>
    </w:p>
    <w:p w14:paraId="3A08E188" w14:textId="23873785" w:rsidR="008C435D" w:rsidRPr="007452B3" w:rsidRDefault="00EA57FB" w:rsidP="00501478">
      <w:pPr>
        <w:numPr>
          <w:ilvl w:val="0"/>
          <w:numId w:val="1"/>
        </w:numPr>
        <w:rPr>
          <w:rFonts w:ascii="Cambria" w:hAnsi="Cambria"/>
          <w:sz w:val="22"/>
          <w:szCs w:val="22"/>
        </w:rPr>
      </w:pPr>
      <w:r w:rsidRPr="007452B3">
        <w:rPr>
          <w:rFonts w:ascii="Cambria" w:hAnsi="Cambria"/>
          <w:b/>
          <w:bCs/>
          <w:sz w:val="22"/>
          <w:szCs w:val="22"/>
        </w:rPr>
        <w:t>Adjournment</w:t>
      </w:r>
      <w:r w:rsidR="008C435D" w:rsidRPr="007452B3">
        <w:rPr>
          <w:rFonts w:ascii="Cambria" w:hAnsi="Cambria"/>
          <w:b/>
          <w:bCs/>
          <w:sz w:val="22"/>
          <w:szCs w:val="22"/>
        </w:rPr>
        <w:t xml:space="preserve">: </w:t>
      </w:r>
      <w:r w:rsidR="00A30F3F" w:rsidRPr="007452B3">
        <w:rPr>
          <w:rFonts w:ascii="Cambria" w:hAnsi="Cambria"/>
          <w:bCs/>
          <w:sz w:val="22"/>
          <w:szCs w:val="22"/>
        </w:rPr>
        <w:t>Reed</w:t>
      </w:r>
      <w:r w:rsidR="00260FDB" w:rsidRPr="007452B3">
        <w:rPr>
          <w:rFonts w:ascii="Cambria" w:hAnsi="Cambria"/>
          <w:bCs/>
          <w:sz w:val="22"/>
          <w:szCs w:val="22"/>
        </w:rPr>
        <w:t xml:space="preserve"> entertained a </w:t>
      </w:r>
      <w:r w:rsidR="00A07567" w:rsidRPr="007452B3">
        <w:rPr>
          <w:rFonts w:ascii="Cambria" w:hAnsi="Cambria"/>
          <w:bCs/>
          <w:sz w:val="22"/>
          <w:szCs w:val="22"/>
        </w:rPr>
        <w:t>motion to adjourn t</w:t>
      </w:r>
      <w:r w:rsidR="00115715" w:rsidRPr="007452B3">
        <w:rPr>
          <w:rFonts w:ascii="Cambria" w:hAnsi="Cambria"/>
          <w:bCs/>
          <w:sz w:val="22"/>
          <w:szCs w:val="22"/>
        </w:rPr>
        <w:t xml:space="preserve">he meeting. </w:t>
      </w:r>
      <w:r w:rsidR="00A12ACA" w:rsidRPr="007452B3">
        <w:rPr>
          <w:rFonts w:ascii="Cambria" w:hAnsi="Cambria"/>
          <w:bCs/>
          <w:sz w:val="22"/>
          <w:szCs w:val="22"/>
        </w:rPr>
        <w:t xml:space="preserve"> </w:t>
      </w:r>
      <w:r w:rsidR="007364DA" w:rsidRPr="007452B3">
        <w:rPr>
          <w:rFonts w:ascii="Cambria" w:hAnsi="Cambria"/>
          <w:bCs/>
          <w:sz w:val="22"/>
          <w:szCs w:val="22"/>
        </w:rPr>
        <w:t xml:space="preserve"> </w:t>
      </w:r>
      <w:r w:rsidR="00A64FBF">
        <w:rPr>
          <w:rFonts w:ascii="Cambria" w:hAnsi="Cambria"/>
          <w:bCs/>
          <w:sz w:val="22"/>
          <w:szCs w:val="22"/>
        </w:rPr>
        <w:t xml:space="preserve">Trevor </w:t>
      </w:r>
      <w:r w:rsidR="00A12ACA" w:rsidRPr="007452B3">
        <w:rPr>
          <w:rFonts w:ascii="Cambria" w:hAnsi="Cambria"/>
          <w:bCs/>
          <w:sz w:val="22"/>
          <w:szCs w:val="22"/>
        </w:rPr>
        <w:t xml:space="preserve">motioned. </w:t>
      </w:r>
      <w:r w:rsidR="000313C6" w:rsidRPr="007452B3">
        <w:rPr>
          <w:rFonts w:ascii="Cambria" w:hAnsi="Cambria"/>
          <w:bCs/>
          <w:sz w:val="22"/>
          <w:szCs w:val="22"/>
        </w:rPr>
        <w:t xml:space="preserve"> </w:t>
      </w:r>
      <w:r w:rsidR="0013480B">
        <w:rPr>
          <w:rFonts w:ascii="Cambria" w:hAnsi="Cambria"/>
          <w:bCs/>
          <w:sz w:val="22"/>
          <w:szCs w:val="22"/>
        </w:rPr>
        <w:t>Milton</w:t>
      </w:r>
      <w:r w:rsidR="007364DA" w:rsidRPr="007452B3">
        <w:rPr>
          <w:rFonts w:ascii="Cambria" w:hAnsi="Cambria"/>
          <w:bCs/>
          <w:sz w:val="22"/>
          <w:szCs w:val="22"/>
        </w:rPr>
        <w:t xml:space="preserve"> </w:t>
      </w:r>
      <w:r w:rsidR="00115715" w:rsidRPr="007452B3">
        <w:rPr>
          <w:rFonts w:ascii="Cambria" w:hAnsi="Cambria"/>
          <w:bCs/>
          <w:sz w:val="22"/>
          <w:szCs w:val="22"/>
        </w:rPr>
        <w:t xml:space="preserve">seconded.  Meeting adjourned at </w:t>
      </w:r>
      <w:r w:rsidR="00CF2B8D">
        <w:rPr>
          <w:rFonts w:ascii="Cambria" w:hAnsi="Cambria"/>
          <w:bCs/>
          <w:sz w:val="22"/>
          <w:szCs w:val="22"/>
        </w:rPr>
        <w:t>6:25</w:t>
      </w:r>
      <w:r w:rsidR="00424FA6" w:rsidRPr="007452B3">
        <w:rPr>
          <w:rFonts w:ascii="Cambria" w:hAnsi="Cambria"/>
          <w:bCs/>
          <w:sz w:val="22"/>
          <w:szCs w:val="22"/>
        </w:rPr>
        <w:t xml:space="preserve"> </w:t>
      </w:r>
      <w:r w:rsidR="00260FDB" w:rsidRPr="007452B3">
        <w:rPr>
          <w:rFonts w:ascii="Cambria" w:hAnsi="Cambria"/>
          <w:bCs/>
          <w:sz w:val="22"/>
          <w:szCs w:val="22"/>
        </w:rPr>
        <w:t>pm.</w:t>
      </w:r>
    </w:p>
    <w:p w14:paraId="01C0F0C2" w14:textId="77777777" w:rsidR="00E83F75" w:rsidRPr="007452B3" w:rsidRDefault="00E83F75" w:rsidP="00E83F75">
      <w:pPr>
        <w:rPr>
          <w:rFonts w:ascii="Cambria" w:eastAsia="Calibri" w:hAnsi="Cambria"/>
          <w:sz w:val="22"/>
          <w:szCs w:val="22"/>
        </w:rPr>
      </w:pPr>
    </w:p>
    <w:p w14:paraId="61E0E77D" w14:textId="77777777" w:rsidR="00EC73A3" w:rsidRPr="007452B3" w:rsidRDefault="00EC73A3" w:rsidP="00E83F75">
      <w:pPr>
        <w:ind w:firstLine="90"/>
        <w:rPr>
          <w:rFonts w:ascii="Cambria" w:hAnsi="Cambria"/>
          <w:sz w:val="22"/>
          <w:szCs w:val="22"/>
        </w:rPr>
      </w:pPr>
      <w:r w:rsidRPr="007452B3">
        <w:rPr>
          <w:rFonts w:ascii="Cambria" w:hAnsi="Cambria"/>
          <w:sz w:val="22"/>
          <w:szCs w:val="22"/>
        </w:rPr>
        <w:t>Respectfully submitted by:</w:t>
      </w:r>
    </w:p>
    <w:p w14:paraId="0C1D9C47" w14:textId="70D8B900" w:rsidR="00004F47" w:rsidRPr="007452B3" w:rsidRDefault="00AD219C" w:rsidP="00155A70">
      <w:pPr>
        <w:ind w:left="90"/>
        <w:rPr>
          <w:rFonts w:ascii="Cambria" w:hAnsi="Cambria"/>
          <w:sz w:val="22"/>
          <w:szCs w:val="22"/>
        </w:rPr>
      </w:pPr>
      <w:r w:rsidRPr="007452B3">
        <w:rPr>
          <w:rFonts w:ascii="Cambria" w:hAnsi="Cambria"/>
          <w:sz w:val="22"/>
          <w:szCs w:val="22"/>
        </w:rPr>
        <w:t>Sarah Batten</w:t>
      </w:r>
    </w:p>
    <w:p w14:paraId="67010F8E" w14:textId="77777777" w:rsidR="00EC73A3" w:rsidRPr="007452B3" w:rsidRDefault="00EC73A3" w:rsidP="00155A70">
      <w:pPr>
        <w:ind w:left="90"/>
        <w:rPr>
          <w:rFonts w:ascii="Cambria" w:hAnsi="Cambria"/>
          <w:sz w:val="22"/>
          <w:szCs w:val="22"/>
        </w:rPr>
      </w:pPr>
      <w:r w:rsidRPr="007452B3">
        <w:rPr>
          <w:rFonts w:ascii="Cambria" w:hAnsi="Cambria"/>
          <w:sz w:val="22"/>
          <w:szCs w:val="22"/>
        </w:rPr>
        <w:t>SUFAC Administrative Assistant</w:t>
      </w:r>
    </w:p>
    <w:p w14:paraId="2EBEAA88" w14:textId="77777777" w:rsidR="00EA57FB" w:rsidRPr="007452B3" w:rsidRDefault="005C1A46" w:rsidP="00EC73A3">
      <w:pPr>
        <w:rPr>
          <w:rFonts w:ascii="Cambria" w:hAnsi="Cambria"/>
          <w:sz w:val="22"/>
          <w:szCs w:val="22"/>
        </w:rPr>
      </w:pPr>
      <w:r w:rsidRPr="007452B3">
        <w:rPr>
          <w:rFonts w:ascii="Cambria" w:hAnsi="Cambria"/>
          <w:sz w:val="22"/>
          <w:szCs w:val="22"/>
        </w:rPr>
        <w:t xml:space="preserve">            </w:t>
      </w:r>
    </w:p>
    <w:sectPr w:rsidR="00EA57FB" w:rsidRPr="007452B3" w:rsidSect="00D9751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88351" w14:textId="77777777" w:rsidR="00343B54" w:rsidRDefault="00343B54">
      <w:r>
        <w:separator/>
      </w:r>
    </w:p>
  </w:endnote>
  <w:endnote w:type="continuationSeparator" w:id="0">
    <w:p w14:paraId="29F041AA" w14:textId="77777777" w:rsidR="00343B54" w:rsidRDefault="0034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52624" w14:textId="77777777" w:rsidR="00343B54" w:rsidRDefault="00343B54"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5335C" w14:textId="77777777" w:rsidR="00343B54" w:rsidRDefault="00343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0E62" w14:textId="77777777" w:rsidR="00343B54" w:rsidRDefault="00343B54"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6A03">
      <w:rPr>
        <w:rStyle w:val="PageNumber"/>
        <w:noProof/>
      </w:rPr>
      <w:t>1</w:t>
    </w:r>
    <w:r>
      <w:rPr>
        <w:rStyle w:val="PageNumber"/>
      </w:rPr>
      <w:fldChar w:fldCharType="end"/>
    </w:r>
  </w:p>
  <w:p w14:paraId="2A277F5F" w14:textId="77777777" w:rsidR="00343B54" w:rsidRDefault="00343B54" w:rsidP="003903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0E51E" w14:textId="77777777" w:rsidR="00343B54" w:rsidRDefault="00343B54">
      <w:r>
        <w:separator/>
      </w:r>
    </w:p>
  </w:footnote>
  <w:footnote w:type="continuationSeparator" w:id="0">
    <w:p w14:paraId="62A2B58B" w14:textId="77777777" w:rsidR="00343B54" w:rsidRDefault="00343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F42"/>
    <w:multiLevelType w:val="hybridMultilevel"/>
    <w:tmpl w:val="CDB63D3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A6408E"/>
    <w:multiLevelType w:val="hybridMultilevel"/>
    <w:tmpl w:val="A5240160"/>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B15E1"/>
    <w:multiLevelType w:val="hybridMultilevel"/>
    <w:tmpl w:val="2340D4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E47E1E"/>
    <w:multiLevelType w:val="hybridMultilevel"/>
    <w:tmpl w:val="395E2B2E"/>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5E6EC2"/>
    <w:multiLevelType w:val="hybridMultilevel"/>
    <w:tmpl w:val="D0329B0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F623B3"/>
    <w:multiLevelType w:val="hybridMultilevel"/>
    <w:tmpl w:val="63705B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FE4C79"/>
    <w:multiLevelType w:val="multilevel"/>
    <w:tmpl w:val="2042E84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482965"/>
    <w:multiLevelType w:val="multilevel"/>
    <w:tmpl w:val="CDB63D3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7012E48"/>
    <w:multiLevelType w:val="hybridMultilevel"/>
    <w:tmpl w:val="29AAA17C"/>
    <w:lvl w:ilvl="0" w:tplc="BD0C08CE">
      <w:start w:val="1"/>
      <w:numFmt w:val="upperRoman"/>
      <w:lvlText w:val="%1."/>
      <w:lvlJc w:val="left"/>
      <w:pPr>
        <w:ind w:left="1800" w:hanging="720"/>
      </w:pPr>
      <w:rPr>
        <w:rFonts w:hint="default"/>
        <w:b/>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1934EA"/>
    <w:multiLevelType w:val="hybridMultilevel"/>
    <w:tmpl w:val="DC367D52"/>
    <w:lvl w:ilvl="0" w:tplc="7C72B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C76962"/>
    <w:multiLevelType w:val="hybridMultilevel"/>
    <w:tmpl w:val="597C413E"/>
    <w:lvl w:ilvl="0" w:tplc="BF02699E">
      <w:start w:val="1"/>
      <w:numFmt w:val="lowerLetter"/>
      <w:lvlText w:val="%1."/>
      <w:lvlJc w:val="left"/>
      <w:pPr>
        <w:tabs>
          <w:tab w:val="num" w:pos="1440"/>
        </w:tabs>
        <w:ind w:left="1440" w:hanging="360"/>
      </w:pPr>
      <w:rPr>
        <w:rFonts w:hint="default"/>
        <w:b/>
        <w:sz w:val="24"/>
      </w:rPr>
    </w:lvl>
    <w:lvl w:ilvl="1" w:tplc="04090019">
      <w:start w:val="1"/>
      <w:numFmt w:val="lowerLetter"/>
      <w:lvlText w:val="%2."/>
      <w:lvlJc w:val="left"/>
      <w:pPr>
        <w:tabs>
          <w:tab w:val="num" w:pos="310"/>
        </w:tabs>
        <w:ind w:left="310" w:hanging="360"/>
      </w:pPr>
    </w:lvl>
    <w:lvl w:ilvl="2" w:tplc="0409001B" w:tentative="1">
      <w:start w:val="1"/>
      <w:numFmt w:val="lowerRoman"/>
      <w:lvlText w:val="%3."/>
      <w:lvlJc w:val="right"/>
      <w:pPr>
        <w:tabs>
          <w:tab w:val="num" w:pos="1030"/>
        </w:tabs>
        <w:ind w:left="1030" w:hanging="180"/>
      </w:pPr>
    </w:lvl>
    <w:lvl w:ilvl="3" w:tplc="0409000F" w:tentative="1">
      <w:start w:val="1"/>
      <w:numFmt w:val="decimal"/>
      <w:lvlText w:val="%4."/>
      <w:lvlJc w:val="left"/>
      <w:pPr>
        <w:tabs>
          <w:tab w:val="num" w:pos="1750"/>
        </w:tabs>
        <w:ind w:left="1750" w:hanging="360"/>
      </w:pPr>
    </w:lvl>
    <w:lvl w:ilvl="4" w:tplc="04090019" w:tentative="1">
      <w:start w:val="1"/>
      <w:numFmt w:val="lowerLetter"/>
      <w:lvlText w:val="%5."/>
      <w:lvlJc w:val="left"/>
      <w:pPr>
        <w:tabs>
          <w:tab w:val="num" w:pos="2470"/>
        </w:tabs>
        <w:ind w:left="2470" w:hanging="360"/>
      </w:pPr>
    </w:lvl>
    <w:lvl w:ilvl="5" w:tplc="0409001B" w:tentative="1">
      <w:start w:val="1"/>
      <w:numFmt w:val="lowerRoman"/>
      <w:lvlText w:val="%6."/>
      <w:lvlJc w:val="right"/>
      <w:pPr>
        <w:tabs>
          <w:tab w:val="num" w:pos="3190"/>
        </w:tabs>
        <w:ind w:left="3190" w:hanging="180"/>
      </w:pPr>
    </w:lvl>
    <w:lvl w:ilvl="6" w:tplc="0409000F" w:tentative="1">
      <w:start w:val="1"/>
      <w:numFmt w:val="decimal"/>
      <w:lvlText w:val="%7."/>
      <w:lvlJc w:val="left"/>
      <w:pPr>
        <w:tabs>
          <w:tab w:val="num" w:pos="3910"/>
        </w:tabs>
        <w:ind w:left="3910" w:hanging="360"/>
      </w:pPr>
    </w:lvl>
    <w:lvl w:ilvl="7" w:tplc="04090019" w:tentative="1">
      <w:start w:val="1"/>
      <w:numFmt w:val="lowerLetter"/>
      <w:lvlText w:val="%8."/>
      <w:lvlJc w:val="left"/>
      <w:pPr>
        <w:tabs>
          <w:tab w:val="num" w:pos="4630"/>
        </w:tabs>
        <w:ind w:left="4630" w:hanging="360"/>
      </w:pPr>
    </w:lvl>
    <w:lvl w:ilvl="8" w:tplc="0409001B" w:tentative="1">
      <w:start w:val="1"/>
      <w:numFmt w:val="lowerRoman"/>
      <w:lvlText w:val="%9."/>
      <w:lvlJc w:val="right"/>
      <w:pPr>
        <w:tabs>
          <w:tab w:val="num" w:pos="5350"/>
        </w:tabs>
        <w:ind w:left="5350" w:hanging="180"/>
      </w:pPr>
    </w:lvl>
  </w:abstractNum>
  <w:abstractNum w:abstractNumId="11">
    <w:nsid w:val="1AF67DD9"/>
    <w:multiLevelType w:val="hybridMultilevel"/>
    <w:tmpl w:val="883A8A28"/>
    <w:lvl w:ilvl="0" w:tplc="5F5A5CE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DB90770"/>
    <w:multiLevelType w:val="hybridMultilevel"/>
    <w:tmpl w:val="F9502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A6531"/>
    <w:multiLevelType w:val="hybridMultilevel"/>
    <w:tmpl w:val="37668D14"/>
    <w:lvl w:ilvl="0" w:tplc="029EA2E8">
      <w:start w:val="7"/>
      <w:numFmt w:val="upperLetter"/>
      <w:lvlText w:val="%1."/>
      <w:lvlJc w:val="left"/>
      <w:pPr>
        <w:ind w:left="1530" w:hanging="360"/>
      </w:pPr>
      <w:rPr>
        <w:rFonts w:hint="default"/>
        <w:b/>
        <w: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20EA6CF5"/>
    <w:multiLevelType w:val="hybridMultilevel"/>
    <w:tmpl w:val="9B7A2B98"/>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5E922BE"/>
    <w:multiLevelType w:val="hybridMultilevel"/>
    <w:tmpl w:val="5B2286D0"/>
    <w:lvl w:ilvl="0" w:tplc="33A25A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7E237D0"/>
    <w:multiLevelType w:val="hybridMultilevel"/>
    <w:tmpl w:val="E4D0C4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DB362FB"/>
    <w:multiLevelType w:val="hybridMultilevel"/>
    <w:tmpl w:val="EB0600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18C0381"/>
    <w:multiLevelType w:val="hybridMultilevel"/>
    <w:tmpl w:val="00DC5E04"/>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6117124"/>
    <w:multiLevelType w:val="hybridMultilevel"/>
    <w:tmpl w:val="97B0A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01412F"/>
    <w:multiLevelType w:val="hybridMultilevel"/>
    <w:tmpl w:val="B596C05C"/>
    <w:lvl w:ilvl="0" w:tplc="6192A45A">
      <w:start w:val="1"/>
      <w:numFmt w:val="upperRoman"/>
      <w:lvlText w:val="%1."/>
      <w:lvlJc w:val="left"/>
      <w:pPr>
        <w:tabs>
          <w:tab w:val="num" w:pos="720"/>
        </w:tabs>
        <w:ind w:left="720" w:hanging="720"/>
      </w:pPr>
      <w:rPr>
        <w:rFonts w:hint="default"/>
        <w:b/>
        <w:sz w:val="28"/>
        <w:szCs w:val="28"/>
      </w:rPr>
    </w:lvl>
    <w:lvl w:ilvl="1" w:tplc="1570D520">
      <w:start w:val="1"/>
      <w:numFmt w:val="lowerLetter"/>
      <w:lvlText w:val="%2."/>
      <w:lvlJc w:val="left"/>
      <w:pPr>
        <w:tabs>
          <w:tab w:val="num" w:pos="1440"/>
        </w:tabs>
        <w:ind w:left="1440" w:hanging="360"/>
      </w:pPr>
      <w:rPr>
        <w:rFonts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141376"/>
    <w:multiLevelType w:val="hybridMultilevel"/>
    <w:tmpl w:val="A6BAB384"/>
    <w:lvl w:ilvl="0" w:tplc="47CCAB52">
      <w:start w:val="1"/>
      <w:numFmt w:val="lowerLetter"/>
      <w:lvlText w:val="%1."/>
      <w:lvlJc w:val="left"/>
      <w:pPr>
        <w:ind w:left="1440" w:hanging="360"/>
      </w:pPr>
      <w:rPr>
        <w:rFonts w:hint="default"/>
        <w:b/>
        <w:i/>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5DD039A0"/>
    <w:multiLevelType w:val="hybridMultilevel"/>
    <w:tmpl w:val="C7242A8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0CA7780"/>
    <w:multiLevelType w:val="hybridMultilevel"/>
    <w:tmpl w:val="87C4DC5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CB9423D"/>
    <w:multiLevelType w:val="hybridMultilevel"/>
    <w:tmpl w:val="42D40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0"/>
  </w:num>
  <w:num w:numId="4">
    <w:abstractNumId w:val="7"/>
  </w:num>
  <w:num w:numId="5">
    <w:abstractNumId w:val="10"/>
  </w:num>
  <w:num w:numId="6">
    <w:abstractNumId w:val="18"/>
  </w:num>
  <w:num w:numId="7">
    <w:abstractNumId w:val="14"/>
  </w:num>
  <w:num w:numId="8">
    <w:abstractNumId w:val="13"/>
  </w:num>
  <w:num w:numId="9">
    <w:abstractNumId w:val="21"/>
  </w:num>
  <w:num w:numId="10">
    <w:abstractNumId w:val="9"/>
  </w:num>
  <w:num w:numId="11">
    <w:abstractNumId w:val="23"/>
  </w:num>
  <w:num w:numId="12">
    <w:abstractNumId w:val="4"/>
  </w:num>
  <w:num w:numId="13">
    <w:abstractNumId w:val="3"/>
  </w:num>
  <w:num w:numId="14">
    <w:abstractNumId w:val="11"/>
  </w:num>
  <w:num w:numId="15">
    <w:abstractNumId w:val="5"/>
  </w:num>
  <w:num w:numId="16">
    <w:abstractNumId w:val="8"/>
  </w:num>
  <w:num w:numId="17">
    <w:abstractNumId w:val="19"/>
  </w:num>
  <w:num w:numId="18">
    <w:abstractNumId w:val="22"/>
  </w:num>
  <w:num w:numId="19">
    <w:abstractNumId w:val="15"/>
  </w:num>
  <w:num w:numId="20">
    <w:abstractNumId w:val="24"/>
  </w:num>
  <w:num w:numId="21">
    <w:abstractNumId w:val="1"/>
  </w:num>
  <w:num w:numId="22">
    <w:abstractNumId w:val="2"/>
  </w:num>
  <w:num w:numId="23">
    <w:abstractNumId w:val="12"/>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29"/>
    <w:rsid w:val="000011B5"/>
    <w:rsid w:val="0000143F"/>
    <w:rsid w:val="00002731"/>
    <w:rsid w:val="00002762"/>
    <w:rsid w:val="00003448"/>
    <w:rsid w:val="000034A2"/>
    <w:rsid w:val="00004F47"/>
    <w:rsid w:val="000057C2"/>
    <w:rsid w:val="00005A6D"/>
    <w:rsid w:val="000060F9"/>
    <w:rsid w:val="00006387"/>
    <w:rsid w:val="00006AEE"/>
    <w:rsid w:val="00006CA1"/>
    <w:rsid w:val="00006DEF"/>
    <w:rsid w:val="00006DF4"/>
    <w:rsid w:val="00007104"/>
    <w:rsid w:val="00007451"/>
    <w:rsid w:val="00010C33"/>
    <w:rsid w:val="000118C8"/>
    <w:rsid w:val="00011B99"/>
    <w:rsid w:val="00011F63"/>
    <w:rsid w:val="00012389"/>
    <w:rsid w:val="00013E5E"/>
    <w:rsid w:val="00013F91"/>
    <w:rsid w:val="000146DC"/>
    <w:rsid w:val="00014A66"/>
    <w:rsid w:val="00014B31"/>
    <w:rsid w:val="00014FA9"/>
    <w:rsid w:val="0001541A"/>
    <w:rsid w:val="00015701"/>
    <w:rsid w:val="00015E7C"/>
    <w:rsid w:val="00015F66"/>
    <w:rsid w:val="00017052"/>
    <w:rsid w:val="00017A5E"/>
    <w:rsid w:val="00021947"/>
    <w:rsid w:val="00021B83"/>
    <w:rsid w:val="00021C04"/>
    <w:rsid w:val="00021F96"/>
    <w:rsid w:val="00023D29"/>
    <w:rsid w:val="00024A9A"/>
    <w:rsid w:val="00024DC3"/>
    <w:rsid w:val="000256DB"/>
    <w:rsid w:val="00026052"/>
    <w:rsid w:val="0002766C"/>
    <w:rsid w:val="000301FE"/>
    <w:rsid w:val="00030935"/>
    <w:rsid w:val="000313C6"/>
    <w:rsid w:val="00031968"/>
    <w:rsid w:val="000334F8"/>
    <w:rsid w:val="0003354A"/>
    <w:rsid w:val="00034270"/>
    <w:rsid w:val="0003431C"/>
    <w:rsid w:val="000347A4"/>
    <w:rsid w:val="000347D5"/>
    <w:rsid w:val="0003480E"/>
    <w:rsid w:val="00034A4A"/>
    <w:rsid w:val="00035A52"/>
    <w:rsid w:val="00035F65"/>
    <w:rsid w:val="00036030"/>
    <w:rsid w:val="0003725D"/>
    <w:rsid w:val="00037570"/>
    <w:rsid w:val="00037A9F"/>
    <w:rsid w:val="0004006A"/>
    <w:rsid w:val="000411D2"/>
    <w:rsid w:val="00041407"/>
    <w:rsid w:val="000421C2"/>
    <w:rsid w:val="000423B6"/>
    <w:rsid w:val="000426E2"/>
    <w:rsid w:val="00042B84"/>
    <w:rsid w:val="00042EBC"/>
    <w:rsid w:val="00044662"/>
    <w:rsid w:val="00045DDC"/>
    <w:rsid w:val="00046653"/>
    <w:rsid w:val="00046882"/>
    <w:rsid w:val="00047046"/>
    <w:rsid w:val="00047F73"/>
    <w:rsid w:val="00050CD5"/>
    <w:rsid w:val="0005180D"/>
    <w:rsid w:val="000519C6"/>
    <w:rsid w:val="00051A6E"/>
    <w:rsid w:val="00052428"/>
    <w:rsid w:val="0005258E"/>
    <w:rsid w:val="00052AC6"/>
    <w:rsid w:val="00052FE4"/>
    <w:rsid w:val="00053015"/>
    <w:rsid w:val="0005307E"/>
    <w:rsid w:val="00053652"/>
    <w:rsid w:val="000545A7"/>
    <w:rsid w:val="00054D75"/>
    <w:rsid w:val="00055C7A"/>
    <w:rsid w:val="00055D30"/>
    <w:rsid w:val="0005698A"/>
    <w:rsid w:val="000572E0"/>
    <w:rsid w:val="00057E6F"/>
    <w:rsid w:val="00060700"/>
    <w:rsid w:val="00061462"/>
    <w:rsid w:val="00061859"/>
    <w:rsid w:val="00061984"/>
    <w:rsid w:val="00062C10"/>
    <w:rsid w:val="000639A7"/>
    <w:rsid w:val="0006475E"/>
    <w:rsid w:val="000647AE"/>
    <w:rsid w:val="0006482B"/>
    <w:rsid w:val="00064C03"/>
    <w:rsid w:val="00064F22"/>
    <w:rsid w:val="000651F6"/>
    <w:rsid w:val="00065549"/>
    <w:rsid w:val="00066236"/>
    <w:rsid w:val="000663B6"/>
    <w:rsid w:val="00066951"/>
    <w:rsid w:val="000670B8"/>
    <w:rsid w:val="00067B82"/>
    <w:rsid w:val="000701B6"/>
    <w:rsid w:val="00070C46"/>
    <w:rsid w:val="00071B69"/>
    <w:rsid w:val="00071F02"/>
    <w:rsid w:val="00071FD5"/>
    <w:rsid w:val="00072604"/>
    <w:rsid w:val="000736F9"/>
    <w:rsid w:val="00073E2D"/>
    <w:rsid w:val="000741BC"/>
    <w:rsid w:val="00074587"/>
    <w:rsid w:val="00074904"/>
    <w:rsid w:val="00075B69"/>
    <w:rsid w:val="00075E7F"/>
    <w:rsid w:val="00075FF6"/>
    <w:rsid w:val="0007619E"/>
    <w:rsid w:val="00076386"/>
    <w:rsid w:val="000769DF"/>
    <w:rsid w:val="000772BE"/>
    <w:rsid w:val="000775EC"/>
    <w:rsid w:val="00077BAF"/>
    <w:rsid w:val="000802E9"/>
    <w:rsid w:val="00080D84"/>
    <w:rsid w:val="00080E38"/>
    <w:rsid w:val="0008111B"/>
    <w:rsid w:val="00082009"/>
    <w:rsid w:val="00082390"/>
    <w:rsid w:val="00082A3A"/>
    <w:rsid w:val="00083271"/>
    <w:rsid w:val="00085190"/>
    <w:rsid w:val="00085D40"/>
    <w:rsid w:val="00086372"/>
    <w:rsid w:val="0008661E"/>
    <w:rsid w:val="0008696C"/>
    <w:rsid w:val="0008785B"/>
    <w:rsid w:val="000913C8"/>
    <w:rsid w:val="000929A5"/>
    <w:rsid w:val="0009484B"/>
    <w:rsid w:val="000958F5"/>
    <w:rsid w:val="00095A91"/>
    <w:rsid w:val="00095FEA"/>
    <w:rsid w:val="00096EC5"/>
    <w:rsid w:val="000A10D7"/>
    <w:rsid w:val="000A1481"/>
    <w:rsid w:val="000A1F7E"/>
    <w:rsid w:val="000A2047"/>
    <w:rsid w:val="000A3311"/>
    <w:rsid w:val="000A36BE"/>
    <w:rsid w:val="000A4021"/>
    <w:rsid w:val="000A4261"/>
    <w:rsid w:val="000A4326"/>
    <w:rsid w:val="000A440E"/>
    <w:rsid w:val="000A4565"/>
    <w:rsid w:val="000A5172"/>
    <w:rsid w:val="000A59BF"/>
    <w:rsid w:val="000A6EF9"/>
    <w:rsid w:val="000A7515"/>
    <w:rsid w:val="000A7C1F"/>
    <w:rsid w:val="000B03C3"/>
    <w:rsid w:val="000B0B6D"/>
    <w:rsid w:val="000B130F"/>
    <w:rsid w:val="000B18DA"/>
    <w:rsid w:val="000B1BCB"/>
    <w:rsid w:val="000B1FE6"/>
    <w:rsid w:val="000B2320"/>
    <w:rsid w:val="000B245D"/>
    <w:rsid w:val="000B34BB"/>
    <w:rsid w:val="000B34E7"/>
    <w:rsid w:val="000B35EB"/>
    <w:rsid w:val="000B48CB"/>
    <w:rsid w:val="000B58F9"/>
    <w:rsid w:val="000B5BF4"/>
    <w:rsid w:val="000B5E19"/>
    <w:rsid w:val="000B6639"/>
    <w:rsid w:val="000B6AB8"/>
    <w:rsid w:val="000B794E"/>
    <w:rsid w:val="000C0949"/>
    <w:rsid w:val="000C0A26"/>
    <w:rsid w:val="000C14B2"/>
    <w:rsid w:val="000C291D"/>
    <w:rsid w:val="000C2FFA"/>
    <w:rsid w:val="000C354D"/>
    <w:rsid w:val="000C36C9"/>
    <w:rsid w:val="000C3C61"/>
    <w:rsid w:val="000C3F88"/>
    <w:rsid w:val="000C5254"/>
    <w:rsid w:val="000C5963"/>
    <w:rsid w:val="000C59CD"/>
    <w:rsid w:val="000C5EF8"/>
    <w:rsid w:val="000C628A"/>
    <w:rsid w:val="000C6A31"/>
    <w:rsid w:val="000C6C69"/>
    <w:rsid w:val="000D000E"/>
    <w:rsid w:val="000D0A03"/>
    <w:rsid w:val="000D1362"/>
    <w:rsid w:val="000D1A71"/>
    <w:rsid w:val="000D1B38"/>
    <w:rsid w:val="000D1D7D"/>
    <w:rsid w:val="000D2007"/>
    <w:rsid w:val="000D261A"/>
    <w:rsid w:val="000D2B12"/>
    <w:rsid w:val="000D2FD9"/>
    <w:rsid w:val="000D3924"/>
    <w:rsid w:val="000D5146"/>
    <w:rsid w:val="000D546D"/>
    <w:rsid w:val="000D595B"/>
    <w:rsid w:val="000D638A"/>
    <w:rsid w:val="000D6ECE"/>
    <w:rsid w:val="000D7526"/>
    <w:rsid w:val="000D7A5D"/>
    <w:rsid w:val="000E010D"/>
    <w:rsid w:val="000E2071"/>
    <w:rsid w:val="000E2347"/>
    <w:rsid w:val="000E3DC7"/>
    <w:rsid w:val="000E3F41"/>
    <w:rsid w:val="000E4294"/>
    <w:rsid w:val="000E62F0"/>
    <w:rsid w:val="000E642F"/>
    <w:rsid w:val="000E6F53"/>
    <w:rsid w:val="000E70C3"/>
    <w:rsid w:val="000E7269"/>
    <w:rsid w:val="000E7510"/>
    <w:rsid w:val="000E7722"/>
    <w:rsid w:val="000E7E92"/>
    <w:rsid w:val="000F0123"/>
    <w:rsid w:val="000F28DD"/>
    <w:rsid w:val="000F2C12"/>
    <w:rsid w:val="000F359B"/>
    <w:rsid w:val="000F3743"/>
    <w:rsid w:val="000F548C"/>
    <w:rsid w:val="000F556B"/>
    <w:rsid w:val="000F7D30"/>
    <w:rsid w:val="00100681"/>
    <w:rsid w:val="001024E0"/>
    <w:rsid w:val="00102A4F"/>
    <w:rsid w:val="001038DB"/>
    <w:rsid w:val="00103EF5"/>
    <w:rsid w:val="0010400F"/>
    <w:rsid w:val="0010593B"/>
    <w:rsid w:val="00105EE4"/>
    <w:rsid w:val="00105FE7"/>
    <w:rsid w:val="00107159"/>
    <w:rsid w:val="001105FD"/>
    <w:rsid w:val="00110766"/>
    <w:rsid w:val="00110776"/>
    <w:rsid w:val="001113BA"/>
    <w:rsid w:val="00111B39"/>
    <w:rsid w:val="00111C2B"/>
    <w:rsid w:val="00111C71"/>
    <w:rsid w:val="00113CE8"/>
    <w:rsid w:val="00114108"/>
    <w:rsid w:val="00114A38"/>
    <w:rsid w:val="00114D29"/>
    <w:rsid w:val="00114FC9"/>
    <w:rsid w:val="00115715"/>
    <w:rsid w:val="00116FF8"/>
    <w:rsid w:val="001172BC"/>
    <w:rsid w:val="001174CF"/>
    <w:rsid w:val="001209D4"/>
    <w:rsid w:val="00120C11"/>
    <w:rsid w:val="00121E1D"/>
    <w:rsid w:val="00122A28"/>
    <w:rsid w:val="001230F2"/>
    <w:rsid w:val="00123717"/>
    <w:rsid w:val="00123FF5"/>
    <w:rsid w:val="00124367"/>
    <w:rsid w:val="00124802"/>
    <w:rsid w:val="001266DF"/>
    <w:rsid w:val="0012693A"/>
    <w:rsid w:val="00126D58"/>
    <w:rsid w:val="001270D3"/>
    <w:rsid w:val="0012768F"/>
    <w:rsid w:val="0013025D"/>
    <w:rsid w:val="00130C63"/>
    <w:rsid w:val="00130D87"/>
    <w:rsid w:val="001310E3"/>
    <w:rsid w:val="00131198"/>
    <w:rsid w:val="00131429"/>
    <w:rsid w:val="00131659"/>
    <w:rsid w:val="001316AA"/>
    <w:rsid w:val="001318F4"/>
    <w:rsid w:val="00133A71"/>
    <w:rsid w:val="00134800"/>
    <w:rsid w:val="0013480B"/>
    <w:rsid w:val="001349E4"/>
    <w:rsid w:val="00135A0A"/>
    <w:rsid w:val="00135EB3"/>
    <w:rsid w:val="00136196"/>
    <w:rsid w:val="00136A70"/>
    <w:rsid w:val="00137250"/>
    <w:rsid w:val="00137919"/>
    <w:rsid w:val="001415DB"/>
    <w:rsid w:val="0014209B"/>
    <w:rsid w:val="00142544"/>
    <w:rsid w:val="00142CE3"/>
    <w:rsid w:val="00142EAA"/>
    <w:rsid w:val="001432DE"/>
    <w:rsid w:val="00144AAD"/>
    <w:rsid w:val="00144B32"/>
    <w:rsid w:val="00144DE5"/>
    <w:rsid w:val="00144E88"/>
    <w:rsid w:val="00145383"/>
    <w:rsid w:val="00146717"/>
    <w:rsid w:val="00146C7F"/>
    <w:rsid w:val="00147428"/>
    <w:rsid w:val="00147C4B"/>
    <w:rsid w:val="00150090"/>
    <w:rsid w:val="00151264"/>
    <w:rsid w:val="00152096"/>
    <w:rsid w:val="001520FC"/>
    <w:rsid w:val="0015218F"/>
    <w:rsid w:val="001529FE"/>
    <w:rsid w:val="00152DB7"/>
    <w:rsid w:val="00152E17"/>
    <w:rsid w:val="00152E82"/>
    <w:rsid w:val="00153BDA"/>
    <w:rsid w:val="001550C8"/>
    <w:rsid w:val="00155152"/>
    <w:rsid w:val="0015588D"/>
    <w:rsid w:val="0015592D"/>
    <w:rsid w:val="00155A70"/>
    <w:rsid w:val="00155B90"/>
    <w:rsid w:val="00155FF4"/>
    <w:rsid w:val="00156288"/>
    <w:rsid w:val="00157AB2"/>
    <w:rsid w:val="00160A15"/>
    <w:rsid w:val="00161440"/>
    <w:rsid w:val="001628C9"/>
    <w:rsid w:val="00162F42"/>
    <w:rsid w:val="001633D7"/>
    <w:rsid w:val="00163F09"/>
    <w:rsid w:val="001651CF"/>
    <w:rsid w:val="00165214"/>
    <w:rsid w:val="0016622A"/>
    <w:rsid w:val="00166B86"/>
    <w:rsid w:val="00166F33"/>
    <w:rsid w:val="00170320"/>
    <w:rsid w:val="00170363"/>
    <w:rsid w:val="0017046E"/>
    <w:rsid w:val="00170C53"/>
    <w:rsid w:val="00171059"/>
    <w:rsid w:val="0017128E"/>
    <w:rsid w:val="00173BE3"/>
    <w:rsid w:val="00174DD0"/>
    <w:rsid w:val="0017613D"/>
    <w:rsid w:val="001768F9"/>
    <w:rsid w:val="00180223"/>
    <w:rsid w:val="0018082D"/>
    <w:rsid w:val="00180888"/>
    <w:rsid w:val="0018090E"/>
    <w:rsid w:val="00180930"/>
    <w:rsid w:val="00180B6B"/>
    <w:rsid w:val="00180F6E"/>
    <w:rsid w:val="00181CE5"/>
    <w:rsid w:val="00181E18"/>
    <w:rsid w:val="0018251B"/>
    <w:rsid w:val="001831C1"/>
    <w:rsid w:val="001838E0"/>
    <w:rsid w:val="00183D55"/>
    <w:rsid w:val="00183F23"/>
    <w:rsid w:val="00185A1F"/>
    <w:rsid w:val="00185E7D"/>
    <w:rsid w:val="0018616B"/>
    <w:rsid w:val="001862E4"/>
    <w:rsid w:val="0018687C"/>
    <w:rsid w:val="001868AA"/>
    <w:rsid w:val="0018712A"/>
    <w:rsid w:val="00187A48"/>
    <w:rsid w:val="001915BC"/>
    <w:rsid w:val="001917E2"/>
    <w:rsid w:val="001918EB"/>
    <w:rsid w:val="00191CD0"/>
    <w:rsid w:val="00191E86"/>
    <w:rsid w:val="00193030"/>
    <w:rsid w:val="0019305F"/>
    <w:rsid w:val="00193210"/>
    <w:rsid w:val="00194F24"/>
    <w:rsid w:val="001950F4"/>
    <w:rsid w:val="00195943"/>
    <w:rsid w:val="00195C3B"/>
    <w:rsid w:val="00195E1D"/>
    <w:rsid w:val="001A0A4D"/>
    <w:rsid w:val="001A204E"/>
    <w:rsid w:val="001A33FF"/>
    <w:rsid w:val="001A3AA0"/>
    <w:rsid w:val="001A6411"/>
    <w:rsid w:val="001A68B7"/>
    <w:rsid w:val="001A6E66"/>
    <w:rsid w:val="001A6F5F"/>
    <w:rsid w:val="001A77D1"/>
    <w:rsid w:val="001A7F72"/>
    <w:rsid w:val="001B2A91"/>
    <w:rsid w:val="001B3906"/>
    <w:rsid w:val="001B54B4"/>
    <w:rsid w:val="001B5591"/>
    <w:rsid w:val="001B68E4"/>
    <w:rsid w:val="001B6D85"/>
    <w:rsid w:val="001C0942"/>
    <w:rsid w:val="001C0F9A"/>
    <w:rsid w:val="001C1BD1"/>
    <w:rsid w:val="001C1E95"/>
    <w:rsid w:val="001C23FA"/>
    <w:rsid w:val="001C265A"/>
    <w:rsid w:val="001C43B1"/>
    <w:rsid w:val="001C5422"/>
    <w:rsid w:val="001C743C"/>
    <w:rsid w:val="001D06BD"/>
    <w:rsid w:val="001D0FC3"/>
    <w:rsid w:val="001D1688"/>
    <w:rsid w:val="001D18BD"/>
    <w:rsid w:val="001D2673"/>
    <w:rsid w:val="001D2A24"/>
    <w:rsid w:val="001D2EC5"/>
    <w:rsid w:val="001D3715"/>
    <w:rsid w:val="001D47F4"/>
    <w:rsid w:val="001D4884"/>
    <w:rsid w:val="001D5517"/>
    <w:rsid w:val="001D5B01"/>
    <w:rsid w:val="001D667B"/>
    <w:rsid w:val="001D70DA"/>
    <w:rsid w:val="001D71E0"/>
    <w:rsid w:val="001D79EC"/>
    <w:rsid w:val="001D7A5F"/>
    <w:rsid w:val="001E0420"/>
    <w:rsid w:val="001E0652"/>
    <w:rsid w:val="001E11A5"/>
    <w:rsid w:val="001E1282"/>
    <w:rsid w:val="001E1FC2"/>
    <w:rsid w:val="001E58F4"/>
    <w:rsid w:val="001E59D4"/>
    <w:rsid w:val="001E6973"/>
    <w:rsid w:val="001E6AF8"/>
    <w:rsid w:val="001E7497"/>
    <w:rsid w:val="001E7DE3"/>
    <w:rsid w:val="001F0666"/>
    <w:rsid w:val="001F09B6"/>
    <w:rsid w:val="001F0B49"/>
    <w:rsid w:val="001F1231"/>
    <w:rsid w:val="001F2605"/>
    <w:rsid w:val="001F3437"/>
    <w:rsid w:val="001F354B"/>
    <w:rsid w:val="001F37E0"/>
    <w:rsid w:val="001F46C4"/>
    <w:rsid w:val="001F4AAF"/>
    <w:rsid w:val="001F4CA6"/>
    <w:rsid w:val="001F5A0C"/>
    <w:rsid w:val="001F7C91"/>
    <w:rsid w:val="00200F46"/>
    <w:rsid w:val="002016F3"/>
    <w:rsid w:val="002017FC"/>
    <w:rsid w:val="002018DE"/>
    <w:rsid w:val="002025A6"/>
    <w:rsid w:val="002026E7"/>
    <w:rsid w:val="002027BC"/>
    <w:rsid w:val="0020351E"/>
    <w:rsid w:val="00203D89"/>
    <w:rsid w:val="00203EB3"/>
    <w:rsid w:val="00204245"/>
    <w:rsid w:val="00204AEE"/>
    <w:rsid w:val="00204CB9"/>
    <w:rsid w:val="00206B52"/>
    <w:rsid w:val="00206EDD"/>
    <w:rsid w:val="00210019"/>
    <w:rsid w:val="0021009B"/>
    <w:rsid w:val="0021048F"/>
    <w:rsid w:val="00211725"/>
    <w:rsid w:val="0021224B"/>
    <w:rsid w:val="002124AC"/>
    <w:rsid w:val="00212DCE"/>
    <w:rsid w:val="0021396A"/>
    <w:rsid w:val="00213BED"/>
    <w:rsid w:val="002144EC"/>
    <w:rsid w:val="002154B7"/>
    <w:rsid w:val="00215849"/>
    <w:rsid w:val="002160AA"/>
    <w:rsid w:val="0021679D"/>
    <w:rsid w:val="00216B09"/>
    <w:rsid w:val="00220125"/>
    <w:rsid w:val="00220700"/>
    <w:rsid w:val="00220C85"/>
    <w:rsid w:val="0022140A"/>
    <w:rsid w:val="00223271"/>
    <w:rsid w:val="002234B4"/>
    <w:rsid w:val="00223E98"/>
    <w:rsid w:val="00223F79"/>
    <w:rsid w:val="002241E7"/>
    <w:rsid w:val="0022466B"/>
    <w:rsid w:val="00225503"/>
    <w:rsid w:val="00226D5A"/>
    <w:rsid w:val="00226F37"/>
    <w:rsid w:val="00227A03"/>
    <w:rsid w:val="00227CE8"/>
    <w:rsid w:val="00227E38"/>
    <w:rsid w:val="00230FE4"/>
    <w:rsid w:val="00232D80"/>
    <w:rsid w:val="00233300"/>
    <w:rsid w:val="0023361F"/>
    <w:rsid w:val="00234218"/>
    <w:rsid w:val="00234FEB"/>
    <w:rsid w:val="002352FE"/>
    <w:rsid w:val="00235940"/>
    <w:rsid w:val="0023664E"/>
    <w:rsid w:val="00237425"/>
    <w:rsid w:val="00240C15"/>
    <w:rsid w:val="00241548"/>
    <w:rsid w:val="00242246"/>
    <w:rsid w:val="00242898"/>
    <w:rsid w:val="00242B42"/>
    <w:rsid w:val="00242D9B"/>
    <w:rsid w:val="00243A99"/>
    <w:rsid w:val="00243E3F"/>
    <w:rsid w:val="00243EA7"/>
    <w:rsid w:val="0024421C"/>
    <w:rsid w:val="00245EF4"/>
    <w:rsid w:val="00246B4C"/>
    <w:rsid w:val="00246B6D"/>
    <w:rsid w:val="0024701E"/>
    <w:rsid w:val="002477AB"/>
    <w:rsid w:val="00247EFA"/>
    <w:rsid w:val="002504EE"/>
    <w:rsid w:val="00250671"/>
    <w:rsid w:val="00250A13"/>
    <w:rsid w:val="00250D7B"/>
    <w:rsid w:val="002513BA"/>
    <w:rsid w:val="00251B6B"/>
    <w:rsid w:val="00251E8B"/>
    <w:rsid w:val="00251FF2"/>
    <w:rsid w:val="00252515"/>
    <w:rsid w:val="00252C86"/>
    <w:rsid w:val="00252F45"/>
    <w:rsid w:val="00253183"/>
    <w:rsid w:val="0025337E"/>
    <w:rsid w:val="00254301"/>
    <w:rsid w:val="0025453C"/>
    <w:rsid w:val="00256294"/>
    <w:rsid w:val="00256EF5"/>
    <w:rsid w:val="00257683"/>
    <w:rsid w:val="00260846"/>
    <w:rsid w:val="00260DB2"/>
    <w:rsid w:val="00260FDB"/>
    <w:rsid w:val="00261E69"/>
    <w:rsid w:val="002623E4"/>
    <w:rsid w:val="0026298F"/>
    <w:rsid w:val="002629EE"/>
    <w:rsid w:val="00263297"/>
    <w:rsid w:val="00263409"/>
    <w:rsid w:val="00263F18"/>
    <w:rsid w:val="00264137"/>
    <w:rsid w:val="002644B6"/>
    <w:rsid w:val="00264FE3"/>
    <w:rsid w:val="00265A1D"/>
    <w:rsid w:val="00265CE4"/>
    <w:rsid w:val="00265F3F"/>
    <w:rsid w:val="00267526"/>
    <w:rsid w:val="00267B3C"/>
    <w:rsid w:val="002711EB"/>
    <w:rsid w:val="002719E9"/>
    <w:rsid w:val="00271BE5"/>
    <w:rsid w:val="00272911"/>
    <w:rsid w:val="002734D2"/>
    <w:rsid w:val="00273C74"/>
    <w:rsid w:val="00273E9A"/>
    <w:rsid w:val="00274E80"/>
    <w:rsid w:val="00275CF7"/>
    <w:rsid w:val="002768C3"/>
    <w:rsid w:val="0027780D"/>
    <w:rsid w:val="00277FD3"/>
    <w:rsid w:val="0028023D"/>
    <w:rsid w:val="00280425"/>
    <w:rsid w:val="002810A3"/>
    <w:rsid w:val="00281348"/>
    <w:rsid w:val="00281725"/>
    <w:rsid w:val="0028404A"/>
    <w:rsid w:val="002853D2"/>
    <w:rsid w:val="00285490"/>
    <w:rsid w:val="002856A2"/>
    <w:rsid w:val="00286EC9"/>
    <w:rsid w:val="00287B40"/>
    <w:rsid w:val="00287F6F"/>
    <w:rsid w:val="002925B8"/>
    <w:rsid w:val="002933CB"/>
    <w:rsid w:val="00293462"/>
    <w:rsid w:val="00293D3F"/>
    <w:rsid w:val="0029466A"/>
    <w:rsid w:val="0029505F"/>
    <w:rsid w:val="0029624F"/>
    <w:rsid w:val="002A0A52"/>
    <w:rsid w:val="002A14A9"/>
    <w:rsid w:val="002A1BE7"/>
    <w:rsid w:val="002A203D"/>
    <w:rsid w:val="002A20DA"/>
    <w:rsid w:val="002A229D"/>
    <w:rsid w:val="002A3298"/>
    <w:rsid w:val="002A3954"/>
    <w:rsid w:val="002A5DD9"/>
    <w:rsid w:val="002A5F01"/>
    <w:rsid w:val="002A7629"/>
    <w:rsid w:val="002A7660"/>
    <w:rsid w:val="002A77B9"/>
    <w:rsid w:val="002B022C"/>
    <w:rsid w:val="002B0C43"/>
    <w:rsid w:val="002B16E1"/>
    <w:rsid w:val="002B37DF"/>
    <w:rsid w:val="002B4616"/>
    <w:rsid w:val="002B5306"/>
    <w:rsid w:val="002B60D6"/>
    <w:rsid w:val="002B6F70"/>
    <w:rsid w:val="002B71FE"/>
    <w:rsid w:val="002C07A0"/>
    <w:rsid w:val="002C1087"/>
    <w:rsid w:val="002C233B"/>
    <w:rsid w:val="002C3183"/>
    <w:rsid w:val="002C3CC5"/>
    <w:rsid w:val="002C3F49"/>
    <w:rsid w:val="002C43F6"/>
    <w:rsid w:val="002C4797"/>
    <w:rsid w:val="002C4C96"/>
    <w:rsid w:val="002C679E"/>
    <w:rsid w:val="002D0C99"/>
    <w:rsid w:val="002D1794"/>
    <w:rsid w:val="002D2C57"/>
    <w:rsid w:val="002D30AA"/>
    <w:rsid w:val="002D35C2"/>
    <w:rsid w:val="002D3B79"/>
    <w:rsid w:val="002D3DF5"/>
    <w:rsid w:val="002D4159"/>
    <w:rsid w:val="002D5151"/>
    <w:rsid w:val="002D51FF"/>
    <w:rsid w:val="002D5C98"/>
    <w:rsid w:val="002D5CC0"/>
    <w:rsid w:val="002D64A0"/>
    <w:rsid w:val="002D6BE8"/>
    <w:rsid w:val="002D71BB"/>
    <w:rsid w:val="002D74D5"/>
    <w:rsid w:val="002E0484"/>
    <w:rsid w:val="002E0A86"/>
    <w:rsid w:val="002E2911"/>
    <w:rsid w:val="002E2ADD"/>
    <w:rsid w:val="002E2C00"/>
    <w:rsid w:val="002E2F5E"/>
    <w:rsid w:val="002E44EB"/>
    <w:rsid w:val="002E487A"/>
    <w:rsid w:val="002E48D6"/>
    <w:rsid w:val="002E4E1D"/>
    <w:rsid w:val="002E4F88"/>
    <w:rsid w:val="002E5552"/>
    <w:rsid w:val="002E57AD"/>
    <w:rsid w:val="002E5B22"/>
    <w:rsid w:val="002E6140"/>
    <w:rsid w:val="002E707B"/>
    <w:rsid w:val="002E7405"/>
    <w:rsid w:val="002F01D6"/>
    <w:rsid w:val="002F0A18"/>
    <w:rsid w:val="002F143F"/>
    <w:rsid w:val="002F1C2D"/>
    <w:rsid w:val="002F3692"/>
    <w:rsid w:val="002F55E1"/>
    <w:rsid w:val="002F5790"/>
    <w:rsid w:val="002F5DAB"/>
    <w:rsid w:val="002F752A"/>
    <w:rsid w:val="002F78AE"/>
    <w:rsid w:val="002F7CB1"/>
    <w:rsid w:val="00300304"/>
    <w:rsid w:val="00300A0A"/>
    <w:rsid w:val="0030163A"/>
    <w:rsid w:val="003022B8"/>
    <w:rsid w:val="0030234F"/>
    <w:rsid w:val="00303148"/>
    <w:rsid w:val="0030434C"/>
    <w:rsid w:val="00304ADE"/>
    <w:rsid w:val="0030738B"/>
    <w:rsid w:val="00310E5A"/>
    <w:rsid w:val="00310EB1"/>
    <w:rsid w:val="0031169E"/>
    <w:rsid w:val="00311D85"/>
    <w:rsid w:val="003122FF"/>
    <w:rsid w:val="00312876"/>
    <w:rsid w:val="003135BA"/>
    <w:rsid w:val="003136CB"/>
    <w:rsid w:val="00313C9E"/>
    <w:rsid w:val="00314520"/>
    <w:rsid w:val="00314779"/>
    <w:rsid w:val="003156BE"/>
    <w:rsid w:val="003166A4"/>
    <w:rsid w:val="00316739"/>
    <w:rsid w:val="003167D4"/>
    <w:rsid w:val="0031685C"/>
    <w:rsid w:val="00316B46"/>
    <w:rsid w:val="003172D9"/>
    <w:rsid w:val="00321713"/>
    <w:rsid w:val="00321F2C"/>
    <w:rsid w:val="00322399"/>
    <w:rsid w:val="00322B99"/>
    <w:rsid w:val="00323F12"/>
    <w:rsid w:val="0032434D"/>
    <w:rsid w:val="00325435"/>
    <w:rsid w:val="00325D57"/>
    <w:rsid w:val="00325E1E"/>
    <w:rsid w:val="003267ED"/>
    <w:rsid w:val="00327297"/>
    <w:rsid w:val="00327761"/>
    <w:rsid w:val="00327BE8"/>
    <w:rsid w:val="0033029A"/>
    <w:rsid w:val="003310D1"/>
    <w:rsid w:val="00331254"/>
    <w:rsid w:val="003318CF"/>
    <w:rsid w:val="00331F51"/>
    <w:rsid w:val="003320CE"/>
    <w:rsid w:val="00332360"/>
    <w:rsid w:val="0033279E"/>
    <w:rsid w:val="00332E0B"/>
    <w:rsid w:val="00333961"/>
    <w:rsid w:val="00333E03"/>
    <w:rsid w:val="00333EC7"/>
    <w:rsid w:val="00333F82"/>
    <w:rsid w:val="003340C3"/>
    <w:rsid w:val="00334879"/>
    <w:rsid w:val="00334993"/>
    <w:rsid w:val="00336515"/>
    <w:rsid w:val="00336D2D"/>
    <w:rsid w:val="00336EBE"/>
    <w:rsid w:val="00336FD1"/>
    <w:rsid w:val="0033726D"/>
    <w:rsid w:val="0033777E"/>
    <w:rsid w:val="003413C8"/>
    <w:rsid w:val="00343B10"/>
    <w:rsid w:val="00343B54"/>
    <w:rsid w:val="003446FA"/>
    <w:rsid w:val="0034517A"/>
    <w:rsid w:val="00345C3C"/>
    <w:rsid w:val="003461AC"/>
    <w:rsid w:val="00346BB6"/>
    <w:rsid w:val="00350375"/>
    <w:rsid w:val="00350577"/>
    <w:rsid w:val="00350C17"/>
    <w:rsid w:val="00351265"/>
    <w:rsid w:val="00351662"/>
    <w:rsid w:val="0035205F"/>
    <w:rsid w:val="00352484"/>
    <w:rsid w:val="00352D06"/>
    <w:rsid w:val="00353233"/>
    <w:rsid w:val="00353B7C"/>
    <w:rsid w:val="0035488E"/>
    <w:rsid w:val="00355F7B"/>
    <w:rsid w:val="0035632A"/>
    <w:rsid w:val="00356457"/>
    <w:rsid w:val="003565E8"/>
    <w:rsid w:val="00356BC6"/>
    <w:rsid w:val="003573BE"/>
    <w:rsid w:val="003605C7"/>
    <w:rsid w:val="00360610"/>
    <w:rsid w:val="0036076B"/>
    <w:rsid w:val="00361761"/>
    <w:rsid w:val="00361EC4"/>
    <w:rsid w:val="0036237D"/>
    <w:rsid w:val="00362489"/>
    <w:rsid w:val="00362B88"/>
    <w:rsid w:val="00362C80"/>
    <w:rsid w:val="003637F9"/>
    <w:rsid w:val="0036440B"/>
    <w:rsid w:val="00365539"/>
    <w:rsid w:val="00365DF2"/>
    <w:rsid w:val="0036672C"/>
    <w:rsid w:val="003670C5"/>
    <w:rsid w:val="00367128"/>
    <w:rsid w:val="00367523"/>
    <w:rsid w:val="00370DDD"/>
    <w:rsid w:val="003719BD"/>
    <w:rsid w:val="00371B77"/>
    <w:rsid w:val="003724B1"/>
    <w:rsid w:val="003727E7"/>
    <w:rsid w:val="00373ACA"/>
    <w:rsid w:val="00373FF0"/>
    <w:rsid w:val="00374617"/>
    <w:rsid w:val="00374C00"/>
    <w:rsid w:val="00374CDC"/>
    <w:rsid w:val="0037641B"/>
    <w:rsid w:val="003767D8"/>
    <w:rsid w:val="00376E8E"/>
    <w:rsid w:val="003776CB"/>
    <w:rsid w:val="00377E2A"/>
    <w:rsid w:val="00377F1D"/>
    <w:rsid w:val="00380949"/>
    <w:rsid w:val="0038155F"/>
    <w:rsid w:val="003816F4"/>
    <w:rsid w:val="00381E6D"/>
    <w:rsid w:val="00381FC6"/>
    <w:rsid w:val="00382733"/>
    <w:rsid w:val="00382864"/>
    <w:rsid w:val="0038389F"/>
    <w:rsid w:val="00385D3E"/>
    <w:rsid w:val="003861CA"/>
    <w:rsid w:val="003878EA"/>
    <w:rsid w:val="00387C85"/>
    <w:rsid w:val="00387FA5"/>
    <w:rsid w:val="00390305"/>
    <w:rsid w:val="0039033C"/>
    <w:rsid w:val="003903C2"/>
    <w:rsid w:val="00390747"/>
    <w:rsid w:val="00390DCC"/>
    <w:rsid w:val="003917A4"/>
    <w:rsid w:val="00391BE8"/>
    <w:rsid w:val="00392F5F"/>
    <w:rsid w:val="003937E6"/>
    <w:rsid w:val="00393C2A"/>
    <w:rsid w:val="003945BF"/>
    <w:rsid w:val="00395971"/>
    <w:rsid w:val="00396750"/>
    <w:rsid w:val="00396933"/>
    <w:rsid w:val="003977E7"/>
    <w:rsid w:val="00397D9F"/>
    <w:rsid w:val="003A0B48"/>
    <w:rsid w:val="003A13F4"/>
    <w:rsid w:val="003A1DE8"/>
    <w:rsid w:val="003A2200"/>
    <w:rsid w:val="003A2639"/>
    <w:rsid w:val="003A3651"/>
    <w:rsid w:val="003A3E07"/>
    <w:rsid w:val="003A520D"/>
    <w:rsid w:val="003A5BBD"/>
    <w:rsid w:val="003A708F"/>
    <w:rsid w:val="003A75C2"/>
    <w:rsid w:val="003A7B53"/>
    <w:rsid w:val="003B0174"/>
    <w:rsid w:val="003B18CE"/>
    <w:rsid w:val="003B29A5"/>
    <w:rsid w:val="003B2C5B"/>
    <w:rsid w:val="003B34B1"/>
    <w:rsid w:val="003B391E"/>
    <w:rsid w:val="003B3A13"/>
    <w:rsid w:val="003B4125"/>
    <w:rsid w:val="003B4A72"/>
    <w:rsid w:val="003B5C1E"/>
    <w:rsid w:val="003B5CCB"/>
    <w:rsid w:val="003B7E49"/>
    <w:rsid w:val="003C039E"/>
    <w:rsid w:val="003C0B7E"/>
    <w:rsid w:val="003C108D"/>
    <w:rsid w:val="003C22EC"/>
    <w:rsid w:val="003C23D6"/>
    <w:rsid w:val="003C23DA"/>
    <w:rsid w:val="003C27D1"/>
    <w:rsid w:val="003C3D85"/>
    <w:rsid w:val="003C3E11"/>
    <w:rsid w:val="003C4997"/>
    <w:rsid w:val="003C5208"/>
    <w:rsid w:val="003C590D"/>
    <w:rsid w:val="003C6A5E"/>
    <w:rsid w:val="003C7AE5"/>
    <w:rsid w:val="003D05C5"/>
    <w:rsid w:val="003D4E50"/>
    <w:rsid w:val="003D50BB"/>
    <w:rsid w:val="003D5283"/>
    <w:rsid w:val="003D5775"/>
    <w:rsid w:val="003D621E"/>
    <w:rsid w:val="003D68BA"/>
    <w:rsid w:val="003D7FC8"/>
    <w:rsid w:val="003E0672"/>
    <w:rsid w:val="003E07ED"/>
    <w:rsid w:val="003E08B4"/>
    <w:rsid w:val="003E0CB5"/>
    <w:rsid w:val="003E1025"/>
    <w:rsid w:val="003E1073"/>
    <w:rsid w:val="003E190B"/>
    <w:rsid w:val="003E1B4D"/>
    <w:rsid w:val="003E2098"/>
    <w:rsid w:val="003E391F"/>
    <w:rsid w:val="003E4C4E"/>
    <w:rsid w:val="003E55F6"/>
    <w:rsid w:val="003E5A77"/>
    <w:rsid w:val="003E6BF3"/>
    <w:rsid w:val="003E6EA8"/>
    <w:rsid w:val="003F04AC"/>
    <w:rsid w:val="003F051C"/>
    <w:rsid w:val="003F0734"/>
    <w:rsid w:val="003F1EA5"/>
    <w:rsid w:val="003F2D89"/>
    <w:rsid w:val="003F35C7"/>
    <w:rsid w:val="003F4A35"/>
    <w:rsid w:val="003F5355"/>
    <w:rsid w:val="003F5359"/>
    <w:rsid w:val="003F5880"/>
    <w:rsid w:val="003F5A19"/>
    <w:rsid w:val="003F5DF2"/>
    <w:rsid w:val="003F65DD"/>
    <w:rsid w:val="003F7C9A"/>
    <w:rsid w:val="0040013E"/>
    <w:rsid w:val="004006CE"/>
    <w:rsid w:val="004009CD"/>
    <w:rsid w:val="00400E96"/>
    <w:rsid w:val="0040141D"/>
    <w:rsid w:val="0040150D"/>
    <w:rsid w:val="00401988"/>
    <w:rsid w:val="00401C6F"/>
    <w:rsid w:val="00401D80"/>
    <w:rsid w:val="00402007"/>
    <w:rsid w:val="00402252"/>
    <w:rsid w:val="00402C4A"/>
    <w:rsid w:val="004044C2"/>
    <w:rsid w:val="00404744"/>
    <w:rsid w:val="00405015"/>
    <w:rsid w:val="004063F6"/>
    <w:rsid w:val="00406BBD"/>
    <w:rsid w:val="00406CB7"/>
    <w:rsid w:val="00407304"/>
    <w:rsid w:val="00407565"/>
    <w:rsid w:val="00407960"/>
    <w:rsid w:val="00407ACA"/>
    <w:rsid w:val="00407C02"/>
    <w:rsid w:val="00407E3F"/>
    <w:rsid w:val="00407F8A"/>
    <w:rsid w:val="00410EBD"/>
    <w:rsid w:val="00411765"/>
    <w:rsid w:val="004118C1"/>
    <w:rsid w:val="00411D53"/>
    <w:rsid w:val="0041224A"/>
    <w:rsid w:val="004144D8"/>
    <w:rsid w:val="004148FE"/>
    <w:rsid w:val="004149C5"/>
    <w:rsid w:val="004155C1"/>
    <w:rsid w:val="00415966"/>
    <w:rsid w:val="00415F33"/>
    <w:rsid w:val="00416600"/>
    <w:rsid w:val="00417EEA"/>
    <w:rsid w:val="00420031"/>
    <w:rsid w:val="00420434"/>
    <w:rsid w:val="00420493"/>
    <w:rsid w:val="00420F60"/>
    <w:rsid w:val="004210F9"/>
    <w:rsid w:val="00421297"/>
    <w:rsid w:val="00421750"/>
    <w:rsid w:val="00421FEB"/>
    <w:rsid w:val="00422480"/>
    <w:rsid w:val="00422739"/>
    <w:rsid w:val="00423079"/>
    <w:rsid w:val="00423E15"/>
    <w:rsid w:val="0042470A"/>
    <w:rsid w:val="004249BF"/>
    <w:rsid w:val="00424FA6"/>
    <w:rsid w:val="00426174"/>
    <w:rsid w:val="00426AE1"/>
    <w:rsid w:val="00426C54"/>
    <w:rsid w:val="00427A13"/>
    <w:rsid w:val="00430173"/>
    <w:rsid w:val="00430F19"/>
    <w:rsid w:val="0043117B"/>
    <w:rsid w:val="00431E01"/>
    <w:rsid w:val="00431E51"/>
    <w:rsid w:val="004320BA"/>
    <w:rsid w:val="004322AA"/>
    <w:rsid w:val="004322C6"/>
    <w:rsid w:val="0043242F"/>
    <w:rsid w:val="004325FC"/>
    <w:rsid w:val="00432658"/>
    <w:rsid w:val="00432E14"/>
    <w:rsid w:val="0043467E"/>
    <w:rsid w:val="004349C8"/>
    <w:rsid w:val="0043570F"/>
    <w:rsid w:val="004363FE"/>
    <w:rsid w:val="0043644E"/>
    <w:rsid w:val="004368B4"/>
    <w:rsid w:val="004401FD"/>
    <w:rsid w:val="0044090D"/>
    <w:rsid w:val="0044384E"/>
    <w:rsid w:val="0044391B"/>
    <w:rsid w:val="00443B04"/>
    <w:rsid w:val="00443DD3"/>
    <w:rsid w:val="00445574"/>
    <w:rsid w:val="00445A11"/>
    <w:rsid w:val="00446529"/>
    <w:rsid w:val="00446B0C"/>
    <w:rsid w:val="00446CF9"/>
    <w:rsid w:val="00447247"/>
    <w:rsid w:val="00447ADA"/>
    <w:rsid w:val="00447C27"/>
    <w:rsid w:val="00447D6C"/>
    <w:rsid w:val="004504A4"/>
    <w:rsid w:val="004504F8"/>
    <w:rsid w:val="00450D43"/>
    <w:rsid w:val="004519C8"/>
    <w:rsid w:val="00452761"/>
    <w:rsid w:val="00453583"/>
    <w:rsid w:val="004546AD"/>
    <w:rsid w:val="00454C4F"/>
    <w:rsid w:val="0045547D"/>
    <w:rsid w:val="004561FB"/>
    <w:rsid w:val="00456418"/>
    <w:rsid w:val="00456A33"/>
    <w:rsid w:val="00456A88"/>
    <w:rsid w:val="004576FA"/>
    <w:rsid w:val="00457FCC"/>
    <w:rsid w:val="004608DC"/>
    <w:rsid w:val="00460AD9"/>
    <w:rsid w:val="00461245"/>
    <w:rsid w:val="00461296"/>
    <w:rsid w:val="004619EC"/>
    <w:rsid w:val="00461F39"/>
    <w:rsid w:val="00463612"/>
    <w:rsid w:val="0046450C"/>
    <w:rsid w:val="00464D0B"/>
    <w:rsid w:val="004655B6"/>
    <w:rsid w:val="00466FEB"/>
    <w:rsid w:val="00467464"/>
    <w:rsid w:val="004709B4"/>
    <w:rsid w:val="00472886"/>
    <w:rsid w:val="00472994"/>
    <w:rsid w:val="00472C8C"/>
    <w:rsid w:val="004730D8"/>
    <w:rsid w:val="00474198"/>
    <w:rsid w:val="00475B16"/>
    <w:rsid w:val="00475E11"/>
    <w:rsid w:val="004762FC"/>
    <w:rsid w:val="0047676E"/>
    <w:rsid w:val="0047741E"/>
    <w:rsid w:val="004774EA"/>
    <w:rsid w:val="00477C5F"/>
    <w:rsid w:val="004816FE"/>
    <w:rsid w:val="00481CE2"/>
    <w:rsid w:val="00483467"/>
    <w:rsid w:val="00483722"/>
    <w:rsid w:val="0048495A"/>
    <w:rsid w:val="00484DFE"/>
    <w:rsid w:val="00485C94"/>
    <w:rsid w:val="00485D7C"/>
    <w:rsid w:val="00485E27"/>
    <w:rsid w:val="004871C4"/>
    <w:rsid w:val="00490810"/>
    <w:rsid w:val="00490C5A"/>
    <w:rsid w:val="00492312"/>
    <w:rsid w:val="00492888"/>
    <w:rsid w:val="00493039"/>
    <w:rsid w:val="004931A4"/>
    <w:rsid w:val="004938E6"/>
    <w:rsid w:val="00494AE5"/>
    <w:rsid w:val="00495019"/>
    <w:rsid w:val="00495265"/>
    <w:rsid w:val="004952D9"/>
    <w:rsid w:val="004957EF"/>
    <w:rsid w:val="00495DC9"/>
    <w:rsid w:val="004960DC"/>
    <w:rsid w:val="00497597"/>
    <w:rsid w:val="004A0115"/>
    <w:rsid w:val="004A1915"/>
    <w:rsid w:val="004A1ED7"/>
    <w:rsid w:val="004A20B8"/>
    <w:rsid w:val="004A26EB"/>
    <w:rsid w:val="004A2B3E"/>
    <w:rsid w:val="004A2F99"/>
    <w:rsid w:val="004A3487"/>
    <w:rsid w:val="004A3756"/>
    <w:rsid w:val="004A6AFB"/>
    <w:rsid w:val="004A71C6"/>
    <w:rsid w:val="004A7452"/>
    <w:rsid w:val="004B0BC6"/>
    <w:rsid w:val="004B22A6"/>
    <w:rsid w:val="004B27BB"/>
    <w:rsid w:val="004B2B3D"/>
    <w:rsid w:val="004B2CAC"/>
    <w:rsid w:val="004B3160"/>
    <w:rsid w:val="004B4C33"/>
    <w:rsid w:val="004B4F0B"/>
    <w:rsid w:val="004B5083"/>
    <w:rsid w:val="004B55B6"/>
    <w:rsid w:val="004B5F79"/>
    <w:rsid w:val="004B698C"/>
    <w:rsid w:val="004B6A3A"/>
    <w:rsid w:val="004C0634"/>
    <w:rsid w:val="004C1A78"/>
    <w:rsid w:val="004C210D"/>
    <w:rsid w:val="004C2EA1"/>
    <w:rsid w:val="004C2F5C"/>
    <w:rsid w:val="004C3079"/>
    <w:rsid w:val="004C3393"/>
    <w:rsid w:val="004C397D"/>
    <w:rsid w:val="004C3A12"/>
    <w:rsid w:val="004C3D55"/>
    <w:rsid w:val="004C48B8"/>
    <w:rsid w:val="004C6000"/>
    <w:rsid w:val="004C6A03"/>
    <w:rsid w:val="004C6F28"/>
    <w:rsid w:val="004C6FB6"/>
    <w:rsid w:val="004C7325"/>
    <w:rsid w:val="004C76E8"/>
    <w:rsid w:val="004D039E"/>
    <w:rsid w:val="004D1AC4"/>
    <w:rsid w:val="004D1C27"/>
    <w:rsid w:val="004D1DE1"/>
    <w:rsid w:val="004D3619"/>
    <w:rsid w:val="004D373C"/>
    <w:rsid w:val="004D3E5A"/>
    <w:rsid w:val="004D4825"/>
    <w:rsid w:val="004D5244"/>
    <w:rsid w:val="004D5989"/>
    <w:rsid w:val="004D5D57"/>
    <w:rsid w:val="004D66C4"/>
    <w:rsid w:val="004D70AB"/>
    <w:rsid w:val="004D7253"/>
    <w:rsid w:val="004D74BC"/>
    <w:rsid w:val="004D7560"/>
    <w:rsid w:val="004D771F"/>
    <w:rsid w:val="004D7A49"/>
    <w:rsid w:val="004D7D55"/>
    <w:rsid w:val="004E01FC"/>
    <w:rsid w:val="004E04B9"/>
    <w:rsid w:val="004E05A1"/>
    <w:rsid w:val="004E10AA"/>
    <w:rsid w:val="004E171E"/>
    <w:rsid w:val="004E1F31"/>
    <w:rsid w:val="004E1F70"/>
    <w:rsid w:val="004E238E"/>
    <w:rsid w:val="004E44A9"/>
    <w:rsid w:val="004E5AEF"/>
    <w:rsid w:val="004E5FDC"/>
    <w:rsid w:val="004E6F44"/>
    <w:rsid w:val="004E7651"/>
    <w:rsid w:val="004E76CA"/>
    <w:rsid w:val="004F0C91"/>
    <w:rsid w:val="004F110D"/>
    <w:rsid w:val="004F3847"/>
    <w:rsid w:val="004F4116"/>
    <w:rsid w:val="004F43C2"/>
    <w:rsid w:val="004F45A3"/>
    <w:rsid w:val="004F4E5D"/>
    <w:rsid w:val="004F7BBF"/>
    <w:rsid w:val="0050069D"/>
    <w:rsid w:val="00501056"/>
    <w:rsid w:val="00501478"/>
    <w:rsid w:val="005021E9"/>
    <w:rsid w:val="00502FC0"/>
    <w:rsid w:val="00503715"/>
    <w:rsid w:val="00503B44"/>
    <w:rsid w:val="00504612"/>
    <w:rsid w:val="00505187"/>
    <w:rsid w:val="00505452"/>
    <w:rsid w:val="00505E13"/>
    <w:rsid w:val="00506BC5"/>
    <w:rsid w:val="005072BC"/>
    <w:rsid w:val="0050740D"/>
    <w:rsid w:val="00507EDF"/>
    <w:rsid w:val="0051013B"/>
    <w:rsid w:val="005102C6"/>
    <w:rsid w:val="00510B5C"/>
    <w:rsid w:val="00511C60"/>
    <w:rsid w:val="00512087"/>
    <w:rsid w:val="005125C7"/>
    <w:rsid w:val="00512E53"/>
    <w:rsid w:val="00513C0A"/>
    <w:rsid w:val="005144CB"/>
    <w:rsid w:val="00514ECF"/>
    <w:rsid w:val="0051637A"/>
    <w:rsid w:val="005167F9"/>
    <w:rsid w:val="00516A0B"/>
    <w:rsid w:val="0051798E"/>
    <w:rsid w:val="00517DBA"/>
    <w:rsid w:val="00520385"/>
    <w:rsid w:val="0052071E"/>
    <w:rsid w:val="005208A9"/>
    <w:rsid w:val="00522656"/>
    <w:rsid w:val="005230E0"/>
    <w:rsid w:val="005234FE"/>
    <w:rsid w:val="005244D8"/>
    <w:rsid w:val="00524AAF"/>
    <w:rsid w:val="00524CB7"/>
    <w:rsid w:val="00526EF6"/>
    <w:rsid w:val="005272BD"/>
    <w:rsid w:val="005302ED"/>
    <w:rsid w:val="0053066C"/>
    <w:rsid w:val="0053084A"/>
    <w:rsid w:val="00530D5D"/>
    <w:rsid w:val="00533269"/>
    <w:rsid w:val="005338D3"/>
    <w:rsid w:val="00533C5F"/>
    <w:rsid w:val="00533FEC"/>
    <w:rsid w:val="005343A4"/>
    <w:rsid w:val="005348DD"/>
    <w:rsid w:val="00534B8C"/>
    <w:rsid w:val="0053508F"/>
    <w:rsid w:val="005359CF"/>
    <w:rsid w:val="005372CE"/>
    <w:rsid w:val="00541036"/>
    <w:rsid w:val="00541FD0"/>
    <w:rsid w:val="00542234"/>
    <w:rsid w:val="005427F5"/>
    <w:rsid w:val="00542BE3"/>
    <w:rsid w:val="00542CB7"/>
    <w:rsid w:val="005430AC"/>
    <w:rsid w:val="005433C5"/>
    <w:rsid w:val="005437E2"/>
    <w:rsid w:val="00543850"/>
    <w:rsid w:val="00544356"/>
    <w:rsid w:val="005444F3"/>
    <w:rsid w:val="005451D5"/>
    <w:rsid w:val="00546062"/>
    <w:rsid w:val="00546130"/>
    <w:rsid w:val="00546616"/>
    <w:rsid w:val="00547EE2"/>
    <w:rsid w:val="00550A25"/>
    <w:rsid w:val="00550C60"/>
    <w:rsid w:val="00551508"/>
    <w:rsid w:val="0055188B"/>
    <w:rsid w:val="005518CE"/>
    <w:rsid w:val="00552551"/>
    <w:rsid w:val="0055282A"/>
    <w:rsid w:val="00552BED"/>
    <w:rsid w:val="00553033"/>
    <w:rsid w:val="00554717"/>
    <w:rsid w:val="00554F3B"/>
    <w:rsid w:val="005552CA"/>
    <w:rsid w:val="00555306"/>
    <w:rsid w:val="00555533"/>
    <w:rsid w:val="00556148"/>
    <w:rsid w:val="0055657C"/>
    <w:rsid w:val="00556B00"/>
    <w:rsid w:val="00557A32"/>
    <w:rsid w:val="005603BA"/>
    <w:rsid w:val="00561593"/>
    <w:rsid w:val="00562707"/>
    <w:rsid w:val="00562802"/>
    <w:rsid w:val="0056282E"/>
    <w:rsid w:val="005635F9"/>
    <w:rsid w:val="0056366B"/>
    <w:rsid w:val="00564722"/>
    <w:rsid w:val="00564942"/>
    <w:rsid w:val="00564B05"/>
    <w:rsid w:val="00564DF5"/>
    <w:rsid w:val="005654D0"/>
    <w:rsid w:val="00565737"/>
    <w:rsid w:val="005658F3"/>
    <w:rsid w:val="0056664A"/>
    <w:rsid w:val="005670D3"/>
    <w:rsid w:val="00567328"/>
    <w:rsid w:val="0056763F"/>
    <w:rsid w:val="005705DB"/>
    <w:rsid w:val="005710DB"/>
    <w:rsid w:val="00571DD9"/>
    <w:rsid w:val="00574A0F"/>
    <w:rsid w:val="00574EF5"/>
    <w:rsid w:val="00575A21"/>
    <w:rsid w:val="005766BE"/>
    <w:rsid w:val="00576E00"/>
    <w:rsid w:val="00576F86"/>
    <w:rsid w:val="005802B0"/>
    <w:rsid w:val="005806A5"/>
    <w:rsid w:val="0058085B"/>
    <w:rsid w:val="00580DAB"/>
    <w:rsid w:val="00581DAE"/>
    <w:rsid w:val="00583301"/>
    <w:rsid w:val="00583CCE"/>
    <w:rsid w:val="0058419E"/>
    <w:rsid w:val="00585171"/>
    <w:rsid w:val="005856F6"/>
    <w:rsid w:val="005860E3"/>
    <w:rsid w:val="00586343"/>
    <w:rsid w:val="00586A74"/>
    <w:rsid w:val="00587C38"/>
    <w:rsid w:val="0059032D"/>
    <w:rsid w:val="005904E4"/>
    <w:rsid w:val="005914E8"/>
    <w:rsid w:val="0059288F"/>
    <w:rsid w:val="00592910"/>
    <w:rsid w:val="00592A39"/>
    <w:rsid w:val="00592C3F"/>
    <w:rsid w:val="00593A7A"/>
    <w:rsid w:val="00593CFF"/>
    <w:rsid w:val="00593DCD"/>
    <w:rsid w:val="00594257"/>
    <w:rsid w:val="005946CF"/>
    <w:rsid w:val="00594C8D"/>
    <w:rsid w:val="005954FC"/>
    <w:rsid w:val="0059628C"/>
    <w:rsid w:val="005964BC"/>
    <w:rsid w:val="00596A74"/>
    <w:rsid w:val="00597C23"/>
    <w:rsid w:val="00597D42"/>
    <w:rsid w:val="005A01E5"/>
    <w:rsid w:val="005A0C59"/>
    <w:rsid w:val="005A0D28"/>
    <w:rsid w:val="005A0FE3"/>
    <w:rsid w:val="005A1BC6"/>
    <w:rsid w:val="005A1C85"/>
    <w:rsid w:val="005A20A5"/>
    <w:rsid w:val="005A23FD"/>
    <w:rsid w:val="005A28E4"/>
    <w:rsid w:val="005A2A20"/>
    <w:rsid w:val="005A2CB3"/>
    <w:rsid w:val="005A352A"/>
    <w:rsid w:val="005A3A12"/>
    <w:rsid w:val="005A409D"/>
    <w:rsid w:val="005A47B5"/>
    <w:rsid w:val="005A4B28"/>
    <w:rsid w:val="005A5246"/>
    <w:rsid w:val="005A65C0"/>
    <w:rsid w:val="005A6655"/>
    <w:rsid w:val="005A6FC4"/>
    <w:rsid w:val="005A7540"/>
    <w:rsid w:val="005A75AC"/>
    <w:rsid w:val="005B0423"/>
    <w:rsid w:val="005B131B"/>
    <w:rsid w:val="005B14AC"/>
    <w:rsid w:val="005B27F3"/>
    <w:rsid w:val="005B34DD"/>
    <w:rsid w:val="005B4884"/>
    <w:rsid w:val="005B62B0"/>
    <w:rsid w:val="005B63AC"/>
    <w:rsid w:val="005B6418"/>
    <w:rsid w:val="005B6D05"/>
    <w:rsid w:val="005B6EFD"/>
    <w:rsid w:val="005B71F4"/>
    <w:rsid w:val="005B7A4E"/>
    <w:rsid w:val="005C062E"/>
    <w:rsid w:val="005C06F0"/>
    <w:rsid w:val="005C1438"/>
    <w:rsid w:val="005C1787"/>
    <w:rsid w:val="005C1A46"/>
    <w:rsid w:val="005C22B4"/>
    <w:rsid w:val="005C2D85"/>
    <w:rsid w:val="005C3ADF"/>
    <w:rsid w:val="005C494C"/>
    <w:rsid w:val="005C4CA0"/>
    <w:rsid w:val="005C51D1"/>
    <w:rsid w:val="005C52D9"/>
    <w:rsid w:val="005C5B63"/>
    <w:rsid w:val="005C621B"/>
    <w:rsid w:val="005C69D9"/>
    <w:rsid w:val="005C7B44"/>
    <w:rsid w:val="005C7E07"/>
    <w:rsid w:val="005D0259"/>
    <w:rsid w:val="005D0A55"/>
    <w:rsid w:val="005D1378"/>
    <w:rsid w:val="005D22AD"/>
    <w:rsid w:val="005D27D3"/>
    <w:rsid w:val="005D3560"/>
    <w:rsid w:val="005D371A"/>
    <w:rsid w:val="005D451B"/>
    <w:rsid w:val="005D518E"/>
    <w:rsid w:val="005D536C"/>
    <w:rsid w:val="005D571F"/>
    <w:rsid w:val="005D5AFF"/>
    <w:rsid w:val="005D5B1E"/>
    <w:rsid w:val="005D5C37"/>
    <w:rsid w:val="005D65EB"/>
    <w:rsid w:val="005D7572"/>
    <w:rsid w:val="005E0001"/>
    <w:rsid w:val="005E0465"/>
    <w:rsid w:val="005E0A5E"/>
    <w:rsid w:val="005E1507"/>
    <w:rsid w:val="005E173D"/>
    <w:rsid w:val="005E1E03"/>
    <w:rsid w:val="005E39A5"/>
    <w:rsid w:val="005E4151"/>
    <w:rsid w:val="005E44AC"/>
    <w:rsid w:val="005E4F81"/>
    <w:rsid w:val="005E5D84"/>
    <w:rsid w:val="005E69CB"/>
    <w:rsid w:val="005E6F06"/>
    <w:rsid w:val="005E71FD"/>
    <w:rsid w:val="005E765A"/>
    <w:rsid w:val="005E76DF"/>
    <w:rsid w:val="005E7FEC"/>
    <w:rsid w:val="005F03BA"/>
    <w:rsid w:val="005F065F"/>
    <w:rsid w:val="005F10F4"/>
    <w:rsid w:val="005F1F00"/>
    <w:rsid w:val="005F2F3B"/>
    <w:rsid w:val="005F384A"/>
    <w:rsid w:val="005F3E69"/>
    <w:rsid w:val="005F3F97"/>
    <w:rsid w:val="005F4F8A"/>
    <w:rsid w:val="005F4FE0"/>
    <w:rsid w:val="005F5AC5"/>
    <w:rsid w:val="005F6466"/>
    <w:rsid w:val="005F6951"/>
    <w:rsid w:val="005F7385"/>
    <w:rsid w:val="005F772B"/>
    <w:rsid w:val="005F78A3"/>
    <w:rsid w:val="00600704"/>
    <w:rsid w:val="00600793"/>
    <w:rsid w:val="006025A7"/>
    <w:rsid w:val="006028C5"/>
    <w:rsid w:val="00602AF4"/>
    <w:rsid w:val="006043B0"/>
    <w:rsid w:val="00604965"/>
    <w:rsid w:val="006059A1"/>
    <w:rsid w:val="00605BA1"/>
    <w:rsid w:val="00605F7C"/>
    <w:rsid w:val="006061FA"/>
    <w:rsid w:val="00606394"/>
    <w:rsid w:val="00606AE7"/>
    <w:rsid w:val="006072AA"/>
    <w:rsid w:val="006106EF"/>
    <w:rsid w:val="00610A9A"/>
    <w:rsid w:val="006121DA"/>
    <w:rsid w:val="0061286F"/>
    <w:rsid w:val="00612BA7"/>
    <w:rsid w:val="0061330F"/>
    <w:rsid w:val="00613AFC"/>
    <w:rsid w:val="00614B64"/>
    <w:rsid w:val="00615391"/>
    <w:rsid w:val="006153CD"/>
    <w:rsid w:val="00615481"/>
    <w:rsid w:val="00615998"/>
    <w:rsid w:val="006160E7"/>
    <w:rsid w:val="00616250"/>
    <w:rsid w:val="006163F8"/>
    <w:rsid w:val="006168FB"/>
    <w:rsid w:val="00617A01"/>
    <w:rsid w:val="00617FBE"/>
    <w:rsid w:val="00620599"/>
    <w:rsid w:val="00620676"/>
    <w:rsid w:val="006206B0"/>
    <w:rsid w:val="00620CCC"/>
    <w:rsid w:val="00621851"/>
    <w:rsid w:val="006224C4"/>
    <w:rsid w:val="006224C7"/>
    <w:rsid w:val="006227D7"/>
    <w:rsid w:val="006228B1"/>
    <w:rsid w:val="00622A34"/>
    <w:rsid w:val="006232B0"/>
    <w:rsid w:val="00623746"/>
    <w:rsid w:val="00623D1B"/>
    <w:rsid w:val="00624256"/>
    <w:rsid w:val="00624468"/>
    <w:rsid w:val="00625E23"/>
    <w:rsid w:val="00626205"/>
    <w:rsid w:val="00626FD4"/>
    <w:rsid w:val="0062702C"/>
    <w:rsid w:val="00627594"/>
    <w:rsid w:val="00630F9A"/>
    <w:rsid w:val="006315F3"/>
    <w:rsid w:val="00631B19"/>
    <w:rsid w:val="00631C7F"/>
    <w:rsid w:val="00631FE9"/>
    <w:rsid w:val="0063211A"/>
    <w:rsid w:val="006332F0"/>
    <w:rsid w:val="0063377C"/>
    <w:rsid w:val="00634140"/>
    <w:rsid w:val="00634278"/>
    <w:rsid w:val="00634976"/>
    <w:rsid w:val="00634C09"/>
    <w:rsid w:val="006354AF"/>
    <w:rsid w:val="00637538"/>
    <w:rsid w:val="00637783"/>
    <w:rsid w:val="006378F8"/>
    <w:rsid w:val="00640209"/>
    <w:rsid w:val="006403AF"/>
    <w:rsid w:val="00640697"/>
    <w:rsid w:val="006411A2"/>
    <w:rsid w:val="0064187C"/>
    <w:rsid w:val="00641D53"/>
    <w:rsid w:val="00641EE2"/>
    <w:rsid w:val="006427D0"/>
    <w:rsid w:val="006429BA"/>
    <w:rsid w:val="006430FB"/>
    <w:rsid w:val="0064323E"/>
    <w:rsid w:val="006456D2"/>
    <w:rsid w:val="006458FC"/>
    <w:rsid w:val="00645BEE"/>
    <w:rsid w:val="00646310"/>
    <w:rsid w:val="00647000"/>
    <w:rsid w:val="00647B56"/>
    <w:rsid w:val="00647EC5"/>
    <w:rsid w:val="006502B7"/>
    <w:rsid w:val="006506E8"/>
    <w:rsid w:val="00650D50"/>
    <w:rsid w:val="00651AC0"/>
    <w:rsid w:val="00652C1F"/>
    <w:rsid w:val="006531F5"/>
    <w:rsid w:val="006537E8"/>
    <w:rsid w:val="006559F5"/>
    <w:rsid w:val="00656C4F"/>
    <w:rsid w:val="00657EB9"/>
    <w:rsid w:val="00662004"/>
    <w:rsid w:val="006628D6"/>
    <w:rsid w:val="0066306C"/>
    <w:rsid w:val="00663131"/>
    <w:rsid w:val="006631DB"/>
    <w:rsid w:val="00663232"/>
    <w:rsid w:val="006635CD"/>
    <w:rsid w:val="00663BCE"/>
    <w:rsid w:val="00665201"/>
    <w:rsid w:val="00665467"/>
    <w:rsid w:val="0066559F"/>
    <w:rsid w:val="00666577"/>
    <w:rsid w:val="00666A3B"/>
    <w:rsid w:val="00666CD2"/>
    <w:rsid w:val="0066707C"/>
    <w:rsid w:val="006704E8"/>
    <w:rsid w:val="00671414"/>
    <w:rsid w:val="0067230E"/>
    <w:rsid w:val="00672D0C"/>
    <w:rsid w:val="00672FEB"/>
    <w:rsid w:val="006733CE"/>
    <w:rsid w:val="00673732"/>
    <w:rsid w:val="00673D56"/>
    <w:rsid w:val="00675267"/>
    <w:rsid w:val="00675474"/>
    <w:rsid w:val="00675508"/>
    <w:rsid w:val="00675B60"/>
    <w:rsid w:val="00676650"/>
    <w:rsid w:val="006768BB"/>
    <w:rsid w:val="00677244"/>
    <w:rsid w:val="00680529"/>
    <w:rsid w:val="00681456"/>
    <w:rsid w:val="006819CC"/>
    <w:rsid w:val="00681BBA"/>
    <w:rsid w:val="00681FE6"/>
    <w:rsid w:val="006821DC"/>
    <w:rsid w:val="00684B49"/>
    <w:rsid w:val="00684CFF"/>
    <w:rsid w:val="00684E82"/>
    <w:rsid w:val="0068512E"/>
    <w:rsid w:val="00686E99"/>
    <w:rsid w:val="00687C9E"/>
    <w:rsid w:val="00690772"/>
    <w:rsid w:val="006916F9"/>
    <w:rsid w:val="00691B09"/>
    <w:rsid w:val="00691D48"/>
    <w:rsid w:val="006922CC"/>
    <w:rsid w:val="00693CF5"/>
    <w:rsid w:val="0069604F"/>
    <w:rsid w:val="006969A9"/>
    <w:rsid w:val="006970A4"/>
    <w:rsid w:val="00697171"/>
    <w:rsid w:val="006974AA"/>
    <w:rsid w:val="00697D82"/>
    <w:rsid w:val="006A019C"/>
    <w:rsid w:val="006A2820"/>
    <w:rsid w:val="006A30E4"/>
    <w:rsid w:val="006A36C9"/>
    <w:rsid w:val="006A42CA"/>
    <w:rsid w:val="006A4692"/>
    <w:rsid w:val="006A4AF3"/>
    <w:rsid w:val="006A5288"/>
    <w:rsid w:val="006A541B"/>
    <w:rsid w:val="006A6119"/>
    <w:rsid w:val="006A6309"/>
    <w:rsid w:val="006A7481"/>
    <w:rsid w:val="006A7BEB"/>
    <w:rsid w:val="006B03AD"/>
    <w:rsid w:val="006B04AA"/>
    <w:rsid w:val="006B1BD5"/>
    <w:rsid w:val="006B1EAE"/>
    <w:rsid w:val="006B2966"/>
    <w:rsid w:val="006B2EB9"/>
    <w:rsid w:val="006B3FCF"/>
    <w:rsid w:val="006B4010"/>
    <w:rsid w:val="006B4936"/>
    <w:rsid w:val="006B4E58"/>
    <w:rsid w:val="006B4F1B"/>
    <w:rsid w:val="006B5754"/>
    <w:rsid w:val="006B6325"/>
    <w:rsid w:val="006B682F"/>
    <w:rsid w:val="006B75F4"/>
    <w:rsid w:val="006B7DA9"/>
    <w:rsid w:val="006C054D"/>
    <w:rsid w:val="006C1333"/>
    <w:rsid w:val="006C1A56"/>
    <w:rsid w:val="006C1D1D"/>
    <w:rsid w:val="006C2253"/>
    <w:rsid w:val="006C22BE"/>
    <w:rsid w:val="006C27AB"/>
    <w:rsid w:val="006C2807"/>
    <w:rsid w:val="006C32A9"/>
    <w:rsid w:val="006C3407"/>
    <w:rsid w:val="006C4C0D"/>
    <w:rsid w:val="006C4D26"/>
    <w:rsid w:val="006C4E1D"/>
    <w:rsid w:val="006C54F1"/>
    <w:rsid w:val="006C604D"/>
    <w:rsid w:val="006C71F6"/>
    <w:rsid w:val="006D1D6F"/>
    <w:rsid w:val="006D2021"/>
    <w:rsid w:val="006D2803"/>
    <w:rsid w:val="006D327D"/>
    <w:rsid w:val="006D3751"/>
    <w:rsid w:val="006D38B1"/>
    <w:rsid w:val="006D535C"/>
    <w:rsid w:val="006D5DCB"/>
    <w:rsid w:val="006D5F7B"/>
    <w:rsid w:val="006D646A"/>
    <w:rsid w:val="006D6DB7"/>
    <w:rsid w:val="006D6EDC"/>
    <w:rsid w:val="006D7794"/>
    <w:rsid w:val="006D7F16"/>
    <w:rsid w:val="006E11B3"/>
    <w:rsid w:val="006E18F8"/>
    <w:rsid w:val="006E1B20"/>
    <w:rsid w:val="006E2202"/>
    <w:rsid w:val="006E27C7"/>
    <w:rsid w:val="006E2804"/>
    <w:rsid w:val="006E3055"/>
    <w:rsid w:val="006E4C12"/>
    <w:rsid w:val="006E4ECC"/>
    <w:rsid w:val="006E592E"/>
    <w:rsid w:val="006E639B"/>
    <w:rsid w:val="006E643D"/>
    <w:rsid w:val="006E7AD6"/>
    <w:rsid w:val="006F0E54"/>
    <w:rsid w:val="006F1BA9"/>
    <w:rsid w:val="006F2767"/>
    <w:rsid w:val="006F43A4"/>
    <w:rsid w:val="006F4464"/>
    <w:rsid w:val="006F45DA"/>
    <w:rsid w:val="006F6F8D"/>
    <w:rsid w:val="00700001"/>
    <w:rsid w:val="00700037"/>
    <w:rsid w:val="007005B5"/>
    <w:rsid w:val="0070137E"/>
    <w:rsid w:val="00701455"/>
    <w:rsid w:val="007015CC"/>
    <w:rsid w:val="00701B1D"/>
    <w:rsid w:val="00702485"/>
    <w:rsid w:val="007024DB"/>
    <w:rsid w:val="00702820"/>
    <w:rsid w:val="0070350C"/>
    <w:rsid w:val="00704B3B"/>
    <w:rsid w:val="00704B56"/>
    <w:rsid w:val="00704D35"/>
    <w:rsid w:val="0070562E"/>
    <w:rsid w:val="00705D11"/>
    <w:rsid w:val="00706080"/>
    <w:rsid w:val="007060CB"/>
    <w:rsid w:val="00706DF9"/>
    <w:rsid w:val="00707001"/>
    <w:rsid w:val="00712843"/>
    <w:rsid w:val="00712AC5"/>
    <w:rsid w:val="007146DA"/>
    <w:rsid w:val="0071538D"/>
    <w:rsid w:val="00715A29"/>
    <w:rsid w:val="00715D87"/>
    <w:rsid w:val="00715FB1"/>
    <w:rsid w:val="0071676A"/>
    <w:rsid w:val="00717242"/>
    <w:rsid w:val="007206FF"/>
    <w:rsid w:val="00721813"/>
    <w:rsid w:val="00721D9E"/>
    <w:rsid w:val="00722BDA"/>
    <w:rsid w:val="00723B37"/>
    <w:rsid w:val="00725B9E"/>
    <w:rsid w:val="00725CC6"/>
    <w:rsid w:val="007271BA"/>
    <w:rsid w:val="007278E5"/>
    <w:rsid w:val="00727D64"/>
    <w:rsid w:val="00730BC0"/>
    <w:rsid w:val="00730DB4"/>
    <w:rsid w:val="007332EF"/>
    <w:rsid w:val="00733E68"/>
    <w:rsid w:val="00734647"/>
    <w:rsid w:val="00735225"/>
    <w:rsid w:val="00735610"/>
    <w:rsid w:val="00735B4A"/>
    <w:rsid w:val="007364DA"/>
    <w:rsid w:val="00736D51"/>
    <w:rsid w:val="00736E3B"/>
    <w:rsid w:val="00737778"/>
    <w:rsid w:val="00737E03"/>
    <w:rsid w:val="00737F4A"/>
    <w:rsid w:val="0074023B"/>
    <w:rsid w:val="0074042F"/>
    <w:rsid w:val="00740CE8"/>
    <w:rsid w:val="0074121B"/>
    <w:rsid w:val="00741839"/>
    <w:rsid w:val="00741A4B"/>
    <w:rsid w:val="00741CC3"/>
    <w:rsid w:val="00742139"/>
    <w:rsid w:val="007427C1"/>
    <w:rsid w:val="00742826"/>
    <w:rsid w:val="00742EA7"/>
    <w:rsid w:val="00743BB6"/>
    <w:rsid w:val="00743E62"/>
    <w:rsid w:val="00744463"/>
    <w:rsid w:val="007446A1"/>
    <w:rsid w:val="00744CE8"/>
    <w:rsid w:val="00744EA1"/>
    <w:rsid w:val="00744EDD"/>
    <w:rsid w:val="007452B3"/>
    <w:rsid w:val="00746507"/>
    <w:rsid w:val="00746C04"/>
    <w:rsid w:val="007507B7"/>
    <w:rsid w:val="00751902"/>
    <w:rsid w:val="00752460"/>
    <w:rsid w:val="00753FE7"/>
    <w:rsid w:val="007544CD"/>
    <w:rsid w:val="00754517"/>
    <w:rsid w:val="00754684"/>
    <w:rsid w:val="0075487F"/>
    <w:rsid w:val="00755DFE"/>
    <w:rsid w:val="007564B4"/>
    <w:rsid w:val="00756654"/>
    <w:rsid w:val="00756C3B"/>
    <w:rsid w:val="0075795F"/>
    <w:rsid w:val="00760753"/>
    <w:rsid w:val="007620F3"/>
    <w:rsid w:val="00763442"/>
    <w:rsid w:val="007637C8"/>
    <w:rsid w:val="00764314"/>
    <w:rsid w:val="0076439A"/>
    <w:rsid w:val="0076441C"/>
    <w:rsid w:val="0076599B"/>
    <w:rsid w:val="00765A30"/>
    <w:rsid w:val="00765A3C"/>
    <w:rsid w:val="00766644"/>
    <w:rsid w:val="00767115"/>
    <w:rsid w:val="0076719C"/>
    <w:rsid w:val="007671BD"/>
    <w:rsid w:val="0076727B"/>
    <w:rsid w:val="0076753A"/>
    <w:rsid w:val="007675BB"/>
    <w:rsid w:val="007676E7"/>
    <w:rsid w:val="00767804"/>
    <w:rsid w:val="00767B47"/>
    <w:rsid w:val="007731D0"/>
    <w:rsid w:val="007737F1"/>
    <w:rsid w:val="0077434D"/>
    <w:rsid w:val="00774632"/>
    <w:rsid w:val="007746D8"/>
    <w:rsid w:val="0077477D"/>
    <w:rsid w:val="007747B0"/>
    <w:rsid w:val="007747CE"/>
    <w:rsid w:val="007748FE"/>
    <w:rsid w:val="00775C8B"/>
    <w:rsid w:val="0077750F"/>
    <w:rsid w:val="00777A44"/>
    <w:rsid w:val="00777A82"/>
    <w:rsid w:val="00780335"/>
    <w:rsid w:val="0078071C"/>
    <w:rsid w:val="00780E43"/>
    <w:rsid w:val="00780E84"/>
    <w:rsid w:val="0078139D"/>
    <w:rsid w:val="0078227B"/>
    <w:rsid w:val="007836C6"/>
    <w:rsid w:val="007836FC"/>
    <w:rsid w:val="007838AF"/>
    <w:rsid w:val="00784CCB"/>
    <w:rsid w:val="007851C0"/>
    <w:rsid w:val="007852A4"/>
    <w:rsid w:val="00785D4A"/>
    <w:rsid w:val="00785E8C"/>
    <w:rsid w:val="007863FF"/>
    <w:rsid w:val="007868FA"/>
    <w:rsid w:val="007871DD"/>
    <w:rsid w:val="007877BB"/>
    <w:rsid w:val="00790369"/>
    <w:rsid w:val="00790800"/>
    <w:rsid w:val="00790838"/>
    <w:rsid w:val="00790C53"/>
    <w:rsid w:val="00791532"/>
    <w:rsid w:val="007920C1"/>
    <w:rsid w:val="0079226C"/>
    <w:rsid w:val="00792ABC"/>
    <w:rsid w:val="00792FBD"/>
    <w:rsid w:val="00795C62"/>
    <w:rsid w:val="007962FE"/>
    <w:rsid w:val="00796D43"/>
    <w:rsid w:val="00797050"/>
    <w:rsid w:val="00797524"/>
    <w:rsid w:val="007975CD"/>
    <w:rsid w:val="00797D0B"/>
    <w:rsid w:val="00797EDF"/>
    <w:rsid w:val="007A0316"/>
    <w:rsid w:val="007A101A"/>
    <w:rsid w:val="007A1175"/>
    <w:rsid w:val="007A224B"/>
    <w:rsid w:val="007A39A3"/>
    <w:rsid w:val="007A3CF8"/>
    <w:rsid w:val="007A3D58"/>
    <w:rsid w:val="007A48BD"/>
    <w:rsid w:val="007A5230"/>
    <w:rsid w:val="007A5BD3"/>
    <w:rsid w:val="007A5C4C"/>
    <w:rsid w:val="007A6B6A"/>
    <w:rsid w:val="007B01E2"/>
    <w:rsid w:val="007B08D7"/>
    <w:rsid w:val="007B4D93"/>
    <w:rsid w:val="007B5059"/>
    <w:rsid w:val="007B525F"/>
    <w:rsid w:val="007B5E0F"/>
    <w:rsid w:val="007B6207"/>
    <w:rsid w:val="007B66A4"/>
    <w:rsid w:val="007B710C"/>
    <w:rsid w:val="007B79FE"/>
    <w:rsid w:val="007C1720"/>
    <w:rsid w:val="007C19EB"/>
    <w:rsid w:val="007C30AC"/>
    <w:rsid w:val="007C352F"/>
    <w:rsid w:val="007C3751"/>
    <w:rsid w:val="007C4269"/>
    <w:rsid w:val="007C4C87"/>
    <w:rsid w:val="007C6B9C"/>
    <w:rsid w:val="007C70C1"/>
    <w:rsid w:val="007C759D"/>
    <w:rsid w:val="007C77B7"/>
    <w:rsid w:val="007C77E1"/>
    <w:rsid w:val="007D0B25"/>
    <w:rsid w:val="007D1135"/>
    <w:rsid w:val="007D1C59"/>
    <w:rsid w:val="007D2DA2"/>
    <w:rsid w:val="007D2E8B"/>
    <w:rsid w:val="007D3244"/>
    <w:rsid w:val="007D459A"/>
    <w:rsid w:val="007D517A"/>
    <w:rsid w:val="007D5D3F"/>
    <w:rsid w:val="007D7B3C"/>
    <w:rsid w:val="007E0124"/>
    <w:rsid w:val="007E01F1"/>
    <w:rsid w:val="007E08CC"/>
    <w:rsid w:val="007E0D22"/>
    <w:rsid w:val="007E0FEC"/>
    <w:rsid w:val="007E1064"/>
    <w:rsid w:val="007E10AD"/>
    <w:rsid w:val="007E142E"/>
    <w:rsid w:val="007E1A30"/>
    <w:rsid w:val="007E2597"/>
    <w:rsid w:val="007E28F2"/>
    <w:rsid w:val="007E2DF6"/>
    <w:rsid w:val="007E3132"/>
    <w:rsid w:val="007E41D0"/>
    <w:rsid w:val="007E465F"/>
    <w:rsid w:val="007E4D7C"/>
    <w:rsid w:val="007E5EA5"/>
    <w:rsid w:val="007E6184"/>
    <w:rsid w:val="007E7F5A"/>
    <w:rsid w:val="007F0507"/>
    <w:rsid w:val="007F16BE"/>
    <w:rsid w:val="007F1714"/>
    <w:rsid w:val="007F17B1"/>
    <w:rsid w:val="007F1C09"/>
    <w:rsid w:val="007F2A76"/>
    <w:rsid w:val="007F2FA0"/>
    <w:rsid w:val="007F3710"/>
    <w:rsid w:val="007F3B7E"/>
    <w:rsid w:val="007F3EC7"/>
    <w:rsid w:val="007F43F2"/>
    <w:rsid w:val="007F440E"/>
    <w:rsid w:val="007F5216"/>
    <w:rsid w:val="007F5C52"/>
    <w:rsid w:val="007F626A"/>
    <w:rsid w:val="007F7169"/>
    <w:rsid w:val="007F717B"/>
    <w:rsid w:val="007F735F"/>
    <w:rsid w:val="007F791E"/>
    <w:rsid w:val="00800E4C"/>
    <w:rsid w:val="00800E52"/>
    <w:rsid w:val="00801D18"/>
    <w:rsid w:val="00801DDA"/>
    <w:rsid w:val="00801EC3"/>
    <w:rsid w:val="0080251F"/>
    <w:rsid w:val="00805E34"/>
    <w:rsid w:val="00807AE2"/>
    <w:rsid w:val="00807B3C"/>
    <w:rsid w:val="008104A0"/>
    <w:rsid w:val="00810EA2"/>
    <w:rsid w:val="00810EF8"/>
    <w:rsid w:val="00811380"/>
    <w:rsid w:val="00811594"/>
    <w:rsid w:val="008116CD"/>
    <w:rsid w:val="008133E7"/>
    <w:rsid w:val="008136E1"/>
    <w:rsid w:val="00814555"/>
    <w:rsid w:val="00814D9B"/>
    <w:rsid w:val="00814E67"/>
    <w:rsid w:val="00815039"/>
    <w:rsid w:val="00816621"/>
    <w:rsid w:val="0081693C"/>
    <w:rsid w:val="00816D58"/>
    <w:rsid w:val="00817254"/>
    <w:rsid w:val="00817FDC"/>
    <w:rsid w:val="00820375"/>
    <w:rsid w:val="008204ED"/>
    <w:rsid w:val="00820E47"/>
    <w:rsid w:val="00821043"/>
    <w:rsid w:val="00821DE7"/>
    <w:rsid w:val="008220F8"/>
    <w:rsid w:val="0082212B"/>
    <w:rsid w:val="0082290B"/>
    <w:rsid w:val="00822F4C"/>
    <w:rsid w:val="008230C2"/>
    <w:rsid w:val="008233BE"/>
    <w:rsid w:val="00823C6E"/>
    <w:rsid w:val="00824F32"/>
    <w:rsid w:val="00825BBC"/>
    <w:rsid w:val="00830790"/>
    <w:rsid w:val="008316EE"/>
    <w:rsid w:val="00831704"/>
    <w:rsid w:val="008319F2"/>
    <w:rsid w:val="008320A8"/>
    <w:rsid w:val="00833D5C"/>
    <w:rsid w:val="00834445"/>
    <w:rsid w:val="008348C3"/>
    <w:rsid w:val="00836C27"/>
    <w:rsid w:val="008401B3"/>
    <w:rsid w:val="008427D2"/>
    <w:rsid w:val="00843683"/>
    <w:rsid w:val="00844421"/>
    <w:rsid w:val="00844CC1"/>
    <w:rsid w:val="00847F1B"/>
    <w:rsid w:val="00853063"/>
    <w:rsid w:val="008538A2"/>
    <w:rsid w:val="0085683B"/>
    <w:rsid w:val="00857747"/>
    <w:rsid w:val="00857830"/>
    <w:rsid w:val="00857853"/>
    <w:rsid w:val="00857B4F"/>
    <w:rsid w:val="00857B94"/>
    <w:rsid w:val="00860A90"/>
    <w:rsid w:val="00860DE8"/>
    <w:rsid w:val="00861182"/>
    <w:rsid w:val="008616A5"/>
    <w:rsid w:val="00861A77"/>
    <w:rsid w:val="00861A78"/>
    <w:rsid w:val="00861B55"/>
    <w:rsid w:val="00862065"/>
    <w:rsid w:val="00863E31"/>
    <w:rsid w:val="008641D6"/>
    <w:rsid w:val="0086470F"/>
    <w:rsid w:val="00864C73"/>
    <w:rsid w:val="00864F45"/>
    <w:rsid w:val="00864FDB"/>
    <w:rsid w:val="00865A34"/>
    <w:rsid w:val="00865AD7"/>
    <w:rsid w:val="008663F2"/>
    <w:rsid w:val="00866CF7"/>
    <w:rsid w:val="00866F69"/>
    <w:rsid w:val="008705A4"/>
    <w:rsid w:val="00870B82"/>
    <w:rsid w:val="008718B2"/>
    <w:rsid w:val="00871C52"/>
    <w:rsid w:val="008724EB"/>
    <w:rsid w:val="0087258A"/>
    <w:rsid w:val="00872D24"/>
    <w:rsid w:val="00872E8B"/>
    <w:rsid w:val="00873BE0"/>
    <w:rsid w:val="00874EF5"/>
    <w:rsid w:val="008752B2"/>
    <w:rsid w:val="0087705C"/>
    <w:rsid w:val="00877C95"/>
    <w:rsid w:val="00877E17"/>
    <w:rsid w:val="00877E4A"/>
    <w:rsid w:val="008809AD"/>
    <w:rsid w:val="00880E4B"/>
    <w:rsid w:val="00880EC7"/>
    <w:rsid w:val="00881438"/>
    <w:rsid w:val="00881BE0"/>
    <w:rsid w:val="00882FF1"/>
    <w:rsid w:val="008832D6"/>
    <w:rsid w:val="00883ABD"/>
    <w:rsid w:val="00885470"/>
    <w:rsid w:val="00885535"/>
    <w:rsid w:val="008862A4"/>
    <w:rsid w:val="008878F5"/>
    <w:rsid w:val="00890385"/>
    <w:rsid w:val="00890492"/>
    <w:rsid w:val="00890567"/>
    <w:rsid w:val="00891C89"/>
    <w:rsid w:val="00895005"/>
    <w:rsid w:val="00896759"/>
    <w:rsid w:val="00896818"/>
    <w:rsid w:val="00897666"/>
    <w:rsid w:val="008976AC"/>
    <w:rsid w:val="008978A2"/>
    <w:rsid w:val="008A0612"/>
    <w:rsid w:val="008A0734"/>
    <w:rsid w:val="008A07CD"/>
    <w:rsid w:val="008A08F4"/>
    <w:rsid w:val="008A0D45"/>
    <w:rsid w:val="008A0DE0"/>
    <w:rsid w:val="008A1CB2"/>
    <w:rsid w:val="008A36F6"/>
    <w:rsid w:val="008A3D43"/>
    <w:rsid w:val="008A51D8"/>
    <w:rsid w:val="008A53C4"/>
    <w:rsid w:val="008A6F6C"/>
    <w:rsid w:val="008A7042"/>
    <w:rsid w:val="008A7303"/>
    <w:rsid w:val="008B0198"/>
    <w:rsid w:val="008B0975"/>
    <w:rsid w:val="008B0AA0"/>
    <w:rsid w:val="008B158A"/>
    <w:rsid w:val="008B2251"/>
    <w:rsid w:val="008B2593"/>
    <w:rsid w:val="008B29C5"/>
    <w:rsid w:val="008B29D5"/>
    <w:rsid w:val="008B30FE"/>
    <w:rsid w:val="008B3A60"/>
    <w:rsid w:val="008B4586"/>
    <w:rsid w:val="008B593E"/>
    <w:rsid w:val="008B5F69"/>
    <w:rsid w:val="008B5F8D"/>
    <w:rsid w:val="008B6808"/>
    <w:rsid w:val="008B68DC"/>
    <w:rsid w:val="008B788A"/>
    <w:rsid w:val="008B79B7"/>
    <w:rsid w:val="008B7AA8"/>
    <w:rsid w:val="008C020B"/>
    <w:rsid w:val="008C0B2A"/>
    <w:rsid w:val="008C214A"/>
    <w:rsid w:val="008C21A7"/>
    <w:rsid w:val="008C2520"/>
    <w:rsid w:val="008C2BEB"/>
    <w:rsid w:val="008C435D"/>
    <w:rsid w:val="008C64A8"/>
    <w:rsid w:val="008C6542"/>
    <w:rsid w:val="008C66C7"/>
    <w:rsid w:val="008C6FC7"/>
    <w:rsid w:val="008C769A"/>
    <w:rsid w:val="008C7966"/>
    <w:rsid w:val="008D0158"/>
    <w:rsid w:val="008D01E9"/>
    <w:rsid w:val="008D0E8D"/>
    <w:rsid w:val="008D282F"/>
    <w:rsid w:val="008D3454"/>
    <w:rsid w:val="008D40C7"/>
    <w:rsid w:val="008D47C3"/>
    <w:rsid w:val="008D4AD1"/>
    <w:rsid w:val="008D5FF7"/>
    <w:rsid w:val="008D6BE1"/>
    <w:rsid w:val="008D6F37"/>
    <w:rsid w:val="008D776F"/>
    <w:rsid w:val="008D7965"/>
    <w:rsid w:val="008D7A74"/>
    <w:rsid w:val="008D7C2F"/>
    <w:rsid w:val="008E01B9"/>
    <w:rsid w:val="008E0402"/>
    <w:rsid w:val="008E04A1"/>
    <w:rsid w:val="008E076C"/>
    <w:rsid w:val="008E09B0"/>
    <w:rsid w:val="008E0B50"/>
    <w:rsid w:val="008E164C"/>
    <w:rsid w:val="008E171E"/>
    <w:rsid w:val="008E270D"/>
    <w:rsid w:val="008E2C5B"/>
    <w:rsid w:val="008E46C8"/>
    <w:rsid w:val="008E4EFF"/>
    <w:rsid w:val="008E5A5C"/>
    <w:rsid w:val="008E60DF"/>
    <w:rsid w:val="008E6729"/>
    <w:rsid w:val="008E7C9B"/>
    <w:rsid w:val="008F0D4A"/>
    <w:rsid w:val="008F1000"/>
    <w:rsid w:val="008F1586"/>
    <w:rsid w:val="008F1894"/>
    <w:rsid w:val="008F1A78"/>
    <w:rsid w:val="008F1E1C"/>
    <w:rsid w:val="008F1FCD"/>
    <w:rsid w:val="008F2D44"/>
    <w:rsid w:val="008F30E8"/>
    <w:rsid w:val="008F316E"/>
    <w:rsid w:val="008F3FE2"/>
    <w:rsid w:val="008F4DAD"/>
    <w:rsid w:val="008F5161"/>
    <w:rsid w:val="008F516F"/>
    <w:rsid w:val="008F5934"/>
    <w:rsid w:val="008F5BC6"/>
    <w:rsid w:val="009003D5"/>
    <w:rsid w:val="00900A7C"/>
    <w:rsid w:val="00901678"/>
    <w:rsid w:val="009016CF"/>
    <w:rsid w:val="009021A1"/>
    <w:rsid w:val="00903450"/>
    <w:rsid w:val="00904033"/>
    <w:rsid w:val="00904BCE"/>
    <w:rsid w:val="0090633B"/>
    <w:rsid w:val="0090689B"/>
    <w:rsid w:val="00907352"/>
    <w:rsid w:val="0091061F"/>
    <w:rsid w:val="009113FB"/>
    <w:rsid w:val="0091185B"/>
    <w:rsid w:val="00911ACE"/>
    <w:rsid w:val="0091207E"/>
    <w:rsid w:val="00912083"/>
    <w:rsid w:val="009148B9"/>
    <w:rsid w:val="009154DE"/>
    <w:rsid w:val="00915856"/>
    <w:rsid w:val="009166A4"/>
    <w:rsid w:val="00917390"/>
    <w:rsid w:val="00917E61"/>
    <w:rsid w:val="00921B09"/>
    <w:rsid w:val="00922736"/>
    <w:rsid w:val="009243AB"/>
    <w:rsid w:val="00924CE4"/>
    <w:rsid w:val="00925747"/>
    <w:rsid w:val="00926859"/>
    <w:rsid w:val="0092748E"/>
    <w:rsid w:val="00930BC7"/>
    <w:rsid w:val="00930FDB"/>
    <w:rsid w:val="009314F0"/>
    <w:rsid w:val="00931BC4"/>
    <w:rsid w:val="00932AC7"/>
    <w:rsid w:val="00932D20"/>
    <w:rsid w:val="00933345"/>
    <w:rsid w:val="0093370D"/>
    <w:rsid w:val="00934A05"/>
    <w:rsid w:val="00934EC1"/>
    <w:rsid w:val="009350CB"/>
    <w:rsid w:val="009354A4"/>
    <w:rsid w:val="00935828"/>
    <w:rsid w:val="00935B41"/>
    <w:rsid w:val="00935FA3"/>
    <w:rsid w:val="00937A49"/>
    <w:rsid w:val="00937A80"/>
    <w:rsid w:val="00941781"/>
    <w:rsid w:val="0094192A"/>
    <w:rsid w:val="009427C1"/>
    <w:rsid w:val="0094529E"/>
    <w:rsid w:val="0094585F"/>
    <w:rsid w:val="00945B7F"/>
    <w:rsid w:val="0094688A"/>
    <w:rsid w:val="00946E75"/>
    <w:rsid w:val="009506BF"/>
    <w:rsid w:val="0095092A"/>
    <w:rsid w:val="00950981"/>
    <w:rsid w:val="0095165E"/>
    <w:rsid w:val="00951C63"/>
    <w:rsid w:val="0095352B"/>
    <w:rsid w:val="00953C86"/>
    <w:rsid w:val="009553B6"/>
    <w:rsid w:val="00955BAB"/>
    <w:rsid w:val="009564EB"/>
    <w:rsid w:val="00957585"/>
    <w:rsid w:val="009578E7"/>
    <w:rsid w:val="00957968"/>
    <w:rsid w:val="009602BA"/>
    <w:rsid w:val="009606EC"/>
    <w:rsid w:val="00960890"/>
    <w:rsid w:val="00961158"/>
    <w:rsid w:val="0096175F"/>
    <w:rsid w:val="00961AAD"/>
    <w:rsid w:val="00961AEC"/>
    <w:rsid w:val="0096202C"/>
    <w:rsid w:val="00962AB8"/>
    <w:rsid w:val="00962F60"/>
    <w:rsid w:val="009633E4"/>
    <w:rsid w:val="00964686"/>
    <w:rsid w:val="0096491B"/>
    <w:rsid w:val="00964EA8"/>
    <w:rsid w:val="0096529F"/>
    <w:rsid w:val="00965C30"/>
    <w:rsid w:val="00965C38"/>
    <w:rsid w:val="0096637B"/>
    <w:rsid w:val="00966720"/>
    <w:rsid w:val="00966DD7"/>
    <w:rsid w:val="00966F64"/>
    <w:rsid w:val="00967C42"/>
    <w:rsid w:val="009715E4"/>
    <w:rsid w:val="009722C7"/>
    <w:rsid w:val="00973457"/>
    <w:rsid w:val="00974D60"/>
    <w:rsid w:val="00974FDA"/>
    <w:rsid w:val="009756F9"/>
    <w:rsid w:val="00975A91"/>
    <w:rsid w:val="009761B3"/>
    <w:rsid w:val="00976401"/>
    <w:rsid w:val="00976F19"/>
    <w:rsid w:val="00976F23"/>
    <w:rsid w:val="009776A9"/>
    <w:rsid w:val="00977A18"/>
    <w:rsid w:val="00980680"/>
    <w:rsid w:val="00980732"/>
    <w:rsid w:val="00980A1F"/>
    <w:rsid w:val="00980A40"/>
    <w:rsid w:val="00981577"/>
    <w:rsid w:val="00982458"/>
    <w:rsid w:val="00984101"/>
    <w:rsid w:val="00985E52"/>
    <w:rsid w:val="00986795"/>
    <w:rsid w:val="009876F3"/>
    <w:rsid w:val="0099014E"/>
    <w:rsid w:val="0099093C"/>
    <w:rsid w:val="00990D61"/>
    <w:rsid w:val="00990DC2"/>
    <w:rsid w:val="00991641"/>
    <w:rsid w:val="0099256B"/>
    <w:rsid w:val="00992AA8"/>
    <w:rsid w:val="00992B09"/>
    <w:rsid w:val="00993078"/>
    <w:rsid w:val="00993957"/>
    <w:rsid w:val="00993E0A"/>
    <w:rsid w:val="0099449D"/>
    <w:rsid w:val="00995B2A"/>
    <w:rsid w:val="00995BC8"/>
    <w:rsid w:val="00995E95"/>
    <w:rsid w:val="00996FCC"/>
    <w:rsid w:val="009A09CB"/>
    <w:rsid w:val="009A0D56"/>
    <w:rsid w:val="009A1128"/>
    <w:rsid w:val="009A121D"/>
    <w:rsid w:val="009A12EB"/>
    <w:rsid w:val="009A17A8"/>
    <w:rsid w:val="009A1E42"/>
    <w:rsid w:val="009A3082"/>
    <w:rsid w:val="009A3276"/>
    <w:rsid w:val="009A38CD"/>
    <w:rsid w:val="009A3A99"/>
    <w:rsid w:val="009A4899"/>
    <w:rsid w:val="009A4D11"/>
    <w:rsid w:val="009A504A"/>
    <w:rsid w:val="009A50FD"/>
    <w:rsid w:val="009A5E9F"/>
    <w:rsid w:val="009A6DC4"/>
    <w:rsid w:val="009A77D9"/>
    <w:rsid w:val="009A7CC9"/>
    <w:rsid w:val="009B0271"/>
    <w:rsid w:val="009B03F0"/>
    <w:rsid w:val="009B0F16"/>
    <w:rsid w:val="009B2155"/>
    <w:rsid w:val="009B48E0"/>
    <w:rsid w:val="009B50EA"/>
    <w:rsid w:val="009B51AF"/>
    <w:rsid w:val="009B7CFE"/>
    <w:rsid w:val="009B7FA4"/>
    <w:rsid w:val="009C0274"/>
    <w:rsid w:val="009C0A7C"/>
    <w:rsid w:val="009C1D2E"/>
    <w:rsid w:val="009C3D81"/>
    <w:rsid w:val="009C4B14"/>
    <w:rsid w:val="009C4F1B"/>
    <w:rsid w:val="009C6B22"/>
    <w:rsid w:val="009D0E0F"/>
    <w:rsid w:val="009D22FD"/>
    <w:rsid w:val="009D2880"/>
    <w:rsid w:val="009D3950"/>
    <w:rsid w:val="009D3A79"/>
    <w:rsid w:val="009D3E1C"/>
    <w:rsid w:val="009D44F0"/>
    <w:rsid w:val="009D4C58"/>
    <w:rsid w:val="009D5BB8"/>
    <w:rsid w:val="009D6858"/>
    <w:rsid w:val="009D6B97"/>
    <w:rsid w:val="009D7489"/>
    <w:rsid w:val="009E01B7"/>
    <w:rsid w:val="009E0C5B"/>
    <w:rsid w:val="009E1B1C"/>
    <w:rsid w:val="009E22B0"/>
    <w:rsid w:val="009E2547"/>
    <w:rsid w:val="009E2B32"/>
    <w:rsid w:val="009E3B6A"/>
    <w:rsid w:val="009E3FA0"/>
    <w:rsid w:val="009E4A64"/>
    <w:rsid w:val="009E4F13"/>
    <w:rsid w:val="009E5147"/>
    <w:rsid w:val="009E5531"/>
    <w:rsid w:val="009E58E3"/>
    <w:rsid w:val="009E5E44"/>
    <w:rsid w:val="009E5ECF"/>
    <w:rsid w:val="009E613E"/>
    <w:rsid w:val="009E6E6C"/>
    <w:rsid w:val="009E6F6B"/>
    <w:rsid w:val="009E7434"/>
    <w:rsid w:val="009E7A2A"/>
    <w:rsid w:val="009F0474"/>
    <w:rsid w:val="009F09E9"/>
    <w:rsid w:val="009F0A39"/>
    <w:rsid w:val="009F115F"/>
    <w:rsid w:val="009F2B76"/>
    <w:rsid w:val="009F2DB1"/>
    <w:rsid w:val="009F369E"/>
    <w:rsid w:val="009F38EF"/>
    <w:rsid w:val="009F3B7E"/>
    <w:rsid w:val="009F440B"/>
    <w:rsid w:val="009F5855"/>
    <w:rsid w:val="009F5967"/>
    <w:rsid w:val="009F5A03"/>
    <w:rsid w:val="009F61EF"/>
    <w:rsid w:val="009F6AC5"/>
    <w:rsid w:val="009F6ACB"/>
    <w:rsid w:val="009F7F04"/>
    <w:rsid w:val="00A001FD"/>
    <w:rsid w:val="00A0065B"/>
    <w:rsid w:val="00A0085C"/>
    <w:rsid w:val="00A01383"/>
    <w:rsid w:val="00A02244"/>
    <w:rsid w:val="00A02A70"/>
    <w:rsid w:val="00A02B50"/>
    <w:rsid w:val="00A033B5"/>
    <w:rsid w:val="00A03A7E"/>
    <w:rsid w:val="00A0532B"/>
    <w:rsid w:val="00A0725A"/>
    <w:rsid w:val="00A07567"/>
    <w:rsid w:val="00A07D7E"/>
    <w:rsid w:val="00A07E7E"/>
    <w:rsid w:val="00A11316"/>
    <w:rsid w:val="00A11635"/>
    <w:rsid w:val="00A11CD4"/>
    <w:rsid w:val="00A123F8"/>
    <w:rsid w:val="00A12ACA"/>
    <w:rsid w:val="00A12C4D"/>
    <w:rsid w:val="00A13898"/>
    <w:rsid w:val="00A1392E"/>
    <w:rsid w:val="00A13CE6"/>
    <w:rsid w:val="00A13EF1"/>
    <w:rsid w:val="00A14885"/>
    <w:rsid w:val="00A15659"/>
    <w:rsid w:val="00A168B5"/>
    <w:rsid w:val="00A17568"/>
    <w:rsid w:val="00A17CAB"/>
    <w:rsid w:val="00A20126"/>
    <w:rsid w:val="00A20A32"/>
    <w:rsid w:val="00A2172D"/>
    <w:rsid w:val="00A219AE"/>
    <w:rsid w:val="00A22969"/>
    <w:rsid w:val="00A23243"/>
    <w:rsid w:val="00A23516"/>
    <w:rsid w:val="00A23B12"/>
    <w:rsid w:val="00A24026"/>
    <w:rsid w:val="00A2464D"/>
    <w:rsid w:val="00A24977"/>
    <w:rsid w:val="00A24E34"/>
    <w:rsid w:val="00A2525D"/>
    <w:rsid w:val="00A25759"/>
    <w:rsid w:val="00A25B7D"/>
    <w:rsid w:val="00A26487"/>
    <w:rsid w:val="00A26C3E"/>
    <w:rsid w:val="00A27406"/>
    <w:rsid w:val="00A30D51"/>
    <w:rsid w:val="00A30F3F"/>
    <w:rsid w:val="00A3114F"/>
    <w:rsid w:val="00A3198C"/>
    <w:rsid w:val="00A32E35"/>
    <w:rsid w:val="00A33D53"/>
    <w:rsid w:val="00A34361"/>
    <w:rsid w:val="00A34D8F"/>
    <w:rsid w:val="00A37288"/>
    <w:rsid w:val="00A410B4"/>
    <w:rsid w:val="00A4114C"/>
    <w:rsid w:val="00A41239"/>
    <w:rsid w:val="00A4311B"/>
    <w:rsid w:val="00A43720"/>
    <w:rsid w:val="00A4388E"/>
    <w:rsid w:val="00A438B0"/>
    <w:rsid w:val="00A458EF"/>
    <w:rsid w:val="00A45D13"/>
    <w:rsid w:val="00A5068A"/>
    <w:rsid w:val="00A511B3"/>
    <w:rsid w:val="00A51B8B"/>
    <w:rsid w:val="00A51FF2"/>
    <w:rsid w:val="00A524EE"/>
    <w:rsid w:val="00A524F9"/>
    <w:rsid w:val="00A5264E"/>
    <w:rsid w:val="00A52740"/>
    <w:rsid w:val="00A53481"/>
    <w:rsid w:val="00A53539"/>
    <w:rsid w:val="00A536D6"/>
    <w:rsid w:val="00A53F01"/>
    <w:rsid w:val="00A53FA7"/>
    <w:rsid w:val="00A5426C"/>
    <w:rsid w:val="00A552F1"/>
    <w:rsid w:val="00A555F1"/>
    <w:rsid w:val="00A55B71"/>
    <w:rsid w:val="00A560F4"/>
    <w:rsid w:val="00A57502"/>
    <w:rsid w:val="00A57C94"/>
    <w:rsid w:val="00A601A5"/>
    <w:rsid w:val="00A601B7"/>
    <w:rsid w:val="00A60EAA"/>
    <w:rsid w:val="00A615E1"/>
    <w:rsid w:val="00A61665"/>
    <w:rsid w:val="00A61E8C"/>
    <w:rsid w:val="00A61F11"/>
    <w:rsid w:val="00A62425"/>
    <w:rsid w:val="00A62C7E"/>
    <w:rsid w:val="00A634CA"/>
    <w:rsid w:val="00A63888"/>
    <w:rsid w:val="00A63F0B"/>
    <w:rsid w:val="00A64308"/>
    <w:rsid w:val="00A64E40"/>
    <w:rsid w:val="00A64FBF"/>
    <w:rsid w:val="00A65235"/>
    <w:rsid w:val="00A66C9E"/>
    <w:rsid w:val="00A66DA4"/>
    <w:rsid w:val="00A672E5"/>
    <w:rsid w:val="00A67303"/>
    <w:rsid w:val="00A6738D"/>
    <w:rsid w:val="00A6785B"/>
    <w:rsid w:val="00A67DB9"/>
    <w:rsid w:val="00A70159"/>
    <w:rsid w:val="00A71F69"/>
    <w:rsid w:val="00A721FD"/>
    <w:rsid w:val="00A722A8"/>
    <w:rsid w:val="00A74A82"/>
    <w:rsid w:val="00A74D12"/>
    <w:rsid w:val="00A76118"/>
    <w:rsid w:val="00A7644D"/>
    <w:rsid w:val="00A76D0B"/>
    <w:rsid w:val="00A76D3B"/>
    <w:rsid w:val="00A77F85"/>
    <w:rsid w:val="00A80B49"/>
    <w:rsid w:val="00A81D5C"/>
    <w:rsid w:val="00A81FB6"/>
    <w:rsid w:val="00A830D8"/>
    <w:rsid w:val="00A838BD"/>
    <w:rsid w:val="00A840C5"/>
    <w:rsid w:val="00A84711"/>
    <w:rsid w:val="00A85616"/>
    <w:rsid w:val="00A857F5"/>
    <w:rsid w:val="00A858BA"/>
    <w:rsid w:val="00A86296"/>
    <w:rsid w:val="00A86A37"/>
    <w:rsid w:val="00A873B2"/>
    <w:rsid w:val="00A87FC3"/>
    <w:rsid w:val="00A9003C"/>
    <w:rsid w:val="00A91109"/>
    <w:rsid w:val="00A91B3D"/>
    <w:rsid w:val="00A91DA9"/>
    <w:rsid w:val="00A9286F"/>
    <w:rsid w:val="00A92AEA"/>
    <w:rsid w:val="00A9379C"/>
    <w:rsid w:val="00A93902"/>
    <w:rsid w:val="00A93F44"/>
    <w:rsid w:val="00A9412D"/>
    <w:rsid w:val="00A9458D"/>
    <w:rsid w:val="00A9599E"/>
    <w:rsid w:val="00A96177"/>
    <w:rsid w:val="00A962C2"/>
    <w:rsid w:val="00A967B2"/>
    <w:rsid w:val="00A968F9"/>
    <w:rsid w:val="00A97504"/>
    <w:rsid w:val="00A978C9"/>
    <w:rsid w:val="00A978E6"/>
    <w:rsid w:val="00AA0A35"/>
    <w:rsid w:val="00AA0CE8"/>
    <w:rsid w:val="00AA1F04"/>
    <w:rsid w:val="00AA1F54"/>
    <w:rsid w:val="00AA3B14"/>
    <w:rsid w:val="00AA3C55"/>
    <w:rsid w:val="00AA48AF"/>
    <w:rsid w:val="00AA52A0"/>
    <w:rsid w:val="00AA551F"/>
    <w:rsid w:val="00AA5DF8"/>
    <w:rsid w:val="00AA67ED"/>
    <w:rsid w:val="00AA6A83"/>
    <w:rsid w:val="00AA6BE9"/>
    <w:rsid w:val="00AA6F2A"/>
    <w:rsid w:val="00AA70A1"/>
    <w:rsid w:val="00AA78C1"/>
    <w:rsid w:val="00AB0492"/>
    <w:rsid w:val="00AB1430"/>
    <w:rsid w:val="00AB2B96"/>
    <w:rsid w:val="00AB30EC"/>
    <w:rsid w:val="00AB40BD"/>
    <w:rsid w:val="00AB4B12"/>
    <w:rsid w:val="00AB5CA3"/>
    <w:rsid w:val="00AB5DA5"/>
    <w:rsid w:val="00AB6EF3"/>
    <w:rsid w:val="00AC1358"/>
    <w:rsid w:val="00AC1B02"/>
    <w:rsid w:val="00AC2344"/>
    <w:rsid w:val="00AC2855"/>
    <w:rsid w:val="00AC2C3B"/>
    <w:rsid w:val="00AC2CA7"/>
    <w:rsid w:val="00AC3666"/>
    <w:rsid w:val="00AC38EE"/>
    <w:rsid w:val="00AC3D25"/>
    <w:rsid w:val="00AC5C0D"/>
    <w:rsid w:val="00AC6302"/>
    <w:rsid w:val="00AC6795"/>
    <w:rsid w:val="00AC705F"/>
    <w:rsid w:val="00AC70C0"/>
    <w:rsid w:val="00AC790E"/>
    <w:rsid w:val="00AC795A"/>
    <w:rsid w:val="00AC7C69"/>
    <w:rsid w:val="00AD082B"/>
    <w:rsid w:val="00AD0C47"/>
    <w:rsid w:val="00AD189D"/>
    <w:rsid w:val="00AD219C"/>
    <w:rsid w:val="00AD2DE4"/>
    <w:rsid w:val="00AD3BAC"/>
    <w:rsid w:val="00AD417E"/>
    <w:rsid w:val="00AD50AE"/>
    <w:rsid w:val="00AD511F"/>
    <w:rsid w:val="00AD5430"/>
    <w:rsid w:val="00AD5813"/>
    <w:rsid w:val="00AD6419"/>
    <w:rsid w:val="00AD6A61"/>
    <w:rsid w:val="00AD7F0B"/>
    <w:rsid w:val="00AE035E"/>
    <w:rsid w:val="00AE2B08"/>
    <w:rsid w:val="00AE3E82"/>
    <w:rsid w:val="00AE44F4"/>
    <w:rsid w:val="00AE4CF8"/>
    <w:rsid w:val="00AE50E6"/>
    <w:rsid w:val="00AE54CC"/>
    <w:rsid w:val="00AE6462"/>
    <w:rsid w:val="00AF089E"/>
    <w:rsid w:val="00AF0BB7"/>
    <w:rsid w:val="00AF1F01"/>
    <w:rsid w:val="00AF233C"/>
    <w:rsid w:val="00AF237F"/>
    <w:rsid w:val="00AF3F65"/>
    <w:rsid w:val="00AF4477"/>
    <w:rsid w:val="00AF4C1D"/>
    <w:rsid w:val="00AF5594"/>
    <w:rsid w:val="00AF596F"/>
    <w:rsid w:val="00AF5C48"/>
    <w:rsid w:val="00AF5CE4"/>
    <w:rsid w:val="00AF7349"/>
    <w:rsid w:val="00AF77A5"/>
    <w:rsid w:val="00B00351"/>
    <w:rsid w:val="00B0089B"/>
    <w:rsid w:val="00B00E0E"/>
    <w:rsid w:val="00B011FD"/>
    <w:rsid w:val="00B01431"/>
    <w:rsid w:val="00B01E8C"/>
    <w:rsid w:val="00B023FD"/>
    <w:rsid w:val="00B02E21"/>
    <w:rsid w:val="00B02FB4"/>
    <w:rsid w:val="00B04A54"/>
    <w:rsid w:val="00B06092"/>
    <w:rsid w:val="00B06A8F"/>
    <w:rsid w:val="00B07065"/>
    <w:rsid w:val="00B07207"/>
    <w:rsid w:val="00B077EB"/>
    <w:rsid w:val="00B103B6"/>
    <w:rsid w:val="00B1069F"/>
    <w:rsid w:val="00B10CB9"/>
    <w:rsid w:val="00B1107C"/>
    <w:rsid w:val="00B113CC"/>
    <w:rsid w:val="00B11FC3"/>
    <w:rsid w:val="00B123F8"/>
    <w:rsid w:val="00B12588"/>
    <w:rsid w:val="00B1294D"/>
    <w:rsid w:val="00B13493"/>
    <w:rsid w:val="00B135D3"/>
    <w:rsid w:val="00B139FB"/>
    <w:rsid w:val="00B13D75"/>
    <w:rsid w:val="00B144FE"/>
    <w:rsid w:val="00B148B7"/>
    <w:rsid w:val="00B14A50"/>
    <w:rsid w:val="00B15092"/>
    <w:rsid w:val="00B15D28"/>
    <w:rsid w:val="00B20DDD"/>
    <w:rsid w:val="00B217EF"/>
    <w:rsid w:val="00B223A2"/>
    <w:rsid w:val="00B24543"/>
    <w:rsid w:val="00B24582"/>
    <w:rsid w:val="00B253BE"/>
    <w:rsid w:val="00B263DA"/>
    <w:rsid w:val="00B268FD"/>
    <w:rsid w:val="00B26B37"/>
    <w:rsid w:val="00B325ED"/>
    <w:rsid w:val="00B327DE"/>
    <w:rsid w:val="00B33191"/>
    <w:rsid w:val="00B3371F"/>
    <w:rsid w:val="00B344B2"/>
    <w:rsid w:val="00B347D7"/>
    <w:rsid w:val="00B35C88"/>
    <w:rsid w:val="00B366C9"/>
    <w:rsid w:val="00B371B5"/>
    <w:rsid w:val="00B37431"/>
    <w:rsid w:val="00B41D32"/>
    <w:rsid w:val="00B4249E"/>
    <w:rsid w:val="00B4281C"/>
    <w:rsid w:val="00B42DA3"/>
    <w:rsid w:val="00B430DD"/>
    <w:rsid w:val="00B43AE0"/>
    <w:rsid w:val="00B43C6E"/>
    <w:rsid w:val="00B446C1"/>
    <w:rsid w:val="00B4512D"/>
    <w:rsid w:val="00B45AE5"/>
    <w:rsid w:val="00B46BFB"/>
    <w:rsid w:val="00B46D1E"/>
    <w:rsid w:val="00B46D5A"/>
    <w:rsid w:val="00B4736A"/>
    <w:rsid w:val="00B50CC5"/>
    <w:rsid w:val="00B51D5D"/>
    <w:rsid w:val="00B535D0"/>
    <w:rsid w:val="00B54158"/>
    <w:rsid w:val="00B54A32"/>
    <w:rsid w:val="00B559BE"/>
    <w:rsid w:val="00B56DA3"/>
    <w:rsid w:val="00B57FD2"/>
    <w:rsid w:val="00B64293"/>
    <w:rsid w:val="00B660C7"/>
    <w:rsid w:val="00B70D06"/>
    <w:rsid w:val="00B7101C"/>
    <w:rsid w:val="00B71C5A"/>
    <w:rsid w:val="00B7202A"/>
    <w:rsid w:val="00B72479"/>
    <w:rsid w:val="00B72C1F"/>
    <w:rsid w:val="00B72E23"/>
    <w:rsid w:val="00B7478A"/>
    <w:rsid w:val="00B77CC1"/>
    <w:rsid w:val="00B77F26"/>
    <w:rsid w:val="00B81B25"/>
    <w:rsid w:val="00B831CA"/>
    <w:rsid w:val="00B8402F"/>
    <w:rsid w:val="00B85668"/>
    <w:rsid w:val="00B8574F"/>
    <w:rsid w:val="00B85F08"/>
    <w:rsid w:val="00B85FC0"/>
    <w:rsid w:val="00B871D7"/>
    <w:rsid w:val="00B8784D"/>
    <w:rsid w:val="00B87B1B"/>
    <w:rsid w:val="00B87BA0"/>
    <w:rsid w:val="00B925B9"/>
    <w:rsid w:val="00B92ED5"/>
    <w:rsid w:val="00B935D3"/>
    <w:rsid w:val="00B9426F"/>
    <w:rsid w:val="00B943A1"/>
    <w:rsid w:val="00B9599E"/>
    <w:rsid w:val="00B9706C"/>
    <w:rsid w:val="00B97361"/>
    <w:rsid w:val="00B979F8"/>
    <w:rsid w:val="00BA2A01"/>
    <w:rsid w:val="00BA5F65"/>
    <w:rsid w:val="00BA778A"/>
    <w:rsid w:val="00BA7C89"/>
    <w:rsid w:val="00BA7E52"/>
    <w:rsid w:val="00BB004E"/>
    <w:rsid w:val="00BB02F9"/>
    <w:rsid w:val="00BB03EA"/>
    <w:rsid w:val="00BB1245"/>
    <w:rsid w:val="00BB169C"/>
    <w:rsid w:val="00BB19E0"/>
    <w:rsid w:val="00BB1AA8"/>
    <w:rsid w:val="00BB3A0C"/>
    <w:rsid w:val="00BB4B86"/>
    <w:rsid w:val="00BB4E06"/>
    <w:rsid w:val="00BB6632"/>
    <w:rsid w:val="00BB6DA3"/>
    <w:rsid w:val="00BB743E"/>
    <w:rsid w:val="00BB7DCD"/>
    <w:rsid w:val="00BC17FA"/>
    <w:rsid w:val="00BC1904"/>
    <w:rsid w:val="00BC2EB3"/>
    <w:rsid w:val="00BC31E1"/>
    <w:rsid w:val="00BC346F"/>
    <w:rsid w:val="00BC621E"/>
    <w:rsid w:val="00BC68A6"/>
    <w:rsid w:val="00BC6B92"/>
    <w:rsid w:val="00BC7326"/>
    <w:rsid w:val="00BC7696"/>
    <w:rsid w:val="00BD035E"/>
    <w:rsid w:val="00BD19E7"/>
    <w:rsid w:val="00BD1A2C"/>
    <w:rsid w:val="00BD20F7"/>
    <w:rsid w:val="00BD220A"/>
    <w:rsid w:val="00BD228C"/>
    <w:rsid w:val="00BD25A0"/>
    <w:rsid w:val="00BD3818"/>
    <w:rsid w:val="00BD3ADE"/>
    <w:rsid w:val="00BD3B80"/>
    <w:rsid w:val="00BD6CAC"/>
    <w:rsid w:val="00BD71B5"/>
    <w:rsid w:val="00BE01BA"/>
    <w:rsid w:val="00BE0B3A"/>
    <w:rsid w:val="00BE1FC0"/>
    <w:rsid w:val="00BE212C"/>
    <w:rsid w:val="00BE285C"/>
    <w:rsid w:val="00BE2B4E"/>
    <w:rsid w:val="00BE399B"/>
    <w:rsid w:val="00BE3D7D"/>
    <w:rsid w:val="00BE4350"/>
    <w:rsid w:val="00BE46C7"/>
    <w:rsid w:val="00BE5687"/>
    <w:rsid w:val="00BE5F13"/>
    <w:rsid w:val="00BE6D95"/>
    <w:rsid w:val="00BE71CC"/>
    <w:rsid w:val="00BE72F2"/>
    <w:rsid w:val="00BF0828"/>
    <w:rsid w:val="00BF0EED"/>
    <w:rsid w:val="00BF1D84"/>
    <w:rsid w:val="00BF1EDD"/>
    <w:rsid w:val="00BF3316"/>
    <w:rsid w:val="00BF3BEB"/>
    <w:rsid w:val="00BF43E2"/>
    <w:rsid w:val="00BF4DCF"/>
    <w:rsid w:val="00BF5B42"/>
    <w:rsid w:val="00BF5F23"/>
    <w:rsid w:val="00BF77B6"/>
    <w:rsid w:val="00C00971"/>
    <w:rsid w:val="00C013EE"/>
    <w:rsid w:val="00C02A08"/>
    <w:rsid w:val="00C03DB6"/>
    <w:rsid w:val="00C03DE4"/>
    <w:rsid w:val="00C049A2"/>
    <w:rsid w:val="00C053CD"/>
    <w:rsid w:val="00C06213"/>
    <w:rsid w:val="00C06B44"/>
    <w:rsid w:val="00C0735A"/>
    <w:rsid w:val="00C10862"/>
    <w:rsid w:val="00C10883"/>
    <w:rsid w:val="00C10A15"/>
    <w:rsid w:val="00C10A90"/>
    <w:rsid w:val="00C113C0"/>
    <w:rsid w:val="00C11E20"/>
    <w:rsid w:val="00C1252A"/>
    <w:rsid w:val="00C140FB"/>
    <w:rsid w:val="00C141E2"/>
    <w:rsid w:val="00C160EB"/>
    <w:rsid w:val="00C16233"/>
    <w:rsid w:val="00C17441"/>
    <w:rsid w:val="00C20E9F"/>
    <w:rsid w:val="00C21833"/>
    <w:rsid w:val="00C21AC1"/>
    <w:rsid w:val="00C227F5"/>
    <w:rsid w:val="00C228A7"/>
    <w:rsid w:val="00C22A17"/>
    <w:rsid w:val="00C231D8"/>
    <w:rsid w:val="00C24A65"/>
    <w:rsid w:val="00C25509"/>
    <w:rsid w:val="00C25AD9"/>
    <w:rsid w:val="00C269A8"/>
    <w:rsid w:val="00C2772A"/>
    <w:rsid w:val="00C301FF"/>
    <w:rsid w:val="00C319A4"/>
    <w:rsid w:val="00C33451"/>
    <w:rsid w:val="00C335A8"/>
    <w:rsid w:val="00C3401F"/>
    <w:rsid w:val="00C3440F"/>
    <w:rsid w:val="00C35DEA"/>
    <w:rsid w:val="00C35E87"/>
    <w:rsid w:val="00C3750D"/>
    <w:rsid w:val="00C37986"/>
    <w:rsid w:val="00C37B6E"/>
    <w:rsid w:val="00C37CB0"/>
    <w:rsid w:val="00C400A6"/>
    <w:rsid w:val="00C40510"/>
    <w:rsid w:val="00C40629"/>
    <w:rsid w:val="00C4092F"/>
    <w:rsid w:val="00C40992"/>
    <w:rsid w:val="00C422B7"/>
    <w:rsid w:val="00C426B0"/>
    <w:rsid w:val="00C431D9"/>
    <w:rsid w:val="00C43447"/>
    <w:rsid w:val="00C445DB"/>
    <w:rsid w:val="00C4544A"/>
    <w:rsid w:val="00C4547A"/>
    <w:rsid w:val="00C45F34"/>
    <w:rsid w:val="00C461E9"/>
    <w:rsid w:val="00C46C05"/>
    <w:rsid w:val="00C46E22"/>
    <w:rsid w:val="00C47E75"/>
    <w:rsid w:val="00C5061C"/>
    <w:rsid w:val="00C52F31"/>
    <w:rsid w:val="00C53A12"/>
    <w:rsid w:val="00C544BB"/>
    <w:rsid w:val="00C54AD3"/>
    <w:rsid w:val="00C54DC8"/>
    <w:rsid w:val="00C56326"/>
    <w:rsid w:val="00C573C8"/>
    <w:rsid w:val="00C60693"/>
    <w:rsid w:val="00C60A07"/>
    <w:rsid w:val="00C618C7"/>
    <w:rsid w:val="00C61F05"/>
    <w:rsid w:val="00C623F6"/>
    <w:rsid w:val="00C62734"/>
    <w:rsid w:val="00C62C9B"/>
    <w:rsid w:val="00C63130"/>
    <w:rsid w:val="00C63621"/>
    <w:rsid w:val="00C6409B"/>
    <w:rsid w:val="00C64840"/>
    <w:rsid w:val="00C6492D"/>
    <w:rsid w:val="00C661C1"/>
    <w:rsid w:val="00C6653D"/>
    <w:rsid w:val="00C67139"/>
    <w:rsid w:val="00C671FF"/>
    <w:rsid w:val="00C71CBD"/>
    <w:rsid w:val="00C727C3"/>
    <w:rsid w:val="00C739B2"/>
    <w:rsid w:val="00C740FD"/>
    <w:rsid w:val="00C74174"/>
    <w:rsid w:val="00C7509C"/>
    <w:rsid w:val="00C765A5"/>
    <w:rsid w:val="00C76BE5"/>
    <w:rsid w:val="00C76D62"/>
    <w:rsid w:val="00C76EA4"/>
    <w:rsid w:val="00C80813"/>
    <w:rsid w:val="00C80E1C"/>
    <w:rsid w:val="00C8187B"/>
    <w:rsid w:val="00C81D93"/>
    <w:rsid w:val="00C82107"/>
    <w:rsid w:val="00C823FC"/>
    <w:rsid w:val="00C835EA"/>
    <w:rsid w:val="00C84E46"/>
    <w:rsid w:val="00C85044"/>
    <w:rsid w:val="00C85120"/>
    <w:rsid w:val="00C86688"/>
    <w:rsid w:val="00C868CD"/>
    <w:rsid w:val="00C87A66"/>
    <w:rsid w:val="00C87FCB"/>
    <w:rsid w:val="00C900AA"/>
    <w:rsid w:val="00C907D5"/>
    <w:rsid w:val="00C90C75"/>
    <w:rsid w:val="00C92277"/>
    <w:rsid w:val="00C923E8"/>
    <w:rsid w:val="00C9283F"/>
    <w:rsid w:val="00C92F8C"/>
    <w:rsid w:val="00C9340B"/>
    <w:rsid w:val="00C93ACC"/>
    <w:rsid w:val="00C9453C"/>
    <w:rsid w:val="00C95577"/>
    <w:rsid w:val="00C956C3"/>
    <w:rsid w:val="00C9636C"/>
    <w:rsid w:val="00C964B9"/>
    <w:rsid w:val="00C97A1F"/>
    <w:rsid w:val="00CA053B"/>
    <w:rsid w:val="00CA0708"/>
    <w:rsid w:val="00CA2660"/>
    <w:rsid w:val="00CA2744"/>
    <w:rsid w:val="00CA29AB"/>
    <w:rsid w:val="00CA4255"/>
    <w:rsid w:val="00CA498E"/>
    <w:rsid w:val="00CA4C01"/>
    <w:rsid w:val="00CA5032"/>
    <w:rsid w:val="00CA5A98"/>
    <w:rsid w:val="00CA5ECD"/>
    <w:rsid w:val="00CA6667"/>
    <w:rsid w:val="00CA768F"/>
    <w:rsid w:val="00CA7AF8"/>
    <w:rsid w:val="00CA7CE7"/>
    <w:rsid w:val="00CB0187"/>
    <w:rsid w:val="00CB0367"/>
    <w:rsid w:val="00CB132B"/>
    <w:rsid w:val="00CB3812"/>
    <w:rsid w:val="00CB3B1A"/>
    <w:rsid w:val="00CB3BDB"/>
    <w:rsid w:val="00CB43C9"/>
    <w:rsid w:val="00CB53CA"/>
    <w:rsid w:val="00CB5989"/>
    <w:rsid w:val="00CB6277"/>
    <w:rsid w:val="00CB64BF"/>
    <w:rsid w:val="00CB654F"/>
    <w:rsid w:val="00CB686A"/>
    <w:rsid w:val="00CB68C5"/>
    <w:rsid w:val="00CB75AC"/>
    <w:rsid w:val="00CB77EE"/>
    <w:rsid w:val="00CB7CE9"/>
    <w:rsid w:val="00CC0288"/>
    <w:rsid w:val="00CC046B"/>
    <w:rsid w:val="00CC0A41"/>
    <w:rsid w:val="00CC2D9B"/>
    <w:rsid w:val="00CC4249"/>
    <w:rsid w:val="00CC43E4"/>
    <w:rsid w:val="00CC4C15"/>
    <w:rsid w:val="00CC5622"/>
    <w:rsid w:val="00CC568B"/>
    <w:rsid w:val="00CC67EE"/>
    <w:rsid w:val="00CC6A91"/>
    <w:rsid w:val="00CC775A"/>
    <w:rsid w:val="00CD082C"/>
    <w:rsid w:val="00CD0B5F"/>
    <w:rsid w:val="00CD0E4D"/>
    <w:rsid w:val="00CD0F41"/>
    <w:rsid w:val="00CD18A9"/>
    <w:rsid w:val="00CD1A35"/>
    <w:rsid w:val="00CD1EED"/>
    <w:rsid w:val="00CD1F95"/>
    <w:rsid w:val="00CD2C84"/>
    <w:rsid w:val="00CD35B0"/>
    <w:rsid w:val="00CD436D"/>
    <w:rsid w:val="00CD6526"/>
    <w:rsid w:val="00CD68D4"/>
    <w:rsid w:val="00CD6F20"/>
    <w:rsid w:val="00CD78C2"/>
    <w:rsid w:val="00CD7976"/>
    <w:rsid w:val="00CD7C7D"/>
    <w:rsid w:val="00CE0250"/>
    <w:rsid w:val="00CE1380"/>
    <w:rsid w:val="00CE1465"/>
    <w:rsid w:val="00CE1EDF"/>
    <w:rsid w:val="00CE1F97"/>
    <w:rsid w:val="00CE23B9"/>
    <w:rsid w:val="00CE2997"/>
    <w:rsid w:val="00CE3273"/>
    <w:rsid w:val="00CE327B"/>
    <w:rsid w:val="00CE4A8E"/>
    <w:rsid w:val="00CE5A1C"/>
    <w:rsid w:val="00CE60B1"/>
    <w:rsid w:val="00CE62E6"/>
    <w:rsid w:val="00CE6AD7"/>
    <w:rsid w:val="00CE6E22"/>
    <w:rsid w:val="00CE6E3E"/>
    <w:rsid w:val="00CE72D0"/>
    <w:rsid w:val="00CE7312"/>
    <w:rsid w:val="00CE76FC"/>
    <w:rsid w:val="00CE7E85"/>
    <w:rsid w:val="00CF0E25"/>
    <w:rsid w:val="00CF11AC"/>
    <w:rsid w:val="00CF2862"/>
    <w:rsid w:val="00CF2B8D"/>
    <w:rsid w:val="00CF2C36"/>
    <w:rsid w:val="00CF3656"/>
    <w:rsid w:val="00CF36DA"/>
    <w:rsid w:val="00CF5179"/>
    <w:rsid w:val="00CF6219"/>
    <w:rsid w:val="00CF671D"/>
    <w:rsid w:val="00CF7F43"/>
    <w:rsid w:val="00D004F5"/>
    <w:rsid w:val="00D00AAE"/>
    <w:rsid w:val="00D00CBF"/>
    <w:rsid w:val="00D014E7"/>
    <w:rsid w:val="00D01575"/>
    <w:rsid w:val="00D01595"/>
    <w:rsid w:val="00D017E6"/>
    <w:rsid w:val="00D02F1C"/>
    <w:rsid w:val="00D03416"/>
    <w:rsid w:val="00D03482"/>
    <w:rsid w:val="00D048E0"/>
    <w:rsid w:val="00D04EF6"/>
    <w:rsid w:val="00D04FD1"/>
    <w:rsid w:val="00D05592"/>
    <w:rsid w:val="00D0654E"/>
    <w:rsid w:val="00D06596"/>
    <w:rsid w:val="00D06E4C"/>
    <w:rsid w:val="00D0728A"/>
    <w:rsid w:val="00D076D1"/>
    <w:rsid w:val="00D117A7"/>
    <w:rsid w:val="00D11F93"/>
    <w:rsid w:val="00D1263E"/>
    <w:rsid w:val="00D1317A"/>
    <w:rsid w:val="00D13F88"/>
    <w:rsid w:val="00D14B4D"/>
    <w:rsid w:val="00D15EEE"/>
    <w:rsid w:val="00D15F11"/>
    <w:rsid w:val="00D1652F"/>
    <w:rsid w:val="00D17B77"/>
    <w:rsid w:val="00D2013D"/>
    <w:rsid w:val="00D22247"/>
    <w:rsid w:val="00D222AC"/>
    <w:rsid w:val="00D2246E"/>
    <w:rsid w:val="00D236D1"/>
    <w:rsid w:val="00D237CA"/>
    <w:rsid w:val="00D23AAB"/>
    <w:rsid w:val="00D246CE"/>
    <w:rsid w:val="00D2586B"/>
    <w:rsid w:val="00D258A2"/>
    <w:rsid w:val="00D26996"/>
    <w:rsid w:val="00D30CCB"/>
    <w:rsid w:val="00D3107E"/>
    <w:rsid w:val="00D31278"/>
    <w:rsid w:val="00D3157C"/>
    <w:rsid w:val="00D315BB"/>
    <w:rsid w:val="00D31C81"/>
    <w:rsid w:val="00D32C46"/>
    <w:rsid w:val="00D32F08"/>
    <w:rsid w:val="00D3363E"/>
    <w:rsid w:val="00D33663"/>
    <w:rsid w:val="00D36A65"/>
    <w:rsid w:val="00D36F8A"/>
    <w:rsid w:val="00D37DE1"/>
    <w:rsid w:val="00D4113C"/>
    <w:rsid w:val="00D4167E"/>
    <w:rsid w:val="00D4210A"/>
    <w:rsid w:val="00D44764"/>
    <w:rsid w:val="00D4478F"/>
    <w:rsid w:val="00D4493D"/>
    <w:rsid w:val="00D45861"/>
    <w:rsid w:val="00D45D40"/>
    <w:rsid w:val="00D4659F"/>
    <w:rsid w:val="00D46D61"/>
    <w:rsid w:val="00D473F1"/>
    <w:rsid w:val="00D47A43"/>
    <w:rsid w:val="00D47DB8"/>
    <w:rsid w:val="00D50855"/>
    <w:rsid w:val="00D512F1"/>
    <w:rsid w:val="00D51BBE"/>
    <w:rsid w:val="00D537D4"/>
    <w:rsid w:val="00D538F4"/>
    <w:rsid w:val="00D551A1"/>
    <w:rsid w:val="00D565C2"/>
    <w:rsid w:val="00D576D7"/>
    <w:rsid w:val="00D57D3E"/>
    <w:rsid w:val="00D60043"/>
    <w:rsid w:val="00D602A2"/>
    <w:rsid w:val="00D61856"/>
    <w:rsid w:val="00D6198D"/>
    <w:rsid w:val="00D63064"/>
    <w:rsid w:val="00D630A6"/>
    <w:rsid w:val="00D642D1"/>
    <w:rsid w:val="00D644B0"/>
    <w:rsid w:val="00D64A5E"/>
    <w:rsid w:val="00D64FFE"/>
    <w:rsid w:val="00D65A58"/>
    <w:rsid w:val="00D667F7"/>
    <w:rsid w:val="00D70C68"/>
    <w:rsid w:val="00D71251"/>
    <w:rsid w:val="00D71318"/>
    <w:rsid w:val="00D71E5A"/>
    <w:rsid w:val="00D72D74"/>
    <w:rsid w:val="00D73084"/>
    <w:rsid w:val="00D73176"/>
    <w:rsid w:val="00D744C8"/>
    <w:rsid w:val="00D74C21"/>
    <w:rsid w:val="00D751F9"/>
    <w:rsid w:val="00D76686"/>
    <w:rsid w:val="00D769FA"/>
    <w:rsid w:val="00D77000"/>
    <w:rsid w:val="00D77A83"/>
    <w:rsid w:val="00D81A20"/>
    <w:rsid w:val="00D81AC9"/>
    <w:rsid w:val="00D81B45"/>
    <w:rsid w:val="00D8201E"/>
    <w:rsid w:val="00D8263B"/>
    <w:rsid w:val="00D8285F"/>
    <w:rsid w:val="00D8321E"/>
    <w:rsid w:val="00D83EB1"/>
    <w:rsid w:val="00D84622"/>
    <w:rsid w:val="00D8495D"/>
    <w:rsid w:val="00D84B7A"/>
    <w:rsid w:val="00D84C90"/>
    <w:rsid w:val="00D84FC0"/>
    <w:rsid w:val="00D856D3"/>
    <w:rsid w:val="00D85746"/>
    <w:rsid w:val="00D85DBB"/>
    <w:rsid w:val="00D86B51"/>
    <w:rsid w:val="00D86E6F"/>
    <w:rsid w:val="00D87163"/>
    <w:rsid w:val="00D87C09"/>
    <w:rsid w:val="00D87C55"/>
    <w:rsid w:val="00D90C66"/>
    <w:rsid w:val="00D91010"/>
    <w:rsid w:val="00D91D10"/>
    <w:rsid w:val="00D920BF"/>
    <w:rsid w:val="00D92EA6"/>
    <w:rsid w:val="00D932A1"/>
    <w:rsid w:val="00D93495"/>
    <w:rsid w:val="00D9383B"/>
    <w:rsid w:val="00D94917"/>
    <w:rsid w:val="00D94BBC"/>
    <w:rsid w:val="00D94E08"/>
    <w:rsid w:val="00D95376"/>
    <w:rsid w:val="00D96401"/>
    <w:rsid w:val="00D96B92"/>
    <w:rsid w:val="00D9751F"/>
    <w:rsid w:val="00D976B7"/>
    <w:rsid w:val="00D97A56"/>
    <w:rsid w:val="00D97C60"/>
    <w:rsid w:val="00D97D01"/>
    <w:rsid w:val="00DA025C"/>
    <w:rsid w:val="00DA0707"/>
    <w:rsid w:val="00DA0E5E"/>
    <w:rsid w:val="00DA147C"/>
    <w:rsid w:val="00DA1A42"/>
    <w:rsid w:val="00DA3B17"/>
    <w:rsid w:val="00DA5EFA"/>
    <w:rsid w:val="00DA5F2A"/>
    <w:rsid w:val="00DA630C"/>
    <w:rsid w:val="00DA63D3"/>
    <w:rsid w:val="00DA6632"/>
    <w:rsid w:val="00DA6C06"/>
    <w:rsid w:val="00DA6DBE"/>
    <w:rsid w:val="00DA7A63"/>
    <w:rsid w:val="00DA7DE8"/>
    <w:rsid w:val="00DB0390"/>
    <w:rsid w:val="00DB0D79"/>
    <w:rsid w:val="00DB0E2C"/>
    <w:rsid w:val="00DB1B2E"/>
    <w:rsid w:val="00DB20FD"/>
    <w:rsid w:val="00DB341A"/>
    <w:rsid w:val="00DB364A"/>
    <w:rsid w:val="00DB3783"/>
    <w:rsid w:val="00DB41AB"/>
    <w:rsid w:val="00DB4219"/>
    <w:rsid w:val="00DB4DA4"/>
    <w:rsid w:val="00DB4E1F"/>
    <w:rsid w:val="00DB5630"/>
    <w:rsid w:val="00DB5A0F"/>
    <w:rsid w:val="00DC00C4"/>
    <w:rsid w:val="00DC09E9"/>
    <w:rsid w:val="00DC0F03"/>
    <w:rsid w:val="00DC10BB"/>
    <w:rsid w:val="00DC174B"/>
    <w:rsid w:val="00DC279D"/>
    <w:rsid w:val="00DC2E03"/>
    <w:rsid w:val="00DC2E69"/>
    <w:rsid w:val="00DC3268"/>
    <w:rsid w:val="00DC38B6"/>
    <w:rsid w:val="00DC3E16"/>
    <w:rsid w:val="00DC4103"/>
    <w:rsid w:val="00DC417A"/>
    <w:rsid w:val="00DC54E5"/>
    <w:rsid w:val="00DC5936"/>
    <w:rsid w:val="00DC6E25"/>
    <w:rsid w:val="00DC7481"/>
    <w:rsid w:val="00DC7949"/>
    <w:rsid w:val="00DD0332"/>
    <w:rsid w:val="00DD0CC9"/>
    <w:rsid w:val="00DD1603"/>
    <w:rsid w:val="00DD1CB6"/>
    <w:rsid w:val="00DD2C91"/>
    <w:rsid w:val="00DD42C1"/>
    <w:rsid w:val="00DD4C84"/>
    <w:rsid w:val="00DD50CE"/>
    <w:rsid w:val="00DD5423"/>
    <w:rsid w:val="00DD5802"/>
    <w:rsid w:val="00DD5B42"/>
    <w:rsid w:val="00DD5C94"/>
    <w:rsid w:val="00DD6A47"/>
    <w:rsid w:val="00DD7201"/>
    <w:rsid w:val="00DD7430"/>
    <w:rsid w:val="00DD7FC1"/>
    <w:rsid w:val="00DE030D"/>
    <w:rsid w:val="00DE2A1B"/>
    <w:rsid w:val="00DE4108"/>
    <w:rsid w:val="00DE438C"/>
    <w:rsid w:val="00DE45F0"/>
    <w:rsid w:val="00DE4928"/>
    <w:rsid w:val="00DE4F47"/>
    <w:rsid w:val="00DE5598"/>
    <w:rsid w:val="00DE5E08"/>
    <w:rsid w:val="00DE6D87"/>
    <w:rsid w:val="00DE7F70"/>
    <w:rsid w:val="00DF1748"/>
    <w:rsid w:val="00DF221E"/>
    <w:rsid w:val="00DF23AE"/>
    <w:rsid w:val="00DF3046"/>
    <w:rsid w:val="00DF3D59"/>
    <w:rsid w:val="00DF5648"/>
    <w:rsid w:val="00DF5D51"/>
    <w:rsid w:val="00DF5F9E"/>
    <w:rsid w:val="00DF67CA"/>
    <w:rsid w:val="00DF6A7E"/>
    <w:rsid w:val="00DF7A16"/>
    <w:rsid w:val="00DF7CB3"/>
    <w:rsid w:val="00E0035F"/>
    <w:rsid w:val="00E008BD"/>
    <w:rsid w:val="00E00DFF"/>
    <w:rsid w:val="00E00E57"/>
    <w:rsid w:val="00E029E8"/>
    <w:rsid w:val="00E032E5"/>
    <w:rsid w:val="00E06505"/>
    <w:rsid w:val="00E07633"/>
    <w:rsid w:val="00E11039"/>
    <w:rsid w:val="00E11B76"/>
    <w:rsid w:val="00E13940"/>
    <w:rsid w:val="00E13DF6"/>
    <w:rsid w:val="00E1411D"/>
    <w:rsid w:val="00E1603F"/>
    <w:rsid w:val="00E17CF9"/>
    <w:rsid w:val="00E20A86"/>
    <w:rsid w:val="00E210D8"/>
    <w:rsid w:val="00E21D63"/>
    <w:rsid w:val="00E21D71"/>
    <w:rsid w:val="00E22724"/>
    <w:rsid w:val="00E2352B"/>
    <w:rsid w:val="00E24A90"/>
    <w:rsid w:val="00E24D7D"/>
    <w:rsid w:val="00E24DC2"/>
    <w:rsid w:val="00E24EE5"/>
    <w:rsid w:val="00E26004"/>
    <w:rsid w:val="00E276C5"/>
    <w:rsid w:val="00E32D9B"/>
    <w:rsid w:val="00E32DDC"/>
    <w:rsid w:val="00E33103"/>
    <w:rsid w:val="00E33E10"/>
    <w:rsid w:val="00E34A5F"/>
    <w:rsid w:val="00E35022"/>
    <w:rsid w:val="00E355E2"/>
    <w:rsid w:val="00E35660"/>
    <w:rsid w:val="00E36E5D"/>
    <w:rsid w:val="00E375BA"/>
    <w:rsid w:val="00E40AEF"/>
    <w:rsid w:val="00E40D41"/>
    <w:rsid w:val="00E40EBE"/>
    <w:rsid w:val="00E41664"/>
    <w:rsid w:val="00E422B8"/>
    <w:rsid w:val="00E427AA"/>
    <w:rsid w:val="00E43A0E"/>
    <w:rsid w:val="00E44DAE"/>
    <w:rsid w:val="00E4596F"/>
    <w:rsid w:val="00E45FBB"/>
    <w:rsid w:val="00E4722B"/>
    <w:rsid w:val="00E507D0"/>
    <w:rsid w:val="00E50ABC"/>
    <w:rsid w:val="00E5143B"/>
    <w:rsid w:val="00E522DC"/>
    <w:rsid w:val="00E525D9"/>
    <w:rsid w:val="00E53098"/>
    <w:rsid w:val="00E54041"/>
    <w:rsid w:val="00E5434C"/>
    <w:rsid w:val="00E573FD"/>
    <w:rsid w:val="00E57A47"/>
    <w:rsid w:val="00E60F48"/>
    <w:rsid w:val="00E61460"/>
    <w:rsid w:val="00E61769"/>
    <w:rsid w:val="00E61AD2"/>
    <w:rsid w:val="00E621B7"/>
    <w:rsid w:val="00E622DB"/>
    <w:rsid w:val="00E6293A"/>
    <w:rsid w:val="00E6324C"/>
    <w:rsid w:val="00E64BF0"/>
    <w:rsid w:val="00E65949"/>
    <w:rsid w:val="00E65A4C"/>
    <w:rsid w:val="00E65B13"/>
    <w:rsid w:val="00E6639F"/>
    <w:rsid w:val="00E664D3"/>
    <w:rsid w:val="00E66D42"/>
    <w:rsid w:val="00E66E2A"/>
    <w:rsid w:val="00E66FF7"/>
    <w:rsid w:val="00E67124"/>
    <w:rsid w:val="00E70CCA"/>
    <w:rsid w:val="00E71D40"/>
    <w:rsid w:val="00E72164"/>
    <w:rsid w:val="00E721B6"/>
    <w:rsid w:val="00E72C77"/>
    <w:rsid w:val="00E737DE"/>
    <w:rsid w:val="00E73901"/>
    <w:rsid w:val="00E73CE7"/>
    <w:rsid w:val="00E7569E"/>
    <w:rsid w:val="00E7577B"/>
    <w:rsid w:val="00E75B3C"/>
    <w:rsid w:val="00E76F43"/>
    <w:rsid w:val="00E77190"/>
    <w:rsid w:val="00E7724D"/>
    <w:rsid w:val="00E77C26"/>
    <w:rsid w:val="00E806BE"/>
    <w:rsid w:val="00E81E2B"/>
    <w:rsid w:val="00E82D48"/>
    <w:rsid w:val="00E835EC"/>
    <w:rsid w:val="00E83BDB"/>
    <w:rsid w:val="00E83CDF"/>
    <w:rsid w:val="00E83E85"/>
    <w:rsid w:val="00E83F75"/>
    <w:rsid w:val="00E84AB6"/>
    <w:rsid w:val="00E85411"/>
    <w:rsid w:val="00E85433"/>
    <w:rsid w:val="00E85939"/>
    <w:rsid w:val="00E85DA2"/>
    <w:rsid w:val="00E85E7C"/>
    <w:rsid w:val="00E8601C"/>
    <w:rsid w:val="00E87407"/>
    <w:rsid w:val="00E87568"/>
    <w:rsid w:val="00E877E5"/>
    <w:rsid w:val="00E87BCC"/>
    <w:rsid w:val="00E87DE0"/>
    <w:rsid w:val="00E9013C"/>
    <w:rsid w:val="00E9084D"/>
    <w:rsid w:val="00E914A1"/>
    <w:rsid w:val="00E9232F"/>
    <w:rsid w:val="00E92638"/>
    <w:rsid w:val="00E92EF9"/>
    <w:rsid w:val="00E93CA6"/>
    <w:rsid w:val="00E94747"/>
    <w:rsid w:val="00E95206"/>
    <w:rsid w:val="00E95425"/>
    <w:rsid w:val="00E959D9"/>
    <w:rsid w:val="00E95C23"/>
    <w:rsid w:val="00E96608"/>
    <w:rsid w:val="00E966EC"/>
    <w:rsid w:val="00E96A90"/>
    <w:rsid w:val="00E96A9F"/>
    <w:rsid w:val="00E97588"/>
    <w:rsid w:val="00EA0E65"/>
    <w:rsid w:val="00EA1BE1"/>
    <w:rsid w:val="00EA2A55"/>
    <w:rsid w:val="00EA3BF6"/>
    <w:rsid w:val="00EA3DF6"/>
    <w:rsid w:val="00EA491E"/>
    <w:rsid w:val="00EA4A67"/>
    <w:rsid w:val="00EA5234"/>
    <w:rsid w:val="00EA55ED"/>
    <w:rsid w:val="00EA57FB"/>
    <w:rsid w:val="00EA5D74"/>
    <w:rsid w:val="00EA707C"/>
    <w:rsid w:val="00EA7178"/>
    <w:rsid w:val="00EB13AD"/>
    <w:rsid w:val="00EB2681"/>
    <w:rsid w:val="00EB3346"/>
    <w:rsid w:val="00EB36F7"/>
    <w:rsid w:val="00EB373F"/>
    <w:rsid w:val="00EB3D49"/>
    <w:rsid w:val="00EB3F7D"/>
    <w:rsid w:val="00EB421D"/>
    <w:rsid w:val="00EB4BEA"/>
    <w:rsid w:val="00EB5288"/>
    <w:rsid w:val="00EB673E"/>
    <w:rsid w:val="00EB6A26"/>
    <w:rsid w:val="00EC18C2"/>
    <w:rsid w:val="00EC20A9"/>
    <w:rsid w:val="00EC352B"/>
    <w:rsid w:val="00EC3CDD"/>
    <w:rsid w:val="00EC509D"/>
    <w:rsid w:val="00EC5319"/>
    <w:rsid w:val="00EC73A3"/>
    <w:rsid w:val="00EC7554"/>
    <w:rsid w:val="00EC7631"/>
    <w:rsid w:val="00EC7854"/>
    <w:rsid w:val="00EC791F"/>
    <w:rsid w:val="00EC7CCC"/>
    <w:rsid w:val="00EC7ED2"/>
    <w:rsid w:val="00ED005D"/>
    <w:rsid w:val="00ED03A1"/>
    <w:rsid w:val="00ED061F"/>
    <w:rsid w:val="00ED18AD"/>
    <w:rsid w:val="00ED1F10"/>
    <w:rsid w:val="00ED382E"/>
    <w:rsid w:val="00ED477F"/>
    <w:rsid w:val="00ED4B01"/>
    <w:rsid w:val="00ED4EC5"/>
    <w:rsid w:val="00ED56B1"/>
    <w:rsid w:val="00ED6A1B"/>
    <w:rsid w:val="00ED7B9C"/>
    <w:rsid w:val="00ED7FEB"/>
    <w:rsid w:val="00EE02D2"/>
    <w:rsid w:val="00EE093B"/>
    <w:rsid w:val="00EE0E62"/>
    <w:rsid w:val="00EE0FBF"/>
    <w:rsid w:val="00EE1511"/>
    <w:rsid w:val="00EE48F1"/>
    <w:rsid w:val="00EE492F"/>
    <w:rsid w:val="00EE5246"/>
    <w:rsid w:val="00EE5EDE"/>
    <w:rsid w:val="00EF01B0"/>
    <w:rsid w:val="00EF0954"/>
    <w:rsid w:val="00EF1063"/>
    <w:rsid w:val="00EF11BB"/>
    <w:rsid w:val="00EF1990"/>
    <w:rsid w:val="00EF1C9E"/>
    <w:rsid w:val="00EF226D"/>
    <w:rsid w:val="00EF3988"/>
    <w:rsid w:val="00EF4174"/>
    <w:rsid w:val="00EF5B76"/>
    <w:rsid w:val="00EF616F"/>
    <w:rsid w:val="00EF63CA"/>
    <w:rsid w:val="00EF6B54"/>
    <w:rsid w:val="00EF6B76"/>
    <w:rsid w:val="00EF6CAA"/>
    <w:rsid w:val="00EF770D"/>
    <w:rsid w:val="00EF7D21"/>
    <w:rsid w:val="00EF7DD1"/>
    <w:rsid w:val="00EF7F43"/>
    <w:rsid w:val="00F0019E"/>
    <w:rsid w:val="00F0106A"/>
    <w:rsid w:val="00F01313"/>
    <w:rsid w:val="00F015FB"/>
    <w:rsid w:val="00F01B24"/>
    <w:rsid w:val="00F01C7F"/>
    <w:rsid w:val="00F028A2"/>
    <w:rsid w:val="00F03295"/>
    <w:rsid w:val="00F03698"/>
    <w:rsid w:val="00F03A57"/>
    <w:rsid w:val="00F053DC"/>
    <w:rsid w:val="00F108C0"/>
    <w:rsid w:val="00F11BEC"/>
    <w:rsid w:val="00F11EF8"/>
    <w:rsid w:val="00F121C9"/>
    <w:rsid w:val="00F124F8"/>
    <w:rsid w:val="00F13789"/>
    <w:rsid w:val="00F14AAE"/>
    <w:rsid w:val="00F152A4"/>
    <w:rsid w:val="00F15679"/>
    <w:rsid w:val="00F16249"/>
    <w:rsid w:val="00F20088"/>
    <w:rsid w:val="00F20802"/>
    <w:rsid w:val="00F20D64"/>
    <w:rsid w:val="00F216EC"/>
    <w:rsid w:val="00F21DB8"/>
    <w:rsid w:val="00F22272"/>
    <w:rsid w:val="00F22BBF"/>
    <w:rsid w:val="00F22E06"/>
    <w:rsid w:val="00F23020"/>
    <w:rsid w:val="00F241FC"/>
    <w:rsid w:val="00F24AE3"/>
    <w:rsid w:val="00F24C24"/>
    <w:rsid w:val="00F26E3F"/>
    <w:rsid w:val="00F27612"/>
    <w:rsid w:val="00F27895"/>
    <w:rsid w:val="00F27927"/>
    <w:rsid w:val="00F303C3"/>
    <w:rsid w:val="00F30E68"/>
    <w:rsid w:val="00F3184A"/>
    <w:rsid w:val="00F32C3D"/>
    <w:rsid w:val="00F33433"/>
    <w:rsid w:val="00F33CD2"/>
    <w:rsid w:val="00F33E55"/>
    <w:rsid w:val="00F34885"/>
    <w:rsid w:val="00F34F37"/>
    <w:rsid w:val="00F34FE4"/>
    <w:rsid w:val="00F3586F"/>
    <w:rsid w:val="00F37A26"/>
    <w:rsid w:val="00F37D3F"/>
    <w:rsid w:val="00F413E2"/>
    <w:rsid w:val="00F415CE"/>
    <w:rsid w:val="00F446E1"/>
    <w:rsid w:val="00F46075"/>
    <w:rsid w:val="00F46387"/>
    <w:rsid w:val="00F476C5"/>
    <w:rsid w:val="00F47E41"/>
    <w:rsid w:val="00F507F4"/>
    <w:rsid w:val="00F51326"/>
    <w:rsid w:val="00F517F2"/>
    <w:rsid w:val="00F51AFF"/>
    <w:rsid w:val="00F51B1A"/>
    <w:rsid w:val="00F51F2E"/>
    <w:rsid w:val="00F521BF"/>
    <w:rsid w:val="00F524A7"/>
    <w:rsid w:val="00F5263C"/>
    <w:rsid w:val="00F530CD"/>
    <w:rsid w:val="00F53A25"/>
    <w:rsid w:val="00F53A6E"/>
    <w:rsid w:val="00F53ED4"/>
    <w:rsid w:val="00F5430D"/>
    <w:rsid w:val="00F5482E"/>
    <w:rsid w:val="00F54F91"/>
    <w:rsid w:val="00F551E5"/>
    <w:rsid w:val="00F55FDB"/>
    <w:rsid w:val="00F57084"/>
    <w:rsid w:val="00F570DA"/>
    <w:rsid w:val="00F574BE"/>
    <w:rsid w:val="00F57C64"/>
    <w:rsid w:val="00F57DA6"/>
    <w:rsid w:val="00F62223"/>
    <w:rsid w:val="00F62520"/>
    <w:rsid w:val="00F63904"/>
    <w:rsid w:val="00F63C32"/>
    <w:rsid w:val="00F643D0"/>
    <w:rsid w:val="00F65463"/>
    <w:rsid w:val="00F66074"/>
    <w:rsid w:val="00F661BE"/>
    <w:rsid w:val="00F67151"/>
    <w:rsid w:val="00F70D9C"/>
    <w:rsid w:val="00F70DAD"/>
    <w:rsid w:val="00F715E9"/>
    <w:rsid w:val="00F71F44"/>
    <w:rsid w:val="00F7215C"/>
    <w:rsid w:val="00F72FD0"/>
    <w:rsid w:val="00F733A9"/>
    <w:rsid w:val="00F73543"/>
    <w:rsid w:val="00F73F90"/>
    <w:rsid w:val="00F7493A"/>
    <w:rsid w:val="00F74C3B"/>
    <w:rsid w:val="00F75066"/>
    <w:rsid w:val="00F75999"/>
    <w:rsid w:val="00F81246"/>
    <w:rsid w:val="00F81F3B"/>
    <w:rsid w:val="00F829B9"/>
    <w:rsid w:val="00F84B3F"/>
    <w:rsid w:val="00F84D6F"/>
    <w:rsid w:val="00F85450"/>
    <w:rsid w:val="00F863E0"/>
    <w:rsid w:val="00F86582"/>
    <w:rsid w:val="00F868F3"/>
    <w:rsid w:val="00F869AA"/>
    <w:rsid w:val="00F86ED8"/>
    <w:rsid w:val="00F87260"/>
    <w:rsid w:val="00F87437"/>
    <w:rsid w:val="00F90A6A"/>
    <w:rsid w:val="00F9142E"/>
    <w:rsid w:val="00F91DD2"/>
    <w:rsid w:val="00F925FC"/>
    <w:rsid w:val="00F926BF"/>
    <w:rsid w:val="00F93F86"/>
    <w:rsid w:val="00F94052"/>
    <w:rsid w:val="00F94485"/>
    <w:rsid w:val="00F94488"/>
    <w:rsid w:val="00F95A98"/>
    <w:rsid w:val="00F96E40"/>
    <w:rsid w:val="00F97378"/>
    <w:rsid w:val="00F975DA"/>
    <w:rsid w:val="00F97746"/>
    <w:rsid w:val="00F979BC"/>
    <w:rsid w:val="00F97D35"/>
    <w:rsid w:val="00F97D7B"/>
    <w:rsid w:val="00FA09AC"/>
    <w:rsid w:val="00FA1AC7"/>
    <w:rsid w:val="00FA1ECE"/>
    <w:rsid w:val="00FA21E4"/>
    <w:rsid w:val="00FA2375"/>
    <w:rsid w:val="00FA414C"/>
    <w:rsid w:val="00FA4219"/>
    <w:rsid w:val="00FA485C"/>
    <w:rsid w:val="00FA58AE"/>
    <w:rsid w:val="00FA5A2D"/>
    <w:rsid w:val="00FA5D85"/>
    <w:rsid w:val="00FA69A5"/>
    <w:rsid w:val="00FA6B5C"/>
    <w:rsid w:val="00FA75A3"/>
    <w:rsid w:val="00FB037B"/>
    <w:rsid w:val="00FB0718"/>
    <w:rsid w:val="00FB07E0"/>
    <w:rsid w:val="00FB0B2F"/>
    <w:rsid w:val="00FB11C2"/>
    <w:rsid w:val="00FB1EB4"/>
    <w:rsid w:val="00FB24DD"/>
    <w:rsid w:val="00FB2CAE"/>
    <w:rsid w:val="00FB3302"/>
    <w:rsid w:val="00FB3B25"/>
    <w:rsid w:val="00FB486F"/>
    <w:rsid w:val="00FB51E2"/>
    <w:rsid w:val="00FB5DE7"/>
    <w:rsid w:val="00FB7262"/>
    <w:rsid w:val="00FB729A"/>
    <w:rsid w:val="00FB7445"/>
    <w:rsid w:val="00FC04D3"/>
    <w:rsid w:val="00FC1488"/>
    <w:rsid w:val="00FC1742"/>
    <w:rsid w:val="00FC1CF9"/>
    <w:rsid w:val="00FC1DB9"/>
    <w:rsid w:val="00FC2DDA"/>
    <w:rsid w:val="00FC2E3A"/>
    <w:rsid w:val="00FC4805"/>
    <w:rsid w:val="00FC510D"/>
    <w:rsid w:val="00FC51DD"/>
    <w:rsid w:val="00FC5AF5"/>
    <w:rsid w:val="00FC5D7D"/>
    <w:rsid w:val="00FD0230"/>
    <w:rsid w:val="00FD0937"/>
    <w:rsid w:val="00FD0C2B"/>
    <w:rsid w:val="00FD1223"/>
    <w:rsid w:val="00FD1C29"/>
    <w:rsid w:val="00FD200C"/>
    <w:rsid w:val="00FD2E68"/>
    <w:rsid w:val="00FD35EB"/>
    <w:rsid w:val="00FD440B"/>
    <w:rsid w:val="00FD4547"/>
    <w:rsid w:val="00FD55A6"/>
    <w:rsid w:val="00FD56F0"/>
    <w:rsid w:val="00FD5A33"/>
    <w:rsid w:val="00FD6534"/>
    <w:rsid w:val="00FD6E07"/>
    <w:rsid w:val="00FD718A"/>
    <w:rsid w:val="00FE009C"/>
    <w:rsid w:val="00FE023B"/>
    <w:rsid w:val="00FE0538"/>
    <w:rsid w:val="00FE0926"/>
    <w:rsid w:val="00FE0B0F"/>
    <w:rsid w:val="00FE1011"/>
    <w:rsid w:val="00FE1E98"/>
    <w:rsid w:val="00FE2585"/>
    <w:rsid w:val="00FE29E4"/>
    <w:rsid w:val="00FE3DB9"/>
    <w:rsid w:val="00FE5878"/>
    <w:rsid w:val="00FE5A5C"/>
    <w:rsid w:val="00FE5E42"/>
    <w:rsid w:val="00FF0059"/>
    <w:rsid w:val="00FF049D"/>
    <w:rsid w:val="00FF0641"/>
    <w:rsid w:val="00FF0786"/>
    <w:rsid w:val="00FF0C06"/>
    <w:rsid w:val="00FF122B"/>
    <w:rsid w:val="00FF17E0"/>
    <w:rsid w:val="00FF19CD"/>
    <w:rsid w:val="00FF1D83"/>
    <w:rsid w:val="00FF29A3"/>
    <w:rsid w:val="00FF356C"/>
    <w:rsid w:val="00FF3A4D"/>
    <w:rsid w:val="00FF4120"/>
    <w:rsid w:val="00FF45B0"/>
    <w:rsid w:val="00FF470D"/>
    <w:rsid w:val="00FF48B3"/>
    <w:rsid w:val="00FF4AEC"/>
    <w:rsid w:val="00FF5386"/>
    <w:rsid w:val="00FF5B57"/>
    <w:rsid w:val="00FF5CD8"/>
    <w:rsid w:val="00FF72C4"/>
    <w:rsid w:val="00FF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BDF06"/>
  <w15:docId w15:val="{AD72ADA4-9E0E-4010-B606-3EF46811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1F"/>
    <w:rPr>
      <w:sz w:val="24"/>
      <w:szCs w:val="24"/>
    </w:rPr>
  </w:style>
  <w:style w:type="paragraph" w:styleId="Heading1">
    <w:name w:val="heading 1"/>
    <w:basedOn w:val="Normal"/>
    <w:next w:val="Normal"/>
    <w:qFormat/>
    <w:rsid w:val="00D9751F"/>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751F"/>
    <w:pPr>
      <w:jc w:val="center"/>
    </w:pPr>
    <w:rPr>
      <w:b/>
      <w:bCs/>
      <w:sz w:val="28"/>
    </w:rPr>
  </w:style>
  <w:style w:type="paragraph" w:styleId="BodyTextIndent">
    <w:name w:val="Body Text Indent"/>
    <w:basedOn w:val="Normal"/>
    <w:rsid w:val="00D9751F"/>
    <w:pPr>
      <w:ind w:left="360"/>
    </w:pPr>
    <w:rPr>
      <w:sz w:val="20"/>
    </w:rPr>
  </w:style>
  <w:style w:type="paragraph" w:styleId="Header">
    <w:name w:val="header"/>
    <w:basedOn w:val="Normal"/>
    <w:rsid w:val="0039033C"/>
    <w:pPr>
      <w:tabs>
        <w:tab w:val="center" w:pos="4320"/>
        <w:tab w:val="right" w:pos="8640"/>
      </w:tabs>
    </w:pPr>
  </w:style>
  <w:style w:type="paragraph" w:styleId="Footer">
    <w:name w:val="footer"/>
    <w:basedOn w:val="Normal"/>
    <w:rsid w:val="0039033C"/>
    <w:pPr>
      <w:tabs>
        <w:tab w:val="center" w:pos="4320"/>
        <w:tab w:val="right" w:pos="8640"/>
      </w:tabs>
    </w:pPr>
  </w:style>
  <w:style w:type="character" w:styleId="PageNumber">
    <w:name w:val="page number"/>
    <w:basedOn w:val="DefaultParagraphFont"/>
    <w:rsid w:val="0039033C"/>
  </w:style>
  <w:style w:type="paragraph" w:styleId="DocumentMap">
    <w:name w:val="Document Map"/>
    <w:basedOn w:val="Normal"/>
    <w:link w:val="DocumentMapChar"/>
    <w:rsid w:val="00961AAD"/>
    <w:rPr>
      <w:rFonts w:ascii="Tahoma" w:hAnsi="Tahoma" w:cs="Tahoma"/>
      <w:sz w:val="16"/>
      <w:szCs w:val="16"/>
    </w:rPr>
  </w:style>
  <w:style w:type="character" w:customStyle="1" w:styleId="DocumentMapChar">
    <w:name w:val="Document Map Char"/>
    <w:basedOn w:val="DefaultParagraphFont"/>
    <w:link w:val="DocumentMap"/>
    <w:rsid w:val="00961AAD"/>
    <w:rPr>
      <w:rFonts w:ascii="Tahoma" w:hAnsi="Tahoma" w:cs="Tahoma"/>
      <w:sz w:val="16"/>
      <w:szCs w:val="16"/>
    </w:rPr>
  </w:style>
  <w:style w:type="paragraph" w:styleId="ListParagraph">
    <w:name w:val="List Paragraph"/>
    <w:basedOn w:val="Normal"/>
    <w:uiPriority w:val="34"/>
    <w:qFormat/>
    <w:rsid w:val="00E8543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4560E-7313-4206-9D4A-F96F03DA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9EF99F9F</Template>
  <TotalTime>102</TotalTime>
  <Pages>5</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SUFAC</vt:lpstr>
    </vt:vector>
  </TitlesOfParts>
  <Company>UW - Green Bay</Company>
  <LinksUpToDate>false</LinksUpToDate>
  <CharactersWithSpaces>11221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SUFAC</dc:title>
  <dc:creator>default prof</dc:creator>
  <cp:lastModifiedBy>Segregated University Fee Allocation Committee</cp:lastModifiedBy>
  <cp:revision>199</cp:revision>
  <cp:lastPrinted>2004-09-13T17:12:00Z</cp:lastPrinted>
  <dcterms:created xsi:type="dcterms:W3CDTF">2014-09-25T22:05:00Z</dcterms:created>
  <dcterms:modified xsi:type="dcterms:W3CDTF">2014-10-01T21:30:00Z</dcterms:modified>
</cp:coreProperties>
</file>