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7F976" w14:textId="0B03DD10" w:rsidR="00EA57FB" w:rsidRPr="00BA1B36" w:rsidRDefault="00EA57FB">
      <w:pPr>
        <w:pStyle w:val="Title"/>
        <w:rPr>
          <w:rFonts w:ascii="Cambria" w:hAnsi="Cambria"/>
          <w:b w:val="0"/>
          <w:sz w:val="24"/>
        </w:rPr>
      </w:pPr>
      <w:bookmarkStart w:id="0" w:name="_GoBack"/>
      <w:bookmarkEnd w:id="0"/>
      <w:r w:rsidRPr="00BA1B36">
        <w:rPr>
          <w:rFonts w:ascii="Cambria" w:hAnsi="Cambria"/>
          <w:b w:val="0"/>
          <w:sz w:val="24"/>
        </w:rPr>
        <w:t>SUFAC</w:t>
      </w:r>
    </w:p>
    <w:p w14:paraId="1F65F67A" w14:textId="455819C3" w:rsidR="00EA57FB" w:rsidRPr="00BA1B36" w:rsidRDefault="00EA57FB">
      <w:pPr>
        <w:jc w:val="center"/>
        <w:rPr>
          <w:rFonts w:ascii="Cambria" w:hAnsi="Cambria"/>
          <w:b/>
          <w:bCs/>
        </w:rPr>
      </w:pPr>
      <w:r w:rsidRPr="00BA1B36">
        <w:rPr>
          <w:rFonts w:ascii="Cambria" w:hAnsi="Cambria"/>
          <w:bCs/>
        </w:rPr>
        <w:t>Meeting Minutes for</w:t>
      </w:r>
      <w:r w:rsidR="00C22EDB" w:rsidRPr="00BA1B36">
        <w:rPr>
          <w:rFonts w:ascii="Cambria" w:hAnsi="Cambria"/>
          <w:bCs/>
        </w:rPr>
        <w:t xml:space="preserve"> </w:t>
      </w:r>
      <w:r w:rsidR="002B5DB8" w:rsidRPr="00BA1B36">
        <w:rPr>
          <w:rFonts w:ascii="Cambria" w:hAnsi="Cambria"/>
          <w:bCs/>
        </w:rPr>
        <w:t>February 19</w:t>
      </w:r>
      <w:r w:rsidR="00F4159A" w:rsidRPr="00BA1B36">
        <w:rPr>
          <w:rFonts w:ascii="Cambria" w:hAnsi="Cambria"/>
          <w:bCs/>
        </w:rPr>
        <w:t>,</w:t>
      </w:r>
      <w:r w:rsidR="00861B55" w:rsidRPr="00BA1B36">
        <w:rPr>
          <w:rFonts w:ascii="Cambria" w:hAnsi="Cambria"/>
          <w:bCs/>
        </w:rPr>
        <w:t xml:space="preserve"> 201</w:t>
      </w:r>
      <w:r w:rsidR="00F4159A" w:rsidRPr="00BA1B36">
        <w:rPr>
          <w:rFonts w:ascii="Cambria" w:hAnsi="Cambria"/>
          <w:bCs/>
        </w:rPr>
        <w:t>5</w:t>
      </w:r>
    </w:p>
    <w:p w14:paraId="25AD5E98" w14:textId="77777777" w:rsidR="00EA57FB" w:rsidRPr="00BA1B36" w:rsidRDefault="00EA57FB">
      <w:pPr>
        <w:pStyle w:val="Heading1"/>
        <w:numPr>
          <w:ilvl w:val="0"/>
          <w:numId w:val="1"/>
        </w:numPr>
        <w:rPr>
          <w:rFonts w:ascii="Cambria" w:hAnsi="Cambria"/>
          <w:sz w:val="24"/>
        </w:rPr>
      </w:pPr>
      <w:r w:rsidRPr="00BA1B36">
        <w:rPr>
          <w:rFonts w:ascii="Cambria" w:hAnsi="Cambria"/>
          <w:sz w:val="24"/>
        </w:rPr>
        <w:t>Call to Order</w:t>
      </w:r>
    </w:p>
    <w:p w14:paraId="0712B082" w14:textId="1BC7FAE3" w:rsidR="00E7724D" w:rsidRPr="00BA1B36" w:rsidRDefault="00E7724D" w:rsidP="00E7724D">
      <w:pPr>
        <w:ind w:left="720"/>
        <w:rPr>
          <w:rFonts w:ascii="Cambria" w:hAnsi="Cambria"/>
        </w:rPr>
      </w:pPr>
      <w:r w:rsidRPr="00BA1B36">
        <w:rPr>
          <w:rFonts w:ascii="Cambria" w:hAnsi="Cambria"/>
        </w:rPr>
        <w:t xml:space="preserve">SUFAC Chair </w:t>
      </w:r>
      <w:r w:rsidR="00861B55" w:rsidRPr="00BA1B36">
        <w:rPr>
          <w:rFonts w:ascii="Cambria" w:hAnsi="Cambria"/>
        </w:rPr>
        <w:t>Reed Heintzkill</w:t>
      </w:r>
      <w:r w:rsidRPr="00BA1B36">
        <w:rPr>
          <w:rFonts w:ascii="Cambria" w:hAnsi="Cambria"/>
        </w:rPr>
        <w:t xml:space="preserve"> c</w:t>
      </w:r>
      <w:r w:rsidR="00235940" w:rsidRPr="00BA1B36">
        <w:rPr>
          <w:rFonts w:ascii="Cambria" w:hAnsi="Cambria"/>
        </w:rPr>
        <w:t>alled the meeting to order at</w:t>
      </w:r>
      <w:r w:rsidR="00AA78C1" w:rsidRPr="00BA1B36">
        <w:rPr>
          <w:rFonts w:ascii="Cambria" w:hAnsi="Cambria"/>
        </w:rPr>
        <w:t xml:space="preserve"> </w:t>
      </w:r>
      <w:r w:rsidR="003A0C19" w:rsidRPr="00BA1B36">
        <w:rPr>
          <w:rFonts w:ascii="Cambria" w:hAnsi="Cambria"/>
        </w:rPr>
        <w:t>5:17</w:t>
      </w:r>
      <w:r w:rsidR="00134800" w:rsidRPr="00BA1B36">
        <w:rPr>
          <w:rFonts w:ascii="Cambria" w:hAnsi="Cambria"/>
        </w:rPr>
        <w:t>p</w:t>
      </w:r>
      <w:r w:rsidRPr="00BA1B36">
        <w:rPr>
          <w:rFonts w:ascii="Cambria" w:hAnsi="Cambria"/>
        </w:rPr>
        <w:t>m.</w:t>
      </w:r>
    </w:p>
    <w:p w14:paraId="730A230C" w14:textId="77777777" w:rsidR="004E238E" w:rsidRPr="00BA1B36" w:rsidRDefault="004E238E" w:rsidP="004E238E">
      <w:pPr>
        <w:rPr>
          <w:rFonts w:ascii="Cambria" w:hAnsi="Cambria"/>
        </w:rPr>
      </w:pPr>
    </w:p>
    <w:p w14:paraId="66EF698F" w14:textId="77777777" w:rsidR="00EA57FB" w:rsidRPr="00BA1B36" w:rsidRDefault="00EA57FB">
      <w:pPr>
        <w:numPr>
          <w:ilvl w:val="0"/>
          <w:numId w:val="1"/>
        </w:numPr>
        <w:rPr>
          <w:rFonts w:ascii="Cambria" w:hAnsi="Cambria"/>
          <w:b/>
          <w:bCs/>
        </w:rPr>
      </w:pPr>
      <w:r w:rsidRPr="00BA1B36">
        <w:rPr>
          <w:rFonts w:ascii="Cambria" w:hAnsi="Cambria"/>
          <w:b/>
          <w:bCs/>
        </w:rPr>
        <w:t>Roll Call</w:t>
      </w:r>
    </w:p>
    <w:p w14:paraId="7B02A0DF" w14:textId="6036DAD2" w:rsidR="004E238E" w:rsidRPr="00BA1B36" w:rsidRDefault="00EA57FB" w:rsidP="004E238E">
      <w:pPr>
        <w:numPr>
          <w:ilvl w:val="1"/>
          <w:numId w:val="1"/>
        </w:numPr>
        <w:rPr>
          <w:rFonts w:ascii="Cambria" w:hAnsi="Cambria"/>
        </w:rPr>
      </w:pPr>
      <w:r w:rsidRPr="00BA1B36">
        <w:rPr>
          <w:rFonts w:ascii="Cambria" w:hAnsi="Cambria"/>
          <w:b/>
          <w:bCs/>
          <w:u w:val="single"/>
        </w:rPr>
        <w:t>Members Present</w:t>
      </w:r>
      <w:r w:rsidRPr="00BA1B36">
        <w:rPr>
          <w:rFonts w:ascii="Cambria" w:hAnsi="Cambria"/>
          <w:b/>
          <w:bCs/>
        </w:rPr>
        <w:t xml:space="preserve">: </w:t>
      </w:r>
      <w:r w:rsidR="00300304" w:rsidRPr="00BA1B36">
        <w:rPr>
          <w:rFonts w:ascii="Cambria" w:hAnsi="Cambria"/>
          <w:bCs/>
        </w:rPr>
        <w:t>Reed Heintzkill,</w:t>
      </w:r>
      <w:r w:rsidR="00B943A1" w:rsidRPr="00BA1B36">
        <w:rPr>
          <w:rFonts w:ascii="Cambria" w:hAnsi="Cambria"/>
          <w:bCs/>
        </w:rPr>
        <w:t xml:space="preserve"> </w:t>
      </w:r>
      <w:r w:rsidR="00EE147B" w:rsidRPr="00BA1B36">
        <w:rPr>
          <w:rFonts w:ascii="Cambria" w:hAnsi="Cambria"/>
          <w:bCs/>
        </w:rPr>
        <w:t xml:space="preserve">Eric Kissinger, </w:t>
      </w:r>
      <w:r w:rsidR="00300304" w:rsidRPr="00BA1B36">
        <w:rPr>
          <w:rFonts w:ascii="Cambria" w:hAnsi="Cambria"/>
          <w:bCs/>
        </w:rPr>
        <w:t>John Landrum</w:t>
      </w:r>
      <w:r w:rsidR="002E790E" w:rsidRPr="00BA1B36">
        <w:rPr>
          <w:rFonts w:ascii="Cambria" w:hAnsi="Cambria"/>
          <w:bCs/>
        </w:rPr>
        <w:t xml:space="preserve">, </w:t>
      </w:r>
      <w:r w:rsidR="000370DF" w:rsidRPr="00BA1B36">
        <w:rPr>
          <w:rFonts w:ascii="Cambria" w:hAnsi="Cambria"/>
          <w:bCs/>
        </w:rPr>
        <w:t xml:space="preserve">Lea Truttman (OFO), </w:t>
      </w:r>
      <w:r w:rsidR="00C012EF" w:rsidRPr="00BA1B36">
        <w:rPr>
          <w:rFonts w:ascii="Cambria" w:hAnsi="Cambria"/>
          <w:bCs/>
        </w:rPr>
        <w:t>Nikolas Austin</w:t>
      </w:r>
      <w:r w:rsidR="00AB5928" w:rsidRPr="00BA1B36">
        <w:rPr>
          <w:rFonts w:ascii="Cambria" w:hAnsi="Cambria"/>
          <w:bCs/>
        </w:rPr>
        <w:t>, Allison LeMahieu</w:t>
      </w:r>
      <w:r w:rsidR="00944C25" w:rsidRPr="00BA1B36">
        <w:rPr>
          <w:rFonts w:ascii="Cambria" w:hAnsi="Cambria"/>
          <w:bCs/>
        </w:rPr>
        <w:t>, Milton Byers</w:t>
      </w:r>
      <w:r w:rsidR="00EE147B" w:rsidRPr="00BA1B36">
        <w:rPr>
          <w:rFonts w:ascii="Cambria" w:hAnsi="Cambria"/>
          <w:bCs/>
        </w:rPr>
        <w:t xml:space="preserve">, Sami </w:t>
      </w:r>
      <w:r w:rsidR="000370DF" w:rsidRPr="00BA1B36">
        <w:rPr>
          <w:rFonts w:ascii="Cambria" w:hAnsi="Cambria"/>
          <w:bCs/>
        </w:rPr>
        <w:t>Dannhauser, Marc Minani</w:t>
      </w:r>
      <w:r w:rsidR="00EE147B" w:rsidRPr="00BA1B36">
        <w:rPr>
          <w:rFonts w:ascii="Cambria" w:hAnsi="Cambria"/>
          <w:bCs/>
        </w:rPr>
        <w:t>, Penghan Yi</w:t>
      </w:r>
      <w:r w:rsidR="00987D80" w:rsidRPr="00BA1B36">
        <w:rPr>
          <w:rFonts w:ascii="Cambria" w:hAnsi="Cambria"/>
          <w:bCs/>
        </w:rPr>
        <w:t>, Jessica Murphy</w:t>
      </w:r>
      <w:r w:rsidR="00355700" w:rsidRPr="00BA1B36">
        <w:rPr>
          <w:rFonts w:ascii="Cambria" w:hAnsi="Cambria"/>
          <w:bCs/>
        </w:rPr>
        <w:t>,</w:t>
      </w:r>
      <w:r w:rsidR="00831C95" w:rsidRPr="00BA1B36">
        <w:rPr>
          <w:rFonts w:ascii="Cambria" w:hAnsi="Cambria"/>
          <w:bCs/>
        </w:rPr>
        <w:t xml:space="preserve"> </w:t>
      </w:r>
      <w:r w:rsidR="0036482C" w:rsidRPr="00BA1B36">
        <w:rPr>
          <w:rFonts w:ascii="Cambria" w:hAnsi="Cambria"/>
          <w:bCs/>
        </w:rPr>
        <w:t>Erica Kueh</w:t>
      </w:r>
      <w:r w:rsidR="003A0C19" w:rsidRPr="00BA1B36">
        <w:rPr>
          <w:rFonts w:ascii="Cambria" w:hAnsi="Cambria"/>
          <w:bCs/>
        </w:rPr>
        <w:t>n</w:t>
      </w:r>
      <w:r w:rsidR="000370DF" w:rsidRPr="00BA1B36">
        <w:rPr>
          <w:rFonts w:ascii="Cambria" w:hAnsi="Cambria"/>
          <w:bCs/>
        </w:rPr>
        <w:t>, Nicholas Toyne</w:t>
      </w:r>
      <w:r w:rsidR="005A759D" w:rsidRPr="00BA1B36">
        <w:rPr>
          <w:rFonts w:ascii="Cambria" w:hAnsi="Cambria"/>
          <w:bCs/>
        </w:rPr>
        <w:t xml:space="preserve">, Nate Rousseau </w:t>
      </w:r>
    </w:p>
    <w:p w14:paraId="164DF59A" w14:textId="77777777" w:rsidR="007A101A" w:rsidRPr="00BA1B36" w:rsidRDefault="007A101A" w:rsidP="007A101A">
      <w:pPr>
        <w:ind w:left="1440"/>
        <w:rPr>
          <w:rFonts w:ascii="Cambria" w:hAnsi="Cambria"/>
          <w:highlight w:val="yellow"/>
        </w:rPr>
      </w:pPr>
    </w:p>
    <w:p w14:paraId="2EE2970E" w14:textId="6245C52F" w:rsidR="00587C38" w:rsidRPr="00BA1B36" w:rsidRDefault="00EA57FB" w:rsidP="00AA6F2A">
      <w:pPr>
        <w:numPr>
          <w:ilvl w:val="0"/>
          <w:numId w:val="1"/>
        </w:numPr>
        <w:rPr>
          <w:rFonts w:ascii="Cambria" w:hAnsi="Cambria"/>
          <w:b/>
          <w:bCs/>
        </w:rPr>
      </w:pPr>
      <w:r w:rsidRPr="00BA1B36">
        <w:rPr>
          <w:rFonts w:ascii="Cambria" w:hAnsi="Cambria"/>
          <w:b/>
          <w:bCs/>
        </w:rPr>
        <w:t>Recognition of Guests</w:t>
      </w:r>
      <w:r w:rsidR="004E238E" w:rsidRPr="00BA1B36">
        <w:rPr>
          <w:rFonts w:ascii="Cambria" w:hAnsi="Cambria"/>
          <w:b/>
          <w:bCs/>
        </w:rPr>
        <w:t>:</w:t>
      </w:r>
      <w:r w:rsidR="00B135D3" w:rsidRPr="00BA1B36">
        <w:rPr>
          <w:rFonts w:ascii="Cambria" w:hAnsi="Cambria"/>
          <w:b/>
          <w:bCs/>
        </w:rPr>
        <w:t xml:space="preserve"> </w:t>
      </w:r>
    </w:p>
    <w:p w14:paraId="02806283" w14:textId="4FC20B74" w:rsidR="00DD13DB" w:rsidRPr="00D850BE" w:rsidRDefault="002B5DB8" w:rsidP="00DD13DB">
      <w:pPr>
        <w:pStyle w:val="ListParagraph"/>
        <w:rPr>
          <w:rFonts w:ascii="Cambria" w:hAnsi="Cambria"/>
          <w:bCs/>
          <w:sz w:val="24"/>
          <w:szCs w:val="24"/>
        </w:rPr>
      </w:pPr>
      <w:r w:rsidRPr="00BA1B36">
        <w:rPr>
          <w:rFonts w:ascii="Cambria" w:hAnsi="Cambria"/>
          <w:b/>
          <w:bCs/>
          <w:sz w:val="24"/>
          <w:szCs w:val="24"/>
        </w:rPr>
        <w:t>Alternate Theater:</w:t>
      </w:r>
      <w:r w:rsidR="00D850BE">
        <w:rPr>
          <w:rFonts w:ascii="Cambria" w:hAnsi="Cambria"/>
          <w:b/>
          <w:bCs/>
          <w:sz w:val="24"/>
          <w:szCs w:val="24"/>
        </w:rPr>
        <w:t xml:space="preserve"> </w:t>
      </w:r>
      <w:r w:rsidR="00D850BE">
        <w:rPr>
          <w:rFonts w:ascii="Cambria" w:hAnsi="Cambria"/>
          <w:bCs/>
          <w:sz w:val="24"/>
          <w:szCs w:val="24"/>
        </w:rPr>
        <w:t xml:space="preserve">Morgen Clarey, Bri Wolfe </w:t>
      </w:r>
    </w:p>
    <w:p w14:paraId="5A2F61BA" w14:textId="55E248AA" w:rsidR="002B5DB8" w:rsidRPr="00F27D10" w:rsidRDefault="002B5DB8" w:rsidP="00DD13DB">
      <w:pPr>
        <w:pStyle w:val="ListParagraph"/>
        <w:rPr>
          <w:rFonts w:ascii="Cambria" w:hAnsi="Cambria"/>
          <w:bCs/>
          <w:sz w:val="24"/>
          <w:szCs w:val="24"/>
        </w:rPr>
      </w:pPr>
      <w:r w:rsidRPr="00BA1B36">
        <w:rPr>
          <w:rFonts w:ascii="Cambria" w:hAnsi="Cambria"/>
          <w:b/>
          <w:bCs/>
          <w:sz w:val="24"/>
          <w:szCs w:val="24"/>
        </w:rPr>
        <w:t>Psi Chi:</w:t>
      </w:r>
      <w:r w:rsidR="00F27D10">
        <w:rPr>
          <w:rFonts w:ascii="Cambria" w:hAnsi="Cambria"/>
          <w:b/>
          <w:bCs/>
          <w:sz w:val="24"/>
          <w:szCs w:val="24"/>
        </w:rPr>
        <w:t xml:space="preserve"> </w:t>
      </w:r>
      <w:r w:rsidR="00571D36">
        <w:rPr>
          <w:rFonts w:ascii="Cambria" w:hAnsi="Cambria"/>
          <w:bCs/>
          <w:sz w:val="24"/>
          <w:szCs w:val="24"/>
        </w:rPr>
        <w:t>Olyvia Kucitta, Chad Osteen</w:t>
      </w:r>
    </w:p>
    <w:p w14:paraId="31D9B605" w14:textId="6A011A8B" w:rsidR="002B5DB8" w:rsidRPr="00FC6970" w:rsidRDefault="002B5DB8" w:rsidP="00DD13DB">
      <w:pPr>
        <w:pStyle w:val="ListParagraph"/>
        <w:rPr>
          <w:rFonts w:ascii="Cambria" w:hAnsi="Cambria"/>
          <w:bCs/>
          <w:sz w:val="24"/>
          <w:szCs w:val="24"/>
        </w:rPr>
      </w:pPr>
      <w:r w:rsidRPr="00BA1B36">
        <w:rPr>
          <w:rFonts w:ascii="Cambria" w:hAnsi="Cambria"/>
          <w:b/>
          <w:bCs/>
          <w:sz w:val="24"/>
          <w:szCs w:val="24"/>
        </w:rPr>
        <w:t>Sigma Tau Delta:</w:t>
      </w:r>
      <w:r w:rsidR="00FC6970">
        <w:rPr>
          <w:rFonts w:ascii="Cambria" w:hAnsi="Cambria"/>
          <w:b/>
          <w:bCs/>
          <w:sz w:val="24"/>
          <w:szCs w:val="24"/>
        </w:rPr>
        <w:t xml:space="preserve"> </w:t>
      </w:r>
      <w:r w:rsidR="00851FF0">
        <w:rPr>
          <w:rFonts w:ascii="Cambria" w:hAnsi="Cambria"/>
          <w:bCs/>
          <w:sz w:val="24"/>
          <w:szCs w:val="24"/>
        </w:rPr>
        <w:t>Emma Kuhn</w:t>
      </w:r>
    </w:p>
    <w:p w14:paraId="7133E94A" w14:textId="3EB1A86C" w:rsidR="002B5DB8" w:rsidRPr="00772390" w:rsidRDefault="002B5DB8" w:rsidP="00DD13DB">
      <w:pPr>
        <w:pStyle w:val="ListParagraph"/>
        <w:rPr>
          <w:rFonts w:ascii="Cambria" w:hAnsi="Cambria"/>
          <w:bCs/>
          <w:sz w:val="24"/>
          <w:szCs w:val="24"/>
        </w:rPr>
      </w:pPr>
      <w:r w:rsidRPr="00BA1B36">
        <w:rPr>
          <w:rFonts w:ascii="Cambria" w:hAnsi="Cambria"/>
          <w:b/>
          <w:bCs/>
          <w:sz w:val="24"/>
          <w:szCs w:val="24"/>
        </w:rPr>
        <w:t>Students WEA:</w:t>
      </w:r>
      <w:r w:rsidR="00772390">
        <w:rPr>
          <w:rFonts w:ascii="Cambria" w:hAnsi="Cambria"/>
          <w:b/>
          <w:bCs/>
          <w:sz w:val="24"/>
          <w:szCs w:val="24"/>
        </w:rPr>
        <w:t xml:space="preserve"> </w:t>
      </w:r>
      <w:r w:rsidR="00772390">
        <w:rPr>
          <w:rFonts w:ascii="Cambria" w:hAnsi="Cambria"/>
          <w:bCs/>
          <w:sz w:val="24"/>
          <w:szCs w:val="24"/>
        </w:rPr>
        <w:t xml:space="preserve">Adam Meyer, Josh Ziegelbauer </w:t>
      </w:r>
    </w:p>
    <w:p w14:paraId="0F1BCB1C" w14:textId="623E4671" w:rsidR="002B5DB8" w:rsidRPr="00D850BE" w:rsidRDefault="002B5DB8" w:rsidP="00DD13DB">
      <w:pPr>
        <w:pStyle w:val="ListParagraph"/>
        <w:rPr>
          <w:rFonts w:ascii="Cambria" w:hAnsi="Cambria"/>
          <w:bCs/>
          <w:sz w:val="24"/>
          <w:szCs w:val="24"/>
        </w:rPr>
      </w:pPr>
      <w:r w:rsidRPr="00BA1B36">
        <w:rPr>
          <w:rFonts w:ascii="Cambria" w:hAnsi="Cambria"/>
          <w:b/>
          <w:bCs/>
          <w:sz w:val="24"/>
          <w:szCs w:val="24"/>
        </w:rPr>
        <w:t xml:space="preserve">SFA: </w:t>
      </w:r>
      <w:r w:rsidR="00D850BE">
        <w:rPr>
          <w:rFonts w:ascii="Cambria" w:hAnsi="Cambria"/>
          <w:bCs/>
          <w:sz w:val="24"/>
          <w:szCs w:val="24"/>
        </w:rPr>
        <w:t xml:space="preserve">Ben Lindberg, Kendra Rottier </w:t>
      </w:r>
    </w:p>
    <w:p w14:paraId="48518D7A" w14:textId="06744A93" w:rsidR="002B5DB8" w:rsidRPr="00EB19DD" w:rsidRDefault="002B5DB8" w:rsidP="00DD13DB">
      <w:pPr>
        <w:pStyle w:val="ListParagraph"/>
        <w:rPr>
          <w:rFonts w:ascii="Cambria" w:hAnsi="Cambria"/>
          <w:bCs/>
          <w:sz w:val="24"/>
          <w:szCs w:val="24"/>
        </w:rPr>
      </w:pPr>
      <w:r w:rsidRPr="00BA1B36">
        <w:rPr>
          <w:rFonts w:ascii="Cambria" w:hAnsi="Cambria"/>
          <w:b/>
          <w:bCs/>
          <w:sz w:val="24"/>
          <w:szCs w:val="24"/>
        </w:rPr>
        <w:t>Social Work:</w:t>
      </w:r>
      <w:r w:rsidR="00EB19DD">
        <w:rPr>
          <w:rFonts w:ascii="Cambria" w:hAnsi="Cambria"/>
          <w:b/>
          <w:bCs/>
          <w:sz w:val="24"/>
          <w:szCs w:val="24"/>
        </w:rPr>
        <w:t xml:space="preserve"> </w:t>
      </w:r>
      <w:r w:rsidR="00772390">
        <w:rPr>
          <w:rFonts w:ascii="Cambria" w:hAnsi="Cambria"/>
          <w:bCs/>
          <w:sz w:val="24"/>
          <w:szCs w:val="24"/>
        </w:rPr>
        <w:t>Angela Hanson</w:t>
      </w:r>
    </w:p>
    <w:p w14:paraId="45D0F715" w14:textId="3CA47437" w:rsidR="002B5DB8" w:rsidRPr="00F439DD" w:rsidRDefault="002B5DB8" w:rsidP="00DD13DB">
      <w:pPr>
        <w:pStyle w:val="ListParagraph"/>
        <w:rPr>
          <w:rFonts w:ascii="Cambria" w:hAnsi="Cambria"/>
          <w:bCs/>
          <w:sz w:val="24"/>
          <w:szCs w:val="24"/>
        </w:rPr>
      </w:pPr>
      <w:r w:rsidRPr="00BA1B36">
        <w:rPr>
          <w:rFonts w:ascii="Cambria" w:hAnsi="Cambria"/>
          <w:b/>
          <w:bCs/>
          <w:sz w:val="24"/>
          <w:szCs w:val="24"/>
        </w:rPr>
        <w:t>ASA:</w:t>
      </w:r>
      <w:r w:rsidR="00F439DD">
        <w:rPr>
          <w:rFonts w:ascii="Cambria" w:hAnsi="Cambria"/>
          <w:b/>
          <w:bCs/>
          <w:sz w:val="24"/>
          <w:szCs w:val="24"/>
        </w:rPr>
        <w:t xml:space="preserve"> </w:t>
      </w:r>
      <w:r w:rsidR="00EB19DD">
        <w:rPr>
          <w:rFonts w:ascii="Cambria" w:hAnsi="Cambria"/>
          <w:bCs/>
          <w:sz w:val="24"/>
          <w:szCs w:val="24"/>
        </w:rPr>
        <w:t>Jennifer Pederson</w:t>
      </w:r>
    </w:p>
    <w:p w14:paraId="2FFBE1DA" w14:textId="0541A2AD" w:rsidR="002B5DB8" w:rsidRPr="00963150" w:rsidRDefault="002B5DB8" w:rsidP="00DD13DB">
      <w:pPr>
        <w:pStyle w:val="ListParagraph"/>
        <w:rPr>
          <w:rFonts w:ascii="Cambria" w:hAnsi="Cambria"/>
          <w:bCs/>
          <w:sz w:val="24"/>
          <w:szCs w:val="24"/>
        </w:rPr>
      </w:pPr>
      <w:r w:rsidRPr="00BA1B36">
        <w:rPr>
          <w:rFonts w:ascii="Cambria" w:hAnsi="Cambria"/>
          <w:b/>
          <w:bCs/>
          <w:sz w:val="24"/>
          <w:szCs w:val="24"/>
        </w:rPr>
        <w:t>SHRM:</w:t>
      </w:r>
      <w:r w:rsidR="00963150">
        <w:rPr>
          <w:rFonts w:ascii="Cambria" w:hAnsi="Cambria"/>
          <w:b/>
          <w:bCs/>
          <w:sz w:val="24"/>
          <w:szCs w:val="24"/>
        </w:rPr>
        <w:t xml:space="preserve"> </w:t>
      </w:r>
    </w:p>
    <w:p w14:paraId="3E051BA1" w14:textId="3075CDF6" w:rsidR="002B5DB8" w:rsidRDefault="002B5DB8" w:rsidP="00DD13DB">
      <w:pPr>
        <w:pStyle w:val="ListParagraph"/>
        <w:rPr>
          <w:rFonts w:ascii="Cambria" w:hAnsi="Cambria"/>
          <w:b/>
          <w:bCs/>
          <w:sz w:val="24"/>
          <w:szCs w:val="24"/>
        </w:rPr>
      </w:pPr>
      <w:r w:rsidRPr="00BA1B36">
        <w:rPr>
          <w:rFonts w:ascii="Cambria" w:hAnsi="Cambria"/>
          <w:b/>
          <w:bCs/>
          <w:sz w:val="24"/>
          <w:szCs w:val="24"/>
        </w:rPr>
        <w:t>Ultimate Frisbee</w:t>
      </w:r>
      <w:r w:rsidR="00E424E2" w:rsidRPr="00BA1B36">
        <w:rPr>
          <w:rFonts w:ascii="Cambria" w:hAnsi="Cambria"/>
          <w:b/>
          <w:bCs/>
          <w:sz w:val="24"/>
          <w:szCs w:val="24"/>
        </w:rPr>
        <w:t xml:space="preserve">: </w:t>
      </w:r>
    </w:p>
    <w:p w14:paraId="2A68D384" w14:textId="6A9BC9F1" w:rsidR="00242070" w:rsidRPr="00242070" w:rsidRDefault="00242070" w:rsidP="00DD13DB">
      <w:pPr>
        <w:pStyle w:val="ListParagraph"/>
        <w:rPr>
          <w:rFonts w:ascii="Cambria" w:hAnsi="Cambria"/>
          <w:bCs/>
          <w:sz w:val="24"/>
          <w:szCs w:val="24"/>
        </w:rPr>
      </w:pPr>
      <w:r>
        <w:rPr>
          <w:rFonts w:ascii="Cambria" w:hAnsi="Cambria"/>
          <w:b/>
          <w:bCs/>
          <w:sz w:val="24"/>
          <w:szCs w:val="24"/>
        </w:rPr>
        <w:t xml:space="preserve">PRSSA: </w:t>
      </w:r>
      <w:r>
        <w:rPr>
          <w:rFonts w:ascii="Cambria" w:hAnsi="Cambria"/>
          <w:bCs/>
          <w:sz w:val="24"/>
          <w:szCs w:val="24"/>
        </w:rPr>
        <w:t>Taylor Thomson, William Canzoneri</w:t>
      </w:r>
    </w:p>
    <w:p w14:paraId="47EB61AB" w14:textId="46D1283D" w:rsidR="00260FDB" w:rsidRPr="00BA1B36" w:rsidRDefault="004E238E" w:rsidP="00260FDB">
      <w:pPr>
        <w:numPr>
          <w:ilvl w:val="0"/>
          <w:numId w:val="1"/>
        </w:numPr>
        <w:rPr>
          <w:rFonts w:ascii="Cambria" w:hAnsi="Cambria"/>
        </w:rPr>
      </w:pPr>
      <w:r w:rsidRPr="00BA1B36">
        <w:rPr>
          <w:rFonts w:ascii="Cambria" w:hAnsi="Cambria"/>
          <w:b/>
          <w:bCs/>
        </w:rPr>
        <w:t>Approval of Agenda and Minutes:</w:t>
      </w:r>
      <w:r w:rsidR="00E7724D" w:rsidRPr="00BA1B36">
        <w:rPr>
          <w:rFonts w:ascii="Cambria" w:hAnsi="Cambria"/>
          <w:b/>
          <w:bCs/>
        </w:rPr>
        <w:t xml:space="preserve"> </w:t>
      </w:r>
      <w:r w:rsidR="00BE1FC0" w:rsidRPr="00BA1B36">
        <w:rPr>
          <w:rFonts w:ascii="Cambria" w:hAnsi="Cambria"/>
          <w:bCs/>
        </w:rPr>
        <w:t>Reed</w:t>
      </w:r>
      <w:r w:rsidR="00260FDB" w:rsidRPr="00BA1B36">
        <w:rPr>
          <w:rFonts w:ascii="Cambria" w:hAnsi="Cambria"/>
          <w:bCs/>
        </w:rPr>
        <w:t xml:space="preserve"> entertained a moti</w:t>
      </w:r>
      <w:r w:rsidR="00C228A7" w:rsidRPr="00BA1B36">
        <w:rPr>
          <w:rFonts w:ascii="Cambria" w:hAnsi="Cambria"/>
          <w:bCs/>
        </w:rPr>
        <w:t>on t</w:t>
      </w:r>
      <w:r w:rsidR="00F178A9" w:rsidRPr="00BA1B36">
        <w:rPr>
          <w:rFonts w:ascii="Cambria" w:hAnsi="Cambria"/>
          <w:bCs/>
        </w:rPr>
        <w:t>o approve the</w:t>
      </w:r>
      <w:r w:rsidR="00B84571" w:rsidRPr="00BA1B36">
        <w:rPr>
          <w:rFonts w:ascii="Cambria" w:hAnsi="Cambria"/>
          <w:bCs/>
        </w:rPr>
        <w:t xml:space="preserve"> </w:t>
      </w:r>
      <w:r w:rsidR="00C012EF" w:rsidRPr="00BA1B36">
        <w:rPr>
          <w:rFonts w:ascii="Cambria" w:hAnsi="Cambria"/>
          <w:bCs/>
        </w:rPr>
        <w:t>agenda</w:t>
      </w:r>
      <w:r w:rsidR="006E3055" w:rsidRPr="00BA1B36">
        <w:rPr>
          <w:rFonts w:ascii="Cambria" w:hAnsi="Cambria"/>
          <w:bCs/>
        </w:rPr>
        <w:t xml:space="preserve">.  </w:t>
      </w:r>
      <w:r w:rsidR="00434449" w:rsidRPr="00BA1B36">
        <w:rPr>
          <w:rFonts w:ascii="Cambria" w:hAnsi="Cambria"/>
          <w:bCs/>
        </w:rPr>
        <w:t>Nick T. motioned.  Allison</w:t>
      </w:r>
      <w:r w:rsidR="001741DB" w:rsidRPr="00BA1B36">
        <w:rPr>
          <w:rFonts w:ascii="Cambria" w:hAnsi="Cambria"/>
          <w:bCs/>
        </w:rPr>
        <w:t xml:space="preserve"> seconded. </w:t>
      </w:r>
      <w:r w:rsidR="00CB0367" w:rsidRPr="00BA1B36">
        <w:rPr>
          <w:rFonts w:ascii="Cambria" w:hAnsi="Cambria"/>
          <w:bCs/>
        </w:rPr>
        <w:t>Voice</w:t>
      </w:r>
      <w:r w:rsidR="00180888" w:rsidRPr="00BA1B36">
        <w:rPr>
          <w:rFonts w:ascii="Cambria" w:hAnsi="Cambria"/>
          <w:bCs/>
        </w:rPr>
        <w:t xml:space="preserve"> Vote.  </w:t>
      </w:r>
      <w:r w:rsidR="006C2253" w:rsidRPr="00BA1B36">
        <w:rPr>
          <w:rFonts w:ascii="Cambria" w:hAnsi="Cambria"/>
          <w:bCs/>
        </w:rPr>
        <w:t xml:space="preserve">Agenda passed. </w:t>
      </w:r>
      <w:r w:rsidR="00390747" w:rsidRPr="00BA1B36">
        <w:rPr>
          <w:rFonts w:ascii="Cambria" w:hAnsi="Cambria"/>
          <w:bCs/>
        </w:rPr>
        <w:t xml:space="preserve"> </w:t>
      </w:r>
    </w:p>
    <w:p w14:paraId="756E82FC" w14:textId="77777777" w:rsidR="001F7918" w:rsidRPr="00BA1B36" w:rsidRDefault="001F7918" w:rsidP="00C73EF2">
      <w:pPr>
        <w:rPr>
          <w:rFonts w:ascii="Cambria" w:hAnsi="Cambria"/>
          <w:bCs/>
        </w:rPr>
      </w:pPr>
    </w:p>
    <w:p w14:paraId="2A57629A" w14:textId="1BE0E013" w:rsidR="001F7918" w:rsidRPr="00BA1B36" w:rsidRDefault="001F7918" w:rsidP="001F7918">
      <w:pPr>
        <w:ind w:left="720"/>
        <w:rPr>
          <w:rFonts w:ascii="Cambria" w:hAnsi="Cambria"/>
        </w:rPr>
      </w:pPr>
      <w:r w:rsidRPr="00BA1B36">
        <w:rPr>
          <w:rFonts w:ascii="Cambria" w:hAnsi="Cambria"/>
          <w:bCs/>
        </w:rPr>
        <w:t xml:space="preserve">Reed entertained a motion to approve the minutes from the </w:t>
      </w:r>
      <w:r w:rsidR="00C73EF2" w:rsidRPr="00BA1B36">
        <w:rPr>
          <w:rFonts w:ascii="Cambria" w:hAnsi="Cambria"/>
          <w:bCs/>
        </w:rPr>
        <w:t>2/12</w:t>
      </w:r>
      <w:r w:rsidRPr="00BA1B36">
        <w:rPr>
          <w:rFonts w:ascii="Cambria" w:hAnsi="Cambria"/>
          <w:bCs/>
        </w:rPr>
        <w:t xml:space="preserve"> meeting</w:t>
      </w:r>
      <w:r w:rsidR="00F52509" w:rsidRPr="00BA1B36">
        <w:rPr>
          <w:rFonts w:ascii="Cambria" w:hAnsi="Cambria"/>
          <w:bCs/>
        </w:rPr>
        <w:t>s. Jessica</w:t>
      </w:r>
      <w:r w:rsidRPr="00BA1B36">
        <w:rPr>
          <w:rFonts w:ascii="Cambria" w:hAnsi="Cambria"/>
          <w:bCs/>
        </w:rPr>
        <w:t xml:space="preserve"> motioned. </w:t>
      </w:r>
      <w:r w:rsidR="00FE4011" w:rsidRPr="00BA1B36">
        <w:rPr>
          <w:rFonts w:ascii="Cambria" w:hAnsi="Cambria"/>
          <w:bCs/>
        </w:rPr>
        <w:t xml:space="preserve">Han </w:t>
      </w:r>
      <w:r w:rsidRPr="00BA1B36">
        <w:rPr>
          <w:rFonts w:ascii="Cambria" w:hAnsi="Cambria"/>
          <w:bCs/>
        </w:rPr>
        <w:t xml:space="preserve">seconded.  Voice Vote.  Agenda passed.  </w:t>
      </w:r>
    </w:p>
    <w:p w14:paraId="6F735D82" w14:textId="2F115B61" w:rsidR="004E238E" w:rsidRPr="00BA1B36" w:rsidRDefault="004E238E" w:rsidP="00EC50B6">
      <w:pPr>
        <w:rPr>
          <w:rFonts w:ascii="Cambria" w:hAnsi="Cambria"/>
          <w:b/>
          <w:bCs/>
        </w:rPr>
      </w:pPr>
    </w:p>
    <w:p w14:paraId="37D72BEE" w14:textId="77777777" w:rsidR="00EA57FB" w:rsidRPr="00BA1B36" w:rsidRDefault="00EA57FB" w:rsidP="001D7A5F">
      <w:pPr>
        <w:numPr>
          <w:ilvl w:val="0"/>
          <w:numId w:val="1"/>
        </w:numPr>
        <w:rPr>
          <w:rFonts w:ascii="Cambria" w:hAnsi="Cambria"/>
          <w:b/>
          <w:bCs/>
        </w:rPr>
      </w:pPr>
      <w:r w:rsidRPr="00BA1B36">
        <w:rPr>
          <w:rFonts w:ascii="Cambria" w:hAnsi="Cambria"/>
          <w:b/>
          <w:bCs/>
        </w:rPr>
        <w:t>Reports</w:t>
      </w:r>
    </w:p>
    <w:p w14:paraId="54BD0BEC" w14:textId="06F2B31E" w:rsidR="009602BA" w:rsidRPr="00BA1B36" w:rsidRDefault="00EA57FB" w:rsidP="009C3D81">
      <w:pPr>
        <w:numPr>
          <w:ilvl w:val="1"/>
          <w:numId w:val="1"/>
        </w:numPr>
        <w:rPr>
          <w:rFonts w:ascii="Cambria" w:hAnsi="Cambria"/>
          <w:bCs/>
          <w:u w:val="single"/>
        </w:rPr>
      </w:pPr>
      <w:r w:rsidRPr="00BA1B36">
        <w:rPr>
          <w:rFonts w:ascii="Cambria" w:hAnsi="Cambria"/>
          <w:b/>
          <w:bCs/>
          <w:u w:val="single"/>
        </w:rPr>
        <w:t>OFO</w:t>
      </w:r>
      <w:r w:rsidRPr="00BA1B36">
        <w:rPr>
          <w:rFonts w:ascii="Cambria" w:hAnsi="Cambria"/>
          <w:b/>
          <w:bCs/>
        </w:rPr>
        <w:t xml:space="preserve">: </w:t>
      </w:r>
      <w:r w:rsidR="00D229E2" w:rsidRPr="00BA1B36">
        <w:rPr>
          <w:rFonts w:ascii="Cambria" w:hAnsi="Cambria"/>
          <w:bCs/>
        </w:rPr>
        <w:t xml:space="preserve"> </w:t>
      </w:r>
      <w:r w:rsidR="00643F1A" w:rsidRPr="00BA1B36">
        <w:rPr>
          <w:rFonts w:ascii="Cambria" w:hAnsi="Cambria"/>
          <w:bCs/>
        </w:rPr>
        <w:t>Commited funds amounts to $31,979.27 and org start is $1,499.04</w:t>
      </w:r>
    </w:p>
    <w:p w14:paraId="0F2B2E62" w14:textId="27CE478A" w:rsidR="00105EE4" w:rsidRPr="00BA1B36" w:rsidRDefault="00105EE4" w:rsidP="00420434">
      <w:pPr>
        <w:numPr>
          <w:ilvl w:val="1"/>
          <w:numId w:val="1"/>
        </w:numPr>
        <w:rPr>
          <w:rFonts w:ascii="Cambria" w:hAnsi="Cambria"/>
          <w:b/>
          <w:bCs/>
          <w:u w:val="single"/>
        </w:rPr>
      </w:pPr>
      <w:r w:rsidRPr="00BA1B36">
        <w:rPr>
          <w:rFonts w:ascii="Cambria" w:hAnsi="Cambria"/>
          <w:b/>
          <w:bCs/>
          <w:u w:val="single"/>
        </w:rPr>
        <w:t>Liaison:</w:t>
      </w:r>
      <w:r w:rsidR="001741DB" w:rsidRPr="00BA1B36">
        <w:rPr>
          <w:rFonts w:ascii="Cambria" w:hAnsi="Cambria"/>
          <w:b/>
          <w:bCs/>
          <w:u w:val="single"/>
        </w:rPr>
        <w:t xml:space="preserve"> </w:t>
      </w:r>
      <w:r w:rsidR="00643F1A" w:rsidRPr="00BA1B36">
        <w:rPr>
          <w:rFonts w:ascii="Cambria" w:hAnsi="Cambria"/>
          <w:bCs/>
        </w:rPr>
        <w:t>N/A</w:t>
      </w:r>
    </w:p>
    <w:p w14:paraId="737F3AFE" w14:textId="46C91774" w:rsidR="00467464" w:rsidRPr="00BA1B36" w:rsidRDefault="00EA57FB" w:rsidP="00420434">
      <w:pPr>
        <w:numPr>
          <w:ilvl w:val="1"/>
          <w:numId w:val="1"/>
        </w:numPr>
        <w:rPr>
          <w:rFonts w:ascii="Cambria" w:hAnsi="Cambria"/>
          <w:b/>
          <w:bCs/>
          <w:u w:val="single"/>
        </w:rPr>
      </w:pPr>
      <w:r w:rsidRPr="00BA1B36">
        <w:rPr>
          <w:rFonts w:ascii="Cambria" w:hAnsi="Cambria"/>
          <w:b/>
          <w:bCs/>
          <w:u w:val="single"/>
        </w:rPr>
        <w:t>Senate:</w:t>
      </w:r>
      <w:r w:rsidR="001741DB" w:rsidRPr="00BA1B36">
        <w:rPr>
          <w:rFonts w:ascii="Cambria" w:hAnsi="Cambria"/>
          <w:bCs/>
        </w:rPr>
        <w:t xml:space="preserve"> N/a</w:t>
      </w:r>
    </w:p>
    <w:p w14:paraId="73070F71" w14:textId="2B959C73" w:rsidR="00135EB3" w:rsidRPr="00BA1B36" w:rsidRDefault="00135EB3" w:rsidP="00420434">
      <w:pPr>
        <w:numPr>
          <w:ilvl w:val="1"/>
          <w:numId w:val="1"/>
        </w:numPr>
        <w:rPr>
          <w:rFonts w:ascii="Cambria" w:hAnsi="Cambria"/>
          <w:b/>
          <w:bCs/>
          <w:u w:val="single"/>
        </w:rPr>
      </w:pPr>
      <w:r w:rsidRPr="00BA1B36">
        <w:rPr>
          <w:rFonts w:ascii="Cambria" w:hAnsi="Cambria"/>
          <w:b/>
          <w:bCs/>
          <w:u w:val="single"/>
        </w:rPr>
        <w:t>SGA Exec</w:t>
      </w:r>
      <w:r w:rsidRPr="00BA1B36">
        <w:rPr>
          <w:rFonts w:ascii="Cambria" w:hAnsi="Cambria"/>
          <w:b/>
          <w:bCs/>
        </w:rPr>
        <w:t>:</w:t>
      </w:r>
      <w:r w:rsidR="00FE023B" w:rsidRPr="00BA1B36">
        <w:rPr>
          <w:rFonts w:ascii="Cambria" w:hAnsi="Cambria"/>
          <w:bCs/>
        </w:rPr>
        <w:t xml:space="preserve"> </w:t>
      </w:r>
      <w:r w:rsidR="00CC4F0A" w:rsidRPr="00BA1B36">
        <w:rPr>
          <w:rFonts w:ascii="Cambria" w:hAnsi="Cambria"/>
          <w:bCs/>
        </w:rPr>
        <w:t xml:space="preserve"> </w:t>
      </w:r>
      <w:r w:rsidR="001741DB" w:rsidRPr="00BA1B36">
        <w:rPr>
          <w:rFonts w:ascii="Cambria" w:hAnsi="Cambria"/>
          <w:bCs/>
        </w:rPr>
        <w:t>N/a</w:t>
      </w:r>
    </w:p>
    <w:p w14:paraId="70E854EA" w14:textId="7C2BD824" w:rsidR="005302ED" w:rsidRPr="00BA1B36" w:rsidRDefault="00467464" w:rsidP="00420434">
      <w:pPr>
        <w:numPr>
          <w:ilvl w:val="1"/>
          <w:numId w:val="1"/>
        </w:numPr>
        <w:rPr>
          <w:rFonts w:ascii="Cambria" w:hAnsi="Cambria"/>
          <w:bCs/>
        </w:rPr>
      </w:pPr>
      <w:r w:rsidRPr="00BA1B36">
        <w:rPr>
          <w:rFonts w:ascii="Cambria" w:hAnsi="Cambria"/>
          <w:b/>
          <w:bCs/>
          <w:u w:val="single"/>
        </w:rPr>
        <w:t>Vice</w:t>
      </w:r>
      <w:r w:rsidR="00CB3BDB" w:rsidRPr="00BA1B36">
        <w:rPr>
          <w:rFonts w:ascii="Cambria" w:hAnsi="Cambria"/>
          <w:b/>
          <w:bCs/>
          <w:u w:val="single"/>
        </w:rPr>
        <w:t xml:space="preserve"> </w:t>
      </w:r>
      <w:r w:rsidR="00F62223" w:rsidRPr="00BA1B36">
        <w:rPr>
          <w:rFonts w:ascii="Cambria" w:hAnsi="Cambria"/>
          <w:b/>
          <w:bCs/>
          <w:u w:val="single"/>
        </w:rPr>
        <w:t>Chair</w:t>
      </w:r>
      <w:r w:rsidR="00EA57FB" w:rsidRPr="00BA1B36">
        <w:rPr>
          <w:rFonts w:ascii="Cambria" w:hAnsi="Cambria"/>
          <w:b/>
          <w:bCs/>
          <w:u w:val="single"/>
        </w:rPr>
        <w:t>:</w:t>
      </w:r>
      <w:r w:rsidR="002D2D5F" w:rsidRPr="00BA1B36">
        <w:rPr>
          <w:rFonts w:ascii="Cambria" w:hAnsi="Cambria"/>
          <w:bCs/>
        </w:rPr>
        <w:t xml:space="preserve"> </w:t>
      </w:r>
      <w:r w:rsidR="00643F1A" w:rsidRPr="00BA1B36">
        <w:rPr>
          <w:rFonts w:ascii="Cambria" w:hAnsi="Cambria"/>
          <w:bCs/>
        </w:rPr>
        <w:t xml:space="preserve">We approved $30 addition to last week’s Fisheries Request because of a set-up fee that they were unaware of. </w:t>
      </w:r>
    </w:p>
    <w:p w14:paraId="318CCA31" w14:textId="5612AC6F" w:rsidR="00541FD0" w:rsidRPr="00BA1B36" w:rsidRDefault="00F62223" w:rsidP="00541FD0">
      <w:pPr>
        <w:numPr>
          <w:ilvl w:val="1"/>
          <w:numId w:val="1"/>
        </w:numPr>
        <w:rPr>
          <w:rFonts w:ascii="Cambria" w:hAnsi="Cambria"/>
          <w:b/>
          <w:bCs/>
        </w:rPr>
      </w:pPr>
      <w:r w:rsidRPr="00BA1B36">
        <w:rPr>
          <w:rFonts w:ascii="Cambria" w:hAnsi="Cambria"/>
          <w:b/>
          <w:bCs/>
          <w:u w:val="single"/>
        </w:rPr>
        <w:t>Chair</w:t>
      </w:r>
      <w:r w:rsidR="00EA57FB" w:rsidRPr="00BA1B36">
        <w:rPr>
          <w:rFonts w:ascii="Cambria" w:hAnsi="Cambria"/>
          <w:b/>
          <w:bCs/>
          <w:u w:val="single"/>
        </w:rPr>
        <w:t>:</w:t>
      </w:r>
      <w:r w:rsidR="00EA57FB" w:rsidRPr="00BA1B36">
        <w:rPr>
          <w:rFonts w:ascii="Cambria" w:hAnsi="Cambria"/>
        </w:rPr>
        <w:t xml:space="preserve"> </w:t>
      </w:r>
      <w:r w:rsidR="00643F1A" w:rsidRPr="00BA1B36">
        <w:rPr>
          <w:rFonts w:ascii="Cambria" w:hAnsi="Cambria"/>
        </w:rPr>
        <w:t xml:space="preserve">We have been scrambling to get everything together for D-Day.  </w:t>
      </w:r>
    </w:p>
    <w:p w14:paraId="6B0B0C0B" w14:textId="77777777" w:rsidR="00976401" w:rsidRPr="00BA1B36" w:rsidRDefault="00976401" w:rsidP="00976401">
      <w:pPr>
        <w:ind w:left="1440"/>
        <w:rPr>
          <w:rFonts w:ascii="Cambria" w:hAnsi="Cambria"/>
          <w:b/>
          <w:bCs/>
        </w:rPr>
      </w:pPr>
    </w:p>
    <w:p w14:paraId="72D68231" w14:textId="7C2F0A62" w:rsidR="00047B5A" w:rsidRPr="00BA1B36" w:rsidRDefault="00047B5A" w:rsidP="00BD3ADE">
      <w:pPr>
        <w:numPr>
          <w:ilvl w:val="0"/>
          <w:numId w:val="1"/>
        </w:numPr>
        <w:rPr>
          <w:rFonts w:ascii="Cambria" w:hAnsi="Cambria"/>
          <w:b/>
          <w:bCs/>
        </w:rPr>
      </w:pPr>
      <w:r w:rsidRPr="00BA1B36">
        <w:rPr>
          <w:rFonts w:ascii="Cambria" w:hAnsi="Cambria"/>
          <w:b/>
          <w:bCs/>
        </w:rPr>
        <w:t>New Business:</w:t>
      </w:r>
    </w:p>
    <w:p w14:paraId="2A4D8D36" w14:textId="33AE5387" w:rsidR="00047B5A" w:rsidRPr="00BA1B36" w:rsidRDefault="00047B5A" w:rsidP="00047B5A">
      <w:pPr>
        <w:numPr>
          <w:ilvl w:val="1"/>
          <w:numId w:val="1"/>
        </w:numPr>
        <w:rPr>
          <w:rFonts w:ascii="Cambria" w:hAnsi="Cambria"/>
          <w:b/>
          <w:bCs/>
        </w:rPr>
      </w:pPr>
      <w:r w:rsidRPr="00BA1B36">
        <w:rPr>
          <w:rFonts w:ascii="Cambria" w:hAnsi="Cambria"/>
          <w:b/>
          <w:bCs/>
        </w:rPr>
        <w:t xml:space="preserve">PRSSA Travel Contingency </w:t>
      </w:r>
    </w:p>
    <w:p w14:paraId="1F890FCD" w14:textId="7996D10F" w:rsidR="006A5250" w:rsidRPr="00BA1B36" w:rsidRDefault="005A2B52" w:rsidP="006A5250">
      <w:pPr>
        <w:ind w:left="1440"/>
        <w:rPr>
          <w:rFonts w:ascii="Cambria" w:hAnsi="Cambria"/>
          <w:bCs/>
        </w:rPr>
      </w:pPr>
      <w:r w:rsidRPr="00BA1B36">
        <w:rPr>
          <w:rFonts w:ascii="Cambria" w:hAnsi="Cambria"/>
          <w:bCs/>
        </w:rPr>
        <w:t>We are asking for funds for a conference at the end of March (20-21</w:t>
      </w:r>
      <w:r w:rsidRPr="00BA1B36">
        <w:rPr>
          <w:rFonts w:ascii="Cambria" w:hAnsi="Cambria"/>
          <w:bCs/>
          <w:vertAlign w:val="superscript"/>
        </w:rPr>
        <w:t>st</w:t>
      </w:r>
      <w:r w:rsidRPr="00BA1B36">
        <w:rPr>
          <w:rFonts w:ascii="Cambria" w:hAnsi="Cambria"/>
          <w:bCs/>
        </w:rPr>
        <w:t xml:space="preserve">). The conference is two days and one night in Chicago.  All chapters of PRSSA are welcome to go and we want all 8 of our members to go.  </w:t>
      </w:r>
      <w:r w:rsidRPr="00BA1B36">
        <w:rPr>
          <w:rFonts w:ascii="Cambria" w:hAnsi="Cambria"/>
          <w:bCs/>
        </w:rPr>
        <w:lastRenderedPageBreak/>
        <w:t xml:space="preserve">This gives our members the opportunity to tour different business and network with other PR departments.  We will get perspectives of how other </w:t>
      </w:r>
      <w:r w:rsidR="00B70BF1" w:rsidRPr="00BA1B36">
        <w:rPr>
          <w:rFonts w:ascii="Cambria" w:hAnsi="Cambria"/>
          <w:bCs/>
        </w:rPr>
        <w:t xml:space="preserve">chapters run their PR chapters so that we can grow as a chapter at UWGB. </w:t>
      </w:r>
    </w:p>
    <w:p w14:paraId="2F129AC9" w14:textId="77777777" w:rsidR="008910EB" w:rsidRPr="00BA1B36" w:rsidRDefault="008910EB" w:rsidP="006A5250">
      <w:pPr>
        <w:ind w:left="1440"/>
        <w:rPr>
          <w:rFonts w:ascii="Cambria" w:hAnsi="Cambria"/>
          <w:bCs/>
        </w:rPr>
      </w:pPr>
    </w:p>
    <w:p w14:paraId="77C8EBE8" w14:textId="23FBD5EA" w:rsidR="008910EB" w:rsidRPr="00BA1B36" w:rsidRDefault="008910EB" w:rsidP="006A5250">
      <w:pPr>
        <w:ind w:left="1440"/>
        <w:rPr>
          <w:rFonts w:ascii="Cambria" w:hAnsi="Cambria"/>
          <w:bCs/>
        </w:rPr>
      </w:pPr>
      <w:r w:rsidRPr="00BA1B36">
        <w:rPr>
          <w:rFonts w:ascii="Cambria" w:hAnsi="Cambria"/>
          <w:bCs/>
        </w:rPr>
        <w:t xml:space="preserve">Reed commented that it looks to be about $22 per person per day.  </w:t>
      </w:r>
      <w:r w:rsidR="0029303C" w:rsidRPr="00BA1B36">
        <w:rPr>
          <w:rFonts w:ascii="Cambria" w:hAnsi="Cambria"/>
          <w:bCs/>
        </w:rPr>
        <w:t xml:space="preserve">They are not asking for transportation because </w:t>
      </w:r>
      <w:r w:rsidR="00395B7E" w:rsidRPr="00BA1B36">
        <w:rPr>
          <w:rFonts w:ascii="Cambria" w:hAnsi="Cambria"/>
          <w:bCs/>
        </w:rPr>
        <w:t>each member is taking their own mode of transportation</w:t>
      </w:r>
      <w:r w:rsidR="00CF0935" w:rsidRPr="00BA1B36">
        <w:rPr>
          <w:rFonts w:ascii="Cambria" w:hAnsi="Cambria"/>
          <w:bCs/>
        </w:rPr>
        <w:t xml:space="preserve"> and not everyone is staying there so we don’t need hotel for everyone. </w:t>
      </w:r>
    </w:p>
    <w:p w14:paraId="3046AA4E" w14:textId="77777777" w:rsidR="00AF045A" w:rsidRPr="00BA1B36" w:rsidRDefault="00AF045A" w:rsidP="00AF045A">
      <w:pPr>
        <w:ind w:left="1440"/>
        <w:rPr>
          <w:rFonts w:ascii="Cambria" w:hAnsi="Cambria"/>
          <w:b/>
          <w:bCs/>
        </w:rPr>
      </w:pPr>
    </w:p>
    <w:p w14:paraId="34BFB602" w14:textId="66DE8F81" w:rsidR="00A248E8" w:rsidRPr="00BA1B36" w:rsidRDefault="005060B8" w:rsidP="00BD3ADE">
      <w:pPr>
        <w:numPr>
          <w:ilvl w:val="0"/>
          <w:numId w:val="1"/>
        </w:numPr>
        <w:rPr>
          <w:rFonts w:ascii="Cambria" w:hAnsi="Cambria"/>
          <w:b/>
          <w:bCs/>
        </w:rPr>
      </w:pPr>
      <w:r w:rsidRPr="00BA1B36">
        <w:rPr>
          <w:rFonts w:ascii="Cambria" w:hAnsi="Cambria"/>
          <w:b/>
          <w:bCs/>
        </w:rPr>
        <w:t xml:space="preserve">Student Org Budget Hearings: </w:t>
      </w:r>
    </w:p>
    <w:p w14:paraId="44D71B0B" w14:textId="77777777" w:rsidR="006D1E2C" w:rsidRPr="00BA1B36" w:rsidRDefault="006D1E2C" w:rsidP="006D1E2C">
      <w:pPr>
        <w:pStyle w:val="ListParagraph"/>
        <w:numPr>
          <w:ilvl w:val="1"/>
          <w:numId w:val="1"/>
        </w:numPr>
        <w:rPr>
          <w:rFonts w:ascii="Cambria" w:hAnsi="Cambria"/>
          <w:b/>
          <w:bCs/>
          <w:sz w:val="24"/>
          <w:szCs w:val="24"/>
        </w:rPr>
      </w:pPr>
      <w:r w:rsidRPr="00BA1B36">
        <w:rPr>
          <w:rFonts w:ascii="Cambria" w:hAnsi="Cambria"/>
          <w:b/>
          <w:bCs/>
          <w:sz w:val="24"/>
          <w:szCs w:val="24"/>
        </w:rPr>
        <w:t>Alternate Theater:</w:t>
      </w:r>
    </w:p>
    <w:p w14:paraId="5FAD6432" w14:textId="77777777" w:rsidR="003336D6" w:rsidRPr="00BA1B36" w:rsidRDefault="004A5A5F" w:rsidP="006D40C9">
      <w:pPr>
        <w:pStyle w:val="ListParagraph"/>
        <w:ind w:left="1440" w:firstLine="720"/>
        <w:rPr>
          <w:rFonts w:ascii="Cambria" w:hAnsi="Cambria"/>
          <w:bCs/>
          <w:sz w:val="24"/>
          <w:szCs w:val="24"/>
        </w:rPr>
      </w:pPr>
      <w:r w:rsidRPr="00BA1B36">
        <w:rPr>
          <w:rFonts w:ascii="Cambria" w:hAnsi="Cambria"/>
          <w:bCs/>
          <w:sz w:val="24"/>
          <w:szCs w:val="24"/>
        </w:rPr>
        <w:t xml:space="preserve">Alternate theater is a theater organization that supports different workshops and trips.  We work closely with the theater department but we are not directly connected to them.  We promote </w:t>
      </w:r>
      <w:r w:rsidR="00797454" w:rsidRPr="00BA1B36">
        <w:rPr>
          <w:rFonts w:ascii="Cambria" w:hAnsi="Cambria"/>
          <w:bCs/>
          <w:sz w:val="24"/>
          <w:szCs w:val="24"/>
        </w:rPr>
        <w:t>events with them and workshops.</w:t>
      </w:r>
      <w:r w:rsidR="009665BD" w:rsidRPr="00BA1B36">
        <w:rPr>
          <w:rFonts w:ascii="Cambria" w:hAnsi="Cambria"/>
          <w:bCs/>
          <w:sz w:val="24"/>
          <w:szCs w:val="24"/>
        </w:rPr>
        <w:t xml:space="preserve">  </w:t>
      </w:r>
      <w:r w:rsidR="00B4011E" w:rsidRPr="00BA1B36">
        <w:rPr>
          <w:rFonts w:ascii="Cambria" w:hAnsi="Cambria"/>
          <w:bCs/>
          <w:sz w:val="24"/>
          <w:szCs w:val="24"/>
        </w:rPr>
        <w:t xml:space="preserve">For contractual, we have a $1500 studio performance request for student performers.  We also have a workshop for technicians and designers to show different methods of stage designing, lighting etc.  </w:t>
      </w:r>
      <w:r w:rsidR="007B0AA4" w:rsidRPr="00BA1B36">
        <w:rPr>
          <w:rFonts w:ascii="Cambria" w:hAnsi="Cambria"/>
          <w:bCs/>
          <w:sz w:val="24"/>
          <w:szCs w:val="24"/>
        </w:rPr>
        <w:t xml:space="preserve">We have welcome meetings at the beginning of each semester.  </w:t>
      </w:r>
      <w:r w:rsidR="00D01C0D" w:rsidRPr="00BA1B36">
        <w:rPr>
          <w:rFonts w:ascii="Cambria" w:hAnsi="Cambria"/>
          <w:bCs/>
          <w:sz w:val="24"/>
          <w:szCs w:val="24"/>
        </w:rPr>
        <w:t>During the fall, we want to travel to Milwaukee or Madison.  In the spring, we usually travel to Chicago.</w:t>
      </w:r>
      <w:r w:rsidR="00066B15" w:rsidRPr="00BA1B36">
        <w:rPr>
          <w:rFonts w:ascii="Cambria" w:hAnsi="Cambria"/>
          <w:bCs/>
          <w:sz w:val="24"/>
          <w:szCs w:val="24"/>
        </w:rPr>
        <w:t xml:space="preserve">  </w:t>
      </w:r>
    </w:p>
    <w:p w14:paraId="73F9AA11" w14:textId="77777777" w:rsidR="003336D6" w:rsidRPr="00BA1B36" w:rsidRDefault="003336D6" w:rsidP="003336D6">
      <w:pPr>
        <w:rPr>
          <w:rFonts w:ascii="Cambria" w:hAnsi="Cambria"/>
          <w:b/>
          <w:bCs/>
        </w:rPr>
      </w:pPr>
      <w:r w:rsidRPr="00BA1B36">
        <w:rPr>
          <w:rFonts w:ascii="Cambria" w:hAnsi="Cambria"/>
          <w:bCs/>
        </w:rPr>
        <w:tab/>
      </w:r>
      <w:r w:rsidRPr="00BA1B36">
        <w:rPr>
          <w:rFonts w:ascii="Cambria" w:hAnsi="Cambria"/>
          <w:bCs/>
        </w:rPr>
        <w:tab/>
      </w:r>
      <w:r w:rsidRPr="00BA1B36">
        <w:rPr>
          <w:rFonts w:ascii="Cambria" w:hAnsi="Cambria"/>
          <w:b/>
          <w:bCs/>
        </w:rPr>
        <w:t>Questions:</w:t>
      </w:r>
    </w:p>
    <w:p w14:paraId="7EE5E465" w14:textId="14A2355C" w:rsidR="003336D6" w:rsidRPr="00BA1B36" w:rsidRDefault="00ED14B6" w:rsidP="006B409C">
      <w:pPr>
        <w:ind w:left="720"/>
        <w:rPr>
          <w:rFonts w:ascii="Cambria" w:hAnsi="Cambria"/>
          <w:bCs/>
        </w:rPr>
      </w:pPr>
      <w:r w:rsidRPr="00BA1B36">
        <w:rPr>
          <w:rFonts w:ascii="Cambria" w:hAnsi="Cambria"/>
          <w:bCs/>
        </w:rPr>
        <w:tab/>
      </w:r>
      <w:r w:rsidR="003336D6" w:rsidRPr="00BA1B36">
        <w:rPr>
          <w:rFonts w:ascii="Cambria" w:hAnsi="Cambria"/>
          <w:bCs/>
        </w:rPr>
        <w:t xml:space="preserve">Reed POI: the t-shirt request is categorized as a fundraiser where the </w:t>
      </w:r>
      <w:r w:rsidR="006B409C" w:rsidRPr="00BA1B36">
        <w:rPr>
          <w:rFonts w:ascii="Cambria" w:hAnsi="Cambria"/>
          <w:bCs/>
        </w:rPr>
        <w:t>funds will be coming back to SUFAC</w:t>
      </w:r>
      <w:r w:rsidR="003336D6" w:rsidRPr="00BA1B36">
        <w:rPr>
          <w:rFonts w:ascii="Cambria" w:hAnsi="Cambria"/>
          <w:bCs/>
        </w:rPr>
        <w:t>.</w:t>
      </w:r>
    </w:p>
    <w:p w14:paraId="3CA2CABD" w14:textId="6949EE74" w:rsidR="004A5A5F" w:rsidRPr="00BA1B36" w:rsidRDefault="003336D6" w:rsidP="00A91474">
      <w:pPr>
        <w:ind w:left="1080" w:firstLine="360"/>
        <w:rPr>
          <w:rFonts w:ascii="Cambria" w:hAnsi="Cambria"/>
          <w:bCs/>
        </w:rPr>
      </w:pPr>
      <w:r w:rsidRPr="00BA1B36">
        <w:rPr>
          <w:rFonts w:ascii="Cambria" w:hAnsi="Cambria"/>
          <w:bCs/>
        </w:rPr>
        <w:t>Reed asked about the affiliation with the theater department.  It is the only theater related organization on campus but we are not directly affiliated.  There are students that are not theater majors tha</w:t>
      </w:r>
      <w:r w:rsidR="008522F1" w:rsidRPr="00BA1B36">
        <w:rPr>
          <w:rFonts w:ascii="Cambria" w:hAnsi="Cambria"/>
          <w:bCs/>
        </w:rPr>
        <w:t>t participate at the meetings.  The productions that they participate in are not directl</w:t>
      </w:r>
      <w:r w:rsidR="001E42D2" w:rsidRPr="00BA1B36">
        <w:rPr>
          <w:rFonts w:ascii="Cambria" w:hAnsi="Cambria"/>
          <w:bCs/>
        </w:rPr>
        <w:t xml:space="preserve">y related to school productions. </w:t>
      </w:r>
      <w:r w:rsidR="00D01C0D" w:rsidRPr="00BA1B36">
        <w:rPr>
          <w:rFonts w:ascii="Cambria" w:hAnsi="Cambria"/>
          <w:bCs/>
        </w:rPr>
        <w:t xml:space="preserve"> </w:t>
      </w:r>
      <w:r w:rsidR="00B4011E" w:rsidRPr="00BA1B36">
        <w:rPr>
          <w:rFonts w:ascii="Cambria" w:hAnsi="Cambria"/>
          <w:bCs/>
        </w:rPr>
        <w:t xml:space="preserve"> </w:t>
      </w:r>
      <w:r w:rsidR="00797454" w:rsidRPr="00BA1B36">
        <w:rPr>
          <w:rFonts w:ascii="Cambria" w:hAnsi="Cambria"/>
          <w:bCs/>
        </w:rPr>
        <w:t xml:space="preserve">  </w:t>
      </w:r>
    </w:p>
    <w:p w14:paraId="56B8472D" w14:textId="77777777" w:rsidR="009665BD" w:rsidRPr="00BA1B36" w:rsidRDefault="009665BD" w:rsidP="006D40C9">
      <w:pPr>
        <w:pStyle w:val="ListParagraph"/>
        <w:ind w:left="1440" w:firstLine="720"/>
        <w:rPr>
          <w:rFonts w:ascii="Cambria" w:hAnsi="Cambria"/>
          <w:bCs/>
          <w:sz w:val="24"/>
          <w:szCs w:val="24"/>
        </w:rPr>
      </w:pPr>
    </w:p>
    <w:p w14:paraId="0B355F79" w14:textId="77777777" w:rsidR="006D1E2C" w:rsidRPr="00BA1B36" w:rsidRDefault="006D1E2C" w:rsidP="006D1E2C">
      <w:pPr>
        <w:pStyle w:val="ListParagraph"/>
        <w:numPr>
          <w:ilvl w:val="1"/>
          <w:numId w:val="1"/>
        </w:numPr>
        <w:rPr>
          <w:rFonts w:ascii="Cambria" w:hAnsi="Cambria"/>
          <w:b/>
          <w:bCs/>
          <w:sz w:val="24"/>
          <w:szCs w:val="24"/>
        </w:rPr>
      </w:pPr>
      <w:r w:rsidRPr="00BA1B36">
        <w:rPr>
          <w:rFonts w:ascii="Cambria" w:hAnsi="Cambria"/>
          <w:b/>
          <w:bCs/>
          <w:sz w:val="24"/>
          <w:szCs w:val="24"/>
        </w:rPr>
        <w:t>Psi Chi:</w:t>
      </w:r>
    </w:p>
    <w:p w14:paraId="544DC3F6" w14:textId="4C00697B" w:rsidR="00A91474" w:rsidRPr="00BA1B36" w:rsidRDefault="007666DF" w:rsidP="009D6A08">
      <w:pPr>
        <w:pStyle w:val="ListParagraph"/>
        <w:ind w:left="1440" w:firstLine="720"/>
        <w:rPr>
          <w:rFonts w:ascii="Cambria" w:hAnsi="Cambria"/>
          <w:bCs/>
          <w:sz w:val="24"/>
          <w:szCs w:val="24"/>
        </w:rPr>
      </w:pPr>
      <w:r w:rsidRPr="00BA1B36">
        <w:rPr>
          <w:rFonts w:ascii="Cambria" w:hAnsi="Cambria"/>
          <w:bCs/>
          <w:sz w:val="24"/>
          <w:szCs w:val="24"/>
        </w:rPr>
        <w:t xml:space="preserve">We are an international honor society for human development and psychology students that are invited to join.  They pay $70 dues and are formally inducted.  </w:t>
      </w:r>
      <w:r w:rsidR="009D6A08" w:rsidRPr="00BA1B36">
        <w:rPr>
          <w:rFonts w:ascii="Cambria" w:hAnsi="Cambria"/>
          <w:bCs/>
          <w:sz w:val="24"/>
          <w:szCs w:val="24"/>
        </w:rPr>
        <w:t xml:space="preserve">We are asking for funds for general supplies, including postage because we often have to send induction certificates to students.  We also have a poster budget to help students that are presenting their research at the national conference. We brought two speakers this year and we are hoping to do the same next year.  The food is for our induction ceremony for about 150 people, including students and parents.  We usually do a buffet style menu.  </w:t>
      </w:r>
      <w:r w:rsidR="00B90114" w:rsidRPr="00BA1B36">
        <w:rPr>
          <w:rFonts w:ascii="Cambria" w:hAnsi="Cambria"/>
          <w:bCs/>
          <w:sz w:val="24"/>
          <w:szCs w:val="24"/>
        </w:rPr>
        <w:t xml:space="preserve">Usually about 20 students get their research accepted into the </w:t>
      </w:r>
      <w:r w:rsidR="00B90114" w:rsidRPr="00BA1B36">
        <w:rPr>
          <w:rFonts w:ascii="Cambria" w:hAnsi="Cambria"/>
          <w:bCs/>
          <w:sz w:val="24"/>
          <w:szCs w:val="24"/>
        </w:rPr>
        <w:lastRenderedPageBreak/>
        <w:t xml:space="preserve">association conference so we want to offer funds to allow these students to go to the conference.  It is usually a 2 day event.  </w:t>
      </w:r>
    </w:p>
    <w:p w14:paraId="46DB6189" w14:textId="35FA160C" w:rsidR="00B90114" w:rsidRPr="00BA1B36" w:rsidRDefault="00B90114" w:rsidP="00B90114">
      <w:pPr>
        <w:rPr>
          <w:rFonts w:ascii="Cambria" w:hAnsi="Cambria"/>
          <w:b/>
          <w:bCs/>
        </w:rPr>
      </w:pPr>
      <w:r w:rsidRPr="00BA1B36">
        <w:rPr>
          <w:rFonts w:ascii="Cambria" w:hAnsi="Cambria"/>
          <w:bCs/>
        </w:rPr>
        <w:tab/>
      </w:r>
      <w:r w:rsidRPr="00BA1B36">
        <w:rPr>
          <w:rFonts w:ascii="Cambria" w:hAnsi="Cambria"/>
          <w:bCs/>
        </w:rPr>
        <w:tab/>
      </w:r>
      <w:r w:rsidRPr="00BA1B36">
        <w:rPr>
          <w:rFonts w:ascii="Cambria" w:hAnsi="Cambria"/>
          <w:b/>
          <w:bCs/>
        </w:rPr>
        <w:t>Questions:</w:t>
      </w:r>
    </w:p>
    <w:p w14:paraId="789DE1D2" w14:textId="77777777" w:rsidR="00FB4B3F" w:rsidRPr="00BA1B36" w:rsidRDefault="00B90114" w:rsidP="005404E0">
      <w:pPr>
        <w:ind w:left="1080" w:firstLine="720"/>
        <w:rPr>
          <w:rFonts w:ascii="Cambria" w:hAnsi="Cambria"/>
          <w:bCs/>
        </w:rPr>
      </w:pPr>
      <w:r w:rsidRPr="00BA1B36">
        <w:rPr>
          <w:rFonts w:ascii="Cambria" w:hAnsi="Cambria"/>
          <w:bCs/>
        </w:rPr>
        <w:t xml:space="preserve">Reed asked about the tickets for induction?  </w:t>
      </w:r>
      <w:r w:rsidR="00D53775" w:rsidRPr="00BA1B36">
        <w:rPr>
          <w:rFonts w:ascii="Cambria" w:hAnsi="Cambria"/>
          <w:bCs/>
        </w:rPr>
        <w:t>They usually allow each student two tickets and they have to pay</w:t>
      </w:r>
      <w:r w:rsidR="005976B3" w:rsidRPr="00BA1B36">
        <w:rPr>
          <w:rFonts w:ascii="Cambria" w:hAnsi="Cambria"/>
          <w:bCs/>
        </w:rPr>
        <w:t xml:space="preserve"> $5</w:t>
      </w:r>
      <w:r w:rsidR="00D53775" w:rsidRPr="00BA1B36">
        <w:rPr>
          <w:rFonts w:ascii="Cambria" w:hAnsi="Cambria"/>
          <w:bCs/>
        </w:rPr>
        <w:t xml:space="preserve"> </w:t>
      </w:r>
      <w:r w:rsidR="00BC5E74" w:rsidRPr="00BA1B36">
        <w:rPr>
          <w:rFonts w:ascii="Cambria" w:hAnsi="Cambria"/>
          <w:bCs/>
        </w:rPr>
        <w:t xml:space="preserve">for additional tickets.  </w:t>
      </w:r>
      <w:r w:rsidR="00D75D78" w:rsidRPr="00BA1B36">
        <w:rPr>
          <w:rFonts w:ascii="Cambria" w:hAnsi="Cambria"/>
          <w:bCs/>
        </w:rPr>
        <w:t>The expected attendance is</w:t>
      </w:r>
      <w:r w:rsidR="00A34D6C" w:rsidRPr="00BA1B36">
        <w:rPr>
          <w:rFonts w:ascii="Cambria" w:hAnsi="Cambria"/>
          <w:bCs/>
        </w:rPr>
        <w:t xml:space="preserve"> 50 students and 100 nonstudents.  </w:t>
      </w:r>
      <w:r w:rsidR="007C2219" w:rsidRPr="00BA1B36">
        <w:rPr>
          <w:rFonts w:ascii="Cambria" w:hAnsi="Cambria"/>
          <w:bCs/>
        </w:rPr>
        <w:t>Reed commented that we should probably not expect a full $1000 in revenue for this event.</w:t>
      </w:r>
      <w:r w:rsidR="009246DE" w:rsidRPr="00BA1B36">
        <w:rPr>
          <w:rFonts w:ascii="Cambria" w:hAnsi="Cambria"/>
          <w:bCs/>
        </w:rPr>
        <w:t xml:space="preserve">  Reed suggested changing revenue for $100.</w:t>
      </w:r>
      <w:r w:rsidR="00961CB0" w:rsidRPr="00BA1B36">
        <w:rPr>
          <w:rFonts w:ascii="Cambria" w:hAnsi="Cambria"/>
          <w:bCs/>
        </w:rPr>
        <w:t xml:space="preserve">  </w:t>
      </w:r>
    </w:p>
    <w:p w14:paraId="04DCB063" w14:textId="085AEEF2" w:rsidR="00AB2E07" w:rsidRPr="00BA1B36" w:rsidRDefault="00FB4B3F" w:rsidP="005404E0">
      <w:pPr>
        <w:ind w:left="1080" w:firstLine="720"/>
        <w:rPr>
          <w:rFonts w:ascii="Cambria" w:hAnsi="Cambria"/>
          <w:bCs/>
        </w:rPr>
      </w:pPr>
      <w:r w:rsidRPr="00BA1B36">
        <w:rPr>
          <w:rFonts w:ascii="Cambria" w:hAnsi="Cambria"/>
          <w:bCs/>
        </w:rPr>
        <w:t xml:space="preserve">Nate asked about the travel section where it lists 1 plane ticket.  Reed replied that the spreadsheet </w:t>
      </w:r>
      <w:r w:rsidR="00AB2E07" w:rsidRPr="00BA1B36">
        <w:rPr>
          <w:rFonts w:ascii="Cambria" w:hAnsi="Cambria"/>
          <w:bCs/>
        </w:rPr>
        <w:t>would</w:t>
      </w:r>
      <w:r w:rsidRPr="00BA1B36">
        <w:rPr>
          <w:rFonts w:ascii="Cambria" w:hAnsi="Cambria"/>
          <w:bCs/>
        </w:rPr>
        <w:t xml:space="preserve"> be </w:t>
      </w:r>
      <w:r w:rsidR="00AB2E07" w:rsidRPr="00BA1B36">
        <w:rPr>
          <w:rFonts w:ascii="Cambria" w:hAnsi="Cambria"/>
          <w:bCs/>
        </w:rPr>
        <w:t xml:space="preserve">fixed for D-day. </w:t>
      </w:r>
    </w:p>
    <w:p w14:paraId="72201D93" w14:textId="0270FAE5" w:rsidR="00654878" w:rsidRPr="00BA1B36" w:rsidRDefault="00AB2E07" w:rsidP="005404E0">
      <w:pPr>
        <w:ind w:left="1080" w:firstLine="720"/>
        <w:rPr>
          <w:rFonts w:ascii="Cambria" w:hAnsi="Cambria"/>
          <w:bCs/>
        </w:rPr>
      </w:pPr>
      <w:r w:rsidRPr="00BA1B36">
        <w:rPr>
          <w:rFonts w:ascii="Cambria" w:hAnsi="Cambria"/>
          <w:bCs/>
        </w:rPr>
        <w:t xml:space="preserve">Nik A. asked if they would be able to accommodate to having the students pay for their parents?  They responded that </w:t>
      </w:r>
      <w:r w:rsidR="00E917E7" w:rsidRPr="00BA1B36">
        <w:rPr>
          <w:rFonts w:ascii="Cambria" w:hAnsi="Cambria"/>
          <w:bCs/>
        </w:rPr>
        <w:t>since it is a formal induction event, it is customary</w:t>
      </w:r>
      <w:r w:rsidR="009B016E" w:rsidRPr="00BA1B36">
        <w:rPr>
          <w:rFonts w:ascii="Cambria" w:hAnsi="Cambria"/>
          <w:bCs/>
        </w:rPr>
        <w:t xml:space="preserve"> that their parents be invited so they are asking for an exception.</w:t>
      </w:r>
      <w:r w:rsidR="00E917E7" w:rsidRPr="00BA1B36">
        <w:rPr>
          <w:rFonts w:ascii="Cambria" w:hAnsi="Cambria"/>
          <w:bCs/>
        </w:rPr>
        <w:t xml:space="preserve"> </w:t>
      </w:r>
      <w:r w:rsidR="003A3135" w:rsidRPr="00BA1B36">
        <w:rPr>
          <w:rFonts w:ascii="Cambria" w:hAnsi="Cambria"/>
          <w:bCs/>
        </w:rPr>
        <w:t xml:space="preserve">Reed commented that the </w:t>
      </w:r>
      <w:r w:rsidR="009003E1" w:rsidRPr="00BA1B36">
        <w:rPr>
          <w:rFonts w:ascii="Cambria" w:hAnsi="Cambria"/>
          <w:bCs/>
        </w:rPr>
        <w:t>guidelines</w:t>
      </w:r>
      <w:r w:rsidR="003A3135" w:rsidRPr="00BA1B36">
        <w:rPr>
          <w:rFonts w:ascii="Cambria" w:hAnsi="Cambria"/>
          <w:bCs/>
        </w:rPr>
        <w:t xml:space="preserve"> are being reviewed and in the past, </w:t>
      </w:r>
      <w:r w:rsidR="00F66DAB" w:rsidRPr="00BA1B36">
        <w:rPr>
          <w:rFonts w:ascii="Cambria" w:hAnsi="Cambria"/>
          <w:bCs/>
        </w:rPr>
        <w:t xml:space="preserve">the </w:t>
      </w:r>
      <w:r w:rsidR="009003E1" w:rsidRPr="00BA1B36">
        <w:rPr>
          <w:rFonts w:ascii="Cambria" w:hAnsi="Cambria"/>
          <w:bCs/>
        </w:rPr>
        <w:t>exception</w:t>
      </w:r>
      <w:r w:rsidR="00F66DAB" w:rsidRPr="00BA1B36">
        <w:rPr>
          <w:rFonts w:ascii="Cambria" w:hAnsi="Cambria"/>
          <w:bCs/>
        </w:rPr>
        <w:t xml:space="preserve"> has been made. </w:t>
      </w:r>
      <w:r w:rsidR="007C2219" w:rsidRPr="00BA1B36">
        <w:rPr>
          <w:rFonts w:ascii="Cambria" w:hAnsi="Cambria"/>
          <w:bCs/>
        </w:rPr>
        <w:t xml:space="preserve"> </w:t>
      </w:r>
    </w:p>
    <w:p w14:paraId="10A6F84D" w14:textId="752D6BC9" w:rsidR="009003E1" w:rsidRPr="00BA1B36" w:rsidRDefault="009003E1" w:rsidP="005404E0">
      <w:pPr>
        <w:ind w:left="1080" w:firstLine="720"/>
        <w:rPr>
          <w:rFonts w:ascii="Cambria" w:hAnsi="Cambria"/>
          <w:bCs/>
        </w:rPr>
      </w:pPr>
      <w:r w:rsidRPr="00BA1B36">
        <w:rPr>
          <w:rFonts w:ascii="Cambria" w:hAnsi="Cambria"/>
          <w:bCs/>
        </w:rPr>
        <w:t xml:space="preserve">Reed asked if they have an agency balance that could help with the food?  They do fundraisers with Seroogy’s and they also sell honor cords. </w:t>
      </w:r>
    </w:p>
    <w:p w14:paraId="2FF06FB4" w14:textId="551B8570" w:rsidR="00B90114" w:rsidRPr="00BA1B36" w:rsidRDefault="005404E0" w:rsidP="005404E0">
      <w:pPr>
        <w:ind w:left="1080" w:firstLine="720"/>
        <w:rPr>
          <w:rFonts w:ascii="Cambria" w:hAnsi="Cambria"/>
          <w:bCs/>
        </w:rPr>
      </w:pPr>
      <w:r w:rsidRPr="00BA1B36">
        <w:rPr>
          <w:rFonts w:ascii="Cambria" w:hAnsi="Cambria"/>
          <w:bCs/>
        </w:rPr>
        <w:tab/>
      </w:r>
    </w:p>
    <w:p w14:paraId="199C5CB5" w14:textId="77777777" w:rsidR="006D1E2C" w:rsidRPr="00BA1B36" w:rsidRDefault="006D1E2C" w:rsidP="006D1E2C">
      <w:pPr>
        <w:pStyle w:val="ListParagraph"/>
        <w:numPr>
          <w:ilvl w:val="1"/>
          <w:numId w:val="1"/>
        </w:numPr>
        <w:rPr>
          <w:rFonts w:ascii="Cambria" w:hAnsi="Cambria"/>
          <w:b/>
          <w:bCs/>
          <w:sz w:val="24"/>
          <w:szCs w:val="24"/>
        </w:rPr>
      </w:pPr>
      <w:r w:rsidRPr="00BA1B36">
        <w:rPr>
          <w:rFonts w:ascii="Cambria" w:hAnsi="Cambria"/>
          <w:b/>
          <w:bCs/>
          <w:sz w:val="24"/>
          <w:szCs w:val="24"/>
        </w:rPr>
        <w:t>Sigma Tau Delta:</w:t>
      </w:r>
    </w:p>
    <w:p w14:paraId="6158332F" w14:textId="77777777" w:rsidR="008023BE" w:rsidRPr="00BA1B36" w:rsidRDefault="00396859" w:rsidP="00E75D4D">
      <w:pPr>
        <w:pStyle w:val="ListParagraph"/>
        <w:ind w:left="1440" w:firstLine="720"/>
        <w:rPr>
          <w:rFonts w:ascii="Cambria" w:hAnsi="Cambria"/>
          <w:bCs/>
          <w:sz w:val="24"/>
          <w:szCs w:val="24"/>
        </w:rPr>
      </w:pPr>
      <w:r w:rsidRPr="00BA1B36">
        <w:rPr>
          <w:rFonts w:ascii="Cambria" w:hAnsi="Cambria"/>
          <w:bCs/>
          <w:sz w:val="24"/>
          <w:szCs w:val="24"/>
        </w:rPr>
        <w:t xml:space="preserve">This is an English honor society on campus and we promote English literature as well as writing programs.  </w:t>
      </w:r>
      <w:r w:rsidR="001424DD" w:rsidRPr="00BA1B36">
        <w:rPr>
          <w:rFonts w:ascii="Cambria" w:hAnsi="Cambria"/>
          <w:bCs/>
          <w:sz w:val="24"/>
          <w:szCs w:val="24"/>
        </w:rPr>
        <w:t>We are asking for $100 in commit</w:t>
      </w:r>
      <w:r w:rsidR="00E75D4D" w:rsidRPr="00BA1B36">
        <w:rPr>
          <w:rFonts w:ascii="Cambria" w:hAnsi="Cambria"/>
          <w:bCs/>
          <w:sz w:val="24"/>
          <w:szCs w:val="24"/>
        </w:rPr>
        <w:t>t</w:t>
      </w:r>
      <w:r w:rsidR="001424DD" w:rsidRPr="00BA1B36">
        <w:rPr>
          <w:rFonts w:ascii="Cambria" w:hAnsi="Cambria"/>
          <w:bCs/>
          <w:sz w:val="24"/>
          <w:szCs w:val="24"/>
        </w:rPr>
        <w:t xml:space="preserve">ed funds for copying for our promotional events as well as invitations to our induction ceremony.  Under </w:t>
      </w:r>
      <w:r w:rsidR="00E75D4D" w:rsidRPr="00BA1B36">
        <w:rPr>
          <w:rFonts w:ascii="Cambria" w:hAnsi="Cambria"/>
          <w:bCs/>
          <w:sz w:val="24"/>
          <w:szCs w:val="24"/>
        </w:rPr>
        <w:t>contractual</w:t>
      </w:r>
      <w:r w:rsidR="001424DD" w:rsidRPr="00BA1B36">
        <w:rPr>
          <w:rFonts w:ascii="Cambria" w:hAnsi="Cambria"/>
          <w:bCs/>
          <w:sz w:val="24"/>
          <w:szCs w:val="24"/>
        </w:rPr>
        <w:t xml:space="preserve">, we usually do a movie night each semester.  Professors usually come in and discuss the themes of the movie with the students. </w:t>
      </w:r>
      <w:r w:rsidR="00D01718" w:rsidRPr="00BA1B36">
        <w:rPr>
          <w:rFonts w:ascii="Cambria" w:hAnsi="Cambria"/>
          <w:bCs/>
          <w:sz w:val="24"/>
          <w:szCs w:val="24"/>
        </w:rPr>
        <w:t>We also are asking for funds for snacks.</w:t>
      </w:r>
      <w:r w:rsidR="00E75D4D" w:rsidRPr="00BA1B36">
        <w:rPr>
          <w:rFonts w:ascii="Cambria" w:hAnsi="Cambria"/>
          <w:bCs/>
          <w:sz w:val="24"/>
          <w:szCs w:val="24"/>
        </w:rPr>
        <w:t xml:space="preserve">   The UWP conference is focused on students, writer, publishers, and teachers.  It is important because we can improve our writing skills professionally through workshops and lectures.  We are able to represent UWGB and </w:t>
      </w:r>
      <w:r w:rsidR="00955212" w:rsidRPr="00BA1B36">
        <w:rPr>
          <w:rFonts w:ascii="Cambria" w:hAnsi="Cambria"/>
          <w:bCs/>
          <w:sz w:val="24"/>
          <w:szCs w:val="24"/>
        </w:rPr>
        <w:t xml:space="preserve">network at the largest literary conference in the country. </w:t>
      </w:r>
    </w:p>
    <w:p w14:paraId="00EBE1DF" w14:textId="77777777" w:rsidR="008023BE" w:rsidRPr="00BA1B36" w:rsidRDefault="008023BE" w:rsidP="00E75D4D">
      <w:pPr>
        <w:pStyle w:val="ListParagraph"/>
        <w:ind w:left="1440" w:firstLine="720"/>
        <w:rPr>
          <w:rFonts w:ascii="Cambria" w:hAnsi="Cambria"/>
          <w:bCs/>
          <w:sz w:val="24"/>
          <w:szCs w:val="24"/>
        </w:rPr>
      </w:pPr>
    </w:p>
    <w:p w14:paraId="71655398" w14:textId="77777777" w:rsidR="00317E48" w:rsidRPr="00BA1B36" w:rsidRDefault="008023BE" w:rsidP="008023BE">
      <w:pPr>
        <w:rPr>
          <w:rFonts w:ascii="Cambria" w:hAnsi="Cambria"/>
          <w:bCs/>
        </w:rPr>
      </w:pPr>
      <w:r w:rsidRPr="00BA1B36">
        <w:rPr>
          <w:rFonts w:ascii="Cambria" w:hAnsi="Cambria"/>
          <w:bCs/>
        </w:rPr>
        <w:tab/>
      </w:r>
      <w:r w:rsidRPr="00BA1B36">
        <w:rPr>
          <w:rFonts w:ascii="Cambria" w:hAnsi="Cambria"/>
          <w:bCs/>
        </w:rPr>
        <w:tab/>
        <w:t xml:space="preserve">Nick T. POC: There is a misplaced decimal place in the spreadsheet. </w:t>
      </w:r>
    </w:p>
    <w:p w14:paraId="1AFAFA05" w14:textId="77777777" w:rsidR="00D1379F" w:rsidRPr="00BA1B36" w:rsidRDefault="00D1379F" w:rsidP="008023BE">
      <w:pPr>
        <w:rPr>
          <w:rFonts w:ascii="Cambria" w:hAnsi="Cambria"/>
          <w:bCs/>
        </w:rPr>
      </w:pPr>
    </w:p>
    <w:p w14:paraId="29564CDD" w14:textId="2751EC52" w:rsidR="00D1379F" w:rsidRPr="00BA1B36" w:rsidRDefault="00D1379F" w:rsidP="008023BE">
      <w:pPr>
        <w:rPr>
          <w:rFonts w:ascii="Cambria" w:hAnsi="Cambria"/>
          <w:b/>
          <w:bCs/>
        </w:rPr>
      </w:pPr>
      <w:r w:rsidRPr="00BA1B36">
        <w:rPr>
          <w:rFonts w:ascii="Cambria" w:hAnsi="Cambria"/>
          <w:bCs/>
        </w:rPr>
        <w:tab/>
      </w:r>
      <w:r w:rsidRPr="00BA1B36">
        <w:rPr>
          <w:rFonts w:ascii="Cambria" w:hAnsi="Cambria"/>
          <w:bCs/>
        </w:rPr>
        <w:tab/>
      </w:r>
      <w:r w:rsidRPr="00BA1B36">
        <w:rPr>
          <w:rFonts w:ascii="Cambria" w:hAnsi="Cambria"/>
          <w:b/>
          <w:bCs/>
        </w:rPr>
        <w:t>Questions:</w:t>
      </w:r>
    </w:p>
    <w:p w14:paraId="0CE3BD50" w14:textId="62C6D15D" w:rsidR="00D1379F" w:rsidRPr="00BA1B36" w:rsidRDefault="00D1379F" w:rsidP="008023BE">
      <w:pPr>
        <w:rPr>
          <w:rFonts w:ascii="Cambria" w:hAnsi="Cambria"/>
          <w:bCs/>
        </w:rPr>
      </w:pPr>
      <w:r w:rsidRPr="00BA1B36">
        <w:rPr>
          <w:rFonts w:ascii="Cambria" w:hAnsi="Cambria"/>
          <w:b/>
          <w:bCs/>
        </w:rPr>
        <w:tab/>
      </w:r>
      <w:r w:rsidRPr="00BA1B36">
        <w:rPr>
          <w:rFonts w:ascii="Cambria" w:hAnsi="Cambria"/>
          <w:b/>
          <w:bCs/>
        </w:rPr>
        <w:tab/>
      </w:r>
      <w:r w:rsidRPr="00BA1B36">
        <w:rPr>
          <w:rFonts w:ascii="Cambria" w:hAnsi="Cambria"/>
          <w:b/>
          <w:bCs/>
        </w:rPr>
        <w:tab/>
      </w:r>
      <w:r w:rsidRPr="00BA1B36">
        <w:rPr>
          <w:rFonts w:ascii="Cambria" w:hAnsi="Cambria"/>
          <w:bCs/>
        </w:rPr>
        <w:t xml:space="preserve">Allison </w:t>
      </w:r>
      <w:r w:rsidR="001875D2" w:rsidRPr="00BA1B36">
        <w:rPr>
          <w:rFonts w:ascii="Cambria" w:hAnsi="Cambria"/>
          <w:bCs/>
        </w:rPr>
        <w:t>commented that the conference is over the guidelines for per person per day and it is also outside of the</w:t>
      </w:r>
      <w:r w:rsidR="00666DB3" w:rsidRPr="00BA1B36">
        <w:rPr>
          <w:rFonts w:ascii="Cambria" w:hAnsi="Cambria"/>
          <w:bCs/>
        </w:rPr>
        <w:t xml:space="preserve"> guidelines for the location</w:t>
      </w:r>
      <w:r w:rsidR="001D3267" w:rsidRPr="00BA1B36">
        <w:rPr>
          <w:rFonts w:ascii="Cambria" w:hAnsi="Cambria"/>
          <w:bCs/>
        </w:rPr>
        <w:t>.</w:t>
      </w:r>
      <w:r w:rsidR="001875D2" w:rsidRPr="00BA1B36">
        <w:rPr>
          <w:rFonts w:ascii="Cambria" w:hAnsi="Cambria"/>
          <w:bCs/>
        </w:rPr>
        <w:t xml:space="preserve">  They commented that </w:t>
      </w:r>
      <w:r w:rsidR="00335DA2" w:rsidRPr="00BA1B36">
        <w:rPr>
          <w:rFonts w:ascii="Cambria" w:hAnsi="Cambria"/>
          <w:bCs/>
        </w:rPr>
        <w:t xml:space="preserve">they were approved last year for the conference in Seattle.  This year it is in Minneapolis.    </w:t>
      </w:r>
    </w:p>
    <w:p w14:paraId="7CA63AA3" w14:textId="77777777" w:rsidR="00CC4B29" w:rsidRPr="00BA1B36" w:rsidRDefault="00335DA2" w:rsidP="008023BE">
      <w:pPr>
        <w:rPr>
          <w:rFonts w:ascii="Cambria" w:hAnsi="Cambria"/>
          <w:bCs/>
        </w:rPr>
      </w:pPr>
      <w:r w:rsidRPr="00BA1B36">
        <w:rPr>
          <w:rFonts w:ascii="Cambria" w:hAnsi="Cambria"/>
          <w:bCs/>
        </w:rPr>
        <w:tab/>
      </w:r>
      <w:r w:rsidRPr="00BA1B36">
        <w:rPr>
          <w:rFonts w:ascii="Cambria" w:hAnsi="Cambria"/>
          <w:bCs/>
        </w:rPr>
        <w:tab/>
      </w:r>
      <w:r w:rsidRPr="00BA1B36">
        <w:rPr>
          <w:rFonts w:ascii="Cambria" w:hAnsi="Cambria"/>
          <w:bCs/>
        </w:rPr>
        <w:tab/>
      </w:r>
    </w:p>
    <w:p w14:paraId="65248793" w14:textId="77777777" w:rsidR="00CC4B29" w:rsidRPr="00BA1B36" w:rsidRDefault="00CC4B29" w:rsidP="008023BE">
      <w:pPr>
        <w:rPr>
          <w:rFonts w:ascii="Cambria" w:hAnsi="Cambria"/>
          <w:bCs/>
        </w:rPr>
      </w:pPr>
    </w:p>
    <w:p w14:paraId="457211EE" w14:textId="77777777" w:rsidR="00CC4B29" w:rsidRPr="00BA1B36" w:rsidRDefault="00CC4B29" w:rsidP="008023BE">
      <w:pPr>
        <w:rPr>
          <w:rFonts w:ascii="Cambria" w:hAnsi="Cambria"/>
          <w:bCs/>
        </w:rPr>
      </w:pPr>
    </w:p>
    <w:p w14:paraId="4426B725" w14:textId="77777777" w:rsidR="00CC4B29" w:rsidRPr="00BA1B36" w:rsidRDefault="00CC4B29" w:rsidP="008023BE">
      <w:pPr>
        <w:rPr>
          <w:rFonts w:ascii="Cambria" w:hAnsi="Cambria"/>
          <w:bCs/>
        </w:rPr>
      </w:pPr>
    </w:p>
    <w:p w14:paraId="1C4CDE8F" w14:textId="77777777" w:rsidR="00CC4B29" w:rsidRPr="00BA1B36" w:rsidRDefault="00CC4B29" w:rsidP="008023BE">
      <w:pPr>
        <w:rPr>
          <w:rFonts w:ascii="Cambria" w:hAnsi="Cambria"/>
          <w:bCs/>
        </w:rPr>
      </w:pPr>
    </w:p>
    <w:p w14:paraId="5A872BC7" w14:textId="10248C3C" w:rsidR="00335DA2" w:rsidRPr="00BA1B36" w:rsidRDefault="00335DA2" w:rsidP="00CC4B29">
      <w:pPr>
        <w:ind w:firstLine="720"/>
        <w:rPr>
          <w:rFonts w:ascii="Cambria" w:hAnsi="Cambria"/>
          <w:bCs/>
        </w:rPr>
      </w:pPr>
      <w:r w:rsidRPr="00BA1B36">
        <w:rPr>
          <w:rFonts w:ascii="Cambria" w:hAnsi="Cambria"/>
          <w:bCs/>
        </w:rPr>
        <w:t xml:space="preserve">Reed </w:t>
      </w:r>
      <w:r w:rsidR="006379BD" w:rsidRPr="00BA1B36">
        <w:rPr>
          <w:rFonts w:ascii="Cambria" w:hAnsi="Cambria"/>
          <w:bCs/>
        </w:rPr>
        <w:t xml:space="preserve">asked if there are other </w:t>
      </w:r>
      <w:r w:rsidR="002E3B1B" w:rsidRPr="00BA1B36">
        <w:rPr>
          <w:rFonts w:ascii="Cambria" w:hAnsi="Cambria"/>
          <w:bCs/>
        </w:rPr>
        <w:t xml:space="preserve">conferences they could go to?  No. </w:t>
      </w:r>
      <w:r w:rsidR="000676EC" w:rsidRPr="00BA1B36">
        <w:rPr>
          <w:rFonts w:ascii="Cambria" w:hAnsi="Cambria"/>
          <w:bCs/>
        </w:rPr>
        <w:t xml:space="preserve">If more than 10 members wanted to go, we would probably do an application process to decide who goes.  </w:t>
      </w:r>
    </w:p>
    <w:p w14:paraId="5CD4CDFC" w14:textId="7DE107FD" w:rsidR="00CC4B29" w:rsidRPr="00BA1B36" w:rsidRDefault="00CC4B29" w:rsidP="00CC4B29">
      <w:pPr>
        <w:ind w:firstLine="720"/>
        <w:rPr>
          <w:rFonts w:ascii="Cambria" w:hAnsi="Cambria"/>
          <w:bCs/>
        </w:rPr>
      </w:pPr>
      <w:r w:rsidRPr="00BA1B36">
        <w:rPr>
          <w:rFonts w:ascii="Cambria" w:hAnsi="Cambria"/>
          <w:bCs/>
        </w:rPr>
        <w:t xml:space="preserve">Milton asked for further explanation of the conference?  </w:t>
      </w:r>
      <w:r w:rsidR="004C7CF6" w:rsidRPr="00BA1B36">
        <w:rPr>
          <w:rFonts w:ascii="Cambria" w:hAnsi="Cambria"/>
          <w:bCs/>
        </w:rPr>
        <w:t xml:space="preserve">The conference allows students to get their names out their to publishing companies across the country. We can set up meetings with these people to potentially </w:t>
      </w:r>
      <w:r w:rsidR="008D33D9" w:rsidRPr="00BA1B36">
        <w:rPr>
          <w:rFonts w:ascii="Cambria" w:hAnsi="Cambria"/>
          <w:bCs/>
        </w:rPr>
        <w:t xml:space="preserve">apply </w:t>
      </w:r>
      <w:r w:rsidRPr="00BA1B36">
        <w:rPr>
          <w:rFonts w:ascii="Cambria" w:hAnsi="Cambria"/>
          <w:bCs/>
        </w:rPr>
        <w:t xml:space="preserve">Milton asked for further explanation of the conference?  </w:t>
      </w:r>
    </w:p>
    <w:p w14:paraId="71B64013" w14:textId="5BC35C32" w:rsidR="00CC4B29" w:rsidRPr="00BA1B36" w:rsidRDefault="00CC4B29" w:rsidP="008023BE">
      <w:pPr>
        <w:rPr>
          <w:rFonts w:ascii="Cambria" w:hAnsi="Cambria"/>
          <w:bCs/>
        </w:rPr>
      </w:pPr>
    </w:p>
    <w:p w14:paraId="2B778473" w14:textId="6AEF199B" w:rsidR="004C7CF6" w:rsidRPr="00BA1B36" w:rsidRDefault="008D33D9" w:rsidP="008023BE">
      <w:pPr>
        <w:rPr>
          <w:rFonts w:ascii="Cambria" w:hAnsi="Cambria"/>
          <w:bCs/>
        </w:rPr>
      </w:pPr>
      <w:r w:rsidRPr="00BA1B36">
        <w:rPr>
          <w:rFonts w:ascii="Cambria" w:hAnsi="Cambria"/>
          <w:bCs/>
        </w:rPr>
        <w:t xml:space="preserve">or a job for these companies in the future.  </w:t>
      </w:r>
      <w:r w:rsidR="00CC4B29" w:rsidRPr="00BA1B36">
        <w:rPr>
          <w:rFonts w:ascii="Cambria" w:hAnsi="Cambria"/>
          <w:bCs/>
        </w:rPr>
        <w:t xml:space="preserve">It is also like a giant book fair in addition to a great opportunity for networking? </w:t>
      </w:r>
    </w:p>
    <w:p w14:paraId="720D9C93" w14:textId="5744DDA3" w:rsidR="00C8201B" w:rsidRPr="00BA1B36" w:rsidRDefault="00D01718" w:rsidP="008023BE">
      <w:pPr>
        <w:rPr>
          <w:rFonts w:ascii="Cambria" w:hAnsi="Cambria"/>
          <w:bCs/>
        </w:rPr>
      </w:pPr>
      <w:r w:rsidRPr="00BA1B36">
        <w:rPr>
          <w:rFonts w:ascii="Cambria" w:hAnsi="Cambria"/>
          <w:bCs/>
        </w:rPr>
        <w:t xml:space="preserve">  </w:t>
      </w:r>
    </w:p>
    <w:p w14:paraId="125E82CC" w14:textId="77777777" w:rsidR="006D1E2C" w:rsidRPr="00BA1B36" w:rsidRDefault="006D1E2C" w:rsidP="006D1E2C">
      <w:pPr>
        <w:pStyle w:val="ListParagraph"/>
        <w:numPr>
          <w:ilvl w:val="1"/>
          <w:numId w:val="1"/>
        </w:numPr>
        <w:rPr>
          <w:rFonts w:ascii="Cambria" w:hAnsi="Cambria"/>
          <w:b/>
          <w:bCs/>
          <w:sz w:val="24"/>
          <w:szCs w:val="24"/>
        </w:rPr>
      </w:pPr>
      <w:r w:rsidRPr="00BA1B36">
        <w:rPr>
          <w:rFonts w:ascii="Cambria" w:hAnsi="Cambria"/>
          <w:b/>
          <w:bCs/>
          <w:sz w:val="24"/>
          <w:szCs w:val="24"/>
        </w:rPr>
        <w:t>Students WEA:</w:t>
      </w:r>
    </w:p>
    <w:p w14:paraId="5B3DA763" w14:textId="4EB9D74A" w:rsidR="00077623" w:rsidRPr="00BA1B36" w:rsidRDefault="005136D9" w:rsidP="00BE4386">
      <w:pPr>
        <w:pStyle w:val="ListParagraph"/>
        <w:ind w:left="1440" w:firstLine="720"/>
        <w:rPr>
          <w:rFonts w:ascii="Cambria" w:hAnsi="Cambria"/>
          <w:bCs/>
          <w:sz w:val="24"/>
          <w:szCs w:val="24"/>
        </w:rPr>
      </w:pPr>
      <w:r w:rsidRPr="00BA1B36">
        <w:rPr>
          <w:rFonts w:ascii="Cambria" w:hAnsi="Cambria"/>
          <w:bCs/>
          <w:sz w:val="24"/>
          <w:szCs w:val="24"/>
        </w:rPr>
        <w:t xml:space="preserve">We are asking for a total of $1800 in committed expenses.  $1400 is for promotional materials as well as invitations and postage.  We are asking for $200 </w:t>
      </w:r>
      <w:r w:rsidR="00BE4386" w:rsidRPr="00BA1B36">
        <w:rPr>
          <w:rFonts w:ascii="Cambria" w:hAnsi="Cambria"/>
          <w:bCs/>
          <w:sz w:val="24"/>
          <w:szCs w:val="24"/>
        </w:rPr>
        <w:t>in giveaway items.  We are also hoping to build a general library for our organization.  We would like digital</w:t>
      </w:r>
      <w:r w:rsidR="00432ECB" w:rsidRPr="00BA1B36">
        <w:rPr>
          <w:rFonts w:ascii="Cambria" w:hAnsi="Cambria"/>
          <w:bCs/>
          <w:sz w:val="24"/>
          <w:szCs w:val="24"/>
        </w:rPr>
        <w:t xml:space="preserve"> cameras to record our meetings</w:t>
      </w:r>
      <w:r w:rsidR="00BE4386" w:rsidRPr="00BA1B36">
        <w:rPr>
          <w:rFonts w:ascii="Cambria" w:hAnsi="Cambria"/>
          <w:bCs/>
          <w:sz w:val="24"/>
          <w:szCs w:val="24"/>
        </w:rPr>
        <w:t>. Disregard the funds for the tablecloth.</w:t>
      </w:r>
      <w:r w:rsidR="00432ECB" w:rsidRPr="00BA1B36">
        <w:rPr>
          <w:rFonts w:ascii="Cambria" w:hAnsi="Cambria"/>
          <w:bCs/>
          <w:sz w:val="24"/>
          <w:szCs w:val="24"/>
        </w:rPr>
        <w:t xml:space="preserve">  We would also like food and snacks at our meetings.  We would like pizza at our introductory meetings to promote the org to potential members as well as food during our guest speaker meetings. </w:t>
      </w:r>
      <w:r w:rsidR="00BB650F" w:rsidRPr="00BA1B36">
        <w:rPr>
          <w:rFonts w:ascii="Cambria" w:hAnsi="Cambria"/>
          <w:bCs/>
          <w:sz w:val="24"/>
          <w:szCs w:val="24"/>
        </w:rPr>
        <w:t xml:space="preserve">The certification program is for one person to be certified as an instructor so that they can come back and teach us as well.  </w:t>
      </w:r>
      <w:r w:rsidR="00473E4D" w:rsidRPr="00BA1B36">
        <w:rPr>
          <w:rFonts w:ascii="Cambria" w:hAnsi="Cambria"/>
          <w:bCs/>
          <w:sz w:val="24"/>
          <w:szCs w:val="24"/>
        </w:rPr>
        <w:t xml:space="preserve">This program is crisis management training, which prepares us for different emergency situations such as shooters on campus and violent students in the classroom.  </w:t>
      </w:r>
    </w:p>
    <w:p w14:paraId="0661C013" w14:textId="5175EC0A" w:rsidR="00493034" w:rsidRPr="00BA1B36" w:rsidRDefault="00493034" w:rsidP="00493034">
      <w:pPr>
        <w:rPr>
          <w:rFonts w:ascii="Cambria" w:hAnsi="Cambria"/>
          <w:b/>
          <w:bCs/>
        </w:rPr>
      </w:pPr>
      <w:r w:rsidRPr="00BA1B36">
        <w:rPr>
          <w:rFonts w:ascii="Cambria" w:hAnsi="Cambria"/>
          <w:bCs/>
        </w:rPr>
        <w:tab/>
      </w:r>
      <w:r w:rsidRPr="00BA1B36">
        <w:rPr>
          <w:rFonts w:ascii="Cambria" w:hAnsi="Cambria"/>
          <w:bCs/>
        </w:rPr>
        <w:tab/>
      </w:r>
      <w:r w:rsidRPr="00BA1B36">
        <w:rPr>
          <w:rFonts w:ascii="Cambria" w:hAnsi="Cambria"/>
          <w:b/>
          <w:bCs/>
        </w:rPr>
        <w:t xml:space="preserve">Questions: </w:t>
      </w:r>
    </w:p>
    <w:p w14:paraId="254B90D3" w14:textId="57656D0F" w:rsidR="00841029" w:rsidRPr="00BA1B36" w:rsidRDefault="003C0629" w:rsidP="00BE4386">
      <w:pPr>
        <w:pStyle w:val="ListParagraph"/>
        <w:ind w:left="1440" w:firstLine="720"/>
        <w:rPr>
          <w:rFonts w:ascii="Cambria" w:hAnsi="Cambria"/>
          <w:bCs/>
          <w:sz w:val="24"/>
          <w:szCs w:val="24"/>
        </w:rPr>
      </w:pPr>
      <w:r w:rsidRPr="00BA1B36">
        <w:rPr>
          <w:rFonts w:ascii="Cambria" w:hAnsi="Cambria"/>
          <w:bCs/>
          <w:sz w:val="24"/>
          <w:szCs w:val="24"/>
        </w:rPr>
        <w:t xml:space="preserve">Allison asked if everyone has access to this opportunity?  </w:t>
      </w:r>
      <w:r w:rsidR="002447F5" w:rsidRPr="00BA1B36">
        <w:rPr>
          <w:rFonts w:ascii="Cambria" w:hAnsi="Cambria"/>
          <w:bCs/>
          <w:sz w:val="24"/>
          <w:szCs w:val="24"/>
        </w:rPr>
        <w:t>The one certified professor could ce</w:t>
      </w:r>
      <w:r w:rsidR="002447F5">
        <w:rPr>
          <w:rFonts w:ascii="Cambria" w:hAnsi="Cambria"/>
          <w:bCs/>
          <w:sz w:val="24"/>
          <w:szCs w:val="24"/>
        </w:rPr>
        <w:t>rtify every education student at</w:t>
      </w:r>
      <w:r w:rsidR="002447F5" w:rsidRPr="00BA1B36">
        <w:rPr>
          <w:rFonts w:ascii="Cambria" w:hAnsi="Cambria"/>
          <w:bCs/>
          <w:sz w:val="24"/>
          <w:szCs w:val="24"/>
        </w:rPr>
        <w:t xml:space="preserve"> UWGB</w:t>
      </w:r>
      <w:r w:rsidR="00841029" w:rsidRPr="00BA1B36">
        <w:rPr>
          <w:rFonts w:ascii="Cambria" w:hAnsi="Cambria"/>
          <w:bCs/>
          <w:sz w:val="24"/>
          <w:szCs w:val="24"/>
        </w:rPr>
        <w:t xml:space="preserve">.  </w:t>
      </w:r>
      <w:r w:rsidR="00544CC9" w:rsidRPr="00BA1B36">
        <w:rPr>
          <w:rFonts w:ascii="Cambria" w:hAnsi="Cambria"/>
          <w:bCs/>
          <w:sz w:val="24"/>
          <w:szCs w:val="24"/>
        </w:rPr>
        <w:t>Allison asked if a pr</w:t>
      </w:r>
      <w:r w:rsidR="00697AF0" w:rsidRPr="00BA1B36">
        <w:rPr>
          <w:rFonts w:ascii="Cambria" w:hAnsi="Cambria"/>
          <w:bCs/>
          <w:sz w:val="24"/>
          <w:szCs w:val="24"/>
        </w:rPr>
        <w:t>ofessor would be sent down to this program to be</w:t>
      </w:r>
      <w:r w:rsidR="00544CC9" w:rsidRPr="00BA1B36">
        <w:rPr>
          <w:rFonts w:ascii="Cambria" w:hAnsi="Cambria"/>
          <w:bCs/>
          <w:sz w:val="24"/>
          <w:szCs w:val="24"/>
        </w:rPr>
        <w:t xml:space="preserve"> </w:t>
      </w:r>
      <w:r w:rsidR="00721AA7" w:rsidRPr="00BA1B36">
        <w:rPr>
          <w:rFonts w:ascii="Cambria" w:hAnsi="Cambria"/>
          <w:bCs/>
          <w:sz w:val="24"/>
          <w:szCs w:val="24"/>
        </w:rPr>
        <w:t>certified?  Yes, not a student.  John commented that SUFAC generally does not use funds to send</w:t>
      </w:r>
      <w:r w:rsidR="000B697E" w:rsidRPr="00BA1B36">
        <w:rPr>
          <w:rFonts w:ascii="Cambria" w:hAnsi="Cambria"/>
          <w:bCs/>
          <w:sz w:val="24"/>
          <w:szCs w:val="24"/>
        </w:rPr>
        <w:t xml:space="preserve"> non-students on travel events.  Reed explained that this sounds more like a situation that the department funds and not student segregated fees.  </w:t>
      </w:r>
    </w:p>
    <w:p w14:paraId="0FB542E4" w14:textId="77777777" w:rsidR="00944ADB" w:rsidRPr="00BA1B36" w:rsidRDefault="00635E26" w:rsidP="00BE4386">
      <w:pPr>
        <w:pStyle w:val="ListParagraph"/>
        <w:ind w:left="1440" w:firstLine="720"/>
        <w:rPr>
          <w:rFonts w:ascii="Cambria" w:hAnsi="Cambria"/>
          <w:bCs/>
          <w:sz w:val="24"/>
          <w:szCs w:val="24"/>
        </w:rPr>
      </w:pPr>
      <w:r w:rsidRPr="00BA1B36">
        <w:rPr>
          <w:rFonts w:ascii="Cambria" w:hAnsi="Cambria"/>
          <w:bCs/>
          <w:sz w:val="24"/>
          <w:szCs w:val="24"/>
        </w:rPr>
        <w:t xml:space="preserve">Their rationale for this certification would be to give students the advantage in </w:t>
      </w:r>
      <w:r w:rsidR="005E5D23" w:rsidRPr="00BA1B36">
        <w:rPr>
          <w:rFonts w:ascii="Cambria" w:hAnsi="Cambria"/>
          <w:bCs/>
          <w:sz w:val="24"/>
          <w:szCs w:val="24"/>
        </w:rPr>
        <w:t xml:space="preserve">interviews since this is a mandatory requirement </w:t>
      </w:r>
      <w:r w:rsidR="001F2588" w:rsidRPr="00BA1B36">
        <w:rPr>
          <w:rFonts w:ascii="Cambria" w:hAnsi="Cambria"/>
          <w:bCs/>
          <w:sz w:val="24"/>
          <w:szCs w:val="24"/>
        </w:rPr>
        <w:t xml:space="preserve">for education students.  </w:t>
      </w:r>
      <w:r w:rsidR="009D2E7E" w:rsidRPr="00BA1B36">
        <w:rPr>
          <w:rFonts w:ascii="Cambria" w:hAnsi="Cambria"/>
          <w:bCs/>
          <w:sz w:val="24"/>
          <w:szCs w:val="24"/>
        </w:rPr>
        <w:t>We would like to do this for ourselves as future teachers.  We are choosing a professor because they are likely to be on campus longer than students on the board</w:t>
      </w:r>
      <w:r w:rsidR="00944ADB" w:rsidRPr="00BA1B36">
        <w:rPr>
          <w:rFonts w:ascii="Cambria" w:hAnsi="Cambria"/>
          <w:bCs/>
          <w:sz w:val="24"/>
          <w:szCs w:val="24"/>
        </w:rPr>
        <w:t xml:space="preserve"> to certify more future students. </w:t>
      </w:r>
    </w:p>
    <w:p w14:paraId="4444C6AD" w14:textId="77777777" w:rsidR="00AD3223" w:rsidRPr="00BA1B36" w:rsidRDefault="00944ADB" w:rsidP="00BE4386">
      <w:pPr>
        <w:pStyle w:val="ListParagraph"/>
        <w:ind w:left="1440" w:firstLine="720"/>
        <w:rPr>
          <w:rFonts w:ascii="Cambria" w:hAnsi="Cambria"/>
          <w:bCs/>
          <w:sz w:val="24"/>
          <w:szCs w:val="24"/>
        </w:rPr>
      </w:pPr>
      <w:r w:rsidRPr="00BA1B36">
        <w:rPr>
          <w:rFonts w:ascii="Cambria" w:hAnsi="Cambria"/>
          <w:bCs/>
          <w:sz w:val="24"/>
          <w:szCs w:val="24"/>
        </w:rPr>
        <w:t xml:space="preserve">Milton asked what the difference would be to bring in an instructor to teach the group as opposed to sending one person down?  </w:t>
      </w:r>
      <w:r w:rsidR="00AD3223" w:rsidRPr="00BA1B36">
        <w:rPr>
          <w:rFonts w:ascii="Cambria" w:hAnsi="Cambria"/>
          <w:bCs/>
          <w:sz w:val="24"/>
          <w:szCs w:val="24"/>
        </w:rPr>
        <w:t xml:space="preserve">It would be more beneficial to be able to teach future education students instead of just doing a one-time training session for a limited number of students. </w:t>
      </w:r>
    </w:p>
    <w:p w14:paraId="2D7CF417" w14:textId="77777777" w:rsidR="006513D3" w:rsidRPr="00BA1B36" w:rsidRDefault="00AD3223" w:rsidP="006513D3">
      <w:pPr>
        <w:pStyle w:val="ListParagraph"/>
        <w:ind w:left="1440" w:firstLine="720"/>
        <w:rPr>
          <w:rFonts w:ascii="Cambria" w:hAnsi="Cambria"/>
          <w:bCs/>
          <w:sz w:val="24"/>
          <w:szCs w:val="24"/>
        </w:rPr>
      </w:pPr>
      <w:r w:rsidRPr="00BA1B36">
        <w:rPr>
          <w:rFonts w:ascii="Cambria" w:hAnsi="Cambria"/>
          <w:bCs/>
          <w:sz w:val="24"/>
          <w:szCs w:val="24"/>
        </w:rPr>
        <w:t xml:space="preserve">Reed commented that it is against statutes to spend segregated fees on travel expenses for professors.  </w:t>
      </w:r>
    </w:p>
    <w:p w14:paraId="569AFD83" w14:textId="77777777" w:rsidR="00DB05D9" w:rsidRPr="00BA1B36" w:rsidRDefault="006513D3" w:rsidP="006513D3">
      <w:pPr>
        <w:pStyle w:val="ListParagraph"/>
        <w:ind w:left="1440" w:firstLine="720"/>
        <w:rPr>
          <w:rFonts w:ascii="Cambria" w:hAnsi="Cambria"/>
          <w:bCs/>
          <w:sz w:val="24"/>
          <w:szCs w:val="24"/>
        </w:rPr>
      </w:pPr>
      <w:r w:rsidRPr="00BA1B36">
        <w:rPr>
          <w:rFonts w:ascii="Cambria" w:hAnsi="Cambria"/>
          <w:bCs/>
          <w:sz w:val="24"/>
          <w:szCs w:val="24"/>
        </w:rPr>
        <w:t xml:space="preserve">Nik A. asked about the storage and handling </w:t>
      </w:r>
      <w:r w:rsidR="00DE5078" w:rsidRPr="00BA1B36">
        <w:rPr>
          <w:rFonts w:ascii="Cambria" w:hAnsi="Cambria"/>
          <w:bCs/>
          <w:sz w:val="24"/>
          <w:szCs w:val="24"/>
        </w:rPr>
        <w:t xml:space="preserve">of the </w:t>
      </w:r>
      <w:r w:rsidR="00523AF4" w:rsidRPr="00BA1B36">
        <w:rPr>
          <w:rFonts w:ascii="Cambria" w:hAnsi="Cambria"/>
          <w:bCs/>
          <w:sz w:val="24"/>
          <w:szCs w:val="24"/>
        </w:rPr>
        <w:t>educational materials (</w:t>
      </w:r>
      <w:r w:rsidRPr="00BA1B36">
        <w:rPr>
          <w:rFonts w:ascii="Cambria" w:hAnsi="Cambria"/>
          <w:bCs/>
          <w:sz w:val="24"/>
          <w:szCs w:val="24"/>
        </w:rPr>
        <w:t>books</w:t>
      </w:r>
      <w:r w:rsidR="00523AF4" w:rsidRPr="00BA1B36">
        <w:rPr>
          <w:rFonts w:ascii="Cambria" w:hAnsi="Cambria"/>
          <w:bCs/>
          <w:sz w:val="24"/>
          <w:szCs w:val="24"/>
        </w:rPr>
        <w:t>, etc.)</w:t>
      </w:r>
      <w:r w:rsidRPr="00BA1B36">
        <w:rPr>
          <w:rFonts w:ascii="Cambria" w:hAnsi="Cambria"/>
          <w:bCs/>
          <w:sz w:val="24"/>
          <w:szCs w:val="24"/>
        </w:rPr>
        <w:t>?  We will keep these in our office so that we can lend them out.</w:t>
      </w:r>
      <w:r w:rsidR="00523AF4" w:rsidRPr="00BA1B36">
        <w:rPr>
          <w:rFonts w:ascii="Cambria" w:hAnsi="Cambria"/>
          <w:bCs/>
          <w:sz w:val="24"/>
          <w:szCs w:val="24"/>
        </w:rPr>
        <w:t xml:space="preserve">  We will build up a small library that students can come to us for and use for research </w:t>
      </w:r>
      <w:r w:rsidR="00FC3DF7" w:rsidRPr="00BA1B36">
        <w:rPr>
          <w:rFonts w:ascii="Cambria" w:hAnsi="Cambria"/>
          <w:bCs/>
          <w:sz w:val="24"/>
          <w:szCs w:val="24"/>
        </w:rPr>
        <w:t xml:space="preserve">purposes. </w:t>
      </w:r>
    </w:p>
    <w:p w14:paraId="625BEE65" w14:textId="77777777" w:rsidR="00720FDA" w:rsidRPr="00BA1B36" w:rsidRDefault="00DB05D9" w:rsidP="006513D3">
      <w:pPr>
        <w:pStyle w:val="ListParagraph"/>
        <w:ind w:left="1440" w:firstLine="720"/>
        <w:rPr>
          <w:rFonts w:ascii="Cambria" w:hAnsi="Cambria"/>
          <w:bCs/>
          <w:sz w:val="24"/>
          <w:szCs w:val="24"/>
        </w:rPr>
      </w:pPr>
      <w:r w:rsidRPr="00BA1B36">
        <w:rPr>
          <w:rFonts w:ascii="Cambria" w:hAnsi="Cambria"/>
          <w:bCs/>
          <w:sz w:val="24"/>
          <w:szCs w:val="24"/>
        </w:rPr>
        <w:t xml:space="preserve">Reed asked if they have a list of books that they would be buying? They do not currently have a list but </w:t>
      </w:r>
      <w:r w:rsidR="00551558" w:rsidRPr="00BA1B36">
        <w:rPr>
          <w:rFonts w:ascii="Cambria" w:hAnsi="Cambria"/>
          <w:bCs/>
          <w:sz w:val="24"/>
          <w:szCs w:val="24"/>
        </w:rPr>
        <w:t xml:space="preserve">the current president probably does so we can send that before D-Day. </w:t>
      </w:r>
    </w:p>
    <w:p w14:paraId="33A694A4" w14:textId="26D65738" w:rsidR="00635E26" w:rsidRPr="00BA1B36" w:rsidRDefault="00DF38FF" w:rsidP="006513D3">
      <w:pPr>
        <w:pStyle w:val="ListParagraph"/>
        <w:ind w:left="1440" w:firstLine="720"/>
        <w:rPr>
          <w:rFonts w:ascii="Cambria" w:hAnsi="Cambria"/>
          <w:bCs/>
          <w:sz w:val="24"/>
          <w:szCs w:val="24"/>
        </w:rPr>
      </w:pPr>
      <w:r w:rsidRPr="00BA1B36">
        <w:rPr>
          <w:rFonts w:ascii="Cambria" w:hAnsi="Cambria"/>
          <w:bCs/>
          <w:sz w:val="24"/>
          <w:szCs w:val="24"/>
        </w:rPr>
        <w:t>John asked what is special about the books?  These materials are from various speakers and teachers that are not available in the Cofrin library.  John asked if they are textbooks?  Some are textbooks and others are books written by teachers.</w:t>
      </w:r>
      <w:r w:rsidR="00A75095" w:rsidRPr="00BA1B36">
        <w:rPr>
          <w:rFonts w:ascii="Cambria" w:hAnsi="Cambria"/>
          <w:bCs/>
          <w:sz w:val="24"/>
          <w:szCs w:val="24"/>
        </w:rPr>
        <w:t xml:space="preserve">  </w:t>
      </w:r>
      <w:r w:rsidRPr="00BA1B36">
        <w:rPr>
          <w:rFonts w:ascii="Cambria" w:hAnsi="Cambria"/>
          <w:bCs/>
          <w:sz w:val="24"/>
          <w:szCs w:val="24"/>
        </w:rPr>
        <w:t xml:space="preserve"> </w:t>
      </w:r>
      <w:r w:rsidR="009D2E7E" w:rsidRPr="00BA1B36">
        <w:rPr>
          <w:rFonts w:ascii="Cambria" w:hAnsi="Cambria"/>
          <w:bCs/>
          <w:sz w:val="24"/>
          <w:szCs w:val="24"/>
        </w:rPr>
        <w:t xml:space="preserve"> </w:t>
      </w:r>
    </w:p>
    <w:p w14:paraId="14D37899" w14:textId="674B58B4" w:rsidR="00965076" w:rsidRPr="00BA1B36" w:rsidRDefault="00BE4386" w:rsidP="00BE4386">
      <w:pPr>
        <w:pStyle w:val="ListParagraph"/>
        <w:ind w:left="1440" w:firstLine="720"/>
        <w:rPr>
          <w:rFonts w:ascii="Cambria" w:hAnsi="Cambria"/>
          <w:bCs/>
          <w:sz w:val="24"/>
          <w:szCs w:val="24"/>
        </w:rPr>
      </w:pPr>
      <w:r w:rsidRPr="00BA1B36">
        <w:rPr>
          <w:rFonts w:ascii="Cambria" w:hAnsi="Cambria"/>
          <w:bCs/>
          <w:sz w:val="24"/>
          <w:szCs w:val="24"/>
        </w:rPr>
        <w:t xml:space="preserve">  </w:t>
      </w:r>
      <w:r w:rsidR="005136D9" w:rsidRPr="00BA1B36">
        <w:rPr>
          <w:rFonts w:ascii="Cambria" w:hAnsi="Cambria"/>
          <w:bCs/>
          <w:sz w:val="24"/>
          <w:szCs w:val="24"/>
        </w:rPr>
        <w:t xml:space="preserve"> </w:t>
      </w:r>
    </w:p>
    <w:p w14:paraId="331CAC2B" w14:textId="6EA50CD4" w:rsidR="00F060C2" w:rsidRDefault="00F060C2" w:rsidP="006D1E2C">
      <w:pPr>
        <w:pStyle w:val="ListParagraph"/>
        <w:numPr>
          <w:ilvl w:val="1"/>
          <w:numId w:val="1"/>
        </w:numPr>
        <w:rPr>
          <w:rFonts w:ascii="Cambria" w:hAnsi="Cambria"/>
          <w:b/>
          <w:bCs/>
          <w:sz w:val="24"/>
          <w:szCs w:val="24"/>
        </w:rPr>
      </w:pPr>
      <w:r>
        <w:rPr>
          <w:rFonts w:ascii="Cambria" w:hAnsi="Cambria"/>
          <w:b/>
          <w:bCs/>
          <w:sz w:val="24"/>
          <w:szCs w:val="24"/>
        </w:rPr>
        <w:t>SCA:</w:t>
      </w:r>
    </w:p>
    <w:p w14:paraId="6E05C6B5" w14:textId="7D349657" w:rsidR="00F060C2" w:rsidRDefault="00C619AB" w:rsidP="00C619AB">
      <w:pPr>
        <w:pStyle w:val="ListParagraph"/>
        <w:ind w:left="1440" w:firstLine="720"/>
        <w:rPr>
          <w:rFonts w:ascii="Cambria" w:hAnsi="Cambria"/>
          <w:bCs/>
          <w:sz w:val="24"/>
          <w:szCs w:val="24"/>
        </w:rPr>
      </w:pPr>
      <w:r>
        <w:rPr>
          <w:rFonts w:ascii="Cambria" w:hAnsi="Cambria"/>
          <w:bCs/>
          <w:sz w:val="24"/>
          <w:szCs w:val="24"/>
        </w:rPr>
        <w:t xml:space="preserve">Our group recreated medieval history today.  Everything in our budget helps us to interact on our own group level and on a national level.  Normally, we make and wear medieval style clothing at events.  We want to buy fabric to use as a group.  It is essential that you are in proper clothing at events.  </w:t>
      </w:r>
      <w:r w:rsidR="00296456">
        <w:rPr>
          <w:rFonts w:ascii="Cambria" w:hAnsi="Cambria"/>
          <w:bCs/>
          <w:sz w:val="24"/>
          <w:szCs w:val="24"/>
        </w:rPr>
        <w:t xml:space="preserve">The Seroogy’s fundraiser would help to fundraise for our group. </w:t>
      </w:r>
    </w:p>
    <w:p w14:paraId="427AD470" w14:textId="04715F92" w:rsidR="00296456" w:rsidRDefault="00296456" w:rsidP="00C619AB">
      <w:pPr>
        <w:pStyle w:val="ListParagraph"/>
        <w:ind w:left="1440" w:firstLine="720"/>
        <w:rPr>
          <w:rFonts w:ascii="Cambria" w:hAnsi="Cambria"/>
          <w:bCs/>
          <w:sz w:val="24"/>
          <w:szCs w:val="24"/>
        </w:rPr>
      </w:pPr>
      <w:r>
        <w:rPr>
          <w:rFonts w:ascii="Cambria" w:hAnsi="Cambria"/>
          <w:bCs/>
          <w:sz w:val="24"/>
          <w:szCs w:val="24"/>
        </w:rPr>
        <w:t>We have to wear neck protection when we are fencing on the field.  We want to buy the metal to make</w:t>
      </w:r>
      <w:r w:rsidR="00B73E5F">
        <w:rPr>
          <w:rFonts w:ascii="Cambria" w:hAnsi="Cambria"/>
          <w:bCs/>
          <w:sz w:val="24"/>
          <w:szCs w:val="24"/>
        </w:rPr>
        <w:t xml:space="preserve"> neck gear</w:t>
      </w:r>
      <w:r>
        <w:rPr>
          <w:rFonts w:ascii="Cambria" w:hAnsi="Cambria"/>
          <w:bCs/>
          <w:sz w:val="24"/>
          <w:szCs w:val="24"/>
        </w:rPr>
        <w:t xml:space="preserve"> for our members to use. </w:t>
      </w:r>
    </w:p>
    <w:p w14:paraId="57EC03A8" w14:textId="010C9077" w:rsidR="002D17A9" w:rsidRDefault="002D17A9" w:rsidP="00C619AB">
      <w:pPr>
        <w:pStyle w:val="ListParagraph"/>
        <w:ind w:left="1440" w:firstLine="720"/>
        <w:rPr>
          <w:rFonts w:ascii="Cambria" w:hAnsi="Cambria"/>
          <w:bCs/>
          <w:sz w:val="24"/>
          <w:szCs w:val="24"/>
        </w:rPr>
      </w:pPr>
      <w:r>
        <w:rPr>
          <w:rFonts w:ascii="Cambria" w:hAnsi="Cambria"/>
          <w:bCs/>
          <w:sz w:val="24"/>
          <w:szCs w:val="24"/>
        </w:rPr>
        <w:t xml:space="preserve">This year, we would like to promote another SCA event on campus to get more people involved and to improve group interaction.  We also must have insurance waivers to be considered safe to fence on campus.  </w:t>
      </w:r>
      <w:r w:rsidR="00B00F78">
        <w:rPr>
          <w:rFonts w:ascii="Cambria" w:hAnsi="Cambria"/>
          <w:bCs/>
          <w:sz w:val="24"/>
          <w:szCs w:val="24"/>
        </w:rPr>
        <w:t>We do the combat fencing as well as sewing and dancing so we are trying to bring people to campus to teach us about the history as well as the skills for these activities.  We are asking for money to pay for these instructors’</w:t>
      </w:r>
      <w:r w:rsidR="00D40E35">
        <w:rPr>
          <w:rFonts w:ascii="Cambria" w:hAnsi="Cambria"/>
          <w:bCs/>
          <w:sz w:val="24"/>
          <w:szCs w:val="24"/>
        </w:rPr>
        <w:t xml:space="preserve"> time and transportation.  </w:t>
      </w:r>
      <w:r w:rsidR="003B3290">
        <w:rPr>
          <w:rFonts w:ascii="Cambria" w:hAnsi="Cambria"/>
          <w:bCs/>
          <w:sz w:val="24"/>
          <w:szCs w:val="24"/>
        </w:rPr>
        <w:t>We also want to host an event to make food to compare me</w:t>
      </w:r>
      <w:r w:rsidR="00874F75">
        <w:rPr>
          <w:rFonts w:ascii="Cambria" w:hAnsi="Cambria"/>
          <w:bCs/>
          <w:sz w:val="24"/>
          <w:szCs w:val="24"/>
        </w:rPr>
        <w:t xml:space="preserve">dieval cuisine to modern food.  The fall and spring moot covers the cost of pizza at our events </w:t>
      </w:r>
      <w:r w:rsidR="00663266">
        <w:rPr>
          <w:rFonts w:ascii="Cambria" w:hAnsi="Cambria"/>
          <w:bCs/>
          <w:sz w:val="24"/>
          <w:szCs w:val="24"/>
        </w:rPr>
        <w:t xml:space="preserve">to promote our club on campus.  </w:t>
      </w:r>
    </w:p>
    <w:p w14:paraId="60BF16C2" w14:textId="77777777" w:rsidR="00115630" w:rsidRDefault="00663266" w:rsidP="00C619AB">
      <w:pPr>
        <w:pStyle w:val="ListParagraph"/>
        <w:ind w:left="1440" w:firstLine="720"/>
        <w:rPr>
          <w:rFonts w:ascii="Cambria" w:hAnsi="Cambria"/>
          <w:bCs/>
          <w:sz w:val="24"/>
          <w:szCs w:val="24"/>
        </w:rPr>
      </w:pPr>
      <w:r>
        <w:rPr>
          <w:rFonts w:ascii="Cambria" w:hAnsi="Cambria"/>
          <w:bCs/>
          <w:sz w:val="24"/>
          <w:szCs w:val="24"/>
        </w:rPr>
        <w:t>The Boar’</w:t>
      </w:r>
      <w:r w:rsidR="007C7C10">
        <w:rPr>
          <w:rFonts w:ascii="Cambria" w:hAnsi="Cambria"/>
          <w:bCs/>
          <w:sz w:val="24"/>
          <w:szCs w:val="24"/>
        </w:rPr>
        <w:t>s H</w:t>
      </w:r>
      <w:r>
        <w:rPr>
          <w:rFonts w:ascii="Cambria" w:hAnsi="Cambria"/>
          <w:bCs/>
          <w:sz w:val="24"/>
          <w:szCs w:val="24"/>
        </w:rPr>
        <w:t xml:space="preserve">ead is a large SCA event in our area so we are asking for funds for travel expenses.  </w:t>
      </w:r>
      <w:r w:rsidR="007C7C10">
        <w:rPr>
          <w:rFonts w:ascii="Cambria" w:hAnsi="Cambria"/>
          <w:bCs/>
          <w:sz w:val="24"/>
          <w:szCs w:val="24"/>
        </w:rPr>
        <w:t>The crown tournament</w:t>
      </w:r>
      <w:r w:rsidR="00307632">
        <w:rPr>
          <w:rFonts w:ascii="Cambria" w:hAnsi="Cambria"/>
          <w:bCs/>
          <w:sz w:val="24"/>
          <w:szCs w:val="24"/>
        </w:rPr>
        <w:t xml:space="preserve"> is w</w:t>
      </w:r>
      <w:r w:rsidR="000B3078">
        <w:rPr>
          <w:rFonts w:ascii="Cambria" w:hAnsi="Cambria"/>
          <w:bCs/>
          <w:sz w:val="24"/>
          <w:szCs w:val="24"/>
        </w:rPr>
        <w:t xml:space="preserve">here our King and Queen decide </w:t>
      </w:r>
      <w:r w:rsidR="00307632">
        <w:rPr>
          <w:rFonts w:ascii="Cambria" w:hAnsi="Cambria"/>
          <w:bCs/>
          <w:sz w:val="24"/>
          <w:szCs w:val="24"/>
        </w:rPr>
        <w:t>their successors in our kingdom.  It helps us stay connected in the tourn</w:t>
      </w:r>
      <w:r w:rsidR="000B3078">
        <w:rPr>
          <w:rFonts w:ascii="Cambria" w:hAnsi="Cambria"/>
          <w:bCs/>
          <w:sz w:val="24"/>
          <w:szCs w:val="24"/>
        </w:rPr>
        <w:t>am</w:t>
      </w:r>
      <w:r w:rsidR="00307632">
        <w:rPr>
          <w:rFonts w:ascii="Cambria" w:hAnsi="Cambria"/>
          <w:bCs/>
          <w:sz w:val="24"/>
          <w:szCs w:val="24"/>
        </w:rPr>
        <w:t>e</w:t>
      </w:r>
      <w:r w:rsidR="000B3078">
        <w:rPr>
          <w:rFonts w:ascii="Cambria" w:hAnsi="Cambria"/>
          <w:bCs/>
          <w:sz w:val="24"/>
          <w:szCs w:val="24"/>
        </w:rPr>
        <w:t>n</w:t>
      </w:r>
      <w:r w:rsidR="00307632">
        <w:rPr>
          <w:rFonts w:ascii="Cambria" w:hAnsi="Cambria"/>
          <w:bCs/>
          <w:sz w:val="24"/>
          <w:szCs w:val="24"/>
        </w:rPr>
        <w:t>t and know who is the upcoming royalty.</w:t>
      </w:r>
      <w:r w:rsidR="000B3078">
        <w:rPr>
          <w:rFonts w:ascii="Cambria" w:hAnsi="Cambria"/>
          <w:bCs/>
          <w:sz w:val="24"/>
          <w:szCs w:val="24"/>
        </w:rPr>
        <w:t xml:space="preserve">  The coronation event is also where the King and Queen ascend to the throne to allow members to learn more about this historical process and interact </w:t>
      </w:r>
      <w:r w:rsidR="00115630">
        <w:rPr>
          <w:rFonts w:ascii="Cambria" w:hAnsi="Cambria"/>
          <w:bCs/>
          <w:sz w:val="24"/>
          <w:szCs w:val="24"/>
        </w:rPr>
        <w:t xml:space="preserve">with members </w:t>
      </w:r>
      <w:r w:rsidR="000B3078">
        <w:rPr>
          <w:rFonts w:ascii="Cambria" w:hAnsi="Cambria"/>
          <w:bCs/>
          <w:sz w:val="24"/>
          <w:szCs w:val="24"/>
        </w:rPr>
        <w:t xml:space="preserve">within the org.  </w:t>
      </w:r>
    </w:p>
    <w:p w14:paraId="55EFC1EE" w14:textId="35215D4D" w:rsidR="00EA18D0" w:rsidRPr="00EA18D0" w:rsidRDefault="00EA18D0" w:rsidP="00EA18D0">
      <w:pPr>
        <w:rPr>
          <w:rFonts w:ascii="Cambria" w:hAnsi="Cambria"/>
          <w:b/>
          <w:bCs/>
        </w:rPr>
      </w:pPr>
      <w:r>
        <w:rPr>
          <w:rFonts w:ascii="Cambria" w:hAnsi="Cambria"/>
          <w:bCs/>
        </w:rPr>
        <w:tab/>
      </w:r>
      <w:r>
        <w:rPr>
          <w:rFonts w:ascii="Cambria" w:hAnsi="Cambria"/>
          <w:bCs/>
        </w:rPr>
        <w:tab/>
      </w:r>
      <w:r>
        <w:rPr>
          <w:rFonts w:ascii="Cambria" w:hAnsi="Cambria"/>
          <w:b/>
          <w:bCs/>
        </w:rPr>
        <w:t xml:space="preserve">Questions: </w:t>
      </w:r>
    </w:p>
    <w:p w14:paraId="7C667111" w14:textId="77B34FA1" w:rsidR="00663266" w:rsidRDefault="00115630" w:rsidP="00C619AB">
      <w:pPr>
        <w:pStyle w:val="ListParagraph"/>
        <w:ind w:left="1440" w:firstLine="720"/>
        <w:rPr>
          <w:rFonts w:ascii="Cambria" w:hAnsi="Cambria"/>
          <w:bCs/>
          <w:sz w:val="24"/>
          <w:szCs w:val="24"/>
        </w:rPr>
      </w:pPr>
      <w:r>
        <w:rPr>
          <w:rFonts w:ascii="Cambria" w:hAnsi="Cambria"/>
          <w:bCs/>
          <w:sz w:val="24"/>
          <w:szCs w:val="24"/>
        </w:rPr>
        <w:t>Milto</w:t>
      </w:r>
      <w:r w:rsidR="00EA18D0">
        <w:rPr>
          <w:rFonts w:ascii="Cambria" w:hAnsi="Cambria"/>
          <w:bCs/>
          <w:sz w:val="24"/>
          <w:szCs w:val="24"/>
        </w:rPr>
        <w:t xml:space="preserve">n asked where the clothing would </w:t>
      </w:r>
      <w:r>
        <w:rPr>
          <w:rFonts w:ascii="Cambria" w:hAnsi="Cambria"/>
          <w:bCs/>
          <w:sz w:val="24"/>
          <w:szCs w:val="24"/>
        </w:rPr>
        <w:t xml:space="preserve">be stored?  All the </w:t>
      </w:r>
      <w:r w:rsidR="00EA18D0">
        <w:rPr>
          <w:rFonts w:ascii="Cambria" w:hAnsi="Cambria"/>
          <w:bCs/>
          <w:sz w:val="24"/>
          <w:szCs w:val="24"/>
        </w:rPr>
        <w:t xml:space="preserve">clothing and equipment will be stored for general use and not given out to individual members.   </w:t>
      </w:r>
      <w:r w:rsidR="0027056F">
        <w:rPr>
          <w:rFonts w:ascii="Cambria" w:hAnsi="Cambria"/>
          <w:bCs/>
          <w:sz w:val="24"/>
          <w:szCs w:val="24"/>
        </w:rPr>
        <w:t xml:space="preserve">Milton asked if the </w:t>
      </w:r>
      <w:r w:rsidR="00383664">
        <w:rPr>
          <w:rFonts w:ascii="Cambria" w:hAnsi="Cambria"/>
          <w:bCs/>
          <w:sz w:val="24"/>
          <w:szCs w:val="24"/>
        </w:rPr>
        <w:t>fund for the speaker is</w:t>
      </w:r>
      <w:r w:rsidR="0027056F">
        <w:rPr>
          <w:rFonts w:ascii="Cambria" w:hAnsi="Cambria"/>
          <w:bCs/>
          <w:sz w:val="24"/>
          <w:szCs w:val="24"/>
        </w:rPr>
        <w:t xml:space="preserve"> a fee or a gift?  </w:t>
      </w:r>
      <w:r w:rsidR="00522EFC">
        <w:rPr>
          <w:rFonts w:ascii="Cambria" w:hAnsi="Cambria"/>
          <w:bCs/>
          <w:sz w:val="24"/>
          <w:szCs w:val="24"/>
        </w:rPr>
        <w:t xml:space="preserve">It is a fee.  </w:t>
      </w:r>
    </w:p>
    <w:p w14:paraId="578F2ECD" w14:textId="77777777" w:rsidR="00A33A28" w:rsidRPr="00A33A28" w:rsidRDefault="00A33A28" w:rsidP="00A33A28">
      <w:pPr>
        <w:rPr>
          <w:rFonts w:ascii="Cambria" w:hAnsi="Cambria"/>
          <w:bCs/>
        </w:rPr>
      </w:pPr>
    </w:p>
    <w:p w14:paraId="4ECC8953" w14:textId="77777777" w:rsidR="006D1E2C" w:rsidRPr="00BA1B36" w:rsidRDefault="006D1E2C" w:rsidP="006D1E2C">
      <w:pPr>
        <w:pStyle w:val="ListParagraph"/>
        <w:numPr>
          <w:ilvl w:val="1"/>
          <w:numId w:val="1"/>
        </w:numPr>
        <w:rPr>
          <w:rFonts w:ascii="Cambria" w:hAnsi="Cambria"/>
          <w:b/>
          <w:bCs/>
          <w:sz w:val="24"/>
          <w:szCs w:val="24"/>
        </w:rPr>
      </w:pPr>
      <w:r w:rsidRPr="00BA1B36">
        <w:rPr>
          <w:rFonts w:ascii="Cambria" w:hAnsi="Cambria"/>
          <w:b/>
          <w:bCs/>
          <w:sz w:val="24"/>
          <w:szCs w:val="24"/>
        </w:rPr>
        <w:t xml:space="preserve">SFA: </w:t>
      </w:r>
    </w:p>
    <w:p w14:paraId="17DB9073" w14:textId="312986CA" w:rsidR="00D152F1" w:rsidRPr="00BA1B36" w:rsidRDefault="00D152F1" w:rsidP="00D152F1">
      <w:pPr>
        <w:pStyle w:val="ListParagraph"/>
        <w:ind w:left="1440" w:firstLine="720"/>
        <w:rPr>
          <w:rFonts w:ascii="Cambria" w:hAnsi="Cambria"/>
          <w:bCs/>
          <w:sz w:val="24"/>
          <w:szCs w:val="24"/>
        </w:rPr>
      </w:pPr>
      <w:r w:rsidRPr="00BA1B36">
        <w:rPr>
          <w:rFonts w:ascii="Cambria" w:hAnsi="Cambria"/>
          <w:bCs/>
          <w:sz w:val="24"/>
          <w:szCs w:val="24"/>
        </w:rPr>
        <w:t>SFA is an association for finance students that focus on networking and business opportunities in the professional world.  We also participate in activities to get students interested in finance.  We have the investment competition each year.</w:t>
      </w:r>
      <w:r w:rsidR="00823381" w:rsidRPr="00BA1B36">
        <w:rPr>
          <w:rFonts w:ascii="Cambria" w:hAnsi="Cambria"/>
          <w:bCs/>
          <w:sz w:val="24"/>
          <w:szCs w:val="24"/>
        </w:rPr>
        <w:t xml:space="preserve">  We currently have about 24 students </w:t>
      </w:r>
      <w:r w:rsidR="0024319B" w:rsidRPr="00BA1B36">
        <w:rPr>
          <w:rFonts w:ascii="Cambria" w:hAnsi="Cambria"/>
          <w:bCs/>
          <w:sz w:val="24"/>
          <w:szCs w:val="24"/>
        </w:rPr>
        <w:t>participating right now.</w:t>
      </w:r>
      <w:r w:rsidRPr="00BA1B36">
        <w:rPr>
          <w:rFonts w:ascii="Cambria" w:hAnsi="Cambria"/>
          <w:bCs/>
          <w:sz w:val="24"/>
          <w:szCs w:val="24"/>
        </w:rPr>
        <w:t xml:space="preserve">  This request covers about 30 students participating in this trading event.   </w:t>
      </w:r>
    </w:p>
    <w:p w14:paraId="174E4EF8" w14:textId="52521DD8" w:rsidR="00A87D16" w:rsidRPr="00BA1B36" w:rsidRDefault="00A87D16" w:rsidP="00A87D16">
      <w:pPr>
        <w:rPr>
          <w:rFonts w:ascii="Cambria" w:hAnsi="Cambria"/>
          <w:b/>
          <w:bCs/>
        </w:rPr>
      </w:pPr>
      <w:r w:rsidRPr="00BA1B36">
        <w:rPr>
          <w:rFonts w:ascii="Cambria" w:hAnsi="Cambria"/>
          <w:bCs/>
        </w:rPr>
        <w:tab/>
      </w:r>
      <w:r w:rsidRPr="00BA1B36">
        <w:rPr>
          <w:rFonts w:ascii="Cambria" w:hAnsi="Cambria"/>
          <w:bCs/>
        </w:rPr>
        <w:tab/>
      </w:r>
      <w:r w:rsidRPr="00BA1B36">
        <w:rPr>
          <w:rFonts w:ascii="Cambria" w:hAnsi="Cambria"/>
          <w:b/>
          <w:bCs/>
        </w:rPr>
        <w:t>Questions:</w:t>
      </w:r>
    </w:p>
    <w:p w14:paraId="3924C2CE" w14:textId="2E85D2B4" w:rsidR="00A87D16" w:rsidRPr="00BA1B36" w:rsidRDefault="00A87D16" w:rsidP="00A87D16">
      <w:pPr>
        <w:rPr>
          <w:rFonts w:ascii="Cambria" w:hAnsi="Cambria"/>
          <w:bCs/>
        </w:rPr>
      </w:pPr>
      <w:r w:rsidRPr="00BA1B36">
        <w:rPr>
          <w:rFonts w:ascii="Cambria" w:hAnsi="Cambria"/>
          <w:bCs/>
        </w:rPr>
        <w:tab/>
      </w:r>
      <w:r w:rsidRPr="00BA1B36">
        <w:rPr>
          <w:rFonts w:ascii="Cambria" w:hAnsi="Cambria"/>
          <w:bCs/>
        </w:rPr>
        <w:tab/>
      </w:r>
      <w:r w:rsidR="00C9313A" w:rsidRPr="00BA1B36">
        <w:rPr>
          <w:rFonts w:ascii="Cambria" w:hAnsi="Cambria"/>
          <w:bCs/>
        </w:rPr>
        <w:t xml:space="preserve">Reed commented that this investment competition is one of the first things we discussed this year. </w:t>
      </w:r>
      <w:r w:rsidR="00923BE9" w:rsidRPr="00BA1B36">
        <w:rPr>
          <w:rFonts w:ascii="Cambria" w:hAnsi="Cambria"/>
          <w:bCs/>
        </w:rPr>
        <w:t xml:space="preserve">It is for an online virtual stock market.  </w:t>
      </w:r>
      <w:r w:rsidR="00356794" w:rsidRPr="00BA1B36">
        <w:rPr>
          <w:rFonts w:ascii="Cambria" w:hAnsi="Cambria"/>
          <w:bCs/>
        </w:rPr>
        <w:t xml:space="preserve">It has been a success for us this year using this new program.  It is running smoothly compared to the free program the year before because it had a lot of problems.  </w:t>
      </w:r>
    </w:p>
    <w:p w14:paraId="5E10331D" w14:textId="02CED13E" w:rsidR="00356794" w:rsidRPr="00BA1B36" w:rsidRDefault="00356794" w:rsidP="00A87D16">
      <w:pPr>
        <w:rPr>
          <w:rFonts w:ascii="Cambria" w:hAnsi="Cambria"/>
          <w:bCs/>
        </w:rPr>
      </w:pPr>
      <w:r w:rsidRPr="00BA1B36">
        <w:rPr>
          <w:rFonts w:ascii="Cambria" w:hAnsi="Cambria"/>
          <w:bCs/>
        </w:rPr>
        <w:tab/>
      </w:r>
      <w:r w:rsidRPr="00BA1B36">
        <w:rPr>
          <w:rFonts w:ascii="Cambria" w:hAnsi="Cambria"/>
          <w:bCs/>
        </w:rPr>
        <w:tab/>
        <w:t xml:space="preserve">Milton asked if these memberships are used long-term?  No, they are used one-time for the competition </w:t>
      </w:r>
      <w:r w:rsidR="0072198F" w:rsidRPr="00BA1B36">
        <w:rPr>
          <w:rFonts w:ascii="Cambria" w:hAnsi="Cambria"/>
          <w:bCs/>
        </w:rPr>
        <w:t xml:space="preserve">and cannot be accessed after the competition is closed.  Students cannot use it for their own profit. </w:t>
      </w:r>
    </w:p>
    <w:p w14:paraId="3BD3E2D2" w14:textId="5D413762" w:rsidR="00701BA2" w:rsidRPr="00BA1B36" w:rsidRDefault="00D152F1" w:rsidP="00701BA2">
      <w:pPr>
        <w:pStyle w:val="ListParagraph"/>
        <w:ind w:left="1440"/>
        <w:rPr>
          <w:rFonts w:ascii="Cambria" w:hAnsi="Cambria"/>
          <w:bCs/>
          <w:sz w:val="24"/>
          <w:szCs w:val="24"/>
        </w:rPr>
      </w:pPr>
      <w:r w:rsidRPr="00BA1B36">
        <w:rPr>
          <w:rFonts w:ascii="Cambria" w:hAnsi="Cambria"/>
          <w:bCs/>
          <w:sz w:val="24"/>
          <w:szCs w:val="24"/>
        </w:rPr>
        <w:t xml:space="preserve"> </w:t>
      </w:r>
    </w:p>
    <w:p w14:paraId="17BD1E5B" w14:textId="77777777" w:rsidR="006D1E2C" w:rsidRPr="00BA1B36" w:rsidRDefault="006D1E2C" w:rsidP="006D1E2C">
      <w:pPr>
        <w:pStyle w:val="ListParagraph"/>
        <w:numPr>
          <w:ilvl w:val="1"/>
          <w:numId w:val="1"/>
        </w:numPr>
        <w:rPr>
          <w:rFonts w:ascii="Cambria" w:hAnsi="Cambria"/>
          <w:b/>
          <w:bCs/>
          <w:sz w:val="24"/>
          <w:szCs w:val="24"/>
        </w:rPr>
      </w:pPr>
      <w:r w:rsidRPr="00BA1B36">
        <w:rPr>
          <w:rFonts w:ascii="Cambria" w:hAnsi="Cambria"/>
          <w:b/>
          <w:bCs/>
          <w:sz w:val="24"/>
          <w:szCs w:val="24"/>
        </w:rPr>
        <w:t>Social Work:</w:t>
      </w:r>
    </w:p>
    <w:p w14:paraId="58BD7684" w14:textId="77777777" w:rsidR="00BF6E12" w:rsidRPr="00BA1B36" w:rsidRDefault="00366EA8" w:rsidP="00BF6E12">
      <w:pPr>
        <w:ind w:firstLine="720"/>
        <w:rPr>
          <w:rFonts w:ascii="Cambria" w:hAnsi="Cambria"/>
          <w:bCs/>
        </w:rPr>
      </w:pPr>
      <w:r w:rsidRPr="00BA1B36">
        <w:rPr>
          <w:rFonts w:ascii="Cambria" w:hAnsi="Cambria"/>
          <w:bCs/>
        </w:rPr>
        <w:t xml:space="preserve">This is the first year that we are requesting anything.  The bulk of our request is for an annual banquet.  </w:t>
      </w:r>
    </w:p>
    <w:p w14:paraId="3434B02C" w14:textId="77777777" w:rsidR="00060CA4" w:rsidRPr="00BA1B36" w:rsidRDefault="00060CA4" w:rsidP="00BF6E12">
      <w:pPr>
        <w:ind w:firstLine="720"/>
        <w:rPr>
          <w:rFonts w:ascii="Cambria" w:hAnsi="Cambria"/>
          <w:bCs/>
        </w:rPr>
      </w:pPr>
    </w:p>
    <w:p w14:paraId="64576831" w14:textId="77777777" w:rsidR="00060CA4" w:rsidRPr="00BA1B36" w:rsidRDefault="00060CA4" w:rsidP="00BF6E12">
      <w:pPr>
        <w:ind w:firstLine="720"/>
        <w:rPr>
          <w:rFonts w:ascii="Cambria" w:hAnsi="Cambria"/>
          <w:bCs/>
        </w:rPr>
      </w:pPr>
    </w:p>
    <w:p w14:paraId="3112AE49" w14:textId="77777777" w:rsidR="007E33C1" w:rsidRPr="00BA1B36" w:rsidRDefault="00366EA8" w:rsidP="00BF6E12">
      <w:pPr>
        <w:ind w:firstLine="720"/>
        <w:rPr>
          <w:rFonts w:ascii="Cambria" w:hAnsi="Cambria"/>
          <w:bCs/>
        </w:rPr>
      </w:pPr>
      <w:r w:rsidRPr="00BA1B36">
        <w:rPr>
          <w:rFonts w:ascii="Cambria" w:hAnsi="Cambria"/>
          <w:bCs/>
        </w:rPr>
        <w:t xml:space="preserve">We would like to recognize the volunteers at various social work agencies in the area that take the time to </w:t>
      </w:r>
      <w:r w:rsidR="002B7494" w:rsidRPr="00BA1B36">
        <w:rPr>
          <w:rFonts w:ascii="Cambria" w:hAnsi="Cambria"/>
          <w:bCs/>
        </w:rPr>
        <w:t xml:space="preserve">train students so we would like to pay for their meal.  </w:t>
      </w:r>
      <w:r w:rsidR="00BF6E12" w:rsidRPr="00BA1B36">
        <w:rPr>
          <w:rFonts w:ascii="Cambria" w:hAnsi="Cambria"/>
          <w:bCs/>
        </w:rPr>
        <w:t xml:space="preserve">An alternate plan could be to fund the meals for the </w:t>
      </w:r>
      <w:r w:rsidR="007A2AAE" w:rsidRPr="00BA1B36">
        <w:rPr>
          <w:rFonts w:ascii="Cambria" w:hAnsi="Cambria"/>
          <w:bCs/>
        </w:rPr>
        <w:t>juniors and seniors that are bei</w:t>
      </w:r>
      <w:r w:rsidR="00BF6E12" w:rsidRPr="00BA1B36">
        <w:rPr>
          <w:rFonts w:ascii="Cambria" w:hAnsi="Cambria"/>
          <w:bCs/>
        </w:rPr>
        <w:t>ng recognized at this banquet</w:t>
      </w:r>
      <w:r w:rsidR="007A2AAE" w:rsidRPr="00BA1B36">
        <w:rPr>
          <w:rFonts w:ascii="Cambria" w:hAnsi="Cambria"/>
          <w:bCs/>
        </w:rPr>
        <w:t>, we could fundraise for the volunteers’ meals.</w:t>
      </w:r>
      <w:r w:rsidR="00060CA4" w:rsidRPr="00BA1B36">
        <w:rPr>
          <w:rFonts w:ascii="Cambria" w:hAnsi="Cambria"/>
          <w:bCs/>
        </w:rPr>
        <w:t xml:space="preserve">  Reed commented that SUFAC generally fund</w:t>
      </w:r>
      <w:r w:rsidR="004D0876" w:rsidRPr="00BA1B36">
        <w:rPr>
          <w:rFonts w:ascii="Cambria" w:hAnsi="Cambria"/>
          <w:bCs/>
        </w:rPr>
        <w:t xml:space="preserve">s 2/3 the cost of travel trips.  </w:t>
      </w:r>
      <w:r w:rsidR="004B745D" w:rsidRPr="00BA1B36">
        <w:rPr>
          <w:rFonts w:ascii="Cambria" w:hAnsi="Cambria"/>
          <w:bCs/>
        </w:rPr>
        <w:t xml:space="preserve">We also wanted to open up our network to people not just in social work programs but also other people that are interested in helping the general population in need.  </w:t>
      </w:r>
    </w:p>
    <w:p w14:paraId="1CA55493" w14:textId="77777777" w:rsidR="007E33C1" w:rsidRPr="00BA1B36" w:rsidRDefault="007E33C1" w:rsidP="00BF6E12">
      <w:pPr>
        <w:ind w:firstLine="720"/>
        <w:rPr>
          <w:rFonts w:ascii="Cambria" w:hAnsi="Cambria"/>
          <w:bCs/>
        </w:rPr>
      </w:pPr>
    </w:p>
    <w:p w14:paraId="0DAA44A7" w14:textId="77777777" w:rsidR="007E33C1" w:rsidRPr="00BA1B36" w:rsidRDefault="007E33C1" w:rsidP="00BF6E12">
      <w:pPr>
        <w:ind w:firstLine="720"/>
        <w:rPr>
          <w:rFonts w:ascii="Cambria" w:hAnsi="Cambria"/>
          <w:b/>
          <w:bCs/>
        </w:rPr>
      </w:pPr>
      <w:r w:rsidRPr="00BA1B36">
        <w:rPr>
          <w:rFonts w:ascii="Cambria" w:hAnsi="Cambria"/>
          <w:b/>
          <w:bCs/>
        </w:rPr>
        <w:t>Questions:</w:t>
      </w:r>
    </w:p>
    <w:p w14:paraId="2EF3EF6F" w14:textId="77777777" w:rsidR="00C45D33" w:rsidRPr="00BA1B36" w:rsidRDefault="007E33C1" w:rsidP="00BF6E12">
      <w:pPr>
        <w:ind w:firstLine="720"/>
        <w:rPr>
          <w:rFonts w:ascii="Cambria" w:hAnsi="Cambria"/>
          <w:bCs/>
        </w:rPr>
      </w:pPr>
      <w:r w:rsidRPr="00BA1B36">
        <w:rPr>
          <w:rFonts w:ascii="Cambria" w:hAnsi="Cambria"/>
          <w:bCs/>
        </w:rPr>
        <w:tab/>
        <w:t xml:space="preserve">Nik A. asked about the contractual item for showing a film?  We have not chosen the film but we want to show this film about what social work is and the values to gain interest in the club and the </w:t>
      </w:r>
      <w:r w:rsidR="003805D6" w:rsidRPr="00BA1B36">
        <w:rPr>
          <w:rFonts w:ascii="Cambria" w:hAnsi="Cambria"/>
          <w:bCs/>
        </w:rPr>
        <w:t xml:space="preserve">program.  This is also another way to help open up the organization to people outside of the social work program.  </w:t>
      </w:r>
    </w:p>
    <w:p w14:paraId="5CE91EA5" w14:textId="1E7CAA9F" w:rsidR="000C2750" w:rsidRPr="00BA1B36" w:rsidRDefault="00C45D33" w:rsidP="00C45D33">
      <w:pPr>
        <w:ind w:firstLine="720"/>
        <w:rPr>
          <w:rFonts w:ascii="Cambria" w:hAnsi="Cambria"/>
          <w:bCs/>
        </w:rPr>
      </w:pPr>
      <w:r w:rsidRPr="00BA1B36">
        <w:rPr>
          <w:rFonts w:ascii="Cambria" w:hAnsi="Cambria"/>
          <w:bCs/>
        </w:rPr>
        <w:t>Milton asked if film showings generally cost more than $150?  Reed commented that if</w:t>
      </w:r>
      <w:r w:rsidR="005B19DE" w:rsidRPr="00BA1B36">
        <w:rPr>
          <w:rFonts w:ascii="Cambria" w:hAnsi="Cambria"/>
          <w:bCs/>
        </w:rPr>
        <w:t xml:space="preserve"> it did, they could</w:t>
      </w:r>
      <w:r w:rsidRPr="00BA1B36">
        <w:rPr>
          <w:rFonts w:ascii="Cambria" w:hAnsi="Cambria"/>
          <w:bCs/>
        </w:rPr>
        <w:t xml:space="preserve"> come back with another request.  </w:t>
      </w:r>
      <w:r w:rsidR="007A2AAE" w:rsidRPr="00BA1B36">
        <w:rPr>
          <w:rFonts w:ascii="Cambria" w:hAnsi="Cambria"/>
          <w:bCs/>
        </w:rPr>
        <w:t xml:space="preserve"> </w:t>
      </w:r>
    </w:p>
    <w:p w14:paraId="113B13B1" w14:textId="32ABABA9" w:rsidR="005B19DE" w:rsidRPr="00BA1B36" w:rsidRDefault="00C216DC" w:rsidP="00C45D33">
      <w:pPr>
        <w:ind w:firstLine="720"/>
        <w:rPr>
          <w:rFonts w:ascii="Cambria" w:hAnsi="Cambria"/>
          <w:bCs/>
        </w:rPr>
      </w:pPr>
      <w:r w:rsidRPr="00BA1B36">
        <w:rPr>
          <w:rFonts w:ascii="Cambria" w:hAnsi="Cambria"/>
          <w:bCs/>
        </w:rPr>
        <w:t>Reed commented that we are not able to directly fund charitable donations using seg fees so we encourage the student org to use their agency balance.</w:t>
      </w:r>
    </w:p>
    <w:p w14:paraId="2A9509F4" w14:textId="0CB8F501" w:rsidR="00C216DC" w:rsidRPr="00BA1B36" w:rsidRDefault="00C216DC" w:rsidP="00C45D33">
      <w:pPr>
        <w:ind w:firstLine="720"/>
        <w:rPr>
          <w:rFonts w:ascii="Cambria" w:hAnsi="Cambria"/>
          <w:bCs/>
        </w:rPr>
      </w:pPr>
      <w:r w:rsidRPr="00BA1B36">
        <w:rPr>
          <w:rFonts w:ascii="Cambria" w:hAnsi="Cambria"/>
          <w:bCs/>
        </w:rPr>
        <w:t>Milton asked about the service pr</w:t>
      </w:r>
      <w:r w:rsidR="00F24BF2" w:rsidRPr="00BA1B36">
        <w:rPr>
          <w:rFonts w:ascii="Cambria" w:hAnsi="Cambria"/>
          <w:bCs/>
        </w:rPr>
        <w:t xml:space="preserve">oject under the itemized list for $50?  </w:t>
      </w:r>
      <w:r w:rsidR="002D53DB" w:rsidRPr="00BA1B36">
        <w:rPr>
          <w:rFonts w:ascii="Cambria" w:hAnsi="Cambria"/>
          <w:bCs/>
        </w:rPr>
        <w:t>We did it previously for Christmas so we wanted to choos</w:t>
      </w:r>
      <w:r w:rsidR="0041336A" w:rsidRPr="00BA1B36">
        <w:rPr>
          <w:rFonts w:ascii="Cambria" w:hAnsi="Cambria"/>
          <w:bCs/>
        </w:rPr>
        <w:t>e where we donate these items</w:t>
      </w:r>
      <w:r w:rsidR="002D53DB" w:rsidRPr="00BA1B36">
        <w:rPr>
          <w:rFonts w:ascii="Cambria" w:hAnsi="Cambria"/>
          <w:bCs/>
        </w:rPr>
        <w:t xml:space="preserve">. </w:t>
      </w:r>
    </w:p>
    <w:p w14:paraId="0DA4BF8C" w14:textId="77777777" w:rsidR="002519CA" w:rsidRPr="00BA1B36" w:rsidRDefault="002519CA" w:rsidP="002B7494">
      <w:pPr>
        <w:ind w:firstLine="720"/>
        <w:rPr>
          <w:rFonts w:ascii="Cambria" w:hAnsi="Cambria"/>
          <w:bCs/>
        </w:rPr>
      </w:pPr>
    </w:p>
    <w:p w14:paraId="4D423D6F" w14:textId="77777777" w:rsidR="006D1E2C" w:rsidRPr="00BA1B36" w:rsidRDefault="006D1E2C" w:rsidP="006D1E2C">
      <w:pPr>
        <w:pStyle w:val="ListParagraph"/>
        <w:numPr>
          <w:ilvl w:val="1"/>
          <w:numId w:val="1"/>
        </w:numPr>
        <w:rPr>
          <w:rFonts w:ascii="Cambria" w:hAnsi="Cambria"/>
          <w:b/>
          <w:bCs/>
          <w:sz w:val="24"/>
          <w:szCs w:val="24"/>
        </w:rPr>
      </w:pPr>
      <w:r w:rsidRPr="00BA1B36">
        <w:rPr>
          <w:rFonts w:ascii="Cambria" w:hAnsi="Cambria"/>
          <w:b/>
          <w:bCs/>
          <w:sz w:val="24"/>
          <w:szCs w:val="24"/>
        </w:rPr>
        <w:t>ASA:</w:t>
      </w:r>
    </w:p>
    <w:p w14:paraId="44495C6F" w14:textId="5E3DFF7E" w:rsidR="00FA5813" w:rsidRPr="00BA1B36" w:rsidRDefault="003B5693" w:rsidP="00FA5813">
      <w:pPr>
        <w:pStyle w:val="ListParagraph"/>
        <w:ind w:left="1440" w:firstLine="720"/>
        <w:rPr>
          <w:rFonts w:ascii="Cambria" w:hAnsi="Cambria"/>
          <w:bCs/>
          <w:sz w:val="24"/>
          <w:szCs w:val="24"/>
        </w:rPr>
      </w:pPr>
      <w:r w:rsidRPr="00BA1B36">
        <w:rPr>
          <w:rFonts w:ascii="Cambria" w:hAnsi="Cambria"/>
          <w:bCs/>
          <w:sz w:val="24"/>
          <w:szCs w:val="24"/>
        </w:rPr>
        <w:t>The duplicating is supposed to be $70 so the total is $100 for S&amp;E, which is for invitations to our luncheons as well as notifications to students.  We usually have a speaker come in during our</w:t>
      </w:r>
      <w:r w:rsidR="009C310C" w:rsidRPr="00BA1B36">
        <w:rPr>
          <w:rFonts w:ascii="Cambria" w:hAnsi="Cambria"/>
          <w:bCs/>
          <w:sz w:val="24"/>
          <w:szCs w:val="24"/>
        </w:rPr>
        <w:t xml:space="preserve"> CPA</w:t>
      </w:r>
      <w:r w:rsidRPr="00BA1B36">
        <w:rPr>
          <w:rFonts w:ascii="Cambria" w:hAnsi="Cambria"/>
          <w:bCs/>
          <w:sz w:val="24"/>
          <w:szCs w:val="24"/>
        </w:rPr>
        <w:t xml:space="preserve"> luncheon, such as a CFO or partner in a firm to discuss their career and how they got there today as well as suggestions to students.  Our lunc</w:t>
      </w:r>
      <w:r w:rsidR="00303554" w:rsidRPr="00BA1B36">
        <w:rPr>
          <w:rFonts w:ascii="Cambria" w:hAnsi="Cambria"/>
          <w:bCs/>
          <w:sz w:val="24"/>
          <w:szCs w:val="24"/>
        </w:rPr>
        <w:t xml:space="preserve">heon has an estimated </w:t>
      </w:r>
      <w:r w:rsidRPr="00BA1B36">
        <w:rPr>
          <w:rFonts w:ascii="Cambria" w:hAnsi="Cambria"/>
          <w:bCs/>
          <w:sz w:val="24"/>
          <w:szCs w:val="24"/>
        </w:rPr>
        <w:t xml:space="preserve">40 students and 20 nonstudents attending. </w:t>
      </w:r>
      <w:r w:rsidR="00303554" w:rsidRPr="00BA1B36">
        <w:rPr>
          <w:rFonts w:ascii="Cambria" w:hAnsi="Cambria"/>
          <w:bCs/>
          <w:sz w:val="24"/>
          <w:szCs w:val="24"/>
        </w:rPr>
        <w:t xml:space="preserve">  The funding for food would only be for students and not for faculty or professors.  </w:t>
      </w:r>
      <w:r w:rsidR="00440BC9" w:rsidRPr="00BA1B36">
        <w:rPr>
          <w:rFonts w:ascii="Cambria" w:hAnsi="Cambria"/>
          <w:bCs/>
          <w:sz w:val="24"/>
          <w:szCs w:val="24"/>
        </w:rPr>
        <w:t xml:space="preserve">We have a fall and spring social every semester, which is usually a bowling event.  They usually get to bowl with accounting professionals in the </w:t>
      </w:r>
      <w:r w:rsidR="00FB125F" w:rsidRPr="00BA1B36">
        <w:rPr>
          <w:rFonts w:ascii="Cambria" w:hAnsi="Cambria"/>
          <w:bCs/>
          <w:sz w:val="24"/>
          <w:szCs w:val="24"/>
        </w:rPr>
        <w:t xml:space="preserve">area.  </w:t>
      </w:r>
      <w:r w:rsidR="00E21B31" w:rsidRPr="00BA1B36">
        <w:rPr>
          <w:rFonts w:ascii="Cambria" w:hAnsi="Cambria"/>
          <w:bCs/>
          <w:sz w:val="24"/>
          <w:szCs w:val="24"/>
        </w:rPr>
        <w:t xml:space="preserve">We advertise to all students on campus. </w:t>
      </w:r>
      <w:r w:rsidRPr="00BA1B36">
        <w:rPr>
          <w:rFonts w:ascii="Cambria" w:hAnsi="Cambria"/>
          <w:bCs/>
          <w:sz w:val="24"/>
          <w:szCs w:val="24"/>
        </w:rPr>
        <w:t xml:space="preserve"> </w:t>
      </w:r>
    </w:p>
    <w:p w14:paraId="0B7F6BCE" w14:textId="664E31E7" w:rsidR="00FA5813" w:rsidRPr="00BA1B36" w:rsidRDefault="00FA5813" w:rsidP="00FA5813">
      <w:pPr>
        <w:rPr>
          <w:rFonts w:ascii="Cambria" w:hAnsi="Cambria"/>
          <w:b/>
          <w:bCs/>
        </w:rPr>
      </w:pPr>
      <w:r w:rsidRPr="00BA1B36">
        <w:rPr>
          <w:rFonts w:ascii="Cambria" w:hAnsi="Cambria"/>
          <w:bCs/>
        </w:rPr>
        <w:tab/>
      </w:r>
      <w:r w:rsidRPr="00BA1B36">
        <w:rPr>
          <w:rFonts w:ascii="Cambria" w:hAnsi="Cambria"/>
          <w:bCs/>
        </w:rPr>
        <w:tab/>
      </w:r>
      <w:r w:rsidRPr="00BA1B36">
        <w:rPr>
          <w:rFonts w:ascii="Cambria" w:hAnsi="Cambria"/>
          <w:b/>
          <w:bCs/>
        </w:rPr>
        <w:t xml:space="preserve">Questions: </w:t>
      </w:r>
    </w:p>
    <w:p w14:paraId="5BBE6482" w14:textId="641BC55B" w:rsidR="005118DC" w:rsidRPr="00BA1B36" w:rsidRDefault="005118DC" w:rsidP="005118DC">
      <w:pPr>
        <w:pStyle w:val="ListParagraph"/>
        <w:ind w:left="1440" w:firstLine="720"/>
        <w:rPr>
          <w:rFonts w:ascii="Cambria" w:hAnsi="Cambria"/>
          <w:bCs/>
          <w:sz w:val="24"/>
          <w:szCs w:val="24"/>
        </w:rPr>
      </w:pPr>
      <w:r w:rsidRPr="00BA1B36">
        <w:rPr>
          <w:rFonts w:ascii="Cambria" w:hAnsi="Cambria"/>
          <w:bCs/>
          <w:sz w:val="24"/>
          <w:szCs w:val="24"/>
        </w:rPr>
        <w:t xml:space="preserve">Milton asked if the speaker is charging a fee or is that a gift that ASA is giving him/her?  That is the average fee that professionals charge for speaking on campus.  Last year, we found someone local who didn’t charge but some professionals will charge a traveling fee if they are from outside of the area. </w:t>
      </w:r>
    </w:p>
    <w:p w14:paraId="1C0343B6" w14:textId="77777777" w:rsidR="00FA5813" w:rsidRPr="00BA1B36" w:rsidRDefault="00FA5813" w:rsidP="005118DC">
      <w:pPr>
        <w:pStyle w:val="ListParagraph"/>
        <w:ind w:left="1440" w:firstLine="720"/>
        <w:rPr>
          <w:rFonts w:ascii="Cambria" w:hAnsi="Cambria"/>
          <w:bCs/>
          <w:sz w:val="24"/>
          <w:szCs w:val="24"/>
        </w:rPr>
      </w:pPr>
    </w:p>
    <w:p w14:paraId="013BA3E5" w14:textId="77777777" w:rsidR="006D1E2C" w:rsidRPr="00BA1B36" w:rsidRDefault="006D1E2C" w:rsidP="006D1E2C">
      <w:pPr>
        <w:pStyle w:val="ListParagraph"/>
        <w:numPr>
          <w:ilvl w:val="1"/>
          <w:numId w:val="1"/>
        </w:numPr>
        <w:rPr>
          <w:rFonts w:ascii="Cambria" w:hAnsi="Cambria"/>
          <w:b/>
          <w:bCs/>
          <w:sz w:val="24"/>
          <w:szCs w:val="24"/>
        </w:rPr>
      </w:pPr>
      <w:r w:rsidRPr="00BA1B36">
        <w:rPr>
          <w:rFonts w:ascii="Cambria" w:hAnsi="Cambria"/>
          <w:b/>
          <w:bCs/>
          <w:sz w:val="24"/>
          <w:szCs w:val="24"/>
        </w:rPr>
        <w:t>SHRM:</w:t>
      </w:r>
    </w:p>
    <w:p w14:paraId="34E9988B" w14:textId="01D3AD63" w:rsidR="00BD7221" w:rsidRDefault="00963150" w:rsidP="00AB12EB">
      <w:pPr>
        <w:ind w:left="1440" w:firstLine="720"/>
        <w:rPr>
          <w:rFonts w:ascii="Cambria" w:hAnsi="Cambria"/>
          <w:bCs/>
        </w:rPr>
      </w:pPr>
      <w:r>
        <w:rPr>
          <w:rFonts w:ascii="Cambria" w:hAnsi="Cambria"/>
          <w:bCs/>
        </w:rPr>
        <w:t xml:space="preserve">Our goal is to connect students with local business professionals to highlight the career </w:t>
      </w:r>
      <w:r w:rsidR="002350E5">
        <w:rPr>
          <w:rFonts w:ascii="Cambria" w:hAnsi="Cambria"/>
          <w:bCs/>
        </w:rPr>
        <w:t xml:space="preserve">and networking.  </w:t>
      </w:r>
      <w:r w:rsidR="004C0510">
        <w:rPr>
          <w:rFonts w:ascii="Cambria" w:hAnsi="Cambria"/>
          <w:bCs/>
        </w:rPr>
        <w:t xml:space="preserve">We are requesting graduation cords for our members. </w:t>
      </w:r>
      <w:r w:rsidR="00960BA2">
        <w:rPr>
          <w:rFonts w:ascii="Cambria" w:hAnsi="Cambria"/>
          <w:bCs/>
        </w:rPr>
        <w:t xml:space="preserve">The cords are not memberships.  There is an additional charge for active members and the cords are given to the individuals at graduation. </w:t>
      </w:r>
    </w:p>
    <w:p w14:paraId="70645937" w14:textId="5FE2FECA" w:rsidR="00AB12EB" w:rsidRDefault="00FD22C4" w:rsidP="00AB12EB">
      <w:pPr>
        <w:ind w:left="1440" w:firstLine="720"/>
        <w:rPr>
          <w:rFonts w:ascii="Cambria" w:hAnsi="Cambria"/>
          <w:bCs/>
        </w:rPr>
      </w:pPr>
      <w:r>
        <w:rPr>
          <w:rFonts w:ascii="Cambria" w:hAnsi="Cambria"/>
          <w:bCs/>
        </w:rPr>
        <w:t xml:space="preserve">We are requesting snacks for recruitment events to promote the org and encourage new members. </w:t>
      </w:r>
    </w:p>
    <w:p w14:paraId="047631B4" w14:textId="77777777" w:rsidR="00C71489" w:rsidRPr="00BA1B36" w:rsidRDefault="00C71489" w:rsidP="00AB12EB">
      <w:pPr>
        <w:ind w:left="1440" w:firstLine="720"/>
        <w:rPr>
          <w:rFonts w:ascii="Cambria" w:hAnsi="Cambria"/>
          <w:bCs/>
        </w:rPr>
      </w:pPr>
    </w:p>
    <w:p w14:paraId="680B3020" w14:textId="77777777" w:rsidR="006D1E2C" w:rsidRPr="00BA1B36" w:rsidRDefault="006D1E2C" w:rsidP="006D1E2C">
      <w:pPr>
        <w:pStyle w:val="ListParagraph"/>
        <w:numPr>
          <w:ilvl w:val="1"/>
          <w:numId w:val="1"/>
        </w:numPr>
        <w:rPr>
          <w:rFonts w:ascii="Cambria" w:hAnsi="Cambria"/>
          <w:bCs/>
          <w:sz w:val="24"/>
          <w:szCs w:val="24"/>
        </w:rPr>
      </w:pPr>
      <w:r w:rsidRPr="00BA1B36">
        <w:rPr>
          <w:rFonts w:ascii="Cambria" w:hAnsi="Cambria"/>
          <w:b/>
          <w:bCs/>
          <w:sz w:val="24"/>
          <w:szCs w:val="24"/>
        </w:rPr>
        <w:t>Ultimate Frisbee</w:t>
      </w:r>
    </w:p>
    <w:p w14:paraId="7AF1C11E" w14:textId="51D28D79" w:rsidR="006C279A" w:rsidRPr="00BA1B36" w:rsidRDefault="008F2B2C" w:rsidP="00320368">
      <w:pPr>
        <w:pStyle w:val="ListParagraph"/>
        <w:ind w:left="1440" w:firstLine="720"/>
        <w:rPr>
          <w:rFonts w:ascii="Cambria" w:hAnsi="Cambria"/>
          <w:bCs/>
          <w:sz w:val="24"/>
          <w:szCs w:val="24"/>
        </w:rPr>
      </w:pPr>
      <w:r w:rsidRPr="00BA1B36">
        <w:rPr>
          <w:rFonts w:ascii="Cambria" w:hAnsi="Cambria"/>
          <w:bCs/>
          <w:sz w:val="24"/>
          <w:szCs w:val="24"/>
        </w:rPr>
        <w:t xml:space="preserve">We are asking for funding for the three fall tournaments we go to.  </w:t>
      </w:r>
      <w:r w:rsidR="00BE76DC" w:rsidRPr="00BA1B36">
        <w:rPr>
          <w:rFonts w:ascii="Cambria" w:hAnsi="Cambria"/>
          <w:bCs/>
          <w:sz w:val="24"/>
          <w:szCs w:val="24"/>
        </w:rPr>
        <w:t>We have the disc</w:t>
      </w:r>
      <w:r w:rsidR="00721187" w:rsidRPr="00BA1B36">
        <w:rPr>
          <w:rFonts w:ascii="Cambria" w:hAnsi="Cambria"/>
          <w:bCs/>
          <w:sz w:val="24"/>
          <w:szCs w:val="24"/>
        </w:rPr>
        <w:t xml:space="preserve"> sale that went well this year; </w:t>
      </w:r>
      <w:r w:rsidR="00BE76DC" w:rsidRPr="00BA1B36">
        <w:rPr>
          <w:rFonts w:ascii="Cambria" w:hAnsi="Cambria"/>
          <w:bCs/>
          <w:sz w:val="24"/>
          <w:szCs w:val="24"/>
        </w:rPr>
        <w:t xml:space="preserve">we sold over 30 </w:t>
      </w:r>
      <w:r w:rsidR="009063D2" w:rsidRPr="00BA1B36">
        <w:rPr>
          <w:rFonts w:ascii="Cambria" w:hAnsi="Cambria"/>
          <w:bCs/>
          <w:sz w:val="24"/>
          <w:szCs w:val="24"/>
        </w:rPr>
        <w:t>Frisbees</w:t>
      </w:r>
      <w:r w:rsidR="00BE76DC" w:rsidRPr="00BA1B36">
        <w:rPr>
          <w:rFonts w:ascii="Cambria" w:hAnsi="Cambria"/>
          <w:bCs/>
          <w:sz w:val="24"/>
          <w:szCs w:val="24"/>
        </w:rPr>
        <w:t xml:space="preserve">.  </w:t>
      </w:r>
      <w:r w:rsidR="00396E4E" w:rsidRPr="00BA1B36">
        <w:rPr>
          <w:rFonts w:ascii="Cambria" w:hAnsi="Cambria"/>
          <w:bCs/>
          <w:sz w:val="24"/>
          <w:szCs w:val="24"/>
        </w:rPr>
        <w:t>We got all of our money back for that fundraiser.</w:t>
      </w:r>
      <w:r w:rsidR="009063D2" w:rsidRPr="00BA1B36">
        <w:rPr>
          <w:rFonts w:ascii="Cambria" w:hAnsi="Cambria"/>
          <w:bCs/>
          <w:sz w:val="24"/>
          <w:szCs w:val="24"/>
        </w:rPr>
        <w:t xml:space="preserve">  There was an irresponsible captain overseeing the jersey sale last year but it ultimately got paid for in the end despite </w:t>
      </w:r>
      <w:r w:rsidR="00EB488A" w:rsidRPr="00BA1B36">
        <w:rPr>
          <w:rFonts w:ascii="Cambria" w:hAnsi="Cambria"/>
          <w:bCs/>
          <w:sz w:val="24"/>
          <w:szCs w:val="24"/>
        </w:rPr>
        <w:t xml:space="preserve">the trouble.  Reed POI: the two capital items </w:t>
      </w:r>
      <w:r w:rsidR="00EF365F" w:rsidRPr="00BA1B36">
        <w:rPr>
          <w:rFonts w:ascii="Cambria" w:hAnsi="Cambria"/>
          <w:bCs/>
          <w:sz w:val="24"/>
          <w:szCs w:val="24"/>
        </w:rPr>
        <w:t xml:space="preserve">are categorized as fundraisers </w:t>
      </w:r>
      <w:r w:rsidR="0064737F" w:rsidRPr="00BA1B36">
        <w:rPr>
          <w:rFonts w:ascii="Cambria" w:hAnsi="Cambria"/>
          <w:bCs/>
          <w:sz w:val="24"/>
          <w:szCs w:val="24"/>
        </w:rPr>
        <w:t xml:space="preserve">so SUFAC will get the funds back.  </w:t>
      </w:r>
      <w:r w:rsidR="009063D2" w:rsidRPr="00BA1B36">
        <w:rPr>
          <w:rFonts w:ascii="Cambria" w:hAnsi="Cambria"/>
          <w:bCs/>
          <w:sz w:val="24"/>
          <w:szCs w:val="24"/>
        </w:rPr>
        <w:t xml:space="preserve"> </w:t>
      </w:r>
      <w:r w:rsidR="00396E4E" w:rsidRPr="00BA1B36">
        <w:rPr>
          <w:rFonts w:ascii="Cambria" w:hAnsi="Cambria"/>
          <w:bCs/>
          <w:sz w:val="24"/>
          <w:szCs w:val="24"/>
        </w:rPr>
        <w:t xml:space="preserve"> </w:t>
      </w:r>
    </w:p>
    <w:p w14:paraId="1B56FA5F" w14:textId="03DDD278" w:rsidR="00A248E8" w:rsidRPr="00BA1B36" w:rsidRDefault="005060B8" w:rsidP="00BD3ADE">
      <w:pPr>
        <w:numPr>
          <w:ilvl w:val="0"/>
          <w:numId w:val="1"/>
        </w:numPr>
        <w:rPr>
          <w:rFonts w:ascii="Cambria" w:hAnsi="Cambria"/>
          <w:b/>
          <w:bCs/>
        </w:rPr>
      </w:pPr>
      <w:r w:rsidRPr="00BA1B36">
        <w:rPr>
          <w:rFonts w:ascii="Cambria" w:hAnsi="Cambria"/>
          <w:b/>
          <w:bCs/>
        </w:rPr>
        <w:t xml:space="preserve">Discussion Items </w:t>
      </w:r>
    </w:p>
    <w:p w14:paraId="72CFDAA3" w14:textId="7EAAECF8" w:rsidR="00A248E8" w:rsidRPr="00BA1B36" w:rsidRDefault="005060B8" w:rsidP="00A248E8">
      <w:pPr>
        <w:pStyle w:val="ListParagraph"/>
        <w:numPr>
          <w:ilvl w:val="0"/>
          <w:numId w:val="29"/>
        </w:numPr>
        <w:rPr>
          <w:rFonts w:ascii="Cambria" w:hAnsi="Cambria"/>
          <w:b/>
          <w:bCs/>
          <w:sz w:val="24"/>
          <w:szCs w:val="24"/>
        </w:rPr>
      </w:pPr>
      <w:r w:rsidRPr="00BA1B36">
        <w:rPr>
          <w:rFonts w:ascii="Cambria" w:hAnsi="Cambria"/>
          <w:b/>
          <w:bCs/>
          <w:sz w:val="24"/>
          <w:szCs w:val="24"/>
        </w:rPr>
        <w:t>Discuss Presented SO Budgets</w:t>
      </w:r>
    </w:p>
    <w:p w14:paraId="17807B35" w14:textId="48DFCC2F" w:rsidR="001C3997" w:rsidRPr="00BA1B36" w:rsidRDefault="00BC0AD8" w:rsidP="006D5958">
      <w:pPr>
        <w:pStyle w:val="ListParagraph"/>
        <w:ind w:left="1440" w:firstLine="720"/>
        <w:rPr>
          <w:rFonts w:ascii="Cambria" w:hAnsi="Cambria"/>
          <w:bCs/>
          <w:sz w:val="24"/>
          <w:szCs w:val="24"/>
        </w:rPr>
      </w:pPr>
      <w:r w:rsidRPr="00BA1B36">
        <w:rPr>
          <w:rFonts w:ascii="Cambria" w:hAnsi="Cambria"/>
          <w:bCs/>
          <w:sz w:val="24"/>
          <w:szCs w:val="24"/>
        </w:rPr>
        <w:t xml:space="preserve">Reed discussed how the </w:t>
      </w:r>
      <w:r w:rsidR="005E7DF5" w:rsidRPr="00BA1B36">
        <w:rPr>
          <w:rFonts w:ascii="Cambria" w:hAnsi="Cambria"/>
          <w:bCs/>
          <w:sz w:val="24"/>
          <w:szCs w:val="24"/>
        </w:rPr>
        <w:t xml:space="preserve">SHRM budget was straightforward but they were flagged to come in but they put the </w:t>
      </w:r>
      <w:r w:rsidR="006D5958" w:rsidRPr="00BA1B36">
        <w:rPr>
          <w:rFonts w:ascii="Cambria" w:hAnsi="Cambria"/>
          <w:bCs/>
          <w:sz w:val="24"/>
          <w:szCs w:val="24"/>
        </w:rPr>
        <w:t xml:space="preserve">graduation </w:t>
      </w:r>
      <w:r w:rsidR="005E7DF5" w:rsidRPr="00BA1B36">
        <w:rPr>
          <w:rFonts w:ascii="Cambria" w:hAnsi="Cambria"/>
          <w:bCs/>
          <w:sz w:val="24"/>
          <w:szCs w:val="24"/>
        </w:rPr>
        <w:t>cords</w:t>
      </w:r>
      <w:r w:rsidR="006D5958" w:rsidRPr="00BA1B36">
        <w:rPr>
          <w:rFonts w:ascii="Cambria" w:hAnsi="Cambria"/>
          <w:bCs/>
          <w:sz w:val="24"/>
          <w:szCs w:val="24"/>
        </w:rPr>
        <w:t xml:space="preserve"> </w:t>
      </w:r>
      <w:r w:rsidR="00CB0E97" w:rsidRPr="00BA1B36">
        <w:rPr>
          <w:rFonts w:ascii="Cambria" w:hAnsi="Cambria"/>
          <w:bCs/>
          <w:sz w:val="24"/>
          <w:szCs w:val="24"/>
        </w:rPr>
        <w:t>under mem</w:t>
      </w:r>
      <w:r w:rsidR="00E973F8" w:rsidRPr="00BA1B36">
        <w:rPr>
          <w:rFonts w:ascii="Cambria" w:hAnsi="Cambria"/>
          <w:bCs/>
          <w:sz w:val="24"/>
          <w:szCs w:val="24"/>
        </w:rPr>
        <w:t xml:space="preserve">berships instead of capital items.  We cannot fund individual memberships.  </w:t>
      </w:r>
      <w:r w:rsidR="00B5552D" w:rsidRPr="00BA1B36">
        <w:rPr>
          <w:rFonts w:ascii="Cambria" w:hAnsi="Cambria"/>
          <w:bCs/>
          <w:sz w:val="24"/>
          <w:szCs w:val="24"/>
        </w:rPr>
        <w:t xml:space="preserve">They are not asking for the money </w:t>
      </w:r>
      <w:r w:rsidR="00AD46FA" w:rsidRPr="00BA1B36">
        <w:rPr>
          <w:rFonts w:ascii="Cambria" w:hAnsi="Cambria"/>
          <w:bCs/>
          <w:sz w:val="24"/>
          <w:szCs w:val="24"/>
        </w:rPr>
        <w:t>as a</w:t>
      </w:r>
      <w:r w:rsidR="00B5552D" w:rsidRPr="00BA1B36">
        <w:rPr>
          <w:rFonts w:ascii="Cambria" w:hAnsi="Cambria"/>
          <w:bCs/>
          <w:sz w:val="24"/>
          <w:szCs w:val="24"/>
        </w:rPr>
        <w:t xml:space="preserve"> fundraiser, they want the cords to be fully funded. </w:t>
      </w:r>
      <w:r w:rsidR="00CB0E97" w:rsidRPr="00BA1B36">
        <w:rPr>
          <w:rFonts w:ascii="Cambria" w:hAnsi="Cambria"/>
          <w:bCs/>
          <w:sz w:val="24"/>
          <w:szCs w:val="24"/>
        </w:rPr>
        <w:t xml:space="preserve"> </w:t>
      </w:r>
    </w:p>
    <w:p w14:paraId="05E1F930" w14:textId="267F0524" w:rsidR="00EF256A" w:rsidRPr="00BA1B36" w:rsidRDefault="001C3997" w:rsidP="006D5958">
      <w:pPr>
        <w:pStyle w:val="ListParagraph"/>
        <w:ind w:left="1440" w:firstLine="720"/>
        <w:rPr>
          <w:rFonts w:ascii="Cambria" w:hAnsi="Cambria"/>
          <w:bCs/>
          <w:sz w:val="24"/>
          <w:szCs w:val="24"/>
        </w:rPr>
      </w:pPr>
      <w:r w:rsidRPr="00BA1B36">
        <w:rPr>
          <w:rFonts w:ascii="Cambria" w:hAnsi="Cambria"/>
          <w:bCs/>
          <w:sz w:val="24"/>
          <w:szCs w:val="24"/>
        </w:rPr>
        <w:t xml:space="preserve">Nik A. asked if cords count as apparel?  </w:t>
      </w:r>
      <w:r w:rsidR="005E7DF5" w:rsidRPr="00BA1B36">
        <w:rPr>
          <w:rFonts w:ascii="Cambria" w:hAnsi="Cambria"/>
          <w:bCs/>
          <w:sz w:val="24"/>
          <w:szCs w:val="24"/>
        </w:rPr>
        <w:t xml:space="preserve"> </w:t>
      </w:r>
      <w:r w:rsidR="00076E3A" w:rsidRPr="00BA1B36">
        <w:rPr>
          <w:rFonts w:ascii="Cambria" w:hAnsi="Cambria"/>
          <w:bCs/>
          <w:sz w:val="24"/>
          <w:szCs w:val="24"/>
        </w:rPr>
        <w:t xml:space="preserve">That is something that would need to be discussed. </w:t>
      </w:r>
    </w:p>
    <w:p w14:paraId="3562C196" w14:textId="77777777" w:rsidR="00496F33" w:rsidRDefault="00496F33" w:rsidP="006D5958">
      <w:pPr>
        <w:pStyle w:val="ListParagraph"/>
        <w:ind w:left="1440" w:firstLine="720"/>
        <w:rPr>
          <w:rFonts w:ascii="Cambria" w:hAnsi="Cambria"/>
          <w:bCs/>
          <w:sz w:val="24"/>
          <w:szCs w:val="24"/>
        </w:rPr>
      </w:pPr>
    </w:p>
    <w:p w14:paraId="417DC2D4" w14:textId="398B2D6D" w:rsidR="00A8228A" w:rsidRDefault="00A8228A" w:rsidP="006D5958">
      <w:pPr>
        <w:pStyle w:val="ListParagraph"/>
        <w:ind w:left="1440" w:firstLine="720"/>
        <w:rPr>
          <w:rFonts w:ascii="Cambria" w:hAnsi="Cambria"/>
          <w:bCs/>
          <w:sz w:val="24"/>
          <w:szCs w:val="24"/>
        </w:rPr>
      </w:pPr>
      <w:r>
        <w:rPr>
          <w:rFonts w:ascii="Cambria" w:hAnsi="Cambria"/>
          <w:bCs/>
          <w:sz w:val="24"/>
          <w:szCs w:val="24"/>
        </w:rPr>
        <w:t>For alternate theater, there is concern over the connection with the theater department.</w:t>
      </w:r>
      <w:r w:rsidR="001667AC">
        <w:rPr>
          <w:rFonts w:ascii="Cambria" w:hAnsi="Cambria"/>
          <w:bCs/>
          <w:sz w:val="24"/>
          <w:szCs w:val="24"/>
        </w:rPr>
        <w:t xml:space="preserve">  This is similar to the SFA association with the business/accounting department.</w:t>
      </w:r>
      <w:r>
        <w:rPr>
          <w:rFonts w:ascii="Cambria" w:hAnsi="Cambria"/>
          <w:bCs/>
          <w:sz w:val="24"/>
          <w:szCs w:val="24"/>
        </w:rPr>
        <w:t xml:space="preserve">  However, their productions are a collaboration of student effort and skill that is beneficial to the campus community.</w:t>
      </w:r>
      <w:r w:rsidR="001667AC">
        <w:rPr>
          <w:rFonts w:ascii="Cambria" w:hAnsi="Cambria"/>
          <w:bCs/>
          <w:sz w:val="24"/>
          <w:szCs w:val="24"/>
        </w:rPr>
        <w:t xml:space="preserve"> </w:t>
      </w:r>
    </w:p>
    <w:p w14:paraId="17BC2F14" w14:textId="6BF1E09B" w:rsidR="00BD10D3" w:rsidRDefault="00573C2E" w:rsidP="006D5958">
      <w:pPr>
        <w:pStyle w:val="ListParagraph"/>
        <w:ind w:left="1440" w:firstLine="720"/>
        <w:rPr>
          <w:rFonts w:ascii="Cambria" w:hAnsi="Cambria"/>
          <w:bCs/>
          <w:sz w:val="24"/>
          <w:szCs w:val="24"/>
        </w:rPr>
      </w:pPr>
      <w:r>
        <w:rPr>
          <w:rFonts w:ascii="Cambria" w:hAnsi="Cambria"/>
          <w:bCs/>
          <w:sz w:val="24"/>
          <w:szCs w:val="24"/>
        </w:rPr>
        <w:t xml:space="preserve">The revenue for Psi Chi will be fixed. </w:t>
      </w:r>
    </w:p>
    <w:p w14:paraId="5D6C8D86" w14:textId="0884D0CF" w:rsidR="00052B9D" w:rsidRDefault="00C86587" w:rsidP="006D5958">
      <w:pPr>
        <w:pStyle w:val="ListParagraph"/>
        <w:ind w:left="1440" w:firstLine="720"/>
        <w:rPr>
          <w:rFonts w:ascii="Cambria" w:hAnsi="Cambria"/>
          <w:bCs/>
          <w:sz w:val="24"/>
          <w:szCs w:val="24"/>
        </w:rPr>
      </w:pPr>
      <w:r>
        <w:rPr>
          <w:rFonts w:ascii="Cambria" w:hAnsi="Cambria"/>
          <w:bCs/>
          <w:sz w:val="24"/>
          <w:szCs w:val="24"/>
        </w:rPr>
        <w:t>Sending a professor to be certified is</w:t>
      </w:r>
      <w:r w:rsidR="00BD169E">
        <w:rPr>
          <w:rFonts w:ascii="Cambria" w:hAnsi="Cambria"/>
          <w:bCs/>
          <w:sz w:val="24"/>
          <w:szCs w:val="24"/>
        </w:rPr>
        <w:t xml:space="preserve"> a major issue for Student WEA that goes against SUFAC guidelines.</w:t>
      </w:r>
      <w:r w:rsidR="00DB1EA6">
        <w:rPr>
          <w:rFonts w:ascii="Cambria" w:hAnsi="Cambria"/>
          <w:bCs/>
          <w:sz w:val="24"/>
          <w:szCs w:val="24"/>
        </w:rPr>
        <w:t xml:space="preserve">  We can still tell them that they can come to us with a contingency request and we are open to considering funding them in that way.</w:t>
      </w:r>
      <w:r w:rsidR="00602F42">
        <w:rPr>
          <w:rFonts w:ascii="Cambria" w:hAnsi="Cambria"/>
          <w:bCs/>
          <w:sz w:val="24"/>
          <w:szCs w:val="24"/>
        </w:rPr>
        <w:t xml:space="preserve">  There is also a problem with </w:t>
      </w:r>
      <w:r w:rsidR="000A6AB0">
        <w:rPr>
          <w:rFonts w:ascii="Cambria" w:hAnsi="Cambria"/>
          <w:bCs/>
          <w:sz w:val="24"/>
          <w:szCs w:val="24"/>
        </w:rPr>
        <w:t xml:space="preserve">funding a digital camera because it does not seem essential to the function of the org. </w:t>
      </w:r>
      <w:r w:rsidR="006C0E96">
        <w:rPr>
          <w:rFonts w:ascii="Cambria" w:hAnsi="Cambria"/>
          <w:bCs/>
          <w:sz w:val="24"/>
          <w:szCs w:val="24"/>
        </w:rPr>
        <w:t xml:space="preserve">There was question about whether they could ask the library to get the </w:t>
      </w:r>
      <w:r w:rsidR="00B340C9">
        <w:rPr>
          <w:rFonts w:ascii="Cambria" w:hAnsi="Cambria"/>
          <w:bCs/>
          <w:sz w:val="24"/>
          <w:szCs w:val="24"/>
        </w:rPr>
        <w:t xml:space="preserve">books that they need.  </w:t>
      </w:r>
      <w:r w:rsidR="00076AA7">
        <w:rPr>
          <w:rFonts w:ascii="Cambria" w:hAnsi="Cambria"/>
          <w:bCs/>
          <w:sz w:val="24"/>
          <w:szCs w:val="24"/>
        </w:rPr>
        <w:t xml:space="preserve">Marc commented that these books may not be at the Cofrin Library but they could be rented from other libraries in the UW-system. </w:t>
      </w:r>
    </w:p>
    <w:p w14:paraId="01ACA937" w14:textId="00FA3172" w:rsidR="000E09BE" w:rsidRDefault="00E142EC" w:rsidP="00985145">
      <w:pPr>
        <w:pStyle w:val="ListParagraph"/>
        <w:ind w:left="1440" w:firstLine="720"/>
        <w:rPr>
          <w:rFonts w:ascii="Cambria" w:hAnsi="Cambria"/>
          <w:bCs/>
          <w:sz w:val="24"/>
          <w:szCs w:val="24"/>
        </w:rPr>
      </w:pPr>
      <w:r>
        <w:rPr>
          <w:rFonts w:ascii="Cambria" w:hAnsi="Cambria"/>
          <w:bCs/>
          <w:sz w:val="24"/>
          <w:szCs w:val="24"/>
        </w:rPr>
        <w:t>Allison asked if the budget is rejected if the</w:t>
      </w:r>
      <w:r w:rsidR="00A7059D">
        <w:rPr>
          <w:rFonts w:ascii="Cambria" w:hAnsi="Cambria"/>
          <w:bCs/>
          <w:sz w:val="24"/>
          <w:szCs w:val="24"/>
        </w:rPr>
        <w:t xml:space="preserve"> student org does not present?  Reed replied that it is in our guidelines that it must be presented but it is up to the </w:t>
      </w:r>
      <w:r w:rsidR="00BA6B44">
        <w:rPr>
          <w:rFonts w:ascii="Cambria" w:hAnsi="Cambria"/>
          <w:bCs/>
          <w:sz w:val="24"/>
          <w:szCs w:val="24"/>
        </w:rPr>
        <w:t xml:space="preserve">board </w:t>
      </w:r>
      <w:r w:rsidR="00DA3290">
        <w:rPr>
          <w:rFonts w:ascii="Cambria" w:hAnsi="Cambria"/>
          <w:bCs/>
          <w:sz w:val="24"/>
          <w:szCs w:val="24"/>
        </w:rPr>
        <w:t xml:space="preserve">to consider the budget, specifically SCA that did not present tonight. </w:t>
      </w:r>
      <w:r w:rsidR="00BA6B44" w:rsidRPr="00985145">
        <w:rPr>
          <w:rFonts w:ascii="Cambria" w:hAnsi="Cambria"/>
          <w:bCs/>
          <w:sz w:val="24"/>
          <w:szCs w:val="24"/>
        </w:rPr>
        <w:t xml:space="preserve"> </w:t>
      </w:r>
    </w:p>
    <w:p w14:paraId="70487434" w14:textId="27733CB2" w:rsidR="00BA002D" w:rsidRPr="00985145" w:rsidRDefault="00BA002D" w:rsidP="00985145">
      <w:pPr>
        <w:pStyle w:val="ListParagraph"/>
        <w:ind w:left="1440" w:firstLine="720"/>
        <w:rPr>
          <w:rFonts w:ascii="Cambria" w:hAnsi="Cambria"/>
          <w:bCs/>
          <w:sz w:val="24"/>
          <w:szCs w:val="24"/>
        </w:rPr>
      </w:pPr>
      <w:r>
        <w:rPr>
          <w:rFonts w:ascii="Cambria" w:hAnsi="Cambria"/>
          <w:bCs/>
          <w:sz w:val="24"/>
          <w:szCs w:val="24"/>
        </w:rPr>
        <w:t xml:space="preserve">Sigma Tau Delta </w:t>
      </w:r>
      <w:r w:rsidR="00DA0994">
        <w:rPr>
          <w:rFonts w:ascii="Cambria" w:hAnsi="Cambria"/>
          <w:bCs/>
          <w:sz w:val="24"/>
          <w:szCs w:val="24"/>
        </w:rPr>
        <w:t xml:space="preserve">has the issue of the travel request being outside the guidelines for location. </w:t>
      </w:r>
    </w:p>
    <w:p w14:paraId="33A33C1E" w14:textId="13BC50F8" w:rsidR="00BA6B44" w:rsidRDefault="00341C83" w:rsidP="006D5958">
      <w:pPr>
        <w:pStyle w:val="ListParagraph"/>
        <w:ind w:left="1440" w:firstLine="720"/>
        <w:rPr>
          <w:rFonts w:ascii="Cambria" w:hAnsi="Cambria"/>
          <w:bCs/>
          <w:sz w:val="24"/>
          <w:szCs w:val="24"/>
        </w:rPr>
      </w:pPr>
      <w:r>
        <w:rPr>
          <w:rFonts w:ascii="Cambria" w:hAnsi="Cambria"/>
          <w:bCs/>
          <w:sz w:val="24"/>
          <w:szCs w:val="24"/>
        </w:rPr>
        <w:t xml:space="preserve">There is a gray area about what is considered apparel and what isn’t.  The fabric for SCA and the cords for SHRM could be turned into apparel but they are not actually apparel.  </w:t>
      </w:r>
    </w:p>
    <w:p w14:paraId="0D5C700E" w14:textId="77777777" w:rsidR="002A6C82" w:rsidRPr="00BA1B36" w:rsidRDefault="002A6C82" w:rsidP="006D5958">
      <w:pPr>
        <w:pStyle w:val="ListParagraph"/>
        <w:ind w:left="1440" w:firstLine="720"/>
        <w:rPr>
          <w:rFonts w:ascii="Cambria" w:hAnsi="Cambria"/>
          <w:bCs/>
          <w:sz w:val="24"/>
          <w:szCs w:val="24"/>
        </w:rPr>
      </w:pPr>
    </w:p>
    <w:p w14:paraId="23AF4E81" w14:textId="7A14E3C1" w:rsidR="00B60948" w:rsidRPr="00BA1B36" w:rsidRDefault="005060B8" w:rsidP="00F1466B">
      <w:pPr>
        <w:pStyle w:val="ListParagraph"/>
        <w:numPr>
          <w:ilvl w:val="0"/>
          <w:numId w:val="29"/>
        </w:numPr>
        <w:rPr>
          <w:rFonts w:ascii="Cambria" w:hAnsi="Cambria"/>
          <w:b/>
          <w:bCs/>
          <w:sz w:val="24"/>
          <w:szCs w:val="24"/>
        </w:rPr>
      </w:pPr>
      <w:r w:rsidRPr="00BA1B36">
        <w:rPr>
          <w:rFonts w:ascii="Cambria" w:hAnsi="Cambria"/>
          <w:b/>
          <w:bCs/>
          <w:sz w:val="24"/>
          <w:szCs w:val="24"/>
        </w:rPr>
        <w:t xml:space="preserve">Discuss D-Day Guidelines </w:t>
      </w:r>
    </w:p>
    <w:p w14:paraId="3EC8097B" w14:textId="4A58258F" w:rsidR="00877012" w:rsidRPr="00BA1B36" w:rsidRDefault="00877012" w:rsidP="00501478">
      <w:pPr>
        <w:numPr>
          <w:ilvl w:val="0"/>
          <w:numId w:val="1"/>
        </w:numPr>
        <w:rPr>
          <w:rFonts w:ascii="Cambria" w:hAnsi="Cambria"/>
        </w:rPr>
      </w:pPr>
      <w:r w:rsidRPr="00BA1B36">
        <w:rPr>
          <w:rFonts w:ascii="Cambria" w:hAnsi="Cambria"/>
          <w:b/>
        </w:rPr>
        <w:t>Action Items</w:t>
      </w:r>
    </w:p>
    <w:p w14:paraId="6BECEDB8" w14:textId="4F438375" w:rsidR="00434449" w:rsidRPr="00BA1B36" w:rsidRDefault="00434449" w:rsidP="00434449">
      <w:pPr>
        <w:numPr>
          <w:ilvl w:val="1"/>
          <w:numId w:val="1"/>
        </w:numPr>
        <w:rPr>
          <w:rFonts w:ascii="Cambria" w:hAnsi="Cambria"/>
          <w:b/>
          <w:bCs/>
        </w:rPr>
      </w:pPr>
      <w:r w:rsidRPr="00BA1B36">
        <w:rPr>
          <w:rFonts w:ascii="Cambria" w:hAnsi="Cambria"/>
          <w:b/>
          <w:bCs/>
        </w:rPr>
        <w:t xml:space="preserve">PRSSA Travel Contingency </w:t>
      </w:r>
    </w:p>
    <w:p w14:paraId="4E8408BD" w14:textId="77777777" w:rsidR="00BD3638" w:rsidRPr="00BA1B36" w:rsidRDefault="00BD3638" w:rsidP="00BD3638">
      <w:pPr>
        <w:ind w:left="1440"/>
        <w:rPr>
          <w:rFonts w:ascii="Cambria" w:hAnsi="Cambria"/>
          <w:b/>
          <w:bCs/>
        </w:rPr>
      </w:pPr>
    </w:p>
    <w:p w14:paraId="7EDAAABC" w14:textId="31656BD7" w:rsidR="00BD3638" w:rsidRPr="00BA1B36" w:rsidRDefault="00BD3638" w:rsidP="00BD3638">
      <w:pPr>
        <w:pStyle w:val="ListParagraph"/>
        <w:rPr>
          <w:rFonts w:ascii="Cambria" w:hAnsi="Cambria"/>
          <w:sz w:val="24"/>
          <w:szCs w:val="24"/>
        </w:rPr>
      </w:pPr>
      <w:r w:rsidRPr="00BA1B36">
        <w:rPr>
          <w:rFonts w:ascii="Cambria" w:hAnsi="Cambria"/>
          <w:sz w:val="24"/>
          <w:szCs w:val="24"/>
        </w:rPr>
        <w:t xml:space="preserve">Reed entertained a motion to approve </w:t>
      </w:r>
      <w:r w:rsidR="00BA1B36">
        <w:rPr>
          <w:rFonts w:ascii="Cambria" w:hAnsi="Cambria"/>
          <w:sz w:val="24"/>
          <w:szCs w:val="24"/>
        </w:rPr>
        <w:t>PRSSA travel request</w:t>
      </w:r>
      <w:r w:rsidRPr="00BA1B36">
        <w:rPr>
          <w:rFonts w:ascii="Cambria" w:hAnsi="Cambria"/>
          <w:sz w:val="24"/>
          <w:szCs w:val="24"/>
        </w:rPr>
        <w:t xml:space="preserve">.  Han motioned.  Marc seconded.  Motion passed.  </w:t>
      </w:r>
    </w:p>
    <w:p w14:paraId="25D4DE2B" w14:textId="77777777" w:rsidR="00BD3638" w:rsidRPr="00BA1B36" w:rsidRDefault="00BD3638" w:rsidP="00BD3638">
      <w:pPr>
        <w:pStyle w:val="ListParagraph"/>
        <w:rPr>
          <w:rFonts w:ascii="Cambria" w:hAnsi="Cambria"/>
          <w:sz w:val="24"/>
          <w:szCs w:val="24"/>
        </w:rPr>
      </w:pPr>
    </w:p>
    <w:p w14:paraId="725BD270" w14:textId="00F8F126" w:rsidR="00BD3638" w:rsidRPr="00BA1B36" w:rsidRDefault="00BD3638" w:rsidP="00BD3638">
      <w:pPr>
        <w:pStyle w:val="ListParagraph"/>
        <w:rPr>
          <w:rFonts w:ascii="Cambria" w:hAnsi="Cambria"/>
          <w:sz w:val="24"/>
          <w:szCs w:val="24"/>
        </w:rPr>
      </w:pPr>
      <w:r w:rsidRPr="00BA1B36">
        <w:rPr>
          <w:rFonts w:ascii="Cambria" w:hAnsi="Cambria"/>
          <w:sz w:val="24"/>
          <w:szCs w:val="24"/>
        </w:rPr>
        <w:t xml:space="preserve">Nick T. motioned to approve the </w:t>
      </w:r>
      <w:r w:rsidR="009E6096">
        <w:rPr>
          <w:rFonts w:ascii="Cambria" w:hAnsi="Cambria"/>
          <w:sz w:val="24"/>
          <w:szCs w:val="24"/>
        </w:rPr>
        <w:t>PRSSA travel request</w:t>
      </w:r>
      <w:r w:rsidRPr="00BA1B36">
        <w:rPr>
          <w:rFonts w:ascii="Cambria" w:hAnsi="Cambria"/>
          <w:sz w:val="24"/>
          <w:szCs w:val="24"/>
        </w:rPr>
        <w:t xml:space="preserve">.  Allison seconded.  Roll call vote. Motion passes 11-0-0. </w:t>
      </w:r>
    </w:p>
    <w:p w14:paraId="6499E45D" w14:textId="77777777" w:rsidR="00BD3638" w:rsidRPr="00BA1B36" w:rsidRDefault="00BD3638" w:rsidP="00BD3638">
      <w:pPr>
        <w:ind w:left="1440"/>
        <w:rPr>
          <w:rFonts w:ascii="Cambria" w:hAnsi="Cambria"/>
          <w:b/>
          <w:bCs/>
        </w:rPr>
      </w:pPr>
    </w:p>
    <w:p w14:paraId="79C63EFD" w14:textId="179C9BAC" w:rsidR="006E3290" w:rsidRPr="00BA1B36" w:rsidRDefault="00C86135" w:rsidP="00724F01">
      <w:pPr>
        <w:pStyle w:val="ListParagraph"/>
        <w:numPr>
          <w:ilvl w:val="0"/>
          <w:numId w:val="30"/>
        </w:numPr>
        <w:rPr>
          <w:rFonts w:ascii="Cambria" w:hAnsi="Cambria"/>
          <w:bCs/>
          <w:sz w:val="24"/>
          <w:szCs w:val="24"/>
        </w:rPr>
      </w:pPr>
      <w:r w:rsidRPr="00BA1B36">
        <w:rPr>
          <w:rFonts w:ascii="Cambria" w:hAnsi="Cambria"/>
          <w:b/>
          <w:bCs/>
          <w:sz w:val="24"/>
          <w:szCs w:val="24"/>
        </w:rPr>
        <w:t xml:space="preserve">Vote on D-Day Guidelines </w:t>
      </w:r>
    </w:p>
    <w:p w14:paraId="6959C3A1" w14:textId="0AB75668" w:rsidR="00877012" w:rsidRPr="00BA1B36" w:rsidRDefault="006F2A75" w:rsidP="00B9733A">
      <w:pPr>
        <w:ind w:left="720" w:firstLine="720"/>
        <w:rPr>
          <w:rFonts w:ascii="Cambria" w:hAnsi="Cambria"/>
        </w:rPr>
      </w:pPr>
      <w:r w:rsidRPr="00BA1B36">
        <w:rPr>
          <w:rFonts w:ascii="Cambria" w:hAnsi="Cambria"/>
        </w:rPr>
        <w:t xml:space="preserve">Reed entertained a motion to approve </w:t>
      </w:r>
      <w:r w:rsidR="001A3A3B" w:rsidRPr="00BA1B36">
        <w:rPr>
          <w:rFonts w:ascii="Cambria" w:hAnsi="Cambria"/>
        </w:rPr>
        <w:t>D-Day guidelines</w:t>
      </w:r>
      <w:r w:rsidR="00C447AC">
        <w:rPr>
          <w:rFonts w:ascii="Cambria" w:hAnsi="Cambria"/>
        </w:rPr>
        <w:t>.  Han motioned.  Allison</w:t>
      </w:r>
      <w:r w:rsidRPr="00BA1B36">
        <w:rPr>
          <w:rFonts w:ascii="Cambria" w:hAnsi="Cambria"/>
        </w:rPr>
        <w:t xml:space="preserve"> seconded.  Motion passed.  </w:t>
      </w:r>
      <w:r w:rsidR="006E3290" w:rsidRPr="00BA1B36">
        <w:rPr>
          <w:rFonts w:ascii="Cambria" w:hAnsi="Cambria"/>
        </w:rPr>
        <w:t xml:space="preserve">Roll call vote. </w:t>
      </w:r>
      <w:r w:rsidR="00573B1E">
        <w:rPr>
          <w:rFonts w:ascii="Cambria" w:hAnsi="Cambria"/>
        </w:rPr>
        <w:t>Motion passes 9-2</w:t>
      </w:r>
      <w:r w:rsidR="007743B2" w:rsidRPr="00BA1B36">
        <w:rPr>
          <w:rFonts w:ascii="Cambria" w:hAnsi="Cambria"/>
        </w:rPr>
        <w:t>-0</w:t>
      </w:r>
      <w:r w:rsidR="006E3290" w:rsidRPr="00BA1B36">
        <w:rPr>
          <w:rFonts w:ascii="Cambria" w:hAnsi="Cambria"/>
        </w:rPr>
        <w:t xml:space="preserve">. </w:t>
      </w:r>
    </w:p>
    <w:p w14:paraId="24706163" w14:textId="6A5B36B8" w:rsidR="00877012" w:rsidRPr="00BA1B36" w:rsidRDefault="00877012" w:rsidP="00877012">
      <w:pPr>
        <w:ind w:left="720"/>
        <w:rPr>
          <w:rFonts w:ascii="Cambria" w:hAnsi="Cambria"/>
        </w:rPr>
      </w:pPr>
    </w:p>
    <w:p w14:paraId="5CDFA8D3" w14:textId="47B9D5B7" w:rsidR="00AF3F65" w:rsidRPr="00BA1B36" w:rsidRDefault="00AF3F65" w:rsidP="00501478">
      <w:pPr>
        <w:numPr>
          <w:ilvl w:val="0"/>
          <w:numId w:val="1"/>
        </w:numPr>
        <w:rPr>
          <w:rFonts w:ascii="Cambria" w:hAnsi="Cambria"/>
        </w:rPr>
      </w:pPr>
      <w:r w:rsidRPr="00BA1B36">
        <w:rPr>
          <w:rFonts w:ascii="Cambria" w:hAnsi="Cambria"/>
          <w:b/>
        </w:rPr>
        <w:t>Announcements</w:t>
      </w:r>
    </w:p>
    <w:p w14:paraId="6FF8F7D2" w14:textId="3530FC72" w:rsidR="00A574BB" w:rsidRDefault="00ED5175" w:rsidP="00FB49BA">
      <w:pPr>
        <w:ind w:left="720" w:firstLine="720"/>
        <w:rPr>
          <w:rFonts w:ascii="Cambria" w:hAnsi="Cambria"/>
        </w:rPr>
      </w:pPr>
      <w:r>
        <w:rPr>
          <w:rFonts w:ascii="Cambria" w:hAnsi="Cambria"/>
        </w:rPr>
        <w:t>D-Day starts at 9:00AM this Saturday.  Food will be here at 8:30AM.  W</w:t>
      </w:r>
      <w:r w:rsidR="00747AEC">
        <w:rPr>
          <w:rFonts w:ascii="Cambria" w:hAnsi="Cambria"/>
        </w:rPr>
        <w:t>e will break at noon for lunch.  The Glass Nickel</w:t>
      </w:r>
      <w:r w:rsidR="00341DEF">
        <w:rPr>
          <w:rFonts w:ascii="Cambria" w:hAnsi="Cambria"/>
        </w:rPr>
        <w:t xml:space="preserve"> Pizza will be delivered at the Mauthe Center. </w:t>
      </w:r>
      <w:r w:rsidR="00A574BB">
        <w:rPr>
          <w:rFonts w:ascii="Cambria" w:hAnsi="Cambria"/>
        </w:rPr>
        <w:t xml:space="preserve">Be prepared for a long day. </w:t>
      </w:r>
    </w:p>
    <w:p w14:paraId="3D483717" w14:textId="0E4599B5" w:rsidR="00A574BB" w:rsidRDefault="00A574BB" w:rsidP="00FB49BA">
      <w:pPr>
        <w:ind w:left="720" w:firstLine="720"/>
        <w:rPr>
          <w:rFonts w:ascii="Cambria" w:hAnsi="Cambria"/>
        </w:rPr>
      </w:pPr>
      <w:r>
        <w:rPr>
          <w:rFonts w:ascii="Cambria" w:hAnsi="Cambria"/>
        </w:rPr>
        <w:t xml:space="preserve">We will have meetings every other week after D-Day if </w:t>
      </w:r>
      <w:r w:rsidR="007330BB">
        <w:rPr>
          <w:rFonts w:ascii="Cambria" w:hAnsi="Cambria"/>
        </w:rPr>
        <w:t xml:space="preserve">there is business to attend to.  </w:t>
      </w:r>
    </w:p>
    <w:p w14:paraId="1F0D54A4" w14:textId="77777777" w:rsidR="0004068A" w:rsidRPr="00BA1B36" w:rsidRDefault="0004068A" w:rsidP="00ED5175">
      <w:pPr>
        <w:ind w:left="720"/>
        <w:rPr>
          <w:rFonts w:ascii="Cambria" w:hAnsi="Cambria"/>
        </w:rPr>
      </w:pPr>
    </w:p>
    <w:p w14:paraId="3A08E188" w14:textId="07BA17CE" w:rsidR="008C435D" w:rsidRPr="00BA1B36" w:rsidRDefault="00EA57FB" w:rsidP="00501478">
      <w:pPr>
        <w:numPr>
          <w:ilvl w:val="0"/>
          <w:numId w:val="1"/>
        </w:numPr>
        <w:rPr>
          <w:rFonts w:ascii="Cambria" w:hAnsi="Cambria"/>
        </w:rPr>
      </w:pPr>
      <w:r w:rsidRPr="00BA1B36">
        <w:rPr>
          <w:rFonts w:ascii="Cambria" w:hAnsi="Cambria"/>
          <w:b/>
          <w:bCs/>
        </w:rPr>
        <w:t>Adjournment</w:t>
      </w:r>
      <w:r w:rsidR="008C435D" w:rsidRPr="00BA1B36">
        <w:rPr>
          <w:rFonts w:ascii="Cambria" w:hAnsi="Cambria"/>
          <w:b/>
          <w:bCs/>
        </w:rPr>
        <w:t xml:space="preserve">: </w:t>
      </w:r>
      <w:r w:rsidR="002E53F7" w:rsidRPr="00BA1B36">
        <w:rPr>
          <w:rFonts w:ascii="Cambria" w:hAnsi="Cambria"/>
          <w:bCs/>
        </w:rPr>
        <w:t>Reed</w:t>
      </w:r>
      <w:r w:rsidR="00260FDB" w:rsidRPr="00BA1B36">
        <w:rPr>
          <w:rFonts w:ascii="Cambria" w:hAnsi="Cambria"/>
          <w:bCs/>
        </w:rPr>
        <w:t xml:space="preserve"> entertained a </w:t>
      </w:r>
      <w:r w:rsidR="00A07567" w:rsidRPr="00BA1B36">
        <w:rPr>
          <w:rFonts w:ascii="Cambria" w:hAnsi="Cambria"/>
          <w:bCs/>
        </w:rPr>
        <w:t>motion to adjourn t</w:t>
      </w:r>
      <w:r w:rsidR="00115715" w:rsidRPr="00BA1B36">
        <w:rPr>
          <w:rFonts w:ascii="Cambria" w:hAnsi="Cambria"/>
          <w:bCs/>
        </w:rPr>
        <w:t>he meeting</w:t>
      </w:r>
      <w:r w:rsidR="00154474" w:rsidRPr="00BA1B36">
        <w:rPr>
          <w:rFonts w:ascii="Cambria" w:hAnsi="Cambria"/>
          <w:bCs/>
        </w:rPr>
        <w:t xml:space="preserve">.  </w:t>
      </w:r>
      <w:r w:rsidR="005B069C" w:rsidRPr="00BA1B36">
        <w:rPr>
          <w:rFonts w:ascii="Cambria" w:hAnsi="Cambria"/>
          <w:bCs/>
        </w:rPr>
        <w:t xml:space="preserve"> </w:t>
      </w:r>
      <w:r w:rsidR="007A162D" w:rsidRPr="00BA1B36">
        <w:rPr>
          <w:rFonts w:ascii="Cambria" w:hAnsi="Cambria"/>
          <w:bCs/>
        </w:rPr>
        <w:t>Eric</w:t>
      </w:r>
      <w:r w:rsidR="0089205B" w:rsidRPr="00BA1B36">
        <w:rPr>
          <w:rFonts w:ascii="Cambria" w:hAnsi="Cambria"/>
          <w:bCs/>
        </w:rPr>
        <w:t xml:space="preserve"> </w:t>
      </w:r>
      <w:r w:rsidR="00A12ACA" w:rsidRPr="00BA1B36">
        <w:rPr>
          <w:rFonts w:ascii="Cambria" w:hAnsi="Cambria"/>
          <w:bCs/>
        </w:rPr>
        <w:t xml:space="preserve">motioned. </w:t>
      </w:r>
      <w:r w:rsidR="004A2C9A" w:rsidRPr="00BA1B36">
        <w:rPr>
          <w:rFonts w:ascii="Cambria" w:hAnsi="Cambria"/>
          <w:bCs/>
        </w:rPr>
        <w:t>Han</w:t>
      </w:r>
      <w:r w:rsidR="005B069C" w:rsidRPr="00BA1B36">
        <w:rPr>
          <w:rFonts w:ascii="Cambria" w:hAnsi="Cambria"/>
          <w:bCs/>
        </w:rPr>
        <w:t xml:space="preserve"> </w:t>
      </w:r>
      <w:r w:rsidR="00D236A4" w:rsidRPr="00BA1B36">
        <w:rPr>
          <w:rFonts w:ascii="Cambria" w:hAnsi="Cambria"/>
          <w:bCs/>
        </w:rPr>
        <w:t>seconded</w:t>
      </w:r>
      <w:r w:rsidR="002A70B8" w:rsidRPr="00BA1B36">
        <w:rPr>
          <w:rFonts w:ascii="Cambria" w:hAnsi="Cambria"/>
          <w:bCs/>
        </w:rPr>
        <w:t xml:space="preserve">. </w:t>
      </w:r>
      <w:r w:rsidR="00115715" w:rsidRPr="00BA1B36">
        <w:rPr>
          <w:rFonts w:ascii="Cambria" w:hAnsi="Cambria"/>
          <w:bCs/>
        </w:rPr>
        <w:t xml:space="preserve">Meeting adjourned at </w:t>
      </w:r>
      <w:r w:rsidR="004D0C32">
        <w:rPr>
          <w:rFonts w:ascii="Cambria" w:hAnsi="Cambria"/>
          <w:bCs/>
        </w:rPr>
        <w:t>7:29</w:t>
      </w:r>
      <w:r w:rsidR="00260FDB" w:rsidRPr="00BA1B36">
        <w:rPr>
          <w:rFonts w:ascii="Cambria" w:hAnsi="Cambria"/>
          <w:bCs/>
        </w:rPr>
        <w:t>pm.</w:t>
      </w:r>
    </w:p>
    <w:p w14:paraId="01C0F0C2" w14:textId="77777777" w:rsidR="00E83F75" w:rsidRPr="00BA1B36" w:rsidRDefault="00E83F75" w:rsidP="00E83F75">
      <w:pPr>
        <w:rPr>
          <w:rFonts w:ascii="Cambria" w:eastAsia="Calibri" w:hAnsi="Cambria"/>
        </w:rPr>
      </w:pPr>
    </w:p>
    <w:p w14:paraId="61E0E77D" w14:textId="77777777" w:rsidR="00EC73A3" w:rsidRPr="00BA1B36" w:rsidRDefault="00EC73A3" w:rsidP="00E83F75">
      <w:pPr>
        <w:ind w:firstLine="90"/>
        <w:rPr>
          <w:rFonts w:ascii="Cambria" w:hAnsi="Cambria"/>
        </w:rPr>
      </w:pPr>
      <w:r w:rsidRPr="00BA1B36">
        <w:rPr>
          <w:rFonts w:ascii="Cambria" w:hAnsi="Cambria"/>
        </w:rPr>
        <w:t>Respectfully submitted by:</w:t>
      </w:r>
    </w:p>
    <w:p w14:paraId="0C1D9C47" w14:textId="70D8B900" w:rsidR="00004F47" w:rsidRPr="00BA1B36" w:rsidRDefault="00AD219C" w:rsidP="00155A70">
      <w:pPr>
        <w:ind w:left="90"/>
        <w:rPr>
          <w:rFonts w:ascii="Cambria" w:hAnsi="Cambria"/>
        </w:rPr>
      </w:pPr>
      <w:r w:rsidRPr="00BA1B36">
        <w:rPr>
          <w:rFonts w:ascii="Cambria" w:hAnsi="Cambria"/>
        </w:rPr>
        <w:t>Sarah Batten</w:t>
      </w:r>
    </w:p>
    <w:p w14:paraId="67010F8E" w14:textId="77777777" w:rsidR="00EC73A3" w:rsidRPr="00BA1B36" w:rsidRDefault="00EC73A3" w:rsidP="00155A70">
      <w:pPr>
        <w:ind w:left="90"/>
        <w:rPr>
          <w:rFonts w:ascii="Cambria" w:hAnsi="Cambria"/>
        </w:rPr>
      </w:pPr>
      <w:r w:rsidRPr="00BA1B36">
        <w:rPr>
          <w:rFonts w:ascii="Cambria" w:hAnsi="Cambria"/>
        </w:rPr>
        <w:t>SUFAC Administrative Assistant</w:t>
      </w:r>
    </w:p>
    <w:p w14:paraId="2EBEAA88" w14:textId="77777777" w:rsidR="00EA57FB" w:rsidRPr="00BA1B36" w:rsidRDefault="005C1A46" w:rsidP="00EC73A3">
      <w:pPr>
        <w:rPr>
          <w:rFonts w:ascii="Cambria" w:hAnsi="Cambria"/>
        </w:rPr>
      </w:pPr>
      <w:r w:rsidRPr="00BA1B36">
        <w:rPr>
          <w:rFonts w:ascii="Cambria" w:hAnsi="Cambria"/>
        </w:rPr>
        <w:t xml:space="preserve">            </w:t>
      </w:r>
    </w:p>
    <w:p w14:paraId="1083D009" w14:textId="77777777" w:rsidR="006E575E" w:rsidRPr="00BA1B36" w:rsidRDefault="006E575E">
      <w:pPr>
        <w:rPr>
          <w:rFonts w:ascii="Cambria" w:hAnsi="Cambria"/>
        </w:rPr>
      </w:pPr>
    </w:p>
    <w:sectPr w:rsidR="006E575E" w:rsidRPr="00BA1B36" w:rsidSect="00D9751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88351" w14:textId="77777777" w:rsidR="0004068A" w:rsidRDefault="0004068A">
      <w:r>
        <w:separator/>
      </w:r>
    </w:p>
  </w:endnote>
  <w:endnote w:type="continuationSeparator" w:id="0">
    <w:p w14:paraId="29F041AA" w14:textId="77777777" w:rsidR="0004068A" w:rsidRDefault="0004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52624" w14:textId="77777777" w:rsidR="0004068A" w:rsidRDefault="0004068A"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5335C" w14:textId="77777777" w:rsidR="0004068A" w:rsidRDefault="00040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0E62" w14:textId="77777777" w:rsidR="0004068A" w:rsidRDefault="0004068A"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2CD2">
      <w:rPr>
        <w:rStyle w:val="PageNumber"/>
        <w:noProof/>
      </w:rPr>
      <w:t>1</w:t>
    </w:r>
    <w:r>
      <w:rPr>
        <w:rStyle w:val="PageNumber"/>
      </w:rPr>
      <w:fldChar w:fldCharType="end"/>
    </w:r>
  </w:p>
  <w:p w14:paraId="2A277F5F" w14:textId="77777777" w:rsidR="0004068A" w:rsidRDefault="0004068A" w:rsidP="003903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0E51E" w14:textId="77777777" w:rsidR="0004068A" w:rsidRDefault="0004068A">
      <w:r>
        <w:separator/>
      </w:r>
    </w:p>
  </w:footnote>
  <w:footnote w:type="continuationSeparator" w:id="0">
    <w:p w14:paraId="62A2B58B" w14:textId="77777777" w:rsidR="0004068A" w:rsidRDefault="00040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F42"/>
    <w:multiLevelType w:val="hybridMultilevel"/>
    <w:tmpl w:val="CDB63D3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A6408E"/>
    <w:multiLevelType w:val="hybridMultilevel"/>
    <w:tmpl w:val="A524016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B15E1"/>
    <w:multiLevelType w:val="hybridMultilevel"/>
    <w:tmpl w:val="2340D4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47E1E"/>
    <w:multiLevelType w:val="hybridMultilevel"/>
    <w:tmpl w:val="395E2B2E"/>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4058A3"/>
    <w:multiLevelType w:val="hybridMultilevel"/>
    <w:tmpl w:val="51D86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E6EC2"/>
    <w:multiLevelType w:val="hybridMultilevel"/>
    <w:tmpl w:val="D0329B0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AF623B3"/>
    <w:multiLevelType w:val="hybridMultilevel"/>
    <w:tmpl w:val="63705B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FE4C79"/>
    <w:multiLevelType w:val="multilevel"/>
    <w:tmpl w:val="2042E84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D482965"/>
    <w:multiLevelType w:val="multilevel"/>
    <w:tmpl w:val="CDB63D3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7012E48"/>
    <w:multiLevelType w:val="hybridMultilevel"/>
    <w:tmpl w:val="29AAA17C"/>
    <w:lvl w:ilvl="0" w:tplc="BD0C08CE">
      <w:start w:val="1"/>
      <w:numFmt w:val="upperRoman"/>
      <w:lvlText w:val="%1."/>
      <w:lvlJc w:val="left"/>
      <w:pPr>
        <w:ind w:left="1800" w:hanging="720"/>
      </w:pPr>
      <w:rPr>
        <w:rFonts w:hint="default"/>
        <w:b/>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1934EA"/>
    <w:multiLevelType w:val="hybridMultilevel"/>
    <w:tmpl w:val="DC367D52"/>
    <w:lvl w:ilvl="0" w:tplc="7C72B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541B5"/>
    <w:multiLevelType w:val="hybridMultilevel"/>
    <w:tmpl w:val="0FF200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AC76962"/>
    <w:multiLevelType w:val="hybridMultilevel"/>
    <w:tmpl w:val="597C413E"/>
    <w:lvl w:ilvl="0" w:tplc="BF02699E">
      <w:start w:val="1"/>
      <w:numFmt w:val="lowerLetter"/>
      <w:lvlText w:val="%1."/>
      <w:lvlJc w:val="left"/>
      <w:pPr>
        <w:tabs>
          <w:tab w:val="num" w:pos="1440"/>
        </w:tabs>
        <w:ind w:left="1440" w:hanging="360"/>
      </w:pPr>
      <w:rPr>
        <w:rFonts w:hint="default"/>
        <w:b/>
        <w:sz w:val="24"/>
      </w:rPr>
    </w:lvl>
    <w:lvl w:ilvl="1" w:tplc="04090019">
      <w:start w:val="1"/>
      <w:numFmt w:val="lowerLetter"/>
      <w:lvlText w:val="%2."/>
      <w:lvlJc w:val="left"/>
      <w:pPr>
        <w:tabs>
          <w:tab w:val="num" w:pos="310"/>
        </w:tabs>
        <w:ind w:left="310" w:hanging="360"/>
      </w:pPr>
    </w:lvl>
    <w:lvl w:ilvl="2" w:tplc="0409001B" w:tentative="1">
      <w:start w:val="1"/>
      <w:numFmt w:val="lowerRoman"/>
      <w:lvlText w:val="%3."/>
      <w:lvlJc w:val="right"/>
      <w:pPr>
        <w:tabs>
          <w:tab w:val="num" w:pos="1030"/>
        </w:tabs>
        <w:ind w:left="1030" w:hanging="180"/>
      </w:pPr>
    </w:lvl>
    <w:lvl w:ilvl="3" w:tplc="0409000F" w:tentative="1">
      <w:start w:val="1"/>
      <w:numFmt w:val="decimal"/>
      <w:lvlText w:val="%4."/>
      <w:lvlJc w:val="left"/>
      <w:pPr>
        <w:tabs>
          <w:tab w:val="num" w:pos="1750"/>
        </w:tabs>
        <w:ind w:left="1750" w:hanging="360"/>
      </w:pPr>
    </w:lvl>
    <w:lvl w:ilvl="4" w:tplc="04090019" w:tentative="1">
      <w:start w:val="1"/>
      <w:numFmt w:val="lowerLetter"/>
      <w:lvlText w:val="%5."/>
      <w:lvlJc w:val="left"/>
      <w:pPr>
        <w:tabs>
          <w:tab w:val="num" w:pos="2470"/>
        </w:tabs>
        <w:ind w:left="2470" w:hanging="360"/>
      </w:pPr>
    </w:lvl>
    <w:lvl w:ilvl="5" w:tplc="0409001B" w:tentative="1">
      <w:start w:val="1"/>
      <w:numFmt w:val="lowerRoman"/>
      <w:lvlText w:val="%6."/>
      <w:lvlJc w:val="right"/>
      <w:pPr>
        <w:tabs>
          <w:tab w:val="num" w:pos="3190"/>
        </w:tabs>
        <w:ind w:left="3190" w:hanging="180"/>
      </w:pPr>
    </w:lvl>
    <w:lvl w:ilvl="6" w:tplc="0409000F" w:tentative="1">
      <w:start w:val="1"/>
      <w:numFmt w:val="decimal"/>
      <w:lvlText w:val="%7."/>
      <w:lvlJc w:val="left"/>
      <w:pPr>
        <w:tabs>
          <w:tab w:val="num" w:pos="3910"/>
        </w:tabs>
        <w:ind w:left="3910" w:hanging="360"/>
      </w:pPr>
    </w:lvl>
    <w:lvl w:ilvl="7" w:tplc="04090019" w:tentative="1">
      <w:start w:val="1"/>
      <w:numFmt w:val="lowerLetter"/>
      <w:lvlText w:val="%8."/>
      <w:lvlJc w:val="left"/>
      <w:pPr>
        <w:tabs>
          <w:tab w:val="num" w:pos="4630"/>
        </w:tabs>
        <w:ind w:left="4630" w:hanging="360"/>
      </w:pPr>
    </w:lvl>
    <w:lvl w:ilvl="8" w:tplc="0409001B" w:tentative="1">
      <w:start w:val="1"/>
      <w:numFmt w:val="lowerRoman"/>
      <w:lvlText w:val="%9."/>
      <w:lvlJc w:val="right"/>
      <w:pPr>
        <w:tabs>
          <w:tab w:val="num" w:pos="5350"/>
        </w:tabs>
        <w:ind w:left="5350" w:hanging="180"/>
      </w:pPr>
    </w:lvl>
  </w:abstractNum>
  <w:abstractNum w:abstractNumId="13">
    <w:nsid w:val="1AF67DD9"/>
    <w:multiLevelType w:val="hybridMultilevel"/>
    <w:tmpl w:val="883A8A28"/>
    <w:lvl w:ilvl="0" w:tplc="5F5A5C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B90770"/>
    <w:multiLevelType w:val="hybridMultilevel"/>
    <w:tmpl w:val="F9502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A6531"/>
    <w:multiLevelType w:val="hybridMultilevel"/>
    <w:tmpl w:val="37668D14"/>
    <w:lvl w:ilvl="0" w:tplc="029EA2E8">
      <w:start w:val="7"/>
      <w:numFmt w:val="upperLetter"/>
      <w:lvlText w:val="%1."/>
      <w:lvlJc w:val="left"/>
      <w:pPr>
        <w:ind w:left="1530" w:hanging="360"/>
      </w:pPr>
      <w:rPr>
        <w:rFonts w:hint="default"/>
        <w:b/>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20EA6CF5"/>
    <w:multiLevelType w:val="hybridMultilevel"/>
    <w:tmpl w:val="9B7A2B98"/>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5E922BE"/>
    <w:multiLevelType w:val="hybridMultilevel"/>
    <w:tmpl w:val="5B2286D0"/>
    <w:lvl w:ilvl="0" w:tplc="33A25A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7E237D0"/>
    <w:multiLevelType w:val="hybridMultilevel"/>
    <w:tmpl w:val="E4D0C4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DB362FB"/>
    <w:multiLevelType w:val="hybridMultilevel"/>
    <w:tmpl w:val="EB060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8C0381"/>
    <w:multiLevelType w:val="hybridMultilevel"/>
    <w:tmpl w:val="00DC5E04"/>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6117124"/>
    <w:multiLevelType w:val="hybridMultilevel"/>
    <w:tmpl w:val="97B0A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01412F"/>
    <w:multiLevelType w:val="hybridMultilevel"/>
    <w:tmpl w:val="B596C05C"/>
    <w:lvl w:ilvl="0" w:tplc="6192A45A">
      <w:start w:val="1"/>
      <w:numFmt w:val="upperRoman"/>
      <w:lvlText w:val="%1."/>
      <w:lvlJc w:val="left"/>
      <w:pPr>
        <w:tabs>
          <w:tab w:val="num" w:pos="720"/>
        </w:tabs>
        <w:ind w:left="720" w:hanging="720"/>
      </w:pPr>
      <w:rPr>
        <w:rFonts w:hint="default"/>
        <w:b/>
        <w:sz w:val="28"/>
        <w:szCs w:val="28"/>
      </w:rPr>
    </w:lvl>
    <w:lvl w:ilvl="1" w:tplc="1570D520">
      <w:start w:val="1"/>
      <w:numFmt w:val="lowerLetter"/>
      <w:lvlText w:val="%2."/>
      <w:lvlJc w:val="left"/>
      <w:pPr>
        <w:tabs>
          <w:tab w:val="num" w:pos="1440"/>
        </w:tabs>
        <w:ind w:left="1440" w:hanging="360"/>
      </w:pPr>
      <w:rPr>
        <w:rFonts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141376"/>
    <w:multiLevelType w:val="hybridMultilevel"/>
    <w:tmpl w:val="A6BAB384"/>
    <w:lvl w:ilvl="0" w:tplc="47CCAB52">
      <w:start w:val="1"/>
      <w:numFmt w:val="lowerLetter"/>
      <w:lvlText w:val="%1."/>
      <w:lvlJc w:val="left"/>
      <w:pPr>
        <w:ind w:left="1440" w:hanging="360"/>
      </w:pPr>
      <w:rPr>
        <w:rFonts w:hint="default"/>
        <w:b/>
        <w:i/>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426C6065"/>
    <w:multiLevelType w:val="hybridMultilevel"/>
    <w:tmpl w:val="B830B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DD039A0"/>
    <w:multiLevelType w:val="hybridMultilevel"/>
    <w:tmpl w:val="C7242A8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0CA7780"/>
    <w:multiLevelType w:val="hybridMultilevel"/>
    <w:tmpl w:val="87C4DC5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CB9423D"/>
    <w:multiLevelType w:val="hybridMultilevel"/>
    <w:tmpl w:val="42D40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635F33"/>
    <w:multiLevelType w:val="hybridMultilevel"/>
    <w:tmpl w:val="DD60390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FF4665"/>
    <w:multiLevelType w:val="hybridMultilevel"/>
    <w:tmpl w:val="B830B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7"/>
  </w:num>
  <w:num w:numId="3">
    <w:abstractNumId w:val="0"/>
  </w:num>
  <w:num w:numId="4">
    <w:abstractNumId w:val="8"/>
  </w:num>
  <w:num w:numId="5">
    <w:abstractNumId w:val="12"/>
  </w:num>
  <w:num w:numId="6">
    <w:abstractNumId w:val="20"/>
  </w:num>
  <w:num w:numId="7">
    <w:abstractNumId w:val="16"/>
  </w:num>
  <w:num w:numId="8">
    <w:abstractNumId w:val="15"/>
  </w:num>
  <w:num w:numId="9">
    <w:abstractNumId w:val="23"/>
  </w:num>
  <w:num w:numId="10">
    <w:abstractNumId w:val="10"/>
  </w:num>
  <w:num w:numId="11">
    <w:abstractNumId w:val="26"/>
  </w:num>
  <w:num w:numId="12">
    <w:abstractNumId w:val="5"/>
  </w:num>
  <w:num w:numId="13">
    <w:abstractNumId w:val="3"/>
  </w:num>
  <w:num w:numId="14">
    <w:abstractNumId w:val="13"/>
  </w:num>
  <w:num w:numId="15">
    <w:abstractNumId w:val="6"/>
  </w:num>
  <w:num w:numId="16">
    <w:abstractNumId w:val="9"/>
  </w:num>
  <w:num w:numId="17">
    <w:abstractNumId w:val="21"/>
  </w:num>
  <w:num w:numId="18">
    <w:abstractNumId w:val="25"/>
  </w:num>
  <w:num w:numId="19">
    <w:abstractNumId w:val="17"/>
  </w:num>
  <w:num w:numId="20">
    <w:abstractNumId w:val="27"/>
  </w:num>
  <w:num w:numId="21">
    <w:abstractNumId w:val="1"/>
  </w:num>
  <w:num w:numId="22">
    <w:abstractNumId w:val="2"/>
  </w:num>
  <w:num w:numId="23">
    <w:abstractNumId w:val="14"/>
  </w:num>
  <w:num w:numId="24">
    <w:abstractNumId w:val="19"/>
  </w:num>
  <w:num w:numId="25">
    <w:abstractNumId w:val="18"/>
  </w:num>
  <w:num w:numId="26">
    <w:abstractNumId w:val="28"/>
  </w:num>
  <w:num w:numId="27">
    <w:abstractNumId w:val="11"/>
  </w:num>
  <w:num w:numId="28">
    <w:abstractNumId w:val="4"/>
  </w:num>
  <w:num w:numId="29">
    <w:abstractNumId w:val="2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29"/>
    <w:rsid w:val="0000009F"/>
    <w:rsid w:val="00000EFB"/>
    <w:rsid w:val="000011B5"/>
    <w:rsid w:val="0000143F"/>
    <w:rsid w:val="000018BB"/>
    <w:rsid w:val="00002731"/>
    <w:rsid w:val="00002762"/>
    <w:rsid w:val="00003448"/>
    <w:rsid w:val="000034A2"/>
    <w:rsid w:val="000039EB"/>
    <w:rsid w:val="00003DC7"/>
    <w:rsid w:val="000048C7"/>
    <w:rsid w:val="00004F47"/>
    <w:rsid w:val="00005431"/>
    <w:rsid w:val="00005605"/>
    <w:rsid w:val="000057C2"/>
    <w:rsid w:val="00005A6D"/>
    <w:rsid w:val="000060F9"/>
    <w:rsid w:val="00006387"/>
    <w:rsid w:val="00006AEE"/>
    <w:rsid w:val="00006CA1"/>
    <w:rsid w:val="00006DEF"/>
    <w:rsid w:val="00006DF4"/>
    <w:rsid w:val="00007104"/>
    <w:rsid w:val="00007451"/>
    <w:rsid w:val="00007E0D"/>
    <w:rsid w:val="00010C33"/>
    <w:rsid w:val="00010CB9"/>
    <w:rsid w:val="000115C5"/>
    <w:rsid w:val="00011778"/>
    <w:rsid w:val="00011792"/>
    <w:rsid w:val="000118C8"/>
    <w:rsid w:val="00011B99"/>
    <w:rsid w:val="00011F63"/>
    <w:rsid w:val="00012389"/>
    <w:rsid w:val="00012649"/>
    <w:rsid w:val="000136F9"/>
    <w:rsid w:val="00013E5E"/>
    <w:rsid w:val="00013F91"/>
    <w:rsid w:val="000146DC"/>
    <w:rsid w:val="00014A66"/>
    <w:rsid w:val="00014B31"/>
    <w:rsid w:val="00014FA9"/>
    <w:rsid w:val="0001541A"/>
    <w:rsid w:val="00015701"/>
    <w:rsid w:val="00015E7C"/>
    <w:rsid w:val="00015F66"/>
    <w:rsid w:val="0001600C"/>
    <w:rsid w:val="0001672A"/>
    <w:rsid w:val="00016849"/>
    <w:rsid w:val="00016AE8"/>
    <w:rsid w:val="00017052"/>
    <w:rsid w:val="00017A5E"/>
    <w:rsid w:val="00020049"/>
    <w:rsid w:val="00021947"/>
    <w:rsid w:val="00021B83"/>
    <w:rsid w:val="00021C04"/>
    <w:rsid w:val="00021F96"/>
    <w:rsid w:val="0002227A"/>
    <w:rsid w:val="00022E13"/>
    <w:rsid w:val="0002305C"/>
    <w:rsid w:val="0002397E"/>
    <w:rsid w:val="000239AF"/>
    <w:rsid w:val="00023CFC"/>
    <w:rsid w:val="00023D29"/>
    <w:rsid w:val="000242E6"/>
    <w:rsid w:val="00024A9A"/>
    <w:rsid w:val="00024DC3"/>
    <w:rsid w:val="00025385"/>
    <w:rsid w:val="000256DB"/>
    <w:rsid w:val="00025802"/>
    <w:rsid w:val="00026052"/>
    <w:rsid w:val="00026131"/>
    <w:rsid w:val="000269E8"/>
    <w:rsid w:val="0002766C"/>
    <w:rsid w:val="00027946"/>
    <w:rsid w:val="000301FE"/>
    <w:rsid w:val="000305D2"/>
    <w:rsid w:val="00030935"/>
    <w:rsid w:val="000313C6"/>
    <w:rsid w:val="00031968"/>
    <w:rsid w:val="00031DA4"/>
    <w:rsid w:val="00031DBF"/>
    <w:rsid w:val="000320F6"/>
    <w:rsid w:val="000321D8"/>
    <w:rsid w:val="0003270A"/>
    <w:rsid w:val="00032FA9"/>
    <w:rsid w:val="000334F8"/>
    <w:rsid w:val="0003354A"/>
    <w:rsid w:val="00033BC6"/>
    <w:rsid w:val="00033F7A"/>
    <w:rsid w:val="00034270"/>
    <w:rsid w:val="0003431C"/>
    <w:rsid w:val="000347A4"/>
    <w:rsid w:val="000347B1"/>
    <w:rsid w:val="000347D5"/>
    <w:rsid w:val="0003480E"/>
    <w:rsid w:val="00034A4A"/>
    <w:rsid w:val="00035A52"/>
    <w:rsid w:val="00035F65"/>
    <w:rsid w:val="00036030"/>
    <w:rsid w:val="00036936"/>
    <w:rsid w:val="00036B91"/>
    <w:rsid w:val="000370DF"/>
    <w:rsid w:val="0003725D"/>
    <w:rsid w:val="00037570"/>
    <w:rsid w:val="00037888"/>
    <w:rsid w:val="00037A9F"/>
    <w:rsid w:val="0004006A"/>
    <w:rsid w:val="0004068A"/>
    <w:rsid w:val="000408A1"/>
    <w:rsid w:val="00040B3A"/>
    <w:rsid w:val="00040F80"/>
    <w:rsid w:val="000411D2"/>
    <w:rsid w:val="00041407"/>
    <w:rsid w:val="000416E9"/>
    <w:rsid w:val="00041849"/>
    <w:rsid w:val="000418A7"/>
    <w:rsid w:val="000421C2"/>
    <w:rsid w:val="000423B6"/>
    <w:rsid w:val="000426E2"/>
    <w:rsid w:val="00042B84"/>
    <w:rsid w:val="00042EBC"/>
    <w:rsid w:val="000431F3"/>
    <w:rsid w:val="00043CAB"/>
    <w:rsid w:val="00044662"/>
    <w:rsid w:val="00044B1A"/>
    <w:rsid w:val="0004583B"/>
    <w:rsid w:val="00045DDC"/>
    <w:rsid w:val="000463E1"/>
    <w:rsid w:val="00046569"/>
    <w:rsid w:val="00046653"/>
    <w:rsid w:val="00046882"/>
    <w:rsid w:val="00047046"/>
    <w:rsid w:val="0004742F"/>
    <w:rsid w:val="000478AB"/>
    <w:rsid w:val="00047B5A"/>
    <w:rsid w:val="00047DA7"/>
    <w:rsid w:val="00047F73"/>
    <w:rsid w:val="00050001"/>
    <w:rsid w:val="00050702"/>
    <w:rsid w:val="00050749"/>
    <w:rsid w:val="00050CD5"/>
    <w:rsid w:val="0005180D"/>
    <w:rsid w:val="000518A3"/>
    <w:rsid w:val="000519C6"/>
    <w:rsid w:val="00051A6E"/>
    <w:rsid w:val="00052428"/>
    <w:rsid w:val="0005258E"/>
    <w:rsid w:val="00052594"/>
    <w:rsid w:val="00052AC6"/>
    <w:rsid w:val="00052B9D"/>
    <w:rsid w:val="00052FE4"/>
    <w:rsid w:val="00053015"/>
    <w:rsid w:val="0005307E"/>
    <w:rsid w:val="00053652"/>
    <w:rsid w:val="000545A7"/>
    <w:rsid w:val="000549D7"/>
    <w:rsid w:val="00054A83"/>
    <w:rsid w:val="00054D75"/>
    <w:rsid w:val="000557B4"/>
    <w:rsid w:val="00055C7A"/>
    <w:rsid w:val="00055D30"/>
    <w:rsid w:val="00056698"/>
    <w:rsid w:val="0005698A"/>
    <w:rsid w:val="00056BDB"/>
    <w:rsid w:val="000572E0"/>
    <w:rsid w:val="00057A6C"/>
    <w:rsid w:val="00057E6F"/>
    <w:rsid w:val="00057EED"/>
    <w:rsid w:val="00060700"/>
    <w:rsid w:val="0006080B"/>
    <w:rsid w:val="0006096C"/>
    <w:rsid w:val="00060CA4"/>
    <w:rsid w:val="000612FF"/>
    <w:rsid w:val="00061462"/>
    <w:rsid w:val="00061859"/>
    <w:rsid w:val="000618CC"/>
    <w:rsid w:val="00061984"/>
    <w:rsid w:val="00062C10"/>
    <w:rsid w:val="00062E82"/>
    <w:rsid w:val="00062EAE"/>
    <w:rsid w:val="000633D1"/>
    <w:rsid w:val="000639A7"/>
    <w:rsid w:val="0006475E"/>
    <w:rsid w:val="000647AE"/>
    <w:rsid w:val="0006482B"/>
    <w:rsid w:val="00064C03"/>
    <w:rsid w:val="00064F22"/>
    <w:rsid w:val="000651F6"/>
    <w:rsid w:val="00065549"/>
    <w:rsid w:val="00065C7C"/>
    <w:rsid w:val="00065FFB"/>
    <w:rsid w:val="00066236"/>
    <w:rsid w:val="000663B6"/>
    <w:rsid w:val="0006680E"/>
    <w:rsid w:val="00066951"/>
    <w:rsid w:val="00066B15"/>
    <w:rsid w:val="000670B8"/>
    <w:rsid w:val="000676EC"/>
    <w:rsid w:val="00067B82"/>
    <w:rsid w:val="000701B6"/>
    <w:rsid w:val="00070BEA"/>
    <w:rsid w:val="00070C46"/>
    <w:rsid w:val="00071676"/>
    <w:rsid w:val="00071B69"/>
    <w:rsid w:val="00071D8A"/>
    <w:rsid w:val="00071F02"/>
    <w:rsid w:val="00071FD5"/>
    <w:rsid w:val="00072604"/>
    <w:rsid w:val="00073393"/>
    <w:rsid w:val="000736F9"/>
    <w:rsid w:val="00073E2D"/>
    <w:rsid w:val="00073EA6"/>
    <w:rsid w:val="00073EFB"/>
    <w:rsid w:val="000741BC"/>
    <w:rsid w:val="00074587"/>
    <w:rsid w:val="0007464B"/>
    <w:rsid w:val="00074904"/>
    <w:rsid w:val="000752ED"/>
    <w:rsid w:val="00075356"/>
    <w:rsid w:val="00075B69"/>
    <w:rsid w:val="00075E7F"/>
    <w:rsid w:val="00075EB9"/>
    <w:rsid w:val="00075FF6"/>
    <w:rsid w:val="000760D6"/>
    <w:rsid w:val="0007619E"/>
    <w:rsid w:val="00076386"/>
    <w:rsid w:val="000766CB"/>
    <w:rsid w:val="000769DF"/>
    <w:rsid w:val="00076AA7"/>
    <w:rsid w:val="00076AD5"/>
    <w:rsid w:val="00076E3A"/>
    <w:rsid w:val="000772BE"/>
    <w:rsid w:val="000775EC"/>
    <w:rsid w:val="00077623"/>
    <w:rsid w:val="00077BAF"/>
    <w:rsid w:val="000802E9"/>
    <w:rsid w:val="00080D84"/>
    <w:rsid w:val="00080E38"/>
    <w:rsid w:val="0008111B"/>
    <w:rsid w:val="000813EA"/>
    <w:rsid w:val="00081A42"/>
    <w:rsid w:val="00082009"/>
    <w:rsid w:val="00082390"/>
    <w:rsid w:val="00082A3A"/>
    <w:rsid w:val="00082A83"/>
    <w:rsid w:val="00083271"/>
    <w:rsid w:val="00083396"/>
    <w:rsid w:val="00083DA1"/>
    <w:rsid w:val="000846FC"/>
    <w:rsid w:val="00084CE8"/>
    <w:rsid w:val="00085190"/>
    <w:rsid w:val="00085D40"/>
    <w:rsid w:val="00086372"/>
    <w:rsid w:val="0008661E"/>
    <w:rsid w:val="0008696C"/>
    <w:rsid w:val="0008785B"/>
    <w:rsid w:val="00087E55"/>
    <w:rsid w:val="00090305"/>
    <w:rsid w:val="00090A23"/>
    <w:rsid w:val="00090D31"/>
    <w:rsid w:val="00090FB9"/>
    <w:rsid w:val="00091053"/>
    <w:rsid w:val="000913C8"/>
    <w:rsid w:val="00091A14"/>
    <w:rsid w:val="00091D0F"/>
    <w:rsid w:val="00092412"/>
    <w:rsid w:val="000929A5"/>
    <w:rsid w:val="00093BFA"/>
    <w:rsid w:val="0009407D"/>
    <w:rsid w:val="000945A5"/>
    <w:rsid w:val="0009484B"/>
    <w:rsid w:val="00094DA0"/>
    <w:rsid w:val="000956DC"/>
    <w:rsid w:val="000958F5"/>
    <w:rsid w:val="000959CE"/>
    <w:rsid w:val="00095A91"/>
    <w:rsid w:val="00095E44"/>
    <w:rsid w:val="00095EB5"/>
    <w:rsid w:val="00095EF2"/>
    <w:rsid w:val="00095FEA"/>
    <w:rsid w:val="000962A9"/>
    <w:rsid w:val="00096E26"/>
    <w:rsid w:val="00096E87"/>
    <w:rsid w:val="00096EC5"/>
    <w:rsid w:val="00096FEE"/>
    <w:rsid w:val="00097535"/>
    <w:rsid w:val="00097976"/>
    <w:rsid w:val="000A0C5C"/>
    <w:rsid w:val="000A10D7"/>
    <w:rsid w:val="000A1481"/>
    <w:rsid w:val="000A1F7E"/>
    <w:rsid w:val="000A2047"/>
    <w:rsid w:val="000A2208"/>
    <w:rsid w:val="000A3248"/>
    <w:rsid w:val="000A3311"/>
    <w:rsid w:val="000A36BE"/>
    <w:rsid w:val="000A3CC5"/>
    <w:rsid w:val="000A4021"/>
    <w:rsid w:val="000A416A"/>
    <w:rsid w:val="000A4261"/>
    <w:rsid w:val="000A4326"/>
    <w:rsid w:val="000A440E"/>
    <w:rsid w:val="000A4565"/>
    <w:rsid w:val="000A4A88"/>
    <w:rsid w:val="000A4F05"/>
    <w:rsid w:val="000A501D"/>
    <w:rsid w:val="000A5172"/>
    <w:rsid w:val="000A5403"/>
    <w:rsid w:val="000A570C"/>
    <w:rsid w:val="000A59BF"/>
    <w:rsid w:val="000A5CE6"/>
    <w:rsid w:val="000A6728"/>
    <w:rsid w:val="000A6AB0"/>
    <w:rsid w:val="000A6EF9"/>
    <w:rsid w:val="000A7515"/>
    <w:rsid w:val="000A7C1F"/>
    <w:rsid w:val="000A7FF9"/>
    <w:rsid w:val="000B03C3"/>
    <w:rsid w:val="000B0491"/>
    <w:rsid w:val="000B07A1"/>
    <w:rsid w:val="000B0B6D"/>
    <w:rsid w:val="000B130F"/>
    <w:rsid w:val="000B17B3"/>
    <w:rsid w:val="000B18DA"/>
    <w:rsid w:val="000B1BCB"/>
    <w:rsid w:val="000B1EE0"/>
    <w:rsid w:val="000B1FE6"/>
    <w:rsid w:val="000B2320"/>
    <w:rsid w:val="000B245D"/>
    <w:rsid w:val="000B250A"/>
    <w:rsid w:val="000B2951"/>
    <w:rsid w:val="000B2A18"/>
    <w:rsid w:val="000B2F69"/>
    <w:rsid w:val="000B3078"/>
    <w:rsid w:val="000B34BB"/>
    <w:rsid w:val="000B34E7"/>
    <w:rsid w:val="000B35EB"/>
    <w:rsid w:val="000B3B53"/>
    <w:rsid w:val="000B48CB"/>
    <w:rsid w:val="000B4C49"/>
    <w:rsid w:val="000B4E69"/>
    <w:rsid w:val="000B5354"/>
    <w:rsid w:val="000B58C8"/>
    <w:rsid w:val="000B58F9"/>
    <w:rsid w:val="000B5AC6"/>
    <w:rsid w:val="000B5BF4"/>
    <w:rsid w:val="000B5E19"/>
    <w:rsid w:val="000B60F2"/>
    <w:rsid w:val="000B6532"/>
    <w:rsid w:val="000B6639"/>
    <w:rsid w:val="000B67BA"/>
    <w:rsid w:val="000B697E"/>
    <w:rsid w:val="000B6AB8"/>
    <w:rsid w:val="000B7582"/>
    <w:rsid w:val="000B794E"/>
    <w:rsid w:val="000C0949"/>
    <w:rsid w:val="000C0A26"/>
    <w:rsid w:val="000C0C48"/>
    <w:rsid w:val="000C13D3"/>
    <w:rsid w:val="000C14B2"/>
    <w:rsid w:val="000C21B2"/>
    <w:rsid w:val="000C2750"/>
    <w:rsid w:val="000C291D"/>
    <w:rsid w:val="000C2FFA"/>
    <w:rsid w:val="000C3356"/>
    <w:rsid w:val="000C354D"/>
    <w:rsid w:val="000C36C9"/>
    <w:rsid w:val="000C3C61"/>
    <w:rsid w:val="000C3F88"/>
    <w:rsid w:val="000C4214"/>
    <w:rsid w:val="000C4400"/>
    <w:rsid w:val="000C4E77"/>
    <w:rsid w:val="000C5254"/>
    <w:rsid w:val="000C5963"/>
    <w:rsid w:val="000C59CD"/>
    <w:rsid w:val="000C5EF8"/>
    <w:rsid w:val="000C628A"/>
    <w:rsid w:val="000C6A31"/>
    <w:rsid w:val="000C6B1A"/>
    <w:rsid w:val="000C6C69"/>
    <w:rsid w:val="000C7BBB"/>
    <w:rsid w:val="000D000E"/>
    <w:rsid w:val="000D0A03"/>
    <w:rsid w:val="000D0C96"/>
    <w:rsid w:val="000D1362"/>
    <w:rsid w:val="000D1A71"/>
    <w:rsid w:val="000D1B38"/>
    <w:rsid w:val="000D1D7D"/>
    <w:rsid w:val="000D2007"/>
    <w:rsid w:val="000D261A"/>
    <w:rsid w:val="000D2B12"/>
    <w:rsid w:val="000D2FD9"/>
    <w:rsid w:val="000D3110"/>
    <w:rsid w:val="000D3924"/>
    <w:rsid w:val="000D4326"/>
    <w:rsid w:val="000D5146"/>
    <w:rsid w:val="000D546D"/>
    <w:rsid w:val="000D595B"/>
    <w:rsid w:val="000D638A"/>
    <w:rsid w:val="000D69AB"/>
    <w:rsid w:val="000D6ECE"/>
    <w:rsid w:val="000D7526"/>
    <w:rsid w:val="000D78A8"/>
    <w:rsid w:val="000D7A5D"/>
    <w:rsid w:val="000E010D"/>
    <w:rsid w:val="000E09BE"/>
    <w:rsid w:val="000E0F01"/>
    <w:rsid w:val="000E0F90"/>
    <w:rsid w:val="000E1A47"/>
    <w:rsid w:val="000E2071"/>
    <w:rsid w:val="000E20F6"/>
    <w:rsid w:val="000E2347"/>
    <w:rsid w:val="000E2484"/>
    <w:rsid w:val="000E3DC7"/>
    <w:rsid w:val="000E3EA6"/>
    <w:rsid w:val="000E3F41"/>
    <w:rsid w:val="000E4294"/>
    <w:rsid w:val="000E4AAE"/>
    <w:rsid w:val="000E4F0D"/>
    <w:rsid w:val="000E559C"/>
    <w:rsid w:val="000E62F0"/>
    <w:rsid w:val="000E642F"/>
    <w:rsid w:val="000E6AFB"/>
    <w:rsid w:val="000E6F53"/>
    <w:rsid w:val="000E70C3"/>
    <w:rsid w:val="000E7269"/>
    <w:rsid w:val="000E7510"/>
    <w:rsid w:val="000E7722"/>
    <w:rsid w:val="000E7E92"/>
    <w:rsid w:val="000F00EA"/>
    <w:rsid w:val="000F0123"/>
    <w:rsid w:val="000F0401"/>
    <w:rsid w:val="000F06F7"/>
    <w:rsid w:val="000F0C61"/>
    <w:rsid w:val="000F1200"/>
    <w:rsid w:val="000F18A9"/>
    <w:rsid w:val="000F28DD"/>
    <w:rsid w:val="000F2C12"/>
    <w:rsid w:val="000F359B"/>
    <w:rsid w:val="000F3743"/>
    <w:rsid w:val="000F4A7F"/>
    <w:rsid w:val="000F4E37"/>
    <w:rsid w:val="000F4F9F"/>
    <w:rsid w:val="000F5208"/>
    <w:rsid w:val="000F548C"/>
    <w:rsid w:val="000F556B"/>
    <w:rsid w:val="000F58E3"/>
    <w:rsid w:val="000F5F1F"/>
    <w:rsid w:val="000F73F3"/>
    <w:rsid w:val="000F77C8"/>
    <w:rsid w:val="000F7933"/>
    <w:rsid w:val="000F7D30"/>
    <w:rsid w:val="00100681"/>
    <w:rsid w:val="00100AD3"/>
    <w:rsid w:val="001024E0"/>
    <w:rsid w:val="00102505"/>
    <w:rsid w:val="00102A4F"/>
    <w:rsid w:val="00102BDC"/>
    <w:rsid w:val="001038DB"/>
    <w:rsid w:val="00103C3C"/>
    <w:rsid w:val="00103DCA"/>
    <w:rsid w:val="00103EF5"/>
    <w:rsid w:val="0010400F"/>
    <w:rsid w:val="00104823"/>
    <w:rsid w:val="00104A79"/>
    <w:rsid w:val="0010593B"/>
    <w:rsid w:val="00105EE4"/>
    <w:rsid w:val="00105FE7"/>
    <w:rsid w:val="00106FBC"/>
    <w:rsid w:val="00107159"/>
    <w:rsid w:val="0011013F"/>
    <w:rsid w:val="00110402"/>
    <w:rsid w:val="001105FD"/>
    <w:rsid w:val="001106E3"/>
    <w:rsid w:val="001106EB"/>
    <w:rsid w:val="00110766"/>
    <w:rsid w:val="00110776"/>
    <w:rsid w:val="001113BA"/>
    <w:rsid w:val="0011152B"/>
    <w:rsid w:val="00111AEC"/>
    <w:rsid w:val="00111B39"/>
    <w:rsid w:val="00111C2B"/>
    <w:rsid w:val="00111C71"/>
    <w:rsid w:val="00111D6D"/>
    <w:rsid w:val="00112E91"/>
    <w:rsid w:val="00112EF5"/>
    <w:rsid w:val="001130DF"/>
    <w:rsid w:val="00113277"/>
    <w:rsid w:val="00113366"/>
    <w:rsid w:val="00113872"/>
    <w:rsid w:val="00113873"/>
    <w:rsid w:val="00113A15"/>
    <w:rsid w:val="00113CE8"/>
    <w:rsid w:val="00113DFD"/>
    <w:rsid w:val="00114108"/>
    <w:rsid w:val="00114A38"/>
    <w:rsid w:val="00114D29"/>
    <w:rsid w:val="00114D52"/>
    <w:rsid w:val="00114FC9"/>
    <w:rsid w:val="00115102"/>
    <w:rsid w:val="00115446"/>
    <w:rsid w:val="00115630"/>
    <w:rsid w:val="00115715"/>
    <w:rsid w:val="00115880"/>
    <w:rsid w:val="00116793"/>
    <w:rsid w:val="00116FF8"/>
    <w:rsid w:val="001172BC"/>
    <w:rsid w:val="001174CF"/>
    <w:rsid w:val="001209D4"/>
    <w:rsid w:val="00120C11"/>
    <w:rsid w:val="00120C88"/>
    <w:rsid w:val="00121011"/>
    <w:rsid w:val="00121506"/>
    <w:rsid w:val="00121E1D"/>
    <w:rsid w:val="00122412"/>
    <w:rsid w:val="00122A28"/>
    <w:rsid w:val="00122B12"/>
    <w:rsid w:val="00122F1E"/>
    <w:rsid w:val="001230F2"/>
    <w:rsid w:val="00123669"/>
    <w:rsid w:val="00123717"/>
    <w:rsid w:val="00123D25"/>
    <w:rsid w:val="00123FF5"/>
    <w:rsid w:val="00124367"/>
    <w:rsid w:val="0012448A"/>
    <w:rsid w:val="00124802"/>
    <w:rsid w:val="0012540B"/>
    <w:rsid w:val="001266DF"/>
    <w:rsid w:val="0012693A"/>
    <w:rsid w:val="00126D58"/>
    <w:rsid w:val="00126F55"/>
    <w:rsid w:val="001270D3"/>
    <w:rsid w:val="0012768F"/>
    <w:rsid w:val="00127AF4"/>
    <w:rsid w:val="0013025D"/>
    <w:rsid w:val="00130C63"/>
    <w:rsid w:val="00130D87"/>
    <w:rsid w:val="001310E3"/>
    <w:rsid w:val="00131198"/>
    <w:rsid w:val="00131429"/>
    <w:rsid w:val="00131659"/>
    <w:rsid w:val="001316AA"/>
    <w:rsid w:val="0013184F"/>
    <w:rsid w:val="001318F4"/>
    <w:rsid w:val="00131D19"/>
    <w:rsid w:val="001325D8"/>
    <w:rsid w:val="00133A71"/>
    <w:rsid w:val="00133E59"/>
    <w:rsid w:val="00134800"/>
    <w:rsid w:val="0013480B"/>
    <w:rsid w:val="001349E4"/>
    <w:rsid w:val="00134B25"/>
    <w:rsid w:val="001350BD"/>
    <w:rsid w:val="00135138"/>
    <w:rsid w:val="00135A0A"/>
    <w:rsid w:val="00135DC5"/>
    <w:rsid w:val="00135EB3"/>
    <w:rsid w:val="00136196"/>
    <w:rsid w:val="00136A70"/>
    <w:rsid w:val="00137250"/>
    <w:rsid w:val="00137919"/>
    <w:rsid w:val="00137C2D"/>
    <w:rsid w:val="00137E2D"/>
    <w:rsid w:val="0014028E"/>
    <w:rsid w:val="001415DB"/>
    <w:rsid w:val="0014209B"/>
    <w:rsid w:val="001424DD"/>
    <w:rsid w:val="00142544"/>
    <w:rsid w:val="00142CE3"/>
    <w:rsid w:val="00142EAA"/>
    <w:rsid w:val="001432DE"/>
    <w:rsid w:val="0014362C"/>
    <w:rsid w:val="00143FA6"/>
    <w:rsid w:val="00144AAD"/>
    <w:rsid w:val="00144B32"/>
    <w:rsid w:val="00144DE5"/>
    <w:rsid w:val="00144E88"/>
    <w:rsid w:val="00145383"/>
    <w:rsid w:val="001458D5"/>
    <w:rsid w:val="00146717"/>
    <w:rsid w:val="00146C7F"/>
    <w:rsid w:val="001472F6"/>
    <w:rsid w:val="00147428"/>
    <w:rsid w:val="00147C4B"/>
    <w:rsid w:val="00147FD1"/>
    <w:rsid w:val="00150090"/>
    <w:rsid w:val="00151264"/>
    <w:rsid w:val="00151796"/>
    <w:rsid w:val="00151D93"/>
    <w:rsid w:val="00151EFF"/>
    <w:rsid w:val="00152096"/>
    <w:rsid w:val="001520FC"/>
    <w:rsid w:val="0015218F"/>
    <w:rsid w:val="001529FE"/>
    <w:rsid w:val="00152DB7"/>
    <w:rsid w:val="00152E17"/>
    <w:rsid w:val="00152E82"/>
    <w:rsid w:val="0015321C"/>
    <w:rsid w:val="0015325B"/>
    <w:rsid w:val="0015351E"/>
    <w:rsid w:val="00153BD0"/>
    <w:rsid w:val="00153BDA"/>
    <w:rsid w:val="00153D64"/>
    <w:rsid w:val="001540A3"/>
    <w:rsid w:val="00154474"/>
    <w:rsid w:val="00154757"/>
    <w:rsid w:val="001550C8"/>
    <w:rsid w:val="00155152"/>
    <w:rsid w:val="00155833"/>
    <w:rsid w:val="0015588D"/>
    <w:rsid w:val="0015592D"/>
    <w:rsid w:val="00155940"/>
    <w:rsid w:val="00155A70"/>
    <w:rsid w:val="00155B90"/>
    <w:rsid w:val="00155FF4"/>
    <w:rsid w:val="00156288"/>
    <w:rsid w:val="00156951"/>
    <w:rsid w:val="00157AB2"/>
    <w:rsid w:val="00157F24"/>
    <w:rsid w:val="00160182"/>
    <w:rsid w:val="00160A15"/>
    <w:rsid w:val="00160CF6"/>
    <w:rsid w:val="00161440"/>
    <w:rsid w:val="00161D6E"/>
    <w:rsid w:val="00161EB6"/>
    <w:rsid w:val="00162014"/>
    <w:rsid w:val="00162398"/>
    <w:rsid w:val="001628C9"/>
    <w:rsid w:val="00162F42"/>
    <w:rsid w:val="001633D7"/>
    <w:rsid w:val="001638E3"/>
    <w:rsid w:val="00163CFB"/>
    <w:rsid w:val="00163F09"/>
    <w:rsid w:val="00163F2F"/>
    <w:rsid w:val="00164649"/>
    <w:rsid w:val="001651CF"/>
    <w:rsid w:val="00165214"/>
    <w:rsid w:val="001653ED"/>
    <w:rsid w:val="0016564E"/>
    <w:rsid w:val="001661FC"/>
    <w:rsid w:val="0016622A"/>
    <w:rsid w:val="001667AC"/>
    <w:rsid w:val="00166B86"/>
    <w:rsid w:val="00166F33"/>
    <w:rsid w:val="001672CF"/>
    <w:rsid w:val="00167650"/>
    <w:rsid w:val="00170320"/>
    <w:rsid w:val="00170363"/>
    <w:rsid w:val="0017046E"/>
    <w:rsid w:val="00170C53"/>
    <w:rsid w:val="00171059"/>
    <w:rsid w:val="0017128E"/>
    <w:rsid w:val="00171861"/>
    <w:rsid w:val="00172587"/>
    <w:rsid w:val="00172A03"/>
    <w:rsid w:val="001739A5"/>
    <w:rsid w:val="00173BE3"/>
    <w:rsid w:val="001741DB"/>
    <w:rsid w:val="00174C29"/>
    <w:rsid w:val="00174DD0"/>
    <w:rsid w:val="001753D5"/>
    <w:rsid w:val="0017613D"/>
    <w:rsid w:val="001768F9"/>
    <w:rsid w:val="00176A73"/>
    <w:rsid w:val="00180223"/>
    <w:rsid w:val="001804B2"/>
    <w:rsid w:val="00180756"/>
    <w:rsid w:val="0018082D"/>
    <w:rsid w:val="00180888"/>
    <w:rsid w:val="0018090E"/>
    <w:rsid w:val="00180912"/>
    <w:rsid w:val="00180930"/>
    <w:rsid w:val="00180B6B"/>
    <w:rsid w:val="00180F6E"/>
    <w:rsid w:val="0018159A"/>
    <w:rsid w:val="00181AA3"/>
    <w:rsid w:val="00181CE5"/>
    <w:rsid w:val="00181E18"/>
    <w:rsid w:val="00182115"/>
    <w:rsid w:val="0018251B"/>
    <w:rsid w:val="00182B92"/>
    <w:rsid w:val="001831C1"/>
    <w:rsid w:val="00183888"/>
    <w:rsid w:val="001838E0"/>
    <w:rsid w:val="00183D55"/>
    <w:rsid w:val="00183F23"/>
    <w:rsid w:val="0018426E"/>
    <w:rsid w:val="00184FF1"/>
    <w:rsid w:val="001854EE"/>
    <w:rsid w:val="0018576B"/>
    <w:rsid w:val="00185A1F"/>
    <w:rsid w:val="00185E7D"/>
    <w:rsid w:val="00186147"/>
    <w:rsid w:val="0018616B"/>
    <w:rsid w:val="001862E4"/>
    <w:rsid w:val="0018687C"/>
    <w:rsid w:val="001868AA"/>
    <w:rsid w:val="001868F3"/>
    <w:rsid w:val="00186EBE"/>
    <w:rsid w:val="0018712A"/>
    <w:rsid w:val="001875D2"/>
    <w:rsid w:val="00187679"/>
    <w:rsid w:val="00187A48"/>
    <w:rsid w:val="00190825"/>
    <w:rsid w:val="001912B2"/>
    <w:rsid w:val="001915BC"/>
    <w:rsid w:val="001917E2"/>
    <w:rsid w:val="001918EB"/>
    <w:rsid w:val="00191CD0"/>
    <w:rsid w:val="00191D2D"/>
    <w:rsid w:val="00191E86"/>
    <w:rsid w:val="00192B04"/>
    <w:rsid w:val="00193030"/>
    <w:rsid w:val="0019305F"/>
    <w:rsid w:val="00193210"/>
    <w:rsid w:val="0019478F"/>
    <w:rsid w:val="0019497F"/>
    <w:rsid w:val="00194F24"/>
    <w:rsid w:val="001950F4"/>
    <w:rsid w:val="00195943"/>
    <w:rsid w:val="0019596A"/>
    <w:rsid w:val="00195C3B"/>
    <w:rsid w:val="00195E1D"/>
    <w:rsid w:val="00195F1E"/>
    <w:rsid w:val="00196388"/>
    <w:rsid w:val="00196A58"/>
    <w:rsid w:val="00196D29"/>
    <w:rsid w:val="001975F5"/>
    <w:rsid w:val="001A0A13"/>
    <w:rsid w:val="001A0A4D"/>
    <w:rsid w:val="001A1611"/>
    <w:rsid w:val="001A19EB"/>
    <w:rsid w:val="001A204E"/>
    <w:rsid w:val="001A21FE"/>
    <w:rsid w:val="001A2368"/>
    <w:rsid w:val="001A33FF"/>
    <w:rsid w:val="001A3A3B"/>
    <w:rsid w:val="001A3A77"/>
    <w:rsid w:val="001A3AA0"/>
    <w:rsid w:val="001A3F70"/>
    <w:rsid w:val="001A5631"/>
    <w:rsid w:val="001A57C7"/>
    <w:rsid w:val="001A6411"/>
    <w:rsid w:val="001A672A"/>
    <w:rsid w:val="001A68B7"/>
    <w:rsid w:val="001A6E66"/>
    <w:rsid w:val="001A6F5F"/>
    <w:rsid w:val="001A77D1"/>
    <w:rsid w:val="001A7931"/>
    <w:rsid w:val="001A7F72"/>
    <w:rsid w:val="001B05D9"/>
    <w:rsid w:val="001B1372"/>
    <w:rsid w:val="001B148F"/>
    <w:rsid w:val="001B1AB2"/>
    <w:rsid w:val="001B2091"/>
    <w:rsid w:val="001B2A91"/>
    <w:rsid w:val="001B378F"/>
    <w:rsid w:val="001B3906"/>
    <w:rsid w:val="001B3A1F"/>
    <w:rsid w:val="001B3E1D"/>
    <w:rsid w:val="001B4A4B"/>
    <w:rsid w:val="001B4EB2"/>
    <w:rsid w:val="001B514C"/>
    <w:rsid w:val="001B54B4"/>
    <w:rsid w:val="001B5591"/>
    <w:rsid w:val="001B5718"/>
    <w:rsid w:val="001B59C9"/>
    <w:rsid w:val="001B68E4"/>
    <w:rsid w:val="001B6D85"/>
    <w:rsid w:val="001B6E6B"/>
    <w:rsid w:val="001B6FF1"/>
    <w:rsid w:val="001B7124"/>
    <w:rsid w:val="001C0942"/>
    <w:rsid w:val="001C0F9A"/>
    <w:rsid w:val="001C1470"/>
    <w:rsid w:val="001C1BD1"/>
    <w:rsid w:val="001C1E95"/>
    <w:rsid w:val="001C1F0B"/>
    <w:rsid w:val="001C23ED"/>
    <w:rsid w:val="001C23FA"/>
    <w:rsid w:val="001C265A"/>
    <w:rsid w:val="001C267E"/>
    <w:rsid w:val="001C2FA8"/>
    <w:rsid w:val="001C3343"/>
    <w:rsid w:val="001C3997"/>
    <w:rsid w:val="001C3AA5"/>
    <w:rsid w:val="001C43B1"/>
    <w:rsid w:val="001C4424"/>
    <w:rsid w:val="001C519B"/>
    <w:rsid w:val="001C5422"/>
    <w:rsid w:val="001C5625"/>
    <w:rsid w:val="001C60A1"/>
    <w:rsid w:val="001C6F8A"/>
    <w:rsid w:val="001C6FAB"/>
    <w:rsid w:val="001C7238"/>
    <w:rsid w:val="001C743C"/>
    <w:rsid w:val="001D0673"/>
    <w:rsid w:val="001D06BD"/>
    <w:rsid w:val="001D0FC3"/>
    <w:rsid w:val="001D11D9"/>
    <w:rsid w:val="001D1688"/>
    <w:rsid w:val="001D18BD"/>
    <w:rsid w:val="001D1D60"/>
    <w:rsid w:val="001D2191"/>
    <w:rsid w:val="001D2673"/>
    <w:rsid w:val="001D2A24"/>
    <w:rsid w:val="001D2EC5"/>
    <w:rsid w:val="001D2FE9"/>
    <w:rsid w:val="001D3267"/>
    <w:rsid w:val="001D3715"/>
    <w:rsid w:val="001D3F10"/>
    <w:rsid w:val="001D443C"/>
    <w:rsid w:val="001D47F4"/>
    <w:rsid w:val="001D4884"/>
    <w:rsid w:val="001D53BB"/>
    <w:rsid w:val="001D5517"/>
    <w:rsid w:val="001D5B01"/>
    <w:rsid w:val="001D62D6"/>
    <w:rsid w:val="001D63DB"/>
    <w:rsid w:val="001D667B"/>
    <w:rsid w:val="001D70DA"/>
    <w:rsid w:val="001D71E0"/>
    <w:rsid w:val="001D79EC"/>
    <w:rsid w:val="001D7A5F"/>
    <w:rsid w:val="001E00D5"/>
    <w:rsid w:val="001E0420"/>
    <w:rsid w:val="001E0652"/>
    <w:rsid w:val="001E11A5"/>
    <w:rsid w:val="001E1282"/>
    <w:rsid w:val="001E1FC2"/>
    <w:rsid w:val="001E42D2"/>
    <w:rsid w:val="001E58F4"/>
    <w:rsid w:val="001E59D4"/>
    <w:rsid w:val="001E6973"/>
    <w:rsid w:val="001E6AF8"/>
    <w:rsid w:val="001E7497"/>
    <w:rsid w:val="001E7C8D"/>
    <w:rsid w:val="001E7DE3"/>
    <w:rsid w:val="001F0666"/>
    <w:rsid w:val="001F0870"/>
    <w:rsid w:val="001F09B6"/>
    <w:rsid w:val="001F0B49"/>
    <w:rsid w:val="001F0C49"/>
    <w:rsid w:val="001F1231"/>
    <w:rsid w:val="001F2588"/>
    <w:rsid w:val="001F2605"/>
    <w:rsid w:val="001F3437"/>
    <w:rsid w:val="001F354B"/>
    <w:rsid w:val="001F37E0"/>
    <w:rsid w:val="001F418A"/>
    <w:rsid w:val="001F46C4"/>
    <w:rsid w:val="001F4AAF"/>
    <w:rsid w:val="001F4CA6"/>
    <w:rsid w:val="001F584F"/>
    <w:rsid w:val="001F5A0C"/>
    <w:rsid w:val="001F5DF3"/>
    <w:rsid w:val="001F5F9B"/>
    <w:rsid w:val="001F6282"/>
    <w:rsid w:val="001F6399"/>
    <w:rsid w:val="001F64AB"/>
    <w:rsid w:val="001F7918"/>
    <w:rsid w:val="001F792C"/>
    <w:rsid w:val="001F7A4D"/>
    <w:rsid w:val="001F7A93"/>
    <w:rsid w:val="001F7C91"/>
    <w:rsid w:val="00200532"/>
    <w:rsid w:val="0020091C"/>
    <w:rsid w:val="0020096A"/>
    <w:rsid w:val="00200F46"/>
    <w:rsid w:val="002016F3"/>
    <w:rsid w:val="002017FC"/>
    <w:rsid w:val="002018DE"/>
    <w:rsid w:val="002025A6"/>
    <w:rsid w:val="002026E7"/>
    <w:rsid w:val="002027BC"/>
    <w:rsid w:val="0020351E"/>
    <w:rsid w:val="00203D89"/>
    <w:rsid w:val="00203EB3"/>
    <w:rsid w:val="00204245"/>
    <w:rsid w:val="00204AEE"/>
    <w:rsid w:val="00204CB9"/>
    <w:rsid w:val="00206B52"/>
    <w:rsid w:val="00206EDD"/>
    <w:rsid w:val="0020732C"/>
    <w:rsid w:val="00207ACA"/>
    <w:rsid w:val="00210019"/>
    <w:rsid w:val="0021009B"/>
    <w:rsid w:val="0021048F"/>
    <w:rsid w:val="00211725"/>
    <w:rsid w:val="00211AAD"/>
    <w:rsid w:val="0021224B"/>
    <w:rsid w:val="002124AC"/>
    <w:rsid w:val="00212AFC"/>
    <w:rsid w:val="00212DCE"/>
    <w:rsid w:val="0021396A"/>
    <w:rsid w:val="00213A37"/>
    <w:rsid w:val="00213BED"/>
    <w:rsid w:val="00214407"/>
    <w:rsid w:val="002144EC"/>
    <w:rsid w:val="002154B7"/>
    <w:rsid w:val="00215849"/>
    <w:rsid w:val="00215F95"/>
    <w:rsid w:val="002160AA"/>
    <w:rsid w:val="00216234"/>
    <w:rsid w:val="0021632A"/>
    <w:rsid w:val="0021649B"/>
    <w:rsid w:val="0021679D"/>
    <w:rsid w:val="00216B09"/>
    <w:rsid w:val="0021722F"/>
    <w:rsid w:val="002173D1"/>
    <w:rsid w:val="00217DDB"/>
    <w:rsid w:val="00220125"/>
    <w:rsid w:val="00220559"/>
    <w:rsid w:val="00220566"/>
    <w:rsid w:val="00220700"/>
    <w:rsid w:val="00220C85"/>
    <w:rsid w:val="00220D1C"/>
    <w:rsid w:val="0022140A"/>
    <w:rsid w:val="00221781"/>
    <w:rsid w:val="00221A0C"/>
    <w:rsid w:val="00221D93"/>
    <w:rsid w:val="00221D9D"/>
    <w:rsid w:val="002225A1"/>
    <w:rsid w:val="00222B33"/>
    <w:rsid w:val="00222FC2"/>
    <w:rsid w:val="00223271"/>
    <w:rsid w:val="002234B4"/>
    <w:rsid w:val="00223C73"/>
    <w:rsid w:val="00223E98"/>
    <w:rsid w:val="00223F79"/>
    <w:rsid w:val="002241E7"/>
    <w:rsid w:val="0022466B"/>
    <w:rsid w:val="00224893"/>
    <w:rsid w:val="00225503"/>
    <w:rsid w:val="002256C4"/>
    <w:rsid w:val="002260C3"/>
    <w:rsid w:val="0022619A"/>
    <w:rsid w:val="002262C4"/>
    <w:rsid w:val="00226D5A"/>
    <w:rsid w:val="00226F37"/>
    <w:rsid w:val="00227A03"/>
    <w:rsid w:val="00227CE8"/>
    <w:rsid w:val="00227E38"/>
    <w:rsid w:val="0023017A"/>
    <w:rsid w:val="00230FE4"/>
    <w:rsid w:val="002317E6"/>
    <w:rsid w:val="00232618"/>
    <w:rsid w:val="00232637"/>
    <w:rsid w:val="00232D80"/>
    <w:rsid w:val="00233300"/>
    <w:rsid w:val="0023361F"/>
    <w:rsid w:val="00234218"/>
    <w:rsid w:val="00234530"/>
    <w:rsid w:val="00234980"/>
    <w:rsid w:val="00234FEB"/>
    <w:rsid w:val="00235082"/>
    <w:rsid w:val="002350E5"/>
    <w:rsid w:val="002352FE"/>
    <w:rsid w:val="00235570"/>
    <w:rsid w:val="00235940"/>
    <w:rsid w:val="0023664E"/>
    <w:rsid w:val="002366A2"/>
    <w:rsid w:val="00237425"/>
    <w:rsid w:val="002379F6"/>
    <w:rsid w:val="00240103"/>
    <w:rsid w:val="00240C15"/>
    <w:rsid w:val="00241034"/>
    <w:rsid w:val="0024144C"/>
    <w:rsid w:val="00241548"/>
    <w:rsid w:val="00242070"/>
    <w:rsid w:val="00242246"/>
    <w:rsid w:val="00242898"/>
    <w:rsid w:val="00242B42"/>
    <w:rsid w:val="00242D9B"/>
    <w:rsid w:val="0024319B"/>
    <w:rsid w:val="00243A99"/>
    <w:rsid w:val="00243E3F"/>
    <w:rsid w:val="00243EA7"/>
    <w:rsid w:val="0024421C"/>
    <w:rsid w:val="002447F5"/>
    <w:rsid w:val="002449AA"/>
    <w:rsid w:val="00245EF4"/>
    <w:rsid w:val="00246085"/>
    <w:rsid w:val="00246B4C"/>
    <w:rsid w:val="00246B6D"/>
    <w:rsid w:val="0024701E"/>
    <w:rsid w:val="00247129"/>
    <w:rsid w:val="002477AB"/>
    <w:rsid w:val="00247EFA"/>
    <w:rsid w:val="00250113"/>
    <w:rsid w:val="002504EE"/>
    <w:rsid w:val="00250671"/>
    <w:rsid w:val="00250A13"/>
    <w:rsid w:val="00250D7B"/>
    <w:rsid w:val="002512D9"/>
    <w:rsid w:val="0025135B"/>
    <w:rsid w:val="002513BA"/>
    <w:rsid w:val="002519CA"/>
    <w:rsid w:val="00251B6B"/>
    <w:rsid w:val="00251E8B"/>
    <w:rsid w:val="00251FF2"/>
    <w:rsid w:val="00252515"/>
    <w:rsid w:val="00252C86"/>
    <w:rsid w:val="00252F45"/>
    <w:rsid w:val="00253183"/>
    <w:rsid w:val="0025337E"/>
    <w:rsid w:val="00254301"/>
    <w:rsid w:val="0025453C"/>
    <w:rsid w:val="00254665"/>
    <w:rsid w:val="00254A39"/>
    <w:rsid w:val="00256294"/>
    <w:rsid w:val="002569D5"/>
    <w:rsid w:val="00256EF5"/>
    <w:rsid w:val="00256EFD"/>
    <w:rsid w:val="00257683"/>
    <w:rsid w:val="00257E1D"/>
    <w:rsid w:val="00260846"/>
    <w:rsid w:val="00260DB2"/>
    <w:rsid w:val="00260FDB"/>
    <w:rsid w:val="00261E69"/>
    <w:rsid w:val="002623E4"/>
    <w:rsid w:val="0026298F"/>
    <w:rsid w:val="002629EE"/>
    <w:rsid w:val="00262ED6"/>
    <w:rsid w:val="00263297"/>
    <w:rsid w:val="00263409"/>
    <w:rsid w:val="00263AA5"/>
    <w:rsid w:val="00263F18"/>
    <w:rsid w:val="00264137"/>
    <w:rsid w:val="002644B6"/>
    <w:rsid w:val="00264AD3"/>
    <w:rsid w:val="00264FE3"/>
    <w:rsid w:val="00265040"/>
    <w:rsid w:val="00265A1D"/>
    <w:rsid w:val="00265CE4"/>
    <w:rsid w:val="00265F3F"/>
    <w:rsid w:val="00265F41"/>
    <w:rsid w:val="00266085"/>
    <w:rsid w:val="002663CD"/>
    <w:rsid w:val="00266434"/>
    <w:rsid w:val="00267526"/>
    <w:rsid w:val="00267A8F"/>
    <w:rsid w:val="00267B3C"/>
    <w:rsid w:val="00270077"/>
    <w:rsid w:val="0027056F"/>
    <w:rsid w:val="00270888"/>
    <w:rsid w:val="002711EB"/>
    <w:rsid w:val="002719E9"/>
    <w:rsid w:val="00271BE5"/>
    <w:rsid w:val="00272807"/>
    <w:rsid w:val="00272911"/>
    <w:rsid w:val="00272ABD"/>
    <w:rsid w:val="00272E72"/>
    <w:rsid w:val="002734D2"/>
    <w:rsid w:val="00273B1D"/>
    <w:rsid w:val="00273C74"/>
    <w:rsid w:val="00273D26"/>
    <w:rsid w:val="00273E9A"/>
    <w:rsid w:val="002741F8"/>
    <w:rsid w:val="00274E80"/>
    <w:rsid w:val="002754B3"/>
    <w:rsid w:val="00275AFF"/>
    <w:rsid w:val="00275BDE"/>
    <w:rsid w:val="00275CF7"/>
    <w:rsid w:val="00276658"/>
    <w:rsid w:val="002768C3"/>
    <w:rsid w:val="00276D64"/>
    <w:rsid w:val="0027771D"/>
    <w:rsid w:val="0027780D"/>
    <w:rsid w:val="00277FD3"/>
    <w:rsid w:val="00280219"/>
    <w:rsid w:val="0028023D"/>
    <w:rsid w:val="00280425"/>
    <w:rsid w:val="00280D34"/>
    <w:rsid w:val="002810A3"/>
    <w:rsid w:val="00281348"/>
    <w:rsid w:val="00281725"/>
    <w:rsid w:val="00281C70"/>
    <w:rsid w:val="00281FF3"/>
    <w:rsid w:val="00282408"/>
    <w:rsid w:val="0028279B"/>
    <w:rsid w:val="00283F7B"/>
    <w:rsid w:val="0028404A"/>
    <w:rsid w:val="002850E2"/>
    <w:rsid w:val="002853D2"/>
    <w:rsid w:val="00285490"/>
    <w:rsid w:val="002856A2"/>
    <w:rsid w:val="002861BA"/>
    <w:rsid w:val="0028691E"/>
    <w:rsid w:val="00286CCB"/>
    <w:rsid w:val="00286EC9"/>
    <w:rsid w:val="002873D6"/>
    <w:rsid w:val="00287620"/>
    <w:rsid w:val="00287B40"/>
    <w:rsid w:val="00287F6F"/>
    <w:rsid w:val="00291099"/>
    <w:rsid w:val="00291137"/>
    <w:rsid w:val="0029130B"/>
    <w:rsid w:val="00292509"/>
    <w:rsid w:val="002925B8"/>
    <w:rsid w:val="0029303C"/>
    <w:rsid w:val="00293208"/>
    <w:rsid w:val="002933CB"/>
    <w:rsid w:val="00293462"/>
    <w:rsid w:val="00293D3F"/>
    <w:rsid w:val="00293F12"/>
    <w:rsid w:val="00294060"/>
    <w:rsid w:val="0029466A"/>
    <w:rsid w:val="00294DAE"/>
    <w:rsid w:val="0029505F"/>
    <w:rsid w:val="002959D3"/>
    <w:rsid w:val="00295E21"/>
    <w:rsid w:val="00295ED5"/>
    <w:rsid w:val="0029624F"/>
    <w:rsid w:val="00296259"/>
    <w:rsid w:val="00296456"/>
    <w:rsid w:val="0029707B"/>
    <w:rsid w:val="00297631"/>
    <w:rsid w:val="00297CA2"/>
    <w:rsid w:val="00297EBD"/>
    <w:rsid w:val="002A0A52"/>
    <w:rsid w:val="002A107C"/>
    <w:rsid w:val="002A14A9"/>
    <w:rsid w:val="002A1BE7"/>
    <w:rsid w:val="002A1CC0"/>
    <w:rsid w:val="002A203D"/>
    <w:rsid w:val="002A20DA"/>
    <w:rsid w:val="002A229D"/>
    <w:rsid w:val="002A3298"/>
    <w:rsid w:val="002A3761"/>
    <w:rsid w:val="002A3954"/>
    <w:rsid w:val="002A459E"/>
    <w:rsid w:val="002A4EDD"/>
    <w:rsid w:val="002A5DD9"/>
    <w:rsid w:val="002A5F01"/>
    <w:rsid w:val="002A6246"/>
    <w:rsid w:val="002A6C82"/>
    <w:rsid w:val="002A70B8"/>
    <w:rsid w:val="002A7629"/>
    <w:rsid w:val="002A7660"/>
    <w:rsid w:val="002A77B9"/>
    <w:rsid w:val="002B022C"/>
    <w:rsid w:val="002B0C43"/>
    <w:rsid w:val="002B10EE"/>
    <w:rsid w:val="002B16E1"/>
    <w:rsid w:val="002B37DF"/>
    <w:rsid w:val="002B44F6"/>
    <w:rsid w:val="002B4616"/>
    <w:rsid w:val="002B5306"/>
    <w:rsid w:val="002B5479"/>
    <w:rsid w:val="002B5DB8"/>
    <w:rsid w:val="002B60D6"/>
    <w:rsid w:val="002B6398"/>
    <w:rsid w:val="002B6F70"/>
    <w:rsid w:val="002B705C"/>
    <w:rsid w:val="002B71FE"/>
    <w:rsid w:val="002B748A"/>
    <w:rsid w:val="002B7494"/>
    <w:rsid w:val="002C046F"/>
    <w:rsid w:val="002C07A0"/>
    <w:rsid w:val="002C1087"/>
    <w:rsid w:val="002C188F"/>
    <w:rsid w:val="002C233B"/>
    <w:rsid w:val="002C27D1"/>
    <w:rsid w:val="002C3183"/>
    <w:rsid w:val="002C3CC5"/>
    <w:rsid w:val="002C3F49"/>
    <w:rsid w:val="002C4285"/>
    <w:rsid w:val="002C43F6"/>
    <w:rsid w:val="002C4797"/>
    <w:rsid w:val="002C47B9"/>
    <w:rsid w:val="002C4C96"/>
    <w:rsid w:val="002C5916"/>
    <w:rsid w:val="002C5A8C"/>
    <w:rsid w:val="002C679E"/>
    <w:rsid w:val="002D0C99"/>
    <w:rsid w:val="002D1122"/>
    <w:rsid w:val="002D11D9"/>
    <w:rsid w:val="002D15BF"/>
    <w:rsid w:val="002D1794"/>
    <w:rsid w:val="002D17A9"/>
    <w:rsid w:val="002D2AB2"/>
    <w:rsid w:val="002D2C57"/>
    <w:rsid w:val="002D2D5F"/>
    <w:rsid w:val="002D30AA"/>
    <w:rsid w:val="002D35C2"/>
    <w:rsid w:val="002D389B"/>
    <w:rsid w:val="002D3B79"/>
    <w:rsid w:val="002D3DF5"/>
    <w:rsid w:val="002D3EAE"/>
    <w:rsid w:val="002D4159"/>
    <w:rsid w:val="002D5151"/>
    <w:rsid w:val="002D51FF"/>
    <w:rsid w:val="002D53DB"/>
    <w:rsid w:val="002D561E"/>
    <w:rsid w:val="002D562B"/>
    <w:rsid w:val="002D5C98"/>
    <w:rsid w:val="002D5CC0"/>
    <w:rsid w:val="002D64A0"/>
    <w:rsid w:val="002D6BE8"/>
    <w:rsid w:val="002D6BFC"/>
    <w:rsid w:val="002D6C4D"/>
    <w:rsid w:val="002D7156"/>
    <w:rsid w:val="002D71BB"/>
    <w:rsid w:val="002D733A"/>
    <w:rsid w:val="002D74D5"/>
    <w:rsid w:val="002D7563"/>
    <w:rsid w:val="002D7FC5"/>
    <w:rsid w:val="002E013D"/>
    <w:rsid w:val="002E0484"/>
    <w:rsid w:val="002E04A4"/>
    <w:rsid w:val="002E07A1"/>
    <w:rsid w:val="002E0A86"/>
    <w:rsid w:val="002E1589"/>
    <w:rsid w:val="002E19F0"/>
    <w:rsid w:val="002E2070"/>
    <w:rsid w:val="002E22ED"/>
    <w:rsid w:val="002E274D"/>
    <w:rsid w:val="002E2911"/>
    <w:rsid w:val="002E2ADD"/>
    <w:rsid w:val="002E2C00"/>
    <w:rsid w:val="002E2F5E"/>
    <w:rsid w:val="002E320B"/>
    <w:rsid w:val="002E3A5D"/>
    <w:rsid w:val="002E3B1B"/>
    <w:rsid w:val="002E44EB"/>
    <w:rsid w:val="002E487A"/>
    <w:rsid w:val="002E48D6"/>
    <w:rsid w:val="002E4E1D"/>
    <w:rsid w:val="002E4F88"/>
    <w:rsid w:val="002E53F7"/>
    <w:rsid w:val="002E5552"/>
    <w:rsid w:val="002E568A"/>
    <w:rsid w:val="002E57AD"/>
    <w:rsid w:val="002E5826"/>
    <w:rsid w:val="002E5B22"/>
    <w:rsid w:val="002E5CAD"/>
    <w:rsid w:val="002E6140"/>
    <w:rsid w:val="002E62D1"/>
    <w:rsid w:val="002E6DCE"/>
    <w:rsid w:val="002E707B"/>
    <w:rsid w:val="002E7405"/>
    <w:rsid w:val="002E780D"/>
    <w:rsid w:val="002E790E"/>
    <w:rsid w:val="002F01D6"/>
    <w:rsid w:val="002F0A18"/>
    <w:rsid w:val="002F143F"/>
    <w:rsid w:val="002F1C2D"/>
    <w:rsid w:val="002F224B"/>
    <w:rsid w:val="002F2C79"/>
    <w:rsid w:val="002F2D18"/>
    <w:rsid w:val="002F2DBA"/>
    <w:rsid w:val="002F2E43"/>
    <w:rsid w:val="002F3692"/>
    <w:rsid w:val="002F55E1"/>
    <w:rsid w:val="002F5790"/>
    <w:rsid w:val="002F57A1"/>
    <w:rsid w:val="002F5DAB"/>
    <w:rsid w:val="002F614F"/>
    <w:rsid w:val="002F6903"/>
    <w:rsid w:val="002F752A"/>
    <w:rsid w:val="002F7789"/>
    <w:rsid w:val="002F78AE"/>
    <w:rsid w:val="002F7CB1"/>
    <w:rsid w:val="00300149"/>
    <w:rsid w:val="00300302"/>
    <w:rsid w:val="00300304"/>
    <w:rsid w:val="00300A0A"/>
    <w:rsid w:val="0030163A"/>
    <w:rsid w:val="003022B8"/>
    <w:rsid w:val="0030234F"/>
    <w:rsid w:val="00302C34"/>
    <w:rsid w:val="00303148"/>
    <w:rsid w:val="00303554"/>
    <w:rsid w:val="0030434C"/>
    <w:rsid w:val="00304ADE"/>
    <w:rsid w:val="00304E5A"/>
    <w:rsid w:val="00305648"/>
    <w:rsid w:val="003063F3"/>
    <w:rsid w:val="0030725A"/>
    <w:rsid w:val="0030738B"/>
    <w:rsid w:val="00307632"/>
    <w:rsid w:val="003078DC"/>
    <w:rsid w:val="00310C73"/>
    <w:rsid w:val="00310E5A"/>
    <w:rsid w:val="00310EB1"/>
    <w:rsid w:val="0031124A"/>
    <w:rsid w:val="0031169E"/>
    <w:rsid w:val="00311C59"/>
    <w:rsid w:val="00311D85"/>
    <w:rsid w:val="003122FF"/>
    <w:rsid w:val="00312876"/>
    <w:rsid w:val="00312973"/>
    <w:rsid w:val="003135BA"/>
    <w:rsid w:val="003136CB"/>
    <w:rsid w:val="00313750"/>
    <w:rsid w:val="00313BE5"/>
    <w:rsid w:val="00313C9E"/>
    <w:rsid w:val="00314520"/>
    <w:rsid w:val="00314779"/>
    <w:rsid w:val="003156BE"/>
    <w:rsid w:val="003157F9"/>
    <w:rsid w:val="003166A4"/>
    <w:rsid w:val="00316739"/>
    <w:rsid w:val="003167D4"/>
    <w:rsid w:val="0031685C"/>
    <w:rsid w:val="00316B46"/>
    <w:rsid w:val="00316FE8"/>
    <w:rsid w:val="003172D9"/>
    <w:rsid w:val="00317396"/>
    <w:rsid w:val="00317E48"/>
    <w:rsid w:val="00320368"/>
    <w:rsid w:val="00321051"/>
    <w:rsid w:val="003214F2"/>
    <w:rsid w:val="00321713"/>
    <w:rsid w:val="00321894"/>
    <w:rsid w:val="00321F2C"/>
    <w:rsid w:val="00322399"/>
    <w:rsid w:val="003228B9"/>
    <w:rsid w:val="00322B99"/>
    <w:rsid w:val="00323312"/>
    <w:rsid w:val="00323AFF"/>
    <w:rsid w:val="00323F12"/>
    <w:rsid w:val="0032434D"/>
    <w:rsid w:val="003246A1"/>
    <w:rsid w:val="003249D2"/>
    <w:rsid w:val="00324AEF"/>
    <w:rsid w:val="00324FDE"/>
    <w:rsid w:val="00325435"/>
    <w:rsid w:val="00325D57"/>
    <w:rsid w:val="00325E1E"/>
    <w:rsid w:val="00325E84"/>
    <w:rsid w:val="003267ED"/>
    <w:rsid w:val="00326BEE"/>
    <w:rsid w:val="00326E28"/>
    <w:rsid w:val="00327297"/>
    <w:rsid w:val="00327761"/>
    <w:rsid w:val="00327BE8"/>
    <w:rsid w:val="0033029A"/>
    <w:rsid w:val="00330B4E"/>
    <w:rsid w:val="00330B8A"/>
    <w:rsid w:val="00330C43"/>
    <w:rsid w:val="003310D1"/>
    <w:rsid w:val="00331254"/>
    <w:rsid w:val="003318CF"/>
    <w:rsid w:val="00331F51"/>
    <w:rsid w:val="003320CE"/>
    <w:rsid w:val="00332360"/>
    <w:rsid w:val="0033279E"/>
    <w:rsid w:val="00332C9B"/>
    <w:rsid w:val="00332E0B"/>
    <w:rsid w:val="003336D6"/>
    <w:rsid w:val="00333961"/>
    <w:rsid w:val="00333E03"/>
    <w:rsid w:val="00333EC7"/>
    <w:rsid w:val="00333F82"/>
    <w:rsid w:val="003340C3"/>
    <w:rsid w:val="00334879"/>
    <w:rsid w:val="00334993"/>
    <w:rsid w:val="00334D0F"/>
    <w:rsid w:val="00335B90"/>
    <w:rsid w:val="00335C9A"/>
    <w:rsid w:val="00335DA2"/>
    <w:rsid w:val="00336515"/>
    <w:rsid w:val="00336D2D"/>
    <w:rsid w:val="00336EBE"/>
    <w:rsid w:val="00336FD1"/>
    <w:rsid w:val="0033726D"/>
    <w:rsid w:val="00337555"/>
    <w:rsid w:val="0033777E"/>
    <w:rsid w:val="00337E6D"/>
    <w:rsid w:val="003402D9"/>
    <w:rsid w:val="0034115F"/>
    <w:rsid w:val="003413C8"/>
    <w:rsid w:val="00341C83"/>
    <w:rsid w:val="00341DEF"/>
    <w:rsid w:val="00342202"/>
    <w:rsid w:val="0034226B"/>
    <w:rsid w:val="00342EA2"/>
    <w:rsid w:val="0034330D"/>
    <w:rsid w:val="00343512"/>
    <w:rsid w:val="00343B10"/>
    <w:rsid w:val="00343B41"/>
    <w:rsid w:val="00343B54"/>
    <w:rsid w:val="00344447"/>
    <w:rsid w:val="0034461A"/>
    <w:rsid w:val="003446FA"/>
    <w:rsid w:val="00344E5F"/>
    <w:rsid w:val="0034517A"/>
    <w:rsid w:val="00345C3C"/>
    <w:rsid w:val="003461AC"/>
    <w:rsid w:val="00346489"/>
    <w:rsid w:val="00346BB6"/>
    <w:rsid w:val="003476EE"/>
    <w:rsid w:val="00347909"/>
    <w:rsid w:val="00350375"/>
    <w:rsid w:val="00350404"/>
    <w:rsid w:val="00350577"/>
    <w:rsid w:val="00350893"/>
    <w:rsid w:val="003509EF"/>
    <w:rsid w:val="00350C17"/>
    <w:rsid w:val="003510E2"/>
    <w:rsid w:val="00351265"/>
    <w:rsid w:val="00351662"/>
    <w:rsid w:val="0035205F"/>
    <w:rsid w:val="003522D2"/>
    <w:rsid w:val="00352484"/>
    <w:rsid w:val="0035284C"/>
    <w:rsid w:val="00352D06"/>
    <w:rsid w:val="00353233"/>
    <w:rsid w:val="00353B7C"/>
    <w:rsid w:val="00353E98"/>
    <w:rsid w:val="0035488E"/>
    <w:rsid w:val="00355700"/>
    <w:rsid w:val="00355F7B"/>
    <w:rsid w:val="0035632A"/>
    <w:rsid w:val="00356457"/>
    <w:rsid w:val="003565E8"/>
    <w:rsid w:val="00356794"/>
    <w:rsid w:val="00356A04"/>
    <w:rsid w:val="00356BC6"/>
    <w:rsid w:val="00356CE8"/>
    <w:rsid w:val="003573BE"/>
    <w:rsid w:val="00360033"/>
    <w:rsid w:val="003605C7"/>
    <w:rsid w:val="00360610"/>
    <w:rsid w:val="0036076B"/>
    <w:rsid w:val="00361162"/>
    <w:rsid w:val="00361553"/>
    <w:rsid w:val="00361761"/>
    <w:rsid w:val="003617A2"/>
    <w:rsid w:val="00361EC4"/>
    <w:rsid w:val="0036237D"/>
    <w:rsid w:val="00362489"/>
    <w:rsid w:val="00362B88"/>
    <w:rsid w:val="00362C80"/>
    <w:rsid w:val="003637F9"/>
    <w:rsid w:val="0036440B"/>
    <w:rsid w:val="0036446A"/>
    <w:rsid w:val="0036482C"/>
    <w:rsid w:val="00364F42"/>
    <w:rsid w:val="00365064"/>
    <w:rsid w:val="00365539"/>
    <w:rsid w:val="003655A4"/>
    <w:rsid w:val="00365CD3"/>
    <w:rsid w:val="00365DF2"/>
    <w:rsid w:val="00365F1D"/>
    <w:rsid w:val="0036672C"/>
    <w:rsid w:val="00366EA8"/>
    <w:rsid w:val="003670C5"/>
    <w:rsid w:val="00367128"/>
    <w:rsid w:val="00367523"/>
    <w:rsid w:val="00367C70"/>
    <w:rsid w:val="00367D80"/>
    <w:rsid w:val="00370456"/>
    <w:rsid w:val="00370648"/>
    <w:rsid w:val="00370DDD"/>
    <w:rsid w:val="00370EC3"/>
    <w:rsid w:val="003719BD"/>
    <w:rsid w:val="00371B77"/>
    <w:rsid w:val="003724B1"/>
    <w:rsid w:val="003727E7"/>
    <w:rsid w:val="00372EBD"/>
    <w:rsid w:val="003735C6"/>
    <w:rsid w:val="00373ACA"/>
    <w:rsid w:val="00373FF0"/>
    <w:rsid w:val="00374617"/>
    <w:rsid w:val="00374C00"/>
    <w:rsid w:val="00374CDC"/>
    <w:rsid w:val="00374EA2"/>
    <w:rsid w:val="003758D5"/>
    <w:rsid w:val="00375EC1"/>
    <w:rsid w:val="0037641B"/>
    <w:rsid w:val="003767D8"/>
    <w:rsid w:val="00376886"/>
    <w:rsid w:val="00376E8E"/>
    <w:rsid w:val="003776CB"/>
    <w:rsid w:val="00377C8E"/>
    <w:rsid w:val="00377E2A"/>
    <w:rsid w:val="00377F1D"/>
    <w:rsid w:val="00377FE8"/>
    <w:rsid w:val="003803E1"/>
    <w:rsid w:val="003805D6"/>
    <w:rsid w:val="00380949"/>
    <w:rsid w:val="00381015"/>
    <w:rsid w:val="00381277"/>
    <w:rsid w:val="0038155F"/>
    <w:rsid w:val="003816F4"/>
    <w:rsid w:val="00381E6D"/>
    <w:rsid w:val="00381FC6"/>
    <w:rsid w:val="00382495"/>
    <w:rsid w:val="00382733"/>
    <w:rsid w:val="00382864"/>
    <w:rsid w:val="0038299A"/>
    <w:rsid w:val="00382FAF"/>
    <w:rsid w:val="00383664"/>
    <w:rsid w:val="0038389F"/>
    <w:rsid w:val="00385A8E"/>
    <w:rsid w:val="00385D3E"/>
    <w:rsid w:val="003861CA"/>
    <w:rsid w:val="00386878"/>
    <w:rsid w:val="0038708A"/>
    <w:rsid w:val="003878EA"/>
    <w:rsid w:val="00387C85"/>
    <w:rsid w:val="00387FA5"/>
    <w:rsid w:val="00390040"/>
    <w:rsid w:val="00390305"/>
    <w:rsid w:val="0039033C"/>
    <w:rsid w:val="003903C2"/>
    <w:rsid w:val="00390747"/>
    <w:rsid w:val="00390DCC"/>
    <w:rsid w:val="00391760"/>
    <w:rsid w:val="003917A4"/>
    <w:rsid w:val="00391BE8"/>
    <w:rsid w:val="00392F5F"/>
    <w:rsid w:val="003937E6"/>
    <w:rsid w:val="00393C2A"/>
    <w:rsid w:val="003945BF"/>
    <w:rsid w:val="00395483"/>
    <w:rsid w:val="00395801"/>
    <w:rsid w:val="00395971"/>
    <w:rsid w:val="00395B7E"/>
    <w:rsid w:val="00395BFE"/>
    <w:rsid w:val="00396750"/>
    <w:rsid w:val="00396859"/>
    <w:rsid w:val="00396933"/>
    <w:rsid w:val="00396E4E"/>
    <w:rsid w:val="00396FEF"/>
    <w:rsid w:val="00397133"/>
    <w:rsid w:val="003977E7"/>
    <w:rsid w:val="00397D9F"/>
    <w:rsid w:val="003A0506"/>
    <w:rsid w:val="003A0B48"/>
    <w:rsid w:val="003A0C19"/>
    <w:rsid w:val="003A0D19"/>
    <w:rsid w:val="003A0E03"/>
    <w:rsid w:val="003A0EAC"/>
    <w:rsid w:val="003A0FDE"/>
    <w:rsid w:val="003A13F4"/>
    <w:rsid w:val="003A1DE8"/>
    <w:rsid w:val="003A2200"/>
    <w:rsid w:val="003A2297"/>
    <w:rsid w:val="003A22FB"/>
    <w:rsid w:val="003A2639"/>
    <w:rsid w:val="003A265B"/>
    <w:rsid w:val="003A2B50"/>
    <w:rsid w:val="003A2DDA"/>
    <w:rsid w:val="003A3135"/>
    <w:rsid w:val="003A3651"/>
    <w:rsid w:val="003A3DC6"/>
    <w:rsid w:val="003A3E07"/>
    <w:rsid w:val="003A520D"/>
    <w:rsid w:val="003A5842"/>
    <w:rsid w:val="003A5BBD"/>
    <w:rsid w:val="003A603C"/>
    <w:rsid w:val="003A6103"/>
    <w:rsid w:val="003A611D"/>
    <w:rsid w:val="003A65A4"/>
    <w:rsid w:val="003A66F4"/>
    <w:rsid w:val="003A708F"/>
    <w:rsid w:val="003A75C2"/>
    <w:rsid w:val="003A7B53"/>
    <w:rsid w:val="003B0174"/>
    <w:rsid w:val="003B0351"/>
    <w:rsid w:val="003B18CE"/>
    <w:rsid w:val="003B29A5"/>
    <w:rsid w:val="003B2C5B"/>
    <w:rsid w:val="003B3290"/>
    <w:rsid w:val="003B34B1"/>
    <w:rsid w:val="003B35B6"/>
    <w:rsid w:val="003B391E"/>
    <w:rsid w:val="003B3A13"/>
    <w:rsid w:val="003B4125"/>
    <w:rsid w:val="003B4A72"/>
    <w:rsid w:val="003B5693"/>
    <w:rsid w:val="003B5917"/>
    <w:rsid w:val="003B5C1E"/>
    <w:rsid w:val="003B5CCB"/>
    <w:rsid w:val="003B5CD8"/>
    <w:rsid w:val="003B6F8A"/>
    <w:rsid w:val="003B7E49"/>
    <w:rsid w:val="003C0140"/>
    <w:rsid w:val="003C039E"/>
    <w:rsid w:val="003C03A7"/>
    <w:rsid w:val="003C05F4"/>
    <w:rsid w:val="003C0629"/>
    <w:rsid w:val="003C0A78"/>
    <w:rsid w:val="003C0B7E"/>
    <w:rsid w:val="003C0E79"/>
    <w:rsid w:val="003C108D"/>
    <w:rsid w:val="003C20FD"/>
    <w:rsid w:val="003C213B"/>
    <w:rsid w:val="003C22EC"/>
    <w:rsid w:val="003C23D6"/>
    <w:rsid w:val="003C23DA"/>
    <w:rsid w:val="003C27D1"/>
    <w:rsid w:val="003C3458"/>
    <w:rsid w:val="003C345D"/>
    <w:rsid w:val="003C3859"/>
    <w:rsid w:val="003C3D85"/>
    <w:rsid w:val="003C3E11"/>
    <w:rsid w:val="003C3F0D"/>
    <w:rsid w:val="003C47B5"/>
    <w:rsid w:val="003C4997"/>
    <w:rsid w:val="003C5208"/>
    <w:rsid w:val="003C590D"/>
    <w:rsid w:val="003C6A5E"/>
    <w:rsid w:val="003C6CC8"/>
    <w:rsid w:val="003C742F"/>
    <w:rsid w:val="003C7AE5"/>
    <w:rsid w:val="003D02B1"/>
    <w:rsid w:val="003D04D1"/>
    <w:rsid w:val="003D05C5"/>
    <w:rsid w:val="003D06B8"/>
    <w:rsid w:val="003D26B9"/>
    <w:rsid w:val="003D374A"/>
    <w:rsid w:val="003D449D"/>
    <w:rsid w:val="003D4E50"/>
    <w:rsid w:val="003D4EF9"/>
    <w:rsid w:val="003D5283"/>
    <w:rsid w:val="003D5775"/>
    <w:rsid w:val="003D5D9B"/>
    <w:rsid w:val="003D621E"/>
    <w:rsid w:val="003D6387"/>
    <w:rsid w:val="003D68BA"/>
    <w:rsid w:val="003D6E2E"/>
    <w:rsid w:val="003D7086"/>
    <w:rsid w:val="003D7947"/>
    <w:rsid w:val="003D7FC8"/>
    <w:rsid w:val="003E01CB"/>
    <w:rsid w:val="003E0672"/>
    <w:rsid w:val="003E07ED"/>
    <w:rsid w:val="003E08B4"/>
    <w:rsid w:val="003E0CB5"/>
    <w:rsid w:val="003E1025"/>
    <w:rsid w:val="003E1073"/>
    <w:rsid w:val="003E1105"/>
    <w:rsid w:val="003E190B"/>
    <w:rsid w:val="003E1B4D"/>
    <w:rsid w:val="003E2098"/>
    <w:rsid w:val="003E2727"/>
    <w:rsid w:val="003E2F9A"/>
    <w:rsid w:val="003E391F"/>
    <w:rsid w:val="003E39E5"/>
    <w:rsid w:val="003E3C91"/>
    <w:rsid w:val="003E4C4E"/>
    <w:rsid w:val="003E52F9"/>
    <w:rsid w:val="003E55F6"/>
    <w:rsid w:val="003E579D"/>
    <w:rsid w:val="003E5A77"/>
    <w:rsid w:val="003E6BF3"/>
    <w:rsid w:val="003E6EA8"/>
    <w:rsid w:val="003E70C8"/>
    <w:rsid w:val="003F04AC"/>
    <w:rsid w:val="003F051C"/>
    <w:rsid w:val="003F0734"/>
    <w:rsid w:val="003F07DE"/>
    <w:rsid w:val="003F0F5B"/>
    <w:rsid w:val="003F0FC8"/>
    <w:rsid w:val="003F12A3"/>
    <w:rsid w:val="003F1AB3"/>
    <w:rsid w:val="003F1EA5"/>
    <w:rsid w:val="003F2920"/>
    <w:rsid w:val="003F2D89"/>
    <w:rsid w:val="003F35C7"/>
    <w:rsid w:val="003F4128"/>
    <w:rsid w:val="003F48CA"/>
    <w:rsid w:val="003F494A"/>
    <w:rsid w:val="003F4A35"/>
    <w:rsid w:val="003F51CC"/>
    <w:rsid w:val="003F5355"/>
    <w:rsid w:val="003F5359"/>
    <w:rsid w:val="003F5880"/>
    <w:rsid w:val="003F5A19"/>
    <w:rsid w:val="003F5DF2"/>
    <w:rsid w:val="003F5FCE"/>
    <w:rsid w:val="003F65DD"/>
    <w:rsid w:val="003F6B7A"/>
    <w:rsid w:val="003F72AF"/>
    <w:rsid w:val="003F7C9A"/>
    <w:rsid w:val="003F7F18"/>
    <w:rsid w:val="0040013E"/>
    <w:rsid w:val="004006CE"/>
    <w:rsid w:val="004009CD"/>
    <w:rsid w:val="00400ACB"/>
    <w:rsid w:val="00400B33"/>
    <w:rsid w:val="00400E96"/>
    <w:rsid w:val="0040141D"/>
    <w:rsid w:val="0040150D"/>
    <w:rsid w:val="00401988"/>
    <w:rsid w:val="00401C6F"/>
    <w:rsid w:val="00401D80"/>
    <w:rsid w:val="00402007"/>
    <w:rsid w:val="00402252"/>
    <w:rsid w:val="00402903"/>
    <w:rsid w:val="00402C4A"/>
    <w:rsid w:val="00402E74"/>
    <w:rsid w:val="0040400D"/>
    <w:rsid w:val="00404265"/>
    <w:rsid w:val="004044C2"/>
    <w:rsid w:val="00404744"/>
    <w:rsid w:val="00405015"/>
    <w:rsid w:val="0040630A"/>
    <w:rsid w:val="004063F6"/>
    <w:rsid w:val="00406BBD"/>
    <w:rsid w:val="00406CB7"/>
    <w:rsid w:val="00407304"/>
    <w:rsid w:val="00407565"/>
    <w:rsid w:val="00407960"/>
    <w:rsid w:val="00407ACA"/>
    <w:rsid w:val="00407C02"/>
    <w:rsid w:val="00407D4C"/>
    <w:rsid w:val="00407E3F"/>
    <w:rsid w:val="00407F8A"/>
    <w:rsid w:val="0041014A"/>
    <w:rsid w:val="00410CD0"/>
    <w:rsid w:val="00410EBD"/>
    <w:rsid w:val="004110B5"/>
    <w:rsid w:val="00411765"/>
    <w:rsid w:val="004118C1"/>
    <w:rsid w:val="00411D53"/>
    <w:rsid w:val="00411ED3"/>
    <w:rsid w:val="00411EFF"/>
    <w:rsid w:val="0041224A"/>
    <w:rsid w:val="0041336A"/>
    <w:rsid w:val="004135A1"/>
    <w:rsid w:val="0041394C"/>
    <w:rsid w:val="004144D8"/>
    <w:rsid w:val="004148FE"/>
    <w:rsid w:val="004149C5"/>
    <w:rsid w:val="00414FB0"/>
    <w:rsid w:val="004151B0"/>
    <w:rsid w:val="004155C1"/>
    <w:rsid w:val="00415966"/>
    <w:rsid w:val="00415A46"/>
    <w:rsid w:val="00415B6D"/>
    <w:rsid w:val="00415F33"/>
    <w:rsid w:val="00416115"/>
    <w:rsid w:val="00416411"/>
    <w:rsid w:val="00416600"/>
    <w:rsid w:val="00416F49"/>
    <w:rsid w:val="0041728E"/>
    <w:rsid w:val="004176F6"/>
    <w:rsid w:val="004178F1"/>
    <w:rsid w:val="00417EEA"/>
    <w:rsid w:val="00420031"/>
    <w:rsid w:val="00420201"/>
    <w:rsid w:val="00420434"/>
    <w:rsid w:val="00420493"/>
    <w:rsid w:val="00420F60"/>
    <w:rsid w:val="004210F9"/>
    <w:rsid w:val="00421297"/>
    <w:rsid w:val="00421750"/>
    <w:rsid w:val="004218CF"/>
    <w:rsid w:val="00421FEB"/>
    <w:rsid w:val="004223D8"/>
    <w:rsid w:val="00422480"/>
    <w:rsid w:val="00422739"/>
    <w:rsid w:val="0042295C"/>
    <w:rsid w:val="00423079"/>
    <w:rsid w:val="0042317C"/>
    <w:rsid w:val="00423535"/>
    <w:rsid w:val="00423E15"/>
    <w:rsid w:val="00423F32"/>
    <w:rsid w:val="0042433F"/>
    <w:rsid w:val="0042470A"/>
    <w:rsid w:val="004249BF"/>
    <w:rsid w:val="00424F06"/>
    <w:rsid w:val="00424F3D"/>
    <w:rsid w:val="00424FA6"/>
    <w:rsid w:val="00426174"/>
    <w:rsid w:val="0042673A"/>
    <w:rsid w:val="00426AE1"/>
    <w:rsid w:val="00426C54"/>
    <w:rsid w:val="00427134"/>
    <w:rsid w:val="00427991"/>
    <w:rsid w:val="00427A13"/>
    <w:rsid w:val="00430173"/>
    <w:rsid w:val="004306B0"/>
    <w:rsid w:val="00430F19"/>
    <w:rsid w:val="0043117B"/>
    <w:rsid w:val="004312F1"/>
    <w:rsid w:val="00431C23"/>
    <w:rsid w:val="00431E01"/>
    <w:rsid w:val="00431E51"/>
    <w:rsid w:val="004320BA"/>
    <w:rsid w:val="004322AA"/>
    <w:rsid w:val="004322C6"/>
    <w:rsid w:val="0043242F"/>
    <w:rsid w:val="004325FC"/>
    <w:rsid w:val="00432658"/>
    <w:rsid w:val="00432D7B"/>
    <w:rsid w:val="00432E14"/>
    <w:rsid w:val="00432ECB"/>
    <w:rsid w:val="0043326B"/>
    <w:rsid w:val="00433B75"/>
    <w:rsid w:val="00434449"/>
    <w:rsid w:val="0043466E"/>
    <w:rsid w:val="0043467E"/>
    <w:rsid w:val="004349C8"/>
    <w:rsid w:val="00434AF5"/>
    <w:rsid w:val="004353F4"/>
    <w:rsid w:val="0043570F"/>
    <w:rsid w:val="004363FE"/>
    <w:rsid w:val="0043644E"/>
    <w:rsid w:val="004368B4"/>
    <w:rsid w:val="004370E0"/>
    <w:rsid w:val="00437666"/>
    <w:rsid w:val="00437B26"/>
    <w:rsid w:val="00437E29"/>
    <w:rsid w:val="004401FD"/>
    <w:rsid w:val="0044090D"/>
    <w:rsid w:val="00440BC9"/>
    <w:rsid w:val="00440E4E"/>
    <w:rsid w:val="00442148"/>
    <w:rsid w:val="00442BA2"/>
    <w:rsid w:val="00442DDC"/>
    <w:rsid w:val="0044384E"/>
    <w:rsid w:val="0044391B"/>
    <w:rsid w:val="00443B04"/>
    <w:rsid w:val="00443DD3"/>
    <w:rsid w:val="00443F7B"/>
    <w:rsid w:val="00444113"/>
    <w:rsid w:val="004450C2"/>
    <w:rsid w:val="004452D9"/>
    <w:rsid w:val="00445574"/>
    <w:rsid w:val="00445A11"/>
    <w:rsid w:val="00446529"/>
    <w:rsid w:val="004469A0"/>
    <w:rsid w:val="00446B0C"/>
    <w:rsid w:val="00446CF9"/>
    <w:rsid w:val="00447112"/>
    <w:rsid w:val="00447247"/>
    <w:rsid w:val="00447A67"/>
    <w:rsid w:val="00447ADA"/>
    <w:rsid w:val="00447C27"/>
    <w:rsid w:val="00447D6C"/>
    <w:rsid w:val="0045009A"/>
    <w:rsid w:val="004504A4"/>
    <w:rsid w:val="004504F8"/>
    <w:rsid w:val="0045099D"/>
    <w:rsid w:val="00450AC1"/>
    <w:rsid w:val="00450D43"/>
    <w:rsid w:val="004519C8"/>
    <w:rsid w:val="00451A03"/>
    <w:rsid w:val="00451BDA"/>
    <w:rsid w:val="0045200D"/>
    <w:rsid w:val="00452336"/>
    <w:rsid w:val="0045249B"/>
    <w:rsid w:val="004524CF"/>
    <w:rsid w:val="004525CE"/>
    <w:rsid w:val="00452761"/>
    <w:rsid w:val="00453583"/>
    <w:rsid w:val="00453AA8"/>
    <w:rsid w:val="00453E0B"/>
    <w:rsid w:val="004540F0"/>
    <w:rsid w:val="00454584"/>
    <w:rsid w:val="004546AD"/>
    <w:rsid w:val="00454C4F"/>
    <w:rsid w:val="00454FD2"/>
    <w:rsid w:val="0045547D"/>
    <w:rsid w:val="004558E0"/>
    <w:rsid w:val="004561FB"/>
    <w:rsid w:val="00456418"/>
    <w:rsid w:val="00456A33"/>
    <w:rsid w:val="00456A88"/>
    <w:rsid w:val="00456F93"/>
    <w:rsid w:val="004576FA"/>
    <w:rsid w:val="00457FCC"/>
    <w:rsid w:val="00460381"/>
    <w:rsid w:val="004608DC"/>
    <w:rsid w:val="0046095F"/>
    <w:rsid w:val="00460AD9"/>
    <w:rsid w:val="00460ED8"/>
    <w:rsid w:val="00461245"/>
    <w:rsid w:val="00461296"/>
    <w:rsid w:val="004619EC"/>
    <w:rsid w:val="00461C78"/>
    <w:rsid w:val="00461F39"/>
    <w:rsid w:val="0046331B"/>
    <w:rsid w:val="00463612"/>
    <w:rsid w:val="00463620"/>
    <w:rsid w:val="00463EAF"/>
    <w:rsid w:val="0046445B"/>
    <w:rsid w:val="0046450C"/>
    <w:rsid w:val="00464D0B"/>
    <w:rsid w:val="004655B6"/>
    <w:rsid w:val="004657BF"/>
    <w:rsid w:val="00466DD1"/>
    <w:rsid w:val="00466FEB"/>
    <w:rsid w:val="00467464"/>
    <w:rsid w:val="004703F4"/>
    <w:rsid w:val="004709B4"/>
    <w:rsid w:val="00470A62"/>
    <w:rsid w:val="00470D01"/>
    <w:rsid w:val="00470F66"/>
    <w:rsid w:val="0047205E"/>
    <w:rsid w:val="0047231F"/>
    <w:rsid w:val="0047238B"/>
    <w:rsid w:val="00472886"/>
    <w:rsid w:val="00472994"/>
    <w:rsid w:val="00472C8C"/>
    <w:rsid w:val="00472CEE"/>
    <w:rsid w:val="004730D8"/>
    <w:rsid w:val="00473E4D"/>
    <w:rsid w:val="00474198"/>
    <w:rsid w:val="00475B16"/>
    <w:rsid w:val="00475E11"/>
    <w:rsid w:val="004762FC"/>
    <w:rsid w:val="0047676E"/>
    <w:rsid w:val="00476DFB"/>
    <w:rsid w:val="0047741E"/>
    <w:rsid w:val="004774EA"/>
    <w:rsid w:val="00477500"/>
    <w:rsid w:val="00477C5F"/>
    <w:rsid w:val="00477DC6"/>
    <w:rsid w:val="00477FF8"/>
    <w:rsid w:val="00480AFD"/>
    <w:rsid w:val="004816FE"/>
    <w:rsid w:val="00481CE2"/>
    <w:rsid w:val="004829B8"/>
    <w:rsid w:val="00483467"/>
    <w:rsid w:val="00483722"/>
    <w:rsid w:val="00483EE1"/>
    <w:rsid w:val="00484686"/>
    <w:rsid w:val="0048479F"/>
    <w:rsid w:val="0048495A"/>
    <w:rsid w:val="00484DFE"/>
    <w:rsid w:val="004855FF"/>
    <w:rsid w:val="00485C94"/>
    <w:rsid w:val="00485CB0"/>
    <w:rsid w:val="00485D7C"/>
    <w:rsid w:val="00485E27"/>
    <w:rsid w:val="0048609C"/>
    <w:rsid w:val="00486E43"/>
    <w:rsid w:val="004871C4"/>
    <w:rsid w:val="004872B4"/>
    <w:rsid w:val="00487BE4"/>
    <w:rsid w:val="00490810"/>
    <w:rsid w:val="00490C5A"/>
    <w:rsid w:val="00492312"/>
    <w:rsid w:val="00492888"/>
    <w:rsid w:val="00493034"/>
    <w:rsid w:val="00493039"/>
    <w:rsid w:val="004931A4"/>
    <w:rsid w:val="004938E6"/>
    <w:rsid w:val="00494940"/>
    <w:rsid w:val="00494AE5"/>
    <w:rsid w:val="00495019"/>
    <w:rsid w:val="00495265"/>
    <w:rsid w:val="004952D9"/>
    <w:rsid w:val="00495749"/>
    <w:rsid w:val="004957EF"/>
    <w:rsid w:val="0049585A"/>
    <w:rsid w:val="00495957"/>
    <w:rsid w:val="00495DC9"/>
    <w:rsid w:val="004960DC"/>
    <w:rsid w:val="0049649A"/>
    <w:rsid w:val="0049661E"/>
    <w:rsid w:val="00496F33"/>
    <w:rsid w:val="00497597"/>
    <w:rsid w:val="004A0115"/>
    <w:rsid w:val="004A02E8"/>
    <w:rsid w:val="004A1559"/>
    <w:rsid w:val="004A1915"/>
    <w:rsid w:val="004A19FA"/>
    <w:rsid w:val="004A19FD"/>
    <w:rsid w:val="004A1DB5"/>
    <w:rsid w:val="004A1ED7"/>
    <w:rsid w:val="004A2010"/>
    <w:rsid w:val="004A20B8"/>
    <w:rsid w:val="004A26EB"/>
    <w:rsid w:val="004A2880"/>
    <w:rsid w:val="004A2990"/>
    <w:rsid w:val="004A2B3E"/>
    <w:rsid w:val="004A2B75"/>
    <w:rsid w:val="004A2C9A"/>
    <w:rsid w:val="004A2F99"/>
    <w:rsid w:val="004A3487"/>
    <w:rsid w:val="004A3756"/>
    <w:rsid w:val="004A495F"/>
    <w:rsid w:val="004A5A5F"/>
    <w:rsid w:val="004A6AFB"/>
    <w:rsid w:val="004A6CA3"/>
    <w:rsid w:val="004A6EF7"/>
    <w:rsid w:val="004A71C6"/>
    <w:rsid w:val="004A7452"/>
    <w:rsid w:val="004A74AE"/>
    <w:rsid w:val="004B0BC6"/>
    <w:rsid w:val="004B1071"/>
    <w:rsid w:val="004B14AF"/>
    <w:rsid w:val="004B22A6"/>
    <w:rsid w:val="004B27BB"/>
    <w:rsid w:val="004B2B3D"/>
    <w:rsid w:val="004B2CAC"/>
    <w:rsid w:val="004B3160"/>
    <w:rsid w:val="004B36AF"/>
    <w:rsid w:val="004B4A1F"/>
    <w:rsid w:val="004B4C33"/>
    <w:rsid w:val="004B4EB0"/>
    <w:rsid w:val="004B4EB7"/>
    <w:rsid w:val="004B4F0B"/>
    <w:rsid w:val="004B5083"/>
    <w:rsid w:val="004B53A2"/>
    <w:rsid w:val="004B55B6"/>
    <w:rsid w:val="004B5F79"/>
    <w:rsid w:val="004B661C"/>
    <w:rsid w:val="004B698C"/>
    <w:rsid w:val="004B6A3A"/>
    <w:rsid w:val="004B6C37"/>
    <w:rsid w:val="004B745D"/>
    <w:rsid w:val="004C011E"/>
    <w:rsid w:val="004C0510"/>
    <w:rsid w:val="004C0634"/>
    <w:rsid w:val="004C07E6"/>
    <w:rsid w:val="004C0FAD"/>
    <w:rsid w:val="004C1A78"/>
    <w:rsid w:val="004C210D"/>
    <w:rsid w:val="004C2C85"/>
    <w:rsid w:val="004C2EA1"/>
    <w:rsid w:val="004C2F5C"/>
    <w:rsid w:val="004C3079"/>
    <w:rsid w:val="004C31AB"/>
    <w:rsid w:val="004C3393"/>
    <w:rsid w:val="004C37E4"/>
    <w:rsid w:val="004C397D"/>
    <w:rsid w:val="004C3A12"/>
    <w:rsid w:val="004C3D55"/>
    <w:rsid w:val="004C469F"/>
    <w:rsid w:val="004C48B8"/>
    <w:rsid w:val="004C5A30"/>
    <w:rsid w:val="004C5AF8"/>
    <w:rsid w:val="004C6000"/>
    <w:rsid w:val="004C6580"/>
    <w:rsid w:val="004C66C2"/>
    <w:rsid w:val="004C6C7D"/>
    <w:rsid w:val="004C6CEF"/>
    <w:rsid w:val="004C6F28"/>
    <w:rsid w:val="004C6FB6"/>
    <w:rsid w:val="004C7325"/>
    <w:rsid w:val="004C76E8"/>
    <w:rsid w:val="004C7CF6"/>
    <w:rsid w:val="004C7DBA"/>
    <w:rsid w:val="004D01DA"/>
    <w:rsid w:val="004D039E"/>
    <w:rsid w:val="004D0876"/>
    <w:rsid w:val="004D0C32"/>
    <w:rsid w:val="004D12FB"/>
    <w:rsid w:val="004D1532"/>
    <w:rsid w:val="004D19FE"/>
    <w:rsid w:val="004D1AC4"/>
    <w:rsid w:val="004D1C27"/>
    <w:rsid w:val="004D1DE1"/>
    <w:rsid w:val="004D247F"/>
    <w:rsid w:val="004D2B1A"/>
    <w:rsid w:val="004D3619"/>
    <w:rsid w:val="004D373C"/>
    <w:rsid w:val="004D3843"/>
    <w:rsid w:val="004D3E5A"/>
    <w:rsid w:val="004D3EEC"/>
    <w:rsid w:val="004D4825"/>
    <w:rsid w:val="004D5244"/>
    <w:rsid w:val="004D5989"/>
    <w:rsid w:val="004D5C14"/>
    <w:rsid w:val="004D5D57"/>
    <w:rsid w:val="004D66C4"/>
    <w:rsid w:val="004D6C2B"/>
    <w:rsid w:val="004D70AB"/>
    <w:rsid w:val="004D7253"/>
    <w:rsid w:val="004D74AD"/>
    <w:rsid w:val="004D74BC"/>
    <w:rsid w:val="004D7560"/>
    <w:rsid w:val="004D771F"/>
    <w:rsid w:val="004D7A49"/>
    <w:rsid w:val="004D7D55"/>
    <w:rsid w:val="004E01FC"/>
    <w:rsid w:val="004E020F"/>
    <w:rsid w:val="004E04B9"/>
    <w:rsid w:val="004E05A1"/>
    <w:rsid w:val="004E05C9"/>
    <w:rsid w:val="004E0DC3"/>
    <w:rsid w:val="004E10AA"/>
    <w:rsid w:val="004E1584"/>
    <w:rsid w:val="004E171E"/>
    <w:rsid w:val="004E1973"/>
    <w:rsid w:val="004E1F31"/>
    <w:rsid w:val="004E1F70"/>
    <w:rsid w:val="004E238E"/>
    <w:rsid w:val="004E23DD"/>
    <w:rsid w:val="004E4014"/>
    <w:rsid w:val="004E44A9"/>
    <w:rsid w:val="004E4EE5"/>
    <w:rsid w:val="004E5AEF"/>
    <w:rsid w:val="004E5FDC"/>
    <w:rsid w:val="004E6147"/>
    <w:rsid w:val="004E6301"/>
    <w:rsid w:val="004E68DF"/>
    <w:rsid w:val="004E699C"/>
    <w:rsid w:val="004E6F44"/>
    <w:rsid w:val="004E7576"/>
    <w:rsid w:val="004E7597"/>
    <w:rsid w:val="004E7651"/>
    <w:rsid w:val="004E76CA"/>
    <w:rsid w:val="004E7777"/>
    <w:rsid w:val="004F0C91"/>
    <w:rsid w:val="004F0CA2"/>
    <w:rsid w:val="004F110D"/>
    <w:rsid w:val="004F1433"/>
    <w:rsid w:val="004F1ABB"/>
    <w:rsid w:val="004F210F"/>
    <w:rsid w:val="004F32A7"/>
    <w:rsid w:val="004F3847"/>
    <w:rsid w:val="004F38E9"/>
    <w:rsid w:val="004F4116"/>
    <w:rsid w:val="004F43C2"/>
    <w:rsid w:val="004F45A3"/>
    <w:rsid w:val="004F4E5D"/>
    <w:rsid w:val="004F521E"/>
    <w:rsid w:val="004F696D"/>
    <w:rsid w:val="004F6CD5"/>
    <w:rsid w:val="004F7BBF"/>
    <w:rsid w:val="0050069D"/>
    <w:rsid w:val="00500C9C"/>
    <w:rsid w:val="00500CE6"/>
    <w:rsid w:val="00501056"/>
    <w:rsid w:val="00501478"/>
    <w:rsid w:val="00501653"/>
    <w:rsid w:val="005016CA"/>
    <w:rsid w:val="00501AE3"/>
    <w:rsid w:val="005021E9"/>
    <w:rsid w:val="00502435"/>
    <w:rsid w:val="0050276E"/>
    <w:rsid w:val="00502FC0"/>
    <w:rsid w:val="005031A3"/>
    <w:rsid w:val="00503715"/>
    <w:rsid w:val="00503B44"/>
    <w:rsid w:val="00503B57"/>
    <w:rsid w:val="00503EAE"/>
    <w:rsid w:val="005045C1"/>
    <w:rsid w:val="00504612"/>
    <w:rsid w:val="00505187"/>
    <w:rsid w:val="00505452"/>
    <w:rsid w:val="0050550B"/>
    <w:rsid w:val="00505E13"/>
    <w:rsid w:val="00505FA9"/>
    <w:rsid w:val="005060B8"/>
    <w:rsid w:val="00506BC5"/>
    <w:rsid w:val="005072BC"/>
    <w:rsid w:val="0050740D"/>
    <w:rsid w:val="0050742B"/>
    <w:rsid w:val="00507EDF"/>
    <w:rsid w:val="0051013B"/>
    <w:rsid w:val="005102C6"/>
    <w:rsid w:val="00510B5C"/>
    <w:rsid w:val="005118DC"/>
    <w:rsid w:val="00511B7F"/>
    <w:rsid w:val="00511C60"/>
    <w:rsid w:val="00511DD6"/>
    <w:rsid w:val="00511F3B"/>
    <w:rsid w:val="00512087"/>
    <w:rsid w:val="005125C7"/>
    <w:rsid w:val="005128B5"/>
    <w:rsid w:val="00512ADE"/>
    <w:rsid w:val="00512E53"/>
    <w:rsid w:val="00513162"/>
    <w:rsid w:val="005133A4"/>
    <w:rsid w:val="005136D9"/>
    <w:rsid w:val="00513C0A"/>
    <w:rsid w:val="00513F0A"/>
    <w:rsid w:val="0051422A"/>
    <w:rsid w:val="005144CB"/>
    <w:rsid w:val="00514ECF"/>
    <w:rsid w:val="0051637A"/>
    <w:rsid w:val="005167F9"/>
    <w:rsid w:val="00516A0B"/>
    <w:rsid w:val="005174A0"/>
    <w:rsid w:val="0051798E"/>
    <w:rsid w:val="00517DBA"/>
    <w:rsid w:val="00520385"/>
    <w:rsid w:val="005206CA"/>
    <w:rsid w:val="0052071E"/>
    <w:rsid w:val="005208A9"/>
    <w:rsid w:val="00521436"/>
    <w:rsid w:val="00522656"/>
    <w:rsid w:val="00522EDC"/>
    <w:rsid w:val="00522EFC"/>
    <w:rsid w:val="005230E0"/>
    <w:rsid w:val="00523247"/>
    <w:rsid w:val="005234FE"/>
    <w:rsid w:val="00523AF4"/>
    <w:rsid w:val="00524314"/>
    <w:rsid w:val="005243DB"/>
    <w:rsid w:val="005244D8"/>
    <w:rsid w:val="00524AAF"/>
    <w:rsid w:val="00524BE6"/>
    <w:rsid w:val="00524CB7"/>
    <w:rsid w:val="00525261"/>
    <w:rsid w:val="00526941"/>
    <w:rsid w:val="00526C2F"/>
    <w:rsid w:val="00526EF6"/>
    <w:rsid w:val="005272BD"/>
    <w:rsid w:val="00527A77"/>
    <w:rsid w:val="00527B0C"/>
    <w:rsid w:val="00530011"/>
    <w:rsid w:val="005302ED"/>
    <w:rsid w:val="0053066C"/>
    <w:rsid w:val="0053084A"/>
    <w:rsid w:val="00530D5D"/>
    <w:rsid w:val="00531574"/>
    <w:rsid w:val="005318A6"/>
    <w:rsid w:val="00531C12"/>
    <w:rsid w:val="00532185"/>
    <w:rsid w:val="005328A7"/>
    <w:rsid w:val="00533269"/>
    <w:rsid w:val="005338D3"/>
    <w:rsid w:val="00533C5F"/>
    <w:rsid w:val="00533FEC"/>
    <w:rsid w:val="005343A4"/>
    <w:rsid w:val="00534472"/>
    <w:rsid w:val="00534505"/>
    <w:rsid w:val="00534568"/>
    <w:rsid w:val="005348DD"/>
    <w:rsid w:val="00534B79"/>
    <w:rsid w:val="00534B8C"/>
    <w:rsid w:val="0053508F"/>
    <w:rsid w:val="005359CF"/>
    <w:rsid w:val="00535C48"/>
    <w:rsid w:val="0053677B"/>
    <w:rsid w:val="0053715C"/>
    <w:rsid w:val="0053727B"/>
    <w:rsid w:val="005372CE"/>
    <w:rsid w:val="00537F06"/>
    <w:rsid w:val="00540128"/>
    <w:rsid w:val="005404E0"/>
    <w:rsid w:val="00541036"/>
    <w:rsid w:val="005413B4"/>
    <w:rsid w:val="00541D98"/>
    <w:rsid w:val="00541FD0"/>
    <w:rsid w:val="00542234"/>
    <w:rsid w:val="00542249"/>
    <w:rsid w:val="005427F5"/>
    <w:rsid w:val="0054288D"/>
    <w:rsid w:val="00542BE3"/>
    <w:rsid w:val="00542CB7"/>
    <w:rsid w:val="005430AC"/>
    <w:rsid w:val="005433C5"/>
    <w:rsid w:val="0054342A"/>
    <w:rsid w:val="00543549"/>
    <w:rsid w:val="005437E2"/>
    <w:rsid w:val="00543850"/>
    <w:rsid w:val="00544356"/>
    <w:rsid w:val="005444F3"/>
    <w:rsid w:val="00544CC9"/>
    <w:rsid w:val="005451D5"/>
    <w:rsid w:val="005455D7"/>
    <w:rsid w:val="00546062"/>
    <w:rsid w:val="00546130"/>
    <w:rsid w:val="00546280"/>
    <w:rsid w:val="0054631D"/>
    <w:rsid w:val="005463C3"/>
    <w:rsid w:val="00546616"/>
    <w:rsid w:val="0054744D"/>
    <w:rsid w:val="00547EE2"/>
    <w:rsid w:val="0055036D"/>
    <w:rsid w:val="00550A25"/>
    <w:rsid w:val="00550C60"/>
    <w:rsid w:val="00550C96"/>
    <w:rsid w:val="00551508"/>
    <w:rsid w:val="00551558"/>
    <w:rsid w:val="0055188B"/>
    <w:rsid w:val="005518CE"/>
    <w:rsid w:val="00552551"/>
    <w:rsid w:val="0055282A"/>
    <w:rsid w:val="00552BED"/>
    <w:rsid w:val="00552EEF"/>
    <w:rsid w:val="00552F0A"/>
    <w:rsid w:val="00553033"/>
    <w:rsid w:val="00553464"/>
    <w:rsid w:val="00554008"/>
    <w:rsid w:val="00554717"/>
    <w:rsid w:val="00554B91"/>
    <w:rsid w:val="00554F19"/>
    <w:rsid w:val="00554F3B"/>
    <w:rsid w:val="005552CA"/>
    <w:rsid w:val="00555306"/>
    <w:rsid w:val="00555533"/>
    <w:rsid w:val="00555FDA"/>
    <w:rsid w:val="00556148"/>
    <w:rsid w:val="0055657C"/>
    <w:rsid w:val="00556B00"/>
    <w:rsid w:val="00556D20"/>
    <w:rsid w:val="00556ECD"/>
    <w:rsid w:val="00557154"/>
    <w:rsid w:val="00557750"/>
    <w:rsid w:val="00557A32"/>
    <w:rsid w:val="005603BA"/>
    <w:rsid w:val="00560A8B"/>
    <w:rsid w:val="0056142D"/>
    <w:rsid w:val="00561593"/>
    <w:rsid w:val="00561D84"/>
    <w:rsid w:val="00562707"/>
    <w:rsid w:val="0056270B"/>
    <w:rsid w:val="00562802"/>
    <w:rsid w:val="0056282E"/>
    <w:rsid w:val="00562D32"/>
    <w:rsid w:val="005631BC"/>
    <w:rsid w:val="005632CF"/>
    <w:rsid w:val="005635F9"/>
    <w:rsid w:val="0056366B"/>
    <w:rsid w:val="00563CFD"/>
    <w:rsid w:val="00564565"/>
    <w:rsid w:val="00564722"/>
    <w:rsid w:val="00564942"/>
    <w:rsid w:val="00564B05"/>
    <w:rsid w:val="00564DF5"/>
    <w:rsid w:val="005654D0"/>
    <w:rsid w:val="00565602"/>
    <w:rsid w:val="00565737"/>
    <w:rsid w:val="005658F3"/>
    <w:rsid w:val="0056664A"/>
    <w:rsid w:val="005668FC"/>
    <w:rsid w:val="00566D1F"/>
    <w:rsid w:val="005670D3"/>
    <w:rsid w:val="00567328"/>
    <w:rsid w:val="0056763F"/>
    <w:rsid w:val="00567A6B"/>
    <w:rsid w:val="00567D31"/>
    <w:rsid w:val="005705DB"/>
    <w:rsid w:val="005710DB"/>
    <w:rsid w:val="00571241"/>
    <w:rsid w:val="00571A3E"/>
    <w:rsid w:val="00571D36"/>
    <w:rsid w:val="00571DD9"/>
    <w:rsid w:val="00573B1E"/>
    <w:rsid w:val="00573C2E"/>
    <w:rsid w:val="0057404D"/>
    <w:rsid w:val="00574538"/>
    <w:rsid w:val="00574A0F"/>
    <w:rsid w:val="00574EF5"/>
    <w:rsid w:val="005754FB"/>
    <w:rsid w:val="00575A21"/>
    <w:rsid w:val="00575ED0"/>
    <w:rsid w:val="00576587"/>
    <w:rsid w:val="005766BE"/>
    <w:rsid w:val="00576C74"/>
    <w:rsid w:val="00576E00"/>
    <w:rsid w:val="00576ED7"/>
    <w:rsid w:val="00576F86"/>
    <w:rsid w:val="005802B0"/>
    <w:rsid w:val="005806A5"/>
    <w:rsid w:val="0058085B"/>
    <w:rsid w:val="00580DAB"/>
    <w:rsid w:val="00581DAE"/>
    <w:rsid w:val="00582197"/>
    <w:rsid w:val="00583301"/>
    <w:rsid w:val="00583CCE"/>
    <w:rsid w:val="0058419E"/>
    <w:rsid w:val="00585171"/>
    <w:rsid w:val="005856F6"/>
    <w:rsid w:val="005860E3"/>
    <w:rsid w:val="00586343"/>
    <w:rsid w:val="0058657A"/>
    <w:rsid w:val="00586A74"/>
    <w:rsid w:val="005871B1"/>
    <w:rsid w:val="00587C38"/>
    <w:rsid w:val="0059032D"/>
    <w:rsid w:val="005904E4"/>
    <w:rsid w:val="00590A03"/>
    <w:rsid w:val="00590E1D"/>
    <w:rsid w:val="005914E8"/>
    <w:rsid w:val="00591990"/>
    <w:rsid w:val="0059288F"/>
    <w:rsid w:val="00592910"/>
    <w:rsid w:val="00592A39"/>
    <w:rsid w:val="00592C3F"/>
    <w:rsid w:val="00592CE0"/>
    <w:rsid w:val="00593470"/>
    <w:rsid w:val="00593A7A"/>
    <w:rsid w:val="00593CFF"/>
    <w:rsid w:val="00593DCD"/>
    <w:rsid w:val="00594257"/>
    <w:rsid w:val="005946CF"/>
    <w:rsid w:val="00594C8D"/>
    <w:rsid w:val="005954FC"/>
    <w:rsid w:val="00595B9B"/>
    <w:rsid w:val="00595E18"/>
    <w:rsid w:val="00596012"/>
    <w:rsid w:val="0059628C"/>
    <w:rsid w:val="005964BC"/>
    <w:rsid w:val="0059657C"/>
    <w:rsid w:val="00596A74"/>
    <w:rsid w:val="00596B1D"/>
    <w:rsid w:val="005974B1"/>
    <w:rsid w:val="00597643"/>
    <w:rsid w:val="005976B3"/>
    <w:rsid w:val="00597C23"/>
    <w:rsid w:val="00597D42"/>
    <w:rsid w:val="005A01E5"/>
    <w:rsid w:val="005A036D"/>
    <w:rsid w:val="005A0C59"/>
    <w:rsid w:val="005A0D28"/>
    <w:rsid w:val="005A0F44"/>
    <w:rsid w:val="005A0FE3"/>
    <w:rsid w:val="005A1BC6"/>
    <w:rsid w:val="005A1C85"/>
    <w:rsid w:val="005A20A5"/>
    <w:rsid w:val="005A23FD"/>
    <w:rsid w:val="005A248C"/>
    <w:rsid w:val="005A2871"/>
    <w:rsid w:val="005A28E4"/>
    <w:rsid w:val="005A2A20"/>
    <w:rsid w:val="005A2B52"/>
    <w:rsid w:val="005A2CB3"/>
    <w:rsid w:val="005A2E6A"/>
    <w:rsid w:val="005A34E2"/>
    <w:rsid w:val="005A352A"/>
    <w:rsid w:val="005A3903"/>
    <w:rsid w:val="005A3A12"/>
    <w:rsid w:val="005A3BDA"/>
    <w:rsid w:val="005A409D"/>
    <w:rsid w:val="005A4573"/>
    <w:rsid w:val="005A45CC"/>
    <w:rsid w:val="005A47B5"/>
    <w:rsid w:val="005A4B28"/>
    <w:rsid w:val="005A5246"/>
    <w:rsid w:val="005A575A"/>
    <w:rsid w:val="005A597E"/>
    <w:rsid w:val="005A65C0"/>
    <w:rsid w:val="005A6655"/>
    <w:rsid w:val="005A6FC4"/>
    <w:rsid w:val="005A7540"/>
    <w:rsid w:val="005A759D"/>
    <w:rsid w:val="005A75AC"/>
    <w:rsid w:val="005B0033"/>
    <w:rsid w:val="005B0423"/>
    <w:rsid w:val="005B069C"/>
    <w:rsid w:val="005B131B"/>
    <w:rsid w:val="005B14AC"/>
    <w:rsid w:val="005B16EE"/>
    <w:rsid w:val="005B19DE"/>
    <w:rsid w:val="005B27F3"/>
    <w:rsid w:val="005B34DD"/>
    <w:rsid w:val="005B4884"/>
    <w:rsid w:val="005B4DDB"/>
    <w:rsid w:val="005B62B0"/>
    <w:rsid w:val="005B63AC"/>
    <w:rsid w:val="005B6418"/>
    <w:rsid w:val="005B685D"/>
    <w:rsid w:val="005B6BF4"/>
    <w:rsid w:val="005B6D05"/>
    <w:rsid w:val="005B6EFD"/>
    <w:rsid w:val="005B71F4"/>
    <w:rsid w:val="005B7A4E"/>
    <w:rsid w:val="005C062E"/>
    <w:rsid w:val="005C06F0"/>
    <w:rsid w:val="005C1438"/>
    <w:rsid w:val="005C1787"/>
    <w:rsid w:val="005C1A46"/>
    <w:rsid w:val="005C1D75"/>
    <w:rsid w:val="005C1DB3"/>
    <w:rsid w:val="005C1DC7"/>
    <w:rsid w:val="005C22B4"/>
    <w:rsid w:val="005C2D85"/>
    <w:rsid w:val="005C2F3D"/>
    <w:rsid w:val="005C3ADF"/>
    <w:rsid w:val="005C4210"/>
    <w:rsid w:val="005C490D"/>
    <w:rsid w:val="005C494C"/>
    <w:rsid w:val="005C4A43"/>
    <w:rsid w:val="005C4A79"/>
    <w:rsid w:val="005C4CA0"/>
    <w:rsid w:val="005C51D1"/>
    <w:rsid w:val="005C52D9"/>
    <w:rsid w:val="005C56AD"/>
    <w:rsid w:val="005C5B63"/>
    <w:rsid w:val="005C5D66"/>
    <w:rsid w:val="005C5DAB"/>
    <w:rsid w:val="005C621B"/>
    <w:rsid w:val="005C67FA"/>
    <w:rsid w:val="005C69D9"/>
    <w:rsid w:val="005C7B44"/>
    <w:rsid w:val="005C7E07"/>
    <w:rsid w:val="005D0259"/>
    <w:rsid w:val="005D0A55"/>
    <w:rsid w:val="005D1378"/>
    <w:rsid w:val="005D15F0"/>
    <w:rsid w:val="005D22AD"/>
    <w:rsid w:val="005D27D3"/>
    <w:rsid w:val="005D3560"/>
    <w:rsid w:val="005D371A"/>
    <w:rsid w:val="005D451B"/>
    <w:rsid w:val="005D49B7"/>
    <w:rsid w:val="005D518E"/>
    <w:rsid w:val="005D536C"/>
    <w:rsid w:val="005D54BB"/>
    <w:rsid w:val="005D571F"/>
    <w:rsid w:val="005D5AFF"/>
    <w:rsid w:val="005D5B1E"/>
    <w:rsid w:val="005D5BE4"/>
    <w:rsid w:val="005D5C37"/>
    <w:rsid w:val="005D65EB"/>
    <w:rsid w:val="005D7572"/>
    <w:rsid w:val="005E0001"/>
    <w:rsid w:val="005E0465"/>
    <w:rsid w:val="005E0A5E"/>
    <w:rsid w:val="005E1507"/>
    <w:rsid w:val="005E173D"/>
    <w:rsid w:val="005E1E03"/>
    <w:rsid w:val="005E2F32"/>
    <w:rsid w:val="005E3323"/>
    <w:rsid w:val="005E3511"/>
    <w:rsid w:val="005E39A5"/>
    <w:rsid w:val="005E4151"/>
    <w:rsid w:val="005E44AC"/>
    <w:rsid w:val="005E4562"/>
    <w:rsid w:val="005E4ECC"/>
    <w:rsid w:val="005E4F81"/>
    <w:rsid w:val="005E51FF"/>
    <w:rsid w:val="005E549E"/>
    <w:rsid w:val="005E5610"/>
    <w:rsid w:val="005E590D"/>
    <w:rsid w:val="005E5D23"/>
    <w:rsid w:val="005E5D84"/>
    <w:rsid w:val="005E60ED"/>
    <w:rsid w:val="005E69CB"/>
    <w:rsid w:val="005E6F06"/>
    <w:rsid w:val="005E71FD"/>
    <w:rsid w:val="005E765A"/>
    <w:rsid w:val="005E76DF"/>
    <w:rsid w:val="005E775B"/>
    <w:rsid w:val="005E7839"/>
    <w:rsid w:val="005E78C6"/>
    <w:rsid w:val="005E7DF5"/>
    <w:rsid w:val="005E7FEC"/>
    <w:rsid w:val="005F03BA"/>
    <w:rsid w:val="005F0616"/>
    <w:rsid w:val="005F065F"/>
    <w:rsid w:val="005F0CA2"/>
    <w:rsid w:val="005F10F4"/>
    <w:rsid w:val="005F1D16"/>
    <w:rsid w:val="005F1F00"/>
    <w:rsid w:val="005F1F1C"/>
    <w:rsid w:val="005F21DC"/>
    <w:rsid w:val="005F24D8"/>
    <w:rsid w:val="005F2998"/>
    <w:rsid w:val="005F2B25"/>
    <w:rsid w:val="005F2F3B"/>
    <w:rsid w:val="005F3598"/>
    <w:rsid w:val="005F384A"/>
    <w:rsid w:val="005F3E69"/>
    <w:rsid w:val="005F3F97"/>
    <w:rsid w:val="005F4AAE"/>
    <w:rsid w:val="005F4F8A"/>
    <w:rsid w:val="005F4FE0"/>
    <w:rsid w:val="005F5AC5"/>
    <w:rsid w:val="005F6466"/>
    <w:rsid w:val="005F6951"/>
    <w:rsid w:val="005F6B87"/>
    <w:rsid w:val="005F6D5F"/>
    <w:rsid w:val="005F7385"/>
    <w:rsid w:val="005F772B"/>
    <w:rsid w:val="005F78A3"/>
    <w:rsid w:val="00600704"/>
    <w:rsid w:val="00600793"/>
    <w:rsid w:val="006007AA"/>
    <w:rsid w:val="00600CEF"/>
    <w:rsid w:val="00601CAA"/>
    <w:rsid w:val="006025A7"/>
    <w:rsid w:val="00602851"/>
    <w:rsid w:val="006028C5"/>
    <w:rsid w:val="00602AF4"/>
    <w:rsid w:val="00602F42"/>
    <w:rsid w:val="0060430A"/>
    <w:rsid w:val="006043B0"/>
    <w:rsid w:val="00604965"/>
    <w:rsid w:val="00604F95"/>
    <w:rsid w:val="006059A1"/>
    <w:rsid w:val="00605BA1"/>
    <w:rsid w:val="00605F7C"/>
    <w:rsid w:val="006061FA"/>
    <w:rsid w:val="00606394"/>
    <w:rsid w:val="00606AE7"/>
    <w:rsid w:val="006072AA"/>
    <w:rsid w:val="00607DBD"/>
    <w:rsid w:val="006106EF"/>
    <w:rsid w:val="00610A9A"/>
    <w:rsid w:val="00611832"/>
    <w:rsid w:val="00611BD0"/>
    <w:rsid w:val="0061213E"/>
    <w:rsid w:val="006121DA"/>
    <w:rsid w:val="0061286F"/>
    <w:rsid w:val="00612BA7"/>
    <w:rsid w:val="0061330F"/>
    <w:rsid w:val="00613AFC"/>
    <w:rsid w:val="00613B21"/>
    <w:rsid w:val="006146BA"/>
    <w:rsid w:val="00614B64"/>
    <w:rsid w:val="00614CB1"/>
    <w:rsid w:val="00614E2E"/>
    <w:rsid w:val="00614E8D"/>
    <w:rsid w:val="00615303"/>
    <w:rsid w:val="00615391"/>
    <w:rsid w:val="006153CD"/>
    <w:rsid w:val="00615474"/>
    <w:rsid w:val="00615481"/>
    <w:rsid w:val="00615998"/>
    <w:rsid w:val="006160E7"/>
    <w:rsid w:val="00616250"/>
    <w:rsid w:val="006163F8"/>
    <w:rsid w:val="006168FB"/>
    <w:rsid w:val="006178D0"/>
    <w:rsid w:val="00617A01"/>
    <w:rsid w:val="00617FBE"/>
    <w:rsid w:val="00620599"/>
    <w:rsid w:val="00620676"/>
    <w:rsid w:val="006206B0"/>
    <w:rsid w:val="00620CCC"/>
    <w:rsid w:val="006215A9"/>
    <w:rsid w:val="00621851"/>
    <w:rsid w:val="006224C4"/>
    <w:rsid w:val="006224C7"/>
    <w:rsid w:val="006227D7"/>
    <w:rsid w:val="006228B1"/>
    <w:rsid w:val="00622A34"/>
    <w:rsid w:val="00622C7E"/>
    <w:rsid w:val="006232B0"/>
    <w:rsid w:val="00623410"/>
    <w:rsid w:val="0062366C"/>
    <w:rsid w:val="00623746"/>
    <w:rsid w:val="00623D1B"/>
    <w:rsid w:val="00624156"/>
    <w:rsid w:val="00624256"/>
    <w:rsid w:val="00624364"/>
    <w:rsid w:val="00624427"/>
    <w:rsid w:val="00624468"/>
    <w:rsid w:val="00624F62"/>
    <w:rsid w:val="00625AED"/>
    <w:rsid w:val="00625E23"/>
    <w:rsid w:val="00625F72"/>
    <w:rsid w:val="00626205"/>
    <w:rsid w:val="00626FD4"/>
    <w:rsid w:val="0062702C"/>
    <w:rsid w:val="0062742F"/>
    <w:rsid w:val="00627594"/>
    <w:rsid w:val="006277E8"/>
    <w:rsid w:val="00630F9A"/>
    <w:rsid w:val="00631310"/>
    <w:rsid w:val="006315F3"/>
    <w:rsid w:val="0063162F"/>
    <w:rsid w:val="006317F1"/>
    <w:rsid w:val="00631B19"/>
    <w:rsid w:val="00631C7F"/>
    <w:rsid w:val="00631FE9"/>
    <w:rsid w:val="0063211A"/>
    <w:rsid w:val="00632505"/>
    <w:rsid w:val="0063275D"/>
    <w:rsid w:val="006332F0"/>
    <w:rsid w:val="0063377C"/>
    <w:rsid w:val="00634140"/>
    <w:rsid w:val="00634278"/>
    <w:rsid w:val="00634976"/>
    <w:rsid w:val="00634C09"/>
    <w:rsid w:val="006354AF"/>
    <w:rsid w:val="00635E26"/>
    <w:rsid w:val="006367AF"/>
    <w:rsid w:val="00636EAD"/>
    <w:rsid w:val="00636F53"/>
    <w:rsid w:val="006374BF"/>
    <w:rsid w:val="00637538"/>
    <w:rsid w:val="00637783"/>
    <w:rsid w:val="006378F8"/>
    <w:rsid w:val="006379BD"/>
    <w:rsid w:val="00640209"/>
    <w:rsid w:val="006403AF"/>
    <w:rsid w:val="00640697"/>
    <w:rsid w:val="00640B47"/>
    <w:rsid w:val="006411A2"/>
    <w:rsid w:val="0064187C"/>
    <w:rsid w:val="00641D53"/>
    <w:rsid w:val="00641EE2"/>
    <w:rsid w:val="006427D0"/>
    <w:rsid w:val="006429BA"/>
    <w:rsid w:val="006430FB"/>
    <w:rsid w:val="0064323E"/>
    <w:rsid w:val="006433D6"/>
    <w:rsid w:val="00643F1A"/>
    <w:rsid w:val="00644893"/>
    <w:rsid w:val="00645358"/>
    <w:rsid w:val="006456D2"/>
    <w:rsid w:val="006458FC"/>
    <w:rsid w:val="00645AA3"/>
    <w:rsid w:val="00645BEE"/>
    <w:rsid w:val="00645F64"/>
    <w:rsid w:val="00646310"/>
    <w:rsid w:val="00646FAD"/>
    <w:rsid w:val="00647000"/>
    <w:rsid w:val="0064737F"/>
    <w:rsid w:val="00647817"/>
    <w:rsid w:val="00647B56"/>
    <w:rsid w:val="00647EB0"/>
    <w:rsid w:val="00647EC5"/>
    <w:rsid w:val="006500F8"/>
    <w:rsid w:val="006502B7"/>
    <w:rsid w:val="006503FD"/>
    <w:rsid w:val="006506E8"/>
    <w:rsid w:val="00650D50"/>
    <w:rsid w:val="00651198"/>
    <w:rsid w:val="006513D3"/>
    <w:rsid w:val="00651AC0"/>
    <w:rsid w:val="00652170"/>
    <w:rsid w:val="006525BB"/>
    <w:rsid w:val="00652B0E"/>
    <w:rsid w:val="00652C1F"/>
    <w:rsid w:val="006531F5"/>
    <w:rsid w:val="006537E8"/>
    <w:rsid w:val="00654878"/>
    <w:rsid w:val="00654FF4"/>
    <w:rsid w:val="00655084"/>
    <w:rsid w:val="006559F5"/>
    <w:rsid w:val="00655FD3"/>
    <w:rsid w:val="006563E7"/>
    <w:rsid w:val="00656C4F"/>
    <w:rsid w:val="00657445"/>
    <w:rsid w:val="00657974"/>
    <w:rsid w:val="00657EB9"/>
    <w:rsid w:val="00660AA5"/>
    <w:rsid w:val="006613BB"/>
    <w:rsid w:val="006618E1"/>
    <w:rsid w:val="00662004"/>
    <w:rsid w:val="0066250F"/>
    <w:rsid w:val="006628D6"/>
    <w:rsid w:val="00662A21"/>
    <w:rsid w:val="00662CD5"/>
    <w:rsid w:val="00662F7F"/>
    <w:rsid w:val="00662F80"/>
    <w:rsid w:val="0066306C"/>
    <w:rsid w:val="00663131"/>
    <w:rsid w:val="006631DB"/>
    <w:rsid w:val="00663232"/>
    <w:rsid w:val="00663266"/>
    <w:rsid w:val="006635CD"/>
    <w:rsid w:val="006639CC"/>
    <w:rsid w:val="00663BCE"/>
    <w:rsid w:val="00663D4B"/>
    <w:rsid w:val="0066470A"/>
    <w:rsid w:val="00664C20"/>
    <w:rsid w:val="00664CEC"/>
    <w:rsid w:val="00665201"/>
    <w:rsid w:val="00665467"/>
    <w:rsid w:val="0066559F"/>
    <w:rsid w:val="00666577"/>
    <w:rsid w:val="00666A3B"/>
    <w:rsid w:val="00666CD2"/>
    <w:rsid w:val="00666DB3"/>
    <w:rsid w:val="00666F56"/>
    <w:rsid w:val="0066707C"/>
    <w:rsid w:val="00667C9C"/>
    <w:rsid w:val="006704E8"/>
    <w:rsid w:val="00671414"/>
    <w:rsid w:val="006714BC"/>
    <w:rsid w:val="006718B3"/>
    <w:rsid w:val="00671FCC"/>
    <w:rsid w:val="0067230E"/>
    <w:rsid w:val="006724F8"/>
    <w:rsid w:val="00672CE0"/>
    <w:rsid w:val="00672D0C"/>
    <w:rsid w:val="00672FEB"/>
    <w:rsid w:val="006732AC"/>
    <w:rsid w:val="006733CE"/>
    <w:rsid w:val="00673732"/>
    <w:rsid w:val="00673D56"/>
    <w:rsid w:val="00674675"/>
    <w:rsid w:val="00674C0D"/>
    <w:rsid w:val="00675267"/>
    <w:rsid w:val="00675474"/>
    <w:rsid w:val="00675508"/>
    <w:rsid w:val="00675B33"/>
    <w:rsid w:val="00675B60"/>
    <w:rsid w:val="00675BFF"/>
    <w:rsid w:val="006761ED"/>
    <w:rsid w:val="00676650"/>
    <w:rsid w:val="006768BB"/>
    <w:rsid w:val="00676AAB"/>
    <w:rsid w:val="00676C4E"/>
    <w:rsid w:val="00676D1D"/>
    <w:rsid w:val="00677244"/>
    <w:rsid w:val="00680118"/>
    <w:rsid w:val="00680529"/>
    <w:rsid w:val="0068089E"/>
    <w:rsid w:val="00680909"/>
    <w:rsid w:val="00681456"/>
    <w:rsid w:val="006814CF"/>
    <w:rsid w:val="006819CC"/>
    <w:rsid w:val="00681BBA"/>
    <w:rsid w:val="00681FE6"/>
    <w:rsid w:val="006821DC"/>
    <w:rsid w:val="00682491"/>
    <w:rsid w:val="00682CAE"/>
    <w:rsid w:val="00683808"/>
    <w:rsid w:val="00684B49"/>
    <w:rsid w:val="00684CFF"/>
    <w:rsid w:val="00684E82"/>
    <w:rsid w:val="0068512E"/>
    <w:rsid w:val="0068653B"/>
    <w:rsid w:val="00686E99"/>
    <w:rsid w:val="006874ED"/>
    <w:rsid w:val="00687512"/>
    <w:rsid w:val="00687899"/>
    <w:rsid w:val="00687C9E"/>
    <w:rsid w:val="00690772"/>
    <w:rsid w:val="00690A7C"/>
    <w:rsid w:val="006916F9"/>
    <w:rsid w:val="00691B09"/>
    <w:rsid w:val="00691D48"/>
    <w:rsid w:val="006922CC"/>
    <w:rsid w:val="00692995"/>
    <w:rsid w:val="00693B5F"/>
    <w:rsid w:val="00693CA7"/>
    <w:rsid w:val="00693CF5"/>
    <w:rsid w:val="00695657"/>
    <w:rsid w:val="00695B25"/>
    <w:rsid w:val="0069604F"/>
    <w:rsid w:val="006969A9"/>
    <w:rsid w:val="006970A4"/>
    <w:rsid w:val="00697171"/>
    <w:rsid w:val="006974AA"/>
    <w:rsid w:val="00697AF0"/>
    <w:rsid w:val="00697D82"/>
    <w:rsid w:val="006A019C"/>
    <w:rsid w:val="006A1C64"/>
    <w:rsid w:val="006A1DCB"/>
    <w:rsid w:val="006A2713"/>
    <w:rsid w:val="006A2820"/>
    <w:rsid w:val="006A30E4"/>
    <w:rsid w:val="006A3458"/>
    <w:rsid w:val="006A34EE"/>
    <w:rsid w:val="006A36C9"/>
    <w:rsid w:val="006A42CA"/>
    <w:rsid w:val="006A4692"/>
    <w:rsid w:val="006A4AF3"/>
    <w:rsid w:val="006A4BDA"/>
    <w:rsid w:val="006A506F"/>
    <w:rsid w:val="006A5241"/>
    <w:rsid w:val="006A5250"/>
    <w:rsid w:val="006A5288"/>
    <w:rsid w:val="006A541B"/>
    <w:rsid w:val="006A5687"/>
    <w:rsid w:val="006A6119"/>
    <w:rsid w:val="006A6309"/>
    <w:rsid w:val="006A661A"/>
    <w:rsid w:val="006A672D"/>
    <w:rsid w:val="006A7481"/>
    <w:rsid w:val="006A7BEB"/>
    <w:rsid w:val="006B0342"/>
    <w:rsid w:val="006B03AD"/>
    <w:rsid w:val="006B0442"/>
    <w:rsid w:val="006B04AA"/>
    <w:rsid w:val="006B07A4"/>
    <w:rsid w:val="006B0C39"/>
    <w:rsid w:val="006B0C5E"/>
    <w:rsid w:val="006B0D78"/>
    <w:rsid w:val="006B1953"/>
    <w:rsid w:val="006B1BD5"/>
    <w:rsid w:val="006B1EAE"/>
    <w:rsid w:val="006B2164"/>
    <w:rsid w:val="006B21E6"/>
    <w:rsid w:val="006B24D0"/>
    <w:rsid w:val="006B288A"/>
    <w:rsid w:val="006B2966"/>
    <w:rsid w:val="006B2EB9"/>
    <w:rsid w:val="006B33DE"/>
    <w:rsid w:val="006B3FCF"/>
    <w:rsid w:val="006B4010"/>
    <w:rsid w:val="006B409C"/>
    <w:rsid w:val="006B4342"/>
    <w:rsid w:val="006B4936"/>
    <w:rsid w:val="006B4DC0"/>
    <w:rsid w:val="006B4E58"/>
    <w:rsid w:val="006B4F1B"/>
    <w:rsid w:val="006B54B6"/>
    <w:rsid w:val="006B5754"/>
    <w:rsid w:val="006B62F6"/>
    <w:rsid w:val="006B6325"/>
    <w:rsid w:val="006B6354"/>
    <w:rsid w:val="006B682F"/>
    <w:rsid w:val="006B75F4"/>
    <w:rsid w:val="006B7DA9"/>
    <w:rsid w:val="006B7DF7"/>
    <w:rsid w:val="006C015B"/>
    <w:rsid w:val="006C054D"/>
    <w:rsid w:val="006C0E96"/>
    <w:rsid w:val="006C1333"/>
    <w:rsid w:val="006C1A56"/>
    <w:rsid w:val="006C1D1D"/>
    <w:rsid w:val="006C2253"/>
    <w:rsid w:val="006C22BE"/>
    <w:rsid w:val="006C279A"/>
    <w:rsid w:val="006C27AB"/>
    <w:rsid w:val="006C2807"/>
    <w:rsid w:val="006C32A9"/>
    <w:rsid w:val="006C3407"/>
    <w:rsid w:val="006C37CA"/>
    <w:rsid w:val="006C4A42"/>
    <w:rsid w:val="006C4C0D"/>
    <w:rsid w:val="006C4D26"/>
    <w:rsid w:val="006C4E1D"/>
    <w:rsid w:val="006C54F1"/>
    <w:rsid w:val="006C604D"/>
    <w:rsid w:val="006C6942"/>
    <w:rsid w:val="006C71F6"/>
    <w:rsid w:val="006D001B"/>
    <w:rsid w:val="006D1D6F"/>
    <w:rsid w:val="006D1E2C"/>
    <w:rsid w:val="006D2021"/>
    <w:rsid w:val="006D2803"/>
    <w:rsid w:val="006D327D"/>
    <w:rsid w:val="006D34FC"/>
    <w:rsid w:val="006D3751"/>
    <w:rsid w:val="006D3798"/>
    <w:rsid w:val="006D38B1"/>
    <w:rsid w:val="006D40C9"/>
    <w:rsid w:val="006D43CE"/>
    <w:rsid w:val="006D535C"/>
    <w:rsid w:val="006D5791"/>
    <w:rsid w:val="006D5958"/>
    <w:rsid w:val="006D5DCB"/>
    <w:rsid w:val="006D5F7B"/>
    <w:rsid w:val="006D646A"/>
    <w:rsid w:val="006D6CFA"/>
    <w:rsid w:val="006D6DB7"/>
    <w:rsid w:val="006D6E73"/>
    <w:rsid w:val="006D6EDC"/>
    <w:rsid w:val="006D7794"/>
    <w:rsid w:val="006D7F16"/>
    <w:rsid w:val="006E0B96"/>
    <w:rsid w:val="006E0D0E"/>
    <w:rsid w:val="006E11B3"/>
    <w:rsid w:val="006E1223"/>
    <w:rsid w:val="006E18F8"/>
    <w:rsid w:val="006E1B20"/>
    <w:rsid w:val="006E21AB"/>
    <w:rsid w:val="006E2202"/>
    <w:rsid w:val="006E2641"/>
    <w:rsid w:val="006E27C7"/>
    <w:rsid w:val="006E2804"/>
    <w:rsid w:val="006E3055"/>
    <w:rsid w:val="006E3290"/>
    <w:rsid w:val="006E4160"/>
    <w:rsid w:val="006E4BC6"/>
    <w:rsid w:val="006E4C12"/>
    <w:rsid w:val="006E4ECC"/>
    <w:rsid w:val="006E575C"/>
    <w:rsid w:val="006E575E"/>
    <w:rsid w:val="006E592E"/>
    <w:rsid w:val="006E639B"/>
    <w:rsid w:val="006E643D"/>
    <w:rsid w:val="006E7AD6"/>
    <w:rsid w:val="006F02DB"/>
    <w:rsid w:val="006F0E54"/>
    <w:rsid w:val="006F1301"/>
    <w:rsid w:val="006F1BA9"/>
    <w:rsid w:val="006F2129"/>
    <w:rsid w:val="006F2767"/>
    <w:rsid w:val="006F2A75"/>
    <w:rsid w:val="006F3F2D"/>
    <w:rsid w:val="006F43A4"/>
    <w:rsid w:val="006F4464"/>
    <w:rsid w:val="006F45DA"/>
    <w:rsid w:val="006F585B"/>
    <w:rsid w:val="006F68E3"/>
    <w:rsid w:val="006F6C66"/>
    <w:rsid w:val="006F6F8D"/>
    <w:rsid w:val="006F755F"/>
    <w:rsid w:val="00700001"/>
    <w:rsid w:val="00700037"/>
    <w:rsid w:val="007005B5"/>
    <w:rsid w:val="00701350"/>
    <w:rsid w:val="0070137E"/>
    <w:rsid w:val="00701455"/>
    <w:rsid w:val="007015CC"/>
    <w:rsid w:val="00701B1D"/>
    <w:rsid w:val="00701BA2"/>
    <w:rsid w:val="00702485"/>
    <w:rsid w:val="007024DB"/>
    <w:rsid w:val="00702820"/>
    <w:rsid w:val="00702BAA"/>
    <w:rsid w:val="0070316F"/>
    <w:rsid w:val="0070350C"/>
    <w:rsid w:val="00703DA2"/>
    <w:rsid w:val="00704B3B"/>
    <w:rsid w:val="00704B56"/>
    <w:rsid w:val="00704D35"/>
    <w:rsid w:val="007052BE"/>
    <w:rsid w:val="0070562E"/>
    <w:rsid w:val="00705A9D"/>
    <w:rsid w:val="00705A9E"/>
    <w:rsid w:val="00705D11"/>
    <w:rsid w:val="00706080"/>
    <w:rsid w:val="007060CB"/>
    <w:rsid w:val="007069E5"/>
    <w:rsid w:val="00706C73"/>
    <w:rsid w:val="00706DF9"/>
    <w:rsid w:val="00706F1B"/>
    <w:rsid w:val="00707001"/>
    <w:rsid w:val="00707A9C"/>
    <w:rsid w:val="00707C68"/>
    <w:rsid w:val="00710CDF"/>
    <w:rsid w:val="00710F98"/>
    <w:rsid w:val="00711429"/>
    <w:rsid w:val="00712176"/>
    <w:rsid w:val="007123CB"/>
    <w:rsid w:val="00712843"/>
    <w:rsid w:val="00712AC5"/>
    <w:rsid w:val="007141EE"/>
    <w:rsid w:val="007145C1"/>
    <w:rsid w:val="007146DA"/>
    <w:rsid w:val="0071538D"/>
    <w:rsid w:val="007155F4"/>
    <w:rsid w:val="00715A29"/>
    <w:rsid w:val="00715D87"/>
    <w:rsid w:val="00715FB1"/>
    <w:rsid w:val="00716229"/>
    <w:rsid w:val="0071676A"/>
    <w:rsid w:val="00717242"/>
    <w:rsid w:val="007178BE"/>
    <w:rsid w:val="007206D6"/>
    <w:rsid w:val="007206FF"/>
    <w:rsid w:val="00720FDA"/>
    <w:rsid w:val="00721187"/>
    <w:rsid w:val="00721813"/>
    <w:rsid w:val="0072198F"/>
    <w:rsid w:val="00721AA7"/>
    <w:rsid w:val="00721C05"/>
    <w:rsid w:val="00721D9E"/>
    <w:rsid w:val="007224FC"/>
    <w:rsid w:val="00722628"/>
    <w:rsid w:val="00722BDA"/>
    <w:rsid w:val="00723B37"/>
    <w:rsid w:val="00724F01"/>
    <w:rsid w:val="00725009"/>
    <w:rsid w:val="00725B9E"/>
    <w:rsid w:val="00725CC6"/>
    <w:rsid w:val="007271BA"/>
    <w:rsid w:val="007278E5"/>
    <w:rsid w:val="00727CF6"/>
    <w:rsid w:val="00727D64"/>
    <w:rsid w:val="00730975"/>
    <w:rsid w:val="007309D7"/>
    <w:rsid w:val="00730BC0"/>
    <w:rsid w:val="00730DB4"/>
    <w:rsid w:val="00731D89"/>
    <w:rsid w:val="00731DE0"/>
    <w:rsid w:val="00731E49"/>
    <w:rsid w:val="007330BB"/>
    <w:rsid w:val="007332EF"/>
    <w:rsid w:val="00733E68"/>
    <w:rsid w:val="00734647"/>
    <w:rsid w:val="00735225"/>
    <w:rsid w:val="00735610"/>
    <w:rsid w:val="00735A1C"/>
    <w:rsid w:val="00735B4A"/>
    <w:rsid w:val="00735C8A"/>
    <w:rsid w:val="007364DA"/>
    <w:rsid w:val="00736B29"/>
    <w:rsid w:val="00736D51"/>
    <w:rsid w:val="00736E3B"/>
    <w:rsid w:val="00737778"/>
    <w:rsid w:val="00737E03"/>
    <w:rsid w:val="00737EEE"/>
    <w:rsid w:val="00737F0B"/>
    <w:rsid w:val="00737F4A"/>
    <w:rsid w:val="0074023B"/>
    <w:rsid w:val="0074042F"/>
    <w:rsid w:val="00740CE8"/>
    <w:rsid w:val="0074121B"/>
    <w:rsid w:val="00741839"/>
    <w:rsid w:val="00741A4B"/>
    <w:rsid w:val="00741CC3"/>
    <w:rsid w:val="00741CDA"/>
    <w:rsid w:val="00742139"/>
    <w:rsid w:val="007421B4"/>
    <w:rsid w:val="00742324"/>
    <w:rsid w:val="00742459"/>
    <w:rsid w:val="007424A2"/>
    <w:rsid w:val="007427C1"/>
    <w:rsid w:val="00742826"/>
    <w:rsid w:val="00742EA7"/>
    <w:rsid w:val="007433F4"/>
    <w:rsid w:val="00743BB6"/>
    <w:rsid w:val="00743E62"/>
    <w:rsid w:val="00744463"/>
    <w:rsid w:val="007445B6"/>
    <w:rsid w:val="007446A1"/>
    <w:rsid w:val="00744942"/>
    <w:rsid w:val="00744CE8"/>
    <w:rsid w:val="00744EA1"/>
    <w:rsid w:val="00744EDD"/>
    <w:rsid w:val="007452B3"/>
    <w:rsid w:val="00745704"/>
    <w:rsid w:val="00745BD5"/>
    <w:rsid w:val="00746444"/>
    <w:rsid w:val="00746507"/>
    <w:rsid w:val="0074678A"/>
    <w:rsid w:val="00746C04"/>
    <w:rsid w:val="00746CAB"/>
    <w:rsid w:val="0074723C"/>
    <w:rsid w:val="00747AEC"/>
    <w:rsid w:val="007501E5"/>
    <w:rsid w:val="007507B7"/>
    <w:rsid w:val="007508FA"/>
    <w:rsid w:val="00751902"/>
    <w:rsid w:val="00751E5D"/>
    <w:rsid w:val="0075214D"/>
    <w:rsid w:val="00752243"/>
    <w:rsid w:val="00752257"/>
    <w:rsid w:val="00752460"/>
    <w:rsid w:val="00752760"/>
    <w:rsid w:val="00752CD9"/>
    <w:rsid w:val="007535D5"/>
    <w:rsid w:val="00753E8A"/>
    <w:rsid w:val="00753F29"/>
    <w:rsid w:val="00753FE7"/>
    <w:rsid w:val="00754379"/>
    <w:rsid w:val="007544CD"/>
    <w:rsid w:val="00754517"/>
    <w:rsid w:val="00754684"/>
    <w:rsid w:val="0075485E"/>
    <w:rsid w:val="0075487F"/>
    <w:rsid w:val="00754EB4"/>
    <w:rsid w:val="00755DFE"/>
    <w:rsid w:val="007564B4"/>
    <w:rsid w:val="00756654"/>
    <w:rsid w:val="007567A5"/>
    <w:rsid w:val="00756810"/>
    <w:rsid w:val="00756B37"/>
    <w:rsid w:val="00756C3B"/>
    <w:rsid w:val="0075795F"/>
    <w:rsid w:val="00757CAE"/>
    <w:rsid w:val="00757FBA"/>
    <w:rsid w:val="00760720"/>
    <w:rsid w:val="00760753"/>
    <w:rsid w:val="0076091B"/>
    <w:rsid w:val="0076165B"/>
    <w:rsid w:val="00761AD2"/>
    <w:rsid w:val="007620F3"/>
    <w:rsid w:val="007631BF"/>
    <w:rsid w:val="00763442"/>
    <w:rsid w:val="007637C8"/>
    <w:rsid w:val="00763CA8"/>
    <w:rsid w:val="00763E29"/>
    <w:rsid w:val="00763FFA"/>
    <w:rsid w:val="00764314"/>
    <w:rsid w:val="0076439A"/>
    <w:rsid w:val="0076441C"/>
    <w:rsid w:val="00764F5E"/>
    <w:rsid w:val="007658F1"/>
    <w:rsid w:val="0076599B"/>
    <w:rsid w:val="007659D8"/>
    <w:rsid w:val="00765A30"/>
    <w:rsid w:val="00765A3C"/>
    <w:rsid w:val="00765F75"/>
    <w:rsid w:val="00766644"/>
    <w:rsid w:val="007666DF"/>
    <w:rsid w:val="0076679B"/>
    <w:rsid w:val="00767115"/>
    <w:rsid w:val="0076719C"/>
    <w:rsid w:val="007671BD"/>
    <w:rsid w:val="0076727B"/>
    <w:rsid w:val="0076753A"/>
    <w:rsid w:val="007675BB"/>
    <w:rsid w:val="007676E7"/>
    <w:rsid w:val="00767804"/>
    <w:rsid w:val="00767B47"/>
    <w:rsid w:val="00772390"/>
    <w:rsid w:val="00772A62"/>
    <w:rsid w:val="00772CD2"/>
    <w:rsid w:val="007731D0"/>
    <w:rsid w:val="007735D1"/>
    <w:rsid w:val="00773686"/>
    <w:rsid w:val="007737F1"/>
    <w:rsid w:val="00773FAD"/>
    <w:rsid w:val="0077434D"/>
    <w:rsid w:val="007743B2"/>
    <w:rsid w:val="00774632"/>
    <w:rsid w:val="007746D8"/>
    <w:rsid w:val="0077474E"/>
    <w:rsid w:val="0077477D"/>
    <w:rsid w:val="007747B0"/>
    <w:rsid w:val="007747CE"/>
    <w:rsid w:val="007748FE"/>
    <w:rsid w:val="00775C8B"/>
    <w:rsid w:val="007769F3"/>
    <w:rsid w:val="00776D3B"/>
    <w:rsid w:val="0077750F"/>
    <w:rsid w:val="00777734"/>
    <w:rsid w:val="00777A44"/>
    <w:rsid w:val="00777A82"/>
    <w:rsid w:val="00777F55"/>
    <w:rsid w:val="00780276"/>
    <w:rsid w:val="00780335"/>
    <w:rsid w:val="0078071C"/>
    <w:rsid w:val="00780E43"/>
    <w:rsid w:val="00780E84"/>
    <w:rsid w:val="007810A4"/>
    <w:rsid w:val="0078139D"/>
    <w:rsid w:val="00782133"/>
    <w:rsid w:val="0078227B"/>
    <w:rsid w:val="00782DC8"/>
    <w:rsid w:val="00782F96"/>
    <w:rsid w:val="007836C6"/>
    <w:rsid w:val="007836FC"/>
    <w:rsid w:val="007838AF"/>
    <w:rsid w:val="00783E03"/>
    <w:rsid w:val="00783FE5"/>
    <w:rsid w:val="00784360"/>
    <w:rsid w:val="00784CCB"/>
    <w:rsid w:val="00784FB6"/>
    <w:rsid w:val="007850AF"/>
    <w:rsid w:val="007851C0"/>
    <w:rsid w:val="007852A4"/>
    <w:rsid w:val="00785D4A"/>
    <w:rsid w:val="00785E8C"/>
    <w:rsid w:val="007863FF"/>
    <w:rsid w:val="007868FA"/>
    <w:rsid w:val="007871DD"/>
    <w:rsid w:val="007871E5"/>
    <w:rsid w:val="00787675"/>
    <w:rsid w:val="007877BB"/>
    <w:rsid w:val="00790369"/>
    <w:rsid w:val="00790800"/>
    <w:rsid w:val="00790838"/>
    <w:rsid w:val="00790C53"/>
    <w:rsid w:val="00791532"/>
    <w:rsid w:val="007919BB"/>
    <w:rsid w:val="007920C1"/>
    <w:rsid w:val="00792178"/>
    <w:rsid w:val="0079226C"/>
    <w:rsid w:val="00792ABC"/>
    <w:rsid w:val="00792FBD"/>
    <w:rsid w:val="00793AEE"/>
    <w:rsid w:val="00793DF4"/>
    <w:rsid w:val="00793DF5"/>
    <w:rsid w:val="00795C62"/>
    <w:rsid w:val="007962FE"/>
    <w:rsid w:val="00796ADF"/>
    <w:rsid w:val="00796C00"/>
    <w:rsid w:val="00796D43"/>
    <w:rsid w:val="00797050"/>
    <w:rsid w:val="00797454"/>
    <w:rsid w:val="00797524"/>
    <w:rsid w:val="007975CD"/>
    <w:rsid w:val="00797D0B"/>
    <w:rsid w:val="00797EDF"/>
    <w:rsid w:val="007A005C"/>
    <w:rsid w:val="007A02D0"/>
    <w:rsid w:val="007A0316"/>
    <w:rsid w:val="007A101A"/>
    <w:rsid w:val="007A1175"/>
    <w:rsid w:val="007A162D"/>
    <w:rsid w:val="007A19BC"/>
    <w:rsid w:val="007A224B"/>
    <w:rsid w:val="007A27A6"/>
    <w:rsid w:val="007A2AAE"/>
    <w:rsid w:val="007A314D"/>
    <w:rsid w:val="007A39A3"/>
    <w:rsid w:val="007A3CF8"/>
    <w:rsid w:val="007A3D58"/>
    <w:rsid w:val="007A401A"/>
    <w:rsid w:val="007A48BD"/>
    <w:rsid w:val="007A4D8C"/>
    <w:rsid w:val="007A5230"/>
    <w:rsid w:val="007A5BD3"/>
    <w:rsid w:val="007A5C4C"/>
    <w:rsid w:val="007A6B6A"/>
    <w:rsid w:val="007A6E34"/>
    <w:rsid w:val="007B01E2"/>
    <w:rsid w:val="007B08D7"/>
    <w:rsid w:val="007B0AA4"/>
    <w:rsid w:val="007B0D33"/>
    <w:rsid w:val="007B0E4F"/>
    <w:rsid w:val="007B1327"/>
    <w:rsid w:val="007B1B08"/>
    <w:rsid w:val="007B3843"/>
    <w:rsid w:val="007B41AC"/>
    <w:rsid w:val="007B4573"/>
    <w:rsid w:val="007B45DD"/>
    <w:rsid w:val="007B4D93"/>
    <w:rsid w:val="007B5059"/>
    <w:rsid w:val="007B525F"/>
    <w:rsid w:val="007B56F8"/>
    <w:rsid w:val="007B5E0F"/>
    <w:rsid w:val="007B6207"/>
    <w:rsid w:val="007B66A4"/>
    <w:rsid w:val="007B710C"/>
    <w:rsid w:val="007B71B6"/>
    <w:rsid w:val="007B7606"/>
    <w:rsid w:val="007B79FE"/>
    <w:rsid w:val="007B7CAD"/>
    <w:rsid w:val="007C0736"/>
    <w:rsid w:val="007C0958"/>
    <w:rsid w:val="007C0F22"/>
    <w:rsid w:val="007C1720"/>
    <w:rsid w:val="007C19EB"/>
    <w:rsid w:val="007C1FD1"/>
    <w:rsid w:val="007C2219"/>
    <w:rsid w:val="007C22D1"/>
    <w:rsid w:val="007C232A"/>
    <w:rsid w:val="007C2371"/>
    <w:rsid w:val="007C2865"/>
    <w:rsid w:val="007C30AC"/>
    <w:rsid w:val="007C333A"/>
    <w:rsid w:val="007C352F"/>
    <w:rsid w:val="007C3751"/>
    <w:rsid w:val="007C4269"/>
    <w:rsid w:val="007C453F"/>
    <w:rsid w:val="007C4C87"/>
    <w:rsid w:val="007C56D7"/>
    <w:rsid w:val="007C5A15"/>
    <w:rsid w:val="007C6B9C"/>
    <w:rsid w:val="007C70C1"/>
    <w:rsid w:val="007C759D"/>
    <w:rsid w:val="007C776E"/>
    <w:rsid w:val="007C77B7"/>
    <w:rsid w:val="007C77E1"/>
    <w:rsid w:val="007C7C10"/>
    <w:rsid w:val="007D0B25"/>
    <w:rsid w:val="007D0F24"/>
    <w:rsid w:val="007D1135"/>
    <w:rsid w:val="007D16F3"/>
    <w:rsid w:val="007D1C59"/>
    <w:rsid w:val="007D206E"/>
    <w:rsid w:val="007D26FD"/>
    <w:rsid w:val="007D2DA2"/>
    <w:rsid w:val="007D2E8B"/>
    <w:rsid w:val="007D2F03"/>
    <w:rsid w:val="007D3244"/>
    <w:rsid w:val="007D3FD2"/>
    <w:rsid w:val="007D459A"/>
    <w:rsid w:val="007D517A"/>
    <w:rsid w:val="007D5645"/>
    <w:rsid w:val="007D564D"/>
    <w:rsid w:val="007D5D3F"/>
    <w:rsid w:val="007D5F6A"/>
    <w:rsid w:val="007D64E4"/>
    <w:rsid w:val="007D7B3C"/>
    <w:rsid w:val="007D7B54"/>
    <w:rsid w:val="007E0124"/>
    <w:rsid w:val="007E01F1"/>
    <w:rsid w:val="007E08CC"/>
    <w:rsid w:val="007E08F3"/>
    <w:rsid w:val="007E0A91"/>
    <w:rsid w:val="007E0D22"/>
    <w:rsid w:val="007E0FEC"/>
    <w:rsid w:val="007E1064"/>
    <w:rsid w:val="007E10AD"/>
    <w:rsid w:val="007E142E"/>
    <w:rsid w:val="007E1549"/>
    <w:rsid w:val="007E1A30"/>
    <w:rsid w:val="007E2597"/>
    <w:rsid w:val="007E28F2"/>
    <w:rsid w:val="007E2DF6"/>
    <w:rsid w:val="007E3132"/>
    <w:rsid w:val="007E32A2"/>
    <w:rsid w:val="007E33C1"/>
    <w:rsid w:val="007E41D0"/>
    <w:rsid w:val="007E465F"/>
    <w:rsid w:val="007E4741"/>
    <w:rsid w:val="007E4D7C"/>
    <w:rsid w:val="007E50CC"/>
    <w:rsid w:val="007E523A"/>
    <w:rsid w:val="007E52E2"/>
    <w:rsid w:val="007E569F"/>
    <w:rsid w:val="007E5EA5"/>
    <w:rsid w:val="007E6184"/>
    <w:rsid w:val="007E63F5"/>
    <w:rsid w:val="007E6AD8"/>
    <w:rsid w:val="007E76C6"/>
    <w:rsid w:val="007E7A1A"/>
    <w:rsid w:val="007E7F5A"/>
    <w:rsid w:val="007F0507"/>
    <w:rsid w:val="007F0DD9"/>
    <w:rsid w:val="007F16BE"/>
    <w:rsid w:val="007F1714"/>
    <w:rsid w:val="007F17B1"/>
    <w:rsid w:val="007F1C09"/>
    <w:rsid w:val="007F2186"/>
    <w:rsid w:val="007F25EA"/>
    <w:rsid w:val="007F2A76"/>
    <w:rsid w:val="007F2FA0"/>
    <w:rsid w:val="007F3710"/>
    <w:rsid w:val="007F399B"/>
    <w:rsid w:val="007F3B7E"/>
    <w:rsid w:val="007F3CD6"/>
    <w:rsid w:val="007F3EC7"/>
    <w:rsid w:val="007F43F2"/>
    <w:rsid w:val="007F440E"/>
    <w:rsid w:val="007F472E"/>
    <w:rsid w:val="007F5216"/>
    <w:rsid w:val="007F5B69"/>
    <w:rsid w:val="007F5C52"/>
    <w:rsid w:val="007F626A"/>
    <w:rsid w:val="007F66DD"/>
    <w:rsid w:val="007F7169"/>
    <w:rsid w:val="007F717B"/>
    <w:rsid w:val="007F735F"/>
    <w:rsid w:val="007F791E"/>
    <w:rsid w:val="007F7D47"/>
    <w:rsid w:val="0080096B"/>
    <w:rsid w:val="00800E4C"/>
    <w:rsid w:val="00800E52"/>
    <w:rsid w:val="00801925"/>
    <w:rsid w:val="00801D18"/>
    <w:rsid w:val="00801DDA"/>
    <w:rsid w:val="00801EC3"/>
    <w:rsid w:val="008023BE"/>
    <w:rsid w:val="0080251F"/>
    <w:rsid w:val="00802BEB"/>
    <w:rsid w:val="00802D42"/>
    <w:rsid w:val="00803CDD"/>
    <w:rsid w:val="0080414A"/>
    <w:rsid w:val="00804E94"/>
    <w:rsid w:val="00804FDC"/>
    <w:rsid w:val="00805C29"/>
    <w:rsid w:val="00805E34"/>
    <w:rsid w:val="00807AE2"/>
    <w:rsid w:val="00807B3C"/>
    <w:rsid w:val="008104A0"/>
    <w:rsid w:val="00810EA2"/>
    <w:rsid w:val="00810EF8"/>
    <w:rsid w:val="00811380"/>
    <w:rsid w:val="00811594"/>
    <w:rsid w:val="008116CD"/>
    <w:rsid w:val="00811F68"/>
    <w:rsid w:val="00812A21"/>
    <w:rsid w:val="00812CEB"/>
    <w:rsid w:val="008133E7"/>
    <w:rsid w:val="008136E1"/>
    <w:rsid w:val="00813BC8"/>
    <w:rsid w:val="00814555"/>
    <w:rsid w:val="00814942"/>
    <w:rsid w:val="00814D9B"/>
    <w:rsid w:val="00814E67"/>
    <w:rsid w:val="00815039"/>
    <w:rsid w:val="00816621"/>
    <w:rsid w:val="0081693C"/>
    <w:rsid w:val="00816D58"/>
    <w:rsid w:val="00817045"/>
    <w:rsid w:val="00817254"/>
    <w:rsid w:val="008179D6"/>
    <w:rsid w:val="00817A0C"/>
    <w:rsid w:val="00817FDC"/>
    <w:rsid w:val="00820375"/>
    <w:rsid w:val="008204ED"/>
    <w:rsid w:val="00820E47"/>
    <w:rsid w:val="00821043"/>
    <w:rsid w:val="008213D3"/>
    <w:rsid w:val="00821DE7"/>
    <w:rsid w:val="008220F8"/>
    <w:rsid w:val="0082212B"/>
    <w:rsid w:val="0082290B"/>
    <w:rsid w:val="00822F4C"/>
    <w:rsid w:val="008230C2"/>
    <w:rsid w:val="00823381"/>
    <w:rsid w:val="008233BE"/>
    <w:rsid w:val="00823932"/>
    <w:rsid w:val="00823C6E"/>
    <w:rsid w:val="00824688"/>
    <w:rsid w:val="00824F32"/>
    <w:rsid w:val="00825336"/>
    <w:rsid w:val="008256DC"/>
    <w:rsid w:val="00825BBC"/>
    <w:rsid w:val="00825E73"/>
    <w:rsid w:val="00825EA2"/>
    <w:rsid w:val="008262BB"/>
    <w:rsid w:val="00826C7E"/>
    <w:rsid w:val="008278F6"/>
    <w:rsid w:val="00830790"/>
    <w:rsid w:val="00830996"/>
    <w:rsid w:val="0083107D"/>
    <w:rsid w:val="008316EE"/>
    <w:rsid w:val="00831704"/>
    <w:rsid w:val="008319F2"/>
    <w:rsid w:val="00831C95"/>
    <w:rsid w:val="008320A8"/>
    <w:rsid w:val="008333D9"/>
    <w:rsid w:val="008336D7"/>
    <w:rsid w:val="00833D5C"/>
    <w:rsid w:val="00833D69"/>
    <w:rsid w:val="00834445"/>
    <w:rsid w:val="008348C3"/>
    <w:rsid w:val="00834B2D"/>
    <w:rsid w:val="00835297"/>
    <w:rsid w:val="008364A2"/>
    <w:rsid w:val="00836C27"/>
    <w:rsid w:val="008400DE"/>
    <w:rsid w:val="008401B3"/>
    <w:rsid w:val="0084071E"/>
    <w:rsid w:val="00840740"/>
    <w:rsid w:val="00841029"/>
    <w:rsid w:val="00841F1F"/>
    <w:rsid w:val="0084271D"/>
    <w:rsid w:val="008427D2"/>
    <w:rsid w:val="00843322"/>
    <w:rsid w:val="00843683"/>
    <w:rsid w:val="00843964"/>
    <w:rsid w:val="00844421"/>
    <w:rsid w:val="00844CC1"/>
    <w:rsid w:val="0084563C"/>
    <w:rsid w:val="00847651"/>
    <w:rsid w:val="00847825"/>
    <w:rsid w:val="008478AE"/>
    <w:rsid w:val="00847F1B"/>
    <w:rsid w:val="0085080F"/>
    <w:rsid w:val="00850B60"/>
    <w:rsid w:val="00850F18"/>
    <w:rsid w:val="00851FF0"/>
    <w:rsid w:val="008522F1"/>
    <w:rsid w:val="00853063"/>
    <w:rsid w:val="008535E2"/>
    <w:rsid w:val="008538A2"/>
    <w:rsid w:val="0085683B"/>
    <w:rsid w:val="00856CDE"/>
    <w:rsid w:val="00856F24"/>
    <w:rsid w:val="008571A8"/>
    <w:rsid w:val="00857747"/>
    <w:rsid w:val="008577C4"/>
    <w:rsid w:val="00857830"/>
    <w:rsid w:val="00857853"/>
    <w:rsid w:val="00857B4F"/>
    <w:rsid w:val="00857B94"/>
    <w:rsid w:val="00860819"/>
    <w:rsid w:val="00860A90"/>
    <w:rsid w:val="00860DE8"/>
    <w:rsid w:val="00861182"/>
    <w:rsid w:val="008616A5"/>
    <w:rsid w:val="00861A77"/>
    <w:rsid w:val="00861A78"/>
    <w:rsid w:val="00861B55"/>
    <w:rsid w:val="00862065"/>
    <w:rsid w:val="00862712"/>
    <w:rsid w:val="008634D0"/>
    <w:rsid w:val="008637D7"/>
    <w:rsid w:val="00863E31"/>
    <w:rsid w:val="0086404E"/>
    <w:rsid w:val="008641D6"/>
    <w:rsid w:val="0086465B"/>
    <w:rsid w:val="0086470F"/>
    <w:rsid w:val="00864A9A"/>
    <w:rsid w:val="00864B00"/>
    <w:rsid w:val="00864C73"/>
    <w:rsid w:val="00864F45"/>
    <w:rsid w:val="00864FDB"/>
    <w:rsid w:val="00865A34"/>
    <w:rsid w:val="00865AD7"/>
    <w:rsid w:val="008663F2"/>
    <w:rsid w:val="00866CF7"/>
    <w:rsid w:val="00866F69"/>
    <w:rsid w:val="00867BB7"/>
    <w:rsid w:val="008705A4"/>
    <w:rsid w:val="00870B82"/>
    <w:rsid w:val="00870D2B"/>
    <w:rsid w:val="008718B2"/>
    <w:rsid w:val="00871AD0"/>
    <w:rsid w:val="00871C52"/>
    <w:rsid w:val="00871D2A"/>
    <w:rsid w:val="008724EB"/>
    <w:rsid w:val="0087258A"/>
    <w:rsid w:val="00872D24"/>
    <w:rsid w:val="00872E8B"/>
    <w:rsid w:val="00872EFA"/>
    <w:rsid w:val="00872F03"/>
    <w:rsid w:val="00873BE0"/>
    <w:rsid w:val="00873F5D"/>
    <w:rsid w:val="0087443B"/>
    <w:rsid w:val="00874EF5"/>
    <w:rsid w:val="00874F75"/>
    <w:rsid w:val="008752B2"/>
    <w:rsid w:val="00875DC8"/>
    <w:rsid w:val="00876444"/>
    <w:rsid w:val="008767CB"/>
    <w:rsid w:val="00876845"/>
    <w:rsid w:val="00877012"/>
    <w:rsid w:val="0087705C"/>
    <w:rsid w:val="0087717E"/>
    <w:rsid w:val="00877413"/>
    <w:rsid w:val="00877C95"/>
    <w:rsid w:val="00877E17"/>
    <w:rsid w:val="00877E4A"/>
    <w:rsid w:val="008809AD"/>
    <w:rsid w:val="00880BCA"/>
    <w:rsid w:val="00880E4B"/>
    <w:rsid w:val="00880EC7"/>
    <w:rsid w:val="00881438"/>
    <w:rsid w:val="00881BE0"/>
    <w:rsid w:val="00881DBE"/>
    <w:rsid w:val="00882070"/>
    <w:rsid w:val="00882804"/>
    <w:rsid w:val="00882FF1"/>
    <w:rsid w:val="008832D6"/>
    <w:rsid w:val="00883ABD"/>
    <w:rsid w:val="00883BAD"/>
    <w:rsid w:val="00884CF1"/>
    <w:rsid w:val="00885470"/>
    <w:rsid w:val="00885535"/>
    <w:rsid w:val="0088575E"/>
    <w:rsid w:val="00885A0F"/>
    <w:rsid w:val="008862A4"/>
    <w:rsid w:val="008878F5"/>
    <w:rsid w:val="00890385"/>
    <w:rsid w:val="008903E5"/>
    <w:rsid w:val="00890492"/>
    <w:rsid w:val="00890567"/>
    <w:rsid w:val="0089066E"/>
    <w:rsid w:val="008910EB"/>
    <w:rsid w:val="00891109"/>
    <w:rsid w:val="00891326"/>
    <w:rsid w:val="00891C89"/>
    <w:rsid w:val="0089205B"/>
    <w:rsid w:val="00892F67"/>
    <w:rsid w:val="00893E77"/>
    <w:rsid w:val="00894152"/>
    <w:rsid w:val="00894D90"/>
    <w:rsid w:val="00895005"/>
    <w:rsid w:val="0089591B"/>
    <w:rsid w:val="008960C5"/>
    <w:rsid w:val="00896759"/>
    <w:rsid w:val="00896818"/>
    <w:rsid w:val="00896875"/>
    <w:rsid w:val="00896C29"/>
    <w:rsid w:val="00897666"/>
    <w:rsid w:val="008976AC"/>
    <w:rsid w:val="0089779A"/>
    <w:rsid w:val="008978A2"/>
    <w:rsid w:val="008A0612"/>
    <w:rsid w:val="008A0734"/>
    <w:rsid w:val="008A07CD"/>
    <w:rsid w:val="008A08F4"/>
    <w:rsid w:val="008A0ABF"/>
    <w:rsid w:val="008A0B92"/>
    <w:rsid w:val="008A0D45"/>
    <w:rsid w:val="008A0DE0"/>
    <w:rsid w:val="008A11C7"/>
    <w:rsid w:val="008A1CB2"/>
    <w:rsid w:val="008A262D"/>
    <w:rsid w:val="008A342D"/>
    <w:rsid w:val="008A34B9"/>
    <w:rsid w:val="008A36F6"/>
    <w:rsid w:val="008A3BEE"/>
    <w:rsid w:val="008A3C77"/>
    <w:rsid w:val="008A3D43"/>
    <w:rsid w:val="008A51D8"/>
    <w:rsid w:val="008A53C4"/>
    <w:rsid w:val="008A5D51"/>
    <w:rsid w:val="008A6764"/>
    <w:rsid w:val="008A6F6C"/>
    <w:rsid w:val="008A7042"/>
    <w:rsid w:val="008A7303"/>
    <w:rsid w:val="008B0198"/>
    <w:rsid w:val="008B0975"/>
    <w:rsid w:val="008B0AA0"/>
    <w:rsid w:val="008B1172"/>
    <w:rsid w:val="008B158A"/>
    <w:rsid w:val="008B20DF"/>
    <w:rsid w:val="008B2251"/>
    <w:rsid w:val="008B2593"/>
    <w:rsid w:val="008B29C5"/>
    <w:rsid w:val="008B29D5"/>
    <w:rsid w:val="008B30FE"/>
    <w:rsid w:val="008B3A60"/>
    <w:rsid w:val="008B3F59"/>
    <w:rsid w:val="008B4586"/>
    <w:rsid w:val="008B593E"/>
    <w:rsid w:val="008B5F69"/>
    <w:rsid w:val="008B5F8D"/>
    <w:rsid w:val="008B629F"/>
    <w:rsid w:val="008B6808"/>
    <w:rsid w:val="008B68DC"/>
    <w:rsid w:val="008B6A31"/>
    <w:rsid w:val="008B6D27"/>
    <w:rsid w:val="008B6E54"/>
    <w:rsid w:val="008B788A"/>
    <w:rsid w:val="008B79B7"/>
    <w:rsid w:val="008B7AA8"/>
    <w:rsid w:val="008C020B"/>
    <w:rsid w:val="008C0412"/>
    <w:rsid w:val="008C05E2"/>
    <w:rsid w:val="008C096C"/>
    <w:rsid w:val="008C0B2A"/>
    <w:rsid w:val="008C214A"/>
    <w:rsid w:val="008C21A7"/>
    <w:rsid w:val="008C23E3"/>
    <w:rsid w:val="008C2438"/>
    <w:rsid w:val="008C2520"/>
    <w:rsid w:val="008C2630"/>
    <w:rsid w:val="008C26EB"/>
    <w:rsid w:val="008C2BEB"/>
    <w:rsid w:val="008C303B"/>
    <w:rsid w:val="008C37A0"/>
    <w:rsid w:val="008C435D"/>
    <w:rsid w:val="008C49F9"/>
    <w:rsid w:val="008C4FCF"/>
    <w:rsid w:val="008C56F2"/>
    <w:rsid w:val="008C5E35"/>
    <w:rsid w:val="008C64A8"/>
    <w:rsid w:val="008C6542"/>
    <w:rsid w:val="008C66C7"/>
    <w:rsid w:val="008C66E1"/>
    <w:rsid w:val="008C6CB4"/>
    <w:rsid w:val="008C6FC7"/>
    <w:rsid w:val="008C7678"/>
    <w:rsid w:val="008C769A"/>
    <w:rsid w:val="008C78FA"/>
    <w:rsid w:val="008C7966"/>
    <w:rsid w:val="008C7D94"/>
    <w:rsid w:val="008D0158"/>
    <w:rsid w:val="008D01E9"/>
    <w:rsid w:val="008D03A7"/>
    <w:rsid w:val="008D0994"/>
    <w:rsid w:val="008D0E8D"/>
    <w:rsid w:val="008D1893"/>
    <w:rsid w:val="008D216B"/>
    <w:rsid w:val="008D282F"/>
    <w:rsid w:val="008D33D9"/>
    <w:rsid w:val="008D3454"/>
    <w:rsid w:val="008D40C7"/>
    <w:rsid w:val="008D47C3"/>
    <w:rsid w:val="008D4AD1"/>
    <w:rsid w:val="008D5FF7"/>
    <w:rsid w:val="008D6BE1"/>
    <w:rsid w:val="008D6F37"/>
    <w:rsid w:val="008D776F"/>
    <w:rsid w:val="008D7965"/>
    <w:rsid w:val="008D7A74"/>
    <w:rsid w:val="008D7BCC"/>
    <w:rsid w:val="008D7C2F"/>
    <w:rsid w:val="008E00EE"/>
    <w:rsid w:val="008E01B9"/>
    <w:rsid w:val="008E0402"/>
    <w:rsid w:val="008E04A1"/>
    <w:rsid w:val="008E076C"/>
    <w:rsid w:val="008E0910"/>
    <w:rsid w:val="008E09B0"/>
    <w:rsid w:val="008E0B50"/>
    <w:rsid w:val="008E164C"/>
    <w:rsid w:val="008E171E"/>
    <w:rsid w:val="008E1824"/>
    <w:rsid w:val="008E2656"/>
    <w:rsid w:val="008E270D"/>
    <w:rsid w:val="008E2C5B"/>
    <w:rsid w:val="008E2CAA"/>
    <w:rsid w:val="008E3643"/>
    <w:rsid w:val="008E46C8"/>
    <w:rsid w:val="008E492D"/>
    <w:rsid w:val="008E4EFF"/>
    <w:rsid w:val="008E508E"/>
    <w:rsid w:val="008E5A5C"/>
    <w:rsid w:val="008E5E0C"/>
    <w:rsid w:val="008E60DF"/>
    <w:rsid w:val="008E6568"/>
    <w:rsid w:val="008E6729"/>
    <w:rsid w:val="008E6859"/>
    <w:rsid w:val="008E6E9C"/>
    <w:rsid w:val="008E745B"/>
    <w:rsid w:val="008E7C9B"/>
    <w:rsid w:val="008F0A5B"/>
    <w:rsid w:val="008F0D4A"/>
    <w:rsid w:val="008F1000"/>
    <w:rsid w:val="008F13F9"/>
    <w:rsid w:val="008F1586"/>
    <w:rsid w:val="008F161A"/>
    <w:rsid w:val="008F1650"/>
    <w:rsid w:val="008F1894"/>
    <w:rsid w:val="008F1A78"/>
    <w:rsid w:val="008F1E1C"/>
    <w:rsid w:val="008F1FCD"/>
    <w:rsid w:val="008F2B2C"/>
    <w:rsid w:val="008F2D44"/>
    <w:rsid w:val="008F30E8"/>
    <w:rsid w:val="008F316E"/>
    <w:rsid w:val="008F3696"/>
    <w:rsid w:val="008F3FE2"/>
    <w:rsid w:val="008F43CF"/>
    <w:rsid w:val="008F4C86"/>
    <w:rsid w:val="008F4DAD"/>
    <w:rsid w:val="008F5161"/>
    <w:rsid w:val="008F516F"/>
    <w:rsid w:val="008F5261"/>
    <w:rsid w:val="008F5934"/>
    <w:rsid w:val="008F5BC6"/>
    <w:rsid w:val="008F63C1"/>
    <w:rsid w:val="008F66D4"/>
    <w:rsid w:val="008F6C53"/>
    <w:rsid w:val="008F6D69"/>
    <w:rsid w:val="008F6E19"/>
    <w:rsid w:val="008F6F50"/>
    <w:rsid w:val="008F7EEC"/>
    <w:rsid w:val="009003D5"/>
    <w:rsid w:val="009003E1"/>
    <w:rsid w:val="00900A7C"/>
    <w:rsid w:val="00900CAA"/>
    <w:rsid w:val="0090143E"/>
    <w:rsid w:val="00901678"/>
    <w:rsid w:val="009016CF"/>
    <w:rsid w:val="00901BE8"/>
    <w:rsid w:val="00901CF8"/>
    <w:rsid w:val="009021A1"/>
    <w:rsid w:val="00903450"/>
    <w:rsid w:val="009039FA"/>
    <w:rsid w:val="00904033"/>
    <w:rsid w:val="00904BCE"/>
    <w:rsid w:val="0090633B"/>
    <w:rsid w:val="009063D2"/>
    <w:rsid w:val="0090689B"/>
    <w:rsid w:val="00907352"/>
    <w:rsid w:val="009075C2"/>
    <w:rsid w:val="0091039C"/>
    <w:rsid w:val="0091061F"/>
    <w:rsid w:val="00910736"/>
    <w:rsid w:val="00910BF5"/>
    <w:rsid w:val="009113FB"/>
    <w:rsid w:val="0091185B"/>
    <w:rsid w:val="00911ACE"/>
    <w:rsid w:val="0091207E"/>
    <w:rsid w:val="00912083"/>
    <w:rsid w:val="009120BC"/>
    <w:rsid w:val="00912BB0"/>
    <w:rsid w:val="00912E86"/>
    <w:rsid w:val="00913429"/>
    <w:rsid w:val="00914430"/>
    <w:rsid w:val="009146B4"/>
    <w:rsid w:val="009148B9"/>
    <w:rsid w:val="009154DE"/>
    <w:rsid w:val="00915856"/>
    <w:rsid w:val="00915F2E"/>
    <w:rsid w:val="00916631"/>
    <w:rsid w:val="009166A4"/>
    <w:rsid w:val="00917390"/>
    <w:rsid w:val="009176CB"/>
    <w:rsid w:val="009177BE"/>
    <w:rsid w:val="00917A4A"/>
    <w:rsid w:val="00917E61"/>
    <w:rsid w:val="00921720"/>
    <w:rsid w:val="00921B09"/>
    <w:rsid w:val="00922736"/>
    <w:rsid w:val="009235FD"/>
    <w:rsid w:val="009239E1"/>
    <w:rsid w:val="00923AA7"/>
    <w:rsid w:val="00923BE9"/>
    <w:rsid w:val="00923F16"/>
    <w:rsid w:val="009243AB"/>
    <w:rsid w:val="009246DE"/>
    <w:rsid w:val="0092482B"/>
    <w:rsid w:val="00924C85"/>
    <w:rsid w:val="00924CE4"/>
    <w:rsid w:val="00925294"/>
    <w:rsid w:val="00925747"/>
    <w:rsid w:val="00926859"/>
    <w:rsid w:val="0092748E"/>
    <w:rsid w:val="009278E1"/>
    <w:rsid w:val="00927C1C"/>
    <w:rsid w:val="00930815"/>
    <w:rsid w:val="00930BC7"/>
    <w:rsid w:val="00930FDB"/>
    <w:rsid w:val="00931225"/>
    <w:rsid w:val="00931499"/>
    <w:rsid w:val="009314F0"/>
    <w:rsid w:val="00931BC4"/>
    <w:rsid w:val="00932AC7"/>
    <w:rsid w:val="00932D20"/>
    <w:rsid w:val="00933275"/>
    <w:rsid w:val="00933345"/>
    <w:rsid w:val="0093363D"/>
    <w:rsid w:val="0093370D"/>
    <w:rsid w:val="00933D36"/>
    <w:rsid w:val="0093422F"/>
    <w:rsid w:val="00934A05"/>
    <w:rsid w:val="00934B32"/>
    <w:rsid w:val="00934EC1"/>
    <w:rsid w:val="009350CB"/>
    <w:rsid w:val="009353EA"/>
    <w:rsid w:val="009354A4"/>
    <w:rsid w:val="00935538"/>
    <w:rsid w:val="00935828"/>
    <w:rsid w:val="00935ABD"/>
    <w:rsid w:val="00935B41"/>
    <w:rsid w:val="00935FA3"/>
    <w:rsid w:val="00937A49"/>
    <w:rsid w:val="00937A80"/>
    <w:rsid w:val="00941671"/>
    <w:rsid w:val="00941781"/>
    <w:rsid w:val="0094192A"/>
    <w:rsid w:val="00941DE0"/>
    <w:rsid w:val="009427C1"/>
    <w:rsid w:val="00942849"/>
    <w:rsid w:val="00942DEA"/>
    <w:rsid w:val="00942DEF"/>
    <w:rsid w:val="00942FF9"/>
    <w:rsid w:val="009448FA"/>
    <w:rsid w:val="00944ADB"/>
    <w:rsid w:val="00944C25"/>
    <w:rsid w:val="0094529E"/>
    <w:rsid w:val="009452B1"/>
    <w:rsid w:val="00945489"/>
    <w:rsid w:val="009454A6"/>
    <w:rsid w:val="0094585F"/>
    <w:rsid w:val="00945B7F"/>
    <w:rsid w:val="0094618D"/>
    <w:rsid w:val="0094688A"/>
    <w:rsid w:val="00946E75"/>
    <w:rsid w:val="00950638"/>
    <w:rsid w:val="009506BF"/>
    <w:rsid w:val="0095092A"/>
    <w:rsid w:val="00950981"/>
    <w:rsid w:val="0095165E"/>
    <w:rsid w:val="00951C63"/>
    <w:rsid w:val="00951F5C"/>
    <w:rsid w:val="00952B69"/>
    <w:rsid w:val="0095352B"/>
    <w:rsid w:val="0095389A"/>
    <w:rsid w:val="00953C86"/>
    <w:rsid w:val="00955212"/>
    <w:rsid w:val="009553B6"/>
    <w:rsid w:val="0095564E"/>
    <w:rsid w:val="009556EC"/>
    <w:rsid w:val="00955BAB"/>
    <w:rsid w:val="00955CDB"/>
    <w:rsid w:val="009564EB"/>
    <w:rsid w:val="00957585"/>
    <w:rsid w:val="009578E7"/>
    <w:rsid w:val="00957968"/>
    <w:rsid w:val="009602BA"/>
    <w:rsid w:val="009606EC"/>
    <w:rsid w:val="00960890"/>
    <w:rsid w:val="00960BA2"/>
    <w:rsid w:val="00960C17"/>
    <w:rsid w:val="00961158"/>
    <w:rsid w:val="00961331"/>
    <w:rsid w:val="0096175F"/>
    <w:rsid w:val="00961AAD"/>
    <w:rsid w:val="00961AEC"/>
    <w:rsid w:val="00961CB0"/>
    <w:rsid w:val="0096202C"/>
    <w:rsid w:val="00962AB8"/>
    <w:rsid w:val="00962E8B"/>
    <w:rsid w:val="00962F60"/>
    <w:rsid w:val="00963150"/>
    <w:rsid w:val="009633E4"/>
    <w:rsid w:val="00964112"/>
    <w:rsid w:val="00964686"/>
    <w:rsid w:val="0096491B"/>
    <w:rsid w:val="00964EA8"/>
    <w:rsid w:val="00965076"/>
    <w:rsid w:val="00965295"/>
    <w:rsid w:val="0096529F"/>
    <w:rsid w:val="00965AE1"/>
    <w:rsid w:val="00965C30"/>
    <w:rsid w:val="00965C38"/>
    <w:rsid w:val="0096637B"/>
    <w:rsid w:val="009665BD"/>
    <w:rsid w:val="00966720"/>
    <w:rsid w:val="00966C1E"/>
    <w:rsid w:val="00966DD7"/>
    <w:rsid w:val="00966F64"/>
    <w:rsid w:val="00967C42"/>
    <w:rsid w:val="00970619"/>
    <w:rsid w:val="00970984"/>
    <w:rsid w:val="009715E4"/>
    <w:rsid w:val="00971E82"/>
    <w:rsid w:val="00971F65"/>
    <w:rsid w:val="009722C7"/>
    <w:rsid w:val="00973457"/>
    <w:rsid w:val="00974D60"/>
    <w:rsid w:val="00974FDA"/>
    <w:rsid w:val="0097515E"/>
    <w:rsid w:val="009756F9"/>
    <w:rsid w:val="00975A91"/>
    <w:rsid w:val="009761B3"/>
    <w:rsid w:val="00976401"/>
    <w:rsid w:val="00976F19"/>
    <w:rsid w:val="00976F23"/>
    <w:rsid w:val="00976F47"/>
    <w:rsid w:val="009773BC"/>
    <w:rsid w:val="009776A9"/>
    <w:rsid w:val="00977A18"/>
    <w:rsid w:val="009802A3"/>
    <w:rsid w:val="00980680"/>
    <w:rsid w:val="00980732"/>
    <w:rsid w:val="00980A1F"/>
    <w:rsid w:val="00980A40"/>
    <w:rsid w:val="00980A92"/>
    <w:rsid w:val="00981577"/>
    <w:rsid w:val="00981628"/>
    <w:rsid w:val="009818A0"/>
    <w:rsid w:val="00982458"/>
    <w:rsid w:val="00982664"/>
    <w:rsid w:val="00984101"/>
    <w:rsid w:val="009846F0"/>
    <w:rsid w:val="00984830"/>
    <w:rsid w:val="00984D0A"/>
    <w:rsid w:val="00985145"/>
    <w:rsid w:val="00985E52"/>
    <w:rsid w:val="00986795"/>
    <w:rsid w:val="00986EC3"/>
    <w:rsid w:val="00987124"/>
    <w:rsid w:val="009876F3"/>
    <w:rsid w:val="00987D80"/>
    <w:rsid w:val="0099014E"/>
    <w:rsid w:val="00990653"/>
    <w:rsid w:val="0099093C"/>
    <w:rsid w:val="00990D61"/>
    <w:rsid w:val="00990DC2"/>
    <w:rsid w:val="00991641"/>
    <w:rsid w:val="0099256B"/>
    <w:rsid w:val="009926A6"/>
    <w:rsid w:val="00992AA8"/>
    <w:rsid w:val="00992B09"/>
    <w:rsid w:val="00993078"/>
    <w:rsid w:val="00993957"/>
    <w:rsid w:val="00993ADF"/>
    <w:rsid w:val="00993E0A"/>
    <w:rsid w:val="0099449D"/>
    <w:rsid w:val="009944ED"/>
    <w:rsid w:val="00994FAA"/>
    <w:rsid w:val="00995B2A"/>
    <w:rsid w:val="00995BC8"/>
    <w:rsid w:val="00995CA8"/>
    <w:rsid w:val="00995D24"/>
    <w:rsid w:val="00995E95"/>
    <w:rsid w:val="0099654C"/>
    <w:rsid w:val="00996D1F"/>
    <w:rsid w:val="00996FCC"/>
    <w:rsid w:val="0099793F"/>
    <w:rsid w:val="009A09CB"/>
    <w:rsid w:val="009A0D56"/>
    <w:rsid w:val="009A1128"/>
    <w:rsid w:val="009A121D"/>
    <w:rsid w:val="009A12EB"/>
    <w:rsid w:val="009A17A8"/>
    <w:rsid w:val="009A1E42"/>
    <w:rsid w:val="009A1F5A"/>
    <w:rsid w:val="009A294C"/>
    <w:rsid w:val="009A2FA9"/>
    <w:rsid w:val="009A3082"/>
    <w:rsid w:val="009A3276"/>
    <w:rsid w:val="009A38CD"/>
    <w:rsid w:val="009A3A99"/>
    <w:rsid w:val="009A44B3"/>
    <w:rsid w:val="009A45EF"/>
    <w:rsid w:val="009A4899"/>
    <w:rsid w:val="009A4D11"/>
    <w:rsid w:val="009A504A"/>
    <w:rsid w:val="009A50FD"/>
    <w:rsid w:val="009A51BE"/>
    <w:rsid w:val="009A585C"/>
    <w:rsid w:val="009A5D77"/>
    <w:rsid w:val="009A5E9F"/>
    <w:rsid w:val="009A666C"/>
    <w:rsid w:val="009A6DC4"/>
    <w:rsid w:val="009A77D9"/>
    <w:rsid w:val="009A7C8E"/>
    <w:rsid w:val="009A7CC9"/>
    <w:rsid w:val="009A7E15"/>
    <w:rsid w:val="009B016E"/>
    <w:rsid w:val="009B0271"/>
    <w:rsid w:val="009B03F0"/>
    <w:rsid w:val="009B069C"/>
    <w:rsid w:val="009B0BE6"/>
    <w:rsid w:val="009B0F16"/>
    <w:rsid w:val="009B10D1"/>
    <w:rsid w:val="009B2155"/>
    <w:rsid w:val="009B34A6"/>
    <w:rsid w:val="009B4029"/>
    <w:rsid w:val="009B44AA"/>
    <w:rsid w:val="009B48E0"/>
    <w:rsid w:val="009B509F"/>
    <w:rsid w:val="009B50EA"/>
    <w:rsid w:val="009B51AF"/>
    <w:rsid w:val="009B55CC"/>
    <w:rsid w:val="009B5875"/>
    <w:rsid w:val="009B61EB"/>
    <w:rsid w:val="009B62F9"/>
    <w:rsid w:val="009B7CFE"/>
    <w:rsid w:val="009B7FA4"/>
    <w:rsid w:val="009C0274"/>
    <w:rsid w:val="009C0A7C"/>
    <w:rsid w:val="009C0AB9"/>
    <w:rsid w:val="009C181A"/>
    <w:rsid w:val="009C1D2E"/>
    <w:rsid w:val="009C220E"/>
    <w:rsid w:val="009C2CDD"/>
    <w:rsid w:val="009C310C"/>
    <w:rsid w:val="009C3662"/>
    <w:rsid w:val="009C37C5"/>
    <w:rsid w:val="009C3D81"/>
    <w:rsid w:val="009C4736"/>
    <w:rsid w:val="009C4B14"/>
    <w:rsid w:val="009C4F1B"/>
    <w:rsid w:val="009C5393"/>
    <w:rsid w:val="009C5A4C"/>
    <w:rsid w:val="009C6B22"/>
    <w:rsid w:val="009C78DC"/>
    <w:rsid w:val="009C7FFD"/>
    <w:rsid w:val="009D0E0F"/>
    <w:rsid w:val="009D1690"/>
    <w:rsid w:val="009D19BA"/>
    <w:rsid w:val="009D1A9C"/>
    <w:rsid w:val="009D22FD"/>
    <w:rsid w:val="009D2880"/>
    <w:rsid w:val="009D2DC6"/>
    <w:rsid w:val="009D2E7E"/>
    <w:rsid w:val="009D2F02"/>
    <w:rsid w:val="009D3950"/>
    <w:rsid w:val="009D3A79"/>
    <w:rsid w:val="009D3E1C"/>
    <w:rsid w:val="009D40D8"/>
    <w:rsid w:val="009D44F0"/>
    <w:rsid w:val="009D4C58"/>
    <w:rsid w:val="009D4DC8"/>
    <w:rsid w:val="009D55A7"/>
    <w:rsid w:val="009D5BB8"/>
    <w:rsid w:val="009D6325"/>
    <w:rsid w:val="009D6858"/>
    <w:rsid w:val="009D6A08"/>
    <w:rsid w:val="009D6ADB"/>
    <w:rsid w:val="009D6B97"/>
    <w:rsid w:val="009D7489"/>
    <w:rsid w:val="009D7F2F"/>
    <w:rsid w:val="009E01B7"/>
    <w:rsid w:val="009E0C5B"/>
    <w:rsid w:val="009E1B1C"/>
    <w:rsid w:val="009E22B0"/>
    <w:rsid w:val="009E253E"/>
    <w:rsid w:val="009E2547"/>
    <w:rsid w:val="009E2B32"/>
    <w:rsid w:val="009E3B27"/>
    <w:rsid w:val="009E3B6A"/>
    <w:rsid w:val="009E3FA0"/>
    <w:rsid w:val="009E4A64"/>
    <w:rsid w:val="009E4C8E"/>
    <w:rsid w:val="009E4DFB"/>
    <w:rsid w:val="009E4F13"/>
    <w:rsid w:val="009E5147"/>
    <w:rsid w:val="009E52DA"/>
    <w:rsid w:val="009E5531"/>
    <w:rsid w:val="009E58E3"/>
    <w:rsid w:val="009E5BFE"/>
    <w:rsid w:val="009E5E44"/>
    <w:rsid w:val="009E5ECA"/>
    <w:rsid w:val="009E5ECF"/>
    <w:rsid w:val="009E6096"/>
    <w:rsid w:val="009E613E"/>
    <w:rsid w:val="009E652B"/>
    <w:rsid w:val="009E6E6C"/>
    <w:rsid w:val="009E6F6B"/>
    <w:rsid w:val="009E7434"/>
    <w:rsid w:val="009E77B3"/>
    <w:rsid w:val="009E7A2A"/>
    <w:rsid w:val="009F0474"/>
    <w:rsid w:val="009F0586"/>
    <w:rsid w:val="009F09E9"/>
    <w:rsid w:val="009F0A39"/>
    <w:rsid w:val="009F115F"/>
    <w:rsid w:val="009F1270"/>
    <w:rsid w:val="009F1519"/>
    <w:rsid w:val="009F2B76"/>
    <w:rsid w:val="009F2DB1"/>
    <w:rsid w:val="009F369E"/>
    <w:rsid w:val="009F38EF"/>
    <w:rsid w:val="009F3B7E"/>
    <w:rsid w:val="009F440B"/>
    <w:rsid w:val="009F466F"/>
    <w:rsid w:val="009F4B19"/>
    <w:rsid w:val="009F5855"/>
    <w:rsid w:val="009F5967"/>
    <w:rsid w:val="009F5A03"/>
    <w:rsid w:val="009F61EF"/>
    <w:rsid w:val="009F6AC5"/>
    <w:rsid w:val="009F6ACB"/>
    <w:rsid w:val="009F7C9E"/>
    <w:rsid w:val="009F7F04"/>
    <w:rsid w:val="00A001FD"/>
    <w:rsid w:val="00A0065B"/>
    <w:rsid w:val="00A0085C"/>
    <w:rsid w:val="00A00F3C"/>
    <w:rsid w:val="00A01383"/>
    <w:rsid w:val="00A02244"/>
    <w:rsid w:val="00A02A70"/>
    <w:rsid w:val="00A02B50"/>
    <w:rsid w:val="00A033B5"/>
    <w:rsid w:val="00A0383D"/>
    <w:rsid w:val="00A03A7E"/>
    <w:rsid w:val="00A04C37"/>
    <w:rsid w:val="00A04CA0"/>
    <w:rsid w:val="00A05239"/>
    <w:rsid w:val="00A0532B"/>
    <w:rsid w:val="00A05993"/>
    <w:rsid w:val="00A06B88"/>
    <w:rsid w:val="00A0725A"/>
    <w:rsid w:val="00A07567"/>
    <w:rsid w:val="00A079A5"/>
    <w:rsid w:val="00A07ABB"/>
    <w:rsid w:val="00A07D7E"/>
    <w:rsid w:val="00A07E7E"/>
    <w:rsid w:val="00A10BF2"/>
    <w:rsid w:val="00A11222"/>
    <w:rsid w:val="00A11316"/>
    <w:rsid w:val="00A11635"/>
    <w:rsid w:val="00A11CD4"/>
    <w:rsid w:val="00A12395"/>
    <w:rsid w:val="00A123F8"/>
    <w:rsid w:val="00A12659"/>
    <w:rsid w:val="00A12ACA"/>
    <w:rsid w:val="00A12C4D"/>
    <w:rsid w:val="00A13898"/>
    <w:rsid w:val="00A1392E"/>
    <w:rsid w:val="00A13A47"/>
    <w:rsid w:val="00A13CE6"/>
    <w:rsid w:val="00A13EF1"/>
    <w:rsid w:val="00A14885"/>
    <w:rsid w:val="00A151C9"/>
    <w:rsid w:val="00A15659"/>
    <w:rsid w:val="00A15B14"/>
    <w:rsid w:val="00A15BFE"/>
    <w:rsid w:val="00A165E1"/>
    <w:rsid w:val="00A168B5"/>
    <w:rsid w:val="00A17568"/>
    <w:rsid w:val="00A17CAB"/>
    <w:rsid w:val="00A200FB"/>
    <w:rsid w:val="00A20126"/>
    <w:rsid w:val="00A208C5"/>
    <w:rsid w:val="00A20A32"/>
    <w:rsid w:val="00A21300"/>
    <w:rsid w:val="00A2172D"/>
    <w:rsid w:val="00A219AE"/>
    <w:rsid w:val="00A21F62"/>
    <w:rsid w:val="00A2242F"/>
    <w:rsid w:val="00A2276C"/>
    <w:rsid w:val="00A22969"/>
    <w:rsid w:val="00A22E9F"/>
    <w:rsid w:val="00A23243"/>
    <w:rsid w:val="00A23516"/>
    <w:rsid w:val="00A23B12"/>
    <w:rsid w:val="00A24026"/>
    <w:rsid w:val="00A2464D"/>
    <w:rsid w:val="00A248E8"/>
    <w:rsid w:val="00A24977"/>
    <w:rsid w:val="00A24A99"/>
    <w:rsid w:val="00A24E34"/>
    <w:rsid w:val="00A2525D"/>
    <w:rsid w:val="00A2566C"/>
    <w:rsid w:val="00A25759"/>
    <w:rsid w:val="00A25B7D"/>
    <w:rsid w:val="00A25EBC"/>
    <w:rsid w:val="00A26487"/>
    <w:rsid w:val="00A26C3E"/>
    <w:rsid w:val="00A27406"/>
    <w:rsid w:val="00A27771"/>
    <w:rsid w:val="00A27DDD"/>
    <w:rsid w:val="00A30D51"/>
    <w:rsid w:val="00A30F3F"/>
    <w:rsid w:val="00A3114F"/>
    <w:rsid w:val="00A3198C"/>
    <w:rsid w:val="00A32193"/>
    <w:rsid w:val="00A32E35"/>
    <w:rsid w:val="00A33A28"/>
    <w:rsid w:val="00A33D53"/>
    <w:rsid w:val="00A34361"/>
    <w:rsid w:val="00A34769"/>
    <w:rsid w:val="00A34AD8"/>
    <w:rsid w:val="00A34D6C"/>
    <w:rsid w:val="00A34D8F"/>
    <w:rsid w:val="00A35604"/>
    <w:rsid w:val="00A371AB"/>
    <w:rsid w:val="00A37288"/>
    <w:rsid w:val="00A374D5"/>
    <w:rsid w:val="00A37627"/>
    <w:rsid w:val="00A37916"/>
    <w:rsid w:val="00A37CE8"/>
    <w:rsid w:val="00A40748"/>
    <w:rsid w:val="00A40C63"/>
    <w:rsid w:val="00A410B4"/>
    <w:rsid w:val="00A4114C"/>
    <w:rsid w:val="00A41239"/>
    <w:rsid w:val="00A41883"/>
    <w:rsid w:val="00A427B1"/>
    <w:rsid w:val="00A4311B"/>
    <w:rsid w:val="00A43720"/>
    <w:rsid w:val="00A4388E"/>
    <w:rsid w:val="00A438B0"/>
    <w:rsid w:val="00A44326"/>
    <w:rsid w:val="00A44A91"/>
    <w:rsid w:val="00A458EF"/>
    <w:rsid w:val="00A45AF3"/>
    <w:rsid w:val="00A45D13"/>
    <w:rsid w:val="00A464D2"/>
    <w:rsid w:val="00A4744A"/>
    <w:rsid w:val="00A5068A"/>
    <w:rsid w:val="00A511B3"/>
    <w:rsid w:val="00A51540"/>
    <w:rsid w:val="00A517D7"/>
    <w:rsid w:val="00A51B39"/>
    <w:rsid w:val="00A51B8B"/>
    <w:rsid w:val="00A51FF2"/>
    <w:rsid w:val="00A524EE"/>
    <w:rsid w:val="00A524F9"/>
    <w:rsid w:val="00A52521"/>
    <w:rsid w:val="00A5260F"/>
    <w:rsid w:val="00A5264E"/>
    <w:rsid w:val="00A52740"/>
    <w:rsid w:val="00A53481"/>
    <w:rsid w:val="00A53539"/>
    <w:rsid w:val="00A53673"/>
    <w:rsid w:val="00A536D6"/>
    <w:rsid w:val="00A53F01"/>
    <w:rsid w:val="00A53FA7"/>
    <w:rsid w:val="00A54139"/>
    <w:rsid w:val="00A5426C"/>
    <w:rsid w:val="00A5436B"/>
    <w:rsid w:val="00A54ABD"/>
    <w:rsid w:val="00A552F1"/>
    <w:rsid w:val="00A55393"/>
    <w:rsid w:val="00A555F1"/>
    <w:rsid w:val="00A55767"/>
    <w:rsid w:val="00A558F7"/>
    <w:rsid w:val="00A55B71"/>
    <w:rsid w:val="00A560F4"/>
    <w:rsid w:val="00A56400"/>
    <w:rsid w:val="00A5643B"/>
    <w:rsid w:val="00A56571"/>
    <w:rsid w:val="00A568A4"/>
    <w:rsid w:val="00A56EDA"/>
    <w:rsid w:val="00A574BB"/>
    <w:rsid w:val="00A57502"/>
    <w:rsid w:val="00A57C94"/>
    <w:rsid w:val="00A601A5"/>
    <w:rsid w:val="00A601B7"/>
    <w:rsid w:val="00A60EAA"/>
    <w:rsid w:val="00A61083"/>
    <w:rsid w:val="00A615E1"/>
    <w:rsid w:val="00A61665"/>
    <w:rsid w:val="00A61DA5"/>
    <w:rsid w:val="00A61E8C"/>
    <w:rsid w:val="00A61F11"/>
    <w:rsid w:val="00A62425"/>
    <w:rsid w:val="00A62C7E"/>
    <w:rsid w:val="00A634CA"/>
    <w:rsid w:val="00A63888"/>
    <w:rsid w:val="00A63F0B"/>
    <w:rsid w:val="00A64017"/>
    <w:rsid w:val="00A64308"/>
    <w:rsid w:val="00A64A91"/>
    <w:rsid w:val="00A64B3D"/>
    <w:rsid w:val="00A64E40"/>
    <w:rsid w:val="00A64EE3"/>
    <w:rsid w:val="00A64FBF"/>
    <w:rsid w:val="00A65008"/>
    <w:rsid w:val="00A65235"/>
    <w:rsid w:val="00A65D9E"/>
    <w:rsid w:val="00A66690"/>
    <w:rsid w:val="00A66C9E"/>
    <w:rsid w:val="00A66DA4"/>
    <w:rsid w:val="00A67155"/>
    <w:rsid w:val="00A672E5"/>
    <w:rsid w:val="00A67303"/>
    <w:rsid w:val="00A6738D"/>
    <w:rsid w:val="00A6785B"/>
    <w:rsid w:val="00A67DB9"/>
    <w:rsid w:val="00A70159"/>
    <w:rsid w:val="00A702C0"/>
    <w:rsid w:val="00A7059D"/>
    <w:rsid w:val="00A71904"/>
    <w:rsid w:val="00A71B41"/>
    <w:rsid w:val="00A71F69"/>
    <w:rsid w:val="00A721DB"/>
    <w:rsid w:val="00A721FD"/>
    <w:rsid w:val="00A722A8"/>
    <w:rsid w:val="00A73206"/>
    <w:rsid w:val="00A73A84"/>
    <w:rsid w:val="00A743DF"/>
    <w:rsid w:val="00A74A82"/>
    <w:rsid w:val="00A74B6D"/>
    <w:rsid w:val="00A74D12"/>
    <w:rsid w:val="00A75045"/>
    <w:rsid w:val="00A75095"/>
    <w:rsid w:val="00A75B26"/>
    <w:rsid w:val="00A75FAB"/>
    <w:rsid w:val="00A76118"/>
    <w:rsid w:val="00A7644D"/>
    <w:rsid w:val="00A76B4D"/>
    <w:rsid w:val="00A76D0B"/>
    <w:rsid w:val="00A76D3B"/>
    <w:rsid w:val="00A76DBC"/>
    <w:rsid w:val="00A76F23"/>
    <w:rsid w:val="00A77D36"/>
    <w:rsid w:val="00A77F85"/>
    <w:rsid w:val="00A80B49"/>
    <w:rsid w:val="00A81242"/>
    <w:rsid w:val="00A81D56"/>
    <w:rsid w:val="00A81D5C"/>
    <w:rsid w:val="00A81FB6"/>
    <w:rsid w:val="00A8220A"/>
    <w:rsid w:val="00A8228A"/>
    <w:rsid w:val="00A82293"/>
    <w:rsid w:val="00A830D8"/>
    <w:rsid w:val="00A838BD"/>
    <w:rsid w:val="00A840C5"/>
    <w:rsid w:val="00A84711"/>
    <w:rsid w:val="00A85616"/>
    <w:rsid w:val="00A8578F"/>
    <w:rsid w:val="00A857F5"/>
    <w:rsid w:val="00A858BA"/>
    <w:rsid w:val="00A86296"/>
    <w:rsid w:val="00A869C3"/>
    <w:rsid w:val="00A86A37"/>
    <w:rsid w:val="00A86F84"/>
    <w:rsid w:val="00A873B2"/>
    <w:rsid w:val="00A875D3"/>
    <w:rsid w:val="00A87D16"/>
    <w:rsid w:val="00A87FC3"/>
    <w:rsid w:val="00A9003C"/>
    <w:rsid w:val="00A90C7D"/>
    <w:rsid w:val="00A91109"/>
    <w:rsid w:val="00A91474"/>
    <w:rsid w:val="00A91B3D"/>
    <w:rsid w:val="00A91DA9"/>
    <w:rsid w:val="00A9286F"/>
    <w:rsid w:val="00A929FB"/>
    <w:rsid w:val="00A92AEA"/>
    <w:rsid w:val="00A9379C"/>
    <w:rsid w:val="00A93902"/>
    <w:rsid w:val="00A93F44"/>
    <w:rsid w:val="00A9412D"/>
    <w:rsid w:val="00A9458D"/>
    <w:rsid w:val="00A9460D"/>
    <w:rsid w:val="00A946F6"/>
    <w:rsid w:val="00A95030"/>
    <w:rsid w:val="00A95831"/>
    <w:rsid w:val="00A9599E"/>
    <w:rsid w:val="00A95F5B"/>
    <w:rsid w:val="00A96177"/>
    <w:rsid w:val="00A962C2"/>
    <w:rsid w:val="00A967B2"/>
    <w:rsid w:val="00A968F9"/>
    <w:rsid w:val="00A96A74"/>
    <w:rsid w:val="00A97504"/>
    <w:rsid w:val="00A978C9"/>
    <w:rsid w:val="00A978E6"/>
    <w:rsid w:val="00AA0A35"/>
    <w:rsid w:val="00AA0CD0"/>
    <w:rsid w:val="00AA0CE8"/>
    <w:rsid w:val="00AA158A"/>
    <w:rsid w:val="00AA1F04"/>
    <w:rsid w:val="00AA1F54"/>
    <w:rsid w:val="00AA284F"/>
    <w:rsid w:val="00AA2946"/>
    <w:rsid w:val="00AA2C77"/>
    <w:rsid w:val="00AA3872"/>
    <w:rsid w:val="00AA3B14"/>
    <w:rsid w:val="00AA3C55"/>
    <w:rsid w:val="00AA3E4D"/>
    <w:rsid w:val="00AA48AF"/>
    <w:rsid w:val="00AA50B3"/>
    <w:rsid w:val="00AA52A0"/>
    <w:rsid w:val="00AA543F"/>
    <w:rsid w:val="00AA551F"/>
    <w:rsid w:val="00AA5982"/>
    <w:rsid w:val="00AA5D22"/>
    <w:rsid w:val="00AA5DF8"/>
    <w:rsid w:val="00AA5EAB"/>
    <w:rsid w:val="00AA5F80"/>
    <w:rsid w:val="00AA64DA"/>
    <w:rsid w:val="00AA67ED"/>
    <w:rsid w:val="00AA6936"/>
    <w:rsid w:val="00AA6A83"/>
    <w:rsid w:val="00AA6B18"/>
    <w:rsid w:val="00AA6BE9"/>
    <w:rsid w:val="00AA6F2A"/>
    <w:rsid w:val="00AA70A1"/>
    <w:rsid w:val="00AA72AC"/>
    <w:rsid w:val="00AA772C"/>
    <w:rsid w:val="00AA78C1"/>
    <w:rsid w:val="00AB0492"/>
    <w:rsid w:val="00AB12EB"/>
    <w:rsid w:val="00AB1430"/>
    <w:rsid w:val="00AB1E1A"/>
    <w:rsid w:val="00AB1E85"/>
    <w:rsid w:val="00AB2B96"/>
    <w:rsid w:val="00AB2E07"/>
    <w:rsid w:val="00AB30EC"/>
    <w:rsid w:val="00AB310B"/>
    <w:rsid w:val="00AB40BD"/>
    <w:rsid w:val="00AB4729"/>
    <w:rsid w:val="00AB4B12"/>
    <w:rsid w:val="00AB5928"/>
    <w:rsid w:val="00AB5CA3"/>
    <w:rsid w:val="00AB5DA5"/>
    <w:rsid w:val="00AB5DF1"/>
    <w:rsid w:val="00AB64B6"/>
    <w:rsid w:val="00AB6D83"/>
    <w:rsid w:val="00AB6E9A"/>
    <w:rsid w:val="00AB6EF3"/>
    <w:rsid w:val="00AB750B"/>
    <w:rsid w:val="00AC00CD"/>
    <w:rsid w:val="00AC0DEB"/>
    <w:rsid w:val="00AC134D"/>
    <w:rsid w:val="00AC1358"/>
    <w:rsid w:val="00AC1B02"/>
    <w:rsid w:val="00AC2344"/>
    <w:rsid w:val="00AC2855"/>
    <w:rsid w:val="00AC2C3B"/>
    <w:rsid w:val="00AC2CA7"/>
    <w:rsid w:val="00AC2FA9"/>
    <w:rsid w:val="00AC353A"/>
    <w:rsid w:val="00AC3666"/>
    <w:rsid w:val="00AC38EE"/>
    <w:rsid w:val="00AC3D25"/>
    <w:rsid w:val="00AC52CA"/>
    <w:rsid w:val="00AC55F5"/>
    <w:rsid w:val="00AC5C0D"/>
    <w:rsid w:val="00AC5EB3"/>
    <w:rsid w:val="00AC6302"/>
    <w:rsid w:val="00AC6355"/>
    <w:rsid w:val="00AC6795"/>
    <w:rsid w:val="00AC6A57"/>
    <w:rsid w:val="00AC705F"/>
    <w:rsid w:val="00AC70C0"/>
    <w:rsid w:val="00AC716E"/>
    <w:rsid w:val="00AC790E"/>
    <w:rsid w:val="00AC795A"/>
    <w:rsid w:val="00AC7A17"/>
    <w:rsid w:val="00AC7C69"/>
    <w:rsid w:val="00AD082B"/>
    <w:rsid w:val="00AD0C47"/>
    <w:rsid w:val="00AD189D"/>
    <w:rsid w:val="00AD219C"/>
    <w:rsid w:val="00AD24BA"/>
    <w:rsid w:val="00AD2ACA"/>
    <w:rsid w:val="00AD2DB2"/>
    <w:rsid w:val="00AD2DE4"/>
    <w:rsid w:val="00AD3223"/>
    <w:rsid w:val="00AD3BAC"/>
    <w:rsid w:val="00AD3BD5"/>
    <w:rsid w:val="00AD417E"/>
    <w:rsid w:val="00AD46FA"/>
    <w:rsid w:val="00AD50AC"/>
    <w:rsid w:val="00AD50AE"/>
    <w:rsid w:val="00AD511F"/>
    <w:rsid w:val="00AD523A"/>
    <w:rsid w:val="00AD5430"/>
    <w:rsid w:val="00AD56B6"/>
    <w:rsid w:val="00AD5813"/>
    <w:rsid w:val="00AD6419"/>
    <w:rsid w:val="00AD6A61"/>
    <w:rsid w:val="00AD6F4B"/>
    <w:rsid w:val="00AD728E"/>
    <w:rsid w:val="00AD7C6E"/>
    <w:rsid w:val="00AD7F0B"/>
    <w:rsid w:val="00AE035E"/>
    <w:rsid w:val="00AE037D"/>
    <w:rsid w:val="00AE0CFA"/>
    <w:rsid w:val="00AE1F7B"/>
    <w:rsid w:val="00AE228A"/>
    <w:rsid w:val="00AE2B08"/>
    <w:rsid w:val="00AE2C0F"/>
    <w:rsid w:val="00AE2ECA"/>
    <w:rsid w:val="00AE36C3"/>
    <w:rsid w:val="00AE3E82"/>
    <w:rsid w:val="00AE44F4"/>
    <w:rsid w:val="00AE48C1"/>
    <w:rsid w:val="00AE49EE"/>
    <w:rsid w:val="00AE4CF8"/>
    <w:rsid w:val="00AE50E6"/>
    <w:rsid w:val="00AE54CC"/>
    <w:rsid w:val="00AE60BC"/>
    <w:rsid w:val="00AE6340"/>
    <w:rsid w:val="00AE6462"/>
    <w:rsid w:val="00AE6AB6"/>
    <w:rsid w:val="00AE7639"/>
    <w:rsid w:val="00AF045A"/>
    <w:rsid w:val="00AF089E"/>
    <w:rsid w:val="00AF09E5"/>
    <w:rsid w:val="00AF0BB7"/>
    <w:rsid w:val="00AF1F01"/>
    <w:rsid w:val="00AF233C"/>
    <w:rsid w:val="00AF237F"/>
    <w:rsid w:val="00AF2805"/>
    <w:rsid w:val="00AF3A9F"/>
    <w:rsid w:val="00AF3B03"/>
    <w:rsid w:val="00AF3F65"/>
    <w:rsid w:val="00AF4477"/>
    <w:rsid w:val="00AF4ABE"/>
    <w:rsid w:val="00AF4C1D"/>
    <w:rsid w:val="00AF4C4D"/>
    <w:rsid w:val="00AF5594"/>
    <w:rsid w:val="00AF596F"/>
    <w:rsid w:val="00AF5A4C"/>
    <w:rsid w:val="00AF5C48"/>
    <w:rsid w:val="00AF5CE4"/>
    <w:rsid w:val="00AF69E2"/>
    <w:rsid w:val="00AF7349"/>
    <w:rsid w:val="00AF7448"/>
    <w:rsid w:val="00AF7523"/>
    <w:rsid w:val="00AF766E"/>
    <w:rsid w:val="00AF77A5"/>
    <w:rsid w:val="00AF7FE8"/>
    <w:rsid w:val="00B00351"/>
    <w:rsid w:val="00B0089B"/>
    <w:rsid w:val="00B00E0E"/>
    <w:rsid w:val="00B00F78"/>
    <w:rsid w:val="00B0118F"/>
    <w:rsid w:val="00B011FD"/>
    <w:rsid w:val="00B01431"/>
    <w:rsid w:val="00B01E8C"/>
    <w:rsid w:val="00B023FD"/>
    <w:rsid w:val="00B02CA3"/>
    <w:rsid w:val="00B02E21"/>
    <w:rsid w:val="00B02FB4"/>
    <w:rsid w:val="00B02FD3"/>
    <w:rsid w:val="00B04A54"/>
    <w:rsid w:val="00B06092"/>
    <w:rsid w:val="00B06353"/>
    <w:rsid w:val="00B06A8F"/>
    <w:rsid w:val="00B07065"/>
    <w:rsid w:val="00B07207"/>
    <w:rsid w:val="00B0759F"/>
    <w:rsid w:val="00B077EB"/>
    <w:rsid w:val="00B103B6"/>
    <w:rsid w:val="00B1069F"/>
    <w:rsid w:val="00B10CB9"/>
    <w:rsid w:val="00B1107C"/>
    <w:rsid w:val="00B11367"/>
    <w:rsid w:val="00B113CC"/>
    <w:rsid w:val="00B118ED"/>
    <w:rsid w:val="00B11BCB"/>
    <w:rsid w:val="00B11FC3"/>
    <w:rsid w:val="00B12361"/>
    <w:rsid w:val="00B123EB"/>
    <w:rsid w:val="00B123F8"/>
    <w:rsid w:val="00B1253E"/>
    <w:rsid w:val="00B12588"/>
    <w:rsid w:val="00B1294D"/>
    <w:rsid w:val="00B13493"/>
    <w:rsid w:val="00B135D3"/>
    <w:rsid w:val="00B136EB"/>
    <w:rsid w:val="00B13835"/>
    <w:rsid w:val="00B139FB"/>
    <w:rsid w:val="00B13C2F"/>
    <w:rsid w:val="00B13D75"/>
    <w:rsid w:val="00B144FE"/>
    <w:rsid w:val="00B148B7"/>
    <w:rsid w:val="00B14A50"/>
    <w:rsid w:val="00B15092"/>
    <w:rsid w:val="00B156EC"/>
    <w:rsid w:val="00B15D28"/>
    <w:rsid w:val="00B164C0"/>
    <w:rsid w:val="00B168AF"/>
    <w:rsid w:val="00B16FCE"/>
    <w:rsid w:val="00B171B9"/>
    <w:rsid w:val="00B17A8D"/>
    <w:rsid w:val="00B206CA"/>
    <w:rsid w:val="00B20DDD"/>
    <w:rsid w:val="00B217EF"/>
    <w:rsid w:val="00B21D98"/>
    <w:rsid w:val="00B223A2"/>
    <w:rsid w:val="00B23AD8"/>
    <w:rsid w:val="00B24543"/>
    <w:rsid w:val="00B24582"/>
    <w:rsid w:val="00B245CD"/>
    <w:rsid w:val="00B253BE"/>
    <w:rsid w:val="00B25AFC"/>
    <w:rsid w:val="00B263DA"/>
    <w:rsid w:val="00B268FD"/>
    <w:rsid w:val="00B26B37"/>
    <w:rsid w:val="00B2718B"/>
    <w:rsid w:val="00B27B4F"/>
    <w:rsid w:val="00B27C8C"/>
    <w:rsid w:val="00B311D1"/>
    <w:rsid w:val="00B3146B"/>
    <w:rsid w:val="00B314C8"/>
    <w:rsid w:val="00B3154F"/>
    <w:rsid w:val="00B319EC"/>
    <w:rsid w:val="00B325ED"/>
    <w:rsid w:val="00B327DE"/>
    <w:rsid w:val="00B32D3D"/>
    <w:rsid w:val="00B33191"/>
    <w:rsid w:val="00B3371F"/>
    <w:rsid w:val="00B33B43"/>
    <w:rsid w:val="00B340C9"/>
    <w:rsid w:val="00B34367"/>
    <w:rsid w:val="00B344B2"/>
    <w:rsid w:val="00B34572"/>
    <w:rsid w:val="00B3474F"/>
    <w:rsid w:val="00B347D7"/>
    <w:rsid w:val="00B35C88"/>
    <w:rsid w:val="00B366C9"/>
    <w:rsid w:val="00B371B5"/>
    <w:rsid w:val="00B37431"/>
    <w:rsid w:val="00B37EE0"/>
    <w:rsid w:val="00B4011E"/>
    <w:rsid w:val="00B40C60"/>
    <w:rsid w:val="00B418A9"/>
    <w:rsid w:val="00B41D32"/>
    <w:rsid w:val="00B4249E"/>
    <w:rsid w:val="00B4281C"/>
    <w:rsid w:val="00B42DA3"/>
    <w:rsid w:val="00B42E02"/>
    <w:rsid w:val="00B430DD"/>
    <w:rsid w:val="00B43AE0"/>
    <w:rsid w:val="00B43C6E"/>
    <w:rsid w:val="00B446C1"/>
    <w:rsid w:val="00B4478F"/>
    <w:rsid w:val="00B44976"/>
    <w:rsid w:val="00B4512D"/>
    <w:rsid w:val="00B45245"/>
    <w:rsid w:val="00B459B4"/>
    <w:rsid w:val="00B45AE5"/>
    <w:rsid w:val="00B46ABF"/>
    <w:rsid w:val="00B46BFB"/>
    <w:rsid w:val="00B46D1E"/>
    <w:rsid w:val="00B46D5A"/>
    <w:rsid w:val="00B47039"/>
    <w:rsid w:val="00B4736A"/>
    <w:rsid w:val="00B500C1"/>
    <w:rsid w:val="00B50331"/>
    <w:rsid w:val="00B5048D"/>
    <w:rsid w:val="00B50CC5"/>
    <w:rsid w:val="00B512DE"/>
    <w:rsid w:val="00B51A18"/>
    <w:rsid w:val="00B51D5D"/>
    <w:rsid w:val="00B525FD"/>
    <w:rsid w:val="00B52E6B"/>
    <w:rsid w:val="00B535D0"/>
    <w:rsid w:val="00B53D99"/>
    <w:rsid w:val="00B54158"/>
    <w:rsid w:val="00B54A32"/>
    <w:rsid w:val="00B54EBE"/>
    <w:rsid w:val="00B5552D"/>
    <w:rsid w:val="00B559BE"/>
    <w:rsid w:val="00B55EBD"/>
    <w:rsid w:val="00B56DA3"/>
    <w:rsid w:val="00B57FD2"/>
    <w:rsid w:val="00B6047F"/>
    <w:rsid w:val="00B60948"/>
    <w:rsid w:val="00B61757"/>
    <w:rsid w:val="00B61FBE"/>
    <w:rsid w:val="00B621F0"/>
    <w:rsid w:val="00B6304A"/>
    <w:rsid w:val="00B63EB5"/>
    <w:rsid w:val="00B64293"/>
    <w:rsid w:val="00B64C21"/>
    <w:rsid w:val="00B64E0F"/>
    <w:rsid w:val="00B64F44"/>
    <w:rsid w:val="00B660C7"/>
    <w:rsid w:val="00B67AF0"/>
    <w:rsid w:val="00B70279"/>
    <w:rsid w:val="00B70BF1"/>
    <w:rsid w:val="00B70CBF"/>
    <w:rsid w:val="00B70D06"/>
    <w:rsid w:val="00B7101C"/>
    <w:rsid w:val="00B712FC"/>
    <w:rsid w:val="00B71C5A"/>
    <w:rsid w:val="00B7202A"/>
    <w:rsid w:val="00B72479"/>
    <w:rsid w:val="00B72C1F"/>
    <w:rsid w:val="00B72E23"/>
    <w:rsid w:val="00B73C0A"/>
    <w:rsid w:val="00B73E5F"/>
    <w:rsid w:val="00B74575"/>
    <w:rsid w:val="00B7478A"/>
    <w:rsid w:val="00B74B7E"/>
    <w:rsid w:val="00B7508B"/>
    <w:rsid w:val="00B7561E"/>
    <w:rsid w:val="00B75ED6"/>
    <w:rsid w:val="00B764CE"/>
    <w:rsid w:val="00B7667C"/>
    <w:rsid w:val="00B76A08"/>
    <w:rsid w:val="00B76A14"/>
    <w:rsid w:val="00B76AFD"/>
    <w:rsid w:val="00B76D53"/>
    <w:rsid w:val="00B76F1F"/>
    <w:rsid w:val="00B77CC1"/>
    <w:rsid w:val="00B77F26"/>
    <w:rsid w:val="00B80A02"/>
    <w:rsid w:val="00B81983"/>
    <w:rsid w:val="00B81B25"/>
    <w:rsid w:val="00B81CE9"/>
    <w:rsid w:val="00B8279A"/>
    <w:rsid w:val="00B82875"/>
    <w:rsid w:val="00B831CA"/>
    <w:rsid w:val="00B8402F"/>
    <w:rsid w:val="00B84388"/>
    <w:rsid w:val="00B84571"/>
    <w:rsid w:val="00B84961"/>
    <w:rsid w:val="00B85668"/>
    <w:rsid w:val="00B8574F"/>
    <w:rsid w:val="00B859F9"/>
    <w:rsid w:val="00B85F08"/>
    <w:rsid w:val="00B85FC0"/>
    <w:rsid w:val="00B868AD"/>
    <w:rsid w:val="00B871D7"/>
    <w:rsid w:val="00B8784D"/>
    <w:rsid w:val="00B87B1B"/>
    <w:rsid w:val="00B87BA0"/>
    <w:rsid w:val="00B90114"/>
    <w:rsid w:val="00B90761"/>
    <w:rsid w:val="00B90827"/>
    <w:rsid w:val="00B9197D"/>
    <w:rsid w:val="00B925B9"/>
    <w:rsid w:val="00B92ED5"/>
    <w:rsid w:val="00B93164"/>
    <w:rsid w:val="00B93329"/>
    <w:rsid w:val="00B935D3"/>
    <w:rsid w:val="00B93E38"/>
    <w:rsid w:val="00B94032"/>
    <w:rsid w:val="00B9426F"/>
    <w:rsid w:val="00B943A1"/>
    <w:rsid w:val="00B945FE"/>
    <w:rsid w:val="00B95636"/>
    <w:rsid w:val="00B9599E"/>
    <w:rsid w:val="00B968AA"/>
    <w:rsid w:val="00B9706C"/>
    <w:rsid w:val="00B9733A"/>
    <w:rsid w:val="00B97361"/>
    <w:rsid w:val="00B97491"/>
    <w:rsid w:val="00B977B8"/>
    <w:rsid w:val="00B979F8"/>
    <w:rsid w:val="00B97B10"/>
    <w:rsid w:val="00BA002D"/>
    <w:rsid w:val="00BA0552"/>
    <w:rsid w:val="00BA1B36"/>
    <w:rsid w:val="00BA1D57"/>
    <w:rsid w:val="00BA2A01"/>
    <w:rsid w:val="00BA2CBF"/>
    <w:rsid w:val="00BA30E8"/>
    <w:rsid w:val="00BA3695"/>
    <w:rsid w:val="00BA3E7A"/>
    <w:rsid w:val="00BA4A48"/>
    <w:rsid w:val="00BA577F"/>
    <w:rsid w:val="00BA5973"/>
    <w:rsid w:val="00BA5F65"/>
    <w:rsid w:val="00BA6B44"/>
    <w:rsid w:val="00BA6E2F"/>
    <w:rsid w:val="00BA76D3"/>
    <w:rsid w:val="00BA778A"/>
    <w:rsid w:val="00BA79FA"/>
    <w:rsid w:val="00BA7C89"/>
    <w:rsid w:val="00BA7E52"/>
    <w:rsid w:val="00BB000F"/>
    <w:rsid w:val="00BB004E"/>
    <w:rsid w:val="00BB02F9"/>
    <w:rsid w:val="00BB03B6"/>
    <w:rsid w:val="00BB03EA"/>
    <w:rsid w:val="00BB1245"/>
    <w:rsid w:val="00BB169C"/>
    <w:rsid w:val="00BB1839"/>
    <w:rsid w:val="00BB19E0"/>
    <w:rsid w:val="00BB1AA8"/>
    <w:rsid w:val="00BB2163"/>
    <w:rsid w:val="00BB3298"/>
    <w:rsid w:val="00BB3A0C"/>
    <w:rsid w:val="00BB3C7E"/>
    <w:rsid w:val="00BB4A6D"/>
    <w:rsid w:val="00BB4AA7"/>
    <w:rsid w:val="00BB4B86"/>
    <w:rsid w:val="00BB4E06"/>
    <w:rsid w:val="00BB5985"/>
    <w:rsid w:val="00BB650F"/>
    <w:rsid w:val="00BB6632"/>
    <w:rsid w:val="00BB6926"/>
    <w:rsid w:val="00BB6DA3"/>
    <w:rsid w:val="00BB743E"/>
    <w:rsid w:val="00BB7C42"/>
    <w:rsid w:val="00BB7DCD"/>
    <w:rsid w:val="00BC0251"/>
    <w:rsid w:val="00BC034E"/>
    <w:rsid w:val="00BC03F8"/>
    <w:rsid w:val="00BC0AD8"/>
    <w:rsid w:val="00BC0B5D"/>
    <w:rsid w:val="00BC135B"/>
    <w:rsid w:val="00BC16FD"/>
    <w:rsid w:val="00BC17FA"/>
    <w:rsid w:val="00BC1904"/>
    <w:rsid w:val="00BC19AF"/>
    <w:rsid w:val="00BC1BEE"/>
    <w:rsid w:val="00BC1EE9"/>
    <w:rsid w:val="00BC1FC1"/>
    <w:rsid w:val="00BC2E0D"/>
    <w:rsid w:val="00BC2EB3"/>
    <w:rsid w:val="00BC31E1"/>
    <w:rsid w:val="00BC346F"/>
    <w:rsid w:val="00BC3ADB"/>
    <w:rsid w:val="00BC3B82"/>
    <w:rsid w:val="00BC3BCD"/>
    <w:rsid w:val="00BC50D6"/>
    <w:rsid w:val="00BC5E74"/>
    <w:rsid w:val="00BC621E"/>
    <w:rsid w:val="00BC68A6"/>
    <w:rsid w:val="00BC6B29"/>
    <w:rsid w:val="00BC6B92"/>
    <w:rsid w:val="00BC7326"/>
    <w:rsid w:val="00BC7696"/>
    <w:rsid w:val="00BD0033"/>
    <w:rsid w:val="00BD035E"/>
    <w:rsid w:val="00BD063F"/>
    <w:rsid w:val="00BD09D5"/>
    <w:rsid w:val="00BD0D85"/>
    <w:rsid w:val="00BD0FFA"/>
    <w:rsid w:val="00BD10D3"/>
    <w:rsid w:val="00BD1534"/>
    <w:rsid w:val="00BD169E"/>
    <w:rsid w:val="00BD19E7"/>
    <w:rsid w:val="00BD1A2C"/>
    <w:rsid w:val="00BD20F7"/>
    <w:rsid w:val="00BD21D3"/>
    <w:rsid w:val="00BD220A"/>
    <w:rsid w:val="00BD228C"/>
    <w:rsid w:val="00BD25A0"/>
    <w:rsid w:val="00BD3638"/>
    <w:rsid w:val="00BD3818"/>
    <w:rsid w:val="00BD3ADE"/>
    <w:rsid w:val="00BD3B80"/>
    <w:rsid w:val="00BD49A9"/>
    <w:rsid w:val="00BD5ACA"/>
    <w:rsid w:val="00BD6CAC"/>
    <w:rsid w:val="00BD71B5"/>
    <w:rsid w:val="00BD7221"/>
    <w:rsid w:val="00BE01BA"/>
    <w:rsid w:val="00BE0B3A"/>
    <w:rsid w:val="00BE1078"/>
    <w:rsid w:val="00BE141B"/>
    <w:rsid w:val="00BE16B2"/>
    <w:rsid w:val="00BE1FC0"/>
    <w:rsid w:val="00BE212C"/>
    <w:rsid w:val="00BE285C"/>
    <w:rsid w:val="00BE2B4E"/>
    <w:rsid w:val="00BE3424"/>
    <w:rsid w:val="00BE367F"/>
    <w:rsid w:val="00BE399B"/>
    <w:rsid w:val="00BE3D7D"/>
    <w:rsid w:val="00BE4350"/>
    <w:rsid w:val="00BE4386"/>
    <w:rsid w:val="00BE4670"/>
    <w:rsid w:val="00BE46C7"/>
    <w:rsid w:val="00BE5469"/>
    <w:rsid w:val="00BE564F"/>
    <w:rsid w:val="00BE5687"/>
    <w:rsid w:val="00BE5F13"/>
    <w:rsid w:val="00BE6435"/>
    <w:rsid w:val="00BE6591"/>
    <w:rsid w:val="00BE671B"/>
    <w:rsid w:val="00BE6D95"/>
    <w:rsid w:val="00BE71CC"/>
    <w:rsid w:val="00BE72F2"/>
    <w:rsid w:val="00BE72FF"/>
    <w:rsid w:val="00BE74D6"/>
    <w:rsid w:val="00BE76DC"/>
    <w:rsid w:val="00BE7F15"/>
    <w:rsid w:val="00BF0828"/>
    <w:rsid w:val="00BF0EED"/>
    <w:rsid w:val="00BF1D84"/>
    <w:rsid w:val="00BF1EDD"/>
    <w:rsid w:val="00BF24BA"/>
    <w:rsid w:val="00BF2D4D"/>
    <w:rsid w:val="00BF3316"/>
    <w:rsid w:val="00BF3BEB"/>
    <w:rsid w:val="00BF43E2"/>
    <w:rsid w:val="00BF44AA"/>
    <w:rsid w:val="00BF4A22"/>
    <w:rsid w:val="00BF4C8F"/>
    <w:rsid w:val="00BF4DCF"/>
    <w:rsid w:val="00BF5B42"/>
    <w:rsid w:val="00BF5F23"/>
    <w:rsid w:val="00BF606A"/>
    <w:rsid w:val="00BF6488"/>
    <w:rsid w:val="00BF6E12"/>
    <w:rsid w:val="00BF6F77"/>
    <w:rsid w:val="00BF7149"/>
    <w:rsid w:val="00BF7436"/>
    <w:rsid w:val="00BF7717"/>
    <w:rsid w:val="00BF77B6"/>
    <w:rsid w:val="00BF7D66"/>
    <w:rsid w:val="00BF7E72"/>
    <w:rsid w:val="00C00971"/>
    <w:rsid w:val="00C00B35"/>
    <w:rsid w:val="00C00F35"/>
    <w:rsid w:val="00C012EF"/>
    <w:rsid w:val="00C013EE"/>
    <w:rsid w:val="00C0153A"/>
    <w:rsid w:val="00C01F73"/>
    <w:rsid w:val="00C02A08"/>
    <w:rsid w:val="00C02C28"/>
    <w:rsid w:val="00C03369"/>
    <w:rsid w:val="00C034F3"/>
    <w:rsid w:val="00C03B06"/>
    <w:rsid w:val="00C03C24"/>
    <w:rsid w:val="00C03DB6"/>
    <w:rsid w:val="00C03DE4"/>
    <w:rsid w:val="00C040AE"/>
    <w:rsid w:val="00C049A2"/>
    <w:rsid w:val="00C053CD"/>
    <w:rsid w:val="00C054C0"/>
    <w:rsid w:val="00C06213"/>
    <w:rsid w:val="00C06230"/>
    <w:rsid w:val="00C067E7"/>
    <w:rsid w:val="00C06B44"/>
    <w:rsid w:val="00C0735A"/>
    <w:rsid w:val="00C10135"/>
    <w:rsid w:val="00C10862"/>
    <w:rsid w:val="00C10883"/>
    <w:rsid w:val="00C108F4"/>
    <w:rsid w:val="00C10A15"/>
    <w:rsid w:val="00C10A90"/>
    <w:rsid w:val="00C10C01"/>
    <w:rsid w:val="00C113C0"/>
    <w:rsid w:val="00C11E20"/>
    <w:rsid w:val="00C121FA"/>
    <w:rsid w:val="00C124AA"/>
    <w:rsid w:val="00C1252A"/>
    <w:rsid w:val="00C12FE0"/>
    <w:rsid w:val="00C12FE1"/>
    <w:rsid w:val="00C131B7"/>
    <w:rsid w:val="00C140FB"/>
    <w:rsid w:val="00C141E2"/>
    <w:rsid w:val="00C152AF"/>
    <w:rsid w:val="00C15371"/>
    <w:rsid w:val="00C15DAE"/>
    <w:rsid w:val="00C160EB"/>
    <w:rsid w:val="00C16233"/>
    <w:rsid w:val="00C164DC"/>
    <w:rsid w:val="00C17441"/>
    <w:rsid w:val="00C1761B"/>
    <w:rsid w:val="00C2027E"/>
    <w:rsid w:val="00C204E4"/>
    <w:rsid w:val="00C20E9F"/>
    <w:rsid w:val="00C216DC"/>
    <w:rsid w:val="00C21833"/>
    <w:rsid w:val="00C21AC1"/>
    <w:rsid w:val="00C227F5"/>
    <w:rsid w:val="00C228A7"/>
    <w:rsid w:val="00C22A17"/>
    <w:rsid w:val="00C22EDB"/>
    <w:rsid w:val="00C22F2B"/>
    <w:rsid w:val="00C231D8"/>
    <w:rsid w:val="00C24426"/>
    <w:rsid w:val="00C24A65"/>
    <w:rsid w:val="00C24AB6"/>
    <w:rsid w:val="00C254B4"/>
    <w:rsid w:val="00C25509"/>
    <w:rsid w:val="00C2576D"/>
    <w:rsid w:val="00C25998"/>
    <w:rsid w:val="00C25AD9"/>
    <w:rsid w:val="00C26831"/>
    <w:rsid w:val="00C269A8"/>
    <w:rsid w:val="00C26E24"/>
    <w:rsid w:val="00C2772A"/>
    <w:rsid w:val="00C27BAA"/>
    <w:rsid w:val="00C301FF"/>
    <w:rsid w:val="00C304F8"/>
    <w:rsid w:val="00C309CD"/>
    <w:rsid w:val="00C30A81"/>
    <w:rsid w:val="00C30DCF"/>
    <w:rsid w:val="00C319A4"/>
    <w:rsid w:val="00C31DA1"/>
    <w:rsid w:val="00C32B2A"/>
    <w:rsid w:val="00C33451"/>
    <w:rsid w:val="00C335A8"/>
    <w:rsid w:val="00C33AB9"/>
    <w:rsid w:val="00C33B43"/>
    <w:rsid w:val="00C3401F"/>
    <w:rsid w:val="00C3440F"/>
    <w:rsid w:val="00C34889"/>
    <w:rsid w:val="00C34BA8"/>
    <w:rsid w:val="00C35118"/>
    <w:rsid w:val="00C3523F"/>
    <w:rsid w:val="00C35DEA"/>
    <w:rsid w:val="00C35E87"/>
    <w:rsid w:val="00C37297"/>
    <w:rsid w:val="00C3747E"/>
    <w:rsid w:val="00C3750D"/>
    <w:rsid w:val="00C3768E"/>
    <w:rsid w:val="00C37986"/>
    <w:rsid w:val="00C37B6E"/>
    <w:rsid w:val="00C37CB0"/>
    <w:rsid w:val="00C37E6F"/>
    <w:rsid w:val="00C400A6"/>
    <w:rsid w:val="00C40510"/>
    <w:rsid w:val="00C405C0"/>
    <w:rsid w:val="00C40629"/>
    <w:rsid w:val="00C4092F"/>
    <w:rsid w:val="00C40992"/>
    <w:rsid w:val="00C40C17"/>
    <w:rsid w:val="00C41AD3"/>
    <w:rsid w:val="00C42181"/>
    <w:rsid w:val="00C422B7"/>
    <w:rsid w:val="00C426B0"/>
    <w:rsid w:val="00C42D7A"/>
    <w:rsid w:val="00C431D9"/>
    <w:rsid w:val="00C43447"/>
    <w:rsid w:val="00C43D28"/>
    <w:rsid w:val="00C445DB"/>
    <w:rsid w:val="00C447AC"/>
    <w:rsid w:val="00C44A77"/>
    <w:rsid w:val="00C44F07"/>
    <w:rsid w:val="00C45146"/>
    <w:rsid w:val="00C4544A"/>
    <w:rsid w:val="00C4547A"/>
    <w:rsid w:val="00C45D33"/>
    <w:rsid w:val="00C45F34"/>
    <w:rsid w:val="00C46154"/>
    <w:rsid w:val="00C461E9"/>
    <w:rsid w:val="00C46AC0"/>
    <w:rsid w:val="00C46C05"/>
    <w:rsid w:val="00C46E22"/>
    <w:rsid w:val="00C46ED7"/>
    <w:rsid w:val="00C47405"/>
    <w:rsid w:val="00C47E75"/>
    <w:rsid w:val="00C500F4"/>
    <w:rsid w:val="00C5052E"/>
    <w:rsid w:val="00C5061C"/>
    <w:rsid w:val="00C507CC"/>
    <w:rsid w:val="00C5091F"/>
    <w:rsid w:val="00C517CD"/>
    <w:rsid w:val="00C519E6"/>
    <w:rsid w:val="00C52E47"/>
    <w:rsid w:val="00C52F31"/>
    <w:rsid w:val="00C53A12"/>
    <w:rsid w:val="00C5417A"/>
    <w:rsid w:val="00C544BB"/>
    <w:rsid w:val="00C54AD3"/>
    <w:rsid w:val="00C54DC8"/>
    <w:rsid w:val="00C55699"/>
    <w:rsid w:val="00C56326"/>
    <w:rsid w:val="00C573C8"/>
    <w:rsid w:val="00C6038B"/>
    <w:rsid w:val="00C60693"/>
    <w:rsid w:val="00C60A07"/>
    <w:rsid w:val="00C618C7"/>
    <w:rsid w:val="00C619AB"/>
    <w:rsid w:val="00C61F05"/>
    <w:rsid w:val="00C623F6"/>
    <w:rsid w:val="00C6263E"/>
    <w:rsid w:val="00C62734"/>
    <w:rsid w:val="00C62C9B"/>
    <w:rsid w:val="00C63130"/>
    <w:rsid w:val="00C63621"/>
    <w:rsid w:val="00C63AA7"/>
    <w:rsid w:val="00C6409B"/>
    <w:rsid w:val="00C647F1"/>
    <w:rsid w:val="00C64840"/>
    <w:rsid w:val="00C6492D"/>
    <w:rsid w:val="00C661C1"/>
    <w:rsid w:val="00C6653D"/>
    <w:rsid w:val="00C67139"/>
    <w:rsid w:val="00C671FF"/>
    <w:rsid w:val="00C70A8F"/>
    <w:rsid w:val="00C70EBF"/>
    <w:rsid w:val="00C710A1"/>
    <w:rsid w:val="00C711E6"/>
    <w:rsid w:val="00C71489"/>
    <w:rsid w:val="00C71CBD"/>
    <w:rsid w:val="00C7233A"/>
    <w:rsid w:val="00C72790"/>
    <w:rsid w:val="00C727C3"/>
    <w:rsid w:val="00C73529"/>
    <w:rsid w:val="00C739B2"/>
    <w:rsid w:val="00C73DA9"/>
    <w:rsid w:val="00C73EF2"/>
    <w:rsid w:val="00C740FD"/>
    <w:rsid w:val="00C74174"/>
    <w:rsid w:val="00C74274"/>
    <w:rsid w:val="00C7462C"/>
    <w:rsid w:val="00C747BA"/>
    <w:rsid w:val="00C7509C"/>
    <w:rsid w:val="00C75304"/>
    <w:rsid w:val="00C75528"/>
    <w:rsid w:val="00C765A5"/>
    <w:rsid w:val="00C76BE5"/>
    <w:rsid w:val="00C76D62"/>
    <w:rsid w:val="00C76E7F"/>
    <w:rsid w:val="00C76EA4"/>
    <w:rsid w:val="00C773BA"/>
    <w:rsid w:val="00C77DF8"/>
    <w:rsid w:val="00C80813"/>
    <w:rsid w:val="00C80E1C"/>
    <w:rsid w:val="00C8187B"/>
    <w:rsid w:val="00C81A5E"/>
    <w:rsid w:val="00C81C46"/>
    <w:rsid w:val="00C81D0B"/>
    <w:rsid w:val="00C81D93"/>
    <w:rsid w:val="00C81F9D"/>
    <w:rsid w:val="00C8201B"/>
    <w:rsid w:val="00C82107"/>
    <w:rsid w:val="00C823FC"/>
    <w:rsid w:val="00C82EC8"/>
    <w:rsid w:val="00C835EA"/>
    <w:rsid w:val="00C84E46"/>
    <w:rsid w:val="00C85044"/>
    <w:rsid w:val="00C85120"/>
    <w:rsid w:val="00C8540E"/>
    <w:rsid w:val="00C86135"/>
    <w:rsid w:val="00C86363"/>
    <w:rsid w:val="00C863A2"/>
    <w:rsid w:val="00C86587"/>
    <w:rsid w:val="00C86688"/>
    <w:rsid w:val="00C868CD"/>
    <w:rsid w:val="00C87A66"/>
    <w:rsid w:val="00C87E0F"/>
    <w:rsid w:val="00C87EF2"/>
    <w:rsid w:val="00C87FCB"/>
    <w:rsid w:val="00C900AA"/>
    <w:rsid w:val="00C907D5"/>
    <w:rsid w:val="00C90C75"/>
    <w:rsid w:val="00C91656"/>
    <w:rsid w:val="00C92277"/>
    <w:rsid w:val="00C923A6"/>
    <w:rsid w:val="00C923E8"/>
    <w:rsid w:val="00C924AC"/>
    <w:rsid w:val="00C9283F"/>
    <w:rsid w:val="00C92D3F"/>
    <w:rsid w:val="00C92DFA"/>
    <w:rsid w:val="00C92F8C"/>
    <w:rsid w:val="00C9313A"/>
    <w:rsid w:val="00C9340B"/>
    <w:rsid w:val="00C93ACC"/>
    <w:rsid w:val="00C9453C"/>
    <w:rsid w:val="00C95577"/>
    <w:rsid w:val="00C956C3"/>
    <w:rsid w:val="00C9636C"/>
    <w:rsid w:val="00C964B9"/>
    <w:rsid w:val="00C96CC8"/>
    <w:rsid w:val="00C97A0E"/>
    <w:rsid w:val="00C97A1F"/>
    <w:rsid w:val="00C97AA6"/>
    <w:rsid w:val="00CA04CF"/>
    <w:rsid w:val="00CA053B"/>
    <w:rsid w:val="00CA0708"/>
    <w:rsid w:val="00CA1B77"/>
    <w:rsid w:val="00CA2660"/>
    <w:rsid w:val="00CA2744"/>
    <w:rsid w:val="00CA29AB"/>
    <w:rsid w:val="00CA2A7F"/>
    <w:rsid w:val="00CA4255"/>
    <w:rsid w:val="00CA498E"/>
    <w:rsid w:val="00CA4B51"/>
    <w:rsid w:val="00CA4C01"/>
    <w:rsid w:val="00CA5032"/>
    <w:rsid w:val="00CA5236"/>
    <w:rsid w:val="00CA527A"/>
    <w:rsid w:val="00CA5A98"/>
    <w:rsid w:val="00CA5ECD"/>
    <w:rsid w:val="00CA6667"/>
    <w:rsid w:val="00CA768F"/>
    <w:rsid w:val="00CA7AF8"/>
    <w:rsid w:val="00CA7CE7"/>
    <w:rsid w:val="00CB0187"/>
    <w:rsid w:val="00CB01CE"/>
    <w:rsid w:val="00CB025C"/>
    <w:rsid w:val="00CB0367"/>
    <w:rsid w:val="00CB0462"/>
    <w:rsid w:val="00CB0E97"/>
    <w:rsid w:val="00CB10AD"/>
    <w:rsid w:val="00CB10F4"/>
    <w:rsid w:val="00CB1324"/>
    <w:rsid w:val="00CB132B"/>
    <w:rsid w:val="00CB1737"/>
    <w:rsid w:val="00CB249F"/>
    <w:rsid w:val="00CB290A"/>
    <w:rsid w:val="00CB3812"/>
    <w:rsid w:val="00CB3B1A"/>
    <w:rsid w:val="00CB3BDB"/>
    <w:rsid w:val="00CB43C9"/>
    <w:rsid w:val="00CB49AD"/>
    <w:rsid w:val="00CB53CA"/>
    <w:rsid w:val="00CB5679"/>
    <w:rsid w:val="00CB5989"/>
    <w:rsid w:val="00CB5B02"/>
    <w:rsid w:val="00CB6277"/>
    <w:rsid w:val="00CB64BF"/>
    <w:rsid w:val="00CB654F"/>
    <w:rsid w:val="00CB686A"/>
    <w:rsid w:val="00CB68C5"/>
    <w:rsid w:val="00CB6AFC"/>
    <w:rsid w:val="00CB75AC"/>
    <w:rsid w:val="00CB7650"/>
    <w:rsid w:val="00CB77EE"/>
    <w:rsid w:val="00CB7CE9"/>
    <w:rsid w:val="00CC0288"/>
    <w:rsid w:val="00CC02C0"/>
    <w:rsid w:val="00CC046B"/>
    <w:rsid w:val="00CC06CD"/>
    <w:rsid w:val="00CC0A41"/>
    <w:rsid w:val="00CC0C62"/>
    <w:rsid w:val="00CC1230"/>
    <w:rsid w:val="00CC2D9B"/>
    <w:rsid w:val="00CC4249"/>
    <w:rsid w:val="00CC43E4"/>
    <w:rsid w:val="00CC4B29"/>
    <w:rsid w:val="00CC4C15"/>
    <w:rsid w:val="00CC4F0A"/>
    <w:rsid w:val="00CC5622"/>
    <w:rsid w:val="00CC568B"/>
    <w:rsid w:val="00CC5FA1"/>
    <w:rsid w:val="00CC634B"/>
    <w:rsid w:val="00CC67C3"/>
    <w:rsid w:val="00CC67EE"/>
    <w:rsid w:val="00CC6A91"/>
    <w:rsid w:val="00CC71FB"/>
    <w:rsid w:val="00CC775A"/>
    <w:rsid w:val="00CD05E6"/>
    <w:rsid w:val="00CD082C"/>
    <w:rsid w:val="00CD0B5F"/>
    <w:rsid w:val="00CD0E4D"/>
    <w:rsid w:val="00CD0F41"/>
    <w:rsid w:val="00CD1449"/>
    <w:rsid w:val="00CD18A9"/>
    <w:rsid w:val="00CD1A35"/>
    <w:rsid w:val="00CD1EED"/>
    <w:rsid w:val="00CD1F95"/>
    <w:rsid w:val="00CD2C84"/>
    <w:rsid w:val="00CD35B0"/>
    <w:rsid w:val="00CD3897"/>
    <w:rsid w:val="00CD3BC7"/>
    <w:rsid w:val="00CD436D"/>
    <w:rsid w:val="00CD4E62"/>
    <w:rsid w:val="00CD5CA0"/>
    <w:rsid w:val="00CD6344"/>
    <w:rsid w:val="00CD6526"/>
    <w:rsid w:val="00CD661A"/>
    <w:rsid w:val="00CD68D4"/>
    <w:rsid w:val="00CD6953"/>
    <w:rsid w:val="00CD6CD9"/>
    <w:rsid w:val="00CD6E65"/>
    <w:rsid w:val="00CD6F20"/>
    <w:rsid w:val="00CD78C2"/>
    <w:rsid w:val="00CD7976"/>
    <w:rsid w:val="00CD7C7D"/>
    <w:rsid w:val="00CE0250"/>
    <w:rsid w:val="00CE0C24"/>
    <w:rsid w:val="00CE0FF3"/>
    <w:rsid w:val="00CE1084"/>
    <w:rsid w:val="00CE1380"/>
    <w:rsid w:val="00CE1465"/>
    <w:rsid w:val="00CE1DEC"/>
    <w:rsid w:val="00CE1EDF"/>
    <w:rsid w:val="00CE1F97"/>
    <w:rsid w:val="00CE23B9"/>
    <w:rsid w:val="00CE2997"/>
    <w:rsid w:val="00CE3273"/>
    <w:rsid w:val="00CE327B"/>
    <w:rsid w:val="00CE3A18"/>
    <w:rsid w:val="00CE4139"/>
    <w:rsid w:val="00CE4238"/>
    <w:rsid w:val="00CE49C5"/>
    <w:rsid w:val="00CE4A8E"/>
    <w:rsid w:val="00CE54CD"/>
    <w:rsid w:val="00CE5A1C"/>
    <w:rsid w:val="00CE5F19"/>
    <w:rsid w:val="00CE60B1"/>
    <w:rsid w:val="00CE62E6"/>
    <w:rsid w:val="00CE6AD7"/>
    <w:rsid w:val="00CE6E22"/>
    <w:rsid w:val="00CE6E3E"/>
    <w:rsid w:val="00CE72D0"/>
    <w:rsid w:val="00CE7312"/>
    <w:rsid w:val="00CE753C"/>
    <w:rsid w:val="00CE76FC"/>
    <w:rsid w:val="00CE7DEC"/>
    <w:rsid w:val="00CE7E85"/>
    <w:rsid w:val="00CF0935"/>
    <w:rsid w:val="00CF0E25"/>
    <w:rsid w:val="00CF11AC"/>
    <w:rsid w:val="00CF1302"/>
    <w:rsid w:val="00CF1635"/>
    <w:rsid w:val="00CF2585"/>
    <w:rsid w:val="00CF2862"/>
    <w:rsid w:val="00CF2B8D"/>
    <w:rsid w:val="00CF2C36"/>
    <w:rsid w:val="00CF3377"/>
    <w:rsid w:val="00CF3656"/>
    <w:rsid w:val="00CF36DA"/>
    <w:rsid w:val="00CF3FDE"/>
    <w:rsid w:val="00CF400F"/>
    <w:rsid w:val="00CF46B6"/>
    <w:rsid w:val="00CF49D3"/>
    <w:rsid w:val="00CF4B30"/>
    <w:rsid w:val="00CF5179"/>
    <w:rsid w:val="00CF6219"/>
    <w:rsid w:val="00CF66A7"/>
    <w:rsid w:val="00CF671D"/>
    <w:rsid w:val="00CF6881"/>
    <w:rsid w:val="00CF6C12"/>
    <w:rsid w:val="00CF6E58"/>
    <w:rsid w:val="00CF7F43"/>
    <w:rsid w:val="00D004F5"/>
    <w:rsid w:val="00D008FC"/>
    <w:rsid w:val="00D00AAE"/>
    <w:rsid w:val="00D00CBF"/>
    <w:rsid w:val="00D00D8B"/>
    <w:rsid w:val="00D01136"/>
    <w:rsid w:val="00D014E7"/>
    <w:rsid w:val="00D01575"/>
    <w:rsid w:val="00D01595"/>
    <w:rsid w:val="00D01718"/>
    <w:rsid w:val="00D017E6"/>
    <w:rsid w:val="00D01C0D"/>
    <w:rsid w:val="00D024DE"/>
    <w:rsid w:val="00D0276E"/>
    <w:rsid w:val="00D02F1C"/>
    <w:rsid w:val="00D03416"/>
    <w:rsid w:val="00D03482"/>
    <w:rsid w:val="00D048E0"/>
    <w:rsid w:val="00D04EF6"/>
    <w:rsid w:val="00D04FD1"/>
    <w:rsid w:val="00D05177"/>
    <w:rsid w:val="00D052DE"/>
    <w:rsid w:val="00D05592"/>
    <w:rsid w:val="00D05B31"/>
    <w:rsid w:val="00D05D1F"/>
    <w:rsid w:val="00D0654E"/>
    <w:rsid w:val="00D06596"/>
    <w:rsid w:val="00D06E4C"/>
    <w:rsid w:val="00D0728A"/>
    <w:rsid w:val="00D076D1"/>
    <w:rsid w:val="00D0798B"/>
    <w:rsid w:val="00D07D17"/>
    <w:rsid w:val="00D106B9"/>
    <w:rsid w:val="00D117A7"/>
    <w:rsid w:val="00D11F93"/>
    <w:rsid w:val="00D1263E"/>
    <w:rsid w:val="00D1317A"/>
    <w:rsid w:val="00D13600"/>
    <w:rsid w:val="00D1379F"/>
    <w:rsid w:val="00D1399C"/>
    <w:rsid w:val="00D13F88"/>
    <w:rsid w:val="00D14835"/>
    <w:rsid w:val="00D14B4D"/>
    <w:rsid w:val="00D152F1"/>
    <w:rsid w:val="00D15522"/>
    <w:rsid w:val="00D15675"/>
    <w:rsid w:val="00D15767"/>
    <w:rsid w:val="00D15EEE"/>
    <w:rsid w:val="00D15F11"/>
    <w:rsid w:val="00D1652F"/>
    <w:rsid w:val="00D167E2"/>
    <w:rsid w:val="00D16DCA"/>
    <w:rsid w:val="00D17B77"/>
    <w:rsid w:val="00D17BE2"/>
    <w:rsid w:val="00D17EE1"/>
    <w:rsid w:val="00D20030"/>
    <w:rsid w:val="00D2013D"/>
    <w:rsid w:val="00D20828"/>
    <w:rsid w:val="00D22247"/>
    <w:rsid w:val="00D222AC"/>
    <w:rsid w:val="00D2246E"/>
    <w:rsid w:val="00D229E2"/>
    <w:rsid w:val="00D22C6C"/>
    <w:rsid w:val="00D232CD"/>
    <w:rsid w:val="00D23391"/>
    <w:rsid w:val="00D236A4"/>
    <w:rsid w:val="00D236D1"/>
    <w:rsid w:val="00D237CA"/>
    <w:rsid w:val="00D238E5"/>
    <w:rsid w:val="00D23A4D"/>
    <w:rsid w:val="00D23AAB"/>
    <w:rsid w:val="00D23B16"/>
    <w:rsid w:val="00D23B66"/>
    <w:rsid w:val="00D246CE"/>
    <w:rsid w:val="00D256F5"/>
    <w:rsid w:val="00D2586B"/>
    <w:rsid w:val="00D258A2"/>
    <w:rsid w:val="00D2660E"/>
    <w:rsid w:val="00D26996"/>
    <w:rsid w:val="00D275E0"/>
    <w:rsid w:val="00D27758"/>
    <w:rsid w:val="00D30751"/>
    <w:rsid w:val="00D30CCB"/>
    <w:rsid w:val="00D30F04"/>
    <w:rsid w:val="00D3107E"/>
    <w:rsid w:val="00D31278"/>
    <w:rsid w:val="00D3157C"/>
    <w:rsid w:val="00D315BB"/>
    <w:rsid w:val="00D31C81"/>
    <w:rsid w:val="00D3224F"/>
    <w:rsid w:val="00D32668"/>
    <w:rsid w:val="00D32720"/>
    <w:rsid w:val="00D32C46"/>
    <w:rsid w:val="00D32F08"/>
    <w:rsid w:val="00D3363E"/>
    <w:rsid w:val="00D33663"/>
    <w:rsid w:val="00D35696"/>
    <w:rsid w:val="00D358F7"/>
    <w:rsid w:val="00D36A65"/>
    <w:rsid w:val="00D36F8A"/>
    <w:rsid w:val="00D375CE"/>
    <w:rsid w:val="00D37B9B"/>
    <w:rsid w:val="00D37DE1"/>
    <w:rsid w:val="00D40E35"/>
    <w:rsid w:val="00D4113C"/>
    <w:rsid w:val="00D4167E"/>
    <w:rsid w:val="00D41AF6"/>
    <w:rsid w:val="00D4210A"/>
    <w:rsid w:val="00D432F6"/>
    <w:rsid w:val="00D44764"/>
    <w:rsid w:val="00D4478F"/>
    <w:rsid w:val="00D4493D"/>
    <w:rsid w:val="00D45861"/>
    <w:rsid w:val="00D45863"/>
    <w:rsid w:val="00D45D40"/>
    <w:rsid w:val="00D4659F"/>
    <w:rsid w:val="00D46D61"/>
    <w:rsid w:val="00D473F1"/>
    <w:rsid w:val="00D47A43"/>
    <w:rsid w:val="00D47DB8"/>
    <w:rsid w:val="00D50855"/>
    <w:rsid w:val="00D50CE8"/>
    <w:rsid w:val="00D50DEE"/>
    <w:rsid w:val="00D512F1"/>
    <w:rsid w:val="00D51BBE"/>
    <w:rsid w:val="00D52B85"/>
    <w:rsid w:val="00D52FAE"/>
    <w:rsid w:val="00D531EB"/>
    <w:rsid w:val="00D535E2"/>
    <w:rsid w:val="00D53775"/>
    <w:rsid w:val="00D537AB"/>
    <w:rsid w:val="00D537D4"/>
    <w:rsid w:val="00D538F4"/>
    <w:rsid w:val="00D54523"/>
    <w:rsid w:val="00D551A1"/>
    <w:rsid w:val="00D55C16"/>
    <w:rsid w:val="00D564D0"/>
    <w:rsid w:val="00D565C2"/>
    <w:rsid w:val="00D5696B"/>
    <w:rsid w:val="00D574F1"/>
    <w:rsid w:val="00D576D7"/>
    <w:rsid w:val="00D57D3E"/>
    <w:rsid w:val="00D60043"/>
    <w:rsid w:val="00D602A2"/>
    <w:rsid w:val="00D603D2"/>
    <w:rsid w:val="00D61131"/>
    <w:rsid w:val="00D61856"/>
    <w:rsid w:val="00D6198D"/>
    <w:rsid w:val="00D61AEB"/>
    <w:rsid w:val="00D61DA5"/>
    <w:rsid w:val="00D62184"/>
    <w:rsid w:val="00D62CD6"/>
    <w:rsid w:val="00D63064"/>
    <w:rsid w:val="00D630A6"/>
    <w:rsid w:val="00D63491"/>
    <w:rsid w:val="00D63CCE"/>
    <w:rsid w:val="00D63EF4"/>
    <w:rsid w:val="00D642D1"/>
    <w:rsid w:val="00D644B0"/>
    <w:rsid w:val="00D64918"/>
    <w:rsid w:val="00D64A5E"/>
    <w:rsid w:val="00D64FFE"/>
    <w:rsid w:val="00D6535A"/>
    <w:rsid w:val="00D65A58"/>
    <w:rsid w:val="00D65BD6"/>
    <w:rsid w:val="00D65C6E"/>
    <w:rsid w:val="00D65D36"/>
    <w:rsid w:val="00D667F7"/>
    <w:rsid w:val="00D6736E"/>
    <w:rsid w:val="00D6798F"/>
    <w:rsid w:val="00D70682"/>
    <w:rsid w:val="00D70C68"/>
    <w:rsid w:val="00D71251"/>
    <w:rsid w:val="00D71318"/>
    <w:rsid w:val="00D71E5A"/>
    <w:rsid w:val="00D7281B"/>
    <w:rsid w:val="00D72915"/>
    <w:rsid w:val="00D72D74"/>
    <w:rsid w:val="00D73084"/>
    <w:rsid w:val="00D73176"/>
    <w:rsid w:val="00D73217"/>
    <w:rsid w:val="00D732B2"/>
    <w:rsid w:val="00D744C8"/>
    <w:rsid w:val="00D74573"/>
    <w:rsid w:val="00D74746"/>
    <w:rsid w:val="00D74B23"/>
    <w:rsid w:val="00D74C21"/>
    <w:rsid w:val="00D751F9"/>
    <w:rsid w:val="00D754E8"/>
    <w:rsid w:val="00D75D78"/>
    <w:rsid w:val="00D75F4C"/>
    <w:rsid w:val="00D761E9"/>
    <w:rsid w:val="00D76686"/>
    <w:rsid w:val="00D769FA"/>
    <w:rsid w:val="00D76A65"/>
    <w:rsid w:val="00D76C46"/>
    <w:rsid w:val="00D76FCE"/>
    <w:rsid w:val="00D77000"/>
    <w:rsid w:val="00D77A83"/>
    <w:rsid w:val="00D80425"/>
    <w:rsid w:val="00D81A20"/>
    <w:rsid w:val="00D81A5A"/>
    <w:rsid w:val="00D81AC9"/>
    <w:rsid w:val="00D81B45"/>
    <w:rsid w:val="00D81CED"/>
    <w:rsid w:val="00D8201E"/>
    <w:rsid w:val="00D820E2"/>
    <w:rsid w:val="00D8263B"/>
    <w:rsid w:val="00D827BC"/>
    <w:rsid w:val="00D8285F"/>
    <w:rsid w:val="00D8321E"/>
    <w:rsid w:val="00D83CB0"/>
    <w:rsid w:val="00D83EB1"/>
    <w:rsid w:val="00D83EBD"/>
    <w:rsid w:val="00D844F0"/>
    <w:rsid w:val="00D8455A"/>
    <w:rsid w:val="00D84622"/>
    <w:rsid w:val="00D8495D"/>
    <w:rsid w:val="00D84B7A"/>
    <w:rsid w:val="00D84C90"/>
    <w:rsid w:val="00D84FC0"/>
    <w:rsid w:val="00D850BE"/>
    <w:rsid w:val="00D854F6"/>
    <w:rsid w:val="00D856D3"/>
    <w:rsid w:val="00D85746"/>
    <w:rsid w:val="00D85994"/>
    <w:rsid w:val="00D85A3F"/>
    <w:rsid w:val="00D85DBB"/>
    <w:rsid w:val="00D8634C"/>
    <w:rsid w:val="00D863FE"/>
    <w:rsid w:val="00D86B40"/>
    <w:rsid w:val="00D86B51"/>
    <w:rsid w:val="00D86D47"/>
    <w:rsid w:val="00D86E6F"/>
    <w:rsid w:val="00D87163"/>
    <w:rsid w:val="00D87318"/>
    <w:rsid w:val="00D873C8"/>
    <w:rsid w:val="00D877CC"/>
    <w:rsid w:val="00D87C09"/>
    <w:rsid w:val="00D87C55"/>
    <w:rsid w:val="00D90396"/>
    <w:rsid w:val="00D90C66"/>
    <w:rsid w:val="00D91010"/>
    <w:rsid w:val="00D9147F"/>
    <w:rsid w:val="00D91D10"/>
    <w:rsid w:val="00D91EE5"/>
    <w:rsid w:val="00D920BF"/>
    <w:rsid w:val="00D92441"/>
    <w:rsid w:val="00D926EB"/>
    <w:rsid w:val="00D92C30"/>
    <w:rsid w:val="00D92EA6"/>
    <w:rsid w:val="00D932A1"/>
    <w:rsid w:val="00D93495"/>
    <w:rsid w:val="00D9383B"/>
    <w:rsid w:val="00D93A5C"/>
    <w:rsid w:val="00D94557"/>
    <w:rsid w:val="00D94917"/>
    <w:rsid w:val="00D94BBC"/>
    <w:rsid w:val="00D94E08"/>
    <w:rsid w:val="00D95376"/>
    <w:rsid w:val="00D95A51"/>
    <w:rsid w:val="00D95E49"/>
    <w:rsid w:val="00D962A4"/>
    <w:rsid w:val="00D96401"/>
    <w:rsid w:val="00D96830"/>
    <w:rsid w:val="00D96B92"/>
    <w:rsid w:val="00D970F4"/>
    <w:rsid w:val="00D9722F"/>
    <w:rsid w:val="00D9751F"/>
    <w:rsid w:val="00D976B7"/>
    <w:rsid w:val="00D978A8"/>
    <w:rsid w:val="00D97A56"/>
    <w:rsid w:val="00D97C60"/>
    <w:rsid w:val="00D97D01"/>
    <w:rsid w:val="00D97F80"/>
    <w:rsid w:val="00DA01C7"/>
    <w:rsid w:val="00DA025C"/>
    <w:rsid w:val="00DA0707"/>
    <w:rsid w:val="00DA0994"/>
    <w:rsid w:val="00DA0E5E"/>
    <w:rsid w:val="00DA147C"/>
    <w:rsid w:val="00DA1A42"/>
    <w:rsid w:val="00DA25ED"/>
    <w:rsid w:val="00DA3290"/>
    <w:rsid w:val="00DA3B17"/>
    <w:rsid w:val="00DA40AA"/>
    <w:rsid w:val="00DA48C6"/>
    <w:rsid w:val="00DA5EFA"/>
    <w:rsid w:val="00DA5F2A"/>
    <w:rsid w:val="00DA630C"/>
    <w:rsid w:val="00DA63D3"/>
    <w:rsid w:val="00DA6632"/>
    <w:rsid w:val="00DA663D"/>
    <w:rsid w:val="00DA6C06"/>
    <w:rsid w:val="00DA6DBE"/>
    <w:rsid w:val="00DA7A45"/>
    <w:rsid w:val="00DA7A63"/>
    <w:rsid w:val="00DA7DE8"/>
    <w:rsid w:val="00DB0390"/>
    <w:rsid w:val="00DB05D9"/>
    <w:rsid w:val="00DB07C2"/>
    <w:rsid w:val="00DB0CDF"/>
    <w:rsid w:val="00DB0D79"/>
    <w:rsid w:val="00DB0DD5"/>
    <w:rsid w:val="00DB0E2C"/>
    <w:rsid w:val="00DB0F11"/>
    <w:rsid w:val="00DB14A1"/>
    <w:rsid w:val="00DB1B2E"/>
    <w:rsid w:val="00DB1CC0"/>
    <w:rsid w:val="00DB1EA6"/>
    <w:rsid w:val="00DB20FD"/>
    <w:rsid w:val="00DB3184"/>
    <w:rsid w:val="00DB341A"/>
    <w:rsid w:val="00DB364A"/>
    <w:rsid w:val="00DB3783"/>
    <w:rsid w:val="00DB41AB"/>
    <w:rsid w:val="00DB4219"/>
    <w:rsid w:val="00DB4DA4"/>
    <w:rsid w:val="00DB4E1F"/>
    <w:rsid w:val="00DB53DB"/>
    <w:rsid w:val="00DB5630"/>
    <w:rsid w:val="00DB566D"/>
    <w:rsid w:val="00DB56A7"/>
    <w:rsid w:val="00DB5A0F"/>
    <w:rsid w:val="00DB5AE8"/>
    <w:rsid w:val="00DB5E53"/>
    <w:rsid w:val="00DB6DCC"/>
    <w:rsid w:val="00DB7288"/>
    <w:rsid w:val="00DC00C4"/>
    <w:rsid w:val="00DC09E9"/>
    <w:rsid w:val="00DC0F03"/>
    <w:rsid w:val="00DC10BB"/>
    <w:rsid w:val="00DC174B"/>
    <w:rsid w:val="00DC279D"/>
    <w:rsid w:val="00DC27D0"/>
    <w:rsid w:val="00DC2E03"/>
    <w:rsid w:val="00DC2E69"/>
    <w:rsid w:val="00DC3268"/>
    <w:rsid w:val="00DC38B6"/>
    <w:rsid w:val="00DC3973"/>
    <w:rsid w:val="00DC3A5B"/>
    <w:rsid w:val="00DC3E16"/>
    <w:rsid w:val="00DC3F0C"/>
    <w:rsid w:val="00DC4103"/>
    <w:rsid w:val="00DC417A"/>
    <w:rsid w:val="00DC43AC"/>
    <w:rsid w:val="00DC54E5"/>
    <w:rsid w:val="00DC5936"/>
    <w:rsid w:val="00DC5D2F"/>
    <w:rsid w:val="00DC6D85"/>
    <w:rsid w:val="00DC6E25"/>
    <w:rsid w:val="00DC6F21"/>
    <w:rsid w:val="00DC7481"/>
    <w:rsid w:val="00DC7949"/>
    <w:rsid w:val="00DD02E5"/>
    <w:rsid w:val="00DD0332"/>
    <w:rsid w:val="00DD037C"/>
    <w:rsid w:val="00DD0991"/>
    <w:rsid w:val="00DD0CC9"/>
    <w:rsid w:val="00DD13DB"/>
    <w:rsid w:val="00DD1603"/>
    <w:rsid w:val="00DD1CB6"/>
    <w:rsid w:val="00DD24DD"/>
    <w:rsid w:val="00DD2C91"/>
    <w:rsid w:val="00DD31D5"/>
    <w:rsid w:val="00DD3E6E"/>
    <w:rsid w:val="00DD42C1"/>
    <w:rsid w:val="00DD4C84"/>
    <w:rsid w:val="00DD50CE"/>
    <w:rsid w:val="00DD5423"/>
    <w:rsid w:val="00DD5549"/>
    <w:rsid w:val="00DD5681"/>
    <w:rsid w:val="00DD56B6"/>
    <w:rsid w:val="00DD5802"/>
    <w:rsid w:val="00DD5B42"/>
    <w:rsid w:val="00DD5C94"/>
    <w:rsid w:val="00DD5D89"/>
    <w:rsid w:val="00DD6921"/>
    <w:rsid w:val="00DD6A47"/>
    <w:rsid w:val="00DD6A7A"/>
    <w:rsid w:val="00DD7201"/>
    <w:rsid w:val="00DD7430"/>
    <w:rsid w:val="00DD7FC1"/>
    <w:rsid w:val="00DE030D"/>
    <w:rsid w:val="00DE06E6"/>
    <w:rsid w:val="00DE0E9D"/>
    <w:rsid w:val="00DE11CC"/>
    <w:rsid w:val="00DE129B"/>
    <w:rsid w:val="00DE2096"/>
    <w:rsid w:val="00DE2252"/>
    <w:rsid w:val="00DE2A1B"/>
    <w:rsid w:val="00DE4108"/>
    <w:rsid w:val="00DE438C"/>
    <w:rsid w:val="00DE45F0"/>
    <w:rsid w:val="00DE4928"/>
    <w:rsid w:val="00DE4F47"/>
    <w:rsid w:val="00DE5078"/>
    <w:rsid w:val="00DE5598"/>
    <w:rsid w:val="00DE5ADE"/>
    <w:rsid w:val="00DE5E08"/>
    <w:rsid w:val="00DE5F00"/>
    <w:rsid w:val="00DE6D87"/>
    <w:rsid w:val="00DE6F78"/>
    <w:rsid w:val="00DE7F70"/>
    <w:rsid w:val="00DF000E"/>
    <w:rsid w:val="00DF0036"/>
    <w:rsid w:val="00DF1748"/>
    <w:rsid w:val="00DF1C1B"/>
    <w:rsid w:val="00DF221E"/>
    <w:rsid w:val="00DF23AE"/>
    <w:rsid w:val="00DF3046"/>
    <w:rsid w:val="00DF3495"/>
    <w:rsid w:val="00DF38FF"/>
    <w:rsid w:val="00DF3D59"/>
    <w:rsid w:val="00DF4A03"/>
    <w:rsid w:val="00DF4C39"/>
    <w:rsid w:val="00DF5630"/>
    <w:rsid w:val="00DF5648"/>
    <w:rsid w:val="00DF5771"/>
    <w:rsid w:val="00DF5D51"/>
    <w:rsid w:val="00DF5F9E"/>
    <w:rsid w:val="00DF66B7"/>
    <w:rsid w:val="00DF67CA"/>
    <w:rsid w:val="00DF6809"/>
    <w:rsid w:val="00DF6A7E"/>
    <w:rsid w:val="00DF798C"/>
    <w:rsid w:val="00DF7A16"/>
    <w:rsid w:val="00DF7B73"/>
    <w:rsid w:val="00DF7CB3"/>
    <w:rsid w:val="00DF7EA7"/>
    <w:rsid w:val="00E0035F"/>
    <w:rsid w:val="00E008BD"/>
    <w:rsid w:val="00E00DFF"/>
    <w:rsid w:val="00E00E57"/>
    <w:rsid w:val="00E015E3"/>
    <w:rsid w:val="00E029E8"/>
    <w:rsid w:val="00E032E5"/>
    <w:rsid w:val="00E0438F"/>
    <w:rsid w:val="00E0565A"/>
    <w:rsid w:val="00E0637C"/>
    <w:rsid w:val="00E06505"/>
    <w:rsid w:val="00E069AD"/>
    <w:rsid w:val="00E07633"/>
    <w:rsid w:val="00E07647"/>
    <w:rsid w:val="00E07709"/>
    <w:rsid w:val="00E0775A"/>
    <w:rsid w:val="00E079BC"/>
    <w:rsid w:val="00E11019"/>
    <w:rsid w:val="00E11039"/>
    <w:rsid w:val="00E1116D"/>
    <w:rsid w:val="00E11462"/>
    <w:rsid w:val="00E115F7"/>
    <w:rsid w:val="00E1194B"/>
    <w:rsid w:val="00E11B76"/>
    <w:rsid w:val="00E11DB3"/>
    <w:rsid w:val="00E12A5E"/>
    <w:rsid w:val="00E1363D"/>
    <w:rsid w:val="00E13831"/>
    <w:rsid w:val="00E13940"/>
    <w:rsid w:val="00E13DF6"/>
    <w:rsid w:val="00E1411D"/>
    <w:rsid w:val="00E142EC"/>
    <w:rsid w:val="00E149DB"/>
    <w:rsid w:val="00E152B8"/>
    <w:rsid w:val="00E1603F"/>
    <w:rsid w:val="00E16DE0"/>
    <w:rsid w:val="00E17CF9"/>
    <w:rsid w:val="00E20108"/>
    <w:rsid w:val="00E20A86"/>
    <w:rsid w:val="00E210D8"/>
    <w:rsid w:val="00E21B31"/>
    <w:rsid w:val="00E21BEE"/>
    <w:rsid w:val="00E21D63"/>
    <w:rsid w:val="00E21D71"/>
    <w:rsid w:val="00E22724"/>
    <w:rsid w:val="00E2352B"/>
    <w:rsid w:val="00E2352F"/>
    <w:rsid w:val="00E23E3D"/>
    <w:rsid w:val="00E2480B"/>
    <w:rsid w:val="00E24A90"/>
    <w:rsid w:val="00E24D7D"/>
    <w:rsid w:val="00E24DC2"/>
    <w:rsid w:val="00E24EE5"/>
    <w:rsid w:val="00E26004"/>
    <w:rsid w:val="00E26CFD"/>
    <w:rsid w:val="00E271DE"/>
    <w:rsid w:val="00E276C5"/>
    <w:rsid w:val="00E327C7"/>
    <w:rsid w:val="00E32D9B"/>
    <w:rsid w:val="00E32DDC"/>
    <w:rsid w:val="00E330ED"/>
    <w:rsid w:val="00E33103"/>
    <w:rsid w:val="00E33E10"/>
    <w:rsid w:val="00E34A5F"/>
    <w:rsid w:val="00E34AD3"/>
    <w:rsid w:val="00E35022"/>
    <w:rsid w:val="00E350AA"/>
    <w:rsid w:val="00E353BF"/>
    <w:rsid w:val="00E355E2"/>
    <w:rsid w:val="00E35660"/>
    <w:rsid w:val="00E36687"/>
    <w:rsid w:val="00E36E5D"/>
    <w:rsid w:val="00E375BA"/>
    <w:rsid w:val="00E40AEF"/>
    <w:rsid w:val="00E40D41"/>
    <w:rsid w:val="00E40EBE"/>
    <w:rsid w:val="00E4122A"/>
    <w:rsid w:val="00E41664"/>
    <w:rsid w:val="00E420AC"/>
    <w:rsid w:val="00E422B8"/>
    <w:rsid w:val="00E424E2"/>
    <w:rsid w:val="00E427AA"/>
    <w:rsid w:val="00E42C63"/>
    <w:rsid w:val="00E42EA2"/>
    <w:rsid w:val="00E435DD"/>
    <w:rsid w:val="00E43A0E"/>
    <w:rsid w:val="00E44103"/>
    <w:rsid w:val="00E447BA"/>
    <w:rsid w:val="00E44DAE"/>
    <w:rsid w:val="00E44E29"/>
    <w:rsid w:val="00E45562"/>
    <w:rsid w:val="00E45571"/>
    <w:rsid w:val="00E456B4"/>
    <w:rsid w:val="00E456CD"/>
    <w:rsid w:val="00E4596F"/>
    <w:rsid w:val="00E45E33"/>
    <w:rsid w:val="00E45FBB"/>
    <w:rsid w:val="00E461C3"/>
    <w:rsid w:val="00E4722B"/>
    <w:rsid w:val="00E5036C"/>
    <w:rsid w:val="00E504C4"/>
    <w:rsid w:val="00E50763"/>
    <w:rsid w:val="00E507D0"/>
    <w:rsid w:val="00E50ABC"/>
    <w:rsid w:val="00E50E2C"/>
    <w:rsid w:val="00E5143B"/>
    <w:rsid w:val="00E51FF5"/>
    <w:rsid w:val="00E52056"/>
    <w:rsid w:val="00E522DC"/>
    <w:rsid w:val="00E525D9"/>
    <w:rsid w:val="00E52EB8"/>
    <w:rsid w:val="00E53098"/>
    <w:rsid w:val="00E5319B"/>
    <w:rsid w:val="00E53572"/>
    <w:rsid w:val="00E53E5B"/>
    <w:rsid w:val="00E53FF2"/>
    <w:rsid w:val="00E54041"/>
    <w:rsid w:val="00E5434C"/>
    <w:rsid w:val="00E55B00"/>
    <w:rsid w:val="00E5624F"/>
    <w:rsid w:val="00E57383"/>
    <w:rsid w:val="00E573FD"/>
    <w:rsid w:val="00E57613"/>
    <w:rsid w:val="00E57983"/>
    <w:rsid w:val="00E57A47"/>
    <w:rsid w:val="00E60F48"/>
    <w:rsid w:val="00E61132"/>
    <w:rsid w:val="00E61405"/>
    <w:rsid w:val="00E61460"/>
    <w:rsid w:val="00E61769"/>
    <w:rsid w:val="00E61AD2"/>
    <w:rsid w:val="00E621B7"/>
    <w:rsid w:val="00E622DB"/>
    <w:rsid w:val="00E6293A"/>
    <w:rsid w:val="00E6324C"/>
    <w:rsid w:val="00E634D5"/>
    <w:rsid w:val="00E64B1A"/>
    <w:rsid w:val="00E64BF0"/>
    <w:rsid w:val="00E65150"/>
    <w:rsid w:val="00E65300"/>
    <w:rsid w:val="00E65949"/>
    <w:rsid w:val="00E65A4C"/>
    <w:rsid w:val="00E65B13"/>
    <w:rsid w:val="00E65F8E"/>
    <w:rsid w:val="00E65FC3"/>
    <w:rsid w:val="00E660F0"/>
    <w:rsid w:val="00E6639F"/>
    <w:rsid w:val="00E664D3"/>
    <w:rsid w:val="00E6671A"/>
    <w:rsid w:val="00E66D42"/>
    <w:rsid w:val="00E66E2A"/>
    <w:rsid w:val="00E66FF7"/>
    <w:rsid w:val="00E67124"/>
    <w:rsid w:val="00E67499"/>
    <w:rsid w:val="00E70CCA"/>
    <w:rsid w:val="00E71405"/>
    <w:rsid w:val="00E71B6D"/>
    <w:rsid w:val="00E71D40"/>
    <w:rsid w:val="00E71DC9"/>
    <w:rsid w:val="00E72164"/>
    <w:rsid w:val="00E721B6"/>
    <w:rsid w:val="00E72C77"/>
    <w:rsid w:val="00E73718"/>
    <w:rsid w:val="00E737DE"/>
    <w:rsid w:val="00E73901"/>
    <w:rsid w:val="00E73CE7"/>
    <w:rsid w:val="00E744D5"/>
    <w:rsid w:val="00E74CBB"/>
    <w:rsid w:val="00E753FA"/>
    <w:rsid w:val="00E7569E"/>
    <w:rsid w:val="00E756FE"/>
    <w:rsid w:val="00E7577B"/>
    <w:rsid w:val="00E75B3C"/>
    <w:rsid w:val="00E75D4D"/>
    <w:rsid w:val="00E76046"/>
    <w:rsid w:val="00E76755"/>
    <w:rsid w:val="00E76F43"/>
    <w:rsid w:val="00E77190"/>
    <w:rsid w:val="00E7724D"/>
    <w:rsid w:val="00E77926"/>
    <w:rsid w:val="00E77C26"/>
    <w:rsid w:val="00E806BE"/>
    <w:rsid w:val="00E80E49"/>
    <w:rsid w:val="00E81177"/>
    <w:rsid w:val="00E81E2B"/>
    <w:rsid w:val="00E821B3"/>
    <w:rsid w:val="00E82492"/>
    <w:rsid w:val="00E82D48"/>
    <w:rsid w:val="00E834DD"/>
    <w:rsid w:val="00E835EC"/>
    <w:rsid w:val="00E83BDB"/>
    <w:rsid w:val="00E83CDF"/>
    <w:rsid w:val="00E83DE9"/>
    <w:rsid w:val="00E83E85"/>
    <w:rsid w:val="00E83F75"/>
    <w:rsid w:val="00E8410C"/>
    <w:rsid w:val="00E84AB6"/>
    <w:rsid w:val="00E85411"/>
    <w:rsid w:val="00E85433"/>
    <w:rsid w:val="00E85939"/>
    <w:rsid w:val="00E85DA2"/>
    <w:rsid w:val="00E85E7C"/>
    <w:rsid w:val="00E85FB5"/>
    <w:rsid w:val="00E8601C"/>
    <w:rsid w:val="00E862F4"/>
    <w:rsid w:val="00E86431"/>
    <w:rsid w:val="00E86C90"/>
    <w:rsid w:val="00E87407"/>
    <w:rsid w:val="00E87568"/>
    <w:rsid w:val="00E877D0"/>
    <w:rsid w:val="00E877E5"/>
    <w:rsid w:val="00E87BCC"/>
    <w:rsid w:val="00E87DE0"/>
    <w:rsid w:val="00E90040"/>
    <w:rsid w:val="00E9013C"/>
    <w:rsid w:val="00E9084D"/>
    <w:rsid w:val="00E9110C"/>
    <w:rsid w:val="00E9137C"/>
    <w:rsid w:val="00E914A1"/>
    <w:rsid w:val="00E917E7"/>
    <w:rsid w:val="00E9193F"/>
    <w:rsid w:val="00E91FFF"/>
    <w:rsid w:val="00E9232F"/>
    <w:rsid w:val="00E92638"/>
    <w:rsid w:val="00E92878"/>
    <w:rsid w:val="00E92EDD"/>
    <w:rsid w:val="00E92EF9"/>
    <w:rsid w:val="00E93060"/>
    <w:rsid w:val="00E93CA6"/>
    <w:rsid w:val="00E94747"/>
    <w:rsid w:val="00E951EA"/>
    <w:rsid w:val="00E95206"/>
    <w:rsid w:val="00E95425"/>
    <w:rsid w:val="00E959D9"/>
    <w:rsid w:val="00E95C23"/>
    <w:rsid w:val="00E95FB2"/>
    <w:rsid w:val="00E96155"/>
    <w:rsid w:val="00E96608"/>
    <w:rsid w:val="00E966EC"/>
    <w:rsid w:val="00E96A90"/>
    <w:rsid w:val="00E96A9F"/>
    <w:rsid w:val="00E973F8"/>
    <w:rsid w:val="00E97588"/>
    <w:rsid w:val="00E97E9E"/>
    <w:rsid w:val="00EA0E65"/>
    <w:rsid w:val="00EA0F7A"/>
    <w:rsid w:val="00EA18D0"/>
    <w:rsid w:val="00EA1BE1"/>
    <w:rsid w:val="00EA2A41"/>
    <w:rsid w:val="00EA2A55"/>
    <w:rsid w:val="00EA310B"/>
    <w:rsid w:val="00EA3BF6"/>
    <w:rsid w:val="00EA3DF6"/>
    <w:rsid w:val="00EA3F95"/>
    <w:rsid w:val="00EA484F"/>
    <w:rsid w:val="00EA491E"/>
    <w:rsid w:val="00EA4A67"/>
    <w:rsid w:val="00EA51D7"/>
    <w:rsid w:val="00EA5234"/>
    <w:rsid w:val="00EA54F9"/>
    <w:rsid w:val="00EA55ED"/>
    <w:rsid w:val="00EA57FB"/>
    <w:rsid w:val="00EA5D74"/>
    <w:rsid w:val="00EA672B"/>
    <w:rsid w:val="00EA7029"/>
    <w:rsid w:val="00EA707C"/>
    <w:rsid w:val="00EA7101"/>
    <w:rsid w:val="00EA7178"/>
    <w:rsid w:val="00EB03FE"/>
    <w:rsid w:val="00EB0818"/>
    <w:rsid w:val="00EB13AD"/>
    <w:rsid w:val="00EB18DD"/>
    <w:rsid w:val="00EB19DD"/>
    <w:rsid w:val="00EB2681"/>
    <w:rsid w:val="00EB3346"/>
    <w:rsid w:val="00EB36F7"/>
    <w:rsid w:val="00EB373F"/>
    <w:rsid w:val="00EB3B58"/>
    <w:rsid w:val="00EB3BD7"/>
    <w:rsid w:val="00EB3D49"/>
    <w:rsid w:val="00EB3F0D"/>
    <w:rsid w:val="00EB3F7D"/>
    <w:rsid w:val="00EB400C"/>
    <w:rsid w:val="00EB40A1"/>
    <w:rsid w:val="00EB421D"/>
    <w:rsid w:val="00EB4271"/>
    <w:rsid w:val="00EB4745"/>
    <w:rsid w:val="00EB488A"/>
    <w:rsid w:val="00EB4B99"/>
    <w:rsid w:val="00EB4BEA"/>
    <w:rsid w:val="00EB5288"/>
    <w:rsid w:val="00EB5292"/>
    <w:rsid w:val="00EB58C5"/>
    <w:rsid w:val="00EB5EC6"/>
    <w:rsid w:val="00EB5FDA"/>
    <w:rsid w:val="00EB6659"/>
    <w:rsid w:val="00EB673E"/>
    <w:rsid w:val="00EB682A"/>
    <w:rsid w:val="00EB6A26"/>
    <w:rsid w:val="00EB6DC0"/>
    <w:rsid w:val="00EC0336"/>
    <w:rsid w:val="00EC033F"/>
    <w:rsid w:val="00EC0B0F"/>
    <w:rsid w:val="00EC0D84"/>
    <w:rsid w:val="00EC148D"/>
    <w:rsid w:val="00EC18C2"/>
    <w:rsid w:val="00EC20A9"/>
    <w:rsid w:val="00EC2E3B"/>
    <w:rsid w:val="00EC2F9B"/>
    <w:rsid w:val="00EC30ED"/>
    <w:rsid w:val="00EC352B"/>
    <w:rsid w:val="00EC3B2B"/>
    <w:rsid w:val="00EC3CDD"/>
    <w:rsid w:val="00EC3EC5"/>
    <w:rsid w:val="00EC4E3D"/>
    <w:rsid w:val="00EC509D"/>
    <w:rsid w:val="00EC50B6"/>
    <w:rsid w:val="00EC5319"/>
    <w:rsid w:val="00EC585C"/>
    <w:rsid w:val="00EC5C77"/>
    <w:rsid w:val="00EC6033"/>
    <w:rsid w:val="00EC6869"/>
    <w:rsid w:val="00EC6DB0"/>
    <w:rsid w:val="00EC6E5E"/>
    <w:rsid w:val="00EC73A3"/>
    <w:rsid w:val="00EC7554"/>
    <w:rsid w:val="00EC7631"/>
    <w:rsid w:val="00EC7854"/>
    <w:rsid w:val="00EC791F"/>
    <w:rsid w:val="00EC7A59"/>
    <w:rsid w:val="00EC7CCC"/>
    <w:rsid w:val="00EC7D29"/>
    <w:rsid w:val="00EC7ED2"/>
    <w:rsid w:val="00ED005D"/>
    <w:rsid w:val="00ED03A1"/>
    <w:rsid w:val="00ED0412"/>
    <w:rsid w:val="00ED041A"/>
    <w:rsid w:val="00ED061F"/>
    <w:rsid w:val="00ED0917"/>
    <w:rsid w:val="00ED14B6"/>
    <w:rsid w:val="00ED1839"/>
    <w:rsid w:val="00ED18AD"/>
    <w:rsid w:val="00ED1F10"/>
    <w:rsid w:val="00ED25C2"/>
    <w:rsid w:val="00ED382E"/>
    <w:rsid w:val="00ED4718"/>
    <w:rsid w:val="00ED477F"/>
    <w:rsid w:val="00ED47C3"/>
    <w:rsid w:val="00ED4965"/>
    <w:rsid w:val="00ED4B01"/>
    <w:rsid w:val="00ED4EC5"/>
    <w:rsid w:val="00ED5175"/>
    <w:rsid w:val="00ED5457"/>
    <w:rsid w:val="00ED55B8"/>
    <w:rsid w:val="00ED56B1"/>
    <w:rsid w:val="00ED631C"/>
    <w:rsid w:val="00ED6A1B"/>
    <w:rsid w:val="00ED7B9C"/>
    <w:rsid w:val="00ED7FEB"/>
    <w:rsid w:val="00EE00A9"/>
    <w:rsid w:val="00EE02D2"/>
    <w:rsid w:val="00EE093B"/>
    <w:rsid w:val="00EE0A7A"/>
    <w:rsid w:val="00EE0E62"/>
    <w:rsid w:val="00EE0FBF"/>
    <w:rsid w:val="00EE147B"/>
    <w:rsid w:val="00EE1511"/>
    <w:rsid w:val="00EE17F3"/>
    <w:rsid w:val="00EE28E8"/>
    <w:rsid w:val="00EE3890"/>
    <w:rsid w:val="00EE41AE"/>
    <w:rsid w:val="00EE48F1"/>
    <w:rsid w:val="00EE492F"/>
    <w:rsid w:val="00EE5246"/>
    <w:rsid w:val="00EE5A8B"/>
    <w:rsid w:val="00EE5EDE"/>
    <w:rsid w:val="00EF00A8"/>
    <w:rsid w:val="00EF01B0"/>
    <w:rsid w:val="00EF0954"/>
    <w:rsid w:val="00EF0E2B"/>
    <w:rsid w:val="00EF1063"/>
    <w:rsid w:val="00EF11BB"/>
    <w:rsid w:val="00EF1990"/>
    <w:rsid w:val="00EF1C9E"/>
    <w:rsid w:val="00EF1E7C"/>
    <w:rsid w:val="00EF226D"/>
    <w:rsid w:val="00EF256A"/>
    <w:rsid w:val="00EF2DB5"/>
    <w:rsid w:val="00EF2F68"/>
    <w:rsid w:val="00EF365F"/>
    <w:rsid w:val="00EF3988"/>
    <w:rsid w:val="00EF4174"/>
    <w:rsid w:val="00EF4661"/>
    <w:rsid w:val="00EF4FE4"/>
    <w:rsid w:val="00EF529B"/>
    <w:rsid w:val="00EF530A"/>
    <w:rsid w:val="00EF53E5"/>
    <w:rsid w:val="00EF5923"/>
    <w:rsid w:val="00EF5B76"/>
    <w:rsid w:val="00EF616F"/>
    <w:rsid w:val="00EF63CA"/>
    <w:rsid w:val="00EF6B54"/>
    <w:rsid w:val="00EF6B76"/>
    <w:rsid w:val="00EF6CAA"/>
    <w:rsid w:val="00EF6EB9"/>
    <w:rsid w:val="00EF71EB"/>
    <w:rsid w:val="00EF770D"/>
    <w:rsid w:val="00EF7D21"/>
    <w:rsid w:val="00EF7DD1"/>
    <w:rsid w:val="00EF7F43"/>
    <w:rsid w:val="00F0019E"/>
    <w:rsid w:val="00F00468"/>
    <w:rsid w:val="00F0106A"/>
    <w:rsid w:val="00F01313"/>
    <w:rsid w:val="00F015FB"/>
    <w:rsid w:val="00F01B24"/>
    <w:rsid w:val="00F01C7F"/>
    <w:rsid w:val="00F01F01"/>
    <w:rsid w:val="00F0232C"/>
    <w:rsid w:val="00F024D6"/>
    <w:rsid w:val="00F028A2"/>
    <w:rsid w:val="00F03295"/>
    <w:rsid w:val="00F03698"/>
    <w:rsid w:val="00F03A57"/>
    <w:rsid w:val="00F04AC6"/>
    <w:rsid w:val="00F053DC"/>
    <w:rsid w:val="00F05AF2"/>
    <w:rsid w:val="00F05D53"/>
    <w:rsid w:val="00F060C2"/>
    <w:rsid w:val="00F0638C"/>
    <w:rsid w:val="00F07000"/>
    <w:rsid w:val="00F07228"/>
    <w:rsid w:val="00F108C0"/>
    <w:rsid w:val="00F11BEC"/>
    <w:rsid w:val="00F11DFA"/>
    <w:rsid w:val="00F11EF8"/>
    <w:rsid w:val="00F121C9"/>
    <w:rsid w:val="00F124F8"/>
    <w:rsid w:val="00F13789"/>
    <w:rsid w:val="00F13F22"/>
    <w:rsid w:val="00F1466B"/>
    <w:rsid w:val="00F14A9D"/>
    <w:rsid w:val="00F14AAE"/>
    <w:rsid w:val="00F14BB4"/>
    <w:rsid w:val="00F152A4"/>
    <w:rsid w:val="00F15679"/>
    <w:rsid w:val="00F16054"/>
    <w:rsid w:val="00F16249"/>
    <w:rsid w:val="00F178A9"/>
    <w:rsid w:val="00F17B63"/>
    <w:rsid w:val="00F20088"/>
    <w:rsid w:val="00F20719"/>
    <w:rsid w:val="00F20802"/>
    <w:rsid w:val="00F208D8"/>
    <w:rsid w:val="00F20953"/>
    <w:rsid w:val="00F20D64"/>
    <w:rsid w:val="00F216EC"/>
    <w:rsid w:val="00F21DB8"/>
    <w:rsid w:val="00F22272"/>
    <w:rsid w:val="00F227DD"/>
    <w:rsid w:val="00F22BBF"/>
    <w:rsid w:val="00F22E06"/>
    <w:rsid w:val="00F23020"/>
    <w:rsid w:val="00F230A6"/>
    <w:rsid w:val="00F241FC"/>
    <w:rsid w:val="00F2433E"/>
    <w:rsid w:val="00F24AE3"/>
    <w:rsid w:val="00F24BF2"/>
    <w:rsid w:val="00F24C24"/>
    <w:rsid w:val="00F25555"/>
    <w:rsid w:val="00F25F02"/>
    <w:rsid w:val="00F26E3F"/>
    <w:rsid w:val="00F2736F"/>
    <w:rsid w:val="00F27612"/>
    <w:rsid w:val="00F27895"/>
    <w:rsid w:val="00F27927"/>
    <w:rsid w:val="00F27D10"/>
    <w:rsid w:val="00F302C7"/>
    <w:rsid w:val="00F303C3"/>
    <w:rsid w:val="00F30E68"/>
    <w:rsid w:val="00F314A9"/>
    <w:rsid w:val="00F3184A"/>
    <w:rsid w:val="00F32A6E"/>
    <w:rsid w:val="00F32C3D"/>
    <w:rsid w:val="00F32F4E"/>
    <w:rsid w:val="00F33102"/>
    <w:rsid w:val="00F33433"/>
    <w:rsid w:val="00F33CD2"/>
    <w:rsid w:val="00F33E55"/>
    <w:rsid w:val="00F33FD2"/>
    <w:rsid w:val="00F3483E"/>
    <w:rsid w:val="00F34885"/>
    <w:rsid w:val="00F34BD3"/>
    <w:rsid w:val="00F34F37"/>
    <w:rsid w:val="00F34FE4"/>
    <w:rsid w:val="00F3570A"/>
    <w:rsid w:val="00F3586F"/>
    <w:rsid w:val="00F37A26"/>
    <w:rsid w:val="00F37D3F"/>
    <w:rsid w:val="00F40209"/>
    <w:rsid w:val="00F40BAB"/>
    <w:rsid w:val="00F413E2"/>
    <w:rsid w:val="00F4159A"/>
    <w:rsid w:val="00F415CE"/>
    <w:rsid w:val="00F422D3"/>
    <w:rsid w:val="00F42D48"/>
    <w:rsid w:val="00F43582"/>
    <w:rsid w:val="00F439DD"/>
    <w:rsid w:val="00F43B14"/>
    <w:rsid w:val="00F43DA3"/>
    <w:rsid w:val="00F446E1"/>
    <w:rsid w:val="00F44A18"/>
    <w:rsid w:val="00F46075"/>
    <w:rsid w:val="00F46100"/>
    <w:rsid w:val="00F46387"/>
    <w:rsid w:val="00F476C5"/>
    <w:rsid w:val="00F47E41"/>
    <w:rsid w:val="00F5036B"/>
    <w:rsid w:val="00F507F4"/>
    <w:rsid w:val="00F51326"/>
    <w:rsid w:val="00F5142C"/>
    <w:rsid w:val="00F51540"/>
    <w:rsid w:val="00F517F2"/>
    <w:rsid w:val="00F518F8"/>
    <w:rsid w:val="00F51AFF"/>
    <w:rsid w:val="00F51B1A"/>
    <w:rsid w:val="00F51F2E"/>
    <w:rsid w:val="00F521BF"/>
    <w:rsid w:val="00F524A7"/>
    <w:rsid w:val="00F52509"/>
    <w:rsid w:val="00F5258F"/>
    <w:rsid w:val="00F5263C"/>
    <w:rsid w:val="00F52C79"/>
    <w:rsid w:val="00F530CD"/>
    <w:rsid w:val="00F53A25"/>
    <w:rsid w:val="00F53A6E"/>
    <w:rsid w:val="00F53B77"/>
    <w:rsid w:val="00F53D59"/>
    <w:rsid w:val="00F53ED4"/>
    <w:rsid w:val="00F5430D"/>
    <w:rsid w:val="00F544CA"/>
    <w:rsid w:val="00F5482E"/>
    <w:rsid w:val="00F54CC6"/>
    <w:rsid w:val="00F54F91"/>
    <w:rsid w:val="00F551E5"/>
    <w:rsid w:val="00F55FDB"/>
    <w:rsid w:val="00F565E7"/>
    <w:rsid w:val="00F57084"/>
    <w:rsid w:val="00F570DA"/>
    <w:rsid w:val="00F574BE"/>
    <w:rsid w:val="00F57C64"/>
    <w:rsid w:val="00F57DA6"/>
    <w:rsid w:val="00F57DD8"/>
    <w:rsid w:val="00F60AD1"/>
    <w:rsid w:val="00F60B60"/>
    <w:rsid w:val="00F62223"/>
    <w:rsid w:val="00F62520"/>
    <w:rsid w:val="00F6389D"/>
    <w:rsid w:val="00F63904"/>
    <w:rsid w:val="00F63C32"/>
    <w:rsid w:val="00F643D0"/>
    <w:rsid w:val="00F6482D"/>
    <w:rsid w:val="00F65463"/>
    <w:rsid w:val="00F65682"/>
    <w:rsid w:val="00F66074"/>
    <w:rsid w:val="00F661BE"/>
    <w:rsid w:val="00F66722"/>
    <w:rsid w:val="00F667B5"/>
    <w:rsid w:val="00F668AC"/>
    <w:rsid w:val="00F66DAB"/>
    <w:rsid w:val="00F6710E"/>
    <w:rsid w:val="00F67151"/>
    <w:rsid w:val="00F67BF1"/>
    <w:rsid w:val="00F707A0"/>
    <w:rsid w:val="00F70A23"/>
    <w:rsid w:val="00F70C58"/>
    <w:rsid w:val="00F70D9C"/>
    <w:rsid w:val="00F70DAD"/>
    <w:rsid w:val="00F715E9"/>
    <w:rsid w:val="00F71D3B"/>
    <w:rsid w:val="00F71F44"/>
    <w:rsid w:val="00F7215C"/>
    <w:rsid w:val="00F72FD0"/>
    <w:rsid w:val="00F733A9"/>
    <w:rsid w:val="00F73543"/>
    <w:rsid w:val="00F7386E"/>
    <w:rsid w:val="00F73F8C"/>
    <w:rsid w:val="00F73F90"/>
    <w:rsid w:val="00F7489E"/>
    <w:rsid w:val="00F7493A"/>
    <w:rsid w:val="00F74A33"/>
    <w:rsid w:val="00F74C3B"/>
    <w:rsid w:val="00F75066"/>
    <w:rsid w:val="00F75278"/>
    <w:rsid w:val="00F75999"/>
    <w:rsid w:val="00F7602D"/>
    <w:rsid w:val="00F76287"/>
    <w:rsid w:val="00F76B82"/>
    <w:rsid w:val="00F7756F"/>
    <w:rsid w:val="00F77749"/>
    <w:rsid w:val="00F77DD0"/>
    <w:rsid w:val="00F80C65"/>
    <w:rsid w:val="00F810B8"/>
    <w:rsid w:val="00F81246"/>
    <w:rsid w:val="00F81766"/>
    <w:rsid w:val="00F81F3B"/>
    <w:rsid w:val="00F8271F"/>
    <w:rsid w:val="00F82842"/>
    <w:rsid w:val="00F829B9"/>
    <w:rsid w:val="00F84B3F"/>
    <w:rsid w:val="00F84D6F"/>
    <w:rsid w:val="00F85450"/>
    <w:rsid w:val="00F85B7C"/>
    <w:rsid w:val="00F85DB0"/>
    <w:rsid w:val="00F863E0"/>
    <w:rsid w:val="00F863FF"/>
    <w:rsid w:val="00F86496"/>
    <w:rsid w:val="00F86582"/>
    <w:rsid w:val="00F868F3"/>
    <w:rsid w:val="00F869AA"/>
    <w:rsid w:val="00F86CEA"/>
    <w:rsid w:val="00F86ED8"/>
    <w:rsid w:val="00F87260"/>
    <w:rsid w:val="00F87437"/>
    <w:rsid w:val="00F90762"/>
    <w:rsid w:val="00F90A6A"/>
    <w:rsid w:val="00F9142E"/>
    <w:rsid w:val="00F915DC"/>
    <w:rsid w:val="00F91DD2"/>
    <w:rsid w:val="00F92585"/>
    <w:rsid w:val="00F925FC"/>
    <w:rsid w:val="00F926BF"/>
    <w:rsid w:val="00F93F86"/>
    <w:rsid w:val="00F93FFB"/>
    <w:rsid w:val="00F94052"/>
    <w:rsid w:val="00F94485"/>
    <w:rsid w:val="00F94488"/>
    <w:rsid w:val="00F9474E"/>
    <w:rsid w:val="00F95229"/>
    <w:rsid w:val="00F95A98"/>
    <w:rsid w:val="00F96E40"/>
    <w:rsid w:val="00F97378"/>
    <w:rsid w:val="00F975DA"/>
    <w:rsid w:val="00F97746"/>
    <w:rsid w:val="00F9788E"/>
    <w:rsid w:val="00F979BC"/>
    <w:rsid w:val="00F97D35"/>
    <w:rsid w:val="00F97D7B"/>
    <w:rsid w:val="00FA01B3"/>
    <w:rsid w:val="00FA09AC"/>
    <w:rsid w:val="00FA19E9"/>
    <w:rsid w:val="00FA1AC7"/>
    <w:rsid w:val="00FA1ECE"/>
    <w:rsid w:val="00FA21E4"/>
    <w:rsid w:val="00FA2375"/>
    <w:rsid w:val="00FA2B64"/>
    <w:rsid w:val="00FA2EC6"/>
    <w:rsid w:val="00FA3187"/>
    <w:rsid w:val="00FA3226"/>
    <w:rsid w:val="00FA3A5F"/>
    <w:rsid w:val="00FA3BCC"/>
    <w:rsid w:val="00FA3E21"/>
    <w:rsid w:val="00FA414C"/>
    <w:rsid w:val="00FA4219"/>
    <w:rsid w:val="00FA485C"/>
    <w:rsid w:val="00FA50A6"/>
    <w:rsid w:val="00FA5813"/>
    <w:rsid w:val="00FA58AE"/>
    <w:rsid w:val="00FA5A2D"/>
    <w:rsid w:val="00FA5D85"/>
    <w:rsid w:val="00FA5E5B"/>
    <w:rsid w:val="00FA68B9"/>
    <w:rsid w:val="00FA69A5"/>
    <w:rsid w:val="00FA6B5C"/>
    <w:rsid w:val="00FA6FCB"/>
    <w:rsid w:val="00FA75A3"/>
    <w:rsid w:val="00FA78AD"/>
    <w:rsid w:val="00FB037B"/>
    <w:rsid w:val="00FB061B"/>
    <w:rsid w:val="00FB0718"/>
    <w:rsid w:val="00FB07E0"/>
    <w:rsid w:val="00FB0B2F"/>
    <w:rsid w:val="00FB11C2"/>
    <w:rsid w:val="00FB125F"/>
    <w:rsid w:val="00FB1D29"/>
    <w:rsid w:val="00FB1EB4"/>
    <w:rsid w:val="00FB24DD"/>
    <w:rsid w:val="00FB29F6"/>
    <w:rsid w:val="00FB2CAE"/>
    <w:rsid w:val="00FB32A3"/>
    <w:rsid w:val="00FB3302"/>
    <w:rsid w:val="00FB3B25"/>
    <w:rsid w:val="00FB3F3F"/>
    <w:rsid w:val="00FB40D3"/>
    <w:rsid w:val="00FB4271"/>
    <w:rsid w:val="00FB4680"/>
    <w:rsid w:val="00FB486F"/>
    <w:rsid w:val="00FB4880"/>
    <w:rsid w:val="00FB48AF"/>
    <w:rsid w:val="00FB49BA"/>
    <w:rsid w:val="00FB4B3F"/>
    <w:rsid w:val="00FB506A"/>
    <w:rsid w:val="00FB51E2"/>
    <w:rsid w:val="00FB5509"/>
    <w:rsid w:val="00FB5DE7"/>
    <w:rsid w:val="00FB7262"/>
    <w:rsid w:val="00FB729A"/>
    <w:rsid w:val="00FB7445"/>
    <w:rsid w:val="00FB7F23"/>
    <w:rsid w:val="00FC04D3"/>
    <w:rsid w:val="00FC1258"/>
    <w:rsid w:val="00FC1488"/>
    <w:rsid w:val="00FC1742"/>
    <w:rsid w:val="00FC1CF9"/>
    <w:rsid w:val="00FC1DB9"/>
    <w:rsid w:val="00FC1F0D"/>
    <w:rsid w:val="00FC2DDA"/>
    <w:rsid w:val="00FC2E3A"/>
    <w:rsid w:val="00FC3958"/>
    <w:rsid w:val="00FC3C5D"/>
    <w:rsid w:val="00FC3DF7"/>
    <w:rsid w:val="00FC4221"/>
    <w:rsid w:val="00FC4670"/>
    <w:rsid w:val="00FC47D8"/>
    <w:rsid w:val="00FC4805"/>
    <w:rsid w:val="00FC4975"/>
    <w:rsid w:val="00FC510D"/>
    <w:rsid w:val="00FC51DD"/>
    <w:rsid w:val="00FC5AF5"/>
    <w:rsid w:val="00FC5D7D"/>
    <w:rsid w:val="00FC6970"/>
    <w:rsid w:val="00FC71E9"/>
    <w:rsid w:val="00FD0230"/>
    <w:rsid w:val="00FD079E"/>
    <w:rsid w:val="00FD07F1"/>
    <w:rsid w:val="00FD0937"/>
    <w:rsid w:val="00FD0C2B"/>
    <w:rsid w:val="00FD1223"/>
    <w:rsid w:val="00FD1A92"/>
    <w:rsid w:val="00FD1C29"/>
    <w:rsid w:val="00FD200C"/>
    <w:rsid w:val="00FD22C4"/>
    <w:rsid w:val="00FD2DBD"/>
    <w:rsid w:val="00FD2E68"/>
    <w:rsid w:val="00FD35EB"/>
    <w:rsid w:val="00FD3D72"/>
    <w:rsid w:val="00FD4076"/>
    <w:rsid w:val="00FD425F"/>
    <w:rsid w:val="00FD440B"/>
    <w:rsid w:val="00FD4547"/>
    <w:rsid w:val="00FD55A6"/>
    <w:rsid w:val="00FD56F0"/>
    <w:rsid w:val="00FD594D"/>
    <w:rsid w:val="00FD5A33"/>
    <w:rsid w:val="00FD62A5"/>
    <w:rsid w:val="00FD6534"/>
    <w:rsid w:val="00FD6E07"/>
    <w:rsid w:val="00FD718A"/>
    <w:rsid w:val="00FD758F"/>
    <w:rsid w:val="00FD779A"/>
    <w:rsid w:val="00FD7E04"/>
    <w:rsid w:val="00FE009C"/>
    <w:rsid w:val="00FE023B"/>
    <w:rsid w:val="00FE0538"/>
    <w:rsid w:val="00FE05AE"/>
    <w:rsid w:val="00FE0926"/>
    <w:rsid w:val="00FE0B0F"/>
    <w:rsid w:val="00FE0E2D"/>
    <w:rsid w:val="00FE1011"/>
    <w:rsid w:val="00FE1E98"/>
    <w:rsid w:val="00FE2585"/>
    <w:rsid w:val="00FE29E4"/>
    <w:rsid w:val="00FE343D"/>
    <w:rsid w:val="00FE3C46"/>
    <w:rsid w:val="00FE3DB9"/>
    <w:rsid w:val="00FE4011"/>
    <w:rsid w:val="00FE418D"/>
    <w:rsid w:val="00FE4B8A"/>
    <w:rsid w:val="00FE4EE1"/>
    <w:rsid w:val="00FE5878"/>
    <w:rsid w:val="00FE5A5C"/>
    <w:rsid w:val="00FE5E42"/>
    <w:rsid w:val="00FE6376"/>
    <w:rsid w:val="00FE7273"/>
    <w:rsid w:val="00FE7980"/>
    <w:rsid w:val="00FE7D7D"/>
    <w:rsid w:val="00FF0059"/>
    <w:rsid w:val="00FF049D"/>
    <w:rsid w:val="00FF0641"/>
    <w:rsid w:val="00FF0786"/>
    <w:rsid w:val="00FF0C06"/>
    <w:rsid w:val="00FF122B"/>
    <w:rsid w:val="00FF17E0"/>
    <w:rsid w:val="00FF19CD"/>
    <w:rsid w:val="00FF1D83"/>
    <w:rsid w:val="00FF29A3"/>
    <w:rsid w:val="00FF2FC7"/>
    <w:rsid w:val="00FF308B"/>
    <w:rsid w:val="00FF356C"/>
    <w:rsid w:val="00FF3A4D"/>
    <w:rsid w:val="00FF4120"/>
    <w:rsid w:val="00FF45B0"/>
    <w:rsid w:val="00FF470D"/>
    <w:rsid w:val="00FF4830"/>
    <w:rsid w:val="00FF48B3"/>
    <w:rsid w:val="00FF4AEC"/>
    <w:rsid w:val="00FF5386"/>
    <w:rsid w:val="00FF5B57"/>
    <w:rsid w:val="00FF5CD8"/>
    <w:rsid w:val="00FF7106"/>
    <w:rsid w:val="00FF72C4"/>
    <w:rsid w:val="00FF72FF"/>
    <w:rsid w:val="00FF79D6"/>
    <w:rsid w:val="00FF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BDF06"/>
  <w15:docId w15:val="{33226E00-3AC5-439B-A448-4A80C1DB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1F"/>
    <w:rPr>
      <w:sz w:val="24"/>
      <w:szCs w:val="24"/>
    </w:rPr>
  </w:style>
  <w:style w:type="paragraph" w:styleId="Heading1">
    <w:name w:val="heading 1"/>
    <w:basedOn w:val="Normal"/>
    <w:next w:val="Normal"/>
    <w:qFormat/>
    <w:rsid w:val="00D9751F"/>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751F"/>
    <w:pPr>
      <w:jc w:val="center"/>
    </w:pPr>
    <w:rPr>
      <w:b/>
      <w:bCs/>
      <w:sz w:val="28"/>
    </w:rPr>
  </w:style>
  <w:style w:type="paragraph" w:styleId="BodyTextIndent">
    <w:name w:val="Body Text Indent"/>
    <w:basedOn w:val="Normal"/>
    <w:rsid w:val="00D9751F"/>
    <w:pPr>
      <w:ind w:left="360"/>
    </w:pPr>
    <w:rPr>
      <w:sz w:val="20"/>
    </w:rPr>
  </w:style>
  <w:style w:type="paragraph" w:styleId="Header">
    <w:name w:val="header"/>
    <w:basedOn w:val="Normal"/>
    <w:rsid w:val="0039033C"/>
    <w:pPr>
      <w:tabs>
        <w:tab w:val="center" w:pos="4320"/>
        <w:tab w:val="right" w:pos="8640"/>
      </w:tabs>
    </w:pPr>
  </w:style>
  <w:style w:type="paragraph" w:styleId="Footer">
    <w:name w:val="footer"/>
    <w:basedOn w:val="Normal"/>
    <w:rsid w:val="0039033C"/>
    <w:pPr>
      <w:tabs>
        <w:tab w:val="center" w:pos="4320"/>
        <w:tab w:val="right" w:pos="8640"/>
      </w:tabs>
    </w:pPr>
  </w:style>
  <w:style w:type="character" w:styleId="PageNumber">
    <w:name w:val="page number"/>
    <w:basedOn w:val="DefaultParagraphFont"/>
    <w:rsid w:val="0039033C"/>
  </w:style>
  <w:style w:type="paragraph" w:styleId="DocumentMap">
    <w:name w:val="Document Map"/>
    <w:basedOn w:val="Normal"/>
    <w:link w:val="DocumentMapChar"/>
    <w:rsid w:val="00961AAD"/>
    <w:rPr>
      <w:rFonts w:ascii="Tahoma" w:hAnsi="Tahoma" w:cs="Tahoma"/>
      <w:sz w:val="16"/>
      <w:szCs w:val="16"/>
    </w:rPr>
  </w:style>
  <w:style w:type="character" w:customStyle="1" w:styleId="DocumentMapChar">
    <w:name w:val="Document Map Char"/>
    <w:basedOn w:val="DefaultParagraphFont"/>
    <w:link w:val="DocumentMap"/>
    <w:rsid w:val="00961AAD"/>
    <w:rPr>
      <w:rFonts w:ascii="Tahoma" w:hAnsi="Tahoma" w:cs="Tahoma"/>
      <w:sz w:val="16"/>
      <w:szCs w:val="16"/>
    </w:rPr>
  </w:style>
  <w:style w:type="paragraph" w:styleId="ListParagraph">
    <w:name w:val="List Paragraph"/>
    <w:basedOn w:val="Normal"/>
    <w:uiPriority w:val="34"/>
    <w:qFormat/>
    <w:rsid w:val="00E8543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6983F-0E0A-48F0-AC27-EE8A78C1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4C0036C9</Template>
  <TotalTime>1</TotalTime>
  <Pages>14</Pages>
  <Words>2716</Words>
  <Characters>15487</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SUFAC</vt:lpstr>
    </vt:vector>
  </TitlesOfParts>
  <Company>UW - Green Bay</Company>
  <LinksUpToDate>false</LinksUpToDate>
  <CharactersWithSpaces>18167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SUFAC</dc:title>
  <dc:creator>default prof</dc:creator>
  <cp:lastModifiedBy>Segregated University Fee Allocation Committee</cp:lastModifiedBy>
  <cp:revision>2</cp:revision>
  <cp:lastPrinted>2004-09-13T17:12:00Z</cp:lastPrinted>
  <dcterms:created xsi:type="dcterms:W3CDTF">2015-02-20T23:19:00Z</dcterms:created>
  <dcterms:modified xsi:type="dcterms:W3CDTF">2015-02-20T23:19:00Z</dcterms:modified>
</cp:coreProperties>
</file>