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714" w:rsidRDefault="00994714" w:rsidP="00994714">
      <w:pPr>
        <w:pStyle w:val="Heading1"/>
        <w:jc w:val="center"/>
      </w:pPr>
      <w:r>
        <w:t>Application for the Comprehensive DBT training</w:t>
      </w:r>
      <w:r w:rsidRPr="00935242">
        <w:t xml:space="preserve"> </w:t>
      </w:r>
    </w:p>
    <w:p w:rsidR="00994714" w:rsidRDefault="00994714" w:rsidP="00E0646D">
      <w:pPr>
        <w:pStyle w:val="NoSpacing"/>
      </w:pPr>
    </w:p>
    <w:p w:rsidR="00994714" w:rsidRDefault="00994714" w:rsidP="00E0646D">
      <w:pPr>
        <w:pStyle w:val="NoSpacing"/>
      </w:pPr>
      <w:r w:rsidRPr="007B622B">
        <w:rPr>
          <w:b/>
        </w:rPr>
        <w:t>Directions:</w:t>
      </w:r>
      <w:r>
        <w:t xml:space="preserve"> Please complete the application thoroughly. Be mindful that a maximum of 16 programs (with up to four participants </w:t>
      </w:r>
      <w:r w:rsidR="00892AB9">
        <w:t>per team</w:t>
      </w:r>
      <w:r>
        <w:t>) will be invited to attend this training. Priority will be given to programs who are able to fully implement the components of DBT within their organization. It is critically important that any selected programs and participants follow</w:t>
      </w:r>
      <w:r w:rsidR="00892AB9">
        <w:t xml:space="preserve"> </w:t>
      </w:r>
      <w:r>
        <w:t xml:space="preserve">through with the training and implementation program to completion. </w:t>
      </w:r>
      <w:r w:rsidR="00364B9F">
        <w:t xml:space="preserve">  Completed applications must be submitted by 4:00pm on Friday, June 18</w:t>
      </w:r>
      <w:r w:rsidR="00364B9F" w:rsidRPr="00364B9F">
        <w:rPr>
          <w:vertAlign w:val="superscript"/>
        </w:rPr>
        <w:t>th</w:t>
      </w:r>
      <w:r w:rsidR="00364B9F">
        <w:t xml:space="preserve">, 2021, to the Behavioral Health Training Partnership at </w:t>
      </w:r>
      <w:hyperlink r:id="rId8" w:history="1">
        <w:r w:rsidR="00364B9F" w:rsidRPr="00A84D17">
          <w:rPr>
            <w:rStyle w:val="Hyperlink"/>
          </w:rPr>
          <w:t>bhtp@uwgb.edu</w:t>
        </w:r>
      </w:hyperlink>
      <w:r w:rsidR="00364B9F">
        <w:t xml:space="preserve">. </w:t>
      </w:r>
    </w:p>
    <w:p w:rsidR="00FF1762" w:rsidRDefault="00FF1762" w:rsidP="00E0646D">
      <w:pPr>
        <w:pStyle w:val="NoSpacing"/>
      </w:pPr>
    </w:p>
    <w:p w:rsidR="00994714" w:rsidRDefault="00994714" w:rsidP="00994714">
      <w:r>
        <w:t xml:space="preserve">Agency Name: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994714" w:rsidRDefault="00994714" w:rsidP="00994714">
      <w:r>
        <w:t xml:space="preserve">Agency Address: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94714" w:rsidRDefault="00994714" w:rsidP="00E0646D">
      <w:pPr>
        <w:pStyle w:val="NoSpacing"/>
      </w:pPr>
      <w:r>
        <w:t xml:space="preserve">Person Completing Application: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994714" w:rsidRDefault="00FF1762" w:rsidP="00E0646D">
      <w:pPr>
        <w:pStyle w:val="NoSpacing"/>
        <w:ind w:firstLine="720"/>
      </w:pPr>
      <w:r>
        <w:t>Contact E</w:t>
      </w:r>
      <w:r w:rsidR="00994714">
        <w:t>mail</w:t>
      </w:r>
      <w:r>
        <w:t>:</w:t>
      </w:r>
      <w:r w:rsidR="00994714">
        <w:t xml:space="preserve"> </w:t>
      </w:r>
      <w:r w:rsidR="00994714">
        <w:fldChar w:fldCharType="begin">
          <w:ffData>
            <w:name w:val="Text4"/>
            <w:enabled/>
            <w:calcOnExit w:val="0"/>
            <w:textInput/>
          </w:ffData>
        </w:fldChar>
      </w:r>
      <w:bookmarkStart w:id="4" w:name="Text4"/>
      <w:r w:rsidR="00994714">
        <w:instrText xml:space="preserve"> FORMTEXT </w:instrText>
      </w:r>
      <w:r w:rsidR="00994714">
        <w:fldChar w:fldCharType="separate"/>
      </w:r>
      <w:r w:rsidR="00994714">
        <w:rPr>
          <w:noProof/>
        </w:rPr>
        <w:t> </w:t>
      </w:r>
      <w:r w:rsidR="00994714">
        <w:rPr>
          <w:noProof/>
        </w:rPr>
        <w:t> </w:t>
      </w:r>
      <w:r w:rsidR="00994714">
        <w:rPr>
          <w:noProof/>
        </w:rPr>
        <w:t> </w:t>
      </w:r>
      <w:r w:rsidR="00994714">
        <w:rPr>
          <w:noProof/>
        </w:rPr>
        <w:t> </w:t>
      </w:r>
      <w:r w:rsidR="00994714">
        <w:rPr>
          <w:noProof/>
        </w:rPr>
        <w:t> </w:t>
      </w:r>
      <w:r w:rsidR="00994714">
        <w:fldChar w:fldCharType="end"/>
      </w:r>
      <w:bookmarkEnd w:id="4"/>
    </w:p>
    <w:p w:rsidR="00FF1762" w:rsidRDefault="00FF1762" w:rsidP="00E0646D">
      <w:pPr>
        <w:pStyle w:val="NoSpacing"/>
        <w:ind w:firstLine="720"/>
      </w:pPr>
      <w:r>
        <w:t xml:space="preserve">Phone: </w:t>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E0646D" w:rsidRDefault="00E0646D" w:rsidP="00E0646D">
      <w:pPr>
        <w:pStyle w:val="NoSpacing"/>
      </w:pPr>
    </w:p>
    <w:p w:rsidR="00994714" w:rsidRDefault="00994714" w:rsidP="00E0646D">
      <w:pPr>
        <w:pStyle w:val="NoSpacing"/>
      </w:pPr>
      <w:r>
        <w:t xml:space="preserve">Contact Person for Questions (if different than above): </w:t>
      </w:r>
      <w:r w:rsidR="00FF1762">
        <w:fldChar w:fldCharType="begin">
          <w:ffData>
            <w:name w:val="Text6"/>
            <w:enabled/>
            <w:calcOnExit w:val="0"/>
            <w:textInput/>
          </w:ffData>
        </w:fldChar>
      </w:r>
      <w:bookmarkStart w:id="6" w:name="Text6"/>
      <w:r w:rsidR="00FF1762">
        <w:instrText xml:space="preserve"> FORMTEXT </w:instrText>
      </w:r>
      <w:r w:rsidR="00FF1762">
        <w:fldChar w:fldCharType="separate"/>
      </w:r>
      <w:r w:rsidR="00FF1762">
        <w:rPr>
          <w:noProof/>
        </w:rPr>
        <w:t> </w:t>
      </w:r>
      <w:r w:rsidR="00FF1762">
        <w:rPr>
          <w:noProof/>
        </w:rPr>
        <w:t> </w:t>
      </w:r>
      <w:r w:rsidR="00FF1762">
        <w:rPr>
          <w:noProof/>
        </w:rPr>
        <w:t> </w:t>
      </w:r>
      <w:r w:rsidR="00FF1762">
        <w:rPr>
          <w:noProof/>
        </w:rPr>
        <w:t> </w:t>
      </w:r>
      <w:r w:rsidR="00FF1762">
        <w:rPr>
          <w:noProof/>
        </w:rPr>
        <w:t> </w:t>
      </w:r>
      <w:r w:rsidR="00FF1762">
        <w:fldChar w:fldCharType="end"/>
      </w:r>
      <w:bookmarkEnd w:id="6"/>
    </w:p>
    <w:p w:rsidR="00FF1762" w:rsidRDefault="00FF1762" w:rsidP="00E0646D">
      <w:pPr>
        <w:pStyle w:val="NoSpacing"/>
        <w:ind w:firstLine="720"/>
      </w:pPr>
      <w:r>
        <w:t xml:space="preserve">Contact Email: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1762" w:rsidRDefault="00FF1762" w:rsidP="00E0646D">
      <w:pPr>
        <w:pStyle w:val="NoSpacing"/>
        <w:ind w:firstLine="720"/>
      </w:pPr>
      <w:r>
        <w:t xml:space="preserve">Phone: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646D" w:rsidRDefault="00E0646D" w:rsidP="00E0646D">
      <w:pPr>
        <w:pStyle w:val="ListParagraph"/>
        <w:ind w:left="630"/>
      </w:pPr>
    </w:p>
    <w:p w:rsidR="00994714" w:rsidRDefault="00994714" w:rsidP="00994714">
      <w:pPr>
        <w:pStyle w:val="ListParagraph"/>
        <w:numPr>
          <w:ilvl w:val="0"/>
          <w:numId w:val="1"/>
        </w:numPr>
      </w:pPr>
      <w:r>
        <w:t>Please describe your plans for implementation of DBT in your organization.  Are you intending to provide components of the treatment or the entire comprehensive treatment (Including individual DBT, Skills Group, Telephone Consultation and Weekly Consultation team) to fidelity?  Are you already utilizing DBT service components?</w:t>
      </w:r>
    </w:p>
    <w:p w:rsidR="00FF1762" w:rsidRDefault="00FF1762" w:rsidP="00FF1762">
      <w:pPr>
        <w:pStyle w:val="ListParagraph"/>
        <w:ind w:left="630"/>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E0646D" w:rsidRDefault="00E0646D" w:rsidP="00E0646D">
      <w:pPr>
        <w:pStyle w:val="ListParagraph"/>
        <w:ind w:left="630"/>
      </w:pPr>
    </w:p>
    <w:p w:rsidR="00994714" w:rsidRPr="00E0646D" w:rsidRDefault="00994714" w:rsidP="00E0646D">
      <w:pPr>
        <w:pStyle w:val="ListParagraph"/>
        <w:numPr>
          <w:ilvl w:val="0"/>
          <w:numId w:val="1"/>
        </w:numPr>
      </w:pPr>
      <w:r>
        <w:t xml:space="preserve">Please identify a Supervisor who will attend the </w:t>
      </w:r>
      <w:r w:rsidR="00F0119A">
        <w:t xml:space="preserve">August 12, 2021 (1-5pm) </w:t>
      </w:r>
      <w:r w:rsidR="00F0119A" w:rsidRPr="00F0119A">
        <w:rPr>
          <w:i/>
        </w:rPr>
        <w:t>Orientation for Administrators</w:t>
      </w:r>
      <w:r w:rsidR="00F0119A">
        <w:t xml:space="preserve"> </w:t>
      </w:r>
      <w:r>
        <w:t>training and provide support for practitioners and ensure fidelity to the model.</w:t>
      </w:r>
    </w:p>
    <w:p w:rsidR="00994714" w:rsidRDefault="00994714" w:rsidP="00994714">
      <w:pPr>
        <w:pStyle w:val="ListParagraph"/>
      </w:pPr>
      <w:r>
        <w:t>Name</w:t>
      </w:r>
      <w:r w:rsidR="006F3450">
        <w:t xml:space="preserve"> and email</w:t>
      </w:r>
      <w:r>
        <w:t xml:space="preserve">: </w:t>
      </w:r>
      <w:r w:rsidR="00FF1762">
        <w:fldChar w:fldCharType="begin">
          <w:ffData>
            <w:name w:val="Text8"/>
            <w:enabled/>
            <w:calcOnExit w:val="0"/>
            <w:textInput/>
          </w:ffData>
        </w:fldChar>
      </w:r>
      <w:bookmarkStart w:id="8" w:name="Text8"/>
      <w:r w:rsidR="00FF1762">
        <w:instrText xml:space="preserve"> FORMTEXT </w:instrText>
      </w:r>
      <w:r w:rsidR="00FF1762">
        <w:fldChar w:fldCharType="separate"/>
      </w:r>
      <w:r w:rsidR="00FF1762">
        <w:rPr>
          <w:noProof/>
        </w:rPr>
        <w:t> </w:t>
      </w:r>
      <w:r w:rsidR="00FF1762">
        <w:rPr>
          <w:noProof/>
        </w:rPr>
        <w:t> </w:t>
      </w:r>
      <w:r w:rsidR="00FF1762">
        <w:rPr>
          <w:noProof/>
        </w:rPr>
        <w:t> </w:t>
      </w:r>
      <w:r w:rsidR="00FF1762">
        <w:rPr>
          <w:noProof/>
        </w:rPr>
        <w:t> </w:t>
      </w:r>
      <w:r w:rsidR="00FF1762">
        <w:rPr>
          <w:noProof/>
        </w:rPr>
        <w:t> </w:t>
      </w:r>
      <w:r w:rsidR="00FF1762">
        <w:fldChar w:fldCharType="end"/>
      </w:r>
      <w:bookmarkEnd w:id="8"/>
    </w:p>
    <w:p w:rsidR="00994714" w:rsidRDefault="00994714" w:rsidP="00994714">
      <w:pPr>
        <w:pStyle w:val="ListParagraph"/>
      </w:pPr>
      <w:r>
        <w:t xml:space="preserve">Qualifications:  </w:t>
      </w:r>
      <w:r w:rsidR="00FF1762">
        <w:fldChar w:fldCharType="begin">
          <w:ffData>
            <w:name w:val="Text9"/>
            <w:enabled/>
            <w:calcOnExit w:val="0"/>
            <w:textInput/>
          </w:ffData>
        </w:fldChar>
      </w:r>
      <w:bookmarkStart w:id="9" w:name="Text9"/>
      <w:r w:rsidR="00FF1762">
        <w:instrText xml:space="preserve"> FORMTEXT </w:instrText>
      </w:r>
      <w:r w:rsidR="00FF1762">
        <w:fldChar w:fldCharType="separate"/>
      </w:r>
      <w:r w:rsidR="00FF1762">
        <w:rPr>
          <w:noProof/>
        </w:rPr>
        <w:t> </w:t>
      </w:r>
      <w:r w:rsidR="00FF1762">
        <w:rPr>
          <w:noProof/>
        </w:rPr>
        <w:t> </w:t>
      </w:r>
      <w:r w:rsidR="00FF1762">
        <w:rPr>
          <w:noProof/>
        </w:rPr>
        <w:t> </w:t>
      </w:r>
      <w:r w:rsidR="00FF1762">
        <w:rPr>
          <w:noProof/>
        </w:rPr>
        <w:t> </w:t>
      </w:r>
      <w:r w:rsidR="00FF1762">
        <w:rPr>
          <w:noProof/>
        </w:rPr>
        <w:t> </w:t>
      </w:r>
      <w:r w:rsidR="00FF1762">
        <w:fldChar w:fldCharType="end"/>
      </w:r>
      <w:bookmarkEnd w:id="9"/>
    </w:p>
    <w:p w:rsidR="00994714" w:rsidRDefault="00994714" w:rsidP="00994714">
      <w:pPr>
        <w:pStyle w:val="ListParagraph"/>
      </w:pPr>
      <w:r>
        <w:t>Experience:</w:t>
      </w:r>
      <w:r w:rsidR="00FF1762">
        <w:t xml:space="preserve"> </w:t>
      </w:r>
      <w:r w:rsidR="00FF1762">
        <w:fldChar w:fldCharType="begin">
          <w:ffData>
            <w:name w:val="Text10"/>
            <w:enabled/>
            <w:calcOnExit w:val="0"/>
            <w:textInput/>
          </w:ffData>
        </w:fldChar>
      </w:r>
      <w:bookmarkStart w:id="10" w:name="Text10"/>
      <w:r w:rsidR="00FF1762">
        <w:instrText xml:space="preserve"> FORMTEXT </w:instrText>
      </w:r>
      <w:r w:rsidR="00FF1762">
        <w:fldChar w:fldCharType="separate"/>
      </w:r>
      <w:r w:rsidR="00FF1762">
        <w:rPr>
          <w:noProof/>
        </w:rPr>
        <w:t> </w:t>
      </w:r>
      <w:r w:rsidR="00FF1762">
        <w:rPr>
          <w:noProof/>
        </w:rPr>
        <w:t> </w:t>
      </w:r>
      <w:r w:rsidR="00FF1762">
        <w:rPr>
          <w:noProof/>
        </w:rPr>
        <w:t> </w:t>
      </w:r>
      <w:r w:rsidR="00FF1762">
        <w:rPr>
          <w:noProof/>
        </w:rPr>
        <w:t> </w:t>
      </w:r>
      <w:r w:rsidR="00FF1762">
        <w:rPr>
          <w:noProof/>
        </w:rPr>
        <w:t> </w:t>
      </w:r>
      <w:r w:rsidR="00FF1762">
        <w:fldChar w:fldCharType="end"/>
      </w:r>
      <w:bookmarkEnd w:id="10"/>
    </w:p>
    <w:p w:rsidR="00FF1762" w:rsidRDefault="00FF1762" w:rsidP="00994714">
      <w:pPr>
        <w:pStyle w:val="ListParagraph"/>
      </w:pPr>
    </w:p>
    <w:p w:rsidR="00994714" w:rsidRDefault="00994714" w:rsidP="00994714">
      <w:pPr>
        <w:pStyle w:val="ListParagraph"/>
        <w:numPr>
          <w:ilvl w:val="0"/>
          <w:numId w:val="1"/>
        </w:numPr>
      </w:pPr>
      <w:r>
        <w:t xml:space="preserve">Please identify the </w:t>
      </w:r>
      <w:r w:rsidR="00FF1762">
        <w:t xml:space="preserve">(up to) </w:t>
      </w:r>
      <w:r>
        <w:t>4 practitioners who will be responsible for delivering Comprehensive DBT at your agency. Be sure to indicate how long the practitioner has worked for the clinic and</w:t>
      </w:r>
      <w:r w:rsidRPr="00FF1762">
        <w:rPr>
          <w:b/>
        </w:rPr>
        <w:t xml:space="preserve"> </w:t>
      </w:r>
      <w:r w:rsidR="00FF1762" w:rsidRPr="00FF1762">
        <w:rPr>
          <w:b/>
        </w:rPr>
        <w:t>attach</w:t>
      </w:r>
      <w:r w:rsidRPr="00FF1762">
        <w:rPr>
          <w:b/>
        </w:rPr>
        <w:t xml:space="preserve"> a statement of support</w:t>
      </w:r>
      <w:r>
        <w:t xml:space="preserve"> that the practitioner will follow-through with the training and technical assistance to completion.   </w:t>
      </w:r>
    </w:p>
    <w:p w:rsidR="00892AB9" w:rsidRDefault="00892AB9" w:rsidP="00FF1762">
      <w:pPr>
        <w:pStyle w:val="ListParagraph"/>
        <w:ind w:left="630"/>
      </w:pPr>
    </w:p>
    <w:tbl>
      <w:tblPr>
        <w:tblStyle w:val="TableGrid"/>
        <w:tblW w:w="11700" w:type="dxa"/>
        <w:tblInd w:w="-455" w:type="dxa"/>
        <w:tblLook w:val="04A0" w:firstRow="1" w:lastRow="0" w:firstColumn="1" w:lastColumn="0" w:noHBand="0" w:noVBand="1"/>
      </w:tblPr>
      <w:tblGrid>
        <w:gridCol w:w="3690"/>
        <w:gridCol w:w="1530"/>
        <w:gridCol w:w="4230"/>
        <w:gridCol w:w="2250"/>
      </w:tblGrid>
      <w:tr w:rsidR="00892AB9" w:rsidTr="00F0119A">
        <w:tc>
          <w:tcPr>
            <w:tcW w:w="3690" w:type="dxa"/>
          </w:tcPr>
          <w:p w:rsidR="00892AB9" w:rsidRPr="00892AB9" w:rsidRDefault="00892AB9" w:rsidP="00892AB9">
            <w:pPr>
              <w:pStyle w:val="ListParagraph"/>
              <w:ind w:left="0"/>
              <w:jc w:val="center"/>
              <w:rPr>
                <w:b/>
                <w:i/>
              </w:rPr>
            </w:pPr>
            <w:r w:rsidRPr="00892AB9">
              <w:rPr>
                <w:b/>
                <w:i/>
              </w:rPr>
              <w:t>Name</w:t>
            </w:r>
          </w:p>
        </w:tc>
        <w:tc>
          <w:tcPr>
            <w:tcW w:w="1530" w:type="dxa"/>
          </w:tcPr>
          <w:p w:rsidR="00892AB9" w:rsidRPr="00E0646D" w:rsidRDefault="00E0646D" w:rsidP="00892AB9">
            <w:pPr>
              <w:pStyle w:val="ListParagraph"/>
              <w:ind w:left="0"/>
              <w:jc w:val="center"/>
              <w:rPr>
                <w:b/>
                <w:i/>
                <w:sz w:val="20"/>
                <w:szCs w:val="20"/>
              </w:rPr>
            </w:pPr>
            <w:r w:rsidRPr="00E0646D">
              <w:rPr>
                <w:b/>
                <w:i/>
                <w:sz w:val="20"/>
                <w:szCs w:val="20"/>
              </w:rPr>
              <w:t xml:space="preserve">Length of time employed </w:t>
            </w:r>
            <w:r>
              <w:rPr>
                <w:b/>
                <w:i/>
                <w:sz w:val="20"/>
                <w:szCs w:val="20"/>
              </w:rPr>
              <w:t>with c</w:t>
            </w:r>
            <w:r w:rsidRPr="00E0646D">
              <w:rPr>
                <w:b/>
                <w:i/>
                <w:sz w:val="20"/>
                <w:szCs w:val="20"/>
              </w:rPr>
              <w:t>linic</w:t>
            </w:r>
          </w:p>
        </w:tc>
        <w:tc>
          <w:tcPr>
            <w:tcW w:w="4230" w:type="dxa"/>
          </w:tcPr>
          <w:p w:rsidR="00892AB9" w:rsidRPr="00892AB9" w:rsidRDefault="00892AB9" w:rsidP="00892AB9">
            <w:pPr>
              <w:pStyle w:val="ListParagraph"/>
              <w:ind w:left="0"/>
              <w:jc w:val="center"/>
              <w:rPr>
                <w:b/>
                <w:i/>
              </w:rPr>
            </w:pPr>
            <w:r w:rsidRPr="00892AB9">
              <w:rPr>
                <w:b/>
                <w:i/>
              </w:rPr>
              <w:t>Email</w:t>
            </w:r>
          </w:p>
        </w:tc>
        <w:tc>
          <w:tcPr>
            <w:tcW w:w="2250" w:type="dxa"/>
          </w:tcPr>
          <w:p w:rsidR="00892AB9" w:rsidRPr="00E0646D" w:rsidRDefault="00892AB9" w:rsidP="00FF1762">
            <w:pPr>
              <w:pStyle w:val="ListParagraph"/>
              <w:ind w:left="0"/>
              <w:rPr>
                <w:b/>
                <w:i/>
                <w:sz w:val="20"/>
                <w:szCs w:val="20"/>
              </w:rPr>
            </w:pPr>
            <w:r w:rsidRPr="00E0646D">
              <w:rPr>
                <w:b/>
                <w:i/>
                <w:sz w:val="20"/>
                <w:szCs w:val="20"/>
              </w:rPr>
              <w:t xml:space="preserve">Attended DBT Skills Training through MHTTC or </w:t>
            </w:r>
            <w:r w:rsidR="00F0119A">
              <w:rPr>
                <w:b/>
                <w:i/>
                <w:sz w:val="20"/>
                <w:szCs w:val="20"/>
              </w:rPr>
              <w:t>UWGB/</w:t>
            </w:r>
            <w:r w:rsidRPr="00E0646D">
              <w:rPr>
                <w:b/>
                <w:i/>
                <w:sz w:val="20"/>
                <w:szCs w:val="20"/>
              </w:rPr>
              <w:t>BHTP</w:t>
            </w:r>
          </w:p>
        </w:tc>
      </w:tr>
      <w:tr w:rsidR="00892AB9" w:rsidTr="00F0119A">
        <w:tc>
          <w:tcPr>
            <w:tcW w:w="3690" w:type="dxa"/>
          </w:tcPr>
          <w:p w:rsidR="00892AB9" w:rsidRDefault="00892AB9" w:rsidP="00FF1762">
            <w:pPr>
              <w:pStyle w:val="ListParagraph"/>
              <w:ind w:left="0"/>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530" w:type="dxa"/>
          </w:tcPr>
          <w:p w:rsidR="00892AB9" w:rsidRDefault="00892AB9" w:rsidP="00FF1762">
            <w:pPr>
              <w:pStyle w:val="ListParagraph"/>
              <w:ind w:left="0"/>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230" w:type="dxa"/>
          </w:tcPr>
          <w:p w:rsidR="00892AB9" w:rsidRDefault="00892AB9" w:rsidP="00FF1762">
            <w:pPr>
              <w:pStyle w:val="ListParagraph"/>
              <w:ind w:left="0"/>
            </w:pPr>
            <w:r>
              <w:fldChar w:fldCharType="begin">
                <w:ffData>
                  <w:name w:val="Text23"/>
                  <w:enabled/>
                  <w:calcOnExit w:val="0"/>
                  <w:textInput/>
                </w:ffData>
              </w:fldChar>
            </w:r>
            <w:bookmarkStart w:id="13" w:name="Text23"/>
            <w:r>
              <w:instrText xml:space="preserve"> FORMTEXT </w:instrText>
            </w:r>
            <w:r>
              <w:fldChar w:fldCharType="separate"/>
            </w:r>
            <w:r w:rsidR="00E0646D">
              <w:t> </w:t>
            </w:r>
            <w:r w:rsidR="00E0646D">
              <w:t> </w:t>
            </w:r>
            <w:r w:rsidR="00E0646D">
              <w:t> </w:t>
            </w:r>
            <w:r w:rsidR="00E0646D">
              <w:t> </w:t>
            </w:r>
            <w:r w:rsidR="00E0646D">
              <w:t> </w:t>
            </w:r>
            <w:r>
              <w:fldChar w:fldCharType="end"/>
            </w:r>
            <w:bookmarkEnd w:id="13"/>
          </w:p>
        </w:tc>
        <w:tc>
          <w:tcPr>
            <w:tcW w:w="2250" w:type="dxa"/>
          </w:tcPr>
          <w:p w:rsidR="00892AB9" w:rsidRDefault="00892AB9" w:rsidP="00892AB9">
            <w:pPr>
              <w:pStyle w:val="ListParagraph"/>
              <w:ind w:left="0"/>
              <w:jc w:val="center"/>
            </w:pPr>
            <w:r>
              <w:fldChar w:fldCharType="begin">
                <w:ffData>
                  <w:name w:val="Check1"/>
                  <w:enabled/>
                  <w:calcOnExit w:val="0"/>
                  <w:checkBox>
                    <w:sizeAuto/>
                    <w:default w:val="0"/>
                  </w:checkBox>
                </w:ffData>
              </w:fldChar>
            </w:r>
            <w:bookmarkStart w:id="14" w:name="Check1"/>
            <w:r>
              <w:instrText xml:space="preserve"> FORMCHECKBOX </w:instrText>
            </w:r>
            <w:r w:rsidR="00364B9F">
              <w:fldChar w:fldCharType="separate"/>
            </w:r>
            <w:r>
              <w:fldChar w:fldCharType="end"/>
            </w:r>
            <w:bookmarkEnd w:id="14"/>
          </w:p>
        </w:tc>
      </w:tr>
      <w:tr w:rsidR="00892AB9" w:rsidTr="00F0119A">
        <w:tc>
          <w:tcPr>
            <w:tcW w:w="3690" w:type="dxa"/>
          </w:tcPr>
          <w:p w:rsidR="00892AB9" w:rsidRDefault="00892AB9" w:rsidP="00FF1762">
            <w:pPr>
              <w:pStyle w:val="ListParagraph"/>
              <w:ind w:left="0"/>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530" w:type="dxa"/>
          </w:tcPr>
          <w:p w:rsidR="00892AB9" w:rsidRDefault="00892AB9" w:rsidP="00FF1762">
            <w:pPr>
              <w:pStyle w:val="ListParagraph"/>
              <w:ind w:left="0"/>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230" w:type="dxa"/>
          </w:tcPr>
          <w:p w:rsidR="00892AB9" w:rsidRDefault="00892AB9" w:rsidP="00FF1762">
            <w:pPr>
              <w:pStyle w:val="ListParagraph"/>
              <w:ind w:left="0"/>
            </w:pPr>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250" w:type="dxa"/>
          </w:tcPr>
          <w:p w:rsidR="00892AB9" w:rsidRDefault="00892AB9" w:rsidP="00892AB9">
            <w:pPr>
              <w:pStyle w:val="ListParagraph"/>
              <w:ind w:left="0"/>
              <w:jc w:val="center"/>
            </w:pPr>
            <w:r>
              <w:fldChar w:fldCharType="begin">
                <w:ffData>
                  <w:name w:val="Check2"/>
                  <w:enabled/>
                  <w:calcOnExit w:val="0"/>
                  <w:checkBox>
                    <w:sizeAuto/>
                    <w:default w:val="0"/>
                  </w:checkBox>
                </w:ffData>
              </w:fldChar>
            </w:r>
            <w:bookmarkStart w:id="18" w:name="Check2"/>
            <w:r>
              <w:instrText xml:space="preserve"> FORMCHECKBOX </w:instrText>
            </w:r>
            <w:r w:rsidR="00364B9F">
              <w:fldChar w:fldCharType="separate"/>
            </w:r>
            <w:r>
              <w:fldChar w:fldCharType="end"/>
            </w:r>
            <w:bookmarkEnd w:id="18"/>
          </w:p>
        </w:tc>
      </w:tr>
      <w:tr w:rsidR="00892AB9" w:rsidTr="00F0119A">
        <w:tc>
          <w:tcPr>
            <w:tcW w:w="3690" w:type="dxa"/>
          </w:tcPr>
          <w:p w:rsidR="00892AB9" w:rsidRDefault="00892AB9" w:rsidP="00FF1762">
            <w:pPr>
              <w:pStyle w:val="ListParagraph"/>
              <w:ind w:left="0"/>
            </w:pP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30" w:type="dxa"/>
          </w:tcPr>
          <w:p w:rsidR="00892AB9" w:rsidRDefault="00892AB9" w:rsidP="00FF1762">
            <w:pPr>
              <w:pStyle w:val="ListParagraph"/>
              <w:ind w:left="0"/>
            </w:pP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230" w:type="dxa"/>
          </w:tcPr>
          <w:p w:rsidR="00892AB9" w:rsidRDefault="00892AB9" w:rsidP="00FF1762">
            <w:pPr>
              <w:pStyle w:val="ListParagraph"/>
              <w:ind w:left="0"/>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250" w:type="dxa"/>
          </w:tcPr>
          <w:p w:rsidR="00892AB9" w:rsidRDefault="00892AB9" w:rsidP="00892AB9">
            <w:pPr>
              <w:pStyle w:val="ListParagraph"/>
              <w:ind w:left="0"/>
              <w:jc w:val="center"/>
            </w:pPr>
            <w:r>
              <w:fldChar w:fldCharType="begin">
                <w:ffData>
                  <w:name w:val="Check3"/>
                  <w:enabled/>
                  <w:calcOnExit w:val="0"/>
                  <w:checkBox>
                    <w:sizeAuto/>
                    <w:default w:val="0"/>
                  </w:checkBox>
                </w:ffData>
              </w:fldChar>
            </w:r>
            <w:bookmarkStart w:id="22" w:name="Check3"/>
            <w:r>
              <w:instrText xml:space="preserve"> FORMCHECKBOX </w:instrText>
            </w:r>
            <w:r w:rsidR="00364B9F">
              <w:fldChar w:fldCharType="separate"/>
            </w:r>
            <w:r>
              <w:fldChar w:fldCharType="end"/>
            </w:r>
            <w:bookmarkEnd w:id="22"/>
          </w:p>
        </w:tc>
      </w:tr>
      <w:tr w:rsidR="00892AB9" w:rsidTr="00F0119A">
        <w:tc>
          <w:tcPr>
            <w:tcW w:w="3690" w:type="dxa"/>
          </w:tcPr>
          <w:p w:rsidR="00892AB9" w:rsidRDefault="00892AB9" w:rsidP="00FF1762">
            <w:pPr>
              <w:pStyle w:val="ListParagraph"/>
              <w:ind w:left="0"/>
            </w:pPr>
            <w:r>
              <w:fldChar w:fldCharType="begin">
                <w:ffData>
                  <w:name w:val="Text14"/>
                  <w:enabled/>
                  <w:calcOnExit w:val="0"/>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530" w:type="dxa"/>
          </w:tcPr>
          <w:p w:rsidR="00892AB9" w:rsidRDefault="00892AB9" w:rsidP="00FF1762">
            <w:pPr>
              <w:pStyle w:val="ListParagraph"/>
              <w:ind w:left="0"/>
            </w:pP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230" w:type="dxa"/>
          </w:tcPr>
          <w:p w:rsidR="00892AB9" w:rsidRDefault="00892AB9" w:rsidP="00FF1762">
            <w:pPr>
              <w:pStyle w:val="ListParagraph"/>
              <w:ind w:left="0"/>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250" w:type="dxa"/>
          </w:tcPr>
          <w:p w:rsidR="00892AB9" w:rsidRDefault="00892AB9" w:rsidP="00892AB9">
            <w:pPr>
              <w:pStyle w:val="ListParagraph"/>
              <w:ind w:left="0"/>
              <w:jc w:val="center"/>
            </w:pPr>
            <w:r>
              <w:fldChar w:fldCharType="begin">
                <w:ffData>
                  <w:name w:val="Check4"/>
                  <w:enabled/>
                  <w:calcOnExit w:val="0"/>
                  <w:checkBox>
                    <w:sizeAuto/>
                    <w:default w:val="0"/>
                  </w:checkBox>
                </w:ffData>
              </w:fldChar>
            </w:r>
            <w:bookmarkStart w:id="26" w:name="Check4"/>
            <w:r>
              <w:instrText xml:space="preserve"> FORMCHECKBOX </w:instrText>
            </w:r>
            <w:r w:rsidR="00364B9F">
              <w:fldChar w:fldCharType="separate"/>
            </w:r>
            <w:r>
              <w:fldChar w:fldCharType="end"/>
            </w:r>
            <w:bookmarkEnd w:id="26"/>
          </w:p>
        </w:tc>
      </w:tr>
    </w:tbl>
    <w:p w:rsidR="00994714" w:rsidRDefault="00994714" w:rsidP="00FF1762">
      <w:pPr>
        <w:pStyle w:val="ListParagraph"/>
        <w:ind w:left="1080"/>
      </w:pPr>
    </w:p>
    <w:p w:rsidR="00994714" w:rsidRDefault="00994714" w:rsidP="00994714">
      <w:pPr>
        <w:pStyle w:val="ListParagraph"/>
        <w:ind w:left="1440"/>
      </w:pPr>
    </w:p>
    <w:p w:rsidR="00994714" w:rsidRDefault="00994714" w:rsidP="00994714">
      <w:pPr>
        <w:pStyle w:val="ListParagraph"/>
        <w:numPr>
          <w:ilvl w:val="0"/>
          <w:numId w:val="1"/>
        </w:numPr>
      </w:pPr>
      <w:r w:rsidRPr="00892AB9">
        <w:t>Can you describe the primary populations that you serve</w:t>
      </w:r>
      <w:r w:rsidR="006F3450">
        <w:t>, including:</w:t>
      </w:r>
      <w:r w:rsidRPr="00892AB9">
        <w:t xml:space="preserve">  Ages, Socio-economic status</w:t>
      </w:r>
      <w:r w:rsidR="006F3450">
        <w:t>,</w:t>
      </w:r>
      <w:r w:rsidRPr="00892AB9">
        <w:t xml:space="preserve"> Payor Mix (Commercial 3</w:t>
      </w:r>
      <w:r w:rsidRPr="00892AB9">
        <w:rPr>
          <w:vertAlign w:val="superscript"/>
        </w:rPr>
        <w:t>rd</w:t>
      </w:r>
      <w:r w:rsidRPr="00892AB9">
        <w:t xml:space="preserve"> party payors, vs Medicare/Medicaid/uninsured</w:t>
      </w:r>
      <w:r w:rsidR="006F3450">
        <w:t>),</w:t>
      </w:r>
      <w:r w:rsidRPr="00892AB9">
        <w:t xml:space="preserve"> Racial and Gender Diversity</w:t>
      </w:r>
      <w:r w:rsidR="006F3450">
        <w:t>, etc.</w:t>
      </w:r>
      <w:r w:rsidRPr="00892AB9">
        <w:t xml:space="preserve">  </w:t>
      </w:r>
    </w:p>
    <w:p w:rsidR="00892AB9" w:rsidRPr="00892AB9" w:rsidRDefault="00892AB9" w:rsidP="00892AB9">
      <w:pPr>
        <w:pStyle w:val="ListParagraph"/>
        <w:ind w:left="630"/>
      </w:pPr>
      <w:r>
        <w:fldChar w:fldCharType="begin">
          <w:ffData>
            <w:name w:val="Text27"/>
            <w:enabled/>
            <w:calcOnExit w:val="0"/>
            <w:textInput/>
          </w:ffData>
        </w:fldChar>
      </w:r>
      <w:bookmarkStart w:id="27" w:name="Text27"/>
      <w:r>
        <w:instrText xml:space="preserve"> FORMTEXT </w:instrText>
      </w:r>
      <w:r>
        <w:fldChar w:fldCharType="separate"/>
      </w:r>
      <w:r w:rsidR="00F0119A">
        <w:t> </w:t>
      </w:r>
      <w:r w:rsidR="00F0119A">
        <w:t> </w:t>
      </w:r>
      <w:r w:rsidR="00F0119A">
        <w:t> </w:t>
      </w:r>
      <w:r w:rsidR="00F0119A">
        <w:t> </w:t>
      </w:r>
      <w:r w:rsidR="00F0119A">
        <w:t> </w:t>
      </w:r>
      <w:r>
        <w:fldChar w:fldCharType="end"/>
      </w:r>
      <w:bookmarkEnd w:id="27"/>
    </w:p>
    <w:p w:rsidR="00892AB9" w:rsidRDefault="00892AB9" w:rsidP="00892AB9">
      <w:pPr>
        <w:pStyle w:val="ListParagraph"/>
        <w:ind w:left="630"/>
      </w:pPr>
    </w:p>
    <w:p w:rsidR="00994714" w:rsidRDefault="00994714" w:rsidP="00994714">
      <w:pPr>
        <w:pStyle w:val="ListParagraph"/>
        <w:numPr>
          <w:ilvl w:val="0"/>
          <w:numId w:val="1"/>
        </w:numPr>
      </w:pPr>
      <w:r>
        <w:t xml:space="preserve">Please briefly describe your agency’s readiness for implementing the Comprehensive DBT model within your organization (Are clinicians able to see clients on a weekly basis?  Is the agency able to support a weekly </w:t>
      </w:r>
      <w:proofErr w:type="gramStart"/>
      <w:r>
        <w:t>90-120 minute</w:t>
      </w:r>
      <w:proofErr w:type="gramEnd"/>
      <w:r>
        <w:t xml:space="preserve"> DBT consultation team?  Have two clinicians facilitating a </w:t>
      </w:r>
      <w:proofErr w:type="gramStart"/>
      <w:r>
        <w:t>120-150 minute</w:t>
      </w:r>
      <w:proofErr w:type="gramEnd"/>
      <w:r>
        <w:t xml:space="preserve"> weekly group? How will after-hours skills coaching be supported?  Do you have a mechanism to gather outcome data?  Are clinicians allowed/willing to provide after-hours phone coaching/skills to DBT clients?</w:t>
      </w:r>
      <w:r w:rsidR="006F3450">
        <w:t>).</w:t>
      </w:r>
    </w:p>
    <w:p w:rsidR="00892AB9" w:rsidRDefault="00892AB9" w:rsidP="00892AB9">
      <w:pPr>
        <w:pStyle w:val="ListParagraph"/>
        <w:ind w:left="630"/>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994714" w:rsidRDefault="00994714" w:rsidP="00994714">
      <w:pPr>
        <w:pStyle w:val="ListParagraph"/>
        <w:ind w:left="630"/>
        <w:rPr>
          <w:color w:val="0563C1" w:themeColor="hyperlink"/>
          <w:u w:val="single"/>
        </w:rPr>
      </w:pPr>
    </w:p>
    <w:p w:rsidR="00994714" w:rsidRPr="00892AB9" w:rsidRDefault="00994714" w:rsidP="00994714">
      <w:pPr>
        <w:pStyle w:val="ListParagraph"/>
        <w:numPr>
          <w:ilvl w:val="0"/>
          <w:numId w:val="1"/>
        </w:numPr>
        <w:rPr>
          <w:color w:val="0563C1" w:themeColor="hyperlink"/>
          <w:u w:val="single"/>
        </w:rPr>
      </w:pPr>
      <w:r>
        <w:t xml:space="preserve">Please </w:t>
      </w:r>
      <w:r w:rsidR="006F3450" w:rsidRPr="006F3450">
        <w:rPr>
          <w:b/>
        </w:rPr>
        <w:t>attach</w:t>
      </w:r>
      <w:r w:rsidRPr="006F3450">
        <w:rPr>
          <w:b/>
        </w:rPr>
        <w:t xml:space="preserve"> a brief statement</w:t>
      </w:r>
      <w:r>
        <w:t xml:space="preserve"> from your executive director or CEO acknowledging the agency expectations and commitment to participate in the learning collaborative. </w:t>
      </w:r>
    </w:p>
    <w:p w:rsidR="00892AB9" w:rsidRDefault="00892AB9" w:rsidP="00892AB9">
      <w:pPr>
        <w:pStyle w:val="ListParagraph"/>
        <w:ind w:left="630"/>
        <w:rPr>
          <w:rStyle w:val="Hyperlink"/>
        </w:rPr>
      </w:pPr>
    </w:p>
    <w:p w:rsidR="00994714" w:rsidRDefault="00994714" w:rsidP="00994714">
      <w:pPr>
        <w:rPr>
          <w:rStyle w:val="Hyperlink"/>
        </w:rPr>
      </w:pPr>
    </w:p>
    <w:p w:rsidR="00892AB9" w:rsidRDefault="00892AB9" w:rsidP="00994714">
      <w:pPr>
        <w:jc w:val="center"/>
        <w:rPr>
          <w:rStyle w:val="Hyperlink"/>
          <w:sz w:val="28"/>
          <w:szCs w:val="28"/>
        </w:rPr>
      </w:pPr>
    </w:p>
    <w:p w:rsidR="00892AB9" w:rsidRDefault="00892AB9" w:rsidP="00994714">
      <w:pPr>
        <w:jc w:val="center"/>
        <w:rPr>
          <w:rStyle w:val="Hyperlink"/>
          <w:sz w:val="28"/>
          <w:szCs w:val="28"/>
        </w:rPr>
      </w:pPr>
    </w:p>
    <w:p w:rsidR="00892AB9" w:rsidRDefault="00892AB9" w:rsidP="00994714">
      <w:pPr>
        <w:jc w:val="center"/>
        <w:rPr>
          <w:rStyle w:val="Hyperlink"/>
          <w:sz w:val="28"/>
          <w:szCs w:val="28"/>
        </w:rPr>
      </w:pPr>
    </w:p>
    <w:p w:rsidR="00892AB9" w:rsidRDefault="00892AB9" w:rsidP="00994714">
      <w:pPr>
        <w:jc w:val="center"/>
        <w:rPr>
          <w:rStyle w:val="Hyperlink"/>
          <w:sz w:val="28"/>
          <w:szCs w:val="28"/>
        </w:rPr>
      </w:pPr>
    </w:p>
    <w:p w:rsidR="00892AB9" w:rsidRDefault="00892AB9" w:rsidP="00994714">
      <w:pPr>
        <w:jc w:val="center"/>
        <w:rPr>
          <w:rStyle w:val="Hyperlink"/>
          <w:sz w:val="28"/>
          <w:szCs w:val="28"/>
        </w:rPr>
      </w:pPr>
    </w:p>
    <w:p w:rsidR="00892AB9" w:rsidRDefault="00892AB9" w:rsidP="00994714">
      <w:pPr>
        <w:jc w:val="center"/>
        <w:rPr>
          <w:rStyle w:val="Hyperlink"/>
          <w:sz w:val="28"/>
          <w:szCs w:val="28"/>
        </w:rPr>
      </w:pPr>
    </w:p>
    <w:p w:rsidR="00892AB9" w:rsidRDefault="00892AB9" w:rsidP="00994714">
      <w:pPr>
        <w:jc w:val="center"/>
        <w:rPr>
          <w:rStyle w:val="Hyperlink"/>
          <w:sz w:val="28"/>
          <w:szCs w:val="28"/>
        </w:rPr>
      </w:pPr>
    </w:p>
    <w:p w:rsidR="00892AB9" w:rsidRDefault="00892AB9" w:rsidP="00994714">
      <w:pPr>
        <w:jc w:val="center"/>
        <w:rPr>
          <w:rStyle w:val="Hyperlink"/>
          <w:sz w:val="28"/>
          <w:szCs w:val="28"/>
        </w:rPr>
      </w:pPr>
    </w:p>
    <w:p w:rsidR="00892AB9" w:rsidRDefault="00892AB9" w:rsidP="00994714">
      <w:pPr>
        <w:jc w:val="center"/>
        <w:rPr>
          <w:rStyle w:val="Hyperlink"/>
          <w:sz w:val="28"/>
          <w:szCs w:val="28"/>
        </w:rPr>
      </w:pPr>
    </w:p>
    <w:p w:rsidR="00892AB9" w:rsidRDefault="00892AB9" w:rsidP="00994714">
      <w:pPr>
        <w:jc w:val="center"/>
        <w:rPr>
          <w:rStyle w:val="Hyperlink"/>
          <w:sz w:val="28"/>
          <w:szCs w:val="28"/>
        </w:rPr>
      </w:pPr>
    </w:p>
    <w:p w:rsidR="00892AB9" w:rsidRDefault="00892AB9" w:rsidP="00994714">
      <w:pPr>
        <w:jc w:val="center"/>
        <w:rPr>
          <w:rStyle w:val="Hyperlink"/>
          <w:sz w:val="28"/>
          <w:szCs w:val="28"/>
        </w:rPr>
      </w:pPr>
    </w:p>
    <w:p w:rsidR="00892AB9" w:rsidRDefault="00892AB9" w:rsidP="00994714">
      <w:pPr>
        <w:jc w:val="center"/>
        <w:rPr>
          <w:rStyle w:val="Hyperlink"/>
          <w:sz w:val="28"/>
          <w:szCs w:val="28"/>
        </w:rPr>
      </w:pPr>
    </w:p>
    <w:p w:rsidR="00892AB9" w:rsidRDefault="00892AB9" w:rsidP="00994714">
      <w:pPr>
        <w:jc w:val="center"/>
        <w:rPr>
          <w:rStyle w:val="Hyperlink"/>
          <w:sz w:val="28"/>
          <w:szCs w:val="28"/>
        </w:rPr>
      </w:pPr>
    </w:p>
    <w:p w:rsidR="00892AB9" w:rsidRDefault="00892AB9" w:rsidP="00994714">
      <w:pPr>
        <w:jc w:val="center"/>
        <w:rPr>
          <w:rStyle w:val="Hyperlink"/>
          <w:sz w:val="28"/>
          <w:szCs w:val="28"/>
        </w:rPr>
      </w:pPr>
    </w:p>
    <w:p w:rsidR="006F3450" w:rsidRDefault="006F3450" w:rsidP="00994714">
      <w:pPr>
        <w:jc w:val="center"/>
        <w:rPr>
          <w:rStyle w:val="Hyperlink"/>
          <w:sz w:val="28"/>
          <w:szCs w:val="28"/>
          <w:u w:val="none"/>
        </w:rPr>
      </w:pPr>
    </w:p>
    <w:p w:rsidR="006F3450" w:rsidRDefault="006F3450" w:rsidP="00994714">
      <w:pPr>
        <w:jc w:val="center"/>
        <w:rPr>
          <w:rStyle w:val="Hyperlink"/>
          <w:sz w:val="28"/>
          <w:szCs w:val="28"/>
          <w:u w:val="none"/>
        </w:rPr>
      </w:pPr>
    </w:p>
    <w:p w:rsidR="00994714" w:rsidRPr="00C85746" w:rsidRDefault="00994714" w:rsidP="00994714">
      <w:pPr>
        <w:jc w:val="center"/>
        <w:rPr>
          <w:rStyle w:val="Hyperlink"/>
          <w:sz w:val="28"/>
          <w:szCs w:val="28"/>
          <w:u w:val="none"/>
        </w:rPr>
      </w:pPr>
      <w:r w:rsidRPr="00C85746">
        <w:rPr>
          <w:rStyle w:val="Hyperlink"/>
          <w:sz w:val="28"/>
          <w:szCs w:val="28"/>
          <w:u w:val="none"/>
        </w:rPr>
        <w:t>Individual Clinical Application</w:t>
      </w:r>
    </w:p>
    <w:p w:rsidR="00994714" w:rsidRPr="00C85746" w:rsidRDefault="00994714" w:rsidP="00994714">
      <w:pPr>
        <w:rPr>
          <w:rStyle w:val="Hyperlink"/>
          <w:i/>
          <w:color w:val="auto"/>
          <w:u w:val="none"/>
        </w:rPr>
      </w:pPr>
      <w:r w:rsidRPr="00C85746">
        <w:rPr>
          <w:rStyle w:val="Hyperlink"/>
          <w:i/>
          <w:color w:val="auto"/>
          <w:u w:val="none"/>
        </w:rPr>
        <w:t xml:space="preserve">To be completed by each team member of your agency participating in the DBT comprehensive training.  </w:t>
      </w:r>
    </w:p>
    <w:p w:rsidR="00C85746" w:rsidRDefault="00994714" w:rsidP="00C85746">
      <w:r w:rsidRPr="00900DCC">
        <w:t xml:space="preserve"> </w:t>
      </w:r>
      <w:r>
        <w:t>Name:</w:t>
      </w:r>
      <w:r w:rsidR="00C85746">
        <w:t xml:space="preserve"> </w:t>
      </w:r>
      <w:r w:rsidR="00C85746">
        <w:fldChar w:fldCharType="begin">
          <w:ffData>
            <w:name w:val="Text30"/>
            <w:enabled/>
            <w:calcOnExit w:val="0"/>
            <w:textInput/>
          </w:ffData>
        </w:fldChar>
      </w:r>
      <w:bookmarkStart w:id="29" w:name="Text30"/>
      <w:r w:rsidR="00C85746">
        <w:instrText xml:space="preserve"> FORMTEXT </w:instrText>
      </w:r>
      <w:r w:rsidR="00C85746">
        <w:fldChar w:fldCharType="separate"/>
      </w:r>
      <w:r w:rsidR="00C85746">
        <w:rPr>
          <w:noProof/>
        </w:rPr>
        <w:t> </w:t>
      </w:r>
      <w:r w:rsidR="00C85746">
        <w:rPr>
          <w:noProof/>
        </w:rPr>
        <w:t> </w:t>
      </w:r>
      <w:r w:rsidR="00C85746">
        <w:rPr>
          <w:noProof/>
        </w:rPr>
        <w:t> </w:t>
      </w:r>
      <w:r w:rsidR="00C85746">
        <w:rPr>
          <w:noProof/>
        </w:rPr>
        <w:t> </w:t>
      </w:r>
      <w:r w:rsidR="00C85746">
        <w:rPr>
          <w:noProof/>
        </w:rPr>
        <w:t> </w:t>
      </w:r>
      <w:r w:rsidR="00C85746">
        <w:fldChar w:fldCharType="end"/>
      </w:r>
      <w:bookmarkEnd w:id="29"/>
    </w:p>
    <w:p w:rsidR="00994714" w:rsidRPr="00E0646D" w:rsidRDefault="00994714" w:rsidP="00C85746">
      <w:pPr>
        <w:rPr>
          <w:i/>
        </w:rPr>
      </w:pPr>
      <w:r w:rsidRPr="00E0646D">
        <w:rPr>
          <w:i/>
        </w:rPr>
        <w:t xml:space="preserve">We are committed to addressing gaps in mental health accessibility that exist in our State and encourage applicants to encompassing diverse backgrounds and service populations.  The following questions are intended to assist in the selection of applicants in a way that aligns with this commitment.  Applicants do not need to answer these questions to be considered for this training.  Providing demographic information is optional. </w:t>
      </w:r>
    </w:p>
    <w:p w:rsidR="00994714" w:rsidRDefault="00994714" w:rsidP="00994714">
      <w:r>
        <w:t xml:space="preserve">Demographic </w:t>
      </w:r>
      <w:r w:rsidR="00E0646D">
        <w:t>I</w:t>
      </w:r>
      <w:r>
        <w:t>nformation (please select as many of these groups you identify with as apply)</w:t>
      </w:r>
      <w:r w:rsidR="00E0646D">
        <w:t>:</w:t>
      </w:r>
    </w:p>
    <w:p w:rsidR="00994714" w:rsidRDefault="00994714" w:rsidP="00994714">
      <w:r>
        <w:t xml:space="preserve">Racial Identity </w:t>
      </w:r>
      <w:r w:rsidR="00E0646D">
        <w:t>(</w:t>
      </w:r>
      <w:r>
        <w:t>Please check all that apply</w:t>
      </w:r>
      <w:r w:rsidR="00E0646D">
        <w:t>):</w:t>
      </w:r>
    </w:p>
    <w:p w:rsidR="00994714" w:rsidRDefault="00C85746" w:rsidP="00C85746">
      <w:pPr>
        <w:pStyle w:val="NoSpacing"/>
      </w:pPr>
      <w:r>
        <w:fldChar w:fldCharType="begin">
          <w:ffData>
            <w:name w:val="Check5"/>
            <w:enabled/>
            <w:calcOnExit w:val="0"/>
            <w:checkBox>
              <w:sizeAuto/>
              <w:default w:val="0"/>
            </w:checkBox>
          </w:ffData>
        </w:fldChar>
      </w:r>
      <w:bookmarkStart w:id="30" w:name="Check5"/>
      <w:r>
        <w:instrText xml:space="preserve"> FORMCHECKBOX </w:instrText>
      </w:r>
      <w:r w:rsidR="00364B9F">
        <w:fldChar w:fldCharType="separate"/>
      </w:r>
      <w:r>
        <w:fldChar w:fldCharType="end"/>
      </w:r>
      <w:bookmarkEnd w:id="30"/>
      <w:r>
        <w:t xml:space="preserve"> </w:t>
      </w:r>
      <w:r w:rsidR="00994714">
        <w:t>American Indian or Alaska Native</w:t>
      </w:r>
    </w:p>
    <w:p w:rsidR="00994714" w:rsidRDefault="00C85746" w:rsidP="00C85746">
      <w:pPr>
        <w:pStyle w:val="NoSpacing"/>
      </w:pPr>
      <w:r>
        <w:fldChar w:fldCharType="begin">
          <w:ffData>
            <w:name w:val="Check6"/>
            <w:enabled/>
            <w:calcOnExit w:val="0"/>
            <w:checkBox>
              <w:sizeAuto/>
              <w:default w:val="0"/>
            </w:checkBox>
          </w:ffData>
        </w:fldChar>
      </w:r>
      <w:bookmarkStart w:id="31" w:name="Check6"/>
      <w:r>
        <w:instrText xml:space="preserve"> FORMCHECKBOX </w:instrText>
      </w:r>
      <w:r w:rsidR="00364B9F">
        <w:fldChar w:fldCharType="separate"/>
      </w:r>
      <w:r>
        <w:fldChar w:fldCharType="end"/>
      </w:r>
      <w:bookmarkEnd w:id="31"/>
      <w:r>
        <w:t xml:space="preserve"> </w:t>
      </w:r>
      <w:r w:rsidR="00994714">
        <w:t>Hispanic or Latinx</w:t>
      </w:r>
    </w:p>
    <w:p w:rsidR="00994714" w:rsidRDefault="00C85746" w:rsidP="00C85746">
      <w:pPr>
        <w:pStyle w:val="NoSpacing"/>
      </w:pPr>
      <w:r>
        <w:fldChar w:fldCharType="begin">
          <w:ffData>
            <w:name w:val="Check7"/>
            <w:enabled/>
            <w:calcOnExit w:val="0"/>
            <w:checkBox>
              <w:sizeAuto/>
              <w:default w:val="0"/>
            </w:checkBox>
          </w:ffData>
        </w:fldChar>
      </w:r>
      <w:bookmarkStart w:id="32" w:name="Check7"/>
      <w:r>
        <w:instrText xml:space="preserve"> FORMCHECKBOX </w:instrText>
      </w:r>
      <w:r w:rsidR="00364B9F">
        <w:fldChar w:fldCharType="separate"/>
      </w:r>
      <w:r>
        <w:fldChar w:fldCharType="end"/>
      </w:r>
      <w:bookmarkEnd w:id="32"/>
      <w:r>
        <w:t xml:space="preserve"> </w:t>
      </w:r>
      <w:r w:rsidR="00994714">
        <w:t>Asian or Asian American</w:t>
      </w:r>
      <w:r w:rsidR="00994714">
        <w:tab/>
      </w:r>
      <w:r w:rsidR="00994714">
        <w:tab/>
      </w:r>
      <w:r w:rsidR="00994714">
        <w:tab/>
      </w:r>
    </w:p>
    <w:p w:rsidR="00994714" w:rsidRDefault="00C85746" w:rsidP="00C85746">
      <w:pPr>
        <w:pStyle w:val="NoSpacing"/>
      </w:pPr>
      <w:r>
        <w:fldChar w:fldCharType="begin">
          <w:ffData>
            <w:name w:val="Check8"/>
            <w:enabled/>
            <w:calcOnExit w:val="0"/>
            <w:checkBox>
              <w:sizeAuto/>
              <w:default w:val="0"/>
            </w:checkBox>
          </w:ffData>
        </w:fldChar>
      </w:r>
      <w:bookmarkStart w:id="33" w:name="Check8"/>
      <w:r>
        <w:instrText xml:space="preserve"> FORMCHECKBOX </w:instrText>
      </w:r>
      <w:r w:rsidR="00364B9F">
        <w:fldChar w:fldCharType="separate"/>
      </w:r>
      <w:r>
        <w:fldChar w:fldCharType="end"/>
      </w:r>
      <w:bookmarkEnd w:id="33"/>
      <w:r>
        <w:t xml:space="preserve"> </w:t>
      </w:r>
      <w:r w:rsidR="00994714">
        <w:t>White</w:t>
      </w:r>
    </w:p>
    <w:p w:rsidR="00994714" w:rsidRDefault="00C85746" w:rsidP="00C85746">
      <w:pPr>
        <w:pStyle w:val="NoSpacing"/>
      </w:pPr>
      <w:r>
        <w:fldChar w:fldCharType="begin">
          <w:ffData>
            <w:name w:val="Check9"/>
            <w:enabled/>
            <w:calcOnExit w:val="0"/>
            <w:checkBox>
              <w:sizeAuto/>
              <w:default w:val="0"/>
            </w:checkBox>
          </w:ffData>
        </w:fldChar>
      </w:r>
      <w:bookmarkStart w:id="34" w:name="Check9"/>
      <w:r>
        <w:instrText xml:space="preserve"> FORMCHECKBOX </w:instrText>
      </w:r>
      <w:r w:rsidR="00364B9F">
        <w:fldChar w:fldCharType="separate"/>
      </w:r>
      <w:r>
        <w:fldChar w:fldCharType="end"/>
      </w:r>
      <w:bookmarkEnd w:id="34"/>
      <w:r>
        <w:t xml:space="preserve"> </w:t>
      </w:r>
      <w:r w:rsidR="00994714">
        <w:t>Black or African American</w:t>
      </w:r>
      <w:r w:rsidR="00994714">
        <w:tab/>
      </w:r>
      <w:r w:rsidR="00994714">
        <w:tab/>
      </w:r>
      <w:r w:rsidR="00994714">
        <w:tab/>
      </w:r>
    </w:p>
    <w:p w:rsidR="00994714" w:rsidRDefault="00C85746" w:rsidP="00C85746">
      <w:pPr>
        <w:pStyle w:val="NoSpacing"/>
      </w:pPr>
      <w:r>
        <w:fldChar w:fldCharType="begin">
          <w:ffData>
            <w:name w:val="Check10"/>
            <w:enabled/>
            <w:calcOnExit w:val="0"/>
            <w:checkBox>
              <w:sizeAuto/>
              <w:default w:val="0"/>
            </w:checkBox>
          </w:ffData>
        </w:fldChar>
      </w:r>
      <w:bookmarkStart w:id="35" w:name="Check10"/>
      <w:r>
        <w:instrText xml:space="preserve"> FORMCHECKBOX </w:instrText>
      </w:r>
      <w:r w:rsidR="00364B9F">
        <w:fldChar w:fldCharType="separate"/>
      </w:r>
      <w:r>
        <w:fldChar w:fldCharType="end"/>
      </w:r>
      <w:bookmarkEnd w:id="35"/>
      <w:r>
        <w:t xml:space="preserve"> </w:t>
      </w:r>
      <w:r w:rsidR="00994714">
        <w:t>Native Hawaiian or Pacific Islander</w:t>
      </w:r>
    </w:p>
    <w:p w:rsidR="00994714" w:rsidRDefault="00C85746" w:rsidP="00C85746">
      <w:pPr>
        <w:pStyle w:val="NoSpacing"/>
      </w:pPr>
      <w:r>
        <w:fldChar w:fldCharType="begin">
          <w:ffData>
            <w:name w:val="Check11"/>
            <w:enabled/>
            <w:calcOnExit w:val="0"/>
            <w:checkBox>
              <w:sizeAuto/>
              <w:default w:val="0"/>
            </w:checkBox>
          </w:ffData>
        </w:fldChar>
      </w:r>
      <w:bookmarkStart w:id="36" w:name="Check11"/>
      <w:r>
        <w:instrText xml:space="preserve"> FORMCHECKBOX </w:instrText>
      </w:r>
      <w:r w:rsidR="00364B9F">
        <w:fldChar w:fldCharType="separate"/>
      </w:r>
      <w:r>
        <w:fldChar w:fldCharType="end"/>
      </w:r>
      <w:bookmarkEnd w:id="36"/>
      <w:r>
        <w:t xml:space="preserve"> </w:t>
      </w:r>
      <w:r w:rsidR="00994714">
        <w:t xml:space="preserve">Other </w:t>
      </w:r>
      <w:r>
        <w:fldChar w:fldCharType="begin">
          <w:ffData>
            <w:name w:val="Text31"/>
            <w:enabled/>
            <w:calcOnExit w:val="0"/>
            <w:textInput/>
          </w:ffData>
        </w:fldChar>
      </w:r>
      <w:bookmarkStart w:id="3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994714" w:rsidRDefault="00C85746" w:rsidP="00C85746">
      <w:pPr>
        <w:pStyle w:val="NoSpacing"/>
      </w:pPr>
      <w:r>
        <w:fldChar w:fldCharType="begin">
          <w:ffData>
            <w:name w:val="Check12"/>
            <w:enabled/>
            <w:calcOnExit w:val="0"/>
            <w:checkBox>
              <w:sizeAuto/>
              <w:default w:val="0"/>
            </w:checkBox>
          </w:ffData>
        </w:fldChar>
      </w:r>
      <w:bookmarkStart w:id="38" w:name="Check12"/>
      <w:r>
        <w:instrText xml:space="preserve"> FORMCHECKBOX </w:instrText>
      </w:r>
      <w:r w:rsidR="00364B9F">
        <w:fldChar w:fldCharType="separate"/>
      </w:r>
      <w:r>
        <w:fldChar w:fldCharType="end"/>
      </w:r>
      <w:bookmarkEnd w:id="38"/>
      <w:r>
        <w:t xml:space="preserve"> </w:t>
      </w:r>
      <w:r w:rsidR="00994714">
        <w:t>Prefer not to answer</w:t>
      </w:r>
    </w:p>
    <w:p w:rsidR="00C85746" w:rsidRDefault="00C85746" w:rsidP="006F3450">
      <w:pPr>
        <w:pStyle w:val="NoSpacing"/>
      </w:pPr>
    </w:p>
    <w:p w:rsidR="00994714" w:rsidRDefault="00994714" w:rsidP="00994714">
      <w:r>
        <w:t>Do you identify as LGBTQ or other gender/sexual orientation</w:t>
      </w:r>
      <w:r w:rsidR="00E0646D">
        <w:t>?</w:t>
      </w:r>
    </w:p>
    <w:p w:rsidR="00994714" w:rsidRDefault="00C85746" w:rsidP="00C85746">
      <w:pPr>
        <w:pStyle w:val="NoSpacing"/>
      </w:pPr>
      <w:r>
        <w:fldChar w:fldCharType="begin">
          <w:ffData>
            <w:name w:val="Check13"/>
            <w:enabled/>
            <w:calcOnExit w:val="0"/>
            <w:checkBox>
              <w:sizeAuto/>
              <w:default w:val="0"/>
            </w:checkBox>
          </w:ffData>
        </w:fldChar>
      </w:r>
      <w:bookmarkStart w:id="39" w:name="Check13"/>
      <w:r>
        <w:instrText xml:space="preserve"> FORMCHECKBOX </w:instrText>
      </w:r>
      <w:r w:rsidR="00364B9F">
        <w:fldChar w:fldCharType="separate"/>
      </w:r>
      <w:r>
        <w:fldChar w:fldCharType="end"/>
      </w:r>
      <w:bookmarkEnd w:id="39"/>
      <w:r>
        <w:t xml:space="preserve"> </w:t>
      </w:r>
      <w:r w:rsidR="00994714">
        <w:t>No</w:t>
      </w:r>
    </w:p>
    <w:p w:rsidR="00994714" w:rsidRDefault="00C85746" w:rsidP="00C85746">
      <w:pPr>
        <w:pStyle w:val="NoSpacing"/>
      </w:pPr>
      <w:r>
        <w:fldChar w:fldCharType="begin">
          <w:ffData>
            <w:name w:val="Check14"/>
            <w:enabled/>
            <w:calcOnExit w:val="0"/>
            <w:checkBox>
              <w:sizeAuto/>
              <w:default w:val="0"/>
            </w:checkBox>
          </w:ffData>
        </w:fldChar>
      </w:r>
      <w:bookmarkStart w:id="40" w:name="Check14"/>
      <w:r>
        <w:instrText xml:space="preserve"> FORMCHECKBOX </w:instrText>
      </w:r>
      <w:r w:rsidR="00364B9F">
        <w:fldChar w:fldCharType="separate"/>
      </w:r>
      <w:r>
        <w:fldChar w:fldCharType="end"/>
      </w:r>
      <w:bookmarkEnd w:id="40"/>
      <w:r>
        <w:t xml:space="preserve"> </w:t>
      </w:r>
      <w:r w:rsidR="00994714">
        <w:t xml:space="preserve">Yes, </w:t>
      </w:r>
      <w:proofErr w:type="gramStart"/>
      <w:r w:rsidR="00994714">
        <w:t>Please</w:t>
      </w:r>
      <w:proofErr w:type="gramEnd"/>
      <w:r w:rsidR="00994714">
        <w:t xml:space="preserve"> clarify</w:t>
      </w:r>
      <w:r>
        <w:t xml:space="preserve">: </w:t>
      </w:r>
      <w:r>
        <w:fldChar w:fldCharType="begin">
          <w:ffData>
            <w:name w:val="Text32"/>
            <w:enabled/>
            <w:calcOnExit w:val="0"/>
            <w:textInput/>
          </w:ffData>
        </w:fldChar>
      </w:r>
      <w:bookmarkStart w:id="4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994714">
        <w:t xml:space="preserve"> </w:t>
      </w:r>
    </w:p>
    <w:p w:rsidR="00994714" w:rsidRDefault="00C85746" w:rsidP="00C85746">
      <w:pPr>
        <w:pStyle w:val="NoSpacing"/>
      </w:pPr>
      <w:r>
        <w:fldChar w:fldCharType="begin">
          <w:ffData>
            <w:name w:val="Check15"/>
            <w:enabled/>
            <w:calcOnExit w:val="0"/>
            <w:checkBox>
              <w:sizeAuto/>
              <w:default w:val="0"/>
            </w:checkBox>
          </w:ffData>
        </w:fldChar>
      </w:r>
      <w:bookmarkStart w:id="42" w:name="Check15"/>
      <w:r>
        <w:instrText xml:space="preserve"> FORMCHECKBOX </w:instrText>
      </w:r>
      <w:r w:rsidR="00364B9F">
        <w:fldChar w:fldCharType="separate"/>
      </w:r>
      <w:r>
        <w:fldChar w:fldCharType="end"/>
      </w:r>
      <w:bookmarkEnd w:id="42"/>
      <w:r>
        <w:t xml:space="preserve"> </w:t>
      </w:r>
      <w:r w:rsidR="00994714">
        <w:t>Prefer not to answer</w:t>
      </w:r>
    </w:p>
    <w:p w:rsidR="00C85746" w:rsidRDefault="00C85746" w:rsidP="006F3450">
      <w:pPr>
        <w:pStyle w:val="NoSpacing"/>
      </w:pPr>
    </w:p>
    <w:p w:rsidR="00994714" w:rsidRDefault="00994714" w:rsidP="00994714">
      <w:r>
        <w:t>Do you identify as having any disability?</w:t>
      </w:r>
    </w:p>
    <w:p w:rsidR="00C85746" w:rsidRDefault="00C85746" w:rsidP="00C85746">
      <w:pPr>
        <w:pStyle w:val="NoSpacing"/>
      </w:pPr>
      <w:r>
        <w:fldChar w:fldCharType="begin">
          <w:ffData>
            <w:name w:val="Check13"/>
            <w:enabled/>
            <w:calcOnExit w:val="0"/>
            <w:checkBox>
              <w:sizeAuto/>
              <w:default w:val="0"/>
            </w:checkBox>
          </w:ffData>
        </w:fldChar>
      </w:r>
      <w:r>
        <w:instrText xml:space="preserve"> FORMCHECKBOX </w:instrText>
      </w:r>
      <w:r w:rsidR="00364B9F">
        <w:fldChar w:fldCharType="separate"/>
      </w:r>
      <w:r>
        <w:fldChar w:fldCharType="end"/>
      </w:r>
      <w:r>
        <w:t xml:space="preserve"> No</w:t>
      </w:r>
    </w:p>
    <w:p w:rsidR="00C85746" w:rsidRDefault="00C85746" w:rsidP="00C85746">
      <w:pPr>
        <w:pStyle w:val="NoSpacing"/>
      </w:pPr>
      <w:r>
        <w:fldChar w:fldCharType="begin">
          <w:ffData>
            <w:name w:val="Check14"/>
            <w:enabled/>
            <w:calcOnExit w:val="0"/>
            <w:checkBox>
              <w:sizeAuto/>
              <w:default w:val="0"/>
            </w:checkBox>
          </w:ffData>
        </w:fldChar>
      </w:r>
      <w:r>
        <w:instrText xml:space="preserve"> FORMCHECKBOX </w:instrText>
      </w:r>
      <w:r w:rsidR="00364B9F">
        <w:fldChar w:fldCharType="separate"/>
      </w:r>
      <w:r>
        <w:fldChar w:fldCharType="end"/>
      </w:r>
      <w:r>
        <w:t xml:space="preserve"> Yes – </w:t>
      </w:r>
      <w:r w:rsidR="00E0646D">
        <w:t xml:space="preserve">Please share </w:t>
      </w:r>
      <w:r>
        <w:t xml:space="preserve">any </w:t>
      </w:r>
      <w:r w:rsidR="00E0646D">
        <w:t>accommodations you require:</w:t>
      </w:r>
      <w:r>
        <w:t xml:space="preserv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C85746" w:rsidRDefault="00C85746" w:rsidP="00C85746">
      <w:pPr>
        <w:pStyle w:val="NoSpacing"/>
      </w:pPr>
      <w:r>
        <w:fldChar w:fldCharType="begin">
          <w:ffData>
            <w:name w:val="Check15"/>
            <w:enabled/>
            <w:calcOnExit w:val="0"/>
            <w:checkBox>
              <w:sizeAuto/>
              <w:default w:val="0"/>
            </w:checkBox>
          </w:ffData>
        </w:fldChar>
      </w:r>
      <w:r>
        <w:instrText xml:space="preserve"> FORMCHECKBOX </w:instrText>
      </w:r>
      <w:r w:rsidR="00364B9F">
        <w:fldChar w:fldCharType="separate"/>
      </w:r>
      <w:r>
        <w:fldChar w:fldCharType="end"/>
      </w:r>
      <w:r>
        <w:t xml:space="preserve"> Prefer not to answer</w:t>
      </w:r>
    </w:p>
    <w:p w:rsidR="00E0646D" w:rsidRDefault="00E0646D" w:rsidP="006F3450">
      <w:pPr>
        <w:pStyle w:val="NoSpacing"/>
      </w:pPr>
    </w:p>
    <w:p w:rsidR="00C85746" w:rsidRDefault="00994714" w:rsidP="00994714">
      <w:r>
        <w:t xml:space="preserve">Degree and Credentials: </w:t>
      </w:r>
      <w:r w:rsidR="00C85746">
        <w:fldChar w:fldCharType="begin">
          <w:ffData>
            <w:name w:val="Text33"/>
            <w:enabled/>
            <w:calcOnExit w:val="0"/>
            <w:textInput/>
          </w:ffData>
        </w:fldChar>
      </w:r>
      <w:bookmarkStart w:id="43" w:name="Text33"/>
      <w:r w:rsidR="00C85746">
        <w:instrText xml:space="preserve"> FORMTEXT </w:instrText>
      </w:r>
      <w:r w:rsidR="00C85746">
        <w:fldChar w:fldCharType="separate"/>
      </w:r>
      <w:r w:rsidR="00C85746">
        <w:rPr>
          <w:noProof/>
        </w:rPr>
        <w:t> </w:t>
      </w:r>
      <w:r w:rsidR="00C85746">
        <w:rPr>
          <w:noProof/>
        </w:rPr>
        <w:t> </w:t>
      </w:r>
      <w:r w:rsidR="00C85746">
        <w:rPr>
          <w:noProof/>
        </w:rPr>
        <w:t> </w:t>
      </w:r>
      <w:r w:rsidR="00C85746">
        <w:rPr>
          <w:noProof/>
        </w:rPr>
        <w:t> </w:t>
      </w:r>
      <w:r w:rsidR="00C85746">
        <w:rPr>
          <w:noProof/>
        </w:rPr>
        <w:t> </w:t>
      </w:r>
      <w:r w:rsidR="00C85746">
        <w:fldChar w:fldCharType="end"/>
      </w:r>
      <w:bookmarkEnd w:id="43"/>
    </w:p>
    <w:p w:rsidR="00994714" w:rsidRDefault="00994714" w:rsidP="00994714">
      <w:r>
        <w:t xml:space="preserve">How long have you </w:t>
      </w:r>
      <w:r w:rsidR="00E44921">
        <w:t xml:space="preserve">been employed </w:t>
      </w:r>
      <w:r>
        <w:t>with your current agency?</w:t>
      </w:r>
      <w:r w:rsidR="00C85746">
        <w:t xml:space="preserve"> </w:t>
      </w:r>
      <w:r w:rsidR="00C85746">
        <w:fldChar w:fldCharType="begin">
          <w:ffData>
            <w:name w:val="Text34"/>
            <w:enabled/>
            <w:calcOnExit w:val="0"/>
            <w:textInput/>
          </w:ffData>
        </w:fldChar>
      </w:r>
      <w:bookmarkStart w:id="44" w:name="Text34"/>
      <w:r w:rsidR="00C85746">
        <w:instrText xml:space="preserve"> FORMTEXT </w:instrText>
      </w:r>
      <w:r w:rsidR="00C85746">
        <w:fldChar w:fldCharType="separate"/>
      </w:r>
      <w:r w:rsidR="00C85746">
        <w:rPr>
          <w:noProof/>
        </w:rPr>
        <w:t> </w:t>
      </w:r>
      <w:r w:rsidR="00C85746">
        <w:rPr>
          <w:noProof/>
        </w:rPr>
        <w:t> </w:t>
      </w:r>
      <w:r w:rsidR="00C85746">
        <w:rPr>
          <w:noProof/>
        </w:rPr>
        <w:t> </w:t>
      </w:r>
      <w:r w:rsidR="00C85746">
        <w:rPr>
          <w:noProof/>
        </w:rPr>
        <w:t> </w:t>
      </w:r>
      <w:r w:rsidR="00C85746">
        <w:rPr>
          <w:noProof/>
        </w:rPr>
        <w:t> </w:t>
      </w:r>
      <w:r w:rsidR="00C85746">
        <w:fldChar w:fldCharType="end"/>
      </w:r>
      <w:bookmarkEnd w:id="44"/>
    </w:p>
    <w:p w:rsidR="00C85746" w:rsidRDefault="00994714" w:rsidP="00C85746">
      <w:pPr>
        <w:pStyle w:val="NoSpacing"/>
      </w:pPr>
      <w:r>
        <w:t xml:space="preserve">What is your primary role at your agency </w:t>
      </w:r>
      <w:r w:rsidR="00C85746">
        <w:t xml:space="preserve">(example: </w:t>
      </w:r>
      <w:r>
        <w:t>Psychotherapist</w:t>
      </w:r>
      <w:r w:rsidR="00C85746">
        <w:t>,</w:t>
      </w:r>
      <w:r>
        <w:t xml:space="preserve"> Case Manager</w:t>
      </w:r>
      <w:r w:rsidR="00C85746">
        <w:t>,</w:t>
      </w:r>
      <w:r>
        <w:t xml:space="preserve"> Prescriber</w:t>
      </w:r>
      <w:r w:rsidR="00C85746">
        <w:t xml:space="preserve">)? </w:t>
      </w:r>
    </w:p>
    <w:p w:rsidR="00994714" w:rsidRDefault="00C85746" w:rsidP="00C85746">
      <w:pPr>
        <w:pStyle w:val="NoSpacing"/>
      </w:pPr>
      <w:r>
        <w:fldChar w:fldCharType="begin">
          <w:ffData>
            <w:name w:val="Text35"/>
            <w:enabled/>
            <w:calcOnExit w:val="0"/>
            <w:textInput/>
          </w:ffData>
        </w:fldChar>
      </w:r>
      <w:bookmarkStart w:id="4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C85746" w:rsidRDefault="00C85746" w:rsidP="00C85746">
      <w:pPr>
        <w:pStyle w:val="NoSpacing"/>
      </w:pPr>
    </w:p>
    <w:p w:rsidR="00C85746" w:rsidRDefault="00994714" w:rsidP="00C85746">
      <w:pPr>
        <w:pStyle w:val="NoSpacing"/>
      </w:pPr>
      <w:r>
        <w:t xml:space="preserve">Have you participated in any previous training in DBT?  </w:t>
      </w:r>
      <w:r w:rsidR="00C85746">
        <w:t>If yes, w</w:t>
      </w:r>
      <w:r>
        <w:t>hat was the training</w:t>
      </w:r>
      <w:r w:rsidR="00C85746">
        <w:t xml:space="preserve"> and w</w:t>
      </w:r>
      <w:r>
        <w:t>ho provided it?</w:t>
      </w:r>
      <w:r w:rsidR="00C85746">
        <w:t xml:space="preserve"> </w:t>
      </w:r>
    </w:p>
    <w:p w:rsidR="00C85746" w:rsidRDefault="00C85746" w:rsidP="00C85746">
      <w:pPr>
        <w:pStyle w:val="NoSpacing"/>
      </w:pPr>
      <w:r>
        <w:fldChar w:fldCharType="begin">
          <w:ffData>
            <w:name w:val="Text36"/>
            <w:enabled/>
            <w:calcOnExit w:val="0"/>
            <w:textInput/>
          </w:ffData>
        </w:fldChar>
      </w:r>
      <w:bookmarkStart w:id="4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E0646D" w:rsidRDefault="00E0646D" w:rsidP="00C85746">
      <w:pPr>
        <w:pStyle w:val="NoSpacing"/>
      </w:pPr>
    </w:p>
    <w:p w:rsidR="00994714" w:rsidRDefault="00994714" w:rsidP="00C85746">
      <w:pPr>
        <w:pStyle w:val="NoSpacing"/>
      </w:pPr>
      <w:r>
        <w:t>Please describe your experience with complex multi-diagnostic cases</w:t>
      </w:r>
      <w:r w:rsidR="00E44921">
        <w:t>.</w:t>
      </w:r>
      <w:r>
        <w:t xml:space="preserve"> </w:t>
      </w:r>
    </w:p>
    <w:p w:rsidR="00C85746" w:rsidRPr="00C85746" w:rsidRDefault="00C85746" w:rsidP="00C85746">
      <w:pPr>
        <w:pStyle w:val="NoSpacing"/>
      </w:pPr>
      <w:r>
        <w:fldChar w:fldCharType="begin">
          <w:ffData>
            <w:name w:val="Text37"/>
            <w:enabled/>
            <w:calcOnExit w:val="0"/>
            <w:textInput/>
          </w:ffData>
        </w:fldChar>
      </w:r>
      <w:bookmarkStart w:id="4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AE3C6E" w:rsidRPr="00C30247" w:rsidRDefault="00AE3C6E" w:rsidP="00CC54EF">
      <w:pPr>
        <w:rPr>
          <w:rFonts w:ascii="Arial" w:hAnsi="Arial"/>
        </w:rPr>
      </w:pPr>
    </w:p>
    <w:sectPr w:rsidR="00AE3C6E" w:rsidRPr="00C30247" w:rsidSect="00994714">
      <w:headerReference w:type="default" r:id="rId9"/>
      <w:pgSz w:w="12240" w:h="15840"/>
      <w:pgMar w:top="994" w:right="720" w:bottom="1440" w:left="720" w:header="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714" w:rsidRDefault="00994714" w:rsidP="00064DD9">
      <w:r>
        <w:separator/>
      </w:r>
    </w:p>
  </w:endnote>
  <w:endnote w:type="continuationSeparator" w:id="0">
    <w:p w:rsidR="00994714" w:rsidRDefault="00994714" w:rsidP="0006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714" w:rsidRDefault="00994714" w:rsidP="00064DD9">
      <w:r>
        <w:separator/>
      </w:r>
    </w:p>
  </w:footnote>
  <w:footnote w:type="continuationSeparator" w:id="0">
    <w:p w:rsidR="00994714" w:rsidRDefault="00994714" w:rsidP="00064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DD9" w:rsidRDefault="00DF564E" w:rsidP="009B11E0">
    <w:pPr>
      <w:pStyle w:val="Header"/>
      <w:ind w:left="1440" w:hanging="1440"/>
    </w:pPr>
    <w:r>
      <w:rPr>
        <w:noProof/>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754112" cy="10030968"/>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t="2" b="2"/>
                  <a:stretch>
                    <a:fillRect/>
                  </a:stretch>
                </pic:blipFill>
                <pic:spPr bwMode="auto">
                  <a:xfrm>
                    <a:off x="0" y="0"/>
                    <a:ext cx="7754112" cy="10030968"/>
                  </a:xfrm>
                  <a:prstGeom prst="rect">
                    <a:avLst/>
                  </a:prstGeom>
                  <a:noFill/>
                  <a:ln>
                    <a:noFill/>
                  </a:ln>
                </pic:spPr>
              </pic:pic>
            </a:graphicData>
          </a:graphic>
          <wp14:sizeRelH relativeFrom="page">
            <wp14:pctWidth>0</wp14:pctWidth>
          </wp14:sizeRelH>
          <wp14:sizeRelV relativeFrom="page">
            <wp14:pctHeight>0</wp14:pctHeight>
          </wp14:sizeRelV>
        </wp:anchor>
      </w:drawing>
    </w:r>
    <w:r w:rsidR="00064DD9">
      <w:rPr>
        <w:noProof/>
      </w:rPr>
      <w:softHyphen/>
    </w:r>
    <w:r w:rsidR="00064DD9">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07BF"/>
    <w:multiLevelType w:val="hybridMultilevel"/>
    <w:tmpl w:val="13E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D6890"/>
    <w:multiLevelType w:val="hybridMultilevel"/>
    <w:tmpl w:val="B1268114"/>
    <w:lvl w:ilvl="0" w:tplc="5338271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D721D"/>
    <w:multiLevelType w:val="hybridMultilevel"/>
    <w:tmpl w:val="E624932E"/>
    <w:lvl w:ilvl="0" w:tplc="D1D69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E5E45"/>
    <w:multiLevelType w:val="hybridMultilevel"/>
    <w:tmpl w:val="721C292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F100F"/>
    <w:multiLevelType w:val="hybridMultilevel"/>
    <w:tmpl w:val="9F6A13D8"/>
    <w:lvl w:ilvl="0" w:tplc="D1D699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14C89"/>
    <w:multiLevelType w:val="hybridMultilevel"/>
    <w:tmpl w:val="2EEC6438"/>
    <w:lvl w:ilvl="0" w:tplc="D1D699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evenAndOddHeaders/>
  <w:drawingGridHorizontalSpacing w:val="120"/>
  <w:drawingGridVerticalSpacing w:val="200"/>
  <w:displayHorizontalDrawingGridEvery w:val="2"/>
  <w:displayVerticalDrawingGridEvery w:val="2"/>
  <w:characterSpacingControl w:val="doNotCompress"/>
  <w:savePreviewPicture/>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14"/>
    <w:rsid w:val="00020FEA"/>
    <w:rsid w:val="000323EC"/>
    <w:rsid w:val="00064DD9"/>
    <w:rsid w:val="00135131"/>
    <w:rsid w:val="00201AA4"/>
    <w:rsid w:val="00306CE8"/>
    <w:rsid w:val="00364B9F"/>
    <w:rsid w:val="004824B2"/>
    <w:rsid w:val="005762D9"/>
    <w:rsid w:val="00586EC6"/>
    <w:rsid w:val="006F3450"/>
    <w:rsid w:val="00822E36"/>
    <w:rsid w:val="008717BD"/>
    <w:rsid w:val="00871BFD"/>
    <w:rsid w:val="00892AB9"/>
    <w:rsid w:val="00994714"/>
    <w:rsid w:val="009B11E0"/>
    <w:rsid w:val="00AE3C6E"/>
    <w:rsid w:val="00C30247"/>
    <w:rsid w:val="00C360A5"/>
    <w:rsid w:val="00C77649"/>
    <w:rsid w:val="00C84087"/>
    <w:rsid w:val="00C85746"/>
    <w:rsid w:val="00CC54EF"/>
    <w:rsid w:val="00DD61D5"/>
    <w:rsid w:val="00DF564E"/>
    <w:rsid w:val="00E0646D"/>
    <w:rsid w:val="00E44921"/>
    <w:rsid w:val="00EB57E0"/>
    <w:rsid w:val="00EE6A1E"/>
    <w:rsid w:val="00EF03F9"/>
    <w:rsid w:val="00F0119A"/>
    <w:rsid w:val="00F0569C"/>
    <w:rsid w:val="00F23B44"/>
    <w:rsid w:val="00F719F6"/>
    <w:rsid w:val="00FF17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0D8B61"/>
  <w14:defaultImageDpi w14:val="32767"/>
  <w15:chartTrackingRefBased/>
  <w15:docId w15:val="{FC57CACC-4B5B-4270-969F-BA20597F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76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9947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DD9"/>
    <w:pPr>
      <w:tabs>
        <w:tab w:val="center" w:pos="4680"/>
        <w:tab w:val="right" w:pos="9360"/>
      </w:tabs>
    </w:pPr>
  </w:style>
  <w:style w:type="character" w:customStyle="1" w:styleId="HeaderChar">
    <w:name w:val="Header Char"/>
    <w:basedOn w:val="DefaultParagraphFont"/>
    <w:link w:val="Header"/>
    <w:uiPriority w:val="99"/>
    <w:rsid w:val="00064DD9"/>
  </w:style>
  <w:style w:type="paragraph" w:styleId="Footer">
    <w:name w:val="footer"/>
    <w:basedOn w:val="Normal"/>
    <w:link w:val="FooterChar"/>
    <w:uiPriority w:val="99"/>
    <w:unhideWhenUsed/>
    <w:rsid w:val="00064DD9"/>
    <w:pPr>
      <w:tabs>
        <w:tab w:val="center" w:pos="4680"/>
        <w:tab w:val="right" w:pos="9360"/>
      </w:tabs>
    </w:pPr>
  </w:style>
  <w:style w:type="character" w:customStyle="1" w:styleId="FooterChar">
    <w:name w:val="Footer Char"/>
    <w:basedOn w:val="DefaultParagraphFont"/>
    <w:link w:val="Footer"/>
    <w:uiPriority w:val="99"/>
    <w:rsid w:val="00064DD9"/>
  </w:style>
  <w:style w:type="character" w:customStyle="1" w:styleId="Heading1Char">
    <w:name w:val="Heading 1 Char"/>
    <w:basedOn w:val="DefaultParagraphFont"/>
    <w:link w:val="Heading1"/>
    <w:uiPriority w:val="9"/>
    <w:rsid w:val="00994714"/>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94714"/>
    <w:pPr>
      <w:ind w:left="720"/>
      <w:contextualSpacing/>
    </w:pPr>
  </w:style>
  <w:style w:type="character" w:styleId="Hyperlink">
    <w:name w:val="Hyperlink"/>
    <w:basedOn w:val="DefaultParagraphFont"/>
    <w:uiPriority w:val="99"/>
    <w:unhideWhenUsed/>
    <w:rsid w:val="00994714"/>
    <w:rPr>
      <w:color w:val="0563C1" w:themeColor="hyperlink"/>
      <w:u w:val="single"/>
    </w:rPr>
  </w:style>
  <w:style w:type="table" w:styleId="TableGrid">
    <w:name w:val="Table Grid"/>
    <w:basedOn w:val="TableNormal"/>
    <w:uiPriority w:val="39"/>
    <w:rsid w:val="00892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5746"/>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364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tp@uwgb.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sa\bhtp$\Forms%20and%20Templates\Letterhead\BHTP2018_InsidePage_foo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F8A7-748D-450F-8112-F5DD514F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BHTP2018_InsidePage_footer Template</Template>
  <TotalTime>66</TotalTime>
  <Pages>3</Pages>
  <Words>784</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Application for the Comprehensive DBT training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Delzer, Jessica</dc:creator>
  <cp:keywords/>
  <dc:description/>
  <cp:lastModifiedBy>Delzer, Jessica</cp:lastModifiedBy>
  <cp:revision>5</cp:revision>
  <dcterms:created xsi:type="dcterms:W3CDTF">2021-05-10T19:01:00Z</dcterms:created>
  <dcterms:modified xsi:type="dcterms:W3CDTF">2021-05-12T16:48:00Z</dcterms:modified>
</cp:coreProperties>
</file>