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B6" w:rsidRPr="00EB5FC7" w:rsidRDefault="00C87FB6" w:rsidP="00EB5FC7">
      <w:pPr>
        <w:spacing w:before="100" w:beforeAutospacing="1" w:after="100" w:afterAutospacing="1"/>
        <w:jc w:val="center"/>
        <w:rPr>
          <w:rFonts w:asciiTheme="minorHAnsi" w:hAnsiTheme="minorHAnsi" w:cstheme="minorHAnsi"/>
          <w:bCs/>
        </w:rPr>
      </w:pPr>
      <w:r w:rsidRPr="00C87FB6">
        <w:rPr>
          <w:rFonts w:asciiTheme="minorHAnsi" w:hAnsiTheme="minorHAnsi" w:cstheme="minorHAnsi"/>
          <w:b/>
          <w:sz w:val="28"/>
          <w:szCs w:val="28"/>
        </w:rPr>
        <w:t xml:space="preserve">Confidential </w:t>
      </w:r>
      <w:hyperlink r:id="rId5" w:history="1"/>
      <w:r w:rsidRPr="00C87FB6">
        <w:rPr>
          <w:rFonts w:asciiTheme="minorHAnsi" w:hAnsiTheme="minorHAnsi" w:cstheme="minorHAnsi"/>
          <w:b/>
          <w:bCs/>
          <w:sz w:val="28"/>
          <w:szCs w:val="28"/>
        </w:rPr>
        <w:t>Group Evaluation Form</w:t>
      </w:r>
      <w:r w:rsidRPr="00C87FB6">
        <w:rPr>
          <w:rFonts w:asciiTheme="minorHAnsi" w:hAnsiTheme="minorHAnsi" w:cstheme="minorHAnsi"/>
          <w:b/>
          <w:bCs/>
        </w:rPr>
        <w:t xml:space="preserve">    </w:t>
      </w:r>
      <w:r>
        <w:rPr>
          <w:rFonts w:asciiTheme="minorHAnsi" w:hAnsiTheme="minorHAnsi" w:cstheme="minorHAnsi"/>
          <w:b/>
          <w:bCs/>
        </w:rPr>
        <w:t xml:space="preserve">             </w:t>
      </w:r>
      <w:r w:rsidR="00EB5FC7">
        <w:rPr>
          <w:rFonts w:asciiTheme="minorHAnsi" w:hAnsiTheme="minorHAnsi" w:cstheme="minorHAnsi"/>
          <w:b/>
          <w:bCs/>
        </w:rPr>
        <w:br/>
      </w:r>
      <w:bookmarkStart w:id="0" w:name="_GoBack"/>
      <w:bookmarkEnd w:id="0"/>
      <w:r w:rsidRPr="00EB5FC7">
        <w:rPr>
          <w:rFonts w:asciiTheme="minorHAnsi" w:hAnsiTheme="minorHAnsi" w:cstheme="minorHAnsi"/>
          <w:bCs/>
        </w:rPr>
        <w:t>Class _______________</w:t>
      </w:r>
    </w:p>
    <w:p w:rsidR="00C87FB6" w:rsidRPr="00C87FB6" w:rsidRDefault="00C87FB6" w:rsidP="00C87FB6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C87FB6">
        <w:rPr>
          <w:rFonts w:asciiTheme="minorHAnsi" w:hAnsiTheme="minorHAnsi" w:cstheme="minorHAnsi"/>
          <w:color w:val="000000"/>
          <w:sz w:val="22"/>
          <w:szCs w:val="22"/>
        </w:rPr>
        <w:t xml:space="preserve">In </w:t>
      </w:r>
      <w:r w:rsidRPr="00C87FB6">
        <w:rPr>
          <w:rFonts w:asciiTheme="minorHAnsi" w:hAnsiTheme="minorHAnsi" w:cstheme="minorHAnsi"/>
          <w:color w:val="000000"/>
          <w:sz w:val="22"/>
          <w:szCs w:val="22"/>
          <w:u w:val="single"/>
        </w:rPr>
        <w:t>alphabetical order</w:t>
      </w:r>
      <w:r w:rsidRPr="00C87FB6">
        <w:rPr>
          <w:rFonts w:asciiTheme="minorHAnsi" w:hAnsiTheme="minorHAnsi" w:cstheme="minorHAnsi"/>
          <w:color w:val="000000"/>
          <w:sz w:val="22"/>
          <w:szCs w:val="22"/>
        </w:rPr>
        <w:t xml:space="preserve"> by last names, list the names of all group members.  Place a star (*) by your own name.  Then give each member a score on a 0-10 scale, with "0" representing no contribution to the group process, "5" representing an average contribution, and a "10" a maximum contribution.  Then provide brief, but complete, explanatory comments on each person.  </w:t>
      </w:r>
      <w:r w:rsidRPr="00C87F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All information is treated confidentially.</w:t>
      </w:r>
      <w:r w:rsidRPr="00C87FB6">
        <w:rPr>
          <w:rFonts w:asciiTheme="minorHAnsi" w:hAnsiTheme="minorHAnsi" w:cstheme="minorHAnsi"/>
          <w:color w:val="000000"/>
          <w:sz w:val="22"/>
          <w:szCs w:val="22"/>
        </w:rPr>
        <w:t>  You should also rate the group as a whole.</w:t>
      </w:r>
    </w:p>
    <w:tbl>
      <w:tblPr>
        <w:tblW w:w="10155" w:type="dxa"/>
        <w:tblCellSpacing w:w="75" w:type="dxa"/>
        <w:tblBorders>
          <w:top w:val="outset" w:sz="24" w:space="0" w:color="000000"/>
          <w:left w:val="outset" w:sz="24" w:space="0" w:color="000000"/>
          <w:bottom w:val="outset" w:sz="24" w:space="0" w:color="000000"/>
          <w:right w:val="outset" w:sz="2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754"/>
        <w:gridCol w:w="7466"/>
      </w:tblGrid>
      <w:tr w:rsidR="00C87FB6" w:rsidRPr="00C87FB6" w:rsidTr="00DB7987">
        <w:trPr>
          <w:trHeight w:val="285"/>
          <w:tblCellSpacing w:w="75" w:type="dxa"/>
        </w:trPr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FB6" w:rsidRPr="00C87FB6" w:rsidRDefault="00C87FB6" w:rsidP="00DB798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7FB6">
              <w:rPr>
                <w:rFonts w:asciiTheme="minorHAnsi" w:hAnsiTheme="minorHAnsi" w:cstheme="minorHAnsi"/>
                <w:b/>
                <w:bCs/>
                <w:color w:val="000000"/>
              </w:rPr>
              <w:t>Name</w:t>
            </w:r>
          </w:p>
        </w:tc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FB6" w:rsidRPr="00C87FB6" w:rsidRDefault="00C87FB6" w:rsidP="00DB79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7FB6">
              <w:rPr>
                <w:rFonts w:asciiTheme="minorHAnsi" w:hAnsiTheme="minorHAnsi" w:cstheme="minorHAnsi"/>
                <w:b/>
                <w:bCs/>
                <w:color w:val="000000"/>
              </w:rPr>
              <w:t>Score</w:t>
            </w:r>
          </w:p>
        </w:tc>
        <w:tc>
          <w:tcPr>
            <w:tcW w:w="7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FB6" w:rsidRPr="00C87FB6" w:rsidRDefault="00C87FB6" w:rsidP="00DB798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7FB6">
              <w:rPr>
                <w:rFonts w:asciiTheme="minorHAnsi" w:hAnsiTheme="minorHAnsi" w:cstheme="minorHAnsi"/>
                <w:b/>
                <w:bCs/>
                <w:color w:val="000000"/>
              </w:rPr>
              <w:t>Comments</w:t>
            </w:r>
            <w:r w:rsidRPr="00C87FB6">
              <w:rPr>
                <w:rFonts w:asciiTheme="minorHAnsi" w:hAnsiTheme="minorHAnsi" w:cstheme="minorHAnsi"/>
                <w:color w:val="000000"/>
              </w:rPr>
              <w:t>                                                                          </w:t>
            </w:r>
          </w:p>
        </w:tc>
      </w:tr>
      <w:tr w:rsidR="00C87FB6" w:rsidRPr="00C87FB6" w:rsidTr="00DB7987">
        <w:trPr>
          <w:trHeight w:val="825"/>
          <w:tblCellSpacing w:w="75" w:type="dxa"/>
        </w:trPr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FB6" w:rsidRPr="00C87FB6" w:rsidRDefault="00C87FB6" w:rsidP="00DB7987">
            <w:pPr>
              <w:rPr>
                <w:rFonts w:asciiTheme="minorHAnsi" w:hAnsiTheme="minorHAnsi" w:cstheme="minorHAnsi"/>
                <w:color w:val="000000"/>
              </w:rPr>
            </w:pPr>
            <w:r w:rsidRPr="00C87FB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FB6" w:rsidRPr="00C87FB6" w:rsidRDefault="00C87FB6" w:rsidP="00DB7987">
            <w:pPr>
              <w:rPr>
                <w:rFonts w:asciiTheme="minorHAnsi" w:hAnsiTheme="minorHAnsi" w:cstheme="minorHAnsi"/>
                <w:color w:val="000000"/>
              </w:rPr>
            </w:pPr>
            <w:r w:rsidRPr="00C87FB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FB6" w:rsidRPr="00C87FB6" w:rsidRDefault="00C87FB6" w:rsidP="00DB7987">
            <w:pPr>
              <w:rPr>
                <w:rFonts w:asciiTheme="minorHAnsi" w:hAnsiTheme="minorHAnsi" w:cstheme="minorHAnsi"/>
                <w:color w:val="000000"/>
              </w:rPr>
            </w:pPr>
            <w:r w:rsidRPr="00C87FB6">
              <w:rPr>
                <w:rFonts w:asciiTheme="minorHAnsi" w:hAnsiTheme="minorHAnsi" w:cstheme="minorHAnsi"/>
                <w:color w:val="000000"/>
              </w:rPr>
              <w:t xml:space="preserve">        </w:t>
            </w:r>
          </w:p>
          <w:p w:rsidR="00C87FB6" w:rsidRPr="00C87FB6" w:rsidRDefault="00C87FB6" w:rsidP="00DB7987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C87FB6">
              <w:rPr>
                <w:rFonts w:asciiTheme="minorHAnsi" w:hAnsiTheme="minorHAnsi" w:cstheme="minorHAnsi"/>
                <w:color w:val="000000"/>
              </w:rPr>
              <w:t>           </w:t>
            </w:r>
          </w:p>
          <w:p w:rsidR="00C87FB6" w:rsidRPr="00C87FB6" w:rsidRDefault="00C87FB6" w:rsidP="00DB7987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C87FB6">
              <w:rPr>
                <w:rFonts w:asciiTheme="minorHAnsi" w:hAnsiTheme="minorHAnsi" w:cstheme="minorHAnsi"/>
                <w:color w:val="000000"/>
              </w:rPr>
              <w:t>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C87FB6" w:rsidRPr="00C87FB6" w:rsidTr="00DB7987">
        <w:trPr>
          <w:trHeight w:val="1470"/>
          <w:tblCellSpacing w:w="75" w:type="dxa"/>
        </w:trPr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FB6" w:rsidRPr="00C87FB6" w:rsidRDefault="00C87FB6" w:rsidP="00DB7987">
            <w:pPr>
              <w:rPr>
                <w:rFonts w:asciiTheme="minorHAnsi" w:hAnsiTheme="minorHAnsi" w:cstheme="minorHAnsi"/>
                <w:color w:val="000000"/>
              </w:rPr>
            </w:pPr>
            <w:r w:rsidRPr="00C87FB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FB6" w:rsidRPr="00C87FB6" w:rsidRDefault="00C87FB6" w:rsidP="00DB7987">
            <w:pPr>
              <w:rPr>
                <w:rFonts w:asciiTheme="minorHAnsi" w:hAnsiTheme="minorHAnsi" w:cstheme="minorHAnsi"/>
                <w:color w:val="000000"/>
              </w:rPr>
            </w:pPr>
            <w:r w:rsidRPr="00C87FB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FB6" w:rsidRPr="00C87FB6" w:rsidRDefault="00C87FB6" w:rsidP="00DB7987">
            <w:pPr>
              <w:rPr>
                <w:rFonts w:asciiTheme="minorHAnsi" w:hAnsiTheme="minorHAnsi" w:cstheme="minorHAnsi"/>
                <w:color w:val="000000"/>
              </w:rPr>
            </w:pPr>
            <w:r w:rsidRPr="00C87FB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87FB6" w:rsidRPr="00C87FB6" w:rsidTr="00DB7987">
        <w:trPr>
          <w:trHeight w:val="1455"/>
          <w:tblCellSpacing w:w="75" w:type="dxa"/>
        </w:trPr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FB6" w:rsidRPr="00C87FB6" w:rsidRDefault="00C87FB6" w:rsidP="00DB7987">
            <w:pPr>
              <w:rPr>
                <w:rFonts w:asciiTheme="minorHAnsi" w:hAnsiTheme="minorHAnsi" w:cstheme="minorHAnsi"/>
                <w:color w:val="000000"/>
              </w:rPr>
            </w:pPr>
            <w:r w:rsidRPr="00C87FB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FB6" w:rsidRPr="00C87FB6" w:rsidRDefault="00C87FB6" w:rsidP="00DB7987">
            <w:pPr>
              <w:rPr>
                <w:rFonts w:asciiTheme="minorHAnsi" w:hAnsiTheme="minorHAnsi" w:cstheme="minorHAnsi"/>
                <w:color w:val="000000"/>
              </w:rPr>
            </w:pPr>
            <w:r w:rsidRPr="00C87FB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FB6" w:rsidRPr="00C87FB6" w:rsidRDefault="00C87FB6" w:rsidP="00DB7987">
            <w:pPr>
              <w:rPr>
                <w:rFonts w:asciiTheme="minorHAnsi" w:hAnsiTheme="minorHAnsi" w:cstheme="minorHAnsi"/>
                <w:color w:val="000000"/>
              </w:rPr>
            </w:pPr>
            <w:r w:rsidRPr="00C87FB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87FB6" w:rsidRPr="00C87FB6" w:rsidTr="00DB7987">
        <w:trPr>
          <w:trHeight w:val="1530"/>
          <w:tblCellSpacing w:w="75" w:type="dxa"/>
        </w:trPr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FB6" w:rsidRPr="00C87FB6" w:rsidRDefault="00C87FB6" w:rsidP="00DB7987">
            <w:pPr>
              <w:rPr>
                <w:rFonts w:asciiTheme="minorHAnsi" w:hAnsiTheme="minorHAnsi" w:cstheme="minorHAnsi"/>
                <w:color w:val="000000"/>
              </w:rPr>
            </w:pPr>
            <w:r w:rsidRPr="00C87FB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FB6" w:rsidRPr="00C87FB6" w:rsidRDefault="00C87FB6" w:rsidP="00DB7987">
            <w:pPr>
              <w:rPr>
                <w:rFonts w:asciiTheme="minorHAnsi" w:hAnsiTheme="minorHAnsi" w:cstheme="minorHAnsi"/>
                <w:color w:val="000000"/>
              </w:rPr>
            </w:pPr>
            <w:r w:rsidRPr="00C87FB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FB6" w:rsidRPr="00C87FB6" w:rsidRDefault="00C87FB6" w:rsidP="00DB7987">
            <w:pPr>
              <w:rPr>
                <w:rFonts w:asciiTheme="minorHAnsi" w:hAnsiTheme="minorHAnsi" w:cstheme="minorHAnsi"/>
                <w:color w:val="000000"/>
              </w:rPr>
            </w:pPr>
            <w:r w:rsidRPr="00C87FB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87FB6" w:rsidRPr="00C87FB6" w:rsidTr="00DB7987">
        <w:trPr>
          <w:trHeight w:val="1485"/>
          <w:tblCellSpacing w:w="75" w:type="dxa"/>
        </w:trPr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FB6" w:rsidRPr="00C87FB6" w:rsidRDefault="00C87FB6" w:rsidP="00DB7987">
            <w:pPr>
              <w:rPr>
                <w:rFonts w:asciiTheme="minorHAnsi" w:hAnsiTheme="minorHAnsi" w:cstheme="minorHAnsi"/>
                <w:color w:val="000000"/>
              </w:rPr>
            </w:pPr>
            <w:r w:rsidRPr="00C87FB6">
              <w:rPr>
                <w:rFonts w:asciiTheme="minorHAnsi" w:hAnsiTheme="minorHAnsi" w:cstheme="minorHAnsi"/>
                <w:color w:val="000000"/>
              </w:rPr>
              <w:t>       </w:t>
            </w:r>
          </w:p>
          <w:p w:rsidR="00C87FB6" w:rsidRPr="00C87FB6" w:rsidRDefault="00C87FB6" w:rsidP="00DB7987">
            <w:pPr>
              <w:rPr>
                <w:rFonts w:asciiTheme="minorHAnsi" w:hAnsiTheme="minorHAnsi" w:cstheme="minorHAnsi"/>
                <w:color w:val="000000"/>
              </w:rPr>
            </w:pPr>
          </w:p>
          <w:p w:rsidR="00C87FB6" w:rsidRPr="00C87FB6" w:rsidRDefault="00C87FB6" w:rsidP="00DB7987">
            <w:pPr>
              <w:rPr>
                <w:rFonts w:asciiTheme="minorHAnsi" w:hAnsiTheme="minorHAnsi" w:cstheme="minorHAnsi"/>
                <w:color w:val="000000"/>
              </w:rPr>
            </w:pPr>
          </w:p>
          <w:p w:rsidR="00C87FB6" w:rsidRPr="00C87FB6" w:rsidRDefault="00C87FB6" w:rsidP="00DB7987">
            <w:pPr>
              <w:rPr>
                <w:rFonts w:asciiTheme="minorHAnsi" w:hAnsiTheme="minorHAnsi" w:cstheme="minorHAnsi"/>
                <w:color w:val="000000"/>
              </w:rPr>
            </w:pPr>
            <w:r w:rsidRPr="00C87FB6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B44624" wp14:editId="76F399B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107315</wp:posOffset>
                      </wp:positionV>
                      <wp:extent cx="6200775" cy="0"/>
                      <wp:effectExtent l="9525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0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45pt" to="48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">
                      <v:stroke dashstyle="1 1"/>
                    </v:line>
                  </w:pict>
                </mc:Fallback>
              </mc:AlternateContent>
            </w:r>
          </w:p>
          <w:p w:rsidR="00C87FB6" w:rsidRPr="00C87FB6" w:rsidRDefault="00C87FB6" w:rsidP="00DB7987">
            <w:pPr>
              <w:rPr>
                <w:rFonts w:asciiTheme="minorHAnsi" w:hAnsiTheme="minorHAnsi" w:cstheme="minorHAnsi"/>
                <w:color w:val="000000"/>
              </w:rPr>
            </w:pPr>
          </w:p>
          <w:p w:rsidR="00C87FB6" w:rsidRPr="00C87FB6" w:rsidRDefault="00C87FB6" w:rsidP="00DB7987">
            <w:pPr>
              <w:rPr>
                <w:rFonts w:asciiTheme="minorHAnsi" w:hAnsiTheme="minorHAnsi" w:cstheme="minorHAnsi"/>
                <w:color w:val="000000"/>
              </w:rPr>
            </w:pPr>
          </w:p>
          <w:p w:rsidR="00C87FB6" w:rsidRPr="00C87FB6" w:rsidRDefault="00C87FB6" w:rsidP="00DB7987">
            <w:pPr>
              <w:rPr>
                <w:rFonts w:asciiTheme="minorHAnsi" w:hAnsiTheme="minorHAnsi" w:cstheme="minorHAnsi"/>
                <w:color w:val="000000"/>
              </w:rPr>
            </w:pPr>
            <w:r w:rsidRPr="00C87FB6">
              <w:rPr>
                <w:rFonts w:asciiTheme="minorHAnsi" w:hAnsiTheme="minorHAnsi" w:cstheme="minorHAnsi"/>
                <w:color w:val="000000"/>
              </w:rPr>
              <w:t>                            </w:t>
            </w:r>
          </w:p>
        </w:tc>
        <w:tc>
          <w:tcPr>
            <w:tcW w:w="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FB6" w:rsidRPr="00C87FB6" w:rsidRDefault="00C87FB6" w:rsidP="00DB7987">
            <w:pPr>
              <w:rPr>
                <w:rFonts w:asciiTheme="minorHAnsi" w:hAnsiTheme="minorHAnsi" w:cstheme="minorHAnsi"/>
                <w:color w:val="000000"/>
              </w:rPr>
            </w:pPr>
            <w:r w:rsidRPr="00C87FB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FB6" w:rsidRPr="00C87FB6" w:rsidRDefault="00C87FB6" w:rsidP="00DB7987">
            <w:pPr>
              <w:rPr>
                <w:rFonts w:asciiTheme="minorHAnsi" w:hAnsiTheme="minorHAnsi" w:cstheme="minorHAnsi"/>
                <w:color w:val="000000"/>
              </w:rPr>
            </w:pPr>
            <w:r w:rsidRPr="00C87FB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C87FB6" w:rsidRPr="00C87FB6" w:rsidRDefault="00C87FB6" w:rsidP="00C87FB6">
      <w:pPr>
        <w:rPr>
          <w:rFonts w:asciiTheme="minorHAnsi" w:hAnsiTheme="minorHAnsi" w:cstheme="minorHAnsi"/>
          <w:vanish/>
          <w:color w:val="000000"/>
        </w:rPr>
      </w:pPr>
    </w:p>
    <w:tbl>
      <w:tblPr>
        <w:tblW w:w="0" w:type="auto"/>
        <w:tblCellSpacing w:w="75" w:type="dxa"/>
        <w:tblBorders>
          <w:top w:val="outset" w:sz="24" w:space="0" w:color="000000"/>
          <w:left w:val="outset" w:sz="24" w:space="0" w:color="000000"/>
          <w:bottom w:val="outset" w:sz="24" w:space="0" w:color="000000"/>
          <w:right w:val="outset" w:sz="2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1"/>
        <w:gridCol w:w="744"/>
      </w:tblGrid>
      <w:tr w:rsidR="00C87FB6" w:rsidRPr="00C87FB6" w:rsidTr="00DB7987">
        <w:trPr>
          <w:tblCellSpacing w:w="7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FB6" w:rsidRPr="00C87FB6" w:rsidRDefault="00C87FB6" w:rsidP="00DB7987">
            <w:pPr>
              <w:rPr>
                <w:rFonts w:asciiTheme="minorHAnsi" w:hAnsiTheme="minorHAnsi" w:cstheme="minorHAnsi"/>
                <w:color w:val="000000"/>
              </w:rPr>
            </w:pPr>
            <w:r w:rsidRPr="00C87FB6">
              <w:rPr>
                <w:rFonts w:asciiTheme="minorHAnsi" w:hAnsiTheme="minorHAnsi" w:cstheme="minorHAnsi"/>
                <w:b/>
                <w:bCs/>
                <w:color w:val="000000"/>
              </w:rPr>
              <w:t>Group Grade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7FB6" w:rsidRPr="00C87FB6" w:rsidRDefault="00C87FB6" w:rsidP="00DB7987">
            <w:pPr>
              <w:rPr>
                <w:rFonts w:asciiTheme="minorHAnsi" w:hAnsiTheme="minorHAnsi" w:cstheme="minorHAnsi"/>
                <w:color w:val="000000"/>
              </w:rPr>
            </w:pPr>
            <w:r w:rsidRPr="00C87FB6">
              <w:rPr>
                <w:rFonts w:asciiTheme="minorHAnsi" w:hAnsiTheme="minorHAnsi" w:cstheme="minorHAnsi"/>
                <w:color w:val="000000"/>
              </w:rPr>
              <w:t>         </w:t>
            </w:r>
          </w:p>
        </w:tc>
      </w:tr>
    </w:tbl>
    <w:p w:rsidR="00AE13D2" w:rsidRPr="00EB5FC7" w:rsidRDefault="00C87FB6">
      <w:pPr>
        <w:rPr>
          <w:rFonts w:asciiTheme="minorHAnsi" w:hAnsiTheme="minorHAnsi" w:cstheme="minorHAnsi"/>
          <w:sz w:val="22"/>
          <w:szCs w:val="22"/>
        </w:rPr>
      </w:pPr>
      <w:r w:rsidRPr="00C87FB6">
        <w:rPr>
          <w:rFonts w:asciiTheme="minorHAnsi" w:hAnsiTheme="minorHAnsi" w:cstheme="minorHAnsi"/>
          <w:b/>
          <w:bCs/>
          <w:color w:val="000000"/>
        </w:rPr>
        <w:t>Comments</w:t>
      </w:r>
      <w:r w:rsidRPr="00EB5FC7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EB5FC7" w:rsidRPr="00EB5FC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(If necessary, use the back side)</w:t>
      </w:r>
    </w:p>
    <w:sectPr w:rsidR="00AE13D2" w:rsidRPr="00EB5FC7" w:rsidSect="00EB5FC7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B6"/>
    <w:rsid w:val="00AE13D2"/>
    <w:rsid w:val="00C87FB6"/>
    <w:rsid w:val="00EB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wgb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90CD6471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Clampitt, Phillip</dc:creator>
  <cp:lastModifiedBy>Clampitt, Phillip</cp:lastModifiedBy>
  <cp:revision>1</cp:revision>
  <dcterms:created xsi:type="dcterms:W3CDTF">2012-03-06T22:42:00Z</dcterms:created>
  <dcterms:modified xsi:type="dcterms:W3CDTF">2012-03-06T22:46:00Z</dcterms:modified>
</cp:coreProperties>
</file>