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5B" w:rsidRPr="00056781" w:rsidRDefault="0080015B" w:rsidP="0080015B">
      <w:pPr>
        <w:pStyle w:val="NoSpacing"/>
        <w:jc w:val="center"/>
        <w:rPr>
          <w:rFonts w:ascii="Calibri" w:hAnsi="Calibri" w:cs="Calibri"/>
          <w:b/>
          <w:caps/>
          <w:sz w:val="32"/>
          <w:szCs w:val="32"/>
        </w:rPr>
      </w:pPr>
      <w:r w:rsidRPr="00056781">
        <w:rPr>
          <w:rFonts w:ascii="Calibri" w:hAnsi="Calibri" w:cs="Calibri"/>
          <w:b/>
          <w:caps/>
          <w:sz w:val="32"/>
          <w:szCs w:val="32"/>
        </w:rPr>
        <w:t>Employment</w:t>
      </w:r>
      <w:r w:rsidR="008E4E5A" w:rsidRPr="00056781">
        <w:rPr>
          <w:rFonts w:ascii="Calibri" w:hAnsi="Calibri" w:cs="Calibri"/>
          <w:b/>
          <w:caps/>
          <w:sz w:val="32"/>
          <w:szCs w:val="32"/>
        </w:rPr>
        <w:t xml:space="preserve"> Application</w:t>
      </w:r>
    </w:p>
    <w:p w:rsidR="0080015B" w:rsidRPr="00872E8A" w:rsidRDefault="0080015B" w:rsidP="0080015B">
      <w:pPr>
        <w:pStyle w:val="BlockText"/>
        <w:ind w:left="0" w:right="0"/>
        <w:rPr>
          <w:rFonts w:ascii="Calibri" w:hAnsi="Calibri" w:cs="Calibri"/>
          <w:b w:val="0"/>
          <w:bCs w:val="0"/>
          <w:i w:val="0"/>
          <w:iCs w:val="0"/>
          <w:sz w:val="12"/>
          <w:szCs w:val="12"/>
        </w:rPr>
      </w:pPr>
    </w:p>
    <w:p w:rsidR="00753F8F" w:rsidRPr="00056781" w:rsidRDefault="0080015B" w:rsidP="00753F8F">
      <w:pPr>
        <w:pStyle w:val="BlockText"/>
        <w:ind w:left="0" w:right="0"/>
        <w:jc w:val="center"/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</w:pPr>
      <w:r w:rsidRPr="00056781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Please complete each section of this application.</w:t>
      </w:r>
    </w:p>
    <w:p w:rsidR="0080015B" w:rsidRPr="00056781" w:rsidRDefault="0080015B" w:rsidP="00753F8F">
      <w:pPr>
        <w:pStyle w:val="BlockText"/>
        <w:ind w:left="0" w:right="0"/>
        <w:jc w:val="center"/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</w:pPr>
      <w:r w:rsidRPr="00056781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Incomplete applications may be returned and possibly disqualify you from further consideration.</w:t>
      </w:r>
    </w:p>
    <w:p w:rsidR="0080015B" w:rsidRPr="006D4B72" w:rsidRDefault="0080015B" w:rsidP="0080015B">
      <w:pPr>
        <w:pStyle w:val="BlockText"/>
        <w:ind w:left="0" w:right="0"/>
        <w:rPr>
          <w:rFonts w:ascii="Calibri" w:hAnsi="Calibri" w:cs="Calibri"/>
          <w:b w:val="0"/>
          <w:bCs w:val="0"/>
          <w:i w:val="0"/>
          <w:iCs w:val="0"/>
        </w:rPr>
      </w:pPr>
    </w:p>
    <w:p w:rsidR="006D4B72" w:rsidRPr="006D4B72" w:rsidRDefault="006D4B72" w:rsidP="0080015B">
      <w:pPr>
        <w:pStyle w:val="BlockText"/>
        <w:ind w:left="0" w:right="0"/>
        <w:rPr>
          <w:rFonts w:ascii="Calibri" w:hAnsi="Calibri" w:cs="Calibri"/>
          <w:b w:val="0"/>
          <w:bCs w:val="0"/>
          <w:i w:val="0"/>
          <w:iCs w:val="0"/>
        </w:rPr>
        <w:sectPr w:rsidR="006D4B72" w:rsidRPr="006D4B72" w:rsidSect="008E4E5A">
          <w:footerReference w:type="default" r:id="rId8"/>
          <w:headerReference w:type="first" r:id="rId9"/>
          <w:footerReference w:type="first" r:id="rId10"/>
          <w:pgSz w:w="12240" w:h="15840"/>
          <w:pgMar w:top="360" w:right="432" w:bottom="274" w:left="432" w:header="864" w:footer="288" w:gutter="0"/>
          <w:cols w:space="720"/>
          <w:titlePg/>
          <w:docGrid w:linePitch="360"/>
        </w:sectPr>
      </w:pPr>
    </w:p>
    <w:tbl>
      <w:tblPr>
        <w:tblW w:w="11129" w:type="dxa"/>
        <w:jc w:val="center"/>
        <w:tblInd w:w="-99" w:type="dxa"/>
        <w:tblLayout w:type="fixed"/>
        <w:tblLook w:val="0000" w:firstRow="0" w:lastRow="0" w:firstColumn="0" w:lastColumn="0" w:noHBand="0" w:noVBand="0"/>
      </w:tblPr>
      <w:tblGrid>
        <w:gridCol w:w="1281"/>
        <w:gridCol w:w="180"/>
        <w:gridCol w:w="360"/>
        <w:gridCol w:w="1530"/>
        <w:gridCol w:w="630"/>
        <w:gridCol w:w="720"/>
        <w:gridCol w:w="180"/>
        <w:gridCol w:w="360"/>
        <w:gridCol w:w="630"/>
        <w:gridCol w:w="630"/>
        <w:gridCol w:w="360"/>
        <w:gridCol w:w="450"/>
        <w:gridCol w:w="90"/>
        <w:gridCol w:w="63"/>
        <w:gridCol w:w="387"/>
        <w:gridCol w:w="450"/>
        <w:gridCol w:w="504"/>
        <w:gridCol w:w="90"/>
        <w:gridCol w:w="486"/>
        <w:gridCol w:w="1350"/>
        <w:gridCol w:w="398"/>
      </w:tblGrid>
      <w:tr w:rsidR="00EC617D" w:rsidRPr="00C22640" w:rsidTr="005102AC">
        <w:trPr>
          <w:trHeight w:val="432"/>
          <w:jc w:val="center"/>
        </w:trPr>
        <w:tc>
          <w:tcPr>
            <w:tcW w:w="7401" w:type="dxa"/>
            <w:gridSpan w:val="13"/>
            <w:tcBorders>
              <w:bottom w:val="single" w:sz="12" w:space="0" w:color="auto"/>
            </w:tcBorders>
            <w:vAlign w:val="bottom"/>
          </w:tcPr>
          <w:p w:rsidR="00EC617D" w:rsidRDefault="00EC617D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9748F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lastRenderedPageBreak/>
              <w:t>PERSONAL INFORMATION</w:t>
            </w:r>
          </w:p>
        </w:tc>
        <w:tc>
          <w:tcPr>
            <w:tcW w:w="1494" w:type="dxa"/>
            <w:gridSpan w:val="5"/>
            <w:tcBorders>
              <w:bottom w:val="single" w:sz="12" w:space="0" w:color="auto"/>
            </w:tcBorders>
            <w:vAlign w:val="bottom"/>
          </w:tcPr>
          <w:p w:rsidR="00EC617D" w:rsidRPr="00C22640" w:rsidRDefault="005102AC" w:rsidP="005E4BDF">
            <w:pPr>
              <w:pStyle w:val="BodyText"/>
              <w:spacing w:before="60" w:after="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Today’s </w:t>
            </w:r>
            <w:r w:rsidR="00EC617D" w:rsidRPr="00C22640">
              <w:rPr>
                <w:rFonts w:ascii="Calibri" w:hAnsi="Calibri" w:cs="Calibri"/>
                <w:sz w:val="18"/>
                <w:szCs w:val="18"/>
              </w:rPr>
              <w:t>Date: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</w:tcBorders>
            <w:vAlign w:val="bottom"/>
          </w:tcPr>
          <w:p w:rsidR="00EC617D" w:rsidRPr="00C22640" w:rsidRDefault="00EC617D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bookmarkStart w:id="0" w:name="_GoBack"/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bookmarkEnd w:id="0"/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22640" w:rsidRPr="00C22640" w:rsidTr="00E9597C">
        <w:trPr>
          <w:trHeight w:val="432"/>
          <w:jc w:val="center"/>
        </w:trPr>
        <w:tc>
          <w:tcPr>
            <w:tcW w:w="1821" w:type="dxa"/>
            <w:gridSpan w:val="3"/>
            <w:tcBorders>
              <w:top w:val="single" w:sz="12" w:space="0" w:color="auto"/>
            </w:tcBorders>
            <w:vAlign w:val="bottom"/>
          </w:tcPr>
          <w:p w:rsidR="00C22640" w:rsidRPr="00C22640" w:rsidRDefault="00C22640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t>Position applying for:</w:t>
            </w:r>
          </w:p>
        </w:tc>
        <w:tc>
          <w:tcPr>
            <w:tcW w:w="504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22640" w:rsidRPr="00C22640" w:rsidRDefault="00576EB5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" w:name="Text88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34" w:type="dxa"/>
            <w:gridSpan w:val="7"/>
            <w:tcBorders>
              <w:top w:val="single" w:sz="12" w:space="0" w:color="auto"/>
            </w:tcBorders>
            <w:vAlign w:val="bottom"/>
          </w:tcPr>
          <w:p w:rsidR="00C22640" w:rsidRPr="00C22640" w:rsidRDefault="00EC617D" w:rsidP="005E4BDF">
            <w:pPr>
              <w:pStyle w:val="BodyText"/>
              <w:spacing w:before="60" w:after="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 available for Work:</w:t>
            </w:r>
          </w:p>
        </w:tc>
        <w:tc>
          <w:tcPr>
            <w:tcW w:w="22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22640" w:rsidRPr="00C22640" w:rsidRDefault="00C22640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741C8" w:rsidRPr="00C22640" w:rsidTr="005102AC">
        <w:trPr>
          <w:trHeight w:val="432"/>
          <w:jc w:val="center"/>
        </w:trPr>
        <w:tc>
          <w:tcPr>
            <w:tcW w:w="1461" w:type="dxa"/>
            <w:gridSpan w:val="2"/>
            <w:vAlign w:val="bottom"/>
          </w:tcPr>
          <w:p w:rsidR="004741C8" w:rsidRPr="00C22640" w:rsidRDefault="004741C8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t>Full Name: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  <w:vAlign w:val="bottom"/>
          </w:tcPr>
          <w:p w:rsidR="004741C8" w:rsidRPr="00C22640" w:rsidRDefault="005102AC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</w:tcBorders>
            <w:vAlign w:val="bottom"/>
          </w:tcPr>
          <w:p w:rsidR="004741C8" w:rsidRPr="00C22640" w:rsidRDefault="004741C8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28" w:type="dxa"/>
            <w:gridSpan w:val="5"/>
            <w:tcBorders>
              <w:bottom w:val="single" w:sz="4" w:space="0" w:color="auto"/>
            </w:tcBorders>
            <w:vAlign w:val="bottom"/>
          </w:tcPr>
          <w:p w:rsidR="004741C8" w:rsidRPr="00C22640" w:rsidRDefault="004741C8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4741C8" w:rsidRPr="004741C8" w:rsidTr="005102AC">
        <w:trPr>
          <w:trHeight w:val="121"/>
          <w:jc w:val="center"/>
        </w:trPr>
        <w:tc>
          <w:tcPr>
            <w:tcW w:w="1461" w:type="dxa"/>
            <w:gridSpan w:val="2"/>
            <w:vAlign w:val="bottom"/>
          </w:tcPr>
          <w:p w:rsidR="004741C8" w:rsidRPr="004741C8" w:rsidRDefault="004741C8" w:rsidP="00BC4F2B">
            <w:pPr>
              <w:pStyle w:val="BodyText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</w:tcBorders>
            <w:vAlign w:val="bottom"/>
          </w:tcPr>
          <w:p w:rsidR="004741C8" w:rsidRPr="004741C8" w:rsidRDefault="004741C8" w:rsidP="00BC4F2B">
            <w:pPr>
              <w:pStyle w:val="FieldText"/>
              <w:rPr>
                <w:rFonts w:ascii="Calibri" w:hAnsi="Calibri" w:cs="Calibri"/>
                <w:b w:val="0"/>
                <w:i/>
                <w:sz w:val="14"/>
                <w:szCs w:val="14"/>
              </w:rPr>
            </w:pPr>
            <w:r w:rsidRPr="004741C8">
              <w:rPr>
                <w:rFonts w:ascii="Calibri" w:hAnsi="Calibri" w:cs="Calibri"/>
                <w:b w:val="0"/>
                <w:i/>
                <w:sz w:val="14"/>
                <w:szCs w:val="14"/>
              </w:rPr>
              <w:t>Last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</w:tcBorders>
            <w:vAlign w:val="bottom"/>
          </w:tcPr>
          <w:p w:rsidR="004741C8" w:rsidRPr="004741C8" w:rsidRDefault="004741C8" w:rsidP="00BC4F2B">
            <w:pPr>
              <w:pStyle w:val="FieldText"/>
              <w:rPr>
                <w:rFonts w:ascii="Calibri" w:hAnsi="Calibri" w:cs="Calibri"/>
                <w:b w:val="0"/>
                <w:i/>
                <w:sz w:val="14"/>
                <w:szCs w:val="14"/>
              </w:rPr>
            </w:pPr>
            <w:r w:rsidRPr="004741C8">
              <w:rPr>
                <w:rFonts w:ascii="Calibri" w:hAnsi="Calibri" w:cs="Calibri"/>
                <w:b w:val="0"/>
                <w:i/>
                <w:sz w:val="14"/>
                <w:szCs w:val="14"/>
              </w:rPr>
              <w:t>First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</w:tcBorders>
            <w:vAlign w:val="bottom"/>
          </w:tcPr>
          <w:p w:rsidR="004741C8" w:rsidRPr="004741C8" w:rsidRDefault="004741C8" w:rsidP="00BC4F2B">
            <w:pPr>
              <w:pStyle w:val="FieldText"/>
              <w:rPr>
                <w:rFonts w:ascii="Calibri" w:hAnsi="Calibri" w:cs="Calibri"/>
                <w:b w:val="0"/>
                <w:i/>
                <w:sz w:val="14"/>
                <w:szCs w:val="14"/>
              </w:rPr>
            </w:pPr>
            <w:r w:rsidRPr="004741C8">
              <w:rPr>
                <w:rFonts w:ascii="Calibri" w:hAnsi="Calibri" w:cs="Calibri"/>
                <w:b w:val="0"/>
                <w:i/>
                <w:sz w:val="14"/>
                <w:szCs w:val="14"/>
              </w:rPr>
              <w:t>M.I.</w:t>
            </w:r>
          </w:p>
        </w:tc>
      </w:tr>
      <w:tr w:rsidR="00B77A72" w:rsidRPr="00C22640" w:rsidTr="005102AC">
        <w:trPr>
          <w:trHeight w:val="288"/>
          <w:jc w:val="center"/>
        </w:trPr>
        <w:tc>
          <w:tcPr>
            <w:tcW w:w="1461" w:type="dxa"/>
            <w:gridSpan w:val="2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t>Address:</w:t>
            </w:r>
          </w:p>
        </w:tc>
        <w:tc>
          <w:tcPr>
            <w:tcW w:w="6003" w:type="dxa"/>
            <w:gridSpan w:val="12"/>
            <w:tcBorders>
              <w:bottom w:val="single" w:sz="4" w:space="0" w:color="auto"/>
            </w:tcBorders>
            <w:vAlign w:val="bottom"/>
          </w:tcPr>
          <w:p w:rsidR="00B77A72" w:rsidRPr="00C22640" w:rsidRDefault="00B77A72" w:rsidP="00B77A72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65" w:type="dxa"/>
            <w:gridSpan w:val="7"/>
            <w:tcBorders>
              <w:bottom w:val="single" w:sz="4" w:space="0" w:color="auto"/>
            </w:tcBorders>
            <w:vAlign w:val="bottom"/>
          </w:tcPr>
          <w:p w:rsidR="00B77A72" w:rsidRPr="00C22640" w:rsidRDefault="00B77A72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B77A72" w:rsidRPr="004741C8" w:rsidTr="005102AC">
        <w:trPr>
          <w:trHeight w:val="157"/>
          <w:jc w:val="center"/>
        </w:trPr>
        <w:tc>
          <w:tcPr>
            <w:tcW w:w="1461" w:type="dxa"/>
            <w:gridSpan w:val="2"/>
            <w:vAlign w:val="bottom"/>
          </w:tcPr>
          <w:p w:rsidR="00B77A72" w:rsidRPr="004741C8" w:rsidRDefault="00B77A72" w:rsidP="00BC4F2B">
            <w:pPr>
              <w:pStyle w:val="BodyText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6003" w:type="dxa"/>
            <w:gridSpan w:val="12"/>
            <w:tcBorders>
              <w:top w:val="single" w:sz="4" w:space="0" w:color="auto"/>
            </w:tcBorders>
            <w:vAlign w:val="bottom"/>
          </w:tcPr>
          <w:p w:rsidR="00B77A72" w:rsidRPr="004741C8" w:rsidRDefault="00B77A72" w:rsidP="00BC4F2B">
            <w:pPr>
              <w:pStyle w:val="FieldText"/>
              <w:rPr>
                <w:rFonts w:ascii="Calibri" w:hAnsi="Calibri" w:cs="Calibri"/>
                <w:b w:val="0"/>
                <w:i/>
                <w:sz w:val="14"/>
                <w:szCs w:val="14"/>
              </w:rPr>
            </w:pPr>
            <w:r w:rsidRPr="004741C8">
              <w:rPr>
                <w:rFonts w:ascii="Calibri" w:hAnsi="Calibri" w:cs="Calibri"/>
                <w:b w:val="0"/>
                <w:i/>
                <w:sz w:val="14"/>
                <w:szCs w:val="14"/>
              </w:rPr>
              <w:t>Street Address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</w:tcBorders>
            <w:vAlign w:val="bottom"/>
          </w:tcPr>
          <w:p w:rsidR="00B77A72" w:rsidRPr="004741C8" w:rsidRDefault="00B77A72" w:rsidP="00BC4F2B">
            <w:pPr>
              <w:pStyle w:val="FieldText"/>
              <w:rPr>
                <w:rFonts w:ascii="Calibri" w:hAnsi="Calibri" w:cs="Calibri"/>
                <w:b w:val="0"/>
                <w:i/>
                <w:sz w:val="14"/>
                <w:szCs w:val="14"/>
              </w:rPr>
            </w:pPr>
            <w:r w:rsidRPr="004741C8">
              <w:rPr>
                <w:rFonts w:ascii="Calibri" w:hAnsi="Calibri" w:cs="Calibri"/>
                <w:b w:val="0"/>
                <w:i/>
                <w:sz w:val="14"/>
                <w:szCs w:val="14"/>
              </w:rPr>
              <w:t>Apartment/Unit #</w:t>
            </w:r>
          </w:p>
        </w:tc>
      </w:tr>
      <w:tr w:rsidR="00B77A72" w:rsidRPr="00C22640" w:rsidTr="005102AC">
        <w:trPr>
          <w:trHeight w:val="288"/>
          <w:jc w:val="center"/>
        </w:trPr>
        <w:tc>
          <w:tcPr>
            <w:tcW w:w="1461" w:type="dxa"/>
            <w:gridSpan w:val="2"/>
            <w:vAlign w:val="bottom"/>
          </w:tcPr>
          <w:p w:rsidR="00B77A72" w:rsidRPr="00C22640" w:rsidRDefault="00B77A72" w:rsidP="005E4BDF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3" w:type="dxa"/>
            <w:gridSpan w:val="12"/>
            <w:tcBorders>
              <w:bottom w:val="single" w:sz="4" w:space="0" w:color="auto"/>
            </w:tcBorders>
            <w:vAlign w:val="bottom"/>
          </w:tcPr>
          <w:p w:rsidR="00B77A72" w:rsidRPr="00C22640" w:rsidRDefault="00B77A72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B77A72" w:rsidRPr="00C22640" w:rsidRDefault="00B77A72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bottom"/>
          </w:tcPr>
          <w:p w:rsidR="00B77A72" w:rsidRPr="00C22640" w:rsidRDefault="00B77A72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B77A72" w:rsidRPr="004741C8" w:rsidTr="005102AC">
        <w:trPr>
          <w:trHeight w:val="175"/>
          <w:jc w:val="center"/>
        </w:trPr>
        <w:tc>
          <w:tcPr>
            <w:tcW w:w="1461" w:type="dxa"/>
            <w:gridSpan w:val="2"/>
            <w:vAlign w:val="bottom"/>
          </w:tcPr>
          <w:p w:rsidR="00B77A72" w:rsidRPr="004741C8" w:rsidRDefault="00B77A72" w:rsidP="00F169B0">
            <w:pPr>
              <w:spacing w:after="0" w:line="240" w:lineRule="auto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6003" w:type="dxa"/>
            <w:gridSpan w:val="12"/>
            <w:tcBorders>
              <w:top w:val="single" w:sz="4" w:space="0" w:color="auto"/>
            </w:tcBorders>
            <w:vAlign w:val="bottom"/>
          </w:tcPr>
          <w:p w:rsidR="00B77A72" w:rsidRPr="004741C8" w:rsidRDefault="00B77A72" w:rsidP="00F169B0">
            <w:pPr>
              <w:pStyle w:val="FieldText"/>
              <w:rPr>
                <w:rFonts w:ascii="Calibri" w:hAnsi="Calibri" w:cs="Calibri"/>
                <w:b w:val="0"/>
                <w:i/>
                <w:sz w:val="14"/>
                <w:szCs w:val="14"/>
              </w:rPr>
            </w:pPr>
            <w:r w:rsidRPr="004741C8">
              <w:rPr>
                <w:rFonts w:ascii="Calibri" w:hAnsi="Calibri" w:cs="Calibri"/>
                <w:b w:val="0"/>
                <w:i/>
                <w:sz w:val="14"/>
                <w:szCs w:val="14"/>
              </w:rPr>
              <w:t>City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:rsidR="00B77A72" w:rsidRPr="004741C8" w:rsidRDefault="00B77A72" w:rsidP="00F169B0">
            <w:pPr>
              <w:pStyle w:val="FieldText"/>
              <w:rPr>
                <w:rFonts w:ascii="Calibri" w:hAnsi="Calibri" w:cs="Calibri"/>
                <w:b w:val="0"/>
                <w:i/>
                <w:sz w:val="14"/>
                <w:szCs w:val="14"/>
              </w:rPr>
            </w:pPr>
            <w:r w:rsidRPr="004741C8">
              <w:rPr>
                <w:rFonts w:ascii="Calibri" w:hAnsi="Calibri" w:cs="Calibri"/>
                <w:b w:val="0"/>
                <w:i/>
                <w:sz w:val="14"/>
                <w:szCs w:val="14"/>
              </w:rPr>
              <w:t>State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</w:tcBorders>
            <w:vAlign w:val="bottom"/>
          </w:tcPr>
          <w:p w:rsidR="00B77A72" w:rsidRPr="004741C8" w:rsidRDefault="00B77A72" w:rsidP="00F169B0">
            <w:pPr>
              <w:pStyle w:val="FieldText"/>
              <w:rPr>
                <w:rFonts w:ascii="Calibri" w:hAnsi="Calibri" w:cs="Calibri"/>
                <w:b w:val="0"/>
                <w:i/>
                <w:sz w:val="14"/>
                <w:szCs w:val="14"/>
              </w:rPr>
            </w:pPr>
            <w:r w:rsidRPr="004741C8">
              <w:rPr>
                <w:rFonts w:ascii="Calibri" w:hAnsi="Calibri" w:cs="Calibri"/>
                <w:b w:val="0"/>
                <w:i/>
                <w:sz w:val="14"/>
                <w:szCs w:val="14"/>
              </w:rPr>
              <w:t>ZIP Code</w:t>
            </w:r>
          </w:p>
        </w:tc>
      </w:tr>
      <w:tr w:rsidR="00B77A72" w:rsidRPr="00C22640" w:rsidTr="00B23B6E">
        <w:trPr>
          <w:trHeight w:val="432"/>
          <w:jc w:val="center"/>
        </w:trPr>
        <w:tc>
          <w:tcPr>
            <w:tcW w:w="1461" w:type="dxa"/>
            <w:gridSpan w:val="2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Daytime phone: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B77A72" w:rsidRPr="006235D6" w:rsidRDefault="00B77A72" w:rsidP="004E3D12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235D6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4E3D1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D1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4E3D12">
              <w:rPr>
                <w:rFonts w:ascii="Calibri" w:hAnsi="Calibri" w:cs="Calibri"/>
                <w:sz w:val="18"/>
                <w:szCs w:val="18"/>
              </w:rPr>
            </w:r>
            <w:r w:rsidR="004E3D1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E3D1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E3D1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E3D1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E3D1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E3D1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E3D1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235D6">
              <w:rPr>
                <w:rFonts w:ascii="Calibri" w:hAnsi="Calibri" w:cs="Calibri"/>
                <w:b w:val="0"/>
                <w:sz w:val="18"/>
                <w:szCs w:val="18"/>
              </w:rPr>
              <w:t xml:space="preserve">) </w:t>
            </w:r>
            <w:r w:rsidRPr="00F169B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sz w:val="18"/>
                <w:szCs w:val="18"/>
              </w:rPr>
            </w:r>
            <w:r w:rsidRPr="00F169B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Evening Phone: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:rsidR="00B77A72" w:rsidRPr="006235D6" w:rsidRDefault="00B77A72" w:rsidP="004E3D12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235D6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bookmarkStart w:id="9" w:name="Text10"/>
            <w:r w:rsidR="004E3D1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3D1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4E3D12">
              <w:rPr>
                <w:rFonts w:ascii="Calibri" w:hAnsi="Calibri" w:cs="Calibri"/>
                <w:sz w:val="18"/>
                <w:szCs w:val="18"/>
              </w:rPr>
            </w:r>
            <w:r w:rsidR="004E3D1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E3D1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E3D1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E3D1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E3D1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E3D1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E3D1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  <w:r w:rsidRPr="006235D6">
              <w:rPr>
                <w:rFonts w:ascii="Calibri" w:hAnsi="Calibri" w:cs="Calibri"/>
                <w:b w:val="0"/>
                <w:sz w:val="18"/>
                <w:szCs w:val="18"/>
              </w:rPr>
              <w:t xml:space="preserve">) </w:t>
            </w:r>
            <w:r w:rsidRPr="00F169B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sz w:val="18"/>
                <w:szCs w:val="18"/>
              </w:rPr>
            </w:r>
            <w:r w:rsidRPr="00F169B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5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t>E-mail Address:</w:t>
            </w:r>
          </w:p>
        </w:tc>
        <w:tc>
          <w:tcPr>
            <w:tcW w:w="3278" w:type="dxa"/>
            <w:gridSpan w:val="6"/>
            <w:tcBorders>
              <w:bottom w:val="single" w:sz="4" w:space="0" w:color="auto"/>
            </w:tcBorders>
            <w:vAlign w:val="bottom"/>
          </w:tcPr>
          <w:p w:rsidR="00B77A72" w:rsidRPr="00C22640" w:rsidRDefault="00B77A72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B77A72" w:rsidRPr="00C22640" w:rsidTr="004A57BC">
        <w:trPr>
          <w:trHeight w:val="432"/>
          <w:jc w:val="center"/>
        </w:trPr>
        <w:tc>
          <w:tcPr>
            <w:tcW w:w="3981" w:type="dxa"/>
            <w:gridSpan w:val="5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Have you ever worked for the State of Wisconsin?</w:t>
            </w:r>
          </w:p>
        </w:tc>
        <w:tc>
          <w:tcPr>
            <w:tcW w:w="1260" w:type="dxa"/>
            <w:gridSpan w:val="3"/>
            <w:vAlign w:val="bottom"/>
          </w:tcPr>
          <w:p w:rsidR="00B77A72" w:rsidRPr="00C22640" w:rsidRDefault="00B77A72" w:rsidP="005E4BDF">
            <w:pPr>
              <w:pStyle w:val="BodyText3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Pr="0072644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1"/>
            <w:r w:rsidRPr="00C22640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es  </w:t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Pr="0072644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2070" w:type="dxa"/>
            <w:gridSpan w:val="4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If yes, when and where?</w:t>
            </w:r>
          </w:p>
        </w:tc>
        <w:tc>
          <w:tcPr>
            <w:tcW w:w="3818" w:type="dxa"/>
            <w:gridSpan w:val="9"/>
            <w:tcBorders>
              <w:bottom w:val="single" w:sz="4" w:space="0" w:color="auto"/>
            </w:tcBorders>
            <w:vAlign w:val="bottom"/>
          </w:tcPr>
          <w:p w:rsidR="00B77A72" w:rsidRPr="00995F1E" w:rsidRDefault="00B77A72" w:rsidP="00F169B0">
            <w:pPr>
              <w:pStyle w:val="Checkbox"/>
              <w:spacing w:before="60" w:after="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995F1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5F1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995F1E">
              <w:rPr>
                <w:rFonts w:ascii="Calibri" w:hAnsi="Calibri" w:cs="Calibri"/>
                <w:b/>
                <w:sz w:val="18"/>
                <w:szCs w:val="18"/>
              </w:rPr>
            </w:r>
            <w:r w:rsidRPr="00995F1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995F1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995F1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995F1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995F1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995F1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995F1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B77A72" w:rsidRPr="00C22640" w:rsidTr="004A57BC">
        <w:trPr>
          <w:trHeight w:val="432"/>
          <w:jc w:val="center"/>
        </w:trPr>
        <w:tc>
          <w:tcPr>
            <w:tcW w:w="3981" w:type="dxa"/>
            <w:gridSpan w:val="5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Have you ever worked for UW-Green Bay?</w:t>
            </w:r>
          </w:p>
        </w:tc>
        <w:tc>
          <w:tcPr>
            <w:tcW w:w="1260" w:type="dxa"/>
            <w:gridSpan w:val="3"/>
            <w:vAlign w:val="bottom"/>
          </w:tcPr>
          <w:p w:rsidR="00B77A72" w:rsidRPr="00C22640" w:rsidRDefault="00B77A72" w:rsidP="005E4BDF">
            <w:pPr>
              <w:pStyle w:val="BodyText3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C22640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es  </w:t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2070" w:type="dxa"/>
            <w:gridSpan w:val="4"/>
            <w:vAlign w:val="bottom"/>
          </w:tcPr>
          <w:p w:rsidR="00B77A72" w:rsidRPr="00C22640" w:rsidRDefault="00B77A72" w:rsidP="00A33AFA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t>If yes, whe</w:t>
            </w:r>
            <w:r>
              <w:rPr>
                <w:rFonts w:ascii="Calibri" w:hAnsi="Calibri" w:cs="Calibri"/>
                <w:sz w:val="18"/>
                <w:szCs w:val="18"/>
              </w:rPr>
              <w:t>re were you</w:t>
            </w:r>
            <w:r w:rsidRPr="00C22640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3818" w:type="dxa"/>
            <w:gridSpan w:val="9"/>
            <w:vAlign w:val="bottom"/>
          </w:tcPr>
          <w:p w:rsidR="00B77A72" w:rsidRPr="00C22640" w:rsidRDefault="00B77A72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644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4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sz w:val="18"/>
                <w:szCs w:val="18"/>
              </w:rPr>
            </w:r>
            <w:r w:rsidR="00C5624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CFC">
              <w:rPr>
                <w:rFonts w:ascii="Calibri" w:hAnsi="Calibri" w:cs="Calibri"/>
                <w:b w:val="0"/>
                <w:sz w:val="18"/>
                <w:szCs w:val="18"/>
              </w:rPr>
              <w:t>Permanent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sz w:val="18"/>
                <w:szCs w:val="18"/>
              </w:rPr>
            </w:r>
            <w:r w:rsidR="00C5624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CFC">
              <w:rPr>
                <w:rFonts w:ascii="Calibri" w:hAnsi="Calibri" w:cs="Calibri"/>
                <w:b w:val="0"/>
                <w:sz w:val="18"/>
                <w:szCs w:val="18"/>
              </w:rPr>
              <w:t>LTE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sz w:val="18"/>
                <w:szCs w:val="18"/>
              </w:rPr>
            </w:r>
            <w:r w:rsidR="00C5624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CFC">
              <w:rPr>
                <w:rFonts w:ascii="Calibri" w:hAnsi="Calibri" w:cs="Calibri"/>
                <w:b w:val="0"/>
                <w:sz w:val="18"/>
                <w:szCs w:val="18"/>
              </w:rPr>
              <w:t>Student</w:t>
            </w:r>
          </w:p>
        </w:tc>
      </w:tr>
      <w:tr w:rsidR="00B77A72" w:rsidRPr="00C22640" w:rsidTr="00ED55AB">
        <w:trPr>
          <w:trHeight w:val="432"/>
          <w:jc w:val="center"/>
        </w:trPr>
        <w:tc>
          <w:tcPr>
            <w:tcW w:w="4881" w:type="dxa"/>
            <w:gridSpan w:val="7"/>
            <w:vAlign w:val="bottom"/>
          </w:tcPr>
          <w:p w:rsidR="00B77A72" w:rsidRDefault="00B77A72" w:rsidP="00A33AFA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If you worked for UW-Green Bay, when and which department:</w:t>
            </w:r>
          </w:p>
        </w:tc>
        <w:tc>
          <w:tcPr>
            <w:tcW w:w="6248" w:type="dxa"/>
            <w:gridSpan w:val="14"/>
            <w:tcBorders>
              <w:bottom w:val="single" w:sz="4" w:space="0" w:color="auto"/>
            </w:tcBorders>
            <w:vAlign w:val="bottom"/>
          </w:tcPr>
          <w:p w:rsidR="00B77A72" w:rsidRPr="0072644A" w:rsidRDefault="00B77A72" w:rsidP="00E9597C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644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644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644A">
              <w:rPr>
                <w:rFonts w:ascii="Calibri" w:hAnsi="Calibri" w:cs="Calibri"/>
                <w:sz w:val="18"/>
                <w:szCs w:val="18"/>
              </w:rPr>
            </w:r>
            <w:r w:rsidRPr="0072644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644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644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644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644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644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77A72" w:rsidRPr="00C22640" w:rsidTr="00D1471A">
        <w:trPr>
          <w:trHeight w:val="432"/>
          <w:jc w:val="center"/>
        </w:trPr>
        <w:tc>
          <w:tcPr>
            <w:tcW w:w="3981" w:type="dxa"/>
            <w:gridSpan w:val="5"/>
            <w:vAlign w:val="bottom"/>
          </w:tcPr>
          <w:p w:rsidR="00B77A72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Were you ever fired or asked to resign from a job?</w:t>
            </w:r>
          </w:p>
        </w:tc>
        <w:tc>
          <w:tcPr>
            <w:tcW w:w="1260" w:type="dxa"/>
            <w:gridSpan w:val="3"/>
            <w:vAlign w:val="bottom"/>
          </w:tcPr>
          <w:p w:rsidR="00B77A72" w:rsidRDefault="00B77A72" w:rsidP="00D1471A">
            <w:pPr>
              <w:pStyle w:val="Checkbox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C22640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es  </w:t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5888" w:type="dxa"/>
            <w:gridSpan w:val="13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7A72" w:rsidRPr="00C22640" w:rsidTr="00ED55AB">
        <w:trPr>
          <w:trHeight w:val="432"/>
          <w:jc w:val="center"/>
        </w:trPr>
        <w:tc>
          <w:tcPr>
            <w:tcW w:w="9381" w:type="dxa"/>
            <w:gridSpan w:val="19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Have you been convicted of an offense other than non-moving traffic violations, or do you have a pending charge?  (Convictions are not necessarily a bar from employment)</w:t>
            </w:r>
          </w:p>
        </w:tc>
        <w:tc>
          <w:tcPr>
            <w:tcW w:w="1350" w:type="dxa"/>
            <w:vAlign w:val="bottom"/>
          </w:tcPr>
          <w:p w:rsidR="00B77A72" w:rsidRPr="00C22640" w:rsidRDefault="00B77A72" w:rsidP="00ED55AB">
            <w:pPr>
              <w:pStyle w:val="Checkbox"/>
              <w:spacing w:before="60" w:after="240"/>
              <w:rPr>
                <w:rFonts w:ascii="Calibri" w:hAnsi="Calibri" w:cs="Calibri"/>
                <w:sz w:val="18"/>
                <w:szCs w:val="18"/>
              </w:rPr>
            </w:pP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C22640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es  </w:t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98" w:type="dxa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7A72" w:rsidRPr="00C22640" w:rsidTr="00ED55AB">
        <w:trPr>
          <w:trHeight w:val="432"/>
          <w:jc w:val="center"/>
        </w:trPr>
        <w:tc>
          <w:tcPr>
            <w:tcW w:w="9381" w:type="dxa"/>
            <w:gridSpan w:val="19"/>
            <w:vAlign w:val="bottom"/>
          </w:tcPr>
          <w:p w:rsidR="00B77A72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May we conduct a personal background check including contact of your references and review other records as may be required for some positions?</w:t>
            </w:r>
          </w:p>
        </w:tc>
        <w:tc>
          <w:tcPr>
            <w:tcW w:w="1350" w:type="dxa"/>
            <w:vAlign w:val="bottom"/>
          </w:tcPr>
          <w:p w:rsidR="00B77A72" w:rsidRPr="00C22640" w:rsidRDefault="00B77A72" w:rsidP="00ED55AB">
            <w:pPr>
              <w:pStyle w:val="Checkbox"/>
              <w:spacing w:before="60" w:after="240"/>
              <w:rPr>
                <w:rFonts w:ascii="Calibri" w:hAnsi="Calibri" w:cs="Calibri"/>
                <w:sz w:val="18"/>
                <w:szCs w:val="18"/>
              </w:rPr>
            </w:pP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C22640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es  </w:t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2644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98" w:type="dxa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7A72" w:rsidRPr="00C22640" w:rsidTr="0010195A">
        <w:trPr>
          <w:trHeight w:val="432"/>
          <w:jc w:val="center"/>
        </w:trPr>
        <w:tc>
          <w:tcPr>
            <w:tcW w:w="1281" w:type="dxa"/>
            <w:vAlign w:val="bottom"/>
          </w:tcPr>
          <w:p w:rsidR="00B77A72" w:rsidRPr="00C22640" w:rsidRDefault="00B77A72" w:rsidP="005E4BDF">
            <w:pPr>
              <w:pStyle w:val="Body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  <w:r w:rsidRPr="00C22640">
              <w:rPr>
                <w:rFonts w:ascii="Calibri" w:hAnsi="Calibri" w:cs="Calibri"/>
                <w:sz w:val="18"/>
                <w:szCs w:val="18"/>
              </w:rPr>
              <w:t>, explain:</w:t>
            </w:r>
          </w:p>
        </w:tc>
        <w:tc>
          <w:tcPr>
            <w:tcW w:w="9848" w:type="dxa"/>
            <w:gridSpan w:val="20"/>
            <w:tcBorders>
              <w:bottom w:val="single" w:sz="4" w:space="0" w:color="auto"/>
            </w:tcBorders>
            <w:vAlign w:val="bottom"/>
          </w:tcPr>
          <w:p w:rsidR="00B77A72" w:rsidRPr="00C22640" w:rsidRDefault="00B77A72" w:rsidP="005E4BDF">
            <w:pPr>
              <w:pStyle w:val="FieldTex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C2264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C2264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22640">
              <w:rPr>
                <w:rFonts w:ascii="Calibri" w:hAnsi="Calibri" w:cs="Calibri"/>
                <w:sz w:val="18"/>
                <w:szCs w:val="18"/>
              </w:rPr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2264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5E4BDF" w:rsidRPr="005E4BDF" w:rsidRDefault="005E4BDF" w:rsidP="0080015B">
      <w:pPr>
        <w:pStyle w:val="BlockText"/>
        <w:ind w:left="0" w:right="0"/>
        <w:rPr>
          <w:rFonts w:ascii="Calibri" w:hAnsi="Calibri" w:cs="Calibri"/>
          <w:bCs w:val="0"/>
          <w:i w:val="0"/>
          <w:iCs w:val="0"/>
          <w:sz w:val="20"/>
          <w:szCs w:val="20"/>
        </w:rPr>
      </w:pPr>
    </w:p>
    <w:p w:rsidR="00380676" w:rsidRPr="00E35729" w:rsidRDefault="00380676" w:rsidP="0080015B">
      <w:pPr>
        <w:pStyle w:val="BlockText"/>
        <w:ind w:left="0" w:right="0"/>
        <w:rPr>
          <w:rFonts w:ascii="Calibri" w:hAnsi="Calibri" w:cs="Calibri"/>
          <w:sz w:val="24"/>
          <w:szCs w:val="24"/>
        </w:rPr>
      </w:pPr>
      <w:r w:rsidRPr="00E35729">
        <w:rPr>
          <w:rFonts w:ascii="Calibri" w:hAnsi="Calibri" w:cs="Calibri"/>
          <w:sz w:val="24"/>
          <w:szCs w:val="24"/>
        </w:rPr>
        <w:t>EDUCATION &amp; TRAINING</w:t>
      </w:r>
    </w:p>
    <w:tbl>
      <w:tblPr>
        <w:tblW w:w="11160" w:type="dxa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240"/>
        <w:gridCol w:w="2160"/>
        <w:gridCol w:w="2160"/>
        <w:gridCol w:w="1170"/>
        <w:gridCol w:w="630"/>
        <w:gridCol w:w="630"/>
        <w:gridCol w:w="2170"/>
      </w:tblGrid>
      <w:tr w:rsidR="00380676" w:rsidRPr="00872E8A" w:rsidTr="007D6450">
        <w:trPr>
          <w:trHeight w:val="432"/>
        </w:trPr>
        <w:tc>
          <w:tcPr>
            <w:tcW w:w="2240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380676" w:rsidRPr="00872E8A" w:rsidRDefault="00380676" w:rsidP="00380676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E8A">
              <w:rPr>
                <w:rFonts w:ascii="Calibri" w:hAnsi="Calibri" w:cs="Calibri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380676" w:rsidRPr="00872E8A" w:rsidRDefault="00380676" w:rsidP="00380676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E8A">
              <w:rPr>
                <w:rFonts w:ascii="Calibri" w:hAnsi="Calibri" w:cs="Calibri"/>
                <w:b/>
                <w:bCs/>
                <w:sz w:val="18"/>
                <w:szCs w:val="18"/>
              </w:rPr>
              <w:t>Name and Location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380676" w:rsidRPr="00872E8A" w:rsidRDefault="00380676" w:rsidP="00380676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E8A">
              <w:rPr>
                <w:rFonts w:ascii="Calibri" w:hAnsi="Calibri" w:cs="Calibri"/>
                <w:b/>
                <w:bCs/>
                <w:sz w:val="18"/>
                <w:szCs w:val="18"/>
              </w:rPr>
              <w:t>Course of Study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380676" w:rsidRPr="00872E8A" w:rsidRDefault="00380676" w:rsidP="00380676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E8A">
              <w:rPr>
                <w:rFonts w:ascii="Calibri" w:hAnsi="Calibri" w:cs="Calibri"/>
                <w:b/>
                <w:bCs/>
                <w:sz w:val="18"/>
                <w:szCs w:val="18"/>
              </w:rPr>
              <w:t># of Years Completed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bottom"/>
          </w:tcPr>
          <w:p w:rsidR="00380676" w:rsidRPr="00872E8A" w:rsidRDefault="00380676" w:rsidP="00380676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E8A">
              <w:rPr>
                <w:rFonts w:ascii="Calibri" w:hAnsi="Calibri" w:cs="Calibri"/>
                <w:b/>
                <w:bCs/>
                <w:sz w:val="18"/>
                <w:szCs w:val="18"/>
              </w:rPr>
              <w:t>Graduate?</w:t>
            </w:r>
          </w:p>
          <w:p w:rsidR="00380676" w:rsidRPr="00872E8A" w:rsidRDefault="00380676" w:rsidP="00380676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E8A">
              <w:rPr>
                <w:rFonts w:ascii="Calibri" w:hAnsi="Calibri" w:cs="Calibri"/>
                <w:b/>
                <w:bCs/>
                <w:sz w:val="18"/>
                <w:szCs w:val="18"/>
              </w:rPr>
              <w:t>Yes     No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vAlign w:val="bottom"/>
          </w:tcPr>
          <w:p w:rsidR="00380676" w:rsidRPr="00872E8A" w:rsidRDefault="00380676" w:rsidP="00380676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E8A">
              <w:rPr>
                <w:rFonts w:ascii="Calibri" w:hAnsi="Calibri" w:cs="Calibri"/>
                <w:b/>
                <w:bCs/>
                <w:sz w:val="18"/>
                <w:szCs w:val="18"/>
              </w:rPr>
              <w:t>Degree Received</w:t>
            </w:r>
          </w:p>
        </w:tc>
      </w:tr>
      <w:tr w:rsidR="00380676" w:rsidRPr="00872E8A" w:rsidTr="00D750F9">
        <w:trPr>
          <w:trHeight w:val="389"/>
        </w:trPr>
        <w:tc>
          <w:tcPr>
            <w:tcW w:w="2240" w:type="dxa"/>
            <w:shd w:val="clear" w:color="auto" w:fill="FFFFFF"/>
            <w:vAlign w:val="center"/>
          </w:tcPr>
          <w:p w:rsidR="00380676" w:rsidRPr="00872E8A" w:rsidRDefault="00380676" w:rsidP="00D750F9">
            <w:pPr>
              <w:pStyle w:val="NoSpacing"/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872E8A">
              <w:rPr>
                <w:rFonts w:ascii="Calibri" w:hAnsi="Calibri" w:cs="Calibri"/>
                <w:sz w:val="18"/>
                <w:szCs w:val="18"/>
              </w:rPr>
              <w:t>High School/GED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80676" w:rsidRPr="005D41C4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5D41C4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30" w:type="dxa"/>
            <w:vAlign w:val="center"/>
          </w:tcPr>
          <w:p w:rsidR="00380676" w:rsidRPr="005D41C4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5D41C4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70" w:type="dxa"/>
            <w:shd w:val="thinReverseDiagStripe" w:color="auto" w:fill="auto"/>
            <w:vAlign w:val="center"/>
          </w:tcPr>
          <w:p w:rsidR="00380676" w:rsidRPr="00872E8A" w:rsidRDefault="00380676" w:rsidP="00D750F9">
            <w:pPr>
              <w:pStyle w:val="NoSpacing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676" w:rsidRPr="00872E8A" w:rsidTr="00D750F9">
        <w:trPr>
          <w:trHeight w:val="352"/>
        </w:trPr>
        <w:tc>
          <w:tcPr>
            <w:tcW w:w="2240" w:type="dxa"/>
            <w:shd w:val="clear" w:color="auto" w:fill="FFFFFF"/>
            <w:vAlign w:val="center"/>
          </w:tcPr>
          <w:p w:rsidR="00380676" w:rsidRPr="00872E8A" w:rsidRDefault="00380676" w:rsidP="00D750F9">
            <w:pPr>
              <w:pStyle w:val="NoSpacing"/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872E8A">
              <w:rPr>
                <w:rFonts w:ascii="Calibri" w:hAnsi="Calibri" w:cs="Calibri"/>
                <w:sz w:val="18"/>
                <w:szCs w:val="18"/>
              </w:rPr>
              <w:t>Vocational/Technical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80676" w:rsidRPr="005D41C4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5D41C4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30" w:type="dxa"/>
            <w:vAlign w:val="center"/>
          </w:tcPr>
          <w:p w:rsidR="00380676" w:rsidRPr="005D41C4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5D41C4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380676" w:rsidRPr="00872E8A" w:rsidTr="00D750F9">
        <w:trPr>
          <w:trHeight w:val="352"/>
        </w:trPr>
        <w:tc>
          <w:tcPr>
            <w:tcW w:w="2240" w:type="dxa"/>
            <w:shd w:val="clear" w:color="auto" w:fill="FFFFFF"/>
            <w:vAlign w:val="center"/>
          </w:tcPr>
          <w:p w:rsidR="00380676" w:rsidRPr="00872E8A" w:rsidRDefault="00380676" w:rsidP="00D750F9">
            <w:pPr>
              <w:pStyle w:val="NoSpacing"/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872E8A">
              <w:rPr>
                <w:rFonts w:ascii="Calibri" w:hAnsi="Calibri" w:cs="Calibri"/>
                <w:sz w:val="18"/>
                <w:szCs w:val="18"/>
              </w:rPr>
              <w:t>College and/or Graduate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80676" w:rsidRPr="005D41C4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5D41C4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30" w:type="dxa"/>
            <w:vAlign w:val="center"/>
          </w:tcPr>
          <w:p w:rsidR="00380676" w:rsidRPr="005D41C4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5D41C4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D41C4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676" w:rsidRPr="00F169B0" w:rsidRDefault="00380676" w:rsidP="00D750F9">
            <w:pPr>
              <w:pStyle w:val="NoSpacing"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380676" w:rsidRPr="005E4BDF" w:rsidRDefault="00380676" w:rsidP="0080015B">
      <w:pPr>
        <w:pStyle w:val="BlockText"/>
        <w:ind w:left="0" w:right="0"/>
        <w:rPr>
          <w:rFonts w:ascii="Calibri" w:hAnsi="Calibri" w:cs="Calibri"/>
          <w:b w:val="0"/>
          <w:i w:val="0"/>
          <w:sz w:val="20"/>
          <w:szCs w:val="20"/>
        </w:rPr>
      </w:pPr>
    </w:p>
    <w:p w:rsidR="0074557C" w:rsidRPr="00E35729" w:rsidRDefault="00BA452C" w:rsidP="0080015B">
      <w:pPr>
        <w:pStyle w:val="BlockText"/>
        <w:ind w:left="0" w:right="0"/>
        <w:rPr>
          <w:rFonts w:ascii="Calibri" w:hAnsi="Calibri" w:cs="Calibri"/>
          <w:sz w:val="24"/>
          <w:szCs w:val="24"/>
        </w:rPr>
      </w:pPr>
      <w:r w:rsidRPr="00E35729">
        <w:rPr>
          <w:rFonts w:ascii="Calibri" w:hAnsi="Calibri" w:cs="Calibri"/>
          <w:sz w:val="24"/>
          <w:szCs w:val="24"/>
        </w:rPr>
        <w:t>SKILLS &amp; QUALIFICATIONS</w:t>
      </w:r>
    </w:p>
    <w:tbl>
      <w:tblPr>
        <w:tblW w:w="11160" w:type="dxa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5310"/>
        <w:gridCol w:w="1440"/>
        <w:gridCol w:w="2340"/>
        <w:gridCol w:w="2070"/>
      </w:tblGrid>
      <w:tr w:rsidR="007F12EB" w:rsidRPr="00872E8A" w:rsidTr="0010195A">
        <w:trPr>
          <w:trHeight w:val="432"/>
        </w:trPr>
        <w:tc>
          <w:tcPr>
            <w:tcW w:w="53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12EB" w:rsidRPr="007F12EB" w:rsidRDefault="007F12EB" w:rsidP="00545E67">
            <w:pPr>
              <w:pStyle w:val="NoSpacing"/>
              <w:spacing w:before="60" w:afterLines="60" w:after="144"/>
              <w:rPr>
                <w:rFonts w:ascii="Calibri" w:hAnsi="Calibri" w:cs="Calibri"/>
                <w:sz w:val="18"/>
                <w:szCs w:val="18"/>
              </w:rPr>
            </w:pPr>
            <w:r w:rsidRPr="007F12EB">
              <w:rPr>
                <w:rFonts w:ascii="Calibri" w:hAnsi="Calibri" w:cs="Calibri"/>
                <w:sz w:val="18"/>
                <w:szCs w:val="18"/>
              </w:rPr>
              <w:t>Do you possess a valid driver’s license or are you able to obtain one? (answer only if the position requires driving)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F12EB" w:rsidRPr="00872E8A" w:rsidRDefault="007F12EB" w:rsidP="00545E67">
            <w:pPr>
              <w:pStyle w:val="NoSpacing"/>
              <w:spacing w:before="60" w:afterLines="60" w:after="144"/>
              <w:rPr>
                <w:rFonts w:ascii="Calibri" w:hAnsi="Calibri" w:cs="Calibri"/>
                <w:sz w:val="18"/>
                <w:szCs w:val="18"/>
              </w:rPr>
            </w:pPr>
            <w:r w:rsidRPr="005D41C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C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separate"/>
            </w:r>
            <w:r w:rsidRPr="005D41C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end"/>
            </w:r>
            <w:r w:rsidRPr="005D41C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</w:t>
            </w:r>
            <w:r w:rsidRPr="007F12EB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Yes </w:t>
            </w:r>
            <w:r w:rsidRPr="005D41C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C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C5624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r>
            <w:r w:rsidR="00C5624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separate"/>
            </w:r>
            <w:r w:rsidRPr="005D41C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end"/>
            </w:r>
            <w:r w:rsidRPr="007F12EB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F12EB" w:rsidRPr="00872E8A" w:rsidRDefault="007F12EB" w:rsidP="00545E67">
            <w:pPr>
              <w:pStyle w:val="NoSpacing"/>
              <w:spacing w:before="60" w:afterLines="60" w:after="144"/>
              <w:rPr>
                <w:rFonts w:ascii="Calibri" w:hAnsi="Calibri" w:cs="Calibri"/>
                <w:sz w:val="18"/>
                <w:szCs w:val="18"/>
              </w:rPr>
            </w:pPr>
            <w:r w:rsidRPr="007D6450">
              <w:rPr>
                <w:rFonts w:ascii="Calibri" w:hAnsi="Calibri" w:cs="Calibri"/>
                <w:sz w:val="18"/>
                <w:szCs w:val="18"/>
              </w:rPr>
              <w:t>Office Skills:  Typing (WPM)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12EB" w:rsidRPr="00F169B0" w:rsidRDefault="007F12EB" w:rsidP="00545E67">
            <w:pPr>
              <w:pStyle w:val="NoSpacing"/>
              <w:spacing w:before="60" w:afterLines="60" w:after="144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7397"/>
      </w:tblGrid>
      <w:tr w:rsidR="00710E5E" w:rsidRPr="00F169B0" w:rsidTr="005F1C3F">
        <w:trPr>
          <w:trHeight w:val="700"/>
        </w:trPr>
        <w:tc>
          <w:tcPr>
            <w:tcW w:w="3799" w:type="dxa"/>
          </w:tcPr>
          <w:p w:rsidR="00710E5E" w:rsidRPr="00F169B0" w:rsidRDefault="005F1C3F" w:rsidP="004E3D12">
            <w:pPr>
              <w:pStyle w:val="NoSpacing"/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379095</wp:posOffset>
                      </wp:positionV>
                      <wp:extent cx="4699000" cy="0"/>
                      <wp:effectExtent l="0" t="0" r="254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29.85pt" to="553.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" strokecolor="black [3040]" strokeweight=".25pt"/>
                  </w:pict>
                </mc:Fallback>
              </mc:AlternateContent>
            </w:r>
            <w:r w:rsidR="00F644B7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53F464" wp14:editId="1ED383E9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173355</wp:posOffset>
                      </wp:positionV>
                      <wp:extent cx="46990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13.65pt" to="553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" strokecolor="black [3040]" strokeweight=".25pt"/>
                  </w:pict>
                </mc:Fallback>
              </mc:AlternateContent>
            </w:r>
            <w:r w:rsidR="00710E5E" w:rsidRPr="00F169B0">
              <w:rPr>
                <w:rFonts w:ascii="Calibri" w:hAnsi="Calibri" w:cs="Calibri"/>
                <w:sz w:val="18"/>
                <w:szCs w:val="18"/>
              </w:rPr>
              <w:t xml:space="preserve">List Personal Computer Skills/Applications:  </w:t>
            </w:r>
          </w:p>
        </w:tc>
        <w:tc>
          <w:tcPr>
            <w:tcW w:w="7397" w:type="dxa"/>
          </w:tcPr>
          <w:p w:rsidR="00710E5E" w:rsidRPr="00F169B0" w:rsidRDefault="007647DF" w:rsidP="00130ECF">
            <w:pPr>
              <w:pStyle w:val="BlockText"/>
              <w:spacing w:before="60" w:after="60"/>
              <w:ind w:left="0" w:right="0"/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</w:pP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fldChar w:fldCharType="separate"/>
            </w:r>
            <w:r w:rsidR="00130ECF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t> </w:t>
            </w:r>
            <w:r w:rsidR="00130ECF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t> </w:t>
            </w:r>
            <w:r w:rsidR="00130ECF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t> </w:t>
            </w:r>
            <w:r w:rsidR="00130ECF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t> </w:t>
            </w:r>
            <w:r w:rsidR="00130ECF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fldChar w:fldCharType="end"/>
            </w:r>
          </w:p>
        </w:tc>
      </w:tr>
      <w:tr w:rsidR="00710E5E" w:rsidRPr="00F169B0" w:rsidTr="005F1C3F">
        <w:trPr>
          <w:trHeight w:val="690"/>
        </w:trPr>
        <w:tc>
          <w:tcPr>
            <w:tcW w:w="3799" w:type="dxa"/>
          </w:tcPr>
          <w:p w:rsidR="00710E5E" w:rsidRPr="00F169B0" w:rsidRDefault="00F644B7" w:rsidP="009748F1">
            <w:pPr>
              <w:pStyle w:val="NoSpacing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24803" wp14:editId="4D41730E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173355</wp:posOffset>
                      </wp:positionV>
                      <wp:extent cx="46990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13.65pt" to="553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" strokecolor="black [3040]" strokeweight=".25pt"/>
                  </w:pict>
                </mc:Fallback>
              </mc:AlternateContent>
            </w:r>
            <w:r w:rsidR="00710E5E" w:rsidRPr="00F169B0">
              <w:rPr>
                <w:rFonts w:ascii="Calibri" w:hAnsi="Calibri" w:cs="Calibri"/>
                <w:sz w:val="18"/>
                <w:szCs w:val="18"/>
              </w:rPr>
              <w:t>Describe any other Education, Training or Skills:</w:t>
            </w:r>
          </w:p>
          <w:p w:rsidR="00710E5E" w:rsidRPr="00F169B0" w:rsidRDefault="005F1C3F" w:rsidP="009748F1">
            <w:pPr>
              <w:pStyle w:val="NoSpacing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165735</wp:posOffset>
                      </wp:positionV>
                      <wp:extent cx="4699000" cy="0"/>
                      <wp:effectExtent l="0" t="0" r="254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13.05pt" to="553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" strokecolor="black [3040]" strokeweight=".25pt"/>
                  </w:pict>
                </mc:Fallback>
              </mc:AlternateContent>
            </w:r>
          </w:p>
        </w:tc>
        <w:tc>
          <w:tcPr>
            <w:tcW w:w="7397" w:type="dxa"/>
          </w:tcPr>
          <w:p w:rsidR="00710E5E" w:rsidRPr="00F169B0" w:rsidRDefault="00710E5E" w:rsidP="009748F1">
            <w:pPr>
              <w:pStyle w:val="BlockText"/>
              <w:spacing w:before="60" w:after="60"/>
              <w:ind w:left="0" w:right="0"/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</w:pP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fldChar w:fldCharType="end"/>
            </w:r>
            <w:bookmarkEnd w:id="20"/>
          </w:p>
        </w:tc>
      </w:tr>
      <w:tr w:rsidR="00710E5E" w:rsidRPr="00F169B0" w:rsidTr="005F1C3F">
        <w:trPr>
          <w:trHeight w:val="689"/>
        </w:trPr>
        <w:tc>
          <w:tcPr>
            <w:tcW w:w="3799" w:type="dxa"/>
          </w:tcPr>
          <w:p w:rsidR="00710E5E" w:rsidRPr="00F169B0" w:rsidRDefault="005F1C3F" w:rsidP="009748F1">
            <w:pPr>
              <w:pStyle w:val="NoSpacing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365125</wp:posOffset>
                      </wp:positionV>
                      <wp:extent cx="4699000" cy="0"/>
                      <wp:effectExtent l="0" t="0" r="254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28.75pt" to="553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" strokecolor="black [3040]" strokeweight=".25pt"/>
                  </w:pict>
                </mc:Fallback>
              </mc:AlternateContent>
            </w:r>
            <w:r w:rsidR="007647DF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B7EDA" wp14:editId="4A9E548D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170815</wp:posOffset>
                      </wp:positionV>
                      <wp:extent cx="4699000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13.45pt" to="55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" strokecolor="black [3040]" strokeweight=".25pt"/>
                  </w:pict>
                </mc:Fallback>
              </mc:AlternateContent>
            </w:r>
            <w:r w:rsidR="00710E5E">
              <w:rPr>
                <w:rFonts w:ascii="Calibri" w:hAnsi="Calibri" w:cs="Calibri"/>
                <w:sz w:val="18"/>
                <w:szCs w:val="18"/>
              </w:rPr>
              <w:t>List equipment, machinery, or motorized vehicles you can operate.</w:t>
            </w:r>
          </w:p>
        </w:tc>
        <w:tc>
          <w:tcPr>
            <w:tcW w:w="7397" w:type="dxa"/>
          </w:tcPr>
          <w:p w:rsidR="00710E5E" w:rsidRPr="00F169B0" w:rsidRDefault="00710E5E" w:rsidP="009748F1">
            <w:pPr>
              <w:pStyle w:val="BlockText"/>
              <w:spacing w:before="60" w:after="60"/>
              <w:ind w:left="0" w:right="0"/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</w:pP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</w:rPr>
              <w:fldChar w:fldCharType="end"/>
            </w:r>
          </w:p>
        </w:tc>
      </w:tr>
    </w:tbl>
    <w:p w:rsidR="0077354F" w:rsidRDefault="0077354F" w:rsidP="0080015B">
      <w:pPr>
        <w:pStyle w:val="BlockText"/>
        <w:ind w:left="0" w:right="0"/>
        <w:rPr>
          <w:rFonts w:ascii="Calibri" w:hAnsi="Calibri" w:cs="Calibri"/>
          <w:b w:val="0"/>
          <w:bCs w:val="0"/>
          <w:i w:val="0"/>
          <w:iCs w:val="0"/>
        </w:rPr>
      </w:pPr>
    </w:p>
    <w:p w:rsidR="00435F4D" w:rsidRPr="00B22574" w:rsidRDefault="00435F4D" w:rsidP="0080015B">
      <w:pPr>
        <w:pStyle w:val="BlockText"/>
        <w:ind w:left="0" w:right="0"/>
        <w:rPr>
          <w:rFonts w:ascii="Calibri" w:hAnsi="Calibri" w:cs="Calibri"/>
          <w:b w:val="0"/>
          <w:bCs w:val="0"/>
          <w:i w:val="0"/>
          <w:iCs w:val="0"/>
          <w:sz w:val="12"/>
          <w:szCs w:val="12"/>
        </w:rPr>
      </w:pPr>
    </w:p>
    <w:tbl>
      <w:tblPr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000" w:firstRow="0" w:lastRow="0" w:firstColumn="0" w:lastColumn="0" w:noHBand="0" w:noVBand="0"/>
      </w:tblPr>
      <w:tblGrid>
        <w:gridCol w:w="36"/>
        <w:gridCol w:w="90"/>
        <w:gridCol w:w="1800"/>
        <w:gridCol w:w="594"/>
        <w:gridCol w:w="3144"/>
        <w:gridCol w:w="1626"/>
        <w:gridCol w:w="2160"/>
        <w:gridCol w:w="1843"/>
        <w:gridCol w:w="47"/>
      </w:tblGrid>
      <w:tr w:rsidR="00C050A7" w:rsidRPr="00C22640" w:rsidTr="00F63731">
        <w:trPr>
          <w:trHeight w:val="318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0A7" w:rsidRPr="00E35729" w:rsidRDefault="00E97712" w:rsidP="00C050A7">
            <w:pPr>
              <w:pStyle w:val="NoSpacing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E35729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lastRenderedPageBreak/>
              <w:t>WORK EXPERIENCE</w:t>
            </w:r>
          </w:p>
          <w:p w:rsidR="00C050A7" w:rsidRPr="00BC66D5" w:rsidRDefault="00C050A7" w:rsidP="00C050A7">
            <w:pPr>
              <w:pStyle w:val="NoSpacing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BC66D5">
              <w:rPr>
                <w:rFonts w:ascii="Calibri" w:hAnsi="Calibri" w:cs="Calibri"/>
                <w:bCs/>
                <w:i/>
                <w:sz w:val="20"/>
                <w:szCs w:val="20"/>
              </w:rPr>
              <w:t>Begin with your present or most recent employer.</w:t>
            </w:r>
          </w:p>
        </w:tc>
      </w:tr>
      <w:tr w:rsidR="00E54CDE" w:rsidRPr="00C22640" w:rsidTr="004C292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36" w:type="dxa"/>
          <w:wAfter w:w="47" w:type="dxa"/>
          <w:trHeight w:val="278"/>
          <w:jc w:val="center"/>
        </w:trPr>
        <w:tc>
          <w:tcPr>
            <w:tcW w:w="5628" w:type="dxa"/>
            <w:gridSpan w:val="4"/>
            <w:tcBorders>
              <w:top w:val="single" w:sz="12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50"/>
              <w:gridCol w:w="3530"/>
            </w:tblGrid>
            <w:tr w:rsidR="00E54CDE" w:rsidTr="00E54CDE">
              <w:tc>
                <w:tcPr>
                  <w:tcW w:w="1417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sz w:val="18"/>
                      <w:szCs w:val="18"/>
                    </w:rPr>
                    <w:t>Employer:</w:t>
                  </w:r>
                </w:p>
              </w:tc>
              <w:tc>
                <w:tcPr>
                  <w:tcW w:w="3980" w:type="dxa"/>
                  <w:gridSpan w:val="2"/>
                  <w:tcBorders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417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417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Phone Number: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867" w:type="dxa"/>
                  <w:gridSpan w:val="2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Dates of Employment:</w:t>
                  </w:r>
                </w:p>
              </w:tc>
              <w:tc>
                <w:tcPr>
                  <w:tcW w:w="3530" w:type="dxa"/>
                  <w:tcBorders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  - 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54CDE" w:rsidRPr="00F169B0" w:rsidRDefault="00E54CDE" w:rsidP="00E54CDE">
            <w:pPr>
              <w:pStyle w:val="FieldText"/>
              <w:spacing w:before="6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auto"/>
              <w:lef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223"/>
              <w:gridCol w:w="1297"/>
              <w:gridCol w:w="1149"/>
            </w:tblGrid>
            <w:tr w:rsidR="00E54CDE" w:rsidTr="00E54CDE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Your Title:</w:t>
                  </w:r>
                </w:p>
              </w:tc>
              <w:tc>
                <w:tcPr>
                  <w:tcW w:w="3669" w:type="dxa"/>
                  <w:gridSpan w:val="3"/>
                  <w:tcBorders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Supv. Name &amp; Title: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D750F9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Starting Wage</w:t>
                  </w:r>
                  <w:r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2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Pr="00C849DD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7" w:type="dxa"/>
                  <w:tcBorders>
                    <w:top w:val="single" w:sz="2" w:space="0" w:color="auto"/>
                  </w:tcBorders>
                </w:tcPr>
                <w:p w:rsidR="00E54CDE" w:rsidRPr="00C849DD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C849D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Ending Wage:</w:t>
                  </w:r>
                </w:p>
              </w:tc>
              <w:tc>
                <w:tcPr>
                  <w:tcW w:w="1149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D750F9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Status: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2" w:space="0" w:color="auto"/>
                  </w:tcBorders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Full-time    </w:t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Part-time    </w:t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Temporary</w:t>
                  </w:r>
                </w:p>
              </w:tc>
            </w:tr>
          </w:tbl>
          <w:p w:rsidR="00E54CDE" w:rsidRPr="00F169B0" w:rsidRDefault="00E54CDE" w:rsidP="00E54CDE">
            <w:pPr>
              <w:pStyle w:val="FieldText"/>
              <w:spacing w:before="6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4CDE" w:rsidRPr="00C22640" w:rsidTr="004C292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126" w:type="dxa"/>
          <w:wAfter w:w="47" w:type="dxa"/>
          <w:trHeight w:val="432"/>
          <w:jc w:val="center"/>
        </w:trPr>
        <w:tc>
          <w:tcPr>
            <w:tcW w:w="1800" w:type="dxa"/>
          </w:tcPr>
          <w:p w:rsidR="00E54CDE" w:rsidRDefault="00E54CDE" w:rsidP="00E54CDE">
            <w:pPr>
              <w:pStyle w:val="BodyText"/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Your Duties:</w:t>
            </w:r>
          </w:p>
          <w:p w:rsidR="00E54CDE" w:rsidRPr="00C22640" w:rsidRDefault="00E54CDE" w:rsidP="00E54CDE">
            <w:pPr>
              <w:pStyle w:val="BodyText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7" w:type="dxa"/>
            <w:gridSpan w:val="5"/>
            <w:tcBorders>
              <w:left w:val="nil"/>
              <w:bottom w:val="single" w:sz="2" w:space="0" w:color="auto"/>
            </w:tcBorders>
          </w:tcPr>
          <w:p w:rsidR="00E54CDE" w:rsidRPr="00A14C13" w:rsidRDefault="00E54CDE" w:rsidP="00E54CDE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Cs w:val="14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E54CDE" w:rsidRPr="00C22640" w:rsidTr="004C292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126" w:type="dxa"/>
          <w:wAfter w:w="47" w:type="dxa"/>
          <w:trHeight w:val="312"/>
          <w:jc w:val="center"/>
        </w:trPr>
        <w:tc>
          <w:tcPr>
            <w:tcW w:w="1800" w:type="dxa"/>
          </w:tcPr>
          <w:p w:rsidR="00E54CDE" w:rsidRDefault="00E54CDE" w:rsidP="00E54CDE">
            <w:pPr>
              <w:pStyle w:val="BodyText"/>
              <w:spacing w:before="60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Reason for Leaving:</w:t>
            </w:r>
          </w:p>
        </w:tc>
        <w:tc>
          <w:tcPr>
            <w:tcW w:w="9367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54CDE" w:rsidRPr="00F169B0" w:rsidRDefault="00E54CDE" w:rsidP="00E54CDE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E54CDE" w:rsidRPr="00130253" w:rsidTr="00E54C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36" w:type="dxa"/>
          <w:wAfter w:w="47" w:type="dxa"/>
          <w:trHeight w:val="114"/>
          <w:jc w:val="center"/>
        </w:trPr>
        <w:tc>
          <w:tcPr>
            <w:tcW w:w="1890" w:type="dxa"/>
            <w:gridSpan w:val="2"/>
          </w:tcPr>
          <w:p w:rsidR="00E54CDE" w:rsidRPr="00130253" w:rsidRDefault="00E54CDE" w:rsidP="00E54CDE">
            <w:pPr>
              <w:pStyle w:val="BodyText"/>
              <w:spacing w:before="6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36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54CDE" w:rsidRPr="00130253" w:rsidRDefault="00E54CDE" w:rsidP="00E54CDE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E54CDE" w:rsidRPr="00C22640" w:rsidTr="00E54C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36" w:type="dxa"/>
          <w:wAfter w:w="47" w:type="dxa"/>
          <w:trHeight w:val="278"/>
          <w:jc w:val="center"/>
        </w:trPr>
        <w:tc>
          <w:tcPr>
            <w:tcW w:w="5628" w:type="dxa"/>
            <w:gridSpan w:val="4"/>
            <w:tcBorders>
              <w:top w:val="single" w:sz="12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50"/>
              <w:gridCol w:w="3530"/>
            </w:tblGrid>
            <w:tr w:rsidR="00E54CDE" w:rsidTr="00E54CDE">
              <w:tc>
                <w:tcPr>
                  <w:tcW w:w="1417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sz w:val="18"/>
                      <w:szCs w:val="18"/>
                    </w:rPr>
                    <w:t>Employer:</w:t>
                  </w:r>
                </w:p>
              </w:tc>
              <w:tc>
                <w:tcPr>
                  <w:tcW w:w="3980" w:type="dxa"/>
                  <w:gridSpan w:val="2"/>
                  <w:tcBorders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417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417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Phone Number: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867" w:type="dxa"/>
                  <w:gridSpan w:val="2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Dates of Employment:</w:t>
                  </w:r>
                </w:p>
              </w:tc>
              <w:tc>
                <w:tcPr>
                  <w:tcW w:w="3530" w:type="dxa"/>
                  <w:tcBorders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  - 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54CDE" w:rsidRPr="00F169B0" w:rsidRDefault="00E54CDE" w:rsidP="00E54CDE">
            <w:pPr>
              <w:pStyle w:val="FieldText"/>
              <w:spacing w:before="6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223"/>
              <w:gridCol w:w="1297"/>
              <w:gridCol w:w="1149"/>
            </w:tblGrid>
            <w:tr w:rsidR="00E54CDE" w:rsidTr="00E54CDE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Your Title:</w:t>
                  </w:r>
                </w:p>
              </w:tc>
              <w:tc>
                <w:tcPr>
                  <w:tcW w:w="3669" w:type="dxa"/>
                  <w:gridSpan w:val="3"/>
                  <w:tcBorders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D750F9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Supv. Name &amp; Title: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D750F9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Starting Wage</w:t>
                  </w:r>
                  <w:r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2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Pr="00C849DD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7" w:type="dxa"/>
                  <w:tcBorders>
                    <w:top w:val="single" w:sz="2" w:space="0" w:color="auto"/>
                  </w:tcBorders>
                </w:tcPr>
                <w:p w:rsidR="00E54CDE" w:rsidRPr="00C849DD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C849D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Ending Wage:</w:t>
                  </w:r>
                </w:p>
              </w:tc>
              <w:tc>
                <w:tcPr>
                  <w:tcW w:w="1149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D750F9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Status: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2" w:space="0" w:color="auto"/>
                  </w:tcBorders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Full-time    </w:t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Part-time    </w:t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Temporary</w:t>
                  </w:r>
                </w:p>
              </w:tc>
            </w:tr>
          </w:tbl>
          <w:p w:rsidR="00E54CDE" w:rsidRPr="00F169B0" w:rsidRDefault="00E54CDE" w:rsidP="00E54CDE">
            <w:pPr>
              <w:pStyle w:val="FieldText"/>
              <w:spacing w:before="6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4CDE" w:rsidRPr="00C22640" w:rsidTr="00E54C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126" w:type="dxa"/>
          <w:wAfter w:w="47" w:type="dxa"/>
          <w:trHeight w:val="432"/>
          <w:jc w:val="center"/>
        </w:trPr>
        <w:tc>
          <w:tcPr>
            <w:tcW w:w="1800" w:type="dxa"/>
          </w:tcPr>
          <w:p w:rsidR="00E54CDE" w:rsidRDefault="00E54CDE" w:rsidP="00E54CDE">
            <w:pPr>
              <w:pStyle w:val="BodyText"/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Your Duties:</w:t>
            </w:r>
          </w:p>
          <w:p w:rsidR="00E54CDE" w:rsidRPr="00C22640" w:rsidRDefault="00E54CDE" w:rsidP="00E54CDE">
            <w:pPr>
              <w:pStyle w:val="BodyText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7" w:type="dxa"/>
            <w:gridSpan w:val="5"/>
            <w:tcBorders>
              <w:bottom w:val="single" w:sz="2" w:space="0" w:color="auto"/>
            </w:tcBorders>
          </w:tcPr>
          <w:p w:rsidR="00E54CDE" w:rsidRPr="00A14C13" w:rsidRDefault="00E54CDE" w:rsidP="00E54CDE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Cs w:val="14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E54CDE" w:rsidRPr="00C22640" w:rsidTr="004C292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126" w:type="dxa"/>
          <w:wAfter w:w="47" w:type="dxa"/>
          <w:trHeight w:val="312"/>
          <w:jc w:val="center"/>
        </w:trPr>
        <w:tc>
          <w:tcPr>
            <w:tcW w:w="1800" w:type="dxa"/>
          </w:tcPr>
          <w:p w:rsidR="00E54CDE" w:rsidRDefault="00E54CDE" w:rsidP="00E54CDE">
            <w:pPr>
              <w:pStyle w:val="BodyText"/>
              <w:spacing w:before="60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Reason for Leaving:</w:t>
            </w:r>
          </w:p>
        </w:tc>
        <w:tc>
          <w:tcPr>
            <w:tcW w:w="936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54CDE" w:rsidRPr="00F169B0" w:rsidRDefault="00E54CDE" w:rsidP="00E54CDE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E54CDE" w:rsidRPr="00130253" w:rsidTr="00E54C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36" w:type="dxa"/>
          <w:wAfter w:w="47" w:type="dxa"/>
          <w:trHeight w:val="114"/>
          <w:jc w:val="center"/>
        </w:trPr>
        <w:tc>
          <w:tcPr>
            <w:tcW w:w="1890" w:type="dxa"/>
            <w:gridSpan w:val="2"/>
          </w:tcPr>
          <w:p w:rsidR="00E54CDE" w:rsidRPr="00130253" w:rsidRDefault="00E54CDE" w:rsidP="00E54CDE">
            <w:pPr>
              <w:pStyle w:val="BodyText"/>
              <w:spacing w:before="6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36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54CDE" w:rsidRPr="00130253" w:rsidRDefault="00E54CDE" w:rsidP="00E54CDE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E54CDE" w:rsidRPr="00C22640" w:rsidTr="00E54C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36" w:type="dxa"/>
          <w:wAfter w:w="47" w:type="dxa"/>
          <w:trHeight w:val="278"/>
          <w:jc w:val="center"/>
        </w:trPr>
        <w:tc>
          <w:tcPr>
            <w:tcW w:w="5628" w:type="dxa"/>
            <w:gridSpan w:val="4"/>
            <w:tcBorders>
              <w:top w:val="single" w:sz="12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50"/>
              <w:gridCol w:w="3530"/>
            </w:tblGrid>
            <w:tr w:rsidR="00E54CDE" w:rsidTr="00E54CDE">
              <w:tc>
                <w:tcPr>
                  <w:tcW w:w="1417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sz w:val="18"/>
                      <w:szCs w:val="18"/>
                    </w:rPr>
                    <w:t>Employer:</w:t>
                  </w:r>
                </w:p>
              </w:tc>
              <w:tc>
                <w:tcPr>
                  <w:tcW w:w="3980" w:type="dxa"/>
                  <w:gridSpan w:val="2"/>
                  <w:tcBorders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417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417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Phone Number: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867" w:type="dxa"/>
                  <w:gridSpan w:val="2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Dates of Employment:</w:t>
                  </w:r>
                </w:p>
              </w:tc>
              <w:tc>
                <w:tcPr>
                  <w:tcW w:w="3530" w:type="dxa"/>
                  <w:tcBorders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  - 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54CDE" w:rsidRPr="00F169B0" w:rsidRDefault="00E54CDE" w:rsidP="00E54CDE">
            <w:pPr>
              <w:pStyle w:val="FieldText"/>
              <w:spacing w:before="6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223"/>
              <w:gridCol w:w="1297"/>
              <w:gridCol w:w="1149"/>
            </w:tblGrid>
            <w:tr w:rsidR="00E54CDE" w:rsidTr="00E54CDE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Your Title:</w:t>
                  </w:r>
                </w:p>
              </w:tc>
              <w:tc>
                <w:tcPr>
                  <w:tcW w:w="3669" w:type="dxa"/>
                  <w:gridSpan w:val="3"/>
                  <w:tcBorders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E54CDE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Supv. Name &amp; Title: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D750F9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Starting Wage</w:t>
                  </w:r>
                  <w:r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2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Pr="00C849DD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7" w:type="dxa"/>
                  <w:tcBorders>
                    <w:top w:val="single" w:sz="2" w:space="0" w:color="auto"/>
                  </w:tcBorders>
                </w:tcPr>
                <w:p w:rsidR="00E54CDE" w:rsidRPr="00C849DD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C849D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Ending Wage:</w:t>
                  </w:r>
                </w:p>
              </w:tc>
              <w:tc>
                <w:tcPr>
                  <w:tcW w:w="1149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E54CDE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4CDE" w:rsidTr="00D750F9">
              <w:tc>
                <w:tcPr>
                  <w:tcW w:w="1729" w:type="dxa"/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Status: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2" w:space="0" w:color="auto"/>
                  </w:tcBorders>
                </w:tcPr>
                <w:p w:rsidR="00E54CDE" w:rsidRPr="005C2454" w:rsidRDefault="00E54CDE" w:rsidP="00E54CDE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Full-time    </w:t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Part-time    </w:t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Temporary</w:t>
                  </w:r>
                </w:p>
              </w:tc>
            </w:tr>
          </w:tbl>
          <w:p w:rsidR="00E54CDE" w:rsidRPr="00F169B0" w:rsidRDefault="00E54CDE" w:rsidP="00E54CDE">
            <w:pPr>
              <w:pStyle w:val="FieldText"/>
              <w:spacing w:before="6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4CDE" w:rsidRPr="00C22640" w:rsidTr="00E54C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126" w:type="dxa"/>
          <w:wAfter w:w="47" w:type="dxa"/>
          <w:trHeight w:val="432"/>
          <w:jc w:val="center"/>
        </w:trPr>
        <w:tc>
          <w:tcPr>
            <w:tcW w:w="1800" w:type="dxa"/>
          </w:tcPr>
          <w:p w:rsidR="00E54CDE" w:rsidRDefault="00E54CDE" w:rsidP="00E54CDE">
            <w:pPr>
              <w:pStyle w:val="BodyText"/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Your Duties:</w:t>
            </w:r>
          </w:p>
          <w:p w:rsidR="00E54CDE" w:rsidRPr="00C22640" w:rsidRDefault="00E54CDE" w:rsidP="00E54CDE">
            <w:pPr>
              <w:pStyle w:val="BodyText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7" w:type="dxa"/>
            <w:gridSpan w:val="5"/>
            <w:tcBorders>
              <w:bottom w:val="single" w:sz="2" w:space="0" w:color="auto"/>
            </w:tcBorders>
          </w:tcPr>
          <w:p w:rsidR="00E54CDE" w:rsidRPr="00A14C13" w:rsidRDefault="00E54CDE" w:rsidP="00E54CDE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Cs w:val="14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E54CDE" w:rsidRPr="00C22640" w:rsidTr="004C292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126" w:type="dxa"/>
          <w:wAfter w:w="47" w:type="dxa"/>
          <w:trHeight w:val="312"/>
          <w:jc w:val="center"/>
        </w:trPr>
        <w:tc>
          <w:tcPr>
            <w:tcW w:w="1800" w:type="dxa"/>
          </w:tcPr>
          <w:p w:rsidR="00E54CDE" w:rsidRDefault="00E54CDE" w:rsidP="00E54CDE">
            <w:pPr>
              <w:pStyle w:val="BodyText"/>
              <w:spacing w:before="60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Reason for Leaving:</w:t>
            </w:r>
          </w:p>
        </w:tc>
        <w:tc>
          <w:tcPr>
            <w:tcW w:w="936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54CDE" w:rsidRPr="00F169B0" w:rsidRDefault="00E54CDE" w:rsidP="00E54CDE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E54CDE" w:rsidRPr="00130253" w:rsidTr="00E54C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36" w:type="dxa"/>
          <w:wAfter w:w="47" w:type="dxa"/>
          <w:trHeight w:val="114"/>
          <w:jc w:val="center"/>
        </w:trPr>
        <w:tc>
          <w:tcPr>
            <w:tcW w:w="1890" w:type="dxa"/>
            <w:gridSpan w:val="2"/>
          </w:tcPr>
          <w:p w:rsidR="00E54CDE" w:rsidRPr="00130253" w:rsidRDefault="00E54CDE" w:rsidP="00E54CDE">
            <w:pPr>
              <w:pStyle w:val="BodyText"/>
              <w:spacing w:before="6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36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54CDE" w:rsidRPr="00130253" w:rsidRDefault="00E54CDE" w:rsidP="00E54CDE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5C2454" w:rsidRPr="00C22640" w:rsidTr="00E54C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36" w:type="dxa"/>
          <w:wAfter w:w="47" w:type="dxa"/>
          <w:trHeight w:val="278"/>
          <w:jc w:val="center"/>
        </w:trPr>
        <w:tc>
          <w:tcPr>
            <w:tcW w:w="5628" w:type="dxa"/>
            <w:gridSpan w:val="4"/>
            <w:tcBorders>
              <w:top w:val="single" w:sz="12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50"/>
              <w:gridCol w:w="3530"/>
            </w:tblGrid>
            <w:tr w:rsidR="005C2454" w:rsidTr="00C849DD">
              <w:tc>
                <w:tcPr>
                  <w:tcW w:w="1417" w:type="dxa"/>
                </w:tcPr>
                <w:p w:rsidR="005C2454" w:rsidRP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sz w:val="18"/>
                      <w:szCs w:val="18"/>
                    </w:rPr>
                    <w:t>Employer:</w:t>
                  </w:r>
                </w:p>
              </w:tc>
              <w:tc>
                <w:tcPr>
                  <w:tcW w:w="3980" w:type="dxa"/>
                  <w:gridSpan w:val="2"/>
                  <w:tcBorders>
                    <w:bottom w:val="single" w:sz="2" w:space="0" w:color="auto"/>
                  </w:tcBorders>
                </w:tcPr>
                <w:p w:rsid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C2454" w:rsidTr="00C849DD">
              <w:tc>
                <w:tcPr>
                  <w:tcW w:w="1417" w:type="dxa"/>
                </w:tcPr>
                <w:p w:rsidR="005C2454" w:rsidRP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C2454" w:rsidTr="00C849DD">
              <w:tc>
                <w:tcPr>
                  <w:tcW w:w="1417" w:type="dxa"/>
                </w:tcPr>
                <w:p w:rsidR="005C2454" w:rsidRP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Phone Number: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C2454" w:rsidTr="00C849DD">
              <w:tc>
                <w:tcPr>
                  <w:tcW w:w="1867" w:type="dxa"/>
                  <w:gridSpan w:val="2"/>
                </w:tcPr>
                <w:p w:rsidR="005C2454" w:rsidRP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Dates of Employment:</w:t>
                  </w:r>
                </w:p>
              </w:tc>
              <w:tc>
                <w:tcPr>
                  <w:tcW w:w="3530" w:type="dxa"/>
                  <w:tcBorders>
                    <w:bottom w:val="single" w:sz="2" w:space="0" w:color="auto"/>
                  </w:tcBorders>
                </w:tcPr>
                <w:p w:rsid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  - 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C2454" w:rsidRPr="00F169B0" w:rsidRDefault="005C2454" w:rsidP="00742CBC">
            <w:pPr>
              <w:pStyle w:val="FieldText"/>
              <w:spacing w:before="6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223"/>
              <w:gridCol w:w="1297"/>
              <w:gridCol w:w="1149"/>
            </w:tblGrid>
            <w:tr w:rsidR="005C2454" w:rsidTr="00C849DD">
              <w:tc>
                <w:tcPr>
                  <w:tcW w:w="1729" w:type="dxa"/>
                </w:tcPr>
                <w:p w:rsidR="005C2454" w:rsidRP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Your Title:</w:t>
                  </w:r>
                </w:p>
              </w:tc>
              <w:tc>
                <w:tcPr>
                  <w:tcW w:w="3669" w:type="dxa"/>
                  <w:gridSpan w:val="3"/>
                  <w:tcBorders>
                    <w:bottom w:val="single" w:sz="2" w:space="0" w:color="auto"/>
                  </w:tcBorders>
                </w:tcPr>
                <w:p w:rsidR="005C2454" w:rsidRDefault="00E54CDE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C2454" w:rsidTr="00C849DD">
              <w:tc>
                <w:tcPr>
                  <w:tcW w:w="1729" w:type="dxa"/>
                </w:tcPr>
                <w:p w:rsidR="005C2454" w:rsidRP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Supv. Name &amp; Title: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5C2454" w:rsidRDefault="00E54CDE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849DD" w:rsidTr="00D750F9">
              <w:tc>
                <w:tcPr>
                  <w:tcW w:w="1729" w:type="dxa"/>
                </w:tcPr>
                <w:p w:rsidR="00C849DD" w:rsidRPr="005C2454" w:rsidRDefault="00C849DD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Starting Wage</w:t>
                  </w:r>
                  <w:r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2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C849DD" w:rsidRPr="00C849DD" w:rsidRDefault="00E54CDE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7" w:type="dxa"/>
                  <w:tcBorders>
                    <w:top w:val="single" w:sz="2" w:space="0" w:color="auto"/>
                  </w:tcBorders>
                </w:tcPr>
                <w:p w:rsidR="00C849DD" w:rsidRPr="00C849DD" w:rsidRDefault="00C849DD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C849D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Ending Wage:</w:t>
                  </w:r>
                </w:p>
              </w:tc>
              <w:tc>
                <w:tcPr>
                  <w:tcW w:w="1149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C849DD" w:rsidRDefault="00E54CDE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F169B0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C2454" w:rsidTr="00D750F9">
              <w:tc>
                <w:tcPr>
                  <w:tcW w:w="1729" w:type="dxa"/>
                </w:tcPr>
                <w:p w:rsidR="005C2454" w:rsidRP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Status: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2" w:space="0" w:color="auto"/>
                  </w:tcBorders>
                </w:tcPr>
                <w:p w:rsidR="005C2454" w:rsidRPr="005C2454" w:rsidRDefault="005C2454" w:rsidP="00742CBC">
                  <w:pPr>
                    <w:pStyle w:val="FieldText"/>
                    <w:spacing w:before="60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Full-time    </w:t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 xml:space="preserve">Part-time    </w:t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C5624A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C2454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t>Temporary</w:t>
                  </w:r>
                </w:p>
              </w:tc>
            </w:tr>
          </w:tbl>
          <w:p w:rsidR="005C2454" w:rsidRPr="00F169B0" w:rsidRDefault="005C2454" w:rsidP="00742CBC">
            <w:pPr>
              <w:pStyle w:val="FieldText"/>
              <w:spacing w:before="6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42CBC" w:rsidRPr="00C22640" w:rsidTr="00C849D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126" w:type="dxa"/>
          <w:wAfter w:w="47" w:type="dxa"/>
          <w:trHeight w:val="432"/>
          <w:jc w:val="center"/>
        </w:trPr>
        <w:tc>
          <w:tcPr>
            <w:tcW w:w="1800" w:type="dxa"/>
          </w:tcPr>
          <w:p w:rsidR="00742CBC" w:rsidRDefault="00742CBC" w:rsidP="00742CBC">
            <w:pPr>
              <w:pStyle w:val="BodyText"/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Your Duties:</w:t>
            </w:r>
          </w:p>
          <w:p w:rsidR="00742CBC" w:rsidRPr="00C22640" w:rsidRDefault="00742CBC" w:rsidP="00742CBC">
            <w:pPr>
              <w:pStyle w:val="BodyText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7" w:type="dxa"/>
            <w:gridSpan w:val="5"/>
            <w:tcBorders>
              <w:bottom w:val="single" w:sz="2" w:space="0" w:color="auto"/>
            </w:tcBorders>
          </w:tcPr>
          <w:p w:rsidR="00742CBC" w:rsidRPr="00A14C13" w:rsidRDefault="00742CBC" w:rsidP="00742CBC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Cs w:val="14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742CBC" w:rsidRPr="00C22640" w:rsidTr="004C292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126" w:type="dxa"/>
          <w:wAfter w:w="47" w:type="dxa"/>
          <w:trHeight w:val="312"/>
          <w:jc w:val="center"/>
        </w:trPr>
        <w:tc>
          <w:tcPr>
            <w:tcW w:w="1800" w:type="dxa"/>
          </w:tcPr>
          <w:p w:rsidR="00742CBC" w:rsidRDefault="00742CBC" w:rsidP="00742CBC">
            <w:pPr>
              <w:pStyle w:val="BodyText"/>
              <w:spacing w:before="60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Reason for Leaving:</w:t>
            </w:r>
          </w:p>
        </w:tc>
        <w:tc>
          <w:tcPr>
            <w:tcW w:w="936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742CBC" w:rsidRPr="00F169B0" w:rsidRDefault="00742CBC" w:rsidP="00742CBC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169B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742CBC" w:rsidRPr="00130253" w:rsidTr="00742C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36" w:type="dxa"/>
          <w:wAfter w:w="47" w:type="dxa"/>
          <w:trHeight w:val="114"/>
          <w:jc w:val="center"/>
        </w:trPr>
        <w:tc>
          <w:tcPr>
            <w:tcW w:w="1890" w:type="dxa"/>
            <w:gridSpan w:val="2"/>
          </w:tcPr>
          <w:p w:rsidR="00742CBC" w:rsidRPr="00130253" w:rsidRDefault="00742CBC" w:rsidP="00742CBC">
            <w:pPr>
              <w:pStyle w:val="BodyText"/>
              <w:spacing w:before="6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36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742CBC" w:rsidRPr="00130253" w:rsidRDefault="00742CBC" w:rsidP="00742CBC">
            <w:pPr>
              <w:pStyle w:val="BodyText3"/>
              <w:spacing w:before="60"/>
              <w:jc w:val="left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9C0203" w:rsidRPr="006D4B72" w:rsidTr="00A65CD7">
        <w:trPr>
          <w:trHeight w:val="318"/>
        </w:trPr>
        <w:tc>
          <w:tcPr>
            <w:tcW w:w="113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0203" w:rsidRPr="00903264" w:rsidRDefault="009C0203" w:rsidP="00571943">
            <w:pPr>
              <w:pStyle w:val="NoSpacing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</w:p>
          <w:p w:rsidR="009C0203" w:rsidRPr="00E35729" w:rsidRDefault="009C0203" w:rsidP="00571943">
            <w:pPr>
              <w:pStyle w:val="NoSpacing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E35729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PROFESSIONAL REFERENCES</w:t>
            </w:r>
          </w:p>
        </w:tc>
      </w:tr>
      <w:tr w:rsidR="009C0203" w:rsidRPr="006D4B72" w:rsidTr="00DD089C">
        <w:trPr>
          <w:trHeight w:val="314"/>
        </w:trPr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0203" w:rsidRPr="006D4B72" w:rsidRDefault="009C0203" w:rsidP="0040341F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D4B72">
              <w:rPr>
                <w:rFonts w:ascii="Calibri" w:hAnsi="Calibri" w:cs="Calibri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0203" w:rsidRPr="006D4B72" w:rsidRDefault="009C0203" w:rsidP="0040341F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D4B72">
              <w:rPr>
                <w:rFonts w:ascii="Calibri" w:hAnsi="Calibri" w:cs="Calibri"/>
                <w:sz w:val="18"/>
                <w:szCs w:val="18"/>
              </w:rPr>
              <w:t>Employer &amp; Address: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0203" w:rsidRPr="006D4B72" w:rsidRDefault="009C0203" w:rsidP="0040341F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D4B72">
              <w:rPr>
                <w:rFonts w:ascii="Calibri" w:hAnsi="Calibri" w:cs="Calibri"/>
                <w:sz w:val="18"/>
                <w:szCs w:val="18"/>
              </w:rPr>
              <w:t>Position Title: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0203" w:rsidRPr="006D4B72" w:rsidRDefault="009C0203" w:rsidP="00C40E0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D4B72">
              <w:rPr>
                <w:rFonts w:ascii="Calibri" w:hAnsi="Calibri" w:cs="Calibri"/>
                <w:sz w:val="18"/>
                <w:szCs w:val="18"/>
              </w:rPr>
              <w:t>Phone:</w:t>
            </w:r>
          </w:p>
        </w:tc>
      </w:tr>
      <w:tr w:rsidR="009C0203" w:rsidRPr="006D4B72" w:rsidTr="00130253">
        <w:trPr>
          <w:trHeight w:val="326"/>
        </w:trPr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6235D6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235D6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9C0203" w:rsidRPr="006D4B72" w:rsidTr="00130253">
        <w:trPr>
          <w:trHeight w:val="253"/>
        </w:trPr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6235D6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235D6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9C0203" w:rsidRPr="006D4B72" w:rsidTr="00130253">
        <w:trPr>
          <w:trHeight w:val="217"/>
        </w:trPr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B334E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203" w:rsidRPr="00B334EB" w:rsidRDefault="009C0203" w:rsidP="00130253">
            <w:pPr>
              <w:pStyle w:val="NoSpacing"/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6235D6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235D6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3572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130253" w:rsidRDefault="00130253" w:rsidP="0040341F">
      <w:pPr>
        <w:pStyle w:val="NoSpacing"/>
        <w:rPr>
          <w:rFonts w:ascii="Calibri" w:hAnsi="Calibri" w:cs="Calibri"/>
          <w:sz w:val="16"/>
          <w:szCs w:val="16"/>
        </w:rPr>
      </w:pPr>
    </w:p>
    <w:p w:rsidR="0080015B" w:rsidRPr="008A3DE3" w:rsidRDefault="00C40E05" w:rsidP="0040341F">
      <w:pPr>
        <w:pStyle w:val="NoSpacing"/>
        <w:rPr>
          <w:rFonts w:ascii="Calibri" w:hAnsi="Calibri" w:cs="Calibri"/>
          <w:sz w:val="16"/>
          <w:szCs w:val="16"/>
        </w:rPr>
      </w:pPr>
      <w:r w:rsidRPr="008A3DE3">
        <w:rPr>
          <w:rFonts w:ascii="Calibri" w:hAnsi="Calibri" w:cs="Calibri"/>
          <w:sz w:val="16"/>
          <w:szCs w:val="16"/>
        </w:rPr>
        <w:t>It is the p</w:t>
      </w:r>
      <w:r w:rsidR="0080015B" w:rsidRPr="008A3DE3">
        <w:rPr>
          <w:rFonts w:ascii="Calibri" w:hAnsi="Calibri" w:cs="Calibri"/>
          <w:sz w:val="16"/>
          <w:szCs w:val="16"/>
        </w:rPr>
        <w:t>olicy of the University to provide reasonable accommodation for qualified individuals who are employees or applicants for employment.  If you need assistance or accommodation for the application process because of a disability, please contact the Human Resources Office.  Employment opportunities will not be denied to anyone because of the need to make reasonable accommodation for an individual’s disability.</w:t>
      </w:r>
    </w:p>
    <w:p w:rsidR="0080015B" w:rsidRPr="008A3DE3" w:rsidRDefault="0080015B" w:rsidP="0040341F">
      <w:pPr>
        <w:pStyle w:val="NoSpacing"/>
        <w:rPr>
          <w:rFonts w:ascii="Calibri" w:hAnsi="Calibri" w:cs="Calibri"/>
          <w:sz w:val="16"/>
          <w:szCs w:val="16"/>
        </w:rPr>
      </w:pPr>
    </w:p>
    <w:p w:rsidR="00A71E26" w:rsidRPr="008A3DE3" w:rsidRDefault="0080015B" w:rsidP="00AA134A">
      <w:pPr>
        <w:pStyle w:val="NoSpacing"/>
        <w:rPr>
          <w:rFonts w:ascii="Calibri" w:hAnsi="Calibri" w:cs="Calibri"/>
          <w:b/>
          <w:sz w:val="16"/>
          <w:szCs w:val="16"/>
        </w:rPr>
      </w:pPr>
      <w:r w:rsidRPr="008A3DE3">
        <w:rPr>
          <w:rFonts w:ascii="Calibri" w:hAnsi="Calibri" w:cs="Calibri"/>
          <w:sz w:val="16"/>
          <w:szCs w:val="16"/>
        </w:rPr>
        <w:t>I HEREBY CERTIFY THAT ALL INFORMATION PROVIDED BY ME IN THIS APPLICATION AND IN ANY SUPPORTING DOCUMENTATION IS TRUE, ACCURATE, AND COMPLETE.  I UNDERSTAND THAT IF I HAVE GIVEN FALSE INFORMATION ON THIS APPLICATION OR IF I HAVE OMITTED ANY MATERIAL FACTS I MAY BE DISQUALIFIED FROM EMPLOYMENT CONSIDERATION WITH THE UNIVERSITY, OR IF HIRED, I MAY BE DISCHARGED IMMEDIATELY UPON DISCOVERY OF SUCH FALSE STATEMENTS OR OMISSIONS.</w:t>
      </w:r>
    </w:p>
    <w:sectPr w:rsidR="00A71E26" w:rsidRPr="008A3DE3" w:rsidSect="00710E5E">
      <w:type w:val="continuous"/>
      <w:pgSz w:w="12240" w:h="15840" w:code="1"/>
      <w:pgMar w:top="475" w:right="576" w:bottom="360" w:left="576" w:header="86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28" w:rsidRPr="00A7480C" w:rsidRDefault="004C2928" w:rsidP="00222FC4">
      <w:pPr>
        <w:spacing w:after="0" w:line="240" w:lineRule="auto"/>
      </w:pPr>
      <w:r>
        <w:separator/>
      </w:r>
    </w:p>
  </w:endnote>
  <w:endnote w:type="continuationSeparator" w:id="0">
    <w:p w:rsidR="004C2928" w:rsidRPr="00A7480C" w:rsidRDefault="004C2928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28" w:rsidRPr="00A71E26" w:rsidRDefault="004C2928" w:rsidP="00A71E26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:rsidR="004C2928" w:rsidRDefault="004C2928" w:rsidP="00A65CD7">
    <w:pPr>
      <w:tabs>
        <w:tab w:val="center" w:pos="4680"/>
        <w:tab w:val="right" w:pos="9360"/>
      </w:tabs>
      <w:spacing w:after="0" w:line="240" w:lineRule="auto"/>
      <w:jc w:val="center"/>
    </w:pPr>
    <w:r w:rsidRPr="005149F6">
      <w:rPr>
        <w:rFonts w:ascii="Calibri" w:eastAsia="Calibri" w:hAnsi="Calibri" w:cs="Times New Roman"/>
        <w:sz w:val="18"/>
        <w:szCs w:val="18"/>
      </w:rPr>
      <w:t xml:space="preserve">(920) 465-2390 </w:t>
    </w:r>
    <w:r>
      <w:rPr>
        <w:rFonts w:ascii="Calibri" w:eastAsia="Calibri" w:hAnsi="Calibri" w:cs="Times New Roman"/>
        <w:sz w:val="18"/>
        <w:szCs w:val="18"/>
      </w:rPr>
      <w:t xml:space="preserve">• hr@uwgb.edu • </w:t>
    </w:r>
    <w:hyperlink r:id="rId1" w:history="1">
      <w:r w:rsidRPr="00EC7AD8">
        <w:rPr>
          <w:rStyle w:val="Hyperlink"/>
          <w:rFonts w:ascii="Calibri" w:eastAsia="Calibri" w:hAnsi="Calibri" w:cs="Times New Roman"/>
          <w:sz w:val="18"/>
          <w:szCs w:val="18"/>
        </w:rPr>
        <w:t>www.uwgb.edu/hr</w:t>
      </w:r>
    </w:hyperlink>
    <w:r>
      <w:rPr>
        <w:rFonts w:ascii="Calibri" w:eastAsia="Calibri" w:hAnsi="Calibri" w:cs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28" w:rsidRPr="00A71E26" w:rsidRDefault="004C2928" w:rsidP="00056781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:rsidR="004C2928" w:rsidRPr="00A71E26" w:rsidRDefault="004C2928" w:rsidP="00BE01B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18"/>
        <w:szCs w:val="18"/>
      </w:rPr>
      <w:t xml:space="preserve">Phone: </w:t>
    </w:r>
    <w:r w:rsidRPr="005149F6">
      <w:rPr>
        <w:rFonts w:ascii="Calibri" w:eastAsia="Calibri" w:hAnsi="Calibri" w:cs="Times New Roman"/>
        <w:sz w:val="18"/>
        <w:szCs w:val="18"/>
      </w:rPr>
      <w:t xml:space="preserve">(920) 465-2390 </w:t>
    </w:r>
    <w:r>
      <w:rPr>
        <w:rFonts w:ascii="Calibri" w:eastAsia="Calibri" w:hAnsi="Calibri" w:cs="Times New Roman"/>
        <w:sz w:val="18"/>
        <w:szCs w:val="18"/>
      </w:rPr>
      <w:t xml:space="preserve">• Fax: </w:t>
    </w:r>
    <w:r w:rsidRPr="005149F6">
      <w:rPr>
        <w:rFonts w:ascii="Calibri" w:eastAsia="Calibri" w:hAnsi="Calibri" w:cs="Times New Roman"/>
        <w:sz w:val="18"/>
        <w:szCs w:val="18"/>
      </w:rPr>
      <w:t>(920) 465-</w:t>
    </w:r>
    <w:r>
      <w:rPr>
        <w:rFonts w:ascii="Calibri" w:eastAsia="Calibri" w:hAnsi="Calibri" w:cs="Times New Roman"/>
        <w:sz w:val="18"/>
        <w:szCs w:val="18"/>
      </w:rPr>
      <w:t>5104</w:t>
    </w:r>
    <w:r w:rsidRPr="005149F6">
      <w:rPr>
        <w:rFonts w:ascii="Calibri" w:eastAsia="Calibri" w:hAnsi="Calibri" w:cs="Times New Roman"/>
        <w:sz w:val="18"/>
        <w:szCs w:val="18"/>
      </w:rPr>
      <w:t xml:space="preserve"> </w:t>
    </w:r>
    <w:r>
      <w:rPr>
        <w:rFonts w:ascii="Calibri" w:eastAsia="Calibri" w:hAnsi="Calibri" w:cs="Times New Roman"/>
        <w:sz w:val="18"/>
        <w:szCs w:val="18"/>
      </w:rPr>
      <w:t xml:space="preserve">• hr@uwgb.edu • </w:t>
    </w:r>
    <w:hyperlink r:id="rId1" w:history="1">
      <w:r w:rsidRPr="00EC7AD8">
        <w:rPr>
          <w:rStyle w:val="Hyperlink"/>
          <w:rFonts w:ascii="Calibri" w:eastAsia="Calibri" w:hAnsi="Calibri" w:cs="Times New Roman"/>
          <w:sz w:val="18"/>
          <w:szCs w:val="18"/>
        </w:rPr>
        <w:t>www.uwgb.edu/hr</w:t>
      </w:r>
    </w:hyperlink>
    <w:r>
      <w:rPr>
        <w:rFonts w:ascii="Calibri" w:eastAsia="Calibri" w:hAnsi="Calibri" w:cs="Times New Roman"/>
        <w:sz w:val="18"/>
        <w:szCs w:val="18"/>
      </w:rPr>
      <w:t xml:space="preserve"> </w:t>
    </w:r>
  </w:p>
  <w:p w:rsidR="004C2928" w:rsidRDefault="004C2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28" w:rsidRPr="00A7480C" w:rsidRDefault="004C2928" w:rsidP="00222FC4">
      <w:pPr>
        <w:spacing w:after="0" w:line="240" w:lineRule="auto"/>
      </w:pPr>
      <w:r>
        <w:separator/>
      </w:r>
    </w:p>
  </w:footnote>
  <w:footnote w:type="continuationSeparator" w:id="0">
    <w:p w:rsidR="004C2928" w:rsidRPr="00A7480C" w:rsidRDefault="004C2928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28" w:rsidRDefault="004C2928">
    <w:pPr>
      <w:pStyle w:val="Header"/>
    </w:pPr>
    <w:r w:rsidRPr="003B45AE">
      <w:rPr>
        <w:noProof/>
      </w:rPr>
      <w:drawing>
        <wp:anchor distT="0" distB="0" distL="114300" distR="114300" simplePos="0" relativeHeight="251660288" behindDoc="0" locked="0" layoutInCell="1" allowOverlap="1" wp14:anchorId="4549B250" wp14:editId="374A90A3">
          <wp:simplePos x="0" y="0"/>
          <wp:positionH relativeFrom="column">
            <wp:posOffset>459105</wp:posOffset>
          </wp:positionH>
          <wp:positionV relativeFrom="paragraph">
            <wp:posOffset>-291465</wp:posOffset>
          </wp:positionV>
          <wp:extent cx="5943600" cy="533400"/>
          <wp:effectExtent l="19050" t="0" r="0" b="0"/>
          <wp:wrapTopAndBottom/>
          <wp:docPr id="3" name="Picture 3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2928" w:rsidRDefault="004C2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8E"/>
    <w:rsid w:val="00011212"/>
    <w:rsid w:val="00056781"/>
    <w:rsid w:val="00096573"/>
    <w:rsid w:val="000B2AC4"/>
    <w:rsid w:val="000F3ECD"/>
    <w:rsid w:val="0010195A"/>
    <w:rsid w:val="001175C7"/>
    <w:rsid w:val="00120263"/>
    <w:rsid w:val="00122D67"/>
    <w:rsid w:val="00130253"/>
    <w:rsid w:val="00130ECF"/>
    <w:rsid w:val="0013108E"/>
    <w:rsid w:val="00132EA6"/>
    <w:rsid w:val="00133258"/>
    <w:rsid w:val="001514F6"/>
    <w:rsid w:val="00154A53"/>
    <w:rsid w:val="0016275A"/>
    <w:rsid w:val="00173754"/>
    <w:rsid w:val="001D1E89"/>
    <w:rsid w:val="001F41B5"/>
    <w:rsid w:val="00221466"/>
    <w:rsid w:val="00221636"/>
    <w:rsid w:val="00222FC4"/>
    <w:rsid w:val="00254B7C"/>
    <w:rsid w:val="00277BC5"/>
    <w:rsid w:val="002A609E"/>
    <w:rsid w:val="002C6885"/>
    <w:rsid w:val="002F1199"/>
    <w:rsid w:val="00302060"/>
    <w:rsid w:val="00314A42"/>
    <w:rsid w:val="0036041F"/>
    <w:rsid w:val="003670C1"/>
    <w:rsid w:val="00380676"/>
    <w:rsid w:val="00381A21"/>
    <w:rsid w:val="003968B9"/>
    <w:rsid w:val="003A0FB1"/>
    <w:rsid w:val="003A5D78"/>
    <w:rsid w:val="003A6206"/>
    <w:rsid w:val="003B45AE"/>
    <w:rsid w:val="003C6529"/>
    <w:rsid w:val="0040341F"/>
    <w:rsid w:val="00435F4D"/>
    <w:rsid w:val="0044124E"/>
    <w:rsid w:val="004741C8"/>
    <w:rsid w:val="00496C01"/>
    <w:rsid w:val="004A57BC"/>
    <w:rsid w:val="004B505C"/>
    <w:rsid w:val="004C2928"/>
    <w:rsid w:val="004E3D12"/>
    <w:rsid w:val="004F3DFD"/>
    <w:rsid w:val="00503E32"/>
    <w:rsid w:val="005102AC"/>
    <w:rsid w:val="005158D2"/>
    <w:rsid w:val="00527E0A"/>
    <w:rsid w:val="00540554"/>
    <w:rsid w:val="00545E67"/>
    <w:rsid w:val="00546B17"/>
    <w:rsid w:val="00571943"/>
    <w:rsid w:val="00572A0A"/>
    <w:rsid w:val="00576EB5"/>
    <w:rsid w:val="005908C4"/>
    <w:rsid w:val="005924E9"/>
    <w:rsid w:val="005B567C"/>
    <w:rsid w:val="005C2454"/>
    <w:rsid w:val="005C33EC"/>
    <w:rsid w:val="005D41C4"/>
    <w:rsid w:val="005E2EB9"/>
    <w:rsid w:val="005E4BDF"/>
    <w:rsid w:val="005E7FF1"/>
    <w:rsid w:val="005F1C3F"/>
    <w:rsid w:val="00606426"/>
    <w:rsid w:val="006126A3"/>
    <w:rsid w:val="006235D6"/>
    <w:rsid w:val="00637E0B"/>
    <w:rsid w:val="006445A8"/>
    <w:rsid w:val="0066750F"/>
    <w:rsid w:val="00672605"/>
    <w:rsid w:val="00684D1F"/>
    <w:rsid w:val="006A1322"/>
    <w:rsid w:val="006D4B72"/>
    <w:rsid w:val="006F2B49"/>
    <w:rsid w:val="00710E5E"/>
    <w:rsid w:val="0072644A"/>
    <w:rsid w:val="00732819"/>
    <w:rsid w:val="007330E4"/>
    <w:rsid w:val="00742CBC"/>
    <w:rsid w:val="0074557C"/>
    <w:rsid w:val="00753F8F"/>
    <w:rsid w:val="007647DF"/>
    <w:rsid w:val="007710D4"/>
    <w:rsid w:val="0077231D"/>
    <w:rsid w:val="0077354F"/>
    <w:rsid w:val="00773AC9"/>
    <w:rsid w:val="007A3385"/>
    <w:rsid w:val="007A35C0"/>
    <w:rsid w:val="007D6450"/>
    <w:rsid w:val="007F12EB"/>
    <w:rsid w:val="0080015B"/>
    <w:rsid w:val="00810CDC"/>
    <w:rsid w:val="00823E77"/>
    <w:rsid w:val="00872E8A"/>
    <w:rsid w:val="00874235"/>
    <w:rsid w:val="00875396"/>
    <w:rsid w:val="008855AD"/>
    <w:rsid w:val="008A386D"/>
    <w:rsid w:val="008A3DE3"/>
    <w:rsid w:val="008B0D23"/>
    <w:rsid w:val="008D0BDC"/>
    <w:rsid w:val="008E0CFC"/>
    <w:rsid w:val="008E4E5A"/>
    <w:rsid w:val="008F31EB"/>
    <w:rsid w:val="00903264"/>
    <w:rsid w:val="0090388F"/>
    <w:rsid w:val="00924915"/>
    <w:rsid w:val="009438BE"/>
    <w:rsid w:val="00960AC1"/>
    <w:rsid w:val="0097277F"/>
    <w:rsid w:val="00973DCF"/>
    <w:rsid w:val="009748F1"/>
    <w:rsid w:val="0098417A"/>
    <w:rsid w:val="009951A2"/>
    <w:rsid w:val="00995F1E"/>
    <w:rsid w:val="009B0736"/>
    <w:rsid w:val="009B2B8D"/>
    <w:rsid w:val="009C0203"/>
    <w:rsid w:val="009E3A0A"/>
    <w:rsid w:val="00A33AFA"/>
    <w:rsid w:val="00A36F3B"/>
    <w:rsid w:val="00A43F74"/>
    <w:rsid w:val="00A47EFC"/>
    <w:rsid w:val="00A626C4"/>
    <w:rsid w:val="00A65CD7"/>
    <w:rsid w:val="00A71E26"/>
    <w:rsid w:val="00A8515F"/>
    <w:rsid w:val="00AA134A"/>
    <w:rsid w:val="00AE11E5"/>
    <w:rsid w:val="00AE2484"/>
    <w:rsid w:val="00AE403C"/>
    <w:rsid w:val="00AF6CE7"/>
    <w:rsid w:val="00B22574"/>
    <w:rsid w:val="00B23B6E"/>
    <w:rsid w:val="00B334EB"/>
    <w:rsid w:val="00B3716E"/>
    <w:rsid w:val="00B557B3"/>
    <w:rsid w:val="00B60603"/>
    <w:rsid w:val="00B77A72"/>
    <w:rsid w:val="00B86E39"/>
    <w:rsid w:val="00B90539"/>
    <w:rsid w:val="00BA452C"/>
    <w:rsid w:val="00BC1434"/>
    <w:rsid w:val="00BC1C90"/>
    <w:rsid w:val="00BC2A6B"/>
    <w:rsid w:val="00BC4F2B"/>
    <w:rsid w:val="00BC66D5"/>
    <w:rsid w:val="00BE01B5"/>
    <w:rsid w:val="00BF045D"/>
    <w:rsid w:val="00C050A7"/>
    <w:rsid w:val="00C07FB8"/>
    <w:rsid w:val="00C22640"/>
    <w:rsid w:val="00C40E05"/>
    <w:rsid w:val="00C560AB"/>
    <w:rsid w:val="00C5624A"/>
    <w:rsid w:val="00C56C22"/>
    <w:rsid w:val="00C849DD"/>
    <w:rsid w:val="00C9747C"/>
    <w:rsid w:val="00CA5940"/>
    <w:rsid w:val="00CE28B9"/>
    <w:rsid w:val="00CF2107"/>
    <w:rsid w:val="00D00479"/>
    <w:rsid w:val="00D00FE1"/>
    <w:rsid w:val="00D06AA2"/>
    <w:rsid w:val="00D1471A"/>
    <w:rsid w:val="00D5064A"/>
    <w:rsid w:val="00D62A63"/>
    <w:rsid w:val="00D73236"/>
    <w:rsid w:val="00D750F9"/>
    <w:rsid w:val="00D77D46"/>
    <w:rsid w:val="00D878AF"/>
    <w:rsid w:val="00DB521B"/>
    <w:rsid w:val="00DC7791"/>
    <w:rsid w:val="00DD089C"/>
    <w:rsid w:val="00DF7632"/>
    <w:rsid w:val="00E07632"/>
    <w:rsid w:val="00E347C5"/>
    <w:rsid w:val="00E35729"/>
    <w:rsid w:val="00E54CDE"/>
    <w:rsid w:val="00E67E3A"/>
    <w:rsid w:val="00E70767"/>
    <w:rsid w:val="00E77744"/>
    <w:rsid w:val="00E8520F"/>
    <w:rsid w:val="00E9597C"/>
    <w:rsid w:val="00E96D9D"/>
    <w:rsid w:val="00E97712"/>
    <w:rsid w:val="00EA74F1"/>
    <w:rsid w:val="00EB0933"/>
    <w:rsid w:val="00EC617D"/>
    <w:rsid w:val="00ED482F"/>
    <w:rsid w:val="00ED55AB"/>
    <w:rsid w:val="00EE1590"/>
    <w:rsid w:val="00EF7A76"/>
    <w:rsid w:val="00F05AE3"/>
    <w:rsid w:val="00F169B0"/>
    <w:rsid w:val="00F469AC"/>
    <w:rsid w:val="00F50AB7"/>
    <w:rsid w:val="00F55F96"/>
    <w:rsid w:val="00F63731"/>
    <w:rsid w:val="00F644B7"/>
    <w:rsid w:val="00F92EA7"/>
    <w:rsid w:val="00FA76B0"/>
    <w:rsid w:val="00FB600C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015B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0015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001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15B"/>
    <w:rPr>
      <w:rFonts w:ascii="Times New Roman" w:eastAsia="Times New Roman" w:hAnsi="Times New Roman" w:cs="Times New Roman"/>
      <w:b/>
      <w:bCs/>
    </w:rPr>
  </w:style>
  <w:style w:type="paragraph" w:styleId="BlockText">
    <w:name w:val="Block Text"/>
    <w:basedOn w:val="Normal"/>
    <w:rsid w:val="0080015B"/>
    <w:pPr>
      <w:widowControl w:val="0"/>
      <w:autoSpaceDE w:val="0"/>
      <w:autoSpaceDN w:val="0"/>
      <w:adjustRightInd w:val="0"/>
      <w:spacing w:after="0" w:line="240" w:lineRule="auto"/>
      <w:ind w:left="-990" w:right="-117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0015B"/>
    <w:pPr>
      <w:spacing w:after="0" w:line="240" w:lineRule="auto"/>
    </w:pPr>
  </w:style>
  <w:style w:type="table" w:styleId="TableGrid">
    <w:name w:val="Table Grid"/>
    <w:basedOn w:val="TableNormal"/>
    <w:uiPriority w:val="59"/>
    <w:rsid w:val="006D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2264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22640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C22640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22640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C22640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C22640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C2264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C22640"/>
    <w:rPr>
      <w:b/>
    </w:rPr>
  </w:style>
  <w:style w:type="character" w:customStyle="1" w:styleId="FieldTextChar">
    <w:name w:val="Field Text Char"/>
    <w:basedOn w:val="BodyTextChar"/>
    <w:link w:val="FieldText"/>
    <w:rsid w:val="00C22640"/>
    <w:rPr>
      <w:rFonts w:ascii="Arial" w:eastAsia="Times New Roman" w:hAnsi="Arial" w:cs="Times New Roman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015B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0015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001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15B"/>
    <w:rPr>
      <w:rFonts w:ascii="Times New Roman" w:eastAsia="Times New Roman" w:hAnsi="Times New Roman" w:cs="Times New Roman"/>
      <w:b/>
      <w:bCs/>
    </w:rPr>
  </w:style>
  <w:style w:type="paragraph" w:styleId="BlockText">
    <w:name w:val="Block Text"/>
    <w:basedOn w:val="Normal"/>
    <w:rsid w:val="0080015B"/>
    <w:pPr>
      <w:widowControl w:val="0"/>
      <w:autoSpaceDE w:val="0"/>
      <w:autoSpaceDN w:val="0"/>
      <w:adjustRightInd w:val="0"/>
      <w:spacing w:after="0" w:line="240" w:lineRule="auto"/>
      <w:ind w:left="-990" w:right="-117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0015B"/>
    <w:pPr>
      <w:spacing w:after="0" w:line="240" w:lineRule="auto"/>
    </w:pPr>
  </w:style>
  <w:style w:type="table" w:styleId="TableGrid">
    <w:name w:val="Table Grid"/>
    <w:basedOn w:val="TableNormal"/>
    <w:uiPriority w:val="59"/>
    <w:rsid w:val="006D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2264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22640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C22640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22640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C22640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C22640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C2264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C22640"/>
    <w:rPr>
      <w:b/>
    </w:rPr>
  </w:style>
  <w:style w:type="character" w:customStyle="1" w:styleId="FieldTextChar">
    <w:name w:val="Field Text Char"/>
    <w:basedOn w:val="BodyTextChar"/>
    <w:link w:val="FieldText"/>
    <w:rsid w:val="00C22640"/>
    <w:rPr>
      <w:rFonts w:ascii="Arial" w:eastAsia="Times New Roman" w:hAnsi="Arial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gb.edu/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gb.edu/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58A2-6C6D-4A14-BFD9-02C817A7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377951A7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King, Kelly</cp:lastModifiedBy>
  <cp:revision>2</cp:revision>
  <cp:lastPrinted>2012-02-07T19:48:00Z</cp:lastPrinted>
  <dcterms:created xsi:type="dcterms:W3CDTF">2013-10-01T14:14:00Z</dcterms:created>
  <dcterms:modified xsi:type="dcterms:W3CDTF">2013-10-01T14:14:00Z</dcterms:modified>
</cp:coreProperties>
</file>