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6" w:rsidRDefault="00DD48C7" w:rsidP="007611A6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family care and medical leave return to work certification</w:t>
      </w:r>
    </w:p>
    <w:p w:rsidR="00DD48C7" w:rsidRPr="00DD48C7" w:rsidRDefault="00DD48C7" w:rsidP="007611A6">
      <w:pPr>
        <w:spacing w:after="0" w:line="240" w:lineRule="auto"/>
        <w:jc w:val="center"/>
        <w:rPr>
          <w:rFonts w:ascii="Calibri" w:hAnsi="Calibri"/>
          <w:b/>
          <w:caps/>
        </w:rPr>
      </w:pPr>
    </w:p>
    <w:p w:rsidR="00214952" w:rsidRPr="00214952" w:rsidRDefault="00DD48C7" w:rsidP="00214952">
      <w:pPr>
        <w:spacing w:after="0" w:line="240" w:lineRule="auto"/>
        <w:rPr>
          <w:rFonts w:ascii="Calibri" w:hAnsi="Calibri" w:cs="Calibri"/>
          <w:b/>
        </w:rPr>
      </w:pPr>
      <w:r w:rsidRPr="00214952">
        <w:rPr>
          <w:rFonts w:ascii="Calibri" w:hAnsi="Calibri" w:cs="Calibri"/>
          <w:b/>
        </w:rPr>
        <w:t xml:space="preserve">Instructions:  </w:t>
      </w:r>
    </w:p>
    <w:p w:rsidR="00214952" w:rsidRDefault="00214952" w:rsidP="00214952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Please Print.</w:t>
      </w:r>
    </w:p>
    <w:p w:rsidR="009C6114" w:rsidRDefault="00DD48C7" w:rsidP="00214952">
      <w:pPr>
        <w:spacing w:after="0" w:line="240" w:lineRule="auto"/>
        <w:ind w:firstLine="720"/>
        <w:rPr>
          <w:rFonts w:ascii="Calibri" w:hAnsi="Calibri"/>
        </w:rPr>
      </w:pPr>
      <w:r w:rsidRPr="00DD48C7">
        <w:rPr>
          <w:rFonts w:ascii="Calibri" w:hAnsi="Calibri" w:cs="Calibri"/>
        </w:rPr>
        <w:t xml:space="preserve">Please complete and mail to the attention of Human Resource prior to return to work </w:t>
      </w:r>
      <w:r w:rsidR="008F38D6">
        <w:rPr>
          <w:rFonts w:ascii="Calibri" w:hAnsi="Calibri" w:cs="Calibri"/>
        </w:rPr>
        <w:t>date.</w:t>
      </w:r>
    </w:p>
    <w:p w:rsidR="006A69F0" w:rsidRPr="006A69F0" w:rsidRDefault="006A69F0" w:rsidP="002347D1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BE7A7B" w:rsidRPr="00B94DBE" w:rsidTr="00E03F8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A7B" w:rsidRPr="00B94DBE" w:rsidRDefault="00BE7A7B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94DBE">
              <w:rPr>
                <w:rFonts w:ascii="Calibri" w:hAnsi="Calibri" w:cs="Calibri"/>
                <w:b/>
                <w:noProof/>
              </w:rPr>
              <w:t>Identification:  Employee to complete this section</w:t>
            </w:r>
          </w:p>
        </w:tc>
      </w:tr>
      <w:tr w:rsidR="007611A6" w:rsidRPr="00BF2693" w:rsidTr="00E03F8F">
        <w:trPr>
          <w:trHeight w:val="161"/>
        </w:trPr>
        <w:tc>
          <w:tcPr>
            <w:tcW w:w="2898" w:type="dxa"/>
            <w:tcBorders>
              <w:left w:val="single" w:sz="4" w:space="0" w:color="auto"/>
            </w:tcBorders>
          </w:tcPr>
          <w:p w:rsidR="007611A6" w:rsidRPr="00BF2693" w:rsidRDefault="00BE7A7B" w:rsidP="008F38D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Employee </w:t>
            </w:r>
            <w:r w:rsidR="008F38D6">
              <w:rPr>
                <w:rFonts w:ascii="Calibri" w:hAnsi="Calibri" w:cs="Calibri"/>
                <w:noProof/>
              </w:rPr>
              <w:t>N</w:t>
            </w:r>
            <w:r>
              <w:rPr>
                <w:rFonts w:ascii="Calibri" w:hAnsi="Calibri" w:cs="Calibri"/>
                <w:noProof/>
              </w:rPr>
              <w:t>ame</w:t>
            </w:r>
            <w:r w:rsidR="00936AD9">
              <w:rPr>
                <w:rFonts w:ascii="Calibri" w:hAnsi="Calibri" w:cs="Calibri"/>
                <w:noProof/>
              </w:rPr>
              <w:t>:</w:t>
            </w:r>
          </w:p>
        </w:tc>
        <w:bookmarkStart w:id="0" w:name="Text1"/>
        <w:tc>
          <w:tcPr>
            <w:tcW w:w="6678" w:type="dxa"/>
            <w:tcBorders>
              <w:bottom w:val="single" w:sz="4" w:space="0" w:color="auto"/>
              <w:right w:val="single" w:sz="4" w:space="0" w:color="auto"/>
            </w:tcBorders>
          </w:tcPr>
          <w:p w:rsidR="007611A6" w:rsidRPr="00BF2693" w:rsidRDefault="00176C15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bookmarkEnd w:id="1"/>
            <w:r>
              <w:rPr>
                <w:rFonts w:ascii="Calibri" w:hAnsi="Calibri" w:cs="Calibri"/>
                <w:b/>
                <w:noProof/>
              </w:rPr>
              <w:fldChar w:fldCharType="end"/>
            </w:r>
            <w:bookmarkEnd w:id="0"/>
          </w:p>
        </w:tc>
      </w:tr>
      <w:tr w:rsidR="00FB4AE4" w:rsidRPr="00BF2693" w:rsidTr="00E03F8F">
        <w:trPr>
          <w:trHeight w:val="161"/>
        </w:trPr>
        <w:tc>
          <w:tcPr>
            <w:tcW w:w="2898" w:type="dxa"/>
            <w:tcBorders>
              <w:left w:val="single" w:sz="4" w:space="0" w:color="auto"/>
            </w:tcBorders>
          </w:tcPr>
          <w:p w:rsidR="00FB4AE4" w:rsidRPr="00BF2693" w:rsidRDefault="00BE7A7B" w:rsidP="006A69F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Name of Supervisor</w:t>
            </w:r>
            <w:r w:rsidR="00936AD9"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BF2693" w:rsidRDefault="00176C15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E03F8F">
        <w:trPr>
          <w:trHeight w:val="161"/>
        </w:trPr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</w:tcPr>
          <w:p w:rsidR="00FB4AE4" w:rsidRPr="00BF2693" w:rsidRDefault="00BE7A7B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Department / A</w:t>
            </w:r>
            <w:r w:rsidR="008C05FA">
              <w:rPr>
                <w:rFonts w:ascii="Calibri" w:hAnsi="Calibri" w:cs="Calibri"/>
                <w:noProof/>
              </w:rPr>
              <w:t>d</w:t>
            </w:r>
            <w:r>
              <w:rPr>
                <w:rFonts w:ascii="Calibri" w:hAnsi="Calibri" w:cs="Calibri"/>
                <w:noProof/>
              </w:rPr>
              <w:t>dress: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BF2693" w:rsidRDefault="00176C15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BE7A7B" w:rsidRDefault="00BE7A7B" w:rsidP="007611A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90"/>
        <w:gridCol w:w="1260"/>
        <w:gridCol w:w="2430"/>
        <w:gridCol w:w="2898"/>
      </w:tblGrid>
      <w:tr w:rsidR="00BE7A7B" w:rsidRPr="00B94DBE" w:rsidTr="0012535A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7A7B" w:rsidRPr="00B94DBE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94DBE">
              <w:rPr>
                <w:rFonts w:ascii="Calibri" w:hAnsi="Calibri" w:cs="Calibri"/>
                <w:b/>
                <w:noProof/>
              </w:rPr>
              <w:t>Health Care Provider to complete this section</w:t>
            </w:r>
          </w:p>
        </w:tc>
      </w:tr>
      <w:tr w:rsidR="00BE7A7B" w:rsidRPr="00BF2693" w:rsidTr="0012535A">
        <w:trPr>
          <w:trHeight w:val="161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7B" w:rsidRPr="00BE7A7B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BE7A7B">
              <w:rPr>
                <w:rFonts w:ascii="Calibri" w:hAnsi="Calibri" w:cs="Calibri"/>
                <w:noProof/>
              </w:rPr>
              <w:t>Please review the attached job description.</w:t>
            </w:r>
          </w:p>
          <w:p w:rsidR="00BE7A7B" w:rsidRPr="00BE7A7B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BE7A7B">
              <w:rPr>
                <w:rFonts w:ascii="Calibri" w:hAnsi="Calibri" w:cs="Calibri"/>
                <w:noProof/>
              </w:rPr>
              <w:t>Is the employee able to perform all the essential functions of this job?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7B" w:rsidRPr="00BE7A7B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  <w:p w:rsidR="00BE7A7B" w:rsidRPr="00BE7A7B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BE7A7B">
              <w:rPr>
                <w:rFonts w:ascii="Calibri" w:hAnsi="Calibri" w:cs="Calibr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E7A7B">
              <w:rPr>
                <w:rFonts w:ascii="Calibri" w:hAnsi="Calibri" w:cs="Calibri"/>
                <w:noProof/>
              </w:rPr>
              <w:instrText xml:space="preserve"> FORMCHECKBOX </w:instrText>
            </w:r>
            <w:r w:rsidRPr="00BE7A7B">
              <w:rPr>
                <w:rFonts w:ascii="Calibri" w:hAnsi="Calibri" w:cs="Calibri"/>
                <w:noProof/>
              </w:rPr>
            </w:r>
            <w:r w:rsidRPr="00BE7A7B">
              <w:rPr>
                <w:rFonts w:ascii="Calibri" w:hAnsi="Calibri" w:cs="Calibri"/>
                <w:noProof/>
              </w:rPr>
              <w:fldChar w:fldCharType="end"/>
            </w:r>
            <w:bookmarkEnd w:id="2"/>
            <w:r w:rsidRPr="00BE7A7B">
              <w:rPr>
                <w:rFonts w:ascii="Calibri" w:hAnsi="Calibri" w:cs="Calibri"/>
                <w:noProof/>
              </w:rPr>
              <w:t xml:space="preserve"> Yes  </w:t>
            </w:r>
            <w:r w:rsidRPr="00BE7A7B">
              <w:rPr>
                <w:rFonts w:ascii="Calibri" w:hAnsi="Calibri" w:cs="Calibr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E7A7B">
              <w:rPr>
                <w:rFonts w:ascii="Calibri" w:hAnsi="Calibri" w:cs="Calibri"/>
                <w:noProof/>
              </w:rPr>
              <w:instrText xml:space="preserve"> FORMCHECKBOX </w:instrText>
            </w:r>
            <w:r w:rsidRPr="00BE7A7B">
              <w:rPr>
                <w:rFonts w:ascii="Calibri" w:hAnsi="Calibri" w:cs="Calibri"/>
                <w:noProof/>
              </w:rPr>
            </w:r>
            <w:r w:rsidRPr="00BE7A7B">
              <w:rPr>
                <w:rFonts w:ascii="Calibri" w:hAnsi="Calibri" w:cs="Calibri"/>
                <w:noProof/>
              </w:rPr>
              <w:fldChar w:fldCharType="end"/>
            </w:r>
            <w:bookmarkEnd w:id="3"/>
            <w:r w:rsidRPr="00BE7A7B">
              <w:rPr>
                <w:rFonts w:ascii="Calibri" w:hAnsi="Calibri" w:cs="Calibri"/>
                <w:noProof/>
              </w:rPr>
              <w:t xml:space="preserve"> No</w:t>
            </w:r>
          </w:p>
        </w:tc>
      </w:tr>
      <w:tr w:rsidR="00AA063B" w:rsidRPr="00BF2693" w:rsidTr="0012535A">
        <w:trPr>
          <w:trHeight w:val="161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B" w:rsidRDefault="00AA063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If yes, please list any restriciton or describe accommodations that the department should consider:</w:t>
            </w:r>
          </w:p>
          <w:p w:rsidR="00AA063B" w:rsidRDefault="00AA063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  <w:p w:rsidR="008F38D6" w:rsidRDefault="008F38D6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  <w:p w:rsidR="008F38D6" w:rsidRDefault="008F38D6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  <w:p w:rsidR="00AA063B" w:rsidRPr="00AA063B" w:rsidRDefault="00AA063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</w:tr>
      <w:tr w:rsidR="00BE7A7B" w:rsidRPr="00BF2693" w:rsidTr="0012535A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7B" w:rsidRPr="00BF2693" w:rsidRDefault="00AA063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 restrictions are: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B" w:rsidRDefault="00AA063B" w:rsidP="00AA063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BE7A7B">
              <w:rPr>
                <w:rFonts w:ascii="Calibri" w:hAnsi="Calibri" w:cs="Calibr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A7B">
              <w:rPr>
                <w:rFonts w:ascii="Calibri" w:hAnsi="Calibri" w:cs="Calibri"/>
                <w:noProof/>
              </w:rPr>
              <w:instrText xml:space="preserve"> FORMCHECKBOX </w:instrText>
            </w:r>
            <w:r w:rsidRPr="00BE7A7B">
              <w:rPr>
                <w:rFonts w:ascii="Calibri" w:hAnsi="Calibri" w:cs="Calibri"/>
                <w:noProof/>
              </w:rPr>
            </w:r>
            <w:r w:rsidRPr="00BE7A7B">
              <w:rPr>
                <w:rFonts w:ascii="Calibri" w:hAnsi="Calibri" w:cs="Calibri"/>
                <w:noProof/>
              </w:rPr>
              <w:fldChar w:fldCharType="end"/>
            </w:r>
            <w:r w:rsidRPr="00BE7A7B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Permanent</w:t>
            </w:r>
          </w:p>
          <w:p w:rsidR="00AA063B" w:rsidRDefault="00AA063B" w:rsidP="00AA063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 w:rsidRPr="00BE7A7B">
              <w:rPr>
                <w:rFonts w:ascii="Calibri" w:hAnsi="Calibri" w:cs="Calibr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A7B">
              <w:rPr>
                <w:rFonts w:ascii="Calibri" w:hAnsi="Calibri" w:cs="Calibri"/>
                <w:noProof/>
              </w:rPr>
              <w:instrText xml:space="preserve"> FORMCHECKBOX </w:instrText>
            </w:r>
            <w:r w:rsidRPr="00BE7A7B">
              <w:rPr>
                <w:rFonts w:ascii="Calibri" w:hAnsi="Calibri" w:cs="Calibri"/>
                <w:noProof/>
              </w:rPr>
            </w:r>
            <w:r w:rsidRPr="00BE7A7B">
              <w:rPr>
                <w:rFonts w:ascii="Calibri" w:hAnsi="Calibri" w:cs="Calibri"/>
                <w:noProof/>
              </w:rPr>
              <w:fldChar w:fldCharType="end"/>
            </w:r>
            <w:r w:rsidRPr="00BE7A7B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Temporary, until:  ___________________</w:t>
            </w:r>
          </w:p>
          <w:p w:rsidR="00BE7A7B" w:rsidRPr="00BF2693" w:rsidRDefault="00AA063B" w:rsidP="00AA063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                                               </w:t>
            </w:r>
            <w:r w:rsidRPr="00AA063B">
              <w:rPr>
                <w:rFonts w:ascii="Calibri" w:hAnsi="Calibri" w:cs="Calibri"/>
                <w:i/>
                <w:noProof/>
                <w:sz w:val="16"/>
                <w:szCs w:val="16"/>
              </w:rPr>
              <w:t xml:space="preserve"> (specify date)</w:t>
            </w:r>
          </w:p>
        </w:tc>
      </w:tr>
      <w:tr w:rsidR="0012535A" w:rsidRPr="00BF2693" w:rsidTr="00214952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Comments:</w:t>
            </w:r>
          </w:p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BE7A7B" w:rsidRPr="00BF2693" w:rsidTr="00214952"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7B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employee is release to return to work: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7B" w:rsidRPr="00BF2693" w:rsidRDefault="00BE7A7B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2535A" w:rsidRPr="00BF2693" w:rsidTr="00124D02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Name of Health Care Provider: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2535A" w:rsidRPr="00BF2693" w:rsidTr="00124D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Specialty: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2535A" w:rsidRPr="00BF2693" w:rsidTr="00124D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Phone: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2535A" w:rsidRPr="00BF2693" w:rsidTr="00124D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Address: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2535A" w:rsidRPr="00BF2693" w:rsidTr="00124D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5A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Signature: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5A" w:rsidRPr="00BF2693" w:rsidRDefault="0012535A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AB54A8" w:rsidRPr="00BF2693" w:rsidTr="00124D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4A8" w:rsidRDefault="00AB54A8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Date: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BF2693" w:rsidRDefault="00AB54A8" w:rsidP="00BE7A7B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</w:tbl>
    <w:p w:rsidR="00936AD9" w:rsidRPr="006A69F0" w:rsidRDefault="00936AD9" w:rsidP="0012535A"/>
    <w:sectPr w:rsidR="00936AD9" w:rsidRPr="006A69F0" w:rsidSect="00DD48C7">
      <w:headerReference w:type="default" r:id="rId8"/>
      <w:footerReference w:type="default" r:id="rId9"/>
      <w:pgSz w:w="12240" w:h="15840"/>
      <w:pgMar w:top="1728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E" w:rsidRPr="00A7480C" w:rsidRDefault="00997BBE" w:rsidP="00222FC4">
      <w:pPr>
        <w:spacing w:after="0" w:line="240" w:lineRule="auto"/>
      </w:pPr>
      <w:r>
        <w:separator/>
      </w:r>
    </w:p>
  </w:endnote>
  <w:endnote w:type="continuationSeparator" w:id="0">
    <w:p w:rsidR="00997BBE" w:rsidRPr="00A7480C" w:rsidRDefault="00997BBE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BE" w:rsidRDefault="00997BBE">
    <w:pPr>
      <w:pStyle w:val="Footer"/>
    </w:pPr>
  </w:p>
  <w:p w:rsidR="00997BBE" w:rsidRDefault="00997BBE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UW Green Bay - Office of Human Resources</w:t>
    </w:r>
  </w:p>
  <w:p w:rsidR="00997BBE" w:rsidRPr="00A71E26" w:rsidRDefault="00997BBE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2420 Nicole Drive </w:t>
    </w:r>
    <w:r w:rsidRPr="005149F6">
      <w:rPr>
        <w:rFonts w:ascii="Calibri" w:eastAsia="Calibri" w:hAnsi="Calibri" w:cs="Times New Roman"/>
        <w:sz w:val="18"/>
        <w:szCs w:val="18"/>
      </w:rPr>
      <w:t>•</w:t>
    </w:r>
    <w:r>
      <w:rPr>
        <w:rFonts w:ascii="Calibri" w:eastAsia="Calibri" w:hAnsi="Calibri" w:cs="Times New Roman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Green Bay, WI  54311-7001</w:t>
    </w:r>
  </w:p>
  <w:p w:rsidR="00997BBE" w:rsidRDefault="00997BBE" w:rsidP="007C1436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E" w:rsidRPr="00A7480C" w:rsidRDefault="00997BBE" w:rsidP="00222FC4">
      <w:pPr>
        <w:spacing w:after="0" w:line="240" w:lineRule="auto"/>
      </w:pPr>
      <w:r>
        <w:separator/>
      </w:r>
    </w:p>
  </w:footnote>
  <w:footnote w:type="continuationSeparator" w:id="0">
    <w:p w:rsidR="00997BBE" w:rsidRPr="00A7480C" w:rsidRDefault="00997BBE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BE" w:rsidRDefault="00997B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B395C" wp14:editId="0C5457BD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BBE" w:rsidRDefault="00997BBE">
    <w:pPr>
      <w:pStyle w:val="Header"/>
    </w:pPr>
  </w:p>
  <w:p w:rsidR="00997BBE" w:rsidRDefault="00997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A"/>
    <w:rsid w:val="0005639D"/>
    <w:rsid w:val="000C5761"/>
    <w:rsid w:val="00120263"/>
    <w:rsid w:val="0012344B"/>
    <w:rsid w:val="00124D02"/>
    <w:rsid w:val="0012535A"/>
    <w:rsid w:val="00154890"/>
    <w:rsid w:val="00154AAF"/>
    <w:rsid w:val="00156020"/>
    <w:rsid w:val="00157258"/>
    <w:rsid w:val="0016275A"/>
    <w:rsid w:val="00176C15"/>
    <w:rsid w:val="0018447F"/>
    <w:rsid w:val="001A19BB"/>
    <w:rsid w:val="00214952"/>
    <w:rsid w:val="00222FC4"/>
    <w:rsid w:val="002347D1"/>
    <w:rsid w:val="0029306C"/>
    <w:rsid w:val="0030313B"/>
    <w:rsid w:val="00321A29"/>
    <w:rsid w:val="00363545"/>
    <w:rsid w:val="003C0C31"/>
    <w:rsid w:val="004102B7"/>
    <w:rsid w:val="004B0E78"/>
    <w:rsid w:val="004D3D98"/>
    <w:rsid w:val="004E6E96"/>
    <w:rsid w:val="00517793"/>
    <w:rsid w:val="005A2E25"/>
    <w:rsid w:val="00612709"/>
    <w:rsid w:val="006445A8"/>
    <w:rsid w:val="006A69F0"/>
    <w:rsid w:val="006D1CF7"/>
    <w:rsid w:val="007004CA"/>
    <w:rsid w:val="00742B5E"/>
    <w:rsid w:val="007611A6"/>
    <w:rsid w:val="007C1436"/>
    <w:rsid w:val="007E4F04"/>
    <w:rsid w:val="00806C4F"/>
    <w:rsid w:val="008C05FA"/>
    <w:rsid w:val="008F38D6"/>
    <w:rsid w:val="00936AD9"/>
    <w:rsid w:val="009679FD"/>
    <w:rsid w:val="00997BBE"/>
    <w:rsid w:val="009B0736"/>
    <w:rsid w:val="009C6114"/>
    <w:rsid w:val="009F06AA"/>
    <w:rsid w:val="00A030E8"/>
    <w:rsid w:val="00A14ECC"/>
    <w:rsid w:val="00A71E26"/>
    <w:rsid w:val="00AA063B"/>
    <w:rsid w:val="00AB54A8"/>
    <w:rsid w:val="00AD340E"/>
    <w:rsid w:val="00AE105A"/>
    <w:rsid w:val="00B267E8"/>
    <w:rsid w:val="00B3716E"/>
    <w:rsid w:val="00B632DA"/>
    <w:rsid w:val="00B94DBE"/>
    <w:rsid w:val="00BA2AD7"/>
    <w:rsid w:val="00BB6E70"/>
    <w:rsid w:val="00BE7A7B"/>
    <w:rsid w:val="00C07FB8"/>
    <w:rsid w:val="00C47E06"/>
    <w:rsid w:val="00C9747C"/>
    <w:rsid w:val="00CF2107"/>
    <w:rsid w:val="00D443CE"/>
    <w:rsid w:val="00DC24C6"/>
    <w:rsid w:val="00DC3968"/>
    <w:rsid w:val="00DD48C7"/>
    <w:rsid w:val="00DE6C16"/>
    <w:rsid w:val="00E03F8F"/>
    <w:rsid w:val="00E07632"/>
    <w:rsid w:val="00E12887"/>
    <w:rsid w:val="00E42741"/>
    <w:rsid w:val="00E53DF3"/>
    <w:rsid w:val="00E84804"/>
    <w:rsid w:val="00EB538A"/>
    <w:rsid w:val="00EB75B2"/>
    <w:rsid w:val="00EF58F9"/>
    <w:rsid w:val="00EF7A76"/>
    <w:rsid w:val="00F0263A"/>
    <w:rsid w:val="00FB4AE4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A731-B826-4DAD-8BAE-6EF4F59C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46F5459E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dcterms:created xsi:type="dcterms:W3CDTF">2012-02-28T21:31:00Z</dcterms:created>
  <dcterms:modified xsi:type="dcterms:W3CDTF">2012-02-28T21:31:00Z</dcterms:modified>
</cp:coreProperties>
</file>