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4A" w:rsidRPr="0092494E" w:rsidRDefault="008B5E4A" w:rsidP="0092494E">
      <w:pPr>
        <w:spacing w:line="240" w:lineRule="auto"/>
        <w:jc w:val="center"/>
        <w:rPr>
          <w:b/>
          <w:sz w:val="24"/>
        </w:rPr>
      </w:pPr>
      <w:r w:rsidRPr="0092494E">
        <w:rPr>
          <w:b/>
          <w:sz w:val="24"/>
        </w:rPr>
        <w:t xml:space="preserve">Knowledge Transfer </w:t>
      </w:r>
      <w:r w:rsidR="00282079" w:rsidRPr="0092494E">
        <w:rPr>
          <w:b/>
          <w:sz w:val="24"/>
        </w:rPr>
        <w:t>Document</w:t>
      </w:r>
    </w:p>
    <w:p w:rsidR="008B5E4A" w:rsidRDefault="008B5E4A" w:rsidP="0092494E">
      <w:pPr>
        <w:spacing w:line="240" w:lineRule="auto"/>
      </w:pPr>
      <w:r>
        <w:t xml:space="preserve">As a member of the University community, you </w:t>
      </w:r>
      <w:proofErr w:type="gramStart"/>
      <w:r>
        <w:t>were given</w:t>
      </w:r>
      <w:proofErr w:type="gramEnd"/>
      <w:r>
        <w:t xml:space="preserve"> access to substantial information regarding the University’s business operations and clientele. Your knowledge and experience is of immense value to us as we make decisions regarding the direction and needs of our organization. </w:t>
      </w:r>
    </w:p>
    <w:p w:rsidR="008B5E4A" w:rsidRDefault="008B5E4A" w:rsidP="0092494E">
      <w:pPr>
        <w:spacing w:line="240" w:lineRule="auto"/>
      </w:pPr>
      <w:r>
        <w:t xml:space="preserve">To ensure an orderly transition of responsibilities for which you have been mainly accountable, we ask that you assist us by responding to the following questions.  We recommend departing employees complete this a week before they leave. </w:t>
      </w:r>
    </w:p>
    <w:p w:rsidR="008B5E4A" w:rsidRDefault="008B5E4A" w:rsidP="0092494E">
      <w:pPr>
        <w:tabs>
          <w:tab w:val="left" w:pos="1080"/>
        </w:tabs>
        <w:spacing w:after="0" w:afterAutospacing="0" w:line="240" w:lineRule="auto"/>
      </w:pPr>
      <w:r>
        <w:t>Name:</w:t>
      </w:r>
      <w:r w:rsidR="0092494E" w:rsidRPr="0092494E">
        <w:rPr>
          <w:rFonts w:ascii="Calibri" w:hAnsi="Calibri" w:cs="Calibri"/>
        </w:rPr>
        <w:t xml:space="preserve"> </w:t>
      </w:r>
      <w:r w:rsidR="0092494E" w:rsidRPr="00E00399">
        <w:rPr>
          <w:rFonts w:ascii="Calibri" w:hAnsi="Calibri" w:cs="Calibri"/>
        </w:rPr>
        <w:fldChar w:fldCharType="begin">
          <w:ffData>
            <w:name w:val="Text2"/>
            <w:enabled/>
            <w:calcOnExit w:val="0"/>
            <w:textInput/>
          </w:ffData>
        </w:fldChar>
      </w:r>
      <w:r w:rsidR="0092494E" w:rsidRPr="00E00399">
        <w:rPr>
          <w:rFonts w:ascii="Calibri" w:hAnsi="Calibri" w:cs="Calibri"/>
        </w:rPr>
        <w:instrText xml:space="preserve"> FORMTEXT </w:instrText>
      </w:r>
      <w:r w:rsidR="0092494E" w:rsidRPr="00E00399">
        <w:rPr>
          <w:rFonts w:ascii="Calibri" w:hAnsi="Calibri" w:cs="Calibri"/>
        </w:rPr>
      </w:r>
      <w:r w:rsidR="0092494E" w:rsidRPr="00E00399">
        <w:rPr>
          <w:rFonts w:ascii="Calibri" w:hAnsi="Calibri" w:cs="Calibri"/>
        </w:rPr>
        <w:fldChar w:fldCharType="separate"/>
      </w:r>
      <w:bookmarkStart w:id="0" w:name="_GoBack"/>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bookmarkEnd w:id="0"/>
      <w:r w:rsidR="0092494E" w:rsidRPr="00E00399">
        <w:rPr>
          <w:rFonts w:ascii="Calibri" w:hAnsi="Calibri" w:cs="Calibri"/>
        </w:rPr>
        <w:fldChar w:fldCharType="end"/>
      </w:r>
      <w:r>
        <w:t xml:space="preserve"> </w:t>
      </w:r>
    </w:p>
    <w:p w:rsidR="0092494E" w:rsidRPr="0092494E" w:rsidRDefault="0092494E" w:rsidP="0092494E">
      <w:pPr>
        <w:tabs>
          <w:tab w:val="left" w:pos="1080"/>
        </w:tabs>
        <w:spacing w:after="0" w:afterAutospacing="0" w:line="240" w:lineRule="auto"/>
        <w:rPr>
          <w:rFonts w:ascii="Calibri" w:hAnsi="Calibri" w:cs="Calibri"/>
        </w:rPr>
      </w:pPr>
    </w:p>
    <w:p w:rsidR="008B5E4A" w:rsidRDefault="008B5E4A" w:rsidP="0092494E">
      <w:pPr>
        <w:tabs>
          <w:tab w:val="left" w:pos="1080"/>
        </w:tabs>
        <w:spacing w:after="0" w:afterAutospacing="0" w:line="240" w:lineRule="auto"/>
        <w:rPr>
          <w:rFonts w:ascii="Calibri" w:hAnsi="Calibri" w:cs="Calibri"/>
        </w:rPr>
      </w:pPr>
      <w:r>
        <w:t>Job Title:</w:t>
      </w:r>
      <w:r w:rsidR="0092494E" w:rsidRPr="0092494E">
        <w:rPr>
          <w:rFonts w:ascii="Calibri" w:hAnsi="Calibri" w:cs="Calibri"/>
        </w:rPr>
        <w:t xml:space="preserve"> </w:t>
      </w:r>
      <w:r w:rsidR="0092494E" w:rsidRPr="00E00399">
        <w:rPr>
          <w:rFonts w:ascii="Calibri" w:hAnsi="Calibri" w:cs="Calibri"/>
        </w:rPr>
        <w:fldChar w:fldCharType="begin">
          <w:ffData>
            <w:name w:val="Text2"/>
            <w:enabled/>
            <w:calcOnExit w:val="0"/>
            <w:textInput/>
          </w:ffData>
        </w:fldChar>
      </w:r>
      <w:r w:rsidR="0092494E" w:rsidRPr="00E00399">
        <w:rPr>
          <w:rFonts w:ascii="Calibri" w:hAnsi="Calibri" w:cs="Calibri"/>
        </w:rPr>
        <w:instrText xml:space="preserve"> FORMTEXT </w:instrText>
      </w:r>
      <w:r w:rsidR="0092494E" w:rsidRPr="00E00399">
        <w:rPr>
          <w:rFonts w:ascii="Calibri" w:hAnsi="Calibri" w:cs="Calibri"/>
        </w:rPr>
      </w:r>
      <w:r w:rsidR="0092494E" w:rsidRPr="00E00399">
        <w:rPr>
          <w:rFonts w:ascii="Calibri" w:hAnsi="Calibri" w:cs="Calibri"/>
        </w:rPr>
        <w:fldChar w:fldCharType="separate"/>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rPr>
        <w:fldChar w:fldCharType="end"/>
      </w:r>
    </w:p>
    <w:p w:rsidR="0092494E" w:rsidRPr="0092494E" w:rsidRDefault="0092494E" w:rsidP="0092494E">
      <w:pPr>
        <w:tabs>
          <w:tab w:val="left" w:pos="1080"/>
        </w:tabs>
        <w:spacing w:after="0" w:afterAutospacing="0" w:line="240" w:lineRule="auto"/>
        <w:rPr>
          <w:rFonts w:ascii="Calibri" w:hAnsi="Calibri" w:cs="Calibri"/>
        </w:rPr>
      </w:pPr>
    </w:p>
    <w:p w:rsidR="008B5E4A" w:rsidRPr="0092494E" w:rsidRDefault="008B5E4A" w:rsidP="0092494E">
      <w:pPr>
        <w:tabs>
          <w:tab w:val="left" w:pos="1080"/>
        </w:tabs>
        <w:spacing w:after="0" w:afterAutospacing="0" w:line="240" w:lineRule="auto"/>
        <w:rPr>
          <w:rFonts w:ascii="Calibri" w:hAnsi="Calibri" w:cs="Calibri"/>
        </w:rPr>
      </w:pPr>
      <w:r>
        <w:t>Supervisor</w:t>
      </w:r>
      <w:r w:rsidR="0092494E">
        <w:t xml:space="preserve">: </w:t>
      </w:r>
      <w:r w:rsidR="0092494E" w:rsidRPr="00E00399">
        <w:rPr>
          <w:rFonts w:ascii="Calibri" w:hAnsi="Calibri" w:cs="Calibri"/>
        </w:rPr>
        <w:fldChar w:fldCharType="begin">
          <w:ffData>
            <w:name w:val="Text2"/>
            <w:enabled/>
            <w:calcOnExit w:val="0"/>
            <w:textInput/>
          </w:ffData>
        </w:fldChar>
      </w:r>
      <w:r w:rsidR="0092494E" w:rsidRPr="00E00399">
        <w:rPr>
          <w:rFonts w:ascii="Calibri" w:hAnsi="Calibri" w:cs="Calibri"/>
        </w:rPr>
        <w:instrText xml:space="preserve"> FORMTEXT </w:instrText>
      </w:r>
      <w:r w:rsidR="0092494E" w:rsidRPr="00E00399">
        <w:rPr>
          <w:rFonts w:ascii="Calibri" w:hAnsi="Calibri" w:cs="Calibri"/>
        </w:rPr>
      </w:r>
      <w:r w:rsidR="0092494E" w:rsidRPr="00E00399">
        <w:rPr>
          <w:rFonts w:ascii="Calibri" w:hAnsi="Calibri" w:cs="Calibri"/>
        </w:rPr>
        <w:fldChar w:fldCharType="separate"/>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rPr>
        <w:fldChar w:fldCharType="end"/>
      </w:r>
    </w:p>
    <w:p w:rsidR="0092494E" w:rsidRDefault="0092494E" w:rsidP="0092494E">
      <w:pPr>
        <w:tabs>
          <w:tab w:val="left" w:pos="1080"/>
        </w:tabs>
        <w:spacing w:after="0" w:afterAutospacing="0" w:line="240" w:lineRule="auto"/>
      </w:pPr>
    </w:p>
    <w:p w:rsidR="0092494E" w:rsidRDefault="008B5E4A" w:rsidP="0092494E">
      <w:pPr>
        <w:tabs>
          <w:tab w:val="left" w:pos="1080"/>
        </w:tabs>
        <w:spacing w:after="0" w:afterAutospacing="0" w:line="240" w:lineRule="auto"/>
        <w:rPr>
          <w:rFonts w:ascii="Calibri" w:hAnsi="Calibri" w:cs="Calibri"/>
        </w:rPr>
      </w:pPr>
      <w:r>
        <w:t>Last Date Working:</w:t>
      </w:r>
      <w:r w:rsidR="0092494E" w:rsidRPr="0092494E">
        <w:rPr>
          <w:rFonts w:ascii="Calibri" w:hAnsi="Calibri" w:cs="Calibri"/>
        </w:rPr>
        <w:t xml:space="preserve"> </w:t>
      </w:r>
      <w:r w:rsidR="0092494E" w:rsidRPr="00E00399">
        <w:rPr>
          <w:rFonts w:ascii="Calibri" w:hAnsi="Calibri" w:cs="Calibri"/>
        </w:rPr>
        <w:fldChar w:fldCharType="begin">
          <w:ffData>
            <w:name w:val="Text2"/>
            <w:enabled/>
            <w:calcOnExit w:val="0"/>
            <w:textInput/>
          </w:ffData>
        </w:fldChar>
      </w:r>
      <w:r w:rsidR="0092494E" w:rsidRPr="00E00399">
        <w:rPr>
          <w:rFonts w:ascii="Calibri" w:hAnsi="Calibri" w:cs="Calibri"/>
        </w:rPr>
        <w:instrText xml:space="preserve"> FORMTEXT </w:instrText>
      </w:r>
      <w:r w:rsidR="0092494E" w:rsidRPr="00E00399">
        <w:rPr>
          <w:rFonts w:ascii="Calibri" w:hAnsi="Calibri" w:cs="Calibri"/>
        </w:rPr>
      </w:r>
      <w:r w:rsidR="0092494E" w:rsidRPr="00E00399">
        <w:rPr>
          <w:rFonts w:ascii="Calibri" w:hAnsi="Calibri" w:cs="Calibri"/>
        </w:rPr>
        <w:fldChar w:fldCharType="separate"/>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rPr>
        <w:fldChar w:fldCharType="end"/>
      </w:r>
    </w:p>
    <w:p w:rsidR="0092494E" w:rsidRPr="0092494E" w:rsidRDefault="0092494E" w:rsidP="0092494E">
      <w:pPr>
        <w:tabs>
          <w:tab w:val="left" w:pos="1080"/>
        </w:tabs>
        <w:spacing w:after="0" w:afterAutospacing="0" w:line="240" w:lineRule="auto"/>
        <w:rPr>
          <w:rFonts w:ascii="Calibri" w:hAnsi="Calibri" w:cs="Calibri"/>
        </w:rPr>
      </w:pPr>
    </w:p>
    <w:p w:rsidR="008B5E4A" w:rsidRDefault="008B5E4A" w:rsidP="0092494E">
      <w:pPr>
        <w:spacing w:line="240" w:lineRule="auto"/>
      </w:pPr>
      <w:r>
        <w:t xml:space="preserve">1. Attach a Project Status </w:t>
      </w:r>
      <w:r w:rsidR="0092494E">
        <w:t xml:space="preserve">Document </w:t>
      </w:r>
      <w:r>
        <w:t>providing a list</w:t>
      </w:r>
      <w:r w:rsidR="00253F13">
        <w:t xml:space="preserve"> and status</w:t>
      </w:r>
      <w:r>
        <w:t xml:space="preserve"> of all projects, ongoing tasks, and other open items on which you are currently working. </w:t>
      </w:r>
    </w:p>
    <w:p w:rsidR="008B5E4A" w:rsidRDefault="008B5E4A" w:rsidP="0092494E">
      <w:pPr>
        <w:spacing w:line="240" w:lineRule="auto"/>
      </w:pPr>
      <w:r>
        <w:t>2. Are there key people (internal/external contacts)</w:t>
      </w:r>
      <w:r w:rsidR="0092494E">
        <w:t>, external agencies, or other regulatory groups</w:t>
      </w:r>
      <w:r>
        <w:t xml:space="preserve"> to whom we </w:t>
      </w:r>
      <w:proofErr w:type="gramStart"/>
      <w:r>
        <w:t>should be introduced</w:t>
      </w:r>
      <w:proofErr w:type="gramEnd"/>
      <w:r>
        <w:t xml:space="preserve"> before you leave the organization? If yes, please list and </w:t>
      </w:r>
      <w:r w:rsidR="0092494E">
        <w:t xml:space="preserve">provide contact information. </w:t>
      </w:r>
    </w:p>
    <w:p w:rsidR="0092494E" w:rsidRPr="0092494E" w:rsidRDefault="0092494E" w:rsidP="0092494E">
      <w:pPr>
        <w:tabs>
          <w:tab w:val="left" w:pos="1080"/>
        </w:tabs>
        <w:spacing w:before="60" w:line="240" w:lineRule="auto"/>
        <w:rPr>
          <w:rFonts w:ascii="Calibri" w:hAnsi="Calibri" w:cs="Calibri"/>
        </w:rPr>
      </w:pPr>
      <w:r w:rsidRPr="00E00399">
        <w:rPr>
          <w:rFonts w:ascii="Calibri" w:hAnsi="Calibri" w:cs="Calibri"/>
        </w:rPr>
        <w:fldChar w:fldCharType="begin">
          <w:ffData>
            <w:name w:val="Text2"/>
            <w:enabled/>
            <w:calcOnExit w:val="0"/>
            <w:textInput/>
          </w:ffData>
        </w:fldChar>
      </w:r>
      <w:r w:rsidRPr="00E00399">
        <w:rPr>
          <w:rFonts w:ascii="Calibri" w:hAnsi="Calibri" w:cs="Calibri"/>
        </w:rPr>
        <w:instrText xml:space="preserve"> FORMTEXT </w:instrText>
      </w:r>
      <w:r w:rsidRPr="00E00399">
        <w:rPr>
          <w:rFonts w:ascii="Calibri" w:hAnsi="Calibri" w:cs="Calibri"/>
        </w:rPr>
      </w:r>
      <w:r w:rsidRPr="00E00399">
        <w:rPr>
          <w:rFonts w:ascii="Calibri" w:hAnsi="Calibri" w:cs="Calibri"/>
        </w:rPr>
        <w:fldChar w:fldCharType="separate"/>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rPr>
        <w:fldChar w:fldCharType="end"/>
      </w:r>
    </w:p>
    <w:p w:rsidR="008B5E4A" w:rsidRDefault="0092494E" w:rsidP="0092494E">
      <w:pPr>
        <w:spacing w:line="240" w:lineRule="auto"/>
      </w:pPr>
      <w:r>
        <w:t>3</w:t>
      </w:r>
      <w:r w:rsidR="008B5E4A">
        <w:t xml:space="preserve">. List important historical/reference documents, if any, in your possession. Identify </w:t>
      </w:r>
      <w:proofErr w:type="gramStart"/>
      <w:r w:rsidR="008B5E4A">
        <w:t>who</w:t>
      </w:r>
      <w:proofErr w:type="gramEnd"/>
      <w:r w:rsidR="008B5E4A">
        <w:t xml:space="preserve"> they will be transitioned to prior to your departure. </w:t>
      </w:r>
    </w:p>
    <w:p w:rsidR="0092494E" w:rsidRPr="0092494E" w:rsidRDefault="0092494E" w:rsidP="0092494E">
      <w:pPr>
        <w:tabs>
          <w:tab w:val="left" w:pos="1080"/>
        </w:tabs>
        <w:spacing w:before="60" w:line="240" w:lineRule="auto"/>
        <w:rPr>
          <w:rFonts w:ascii="Calibri" w:hAnsi="Calibri" w:cs="Calibri"/>
        </w:rPr>
      </w:pPr>
      <w:r w:rsidRPr="00E00399">
        <w:rPr>
          <w:rFonts w:ascii="Calibri" w:hAnsi="Calibri" w:cs="Calibri"/>
        </w:rPr>
        <w:fldChar w:fldCharType="begin">
          <w:ffData>
            <w:name w:val="Text2"/>
            <w:enabled/>
            <w:calcOnExit w:val="0"/>
            <w:textInput/>
          </w:ffData>
        </w:fldChar>
      </w:r>
      <w:r w:rsidRPr="00E00399">
        <w:rPr>
          <w:rFonts w:ascii="Calibri" w:hAnsi="Calibri" w:cs="Calibri"/>
        </w:rPr>
        <w:instrText xml:space="preserve"> FORMTEXT </w:instrText>
      </w:r>
      <w:r w:rsidRPr="00E00399">
        <w:rPr>
          <w:rFonts w:ascii="Calibri" w:hAnsi="Calibri" w:cs="Calibri"/>
        </w:rPr>
      </w:r>
      <w:r w:rsidRPr="00E00399">
        <w:rPr>
          <w:rFonts w:ascii="Calibri" w:hAnsi="Calibri" w:cs="Calibri"/>
        </w:rPr>
        <w:fldChar w:fldCharType="separate"/>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rPr>
        <w:fldChar w:fldCharType="end"/>
      </w:r>
    </w:p>
    <w:p w:rsidR="0092494E" w:rsidRDefault="0092494E" w:rsidP="0092494E">
      <w:pPr>
        <w:tabs>
          <w:tab w:val="left" w:pos="1080"/>
        </w:tabs>
        <w:spacing w:before="60" w:line="240" w:lineRule="auto"/>
      </w:pPr>
      <w:r>
        <w:t>4. Outside of the standard office equipment (phone, desktop computer, etc.), w</w:t>
      </w:r>
      <w:r w:rsidR="008B5E4A">
        <w:t xml:space="preserve">hat </w:t>
      </w:r>
      <w:r>
        <w:t xml:space="preserve">additional </w:t>
      </w:r>
      <w:r w:rsidR="008B5E4A">
        <w:t>equipment was assigned to you for use? Where is the equipment?</w:t>
      </w:r>
    </w:p>
    <w:p w:rsidR="008B5E4A" w:rsidRPr="0092494E" w:rsidRDefault="008B5E4A" w:rsidP="0092494E">
      <w:pPr>
        <w:tabs>
          <w:tab w:val="left" w:pos="1080"/>
        </w:tabs>
        <w:spacing w:before="60" w:line="240" w:lineRule="auto"/>
        <w:rPr>
          <w:rFonts w:ascii="Calibri" w:hAnsi="Calibri" w:cs="Calibri"/>
        </w:rPr>
      </w:pPr>
      <w:r>
        <w:t xml:space="preserve"> </w:t>
      </w:r>
      <w:r w:rsidR="0092494E" w:rsidRPr="00E00399">
        <w:rPr>
          <w:rFonts w:ascii="Calibri" w:hAnsi="Calibri" w:cs="Calibri"/>
        </w:rPr>
        <w:fldChar w:fldCharType="begin">
          <w:ffData>
            <w:name w:val="Text2"/>
            <w:enabled/>
            <w:calcOnExit w:val="0"/>
            <w:textInput/>
          </w:ffData>
        </w:fldChar>
      </w:r>
      <w:r w:rsidR="0092494E" w:rsidRPr="00E00399">
        <w:rPr>
          <w:rFonts w:ascii="Calibri" w:hAnsi="Calibri" w:cs="Calibri"/>
        </w:rPr>
        <w:instrText xml:space="preserve"> FORMTEXT </w:instrText>
      </w:r>
      <w:r w:rsidR="0092494E" w:rsidRPr="00E00399">
        <w:rPr>
          <w:rFonts w:ascii="Calibri" w:hAnsi="Calibri" w:cs="Calibri"/>
        </w:rPr>
      </w:r>
      <w:r w:rsidR="0092494E" w:rsidRPr="00E00399">
        <w:rPr>
          <w:rFonts w:ascii="Calibri" w:hAnsi="Calibri" w:cs="Calibri"/>
        </w:rPr>
        <w:fldChar w:fldCharType="separate"/>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noProof/>
        </w:rPr>
        <w:t> </w:t>
      </w:r>
      <w:r w:rsidR="0092494E" w:rsidRPr="00E00399">
        <w:rPr>
          <w:rFonts w:ascii="Calibri" w:hAnsi="Calibri" w:cs="Calibri"/>
        </w:rPr>
        <w:fldChar w:fldCharType="end"/>
      </w:r>
    </w:p>
    <w:p w:rsidR="0092494E" w:rsidRDefault="0092494E" w:rsidP="0092494E">
      <w:pPr>
        <w:spacing w:line="240" w:lineRule="auto"/>
        <w:rPr>
          <w:rFonts w:ascii="Calibri" w:hAnsi="Calibri" w:cs="Calibri"/>
          <w:noProof/>
        </w:rPr>
      </w:pPr>
      <w:r>
        <w:t>5</w:t>
      </w:r>
      <w:r w:rsidR="008B5E4A">
        <w:t xml:space="preserve">. </w:t>
      </w:r>
      <w:proofErr w:type="gramStart"/>
      <w:r w:rsidR="008B5E4A">
        <w:t>Is</w:t>
      </w:r>
      <w:proofErr w:type="gramEnd"/>
      <w:r w:rsidR="008B5E4A">
        <w:t xml:space="preserve"> there other information not requested on this form that you feel it would be helpful for us to know? If yes, please provide.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p>
    <w:p w:rsidR="0092494E" w:rsidRPr="0092494E" w:rsidRDefault="0092494E" w:rsidP="0092494E">
      <w:pPr>
        <w:tabs>
          <w:tab w:val="left" w:pos="1080"/>
        </w:tabs>
        <w:spacing w:before="60" w:line="240" w:lineRule="auto"/>
        <w:rPr>
          <w:rFonts w:ascii="Calibri" w:hAnsi="Calibri" w:cs="Calibri"/>
        </w:rPr>
      </w:pPr>
      <w:r w:rsidRPr="00E00399">
        <w:rPr>
          <w:rFonts w:ascii="Calibri" w:hAnsi="Calibri" w:cs="Calibri"/>
        </w:rPr>
        <w:fldChar w:fldCharType="begin">
          <w:ffData>
            <w:name w:val="Text2"/>
            <w:enabled/>
            <w:calcOnExit w:val="0"/>
            <w:textInput/>
          </w:ffData>
        </w:fldChar>
      </w:r>
      <w:r w:rsidRPr="00E00399">
        <w:rPr>
          <w:rFonts w:ascii="Calibri" w:hAnsi="Calibri" w:cs="Calibri"/>
        </w:rPr>
        <w:instrText xml:space="preserve"> FORMTEXT </w:instrText>
      </w:r>
      <w:r w:rsidRPr="00E00399">
        <w:rPr>
          <w:rFonts w:ascii="Calibri" w:hAnsi="Calibri" w:cs="Calibri"/>
        </w:rPr>
      </w:r>
      <w:r w:rsidRPr="00E00399">
        <w:rPr>
          <w:rFonts w:ascii="Calibri" w:hAnsi="Calibri" w:cs="Calibri"/>
        </w:rPr>
        <w:fldChar w:fldCharType="separate"/>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rPr>
        <w:fldChar w:fldCharType="end"/>
      </w:r>
    </w:p>
    <w:p w:rsidR="0092494E" w:rsidRDefault="0092494E" w:rsidP="0092494E">
      <w:pPr>
        <w:spacing w:line="240" w:lineRule="auto"/>
        <w:rPr>
          <w:rFonts w:ascii="Calibri" w:hAnsi="Calibri" w:cs="Calibri"/>
          <w:noProof/>
        </w:rPr>
      </w:pPr>
      <w:r>
        <w:t xml:space="preserve">6. May we to contact you if we have additional questions? If so, please provide a contact number </w:t>
      </w:r>
      <w:r w:rsidR="00BD130F">
        <w:t xml:space="preserve">and/or e-mail address </w:t>
      </w:r>
      <w:r>
        <w:t xml:space="preserve">should we need to reach </w:t>
      </w:r>
      <w:proofErr w:type="gramStart"/>
      <w:r>
        <w:t>you.</w:t>
      </w:r>
      <w:proofErr w:type="gramEnd"/>
      <w:r>
        <w:t xml:space="preserve">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p>
    <w:p w:rsidR="0092494E" w:rsidRPr="0092494E" w:rsidRDefault="0092494E" w:rsidP="00BC0173">
      <w:pPr>
        <w:tabs>
          <w:tab w:val="left" w:pos="1080"/>
        </w:tabs>
        <w:spacing w:before="60" w:after="0" w:afterAutospacing="0" w:line="240" w:lineRule="auto"/>
        <w:rPr>
          <w:rFonts w:ascii="Calibri" w:hAnsi="Calibri" w:cs="Calibri"/>
        </w:rPr>
      </w:pPr>
      <w:r w:rsidRPr="00E00399">
        <w:rPr>
          <w:rFonts w:ascii="Calibri" w:hAnsi="Calibri" w:cs="Calibri"/>
        </w:rPr>
        <w:fldChar w:fldCharType="begin">
          <w:ffData>
            <w:name w:val="Text2"/>
            <w:enabled/>
            <w:calcOnExit w:val="0"/>
            <w:textInput/>
          </w:ffData>
        </w:fldChar>
      </w:r>
      <w:r w:rsidRPr="00E00399">
        <w:rPr>
          <w:rFonts w:ascii="Calibri" w:hAnsi="Calibri" w:cs="Calibri"/>
        </w:rPr>
        <w:instrText xml:space="preserve"> FORMTEXT </w:instrText>
      </w:r>
      <w:r w:rsidRPr="00E00399">
        <w:rPr>
          <w:rFonts w:ascii="Calibri" w:hAnsi="Calibri" w:cs="Calibri"/>
        </w:rPr>
      </w:r>
      <w:r w:rsidRPr="00E00399">
        <w:rPr>
          <w:rFonts w:ascii="Calibri" w:hAnsi="Calibri" w:cs="Calibri"/>
        </w:rPr>
        <w:fldChar w:fldCharType="separate"/>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noProof/>
        </w:rPr>
        <w:t> </w:t>
      </w:r>
      <w:r w:rsidRPr="00E00399">
        <w:rPr>
          <w:rFonts w:ascii="Calibri" w:hAnsi="Calibri" w:cs="Calibri"/>
        </w:rPr>
        <w:fldChar w:fldCharType="end"/>
      </w:r>
    </w:p>
    <w:p w:rsidR="00BC0173" w:rsidRDefault="00BC0173" w:rsidP="00BC0173">
      <w:pPr>
        <w:spacing w:after="0" w:afterAutospacing="0" w:line="240" w:lineRule="auto"/>
      </w:pPr>
    </w:p>
    <w:p w:rsidR="003E484B" w:rsidRPr="005828E3" w:rsidRDefault="0092494E" w:rsidP="0092494E">
      <w:pPr>
        <w:spacing w:line="240" w:lineRule="auto"/>
      </w:pPr>
      <w:r>
        <w:t xml:space="preserve">If </w:t>
      </w:r>
      <w:r w:rsidR="008B5E4A">
        <w:t>you need more space for any of the above items, please attach an additional typed page to this document.</w:t>
      </w:r>
      <w:r>
        <w:t xml:space="preserve"> Thank you for your service to the University of Wisconsin – Green Bay!</w:t>
      </w:r>
    </w:p>
    <w:sectPr w:rsidR="003E484B" w:rsidRPr="005828E3" w:rsidSect="0092494E">
      <w:headerReference w:type="even" r:id="rId8"/>
      <w:headerReference w:type="default" r:id="rId9"/>
      <w:footerReference w:type="even" r:id="rId10"/>
      <w:footerReference w:type="default" r:id="rId11"/>
      <w:footerReference w:type="first" r:id="rId12"/>
      <w:pgSz w:w="12240" w:h="15840"/>
      <w:pgMar w:top="2340" w:right="1440" w:bottom="99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4A" w:rsidRDefault="008B5E4A" w:rsidP="00E075A6">
      <w:r>
        <w:separator/>
      </w:r>
    </w:p>
  </w:endnote>
  <w:endnote w:type="continuationSeparator" w:id="0">
    <w:p w:rsidR="008B5E4A" w:rsidRDefault="008B5E4A"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BC0173">
                            <w:fldChar w:fldCharType="begin"/>
                          </w:r>
                          <w:r w:rsidR="00BC0173">
                            <w:instrText xml:space="preserve"> NUMPAGES </w:instrText>
                          </w:r>
                          <w:r w:rsidR="00BC0173">
                            <w:fldChar w:fldCharType="separate"/>
                          </w:r>
                          <w:r w:rsidR="008B5E4A">
                            <w:rPr>
                              <w:noProof/>
                            </w:rPr>
                            <w:t>1</w:t>
                          </w:r>
                          <w:r w:rsidR="00BC017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8B5E4A">
                        <w:rPr>
                          <w:noProof/>
                        </w:rPr>
                        <w:t>1</w:t>
                      </w:r>
                    </w:fldSimple>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3DD8C9BC">
              <wp:simplePos x="0" y="0"/>
              <wp:positionH relativeFrom="margin">
                <wp:align>center</wp:align>
              </wp:positionH>
              <wp:positionV relativeFrom="paragraph">
                <wp:posOffset>-209550</wp:posOffset>
              </wp:positionV>
              <wp:extent cx="3886200" cy="55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5588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3E484B" w:rsidP="003E484B">
                          <w:pPr>
                            <w:pStyle w:val="Footertext"/>
                            <w:jc w:val="center"/>
                            <w:rPr>
                              <w:rFonts w:ascii="Calisto MT" w:hAnsi="Calisto MT"/>
                              <w:b w:val="0"/>
                              <w:color w:val="084332"/>
                              <w:spacing w:val="20"/>
                            </w:rPr>
                          </w:pPr>
                          <w:r>
                            <w:rPr>
                              <w:rFonts w:ascii="Calisto MT" w:hAnsi="Calisto MT"/>
                              <w:b w:val="0"/>
                              <w:color w:val="084332"/>
                              <w:spacing w:val="20"/>
                            </w:rPr>
                            <w:br/>
                          </w:r>
                          <w:r w:rsidR="002F1DC8" w:rsidRPr="0059089E">
                            <w:rPr>
                              <w:rFonts w:ascii="Calisto MT" w:hAnsi="Calisto MT"/>
                              <w:b w:val="0"/>
                              <w:color w:val="084332"/>
                              <w:spacing w:val="20"/>
                            </w:rPr>
                            <w:t xml:space="preserve">2420 NICOLET DRIVE • GREEN </w:t>
                          </w:r>
                          <w:r>
                            <w:rPr>
                              <w:rFonts w:ascii="Calisto MT" w:hAnsi="Calisto MT"/>
                              <w:b w:val="0"/>
                              <w:color w:val="084332"/>
                              <w:spacing w:val="20"/>
                            </w:rPr>
                            <w:t>BAY, WI 54311 • 920-465-239</w:t>
                          </w:r>
                          <w:r w:rsidR="002F1DC8" w:rsidRPr="0059089E">
                            <w:rPr>
                              <w:rFonts w:ascii="Calisto MT" w:hAnsi="Calisto MT"/>
                              <w:b w:val="0"/>
                              <w:color w:val="084332"/>
                              <w:spacing w:val="20"/>
                            </w:rPr>
                            <w:t xml:space="preserve">0 </w:t>
                          </w:r>
                          <w:r>
                            <w:rPr>
                              <w:rFonts w:ascii="Calisto MT" w:hAnsi="Calisto MT"/>
                              <w:b w:val="0"/>
                              <w:color w:val="084332"/>
                              <w:spacing w:val="20"/>
                            </w:rPr>
                            <w:br/>
                          </w:r>
                          <w:r>
                            <w:rPr>
                              <w:rFonts w:ascii="Calisto MT" w:hAnsi="Calisto MT"/>
                              <w:b w:val="0"/>
                              <w:color w:val="084332"/>
                              <w:spacing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0;margin-top:-16.5pt;width:306pt;height:4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" fillcolor="white [3212]" stroked="f">
              <v:textbox>
                <w:txbxContent>
                  <w:p w:rsidR="002F1DC8" w:rsidRPr="0059089E" w:rsidRDefault="003E484B" w:rsidP="003E484B">
                    <w:pPr>
                      <w:pStyle w:val="Footertext"/>
                      <w:jc w:val="center"/>
                      <w:rPr>
                        <w:rFonts w:ascii="Calisto MT" w:hAnsi="Calisto MT"/>
                        <w:b w:val="0"/>
                        <w:color w:val="084332"/>
                        <w:spacing w:val="20"/>
                      </w:rPr>
                    </w:pPr>
                    <w:r>
                      <w:rPr>
                        <w:rFonts w:ascii="Calisto MT" w:hAnsi="Calisto MT"/>
                        <w:b w:val="0"/>
                        <w:color w:val="084332"/>
                        <w:spacing w:val="20"/>
                      </w:rPr>
                      <w:br/>
                    </w:r>
                    <w:r w:rsidR="002F1DC8" w:rsidRPr="0059089E">
                      <w:rPr>
                        <w:rFonts w:ascii="Calisto MT" w:hAnsi="Calisto MT"/>
                        <w:b w:val="0"/>
                        <w:color w:val="084332"/>
                        <w:spacing w:val="20"/>
                      </w:rPr>
                      <w:t xml:space="preserve">2420 NICOLET DRIVE • GREEN </w:t>
                    </w:r>
                    <w:r>
                      <w:rPr>
                        <w:rFonts w:ascii="Calisto MT" w:hAnsi="Calisto MT"/>
                        <w:b w:val="0"/>
                        <w:color w:val="084332"/>
                        <w:spacing w:val="20"/>
                      </w:rPr>
                      <w:t>BAY, WI 54311 • 920-465-239</w:t>
                    </w:r>
                    <w:r w:rsidR="002F1DC8" w:rsidRPr="0059089E">
                      <w:rPr>
                        <w:rFonts w:ascii="Calisto MT" w:hAnsi="Calisto MT"/>
                        <w:b w:val="0"/>
                        <w:color w:val="084332"/>
                        <w:spacing w:val="20"/>
                      </w:rPr>
                      <w:t xml:space="preserve">0 </w:t>
                    </w:r>
                    <w:r>
                      <w:rPr>
                        <w:rFonts w:ascii="Calisto MT" w:hAnsi="Calisto MT"/>
                        <w:b w:val="0"/>
                        <w:color w:val="084332"/>
                        <w:spacing w:val="20"/>
                      </w:rPr>
                      <w:br/>
                    </w:r>
                    <w:r>
                      <w:rPr>
                        <w:rFonts w:ascii="Calisto MT" w:hAnsi="Calisto MT"/>
                        <w:b w:val="0"/>
                        <w:color w:val="084332"/>
                        <w:spacing w:val="20"/>
                      </w:rPr>
                      <w:br/>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9357A0"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BC0173">
                            <w:fldChar w:fldCharType="begin"/>
                          </w:r>
                          <w:r w:rsidR="00BC0173">
                            <w:instrText xml:space="preserve"> NUMPAGES </w:instrText>
                          </w:r>
                          <w:r w:rsidR="00BC0173">
                            <w:fldChar w:fldCharType="separate"/>
                          </w:r>
                          <w:r w:rsidR="008B5E4A">
                            <w:rPr>
                              <w:noProof/>
                            </w:rPr>
                            <w:t>1</w:t>
                          </w:r>
                          <w:r w:rsidR="00BC017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8B5E4A">
                        <w:rPr>
                          <w:noProof/>
                        </w:rPr>
                        <w:t>1</w:t>
                      </w:r>
                    </w:fldSimple>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47B4B"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BC0173">
                            <w:fldChar w:fldCharType="begin"/>
                          </w:r>
                          <w:r w:rsidR="00BC0173">
                            <w:instrText xml:space="preserve"> NUMPAGES </w:instrText>
                          </w:r>
                          <w:r w:rsidR="00BC0173">
                            <w:fldChar w:fldCharType="separate"/>
                          </w:r>
                          <w:r w:rsidR="008B5E4A">
                            <w:rPr>
                              <w:noProof/>
                            </w:rPr>
                            <w:t>1</w:t>
                          </w:r>
                          <w:r w:rsidR="00BC017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8B5E4A">
                        <w:rPr>
                          <w:noProof/>
                        </w:rPr>
                        <w:t>1</w:t>
                      </w:r>
                    </w:fldSimple>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7734"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BC0173">
                            <w:fldChar w:fldCharType="begin"/>
                          </w:r>
                          <w:r w:rsidR="00BC0173">
                            <w:instrText xml:space="preserve"> NUMPAGES </w:instrText>
                          </w:r>
                          <w:r w:rsidR="00BC0173">
                            <w:fldChar w:fldCharType="separate"/>
                          </w:r>
                          <w:r w:rsidR="008B5E4A">
                            <w:rPr>
                              <w:noProof/>
                            </w:rPr>
                            <w:t>1</w:t>
                          </w:r>
                          <w:r w:rsidR="00BC017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8B5E4A">
                        <w:rPr>
                          <w:noProof/>
                        </w:rPr>
                        <w:t>1</w:t>
                      </w:r>
                    </w:fldSimple>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638F"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4A" w:rsidRDefault="008B5E4A" w:rsidP="00E075A6">
      <w:r>
        <w:separator/>
      </w:r>
    </w:p>
  </w:footnote>
  <w:footnote w:type="continuationSeparator" w:id="0">
    <w:p w:rsidR="008B5E4A" w:rsidRDefault="008B5E4A"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BC0173">
                            <w:fldChar w:fldCharType="begin"/>
                          </w:r>
                          <w:r w:rsidR="00BC0173">
                            <w:instrText xml:space="preserve"> NUMPAGES </w:instrText>
                          </w:r>
                          <w:r w:rsidR="00BC0173">
                            <w:fldChar w:fldCharType="separate"/>
                          </w:r>
                          <w:r w:rsidR="008B5E4A">
                            <w:rPr>
                              <w:noProof/>
                            </w:rPr>
                            <w:t>1</w:t>
                          </w:r>
                          <w:r w:rsidR="00BC017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sidR="008B5E4A">
                        <w:rPr>
                          <w:noProof/>
                        </w:rPr>
                        <w:t>1</w:t>
                      </w:r>
                    </w:fldSimple>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DBAAD"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A"/>
    <w:rsid w:val="0001102D"/>
    <w:rsid w:val="0005719F"/>
    <w:rsid w:val="0010005A"/>
    <w:rsid w:val="00102BAE"/>
    <w:rsid w:val="00143433"/>
    <w:rsid w:val="00167ADE"/>
    <w:rsid w:val="00174135"/>
    <w:rsid w:val="001A267C"/>
    <w:rsid w:val="00202901"/>
    <w:rsid w:val="00221CBF"/>
    <w:rsid w:val="0022567A"/>
    <w:rsid w:val="00253F13"/>
    <w:rsid w:val="0028111C"/>
    <w:rsid w:val="00282079"/>
    <w:rsid w:val="002B5729"/>
    <w:rsid w:val="002D5883"/>
    <w:rsid w:val="002F1DC8"/>
    <w:rsid w:val="003D223D"/>
    <w:rsid w:val="003E484B"/>
    <w:rsid w:val="00457E70"/>
    <w:rsid w:val="00475168"/>
    <w:rsid w:val="0048054C"/>
    <w:rsid w:val="004D44C5"/>
    <w:rsid w:val="005828E3"/>
    <w:rsid w:val="0059089E"/>
    <w:rsid w:val="00596BD2"/>
    <w:rsid w:val="005B363D"/>
    <w:rsid w:val="005C73BB"/>
    <w:rsid w:val="005D077E"/>
    <w:rsid w:val="00611B90"/>
    <w:rsid w:val="00612124"/>
    <w:rsid w:val="006D0A3E"/>
    <w:rsid w:val="007025E7"/>
    <w:rsid w:val="00737829"/>
    <w:rsid w:val="00750C16"/>
    <w:rsid w:val="00773178"/>
    <w:rsid w:val="007B2FF1"/>
    <w:rsid w:val="008674EF"/>
    <w:rsid w:val="008B0C21"/>
    <w:rsid w:val="008B5E4A"/>
    <w:rsid w:val="008F5D02"/>
    <w:rsid w:val="0092494E"/>
    <w:rsid w:val="00936448"/>
    <w:rsid w:val="00951961"/>
    <w:rsid w:val="00A37896"/>
    <w:rsid w:val="00AD09D9"/>
    <w:rsid w:val="00B80B1F"/>
    <w:rsid w:val="00B81D8D"/>
    <w:rsid w:val="00B864BE"/>
    <w:rsid w:val="00B97B26"/>
    <w:rsid w:val="00BB60F9"/>
    <w:rsid w:val="00BC0173"/>
    <w:rsid w:val="00BD130F"/>
    <w:rsid w:val="00C828BE"/>
    <w:rsid w:val="00C8318D"/>
    <w:rsid w:val="00C84C52"/>
    <w:rsid w:val="00D31FE4"/>
    <w:rsid w:val="00D4559D"/>
    <w:rsid w:val="00E075A6"/>
    <w:rsid w:val="00E71990"/>
    <w:rsid w:val="00EC48E9"/>
    <w:rsid w:val="00EC6F9C"/>
    <w:rsid w:val="00F24AF5"/>
    <w:rsid w:val="00F5673F"/>
    <w:rsid w:val="00F8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877F03"/>
  <w15:docId w15:val="{8988781E-5DE7-4469-87DA-5A93EF99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psa\human%20resources$\Templates\Template%20-%20HR%20Letterhead.dotx" TargetMode="External"/></Relationship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4EA5-5F45-4DEB-B4B4-61318C0B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HR Letterhead.dotx</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Melissa</dc:creator>
  <cp:keywords/>
  <dc:description/>
  <cp:lastModifiedBy>Nash, Melissa</cp:lastModifiedBy>
  <cp:revision>4</cp:revision>
  <cp:lastPrinted>2015-03-26T20:29:00Z</cp:lastPrinted>
  <dcterms:created xsi:type="dcterms:W3CDTF">2018-02-08T20:35:00Z</dcterms:created>
  <dcterms:modified xsi:type="dcterms:W3CDTF">2018-02-08T20:37:00Z</dcterms:modified>
</cp:coreProperties>
</file>