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57" w:rsidRDefault="00FD5157" w:rsidP="00FD5157">
      <w:pPr>
        <w:spacing w:after="0" w:line="240" w:lineRule="auto"/>
      </w:pPr>
      <w:bookmarkStart w:id="0" w:name="_GoBack"/>
      <w:bookmarkEnd w:id="0"/>
      <w:r>
        <w:t>[Date]</w:t>
      </w:r>
    </w:p>
    <w:p w:rsidR="00FD5157" w:rsidRDefault="00FD5157" w:rsidP="00FD5157">
      <w:pPr>
        <w:spacing w:after="0" w:line="240" w:lineRule="auto"/>
      </w:pPr>
    </w:p>
    <w:p w:rsidR="00FD5157" w:rsidRDefault="00FD5157" w:rsidP="00FD5157">
      <w:pPr>
        <w:spacing w:after="0" w:line="240" w:lineRule="auto"/>
      </w:pPr>
    </w:p>
    <w:p w:rsidR="00FD5157" w:rsidRDefault="00FD5157" w:rsidP="00FD5157">
      <w:pPr>
        <w:spacing w:after="0" w:line="240" w:lineRule="auto"/>
      </w:pPr>
    </w:p>
    <w:p w:rsidR="00FD5157" w:rsidRDefault="00FD5157" w:rsidP="00FD5157">
      <w:pPr>
        <w:spacing w:after="0" w:line="240" w:lineRule="auto"/>
      </w:pPr>
      <w:r>
        <w:t>[insert Supervisor/Department Chair’s name, title]</w:t>
      </w:r>
    </w:p>
    <w:p w:rsidR="00FD5157" w:rsidRDefault="00FD5157" w:rsidP="00FD5157">
      <w:pPr>
        <w:spacing w:after="0" w:line="240" w:lineRule="auto"/>
      </w:pPr>
      <w:r>
        <w:t>[insert Department name]</w:t>
      </w:r>
    </w:p>
    <w:p w:rsidR="00FD5157" w:rsidRDefault="00FD5157" w:rsidP="00FD5157">
      <w:pPr>
        <w:spacing w:after="0" w:line="240" w:lineRule="auto"/>
      </w:pPr>
    </w:p>
    <w:p w:rsidR="00FD5157" w:rsidRDefault="00FD5157" w:rsidP="00FD5157">
      <w:pPr>
        <w:spacing w:after="0" w:line="240" w:lineRule="auto"/>
      </w:pPr>
      <w:r>
        <w:t>Re:  [insert subject line (</w:t>
      </w:r>
      <w:r w:rsidR="0019323D">
        <w:t>e.g.</w:t>
      </w:r>
      <w:r>
        <w:t xml:space="preserve"> Resignation or Retirement Letter)]</w:t>
      </w:r>
    </w:p>
    <w:p w:rsidR="00FD5157" w:rsidRDefault="00FD5157" w:rsidP="00FD5157">
      <w:pPr>
        <w:spacing w:after="0" w:line="240" w:lineRule="auto"/>
      </w:pPr>
    </w:p>
    <w:p w:rsidR="00FD5157" w:rsidRDefault="00FD5157" w:rsidP="00FD5157">
      <w:pPr>
        <w:spacing w:after="0" w:line="240" w:lineRule="auto"/>
      </w:pPr>
      <w:r>
        <w:t>Dear [insert Supervisor’s name]</w:t>
      </w:r>
      <w:r w:rsidR="00EB2C17">
        <w:t>,</w:t>
      </w:r>
    </w:p>
    <w:p w:rsidR="00FD5157" w:rsidRDefault="00FD5157" w:rsidP="00FD5157">
      <w:pPr>
        <w:spacing w:after="0" w:line="240" w:lineRule="auto"/>
      </w:pPr>
    </w:p>
    <w:p w:rsidR="00FD5157" w:rsidRDefault="00FD5157" w:rsidP="00FD5157">
      <w:pPr>
        <w:spacing w:after="0" w:line="240" w:lineRule="auto"/>
      </w:pPr>
      <w:r>
        <w:t>This letter will serve as my resignation from:</w:t>
      </w:r>
    </w:p>
    <w:p w:rsidR="00FD5157" w:rsidRDefault="00FD5157" w:rsidP="00FD5157">
      <w:pPr>
        <w:pStyle w:val="ListParagraph"/>
        <w:numPr>
          <w:ilvl w:val="0"/>
          <w:numId w:val="1"/>
        </w:numPr>
        <w:tabs>
          <w:tab w:val="left" w:pos="2430"/>
        </w:tabs>
        <w:spacing w:after="0" w:line="240" w:lineRule="auto"/>
      </w:pPr>
      <w:r>
        <w:t>Position:</w:t>
      </w:r>
      <w:r>
        <w:tab/>
        <w:t>[insert your position title]</w:t>
      </w:r>
    </w:p>
    <w:p w:rsidR="00FD5157" w:rsidRDefault="00FD5157" w:rsidP="00FD5157">
      <w:pPr>
        <w:pStyle w:val="ListParagraph"/>
        <w:numPr>
          <w:ilvl w:val="0"/>
          <w:numId w:val="1"/>
        </w:numPr>
        <w:tabs>
          <w:tab w:val="left" w:pos="2430"/>
        </w:tabs>
        <w:spacing w:after="0" w:line="240" w:lineRule="auto"/>
      </w:pPr>
      <w:r>
        <w:t>Department:</w:t>
      </w:r>
      <w:r>
        <w:tab/>
        <w:t>[insert your department]</w:t>
      </w:r>
    </w:p>
    <w:p w:rsidR="00FD5157" w:rsidRDefault="00FD5157" w:rsidP="00FD5157">
      <w:pPr>
        <w:pStyle w:val="ListParagraph"/>
        <w:numPr>
          <w:ilvl w:val="0"/>
          <w:numId w:val="1"/>
        </w:numPr>
        <w:tabs>
          <w:tab w:val="left" w:pos="2160"/>
          <w:tab w:val="left" w:pos="2430"/>
        </w:tabs>
        <w:spacing w:after="0" w:line="240" w:lineRule="auto"/>
      </w:pPr>
      <w:r>
        <w:t>Last working day:</w:t>
      </w:r>
      <w:r>
        <w:tab/>
        <w:t>[insert your last day on payroll]</w:t>
      </w:r>
    </w:p>
    <w:p w:rsidR="00FD5157" w:rsidRDefault="00FD5157" w:rsidP="00FD5157">
      <w:pPr>
        <w:tabs>
          <w:tab w:val="left" w:pos="2160"/>
          <w:tab w:val="left" w:pos="2430"/>
        </w:tabs>
        <w:spacing w:after="0" w:line="240" w:lineRule="auto"/>
      </w:pPr>
    </w:p>
    <w:p w:rsidR="00FD5157" w:rsidRDefault="00FD5157" w:rsidP="00FD5157">
      <w:pPr>
        <w:tabs>
          <w:tab w:val="left" w:pos="2160"/>
          <w:tab w:val="left" w:pos="2430"/>
        </w:tabs>
        <w:spacing w:after="0" w:line="240" w:lineRule="auto"/>
      </w:pPr>
      <w:r>
        <w:t>Sincerely,</w:t>
      </w:r>
    </w:p>
    <w:p w:rsidR="00FD5157" w:rsidRDefault="00FD5157" w:rsidP="00FD5157">
      <w:pPr>
        <w:tabs>
          <w:tab w:val="left" w:pos="2160"/>
          <w:tab w:val="left" w:pos="2430"/>
        </w:tabs>
        <w:spacing w:after="0" w:line="240" w:lineRule="auto"/>
      </w:pPr>
    </w:p>
    <w:p w:rsidR="00FD5157" w:rsidRDefault="00FD5157" w:rsidP="00FD5157">
      <w:pPr>
        <w:tabs>
          <w:tab w:val="left" w:pos="2160"/>
          <w:tab w:val="left" w:pos="2430"/>
        </w:tabs>
        <w:spacing w:after="0" w:line="240" w:lineRule="auto"/>
      </w:pPr>
    </w:p>
    <w:p w:rsidR="00FD5157" w:rsidRDefault="00FD5157" w:rsidP="00FD5157">
      <w:pPr>
        <w:tabs>
          <w:tab w:val="left" w:pos="2160"/>
          <w:tab w:val="left" w:pos="2430"/>
        </w:tabs>
        <w:spacing w:after="0" w:line="240" w:lineRule="auto"/>
      </w:pPr>
    </w:p>
    <w:p w:rsidR="00FD5157" w:rsidRDefault="00FD5157" w:rsidP="00FD5157">
      <w:pPr>
        <w:tabs>
          <w:tab w:val="left" w:pos="2160"/>
          <w:tab w:val="left" w:pos="2430"/>
        </w:tabs>
        <w:spacing w:after="0" w:line="240" w:lineRule="auto"/>
      </w:pPr>
      <w:r>
        <w:t>[</w:t>
      </w:r>
      <w:r w:rsidR="0019323D">
        <w:t>insert</w:t>
      </w:r>
      <w:r>
        <w:t xml:space="preserve"> your name]</w:t>
      </w:r>
    </w:p>
    <w:p w:rsidR="00FD5157" w:rsidRDefault="00FD5157" w:rsidP="00FD5157">
      <w:pPr>
        <w:tabs>
          <w:tab w:val="left" w:pos="2160"/>
          <w:tab w:val="left" w:pos="2430"/>
        </w:tabs>
        <w:spacing w:after="0" w:line="240" w:lineRule="auto"/>
      </w:pPr>
    </w:p>
    <w:p w:rsidR="00FD5157" w:rsidRDefault="00FD5157" w:rsidP="0019323D">
      <w:pPr>
        <w:tabs>
          <w:tab w:val="left" w:pos="720"/>
          <w:tab w:val="left" w:pos="2160"/>
          <w:tab w:val="left" w:pos="2430"/>
        </w:tabs>
        <w:spacing w:after="0" w:line="240" w:lineRule="auto"/>
      </w:pPr>
      <w:r>
        <w:t>cc:</w:t>
      </w:r>
      <w:r>
        <w:tab/>
      </w:r>
      <w:r w:rsidR="0019323D">
        <w:t>[insert Area Leader’s name (unclassified only)]</w:t>
      </w:r>
    </w:p>
    <w:p w:rsidR="0019323D" w:rsidRDefault="0019323D" w:rsidP="0019323D">
      <w:pPr>
        <w:tabs>
          <w:tab w:val="left" w:pos="720"/>
          <w:tab w:val="left" w:pos="2160"/>
          <w:tab w:val="left" w:pos="2430"/>
        </w:tabs>
        <w:spacing w:after="0" w:line="240" w:lineRule="auto"/>
      </w:pPr>
      <w:r>
        <w:tab/>
        <w:t>[insert Dean/Division Head’s Name (unclassified only)]</w:t>
      </w:r>
    </w:p>
    <w:sectPr w:rsidR="0019323D" w:rsidSect="00FD5157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14A54"/>
    <w:multiLevelType w:val="hybridMultilevel"/>
    <w:tmpl w:val="7AE0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57"/>
    <w:rsid w:val="0019323D"/>
    <w:rsid w:val="002D4518"/>
    <w:rsid w:val="00DE4670"/>
    <w:rsid w:val="00EB2C17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17A6D4DC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Kelly</dc:creator>
  <cp:lastModifiedBy>King, Kelly</cp:lastModifiedBy>
  <cp:revision>2</cp:revision>
  <dcterms:created xsi:type="dcterms:W3CDTF">2014-04-15T18:23:00Z</dcterms:created>
  <dcterms:modified xsi:type="dcterms:W3CDTF">2014-04-15T18:23:00Z</dcterms:modified>
</cp:coreProperties>
</file>