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AF" w:rsidRDefault="00567F9B" w:rsidP="00BD73B4">
      <w:pPr>
        <w:tabs>
          <w:tab w:val="left" w:pos="1260"/>
        </w:tabs>
        <w:spacing w:after="0" w:line="240" w:lineRule="auto"/>
        <w:ind w:right="-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STUDENT WORK EVALUATION</w:t>
      </w:r>
    </w:p>
    <w:p w:rsidR="00BD73B4" w:rsidRPr="00567F9B" w:rsidRDefault="00BD73B4" w:rsidP="00BD73B4">
      <w:pPr>
        <w:pStyle w:val="Title"/>
        <w:rPr>
          <w:rFonts w:ascii="Calibri" w:hAnsi="Calibri"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First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FD4809" w:rsidRPr="004057E1" w:rsidRDefault="00FD4809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Last Name: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09" w:rsidRPr="004057E1" w:rsidRDefault="00FD4809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Position Title: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09" w:rsidRPr="004057E1" w:rsidRDefault="00FD4809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Supervisor: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809" w:rsidRPr="004057E1" w:rsidRDefault="00FD4809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Term:</w:t>
            </w:r>
          </w:p>
        </w:tc>
        <w:tc>
          <w:tcPr>
            <w:tcW w:w="7488" w:type="dxa"/>
            <w:tcBorders>
              <w:top w:val="single" w:sz="4" w:space="0" w:color="auto"/>
            </w:tcBorders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4057E1">
              <w:rPr>
                <w:rFonts w:ascii="Calibri" w:hAnsi="Calibri" w:cs="Calibri"/>
                <w:sz w:val="20"/>
                <w:szCs w:val="20"/>
              </w:rPr>
              <w:t xml:space="preserve"> Summer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4057E1">
              <w:rPr>
                <w:rFonts w:ascii="Calibri" w:hAnsi="Calibri" w:cs="Calibri"/>
                <w:sz w:val="20"/>
                <w:szCs w:val="20"/>
              </w:rPr>
              <w:t xml:space="preserve"> Fall 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4057E1">
              <w:rPr>
                <w:rFonts w:ascii="Calibri" w:hAnsi="Calibri" w:cs="Calibri"/>
                <w:sz w:val="20"/>
                <w:szCs w:val="20"/>
              </w:rPr>
              <w:t xml:space="preserve"> Spring</w:t>
            </w:r>
          </w:p>
        </w:tc>
      </w:tr>
      <w:tr w:rsidR="00FD4809" w:rsidRPr="004057E1" w:rsidTr="004757A4">
        <w:tc>
          <w:tcPr>
            <w:tcW w:w="2088" w:type="dxa"/>
            <w:shd w:val="clear" w:color="auto" w:fill="auto"/>
          </w:tcPr>
          <w:p w:rsidR="00FD4809" w:rsidRPr="004057E1" w:rsidRDefault="00567F9B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b/>
                <w:sz w:val="20"/>
                <w:szCs w:val="20"/>
              </w:rPr>
              <w:t>Year: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FD4809" w:rsidRPr="004057E1" w:rsidRDefault="00FD4809" w:rsidP="00A52F62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FD4809" w:rsidRPr="004057E1" w:rsidRDefault="00A320B5" w:rsidP="00A320B5">
      <w:pPr>
        <w:tabs>
          <w:tab w:val="left" w:pos="7050"/>
        </w:tabs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sz w:val="20"/>
          <w:szCs w:val="20"/>
        </w:rPr>
        <w:tab/>
      </w:r>
    </w:p>
    <w:p w:rsidR="00FD4809" w:rsidRPr="004057E1" w:rsidRDefault="002908BE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b/>
          <w:sz w:val="20"/>
          <w:szCs w:val="20"/>
        </w:rPr>
        <w:t>Student Section:</w:t>
      </w:r>
      <w:r w:rsidRPr="004057E1">
        <w:rPr>
          <w:rFonts w:ascii="Calibri" w:hAnsi="Calibri" w:cs="Calibri"/>
          <w:sz w:val="20"/>
          <w:szCs w:val="20"/>
        </w:rPr>
        <w:t xml:space="preserve"> (to be completed by</w:t>
      </w:r>
      <w:r w:rsidR="00CF4E8A" w:rsidRPr="004057E1">
        <w:rPr>
          <w:rFonts w:ascii="Calibri" w:hAnsi="Calibri" w:cs="Calibri"/>
          <w:sz w:val="20"/>
          <w:szCs w:val="20"/>
        </w:rPr>
        <w:t xml:space="preserve"> the student worker named above)</w:t>
      </w:r>
    </w:p>
    <w:p w:rsidR="002908BE" w:rsidRPr="004057E1" w:rsidRDefault="002908BE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2908BE" w:rsidRPr="004057E1" w:rsidTr="004757A4">
        <w:tc>
          <w:tcPr>
            <w:tcW w:w="2088" w:type="dxa"/>
            <w:shd w:val="clear" w:color="auto" w:fill="auto"/>
          </w:tcPr>
          <w:p w:rsidR="002908BE" w:rsidRPr="004057E1" w:rsidRDefault="002908BE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Major Job Objective: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2908BE" w:rsidRPr="004057E1" w:rsidRDefault="002908BE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86706" w:rsidRPr="004057E1" w:rsidTr="00386706">
        <w:tc>
          <w:tcPr>
            <w:tcW w:w="9576" w:type="dxa"/>
            <w:gridSpan w:val="2"/>
            <w:shd w:val="clear" w:color="auto" w:fill="auto"/>
          </w:tcPr>
          <w:p w:rsidR="00386706" w:rsidRPr="004057E1" w:rsidRDefault="00386706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Would you make any changes to improve work experience?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  Please explain you answer.</w:t>
            </w:r>
          </w:p>
        </w:tc>
      </w:tr>
      <w:tr w:rsidR="002908BE" w:rsidRPr="004057E1" w:rsidTr="00F3719A">
        <w:tc>
          <w:tcPr>
            <w:tcW w:w="2088" w:type="dxa"/>
            <w:shd w:val="clear" w:color="auto" w:fill="auto"/>
          </w:tcPr>
          <w:p w:rsidR="002908BE" w:rsidRPr="004057E1" w:rsidRDefault="002908BE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2908BE" w:rsidRPr="004057E1" w:rsidRDefault="002908BE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86706" w:rsidRPr="004057E1" w:rsidTr="00386706">
        <w:tc>
          <w:tcPr>
            <w:tcW w:w="9576" w:type="dxa"/>
            <w:gridSpan w:val="2"/>
            <w:shd w:val="clear" w:color="auto" w:fill="auto"/>
          </w:tcPr>
          <w:p w:rsidR="00386706" w:rsidRPr="004057E1" w:rsidRDefault="00386706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What skills did you use most in this job?</w:t>
            </w:r>
          </w:p>
        </w:tc>
      </w:tr>
      <w:tr w:rsidR="00386706" w:rsidRPr="004057E1" w:rsidTr="00F3719A">
        <w:tc>
          <w:tcPr>
            <w:tcW w:w="2088" w:type="dxa"/>
            <w:shd w:val="clear" w:color="auto" w:fill="auto"/>
          </w:tcPr>
          <w:p w:rsidR="00386706" w:rsidRPr="004057E1" w:rsidRDefault="00386706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386706" w:rsidRPr="004057E1" w:rsidRDefault="00386706" w:rsidP="0038670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757A4" w:rsidRPr="004057E1" w:rsidTr="00F3719A">
        <w:tc>
          <w:tcPr>
            <w:tcW w:w="9576" w:type="dxa"/>
            <w:gridSpan w:val="2"/>
            <w:shd w:val="clear" w:color="auto" w:fill="auto"/>
          </w:tcPr>
          <w:p w:rsidR="004757A4" w:rsidRPr="004057E1" w:rsidRDefault="004757A4" w:rsidP="0038670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What is/are your responsibility/responsibilities in this job?  </w:t>
            </w:r>
          </w:p>
        </w:tc>
      </w:tr>
      <w:tr w:rsidR="004757A4" w:rsidRPr="004057E1" w:rsidTr="004757A4">
        <w:tc>
          <w:tcPr>
            <w:tcW w:w="2088" w:type="dxa"/>
            <w:shd w:val="clear" w:color="auto" w:fill="auto"/>
          </w:tcPr>
          <w:p w:rsidR="004757A4" w:rsidRPr="004057E1" w:rsidRDefault="004757A4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4757A4" w:rsidRPr="004057E1" w:rsidRDefault="004757A4" w:rsidP="0038670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4757A4" w:rsidRPr="004057E1" w:rsidTr="00F3719A">
        <w:tc>
          <w:tcPr>
            <w:tcW w:w="9576" w:type="dxa"/>
            <w:gridSpan w:val="2"/>
            <w:shd w:val="clear" w:color="auto" w:fill="auto"/>
          </w:tcPr>
          <w:p w:rsidR="004757A4" w:rsidRPr="004057E1" w:rsidRDefault="004757A4" w:rsidP="0038670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Other Comments:  </w:t>
            </w:r>
          </w:p>
        </w:tc>
      </w:tr>
      <w:tr w:rsidR="004757A4" w:rsidRPr="004057E1" w:rsidTr="004757A4">
        <w:tc>
          <w:tcPr>
            <w:tcW w:w="2088" w:type="dxa"/>
            <w:shd w:val="clear" w:color="auto" w:fill="auto"/>
          </w:tcPr>
          <w:p w:rsidR="004757A4" w:rsidRPr="004057E1" w:rsidRDefault="004757A4" w:rsidP="002908B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4757A4" w:rsidRPr="004057E1" w:rsidRDefault="004757A4" w:rsidP="00386706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44B9F" w:rsidRPr="004057E1" w:rsidRDefault="00C44B9F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p w:rsidR="00F3719A" w:rsidRPr="004057E1" w:rsidRDefault="00F3719A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sz w:val="20"/>
          <w:szCs w:val="20"/>
        </w:rPr>
        <w:t>Rating Scale:</w:t>
      </w:r>
    </w:p>
    <w:p w:rsidR="00F3719A" w:rsidRPr="004057E1" w:rsidRDefault="004057E1" w:rsidP="004057E1">
      <w:pPr>
        <w:pStyle w:val="ListParagraph"/>
        <w:spacing w:after="0" w:line="240" w:lineRule="auto"/>
        <w:ind w:left="0" w:right="-80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1.</w:t>
      </w:r>
      <w:r w:rsidR="00F3719A" w:rsidRPr="004057E1">
        <w:rPr>
          <w:rFonts w:ascii="Calibri" w:hAnsi="Calibri" w:cs="Calibri"/>
          <w:sz w:val="20"/>
          <w:szCs w:val="20"/>
        </w:rPr>
        <w:t>Very</w:t>
      </w:r>
      <w:proofErr w:type="gramEnd"/>
      <w:r w:rsidR="00F3719A" w:rsidRPr="004057E1">
        <w:rPr>
          <w:rFonts w:ascii="Calibri" w:hAnsi="Calibri" w:cs="Calibri"/>
          <w:sz w:val="20"/>
          <w:szCs w:val="20"/>
        </w:rPr>
        <w:t xml:space="preserve"> Satisfied/Strongly Agree</w:t>
      </w:r>
      <w:r w:rsidR="00175F91" w:rsidRPr="004057E1">
        <w:rPr>
          <w:rFonts w:ascii="Calibri" w:hAnsi="Calibri" w:cs="Calibri"/>
          <w:sz w:val="20"/>
          <w:szCs w:val="20"/>
        </w:rPr>
        <w:t xml:space="preserve">; 2. </w:t>
      </w:r>
      <w:r w:rsidR="00F3719A" w:rsidRPr="004057E1">
        <w:rPr>
          <w:rFonts w:ascii="Calibri" w:hAnsi="Calibri" w:cs="Calibri"/>
          <w:sz w:val="20"/>
          <w:szCs w:val="20"/>
        </w:rPr>
        <w:t>Satisfied/Agree</w:t>
      </w:r>
      <w:r w:rsidR="00175F91" w:rsidRPr="004057E1">
        <w:rPr>
          <w:rFonts w:ascii="Calibri" w:hAnsi="Calibri" w:cs="Calibri"/>
          <w:sz w:val="20"/>
          <w:szCs w:val="20"/>
        </w:rPr>
        <w:t xml:space="preserve">; 3. </w:t>
      </w:r>
      <w:r w:rsidR="00BA73C5" w:rsidRPr="004057E1">
        <w:rPr>
          <w:rFonts w:ascii="Calibri" w:hAnsi="Calibri" w:cs="Calibri"/>
          <w:sz w:val="20"/>
          <w:szCs w:val="20"/>
        </w:rPr>
        <w:t>Dissatisfied</w:t>
      </w:r>
      <w:r w:rsidR="00F3719A" w:rsidRPr="004057E1">
        <w:rPr>
          <w:rFonts w:ascii="Calibri" w:hAnsi="Calibri" w:cs="Calibri"/>
          <w:sz w:val="20"/>
          <w:szCs w:val="20"/>
        </w:rPr>
        <w:t>/Strongly Disagree</w:t>
      </w:r>
    </w:p>
    <w:p w:rsidR="007F7FB4" w:rsidRPr="004057E1" w:rsidRDefault="007F7FB4" w:rsidP="007F7FB4">
      <w:pPr>
        <w:spacing w:after="0" w:line="240" w:lineRule="auto"/>
        <w:ind w:left="360" w:right="-8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664"/>
        <w:gridCol w:w="596"/>
        <w:gridCol w:w="4608"/>
      </w:tblGrid>
      <w:tr w:rsidR="00BA73C5" w:rsidRPr="004057E1" w:rsidTr="00673D00">
        <w:tc>
          <w:tcPr>
            <w:tcW w:w="4372" w:type="dxa"/>
            <w:gridSpan w:val="3"/>
            <w:shd w:val="clear" w:color="auto" w:fill="auto"/>
          </w:tcPr>
          <w:p w:rsidR="00BA73C5" w:rsidRPr="004057E1" w:rsidRDefault="007F7FB4" w:rsidP="007F7FB4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before="60" w:after="60"/>
              <w:ind w:left="360" w:hanging="18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BA73C5" w:rsidRPr="004057E1">
              <w:rPr>
                <w:rFonts w:ascii="Calibri" w:hAnsi="Calibri" w:cs="Calibri"/>
                <w:sz w:val="20"/>
                <w:szCs w:val="20"/>
              </w:rPr>
              <w:t>How satisfied are you with this job?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BA73C5" w:rsidRPr="004057E1" w:rsidRDefault="00BA73C5" w:rsidP="007F7FB4">
            <w:pPr>
              <w:pStyle w:val="ListParagraph"/>
              <w:tabs>
                <w:tab w:val="left" w:pos="162"/>
              </w:tabs>
              <w:spacing w:before="60" w:after="60"/>
              <w:ind w:left="16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4BCA" w:rsidRPr="004057E1" w:rsidTr="00673D00">
        <w:tc>
          <w:tcPr>
            <w:tcW w:w="918" w:type="dxa"/>
            <w:shd w:val="clear" w:color="auto" w:fill="auto"/>
          </w:tcPr>
          <w:p w:rsidR="00BC4BCA" w:rsidRPr="004057E1" w:rsidRDefault="00BC4BCA" w:rsidP="007F7FB4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C4BCA" w:rsidRPr="004057E1" w:rsidRDefault="00CF4E8A" w:rsidP="00CF4E8A">
            <w:pPr>
              <w:pStyle w:val="ListParagraph"/>
              <w:tabs>
                <w:tab w:val="left" w:pos="14"/>
              </w:tabs>
              <w:spacing w:before="60" w:after="60"/>
              <w:ind w:left="14" w:hanging="14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1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t>2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t>3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C4BCA" w:rsidRPr="004057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BC4BCA" w:rsidRPr="004057E1" w:rsidRDefault="00BC4BCA" w:rsidP="00BC4BCA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BC4BCA" w:rsidRPr="004057E1" w:rsidRDefault="00BC4BCA" w:rsidP="00BA73C5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CFC" w:rsidRPr="004057E1" w:rsidTr="00673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CFC" w:rsidRPr="004057E1" w:rsidRDefault="00A75CFC" w:rsidP="00A75CFC">
            <w:pPr>
              <w:pStyle w:val="ListParagraph"/>
              <w:numPr>
                <w:ilvl w:val="0"/>
                <w:numId w:val="5"/>
              </w:numPr>
              <w:tabs>
                <w:tab w:val="left" w:pos="162"/>
              </w:tabs>
              <w:spacing w:before="60" w:after="60"/>
              <w:ind w:left="45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How would you rate this work environment?  (i.e. supervisor co-workers, facilities)</w:t>
            </w:r>
          </w:p>
        </w:tc>
      </w:tr>
      <w:tr w:rsidR="00CF4E8A" w:rsidRPr="004057E1" w:rsidTr="00673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7F7FB4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CF4E8A">
            <w:pPr>
              <w:pStyle w:val="ListParagraph"/>
              <w:tabs>
                <w:tab w:val="left" w:pos="14"/>
              </w:tabs>
              <w:spacing w:before="60" w:after="60"/>
              <w:ind w:left="14" w:hanging="14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A75CFC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8A" w:rsidRPr="004057E1" w:rsidRDefault="00CF4E8A" w:rsidP="00A75CF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CFC" w:rsidRPr="004057E1" w:rsidTr="00673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5CFC" w:rsidRPr="004057E1" w:rsidRDefault="00A75CFC" w:rsidP="00A75CFC">
            <w:pPr>
              <w:pStyle w:val="ListParagraph"/>
              <w:numPr>
                <w:ilvl w:val="0"/>
                <w:numId w:val="5"/>
              </w:numPr>
              <w:tabs>
                <w:tab w:val="left" w:pos="1080"/>
              </w:tabs>
              <w:spacing w:before="60" w:after="60"/>
              <w:ind w:left="45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Did this work experience prepare you for your future employment outside of school?</w:t>
            </w:r>
          </w:p>
        </w:tc>
      </w:tr>
      <w:tr w:rsidR="00CF4E8A" w:rsidRPr="004057E1" w:rsidTr="00673D0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7F7FB4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CF4E8A">
            <w:pPr>
              <w:pStyle w:val="ListParagraph"/>
              <w:tabs>
                <w:tab w:val="left" w:pos="14"/>
              </w:tabs>
              <w:spacing w:before="60" w:after="60"/>
              <w:ind w:left="14" w:hanging="14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4E8A" w:rsidRPr="004057E1" w:rsidRDefault="00CF4E8A" w:rsidP="00A75CFC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E8A" w:rsidRPr="004057E1" w:rsidRDefault="00CF4E8A" w:rsidP="00A75CFC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BA73C5" w:rsidRPr="004057E1" w:rsidRDefault="00BA73C5" w:rsidP="00BA73C5">
      <w:pPr>
        <w:spacing w:after="0" w:line="240" w:lineRule="auto"/>
        <w:ind w:right="-80"/>
        <w:jc w:val="both"/>
        <w:rPr>
          <w:rFonts w:ascii="Calibri" w:hAnsi="Calibri" w:cs="Calibri"/>
          <w:sz w:val="20"/>
          <w:szCs w:val="20"/>
        </w:rPr>
      </w:pPr>
    </w:p>
    <w:p w:rsidR="00F3719A" w:rsidRPr="004057E1" w:rsidRDefault="00F3719A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p w:rsidR="005F5D9D" w:rsidRPr="004057E1" w:rsidRDefault="005F5D9D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70"/>
        <w:gridCol w:w="1728"/>
      </w:tblGrid>
      <w:tr w:rsidR="00C44B9F" w:rsidRPr="004057E1" w:rsidTr="00C44B9F">
        <w:tc>
          <w:tcPr>
            <w:tcW w:w="7578" w:type="dxa"/>
            <w:tcBorders>
              <w:bottom w:val="single" w:sz="2" w:space="0" w:color="auto"/>
            </w:tcBorders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2" w:space="0" w:color="auto"/>
            </w:tcBorders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44B9F" w:rsidRPr="004057E1" w:rsidTr="00C44B9F">
        <w:tc>
          <w:tcPr>
            <w:tcW w:w="7578" w:type="dxa"/>
            <w:tcBorders>
              <w:top w:val="single" w:sz="2" w:space="0" w:color="auto"/>
            </w:tcBorders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Employee’s Signature</w:t>
            </w:r>
          </w:p>
        </w:tc>
        <w:tc>
          <w:tcPr>
            <w:tcW w:w="270" w:type="dxa"/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</w:tcBorders>
          </w:tcPr>
          <w:p w:rsidR="00C44B9F" w:rsidRPr="004057E1" w:rsidRDefault="00C44B9F" w:rsidP="005F5D9D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:rsidR="00C44B9F" w:rsidRPr="004057E1" w:rsidRDefault="00C44B9F" w:rsidP="00A24DE5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p w:rsidR="004057E1" w:rsidRPr="004057E1" w:rsidRDefault="004057E1">
      <w:pPr>
        <w:rPr>
          <w:rFonts w:ascii="Calibri" w:hAnsi="Calibri" w:cs="Calibri"/>
          <w:b/>
          <w:sz w:val="20"/>
          <w:szCs w:val="20"/>
        </w:rPr>
      </w:pPr>
      <w:r w:rsidRPr="004057E1">
        <w:rPr>
          <w:rFonts w:ascii="Calibri" w:hAnsi="Calibri" w:cs="Calibri"/>
          <w:b/>
          <w:sz w:val="20"/>
          <w:szCs w:val="20"/>
        </w:rPr>
        <w:br w:type="page"/>
      </w:r>
    </w:p>
    <w:p w:rsidR="00E45CC9" w:rsidRDefault="00E45CC9" w:rsidP="00CF4E8A">
      <w:pPr>
        <w:spacing w:after="0" w:line="240" w:lineRule="auto"/>
        <w:ind w:left="-180" w:right="-80"/>
        <w:jc w:val="both"/>
        <w:rPr>
          <w:rFonts w:ascii="Calibri" w:hAnsi="Calibri" w:cs="Calibri"/>
          <w:b/>
          <w:sz w:val="20"/>
          <w:szCs w:val="20"/>
        </w:rPr>
        <w:sectPr w:rsidR="00E45CC9" w:rsidSect="000654FD">
          <w:headerReference w:type="default" r:id="rId9"/>
          <w:footerReference w:type="first" r:id="rId10"/>
          <w:pgSz w:w="12240" w:h="15840" w:code="1"/>
          <w:pgMar w:top="1728" w:right="1440" w:bottom="720" w:left="1440" w:header="864" w:footer="432" w:gutter="0"/>
          <w:cols w:space="720"/>
          <w:docGrid w:linePitch="360"/>
        </w:sectPr>
      </w:pPr>
    </w:p>
    <w:p w:rsidR="00CF4E8A" w:rsidRPr="004057E1" w:rsidRDefault="00357DAF" w:rsidP="00CF4E8A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b/>
          <w:sz w:val="20"/>
          <w:szCs w:val="20"/>
        </w:rPr>
        <w:lastRenderedPageBreak/>
        <w:t>Supervisor</w:t>
      </w:r>
      <w:r w:rsidR="00CF4E8A" w:rsidRPr="004057E1">
        <w:rPr>
          <w:rFonts w:ascii="Calibri" w:hAnsi="Calibri" w:cs="Calibri"/>
          <w:b/>
          <w:sz w:val="20"/>
          <w:szCs w:val="20"/>
        </w:rPr>
        <w:t xml:space="preserve"> Section:</w:t>
      </w:r>
      <w:r w:rsidR="00CF4E8A" w:rsidRPr="004057E1">
        <w:rPr>
          <w:rFonts w:ascii="Calibri" w:hAnsi="Calibri" w:cs="Calibri"/>
          <w:sz w:val="20"/>
          <w:szCs w:val="20"/>
        </w:rPr>
        <w:t xml:space="preserve"> (</w:t>
      </w:r>
      <w:r w:rsidR="00CF4E8A" w:rsidRPr="004057E1">
        <w:rPr>
          <w:rFonts w:ascii="Calibri" w:hAnsi="Calibri" w:cs="Calibri"/>
          <w:b/>
          <w:sz w:val="20"/>
          <w:szCs w:val="20"/>
        </w:rPr>
        <w:t>To be filled out by the supervisor in regards to the student’s work performance</w:t>
      </w:r>
      <w:r w:rsidR="00CF4E8A" w:rsidRPr="004057E1">
        <w:rPr>
          <w:rFonts w:ascii="Calibri" w:hAnsi="Calibri" w:cs="Calibri"/>
          <w:sz w:val="20"/>
          <w:szCs w:val="20"/>
        </w:rPr>
        <w:t>)</w:t>
      </w:r>
    </w:p>
    <w:p w:rsidR="00CF4E8A" w:rsidRPr="004057E1" w:rsidRDefault="00CF4E8A" w:rsidP="00CF4E8A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</w:p>
    <w:p w:rsidR="00CF4E8A" w:rsidRPr="004057E1" w:rsidRDefault="00CF4E8A" w:rsidP="00CF4E8A">
      <w:pPr>
        <w:spacing w:after="0" w:line="240" w:lineRule="auto"/>
        <w:ind w:left="-180"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sz w:val="20"/>
          <w:szCs w:val="20"/>
        </w:rPr>
        <w:t>Rating Scale:</w:t>
      </w:r>
    </w:p>
    <w:p w:rsidR="00357DAF" w:rsidRPr="004057E1" w:rsidRDefault="004C6EBB" w:rsidP="004C6EBB">
      <w:pPr>
        <w:spacing w:after="0" w:line="240" w:lineRule="auto"/>
        <w:ind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sz w:val="20"/>
          <w:szCs w:val="20"/>
        </w:rPr>
        <w:t xml:space="preserve">1. </w:t>
      </w:r>
      <w:r w:rsidR="00357DAF" w:rsidRPr="004057E1">
        <w:rPr>
          <w:rFonts w:ascii="Calibri" w:hAnsi="Calibri" w:cs="Calibri"/>
          <w:sz w:val="20"/>
          <w:szCs w:val="20"/>
        </w:rPr>
        <w:t>Outstanding</w:t>
      </w:r>
      <w:r w:rsidR="00F224DD" w:rsidRPr="004057E1">
        <w:rPr>
          <w:rFonts w:ascii="Calibri" w:hAnsi="Calibri" w:cs="Calibri"/>
          <w:sz w:val="20"/>
          <w:szCs w:val="20"/>
        </w:rPr>
        <w:t>; 2</w:t>
      </w:r>
      <w:r w:rsidRPr="004057E1">
        <w:rPr>
          <w:rFonts w:ascii="Calibri" w:hAnsi="Calibri" w:cs="Calibri"/>
          <w:sz w:val="20"/>
          <w:szCs w:val="20"/>
        </w:rPr>
        <w:t xml:space="preserve">. </w:t>
      </w:r>
      <w:proofErr w:type="gramStart"/>
      <w:r w:rsidR="00357DAF" w:rsidRPr="004057E1">
        <w:rPr>
          <w:rFonts w:ascii="Calibri" w:hAnsi="Calibri" w:cs="Calibri"/>
          <w:sz w:val="20"/>
          <w:szCs w:val="20"/>
        </w:rPr>
        <w:t>Very Satisfactory</w:t>
      </w:r>
      <w:r w:rsidR="00F224DD" w:rsidRPr="004057E1">
        <w:rPr>
          <w:rFonts w:ascii="Calibri" w:hAnsi="Calibri" w:cs="Calibri"/>
          <w:sz w:val="20"/>
          <w:szCs w:val="20"/>
        </w:rPr>
        <w:t>; 3</w:t>
      </w:r>
      <w:r w:rsidRPr="004057E1">
        <w:rPr>
          <w:rFonts w:ascii="Calibri" w:hAnsi="Calibri" w:cs="Calibri"/>
          <w:sz w:val="20"/>
          <w:szCs w:val="20"/>
        </w:rPr>
        <w:t>.</w:t>
      </w:r>
      <w:proofErr w:type="gramEnd"/>
      <w:r w:rsidRPr="004057E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57DAF" w:rsidRPr="004057E1">
        <w:rPr>
          <w:rFonts w:ascii="Calibri" w:hAnsi="Calibri" w:cs="Calibri"/>
          <w:sz w:val="20"/>
          <w:szCs w:val="20"/>
        </w:rPr>
        <w:t>Satisfactory</w:t>
      </w:r>
      <w:r w:rsidR="00F224DD" w:rsidRPr="004057E1">
        <w:rPr>
          <w:rFonts w:ascii="Calibri" w:hAnsi="Calibri" w:cs="Calibri"/>
          <w:sz w:val="20"/>
          <w:szCs w:val="20"/>
        </w:rPr>
        <w:t>; 4</w:t>
      </w:r>
      <w:r w:rsidRPr="004057E1">
        <w:rPr>
          <w:rFonts w:ascii="Calibri" w:hAnsi="Calibri" w:cs="Calibri"/>
          <w:sz w:val="20"/>
          <w:szCs w:val="20"/>
        </w:rPr>
        <w:t>.</w:t>
      </w:r>
      <w:proofErr w:type="gramEnd"/>
      <w:r w:rsidRPr="004057E1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="00357DAF" w:rsidRPr="004057E1">
        <w:rPr>
          <w:rFonts w:ascii="Calibri" w:hAnsi="Calibri" w:cs="Calibri"/>
          <w:sz w:val="20"/>
          <w:szCs w:val="20"/>
        </w:rPr>
        <w:t>Needs Improvement</w:t>
      </w:r>
      <w:r w:rsidRPr="004057E1">
        <w:rPr>
          <w:rFonts w:ascii="Calibri" w:hAnsi="Calibri" w:cs="Calibri"/>
          <w:sz w:val="20"/>
          <w:szCs w:val="20"/>
        </w:rPr>
        <w:t>; 5.</w:t>
      </w:r>
      <w:proofErr w:type="gramEnd"/>
      <w:r w:rsidRPr="004057E1">
        <w:rPr>
          <w:rFonts w:ascii="Calibri" w:hAnsi="Calibri" w:cs="Calibri"/>
          <w:sz w:val="20"/>
          <w:szCs w:val="20"/>
        </w:rPr>
        <w:t xml:space="preserve"> </w:t>
      </w:r>
      <w:r w:rsidR="00357DAF" w:rsidRPr="004057E1">
        <w:rPr>
          <w:rFonts w:ascii="Calibri" w:hAnsi="Calibri" w:cs="Calibri"/>
          <w:sz w:val="20"/>
          <w:szCs w:val="20"/>
        </w:rPr>
        <w:t>Unsatisfactory</w:t>
      </w:r>
    </w:p>
    <w:p w:rsidR="00357DAF" w:rsidRPr="004057E1" w:rsidRDefault="00357DAF" w:rsidP="00357DAF">
      <w:pPr>
        <w:spacing w:after="0" w:line="240" w:lineRule="auto"/>
        <w:ind w:right="-80"/>
        <w:jc w:val="both"/>
        <w:rPr>
          <w:rFonts w:ascii="Calibri" w:hAnsi="Calibri" w:cs="Calibri"/>
          <w:sz w:val="20"/>
          <w:szCs w:val="20"/>
        </w:rPr>
      </w:pPr>
    </w:p>
    <w:p w:rsidR="00357DAF" w:rsidRPr="004057E1" w:rsidRDefault="00357DAF" w:rsidP="00357DAF">
      <w:pPr>
        <w:spacing w:after="0" w:line="240" w:lineRule="auto"/>
        <w:ind w:right="-80"/>
        <w:jc w:val="both"/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sz w:val="20"/>
          <w:szCs w:val="20"/>
        </w:rPr>
        <w:t>Please check the appropriate score.</w:t>
      </w:r>
    </w:p>
    <w:p w:rsidR="00CF4E8A" w:rsidRPr="004057E1" w:rsidRDefault="00CF4E8A" w:rsidP="00CF4E8A">
      <w:pPr>
        <w:spacing w:after="0" w:line="240" w:lineRule="auto"/>
        <w:ind w:left="360" w:right="-80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440"/>
        <w:gridCol w:w="1800"/>
        <w:gridCol w:w="1170"/>
        <w:gridCol w:w="4248"/>
      </w:tblGrid>
      <w:tr w:rsidR="00673D00" w:rsidRPr="004057E1" w:rsidTr="00673D00">
        <w:tc>
          <w:tcPr>
            <w:tcW w:w="9576" w:type="dxa"/>
            <w:gridSpan w:val="5"/>
            <w:shd w:val="clear" w:color="auto" w:fill="auto"/>
          </w:tcPr>
          <w:p w:rsidR="00673D00" w:rsidRPr="004057E1" w:rsidRDefault="00673D00" w:rsidP="00787E0C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1.  Professionalism (i.e. Attitude, Proficient, Maintained Highest Level of Excellence)</w:t>
            </w:r>
          </w:p>
        </w:tc>
      </w:tr>
      <w:tr w:rsidR="00CF4E8A" w:rsidRPr="004057E1" w:rsidTr="000654FD">
        <w:tc>
          <w:tcPr>
            <w:tcW w:w="918" w:type="dxa"/>
            <w:shd w:val="clear" w:color="auto" w:fill="auto"/>
          </w:tcPr>
          <w:p w:rsidR="00CF4E8A" w:rsidRPr="004057E1" w:rsidRDefault="00CF4E8A" w:rsidP="00CF4E8A">
            <w:pPr>
              <w:tabs>
                <w:tab w:val="left" w:pos="1080"/>
              </w:tabs>
              <w:spacing w:before="60" w:after="6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F4E8A" w:rsidRPr="004057E1" w:rsidRDefault="00673D00" w:rsidP="00673D00">
            <w:pPr>
              <w:pStyle w:val="ListParagraph"/>
              <w:tabs>
                <w:tab w:val="left" w:pos="14"/>
              </w:tabs>
              <w:spacing w:before="60" w:after="60"/>
              <w:ind w:left="14" w:hanging="14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1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t>2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t>3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.  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CF4E8A" w:rsidRPr="004057E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CF4E8A" w:rsidRPr="004057E1" w:rsidRDefault="00CF4E8A" w:rsidP="000654FD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CF4E8A" w:rsidRPr="004057E1" w:rsidRDefault="00CF4E8A" w:rsidP="00CF4E8A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53754" w:rsidRPr="004057E1" w:rsidTr="00787E0C">
        <w:tc>
          <w:tcPr>
            <w:tcW w:w="9576" w:type="dxa"/>
            <w:gridSpan w:val="5"/>
            <w:shd w:val="clear" w:color="auto" w:fill="auto"/>
          </w:tcPr>
          <w:p w:rsidR="008270F3" w:rsidRPr="004057E1" w:rsidRDefault="008270F3" w:rsidP="008270F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53754" w:rsidRPr="004057E1" w:rsidRDefault="00153754" w:rsidP="008270F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Initiative (i.e. Does Work on his/her Own)</w:t>
            </w:r>
          </w:p>
        </w:tc>
      </w:tr>
      <w:tr w:rsidR="00153754" w:rsidRPr="004057E1" w:rsidTr="000654FD">
        <w:tc>
          <w:tcPr>
            <w:tcW w:w="918" w:type="dxa"/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53754" w:rsidRPr="004057E1" w:rsidRDefault="00153754" w:rsidP="008270F3">
            <w:pPr>
              <w:pStyle w:val="ListParagraph"/>
              <w:tabs>
                <w:tab w:val="left" w:pos="14"/>
              </w:tabs>
              <w:spacing w:before="60" w:after="60"/>
              <w:ind w:left="252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bookmarkStart w:id="3" w:name="_GoBack"/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153754" w:rsidRPr="004057E1" w:rsidRDefault="00153754" w:rsidP="000654FD">
            <w:pPr>
              <w:tabs>
                <w:tab w:val="num" w:pos="0"/>
                <w:tab w:val="left" w:pos="1080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53754" w:rsidRPr="004057E1" w:rsidTr="00787E0C">
        <w:tc>
          <w:tcPr>
            <w:tcW w:w="9576" w:type="dxa"/>
            <w:gridSpan w:val="5"/>
            <w:shd w:val="clear" w:color="auto" w:fill="auto"/>
          </w:tcPr>
          <w:p w:rsidR="008270F3" w:rsidRPr="004057E1" w:rsidRDefault="008270F3" w:rsidP="008270F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53754" w:rsidRPr="004057E1" w:rsidRDefault="00153754" w:rsidP="008270F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Reliable (i.e. Responsible, Dependable)</w:t>
            </w:r>
          </w:p>
        </w:tc>
      </w:tr>
      <w:tr w:rsidR="00153754" w:rsidRPr="004057E1" w:rsidTr="000654FD">
        <w:tc>
          <w:tcPr>
            <w:tcW w:w="918" w:type="dxa"/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53754" w:rsidRPr="004057E1" w:rsidRDefault="00153754" w:rsidP="008270F3">
            <w:pPr>
              <w:pStyle w:val="ListParagraph"/>
              <w:tabs>
                <w:tab w:val="left" w:pos="14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153754" w:rsidRPr="004057E1" w:rsidRDefault="00153754" w:rsidP="000654FD">
            <w:pPr>
              <w:tabs>
                <w:tab w:val="num" w:pos="360"/>
                <w:tab w:val="left" w:pos="1080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53754" w:rsidRPr="004057E1" w:rsidTr="00787E0C">
        <w:tc>
          <w:tcPr>
            <w:tcW w:w="9576" w:type="dxa"/>
            <w:gridSpan w:val="5"/>
            <w:shd w:val="clear" w:color="auto" w:fill="auto"/>
          </w:tcPr>
          <w:p w:rsidR="008270F3" w:rsidRPr="004057E1" w:rsidRDefault="008270F3" w:rsidP="008270F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53754" w:rsidRPr="004057E1" w:rsidRDefault="00153754" w:rsidP="008270F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Productivity (i.e. Quality of Work)</w:t>
            </w:r>
          </w:p>
        </w:tc>
      </w:tr>
      <w:tr w:rsidR="00153754" w:rsidRPr="004057E1" w:rsidTr="000654FD">
        <w:tc>
          <w:tcPr>
            <w:tcW w:w="918" w:type="dxa"/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53754" w:rsidRPr="004057E1" w:rsidRDefault="00153754" w:rsidP="008270F3">
            <w:pPr>
              <w:pStyle w:val="ListParagraph"/>
              <w:tabs>
                <w:tab w:val="left" w:pos="14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153754" w:rsidRPr="004057E1" w:rsidRDefault="00153754" w:rsidP="00EA5040">
            <w:pPr>
              <w:tabs>
                <w:tab w:val="num" w:pos="360"/>
                <w:tab w:val="left" w:pos="1080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53754" w:rsidRPr="004057E1" w:rsidTr="00787E0C">
        <w:tc>
          <w:tcPr>
            <w:tcW w:w="9576" w:type="dxa"/>
            <w:gridSpan w:val="5"/>
            <w:shd w:val="clear" w:color="auto" w:fill="auto"/>
          </w:tcPr>
          <w:p w:rsidR="008270F3" w:rsidRPr="004057E1" w:rsidRDefault="008270F3" w:rsidP="008270F3">
            <w:pPr>
              <w:pStyle w:val="ListParagraph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:rsidR="00153754" w:rsidRPr="004057E1" w:rsidRDefault="00153754" w:rsidP="008270F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Efficiency (i.e. Punctual, Accurate)</w:t>
            </w:r>
          </w:p>
        </w:tc>
      </w:tr>
      <w:tr w:rsidR="00153754" w:rsidRPr="004057E1" w:rsidTr="00EA5040">
        <w:tc>
          <w:tcPr>
            <w:tcW w:w="918" w:type="dxa"/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153754" w:rsidRPr="004057E1" w:rsidRDefault="00153754" w:rsidP="008270F3">
            <w:pPr>
              <w:pStyle w:val="ListParagraph"/>
              <w:tabs>
                <w:tab w:val="left" w:pos="14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153754" w:rsidRPr="004057E1" w:rsidRDefault="00153754" w:rsidP="000654FD">
            <w:pPr>
              <w:tabs>
                <w:tab w:val="num" w:pos="360"/>
                <w:tab w:val="left" w:pos="1080"/>
              </w:tabs>
              <w:spacing w:before="60" w:after="60"/>
              <w:ind w:left="360" w:hanging="378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153754" w:rsidRPr="004057E1" w:rsidRDefault="00153754" w:rsidP="00153754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53754" w:rsidRPr="004057E1" w:rsidTr="00787E0C">
        <w:tc>
          <w:tcPr>
            <w:tcW w:w="9576" w:type="dxa"/>
            <w:gridSpan w:val="5"/>
            <w:shd w:val="clear" w:color="auto" w:fill="auto"/>
          </w:tcPr>
          <w:p w:rsidR="008270F3" w:rsidRPr="004057E1" w:rsidRDefault="008270F3" w:rsidP="008270F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53754" w:rsidRPr="004057E1" w:rsidRDefault="00153754" w:rsidP="008270F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Cooperative (Works Well With Others)</w:t>
            </w:r>
          </w:p>
        </w:tc>
      </w:tr>
      <w:tr w:rsidR="008270F3" w:rsidRPr="004057E1" w:rsidTr="00EA5040">
        <w:tc>
          <w:tcPr>
            <w:tcW w:w="918" w:type="dxa"/>
            <w:shd w:val="clear" w:color="auto" w:fill="auto"/>
          </w:tcPr>
          <w:p w:rsidR="008270F3" w:rsidRPr="004057E1" w:rsidRDefault="008270F3" w:rsidP="00A830F5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8270F3" w:rsidRPr="004057E1" w:rsidRDefault="008270F3" w:rsidP="00A830F5">
            <w:pPr>
              <w:pStyle w:val="ListParagraph"/>
              <w:tabs>
                <w:tab w:val="left" w:pos="14"/>
              </w:tabs>
              <w:spacing w:before="60" w:after="60"/>
              <w:ind w:left="360" w:hanging="36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2.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3.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4.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057E1">
              <w:rPr>
                <w:rFonts w:ascii="Calibri" w:hAnsi="Calibri" w:cs="Calibri"/>
                <w:sz w:val="20"/>
                <w:szCs w:val="20"/>
              </w:rPr>
              <w:t xml:space="preserve">    5.  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8270F3" w:rsidRPr="004057E1" w:rsidRDefault="008270F3" w:rsidP="000654FD">
            <w:pPr>
              <w:tabs>
                <w:tab w:val="num" w:pos="360"/>
                <w:tab w:val="left" w:pos="1080"/>
              </w:tabs>
              <w:spacing w:before="60" w:after="60"/>
              <w:ind w:left="360" w:hanging="378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Comments: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:rsidR="008270F3" w:rsidRPr="004057E1" w:rsidRDefault="008270F3" w:rsidP="00A830F5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270F3" w:rsidRPr="004057E1" w:rsidTr="00A830F5">
        <w:tc>
          <w:tcPr>
            <w:tcW w:w="2358" w:type="dxa"/>
            <w:gridSpan w:val="2"/>
            <w:shd w:val="clear" w:color="auto" w:fill="auto"/>
          </w:tcPr>
          <w:p w:rsidR="00A830F5" w:rsidRPr="004057E1" w:rsidRDefault="00A830F5" w:rsidP="00A830F5">
            <w:pPr>
              <w:tabs>
                <w:tab w:val="num" w:pos="9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</w:p>
          <w:p w:rsidR="008270F3" w:rsidRPr="004057E1" w:rsidRDefault="00A830F5" w:rsidP="00A830F5">
            <w:pPr>
              <w:tabs>
                <w:tab w:val="num" w:pos="9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t>General Comments:</w:t>
            </w:r>
          </w:p>
        </w:tc>
        <w:tc>
          <w:tcPr>
            <w:tcW w:w="72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830F5" w:rsidRPr="004057E1" w:rsidRDefault="00A830F5" w:rsidP="00A830F5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</w:p>
          <w:p w:rsidR="008270F3" w:rsidRPr="004057E1" w:rsidRDefault="00A830F5" w:rsidP="00A830F5">
            <w:pPr>
              <w:tabs>
                <w:tab w:val="num" w:pos="360"/>
                <w:tab w:val="left" w:pos="1080"/>
              </w:tabs>
              <w:spacing w:before="60" w:after="60"/>
              <w:ind w:left="360" w:hanging="270"/>
              <w:rPr>
                <w:rFonts w:ascii="Calibri" w:hAnsi="Calibri" w:cs="Calibri"/>
                <w:sz w:val="20"/>
                <w:szCs w:val="20"/>
              </w:rPr>
            </w:pPr>
            <w:r w:rsidRPr="004057E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057E1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4057E1">
              <w:rPr>
                <w:rFonts w:ascii="Calibri" w:hAnsi="Calibri" w:cs="Calibri"/>
                <w:sz w:val="20"/>
                <w:szCs w:val="20"/>
              </w:rPr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4057E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F4E8A" w:rsidRPr="004057E1" w:rsidRDefault="00CF4E8A" w:rsidP="00CF4E8A">
      <w:pPr>
        <w:spacing w:after="0" w:line="240" w:lineRule="auto"/>
        <w:ind w:right="-80"/>
        <w:jc w:val="both"/>
        <w:rPr>
          <w:rFonts w:ascii="Calibri" w:hAnsi="Calibri" w:cs="Calibri"/>
          <w:sz w:val="20"/>
          <w:szCs w:val="20"/>
        </w:rPr>
      </w:pPr>
    </w:p>
    <w:p w:rsidR="00A830F5" w:rsidRPr="004057E1" w:rsidRDefault="00A830F5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70"/>
        <w:gridCol w:w="1728"/>
      </w:tblGrid>
      <w:tr w:rsidR="00A830F5" w:rsidRPr="004057E1" w:rsidTr="00A830F5">
        <w:tc>
          <w:tcPr>
            <w:tcW w:w="7578" w:type="dxa"/>
            <w:tcBorders>
              <w:bottom w:val="single" w:sz="2" w:space="0" w:color="auto"/>
            </w:tcBorders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2" w:space="0" w:color="auto"/>
            </w:tcBorders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830F5" w:rsidRPr="004057E1" w:rsidTr="004C6EBB">
        <w:tc>
          <w:tcPr>
            <w:tcW w:w="7578" w:type="dxa"/>
            <w:tcBorders>
              <w:top w:val="single" w:sz="2" w:space="0" w:color="auto"/>
            </w:tcBorders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 xml:space="preserve">Supervisor and/or </w:t>
            </w:r>
            <w:r w:rsidR="004C6EBB" w:rsidRPr="004057E1">
              <w:rPr>
                <w:rFonts w:ascii="Calibri" w:hAnsi="Calibri" w:cs="Calibri"/>
                <w:i/>
                <w:sz w:val="20"/>
                <w:szCs w:val="20"/>
              </w:rPr>
              <w:t>Department</w:t>
            </w:r>
            <w:r w:rsidRPr="004057E1">
              <w:rPr>
                <w:rFonts w:ascii="Calibri" w:hAnsi="Calibri" w:cs="Calibri"/>
                <w:i/>
                <w:sz w:val="20"/>
                <w:szCs w:val="20"/>
              </w:rPr>
              <w:t xml:space="preserve"> Head’s Signature</w:t>
            </w:r>
          </w:p>
        </w:tc>
        <w:tc>
          <w:tcPr>
            <w:tcW w:w="270" w:type="dxa"/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2" w:space="0" w:color="auto"/>
            </w:tcBorders>
          </w:tcPr>
          <w:p w:rsidR="00A830F5" w:rsidRPr="004057E1" w:rsidRDefault="00A830F5" w:rsidP="00A830F5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  <w:tr w:rsidR="004C6EBB" w:rsidRPr="004057E1" w:rsidTr="004C6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4C6EBB" w:rsidRPr="004057E1" w:rsidTr="004C6E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EBB" w:rsidRPr="004057E1" w:rsidRDefault="004C6EBB" w:rsidP="00D4581A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Student’s S</w:t>
            </w:r>
            <w:r w:rsidR="00D4581A">
              <w:rPr>
                <w:rFonts w:ascii="Calibri" w:hAnsi="Calibri" w:cs="Calibri"/>
                <w:i/>
                <w:sz w:val="20"/>
                <w:szCs w:val="20"/>
              </w:rPr>
              <w:t>i</w:t>
            </w: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6EBB" w:rsidRPr="004057E1" w:rsidRDefault="004C6EBB" w:rsidP="004C6EBB">
            <w:pPr>
              <w:spacing w:line="21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4057E1">
              <w:rPr>
                <w:rFonts w:ascii="Calibri" w:hAnsi="Calibri" w:cs="Calibri"/>
                <w:i/>
                <w:sz w:val="20"/>
                <w:szCs w:val="20"/>
              </w:rPr>
              <w:t>Date</w:t>
            </w:r>
          </w:p>
        </w:tc>
      </w:tr>
    </w:tbl>
    <w:p w:rsidR="000654FD" w:rsidRDefault="000654FD" w:rsidP="004C6EBB">
      <w:pPr>
        <w:rPr>
          <w:rFonts w:ascii="Calibri" w:hAnsi="Calibri" w:cs="Calibri"/>
          <w:i/>
          <w:sz w:val="20"/>
          <w:szCs w:val="20"/>
        </w:rPr>
      </w:pPr>
    </w:p>
    <w:p w:rsidR="00A52F62" w:rsidRPr="004057E1" w:rsidRDefault="004C6EBB" w:rsidP="004C6EBB">
      <w:pPr>
        <w:rPr>
          <w:rFonts w:ascii="Calibri" w:hAnsi="Calibri" w:cs="Calibri"/>
          <w:sz w:val="20"/>
          <w:szCs w:val="20"/>
        </w:rPr>
      </w:pPr>
      <w:r w:rsidRPr="004057E1">
        <w:rPr>
          <w:rFonts w:ascii="Calibri" w:hAnsi="Calibri" w:cs="Calibri"/>
          <w:i/>
          <w:sz w:val="20"/>
          <w:szCs w:val="20"/>
        </w:rPr>
        <w:t xml:space="preserve">My signature indicates that I have discussed this evaluation with my supervisor.  Students who disagree with this evaluation should contact </w:t>
      </w:r>
      <w:r w:rsidR="0016085C">
        <w:rPr>
          <w:rFonts w:ascii="Calibri" w:hAnsi="Calibri" w:cs="Calibri"/>
          <w:i/>
          <w:sz w:val="20"/>
          <w:szCs w:val="20"/>
        </w:rPr>
        <w:t>Student Employment</w:t>
      </w:r>
      <w:r w:rsidRPr="004057E1">
        <w:rPr>
          <w:rFonts w:ascii="Calibri" w:hAnsi="Calibri" w:cs="Calibri"/>
          <w:i/>
          <w:sz w:val="20"/>
          <w:szCs w:val="20"/>
        </w:rPr>
        <w:t>.</w:t>
      </w:r>
    </w:p>
    <w:sectPr w:rsidR="00A52F62" w:rsidRPr="004057E1" w:rsidSect="00E45CC9">
      <w:pgSz w:w="12240" w:h="15840" w:code="1"/>
      <w:pgMar w:top="864" w:right="1440" w:bottom="720" w:left="1440" w:header="86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56" w:rsidRPr="00A7480C" w:rsidRDefault="00034256" w:rsidP="00222FC4">
      <w:pPr>
        <w:spacing w:after="0" w:line="240" w:lineRule="auto"/>
      </w:pPr>
      <w:r>
        <w:separator/>
      </w:r>
    </w:p>
  </w:endnote>
  <w:endnote w:type="continuationSeparator" w:id="0">
    <w:p w:rsidR="00034256" w:rsidRPr="00A7480C" w:rsidRDefault="00034256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56" w:rsidRPr="00A320B5" w:rsidRDefault="00034256">
    <w:pPr>
      <w:pStyle w:val="Footer"/>
      <w:rPr>
        <w:rFonts w:ascii="Calibri" w:hAnsi="Calibri" w:cs="Calibri"/>
        <w:sz w:val="20"/>
        <w:szCs w:val="20"/>
      </w:rPr>
    </w:pPr>
    <w:r w:rsidRPr="00A320B5">
      <w:rPr>
        <w:rFonts w:ascii="Calibri" w:hAnsi="Calibri" w:cs="Calibri"/>
        <w:sz w:val="20"/>
        <w:szCs w:val="20"/>
      </w:rPr>
      <w:t>Original-Student, 1 copy-</w:t>
    </w:r>
    <w:r w:rsidR="0016085C">
      <w:rPr>
        <w:rFonts w:ascii="Calibri" w:hAnsi="Calibri" w:cs="Calibri"/>
        <w:sz w:val="20"/>
        <w:szCs w:val="20"/>
      </w:rPr>
      <w:t>department’s student employee file</w:t>
    </w:r>
    <w:r w:rsidRPr="00A320B5">
      <w:rPr>
        <w:rFonts w:ascii="Calibri" w:hAnsi="Calibri" w:cs="Calibri"/>
        <w:sz w:val="20"/>
        <w:szCs w:val="20"/>
      </w:rPr>
      <w:t>, if you choose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56" w:rsidRPr="00A7480C" w:rsidRDefault="00034256" w:rsidP="00222FC4">
      <w:pPr>
        <w:spacing w:after="0" w:line="240" w:lineRule="auto"/>
      </w:pPr>
      <w:r>
        <w:separator/>
      </w:r>
    </w:p>
  </w:footnote>
  <w:footnote w:type="continuationSeparator" w:id="0">
    <w:p w:rsidR="00034256" w:rsidRPr="00A7480C" w:rsidRDefault="00034256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56" w:rsidRDefault="000342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D2F5AA" wp14:editId="7F276261">
          <wp:simplePos x="0" y="0"/>
          <wp:positionH relativeFrom="column">
            <wp:posOffset>31750</wp:posOffset>
          </wp:positionH>
          <wp:positionV relativeFrom="paragraph">
            <wp:posOffset>-161925</wp:posOffset>
          </wp:positionV>
          <wp:extent cx="5943600" cy="533400"/>
          <wp:effectExtent l="0" t="0" r="0" b="0"/>
          <wp:wrapTopAndBottom/>
          <wp:docPr id="4" name="Picture 4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256" w:rsidRDefault="00034256">
    <w:pPr>
      <w:pStyle w:val="Header"/>
    </w:pPr>
  </w:p>
  <w:p w:rsidR="00034256" w:rsidRDefault="00034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07702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47429"/>
    <w:multiLevelType w:val="multilevel"/>
    <w:tmpl w:val="A9C2E5F6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  <w:rPr>
        <w:b w:val="0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4575F6A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6B16"/>
    <w:multiLevelType w:val="hybridMultilevel"/>
    <w:tmpl w:val="FDEA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45ED9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51B78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5F0B25"/>
    <w:multiLevelType w:val="hybridMultilevel"/>
    <w:tmpl w:val="1F76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3095"/>
    <w:multiLevelType w:val="hybridMultilevel"/>
    <w:tmpl w:val="1ECC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B58DF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64C89"/>
    <w:multiLevelType w:val="hybridMultilevel"/>
    <w:tmpl w:val="B4D2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B204A"/>
    <w:multiLevelType w:val="hybridMultilevel"/>
    <w:tmpl w:val="DE8C4F8A"/>
    <w:lvl w:ilvl="0" w:tplc="62D8746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3419E"/>
    <w:multiLevelType w:val="hybridMultilevel"/>
    <w:tmpl w:val="B5ECC9DC"/>
    <w:lvl w:ilvl="0" w:tplc="CB42602A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0638A6"/>
    <w:multiLevelType w:val="hybridMultilevel"/>
    <w:tmpl w:val="D15E81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C70CB"/>
    <w:multiLevelType w:val="hybridMultilevel"/>
    <w:tmpl w:val="7F0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77C91"/>
    <w:multiLevelType w:val="hybridMultilevel"/>
    <w:tmpl w:val="1F76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27F29"/>
    <w:multiLevelType w:val="hybridMultilevel"/>
    <w:tmpl w:val="2B9E90E4"/>
    <w:lvl w:ilvl="0" w:tplc="CA5832FA">
      <w:start w:val="1"/>
      <w:numFmt w:val="decimal"/>
      <w:lvlText w:val="%1."/>
      <w:lvlJc w:val="left"/>
      <w:pPr>
        <w:ind w:left="52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>
    <w:nsid w:val="731302AB"/>
    <w:multiLevelType w:val="hybridMultilevel"/>
    <w:tmpl w:val="57F6EF9E"/>
    <w:lvl w:ilvl="0" w:tplc="D42C195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7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8A"/>
    <w:rsid w:val="00034256"/>
    <w:rsid w:val="0005639D"/>
    <w:rsid w:val="000654FD"/>
    <w:rsid w:val="000C5761"/>
    <w:rsid w:val="00120263"/>
    <w:rsid w:val="00120870"/>
    <w:rsid w:val="0012344B"/>
    <w:rsid w:val="00153754"/>
    <w:rsid w:val="00154890"/>
    <w:rsid w:val="00154AAF"/>
    <w:rsid w:val="00157258"/>
    <w:rsid w:val="0016085C"/>
    <w:rsid w:val="0016275A"/>
    <w:rsid w:val="00175F91"/>
    <w:rsid w:val="0018447F"/>
    <w:rsid w:val="00193AEC"/>
    <w:rsid w:val="001A19BB"/>
    <w:rsid w:val="00213BAF"/>
    <w:rsid w:val="00222FC4"/>
    <w:rsid w:val="00284A90"/>
    <w:rsid w:val="002908BE"/>
    <w:rsid w:val="0029306C"/>
    <w:rsid w:val="002B6195"/>
    <w:rsid w:val="0030313B"/>
    <w:rsid w:val="00321A29"/>
    <w:rsid w:val="00357DAF"/>
    <w:rsid w:val="00386706"/>
    <w:rsid w:val="003938A8"/>
    <w:rsid w:val="003C0C31"/>
    <w:rsid w:val="003C1E8F"/>
    <w:rsid w:val="004057E1"/>
    <w:rsid w:val="0042251C"/>
    <w:rsid w:val="00474474"/>
    <w:rsid w:val="004757A4"/>
    <w:rsid w:val="004B0E78"/>
    <w:rsid w:val="004C6EBB"/>
    <w:rsid w:val="004D3D98"/>
    <w:rsid w:val="004D6F33"/>
    <w:rsid w:val="004E6E96"/>
    <w:rsid w:val="00567F9B"/>
    <w:rsid w:val="005A2E25"/>
    <w:rsid w:val="005F5D9D"/>
    <w:rsid w:val="00610154"/>
    <w:rsid w:val="00612709"/>
    <w:rsid w:val="006445A8"/>
    <w:rsid w:val="00673D00"/>
    <w:rsid w:val="006B2032"/>
    <w:rsid w:val="006D1CF7"/>
    <w:rsid w:val="007004CA"/>
    <w:rsid w:val="00787E0C"/>
    <w:rsid w:val="0079679C"/>
    <w:rsid w:val="007A1F80"/>
    <w:rsid w:val="007C1436"/>
    <w:rsid w:val="007E4F04"/>
    <w:rsid w:val="007F7FB4"/>
    <w:rsid w:val="00811242"/>
    <w:rsid w:val="008270F3"/>
    <w:rsid w:val="00835EF5"/>
    <w:rsid w:val="0091018E"/>
    <w:rsid w:val="00956C11"/>
    <w:rsid w:val="009679FD"/>
    <w:rsid w:val="009B0736"/>
    <w:rsid w:val="009F06AA"/>
    <w:rsid w:val="00A030E8"/>
    <w:rsid w:val="00A24DE5"/>
    <w:rsid w:val="00A320B5"/>
    <w:rsid w:val="00A52F62"/>
    <w:rsid w:val="00A71E26"/>
    <w:rsid w:val="00A75CFC"/>
    <w:rsid w:val="00A830F5"/>
    <w:rsid w:val="00A96E80"/>
    <w:rsid w:val="00AC2D43"/>
    <w:rsid w:val="00AC51B9"/>
    <w:rsid w:val="00AD340E"/>
    <w:rsid w:val="00AE105A"/>
    <w:rsid w:val="00B267E8"/>
    <w:rsid w:val="00B3716E"/>
    <w:rsid w:val="00B632DA"/>
    <w:rsid w:val="00BA2AD7"/>
    <w:rsid w:val="00BA73C5"/>
    <w:rsid w:val="00BB4F59"/>
    <w:rsid w:val="00BB6E70"/>
    <w:rsid w:val="00BC4BCA"/>
    <w:rsid w:val="00BD73B4"/>
    <w:rsid w:val="00C07FB8"/>
    <w:rsid w:val="00C44B9F"/>
    <w:rsid w:val="00C47E06"/>
    <w:rsid w:val="00C61E4A"/>
    <w:rsid w:val="00C963C7"/>
    <w:rsid w:val="00C9747C"/>
    <w:rsid w:val="00CD18ED"/>
    <w:rsid w:val="00CF2107"/>
    <w:rsid w:val="00CF4E8A"/>
    <w:rsid w:val="00D4581A"/>
    <w:rsid w:val="00D757A4"/>
    <w:rsid w:val="00DC24C6"/>
    <w:rsid w:val="00DC3968"/>
    <w:rsid w:val="00DE6C16"/>
    <w:rsid w:val="00E07632"/>
    <w:rsid w:val="00E12887"/>
    <w:rsid w:val="00E132A2"/>
    <w:rsid w:val="00E20327"/>
    <w:rsid w:val="00E42741"/>
    <w:rsid w:val="00E45CC9"/>
    <w:rsid w:val="00E53DF3"/>
    <w:rsid w:val="00E81946"/>
    <w:rsid w:val="00E84804"/>
    <w:rsid w:val="00EA5040"/>
    <w:rsid w:val="00EB538A"/>
    <w:rsid w:val="00EB75B2"/>
    <w:rsid w:val="00EF7A76"/>
    <w:rsid w:val="00F224DD"/>
    <w:rsid w:val="00F3719A"/>
    <w:rsid w:val="00FB681F"/>
    <w:rsid w:val="00FC588F"/>
    <w:rsid w:val="00FD4809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3BAF"/>
    <w:pPr>
      <w:overflowPunct w:val="0"/>
      <w:autoSpaceDE w:val="0"/>
      <w:autoSpaceDN w:val="0"/>
      <w:adjustRightInd w:val="0"/>
      <w:spacing w:after="0" w:line="240" w:lineRule="auto"/>
      <w:ind w:right="-80"/>
      <w:jc w:val="center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13BAF"/>
    <w:rPr>
      <w:rFonts w:ascii="Times" w:eastAsia="Times New Roman" w:hAnsi="Times" w:cs="Times New Roman"/>
      <w:b/>
      <w:sz w:val="24"/>
      <w:szCs w:val="20"/>
    </w:rPr>
  </w:style>
  <w:style w:type="paragraph" w:styleId="BlockText">
    <w:name w:val="Block Text"/>
    <w:basedOn w:val="Normal"/>
    <w:semiHidden/>
    <w:unhideWhenUsed/>
    <w:rsid w:val="00213BAF"/>
    <w:pPr>
      <w:overflowPunct w:val="0"/>
      <w:autoSpaceDE w:val="0"/>
      <w:autoSpaceDN w:val="0"/>
      <w:adjustRightInd w:val="0"/>
      <w:spacing w:after="0" w:line="240" w:lineRule="auto"/>
      <w:ind w:left="-180" w:right="-80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6E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F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13BAF"/>
    <w:pPr>
      <w:overflowPunct w:val="0"/>
      <w:autoSpaceDE w:val="0"/>
      <w:autoSpaceDN w:val="0"/>
      <w:adjustRightInd w:val="0"/>
      <w:spacing w:after="0" w:line="240" w:lineRule="auto"/>
      <w:ind w:right="-80"/>
      <w:jc w:val="center"/>
    </w:pPr>
    <w:rPr>
      <w:rFonts w:ascii="Times" w:eastAsia="Times New Roman" w:hAnsi="Time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13BAF"/>
    <w:rPr>
      <w:rFonts w:ascii="Times" w:eastAsia="Times New Roman" w:hAnsi="Times" w:cs="Times New Roman"/>
      <w:b/>
      <w:sz w:val="24"/>
      <w:szCs w:val="20"/>
    </w:rPr>
  </w:style>
  <w:style w:type="paragraph" w:styleId="BlockText">
    <w:name w:val="Block Text"/>
    <w:basedOn w:val="Normal"/>
    <w:semiHidden/>
    <w:unhideWhenUsed/>
    <w:rsid w:val="00213BAF"/>
    <w:pPr>
      <w:overflowPunct w:val="0"/>
      <w:autoSpaceDE w:val="0"/>
      <w:autoSpaceDN w:val="0"/>
      <w:adjustRightInd w:val="0"/>
      <w:spacing w:after="0" w:line="240" w:lineRule="auto"/>
      <w:ind w:left="-180" w:right="-80"/>
      <w:jc w:val="both"/>
    </w:pPr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96E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1F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58BA-251B-4C24-B3C1-4566BFD5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210323A4</Template>
  <TotalTime>1</TotalTime>
  <Pages>2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King, Kelly</cp:lastModifiedBy>
  <cp:revision>2</cp:revision>
  <cp:lastPrinted>2012-02-02T19:40:00Z</cp:lastPrinted>
  <dcterms:created xsi:type="dcterms:W3CDTF">2013-08-05T14:23:00Z</dcterms:created>
  <dcterms:modified xsi:type="dcterms:W3CDTF">2013-08-05T14:23:00Z</dcterms:modified>
</cp:coreProperties>
</file>