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1D" w:rsidRDefault="00A47749">
      <w:pPr>
        <w:pStyle w:val="Title"/>
      </w:pPr>
      <w:bookmarkStart w:id="0" w:name="_GoBack"/>
      <w:bookmarkEnd w:id="0"/>
      <w:r>
        <w:t>UNIVERSITY OF WISCONSIN COLLEGES</w:t>
      </w:r>
    </w:p>
    <w:p w:rsidR="002B011D" w:rsidRDefault="00CB4CD1">
      <w:pPr>
        <w:pStyle w:val="Subtitle"/>
      </w:pPr>
      <w:r>
        <w:t>CLASSIFIED EMPLOYEE</w:t>
      </w:r>
      <w:r w:rsidR="00A47749">
        <w:t xml:space="preserve"> PERFORMANCE REVIEW</w:t>
      </w:r>
    </w:p>
    <w:p w:rsidR="002B011D" w:rsidRDefault="00646E59">
      <w:pPr>
        <w:rPr>
          <w:rFonts w:ascii="Arial" w:hAnsi="Arial"/>
        </w:rPr>
      </w:pPr>
    </w:p>
    <w:p w:rsidR="002B011D" w:rsidRDefault="00A47749">
      <w:pPr>
        <w:rPr>
          <w:rFonts w:ascii="Arial" w:hAnsi="Arial"/>
        </w:rPr>
      </w:pPr>
      <w:r>
        <w:rPr>
          <w:rFonts w:ascii="Arial" w:hAnsi="Arial"/>
          <w:sz w:val="20"/>
        </w:rPr>
        <w:t xml:space="preserve">Employee:  _________________________________ Classification:  _______________________      Department:  _____________________________  </w:t>
      </w:r>
    </w:p>
    <w:p w:rsidR="00844BFD" w:rsidRDefault="00646E59">
      <w:pPr>
        <w:rPr>
          <w:rFonts w:ascii="Arial" w:hAnsi="Arial"/>
          <w:sz w:val="20"/>
        </w:rPr>
      </w:pPr>
    </w:p>
    <w:p w:rsidR="00844BFD" w:rsidRDefault="00A4774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Period of Review ________________</w:t>
      </w:r>
      <w:proofErr w:type="gramStart"/>
      <w:r>
        <w:rPr>
          <w:rFonts w:ascii="Arial" w:hAnsi="Arial"/>
          <w:sz w:val="20"/>
        </w:rPr>
        <w:t>_  to</w:t>
      </w:r>
      <w:proofErr w:type="gramEnd"/>
      <w:r>
        <w:rPr>
          <w:rFonts w:ascii="Arial" w:hAnsi="Arial"/>
          <w:sz w:val="20"/>
        </w:rPr>
        <w:t xml:space="preserve">   _________________                 Funding Source/s: ______________________________________________                                                                                                                                                             </w:t>
      </w:r>
    </w:p>
    <w:p w:rsidR="00844BFD" w:rsidRDefault="00646E59" w:rsidP="00095D9E">
      <w:pPr>
        <w:pStyle w:val="Subtitle"/>
        <w:jc w:val="left"/>
      </w:pPr>
    </w:p>
    <w:p w:rsidR="00095D9E" w:rsidRDefault="00095D9E" w:rsidP="00095D9E">
      <w:pPr>
        <w:pStyle w:val="Subtitle"/>
        <w:jc w:val="left"/>
      </w:pPr>
      <w:r>
        <w:t>Performance Review:</w:t>
      </w:r>
    </w:p>
    <w:tbl>
      <w:tblPr>
        <w:tblStyle w:val="TableGrid"/>
        <w:tblW w:w="14217" w:type="dxa"/>
        <w:tblLook w:val="04A0" w:firstRow="1" w:lastRow="0" w:firstColumn="1" w:lastColumn="0" w:noHBand="0" w:noVBand="1"/>
      </w:tblPr>
      <w:tblGrid>
        <w:gridCol w:w="4542"/>
        <w:gridCol w:w="4938"/>
        <w:gridCol w:w="4737"/>
      </w:tblGrid>
      <w:tr w:rsidR="00095D9E" w:rsidTr="00F1386C">
        <w:trPr>
          <w:trHeight w:val="696"/>
        </w:trPr>
        <w:tc>
          <w:tcPr>
            <w:tcW w:w="4542" w:type="dxa"/>
          </w:tcPr>
          <w:p w:rsidR="00095D9E" w:rsidRDefault="00095D9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  <w:p w:rsidR="00095D9E" w:rsidRDefault="00095D9E" w:rsidP="00FD7C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KEY RESPONSIBLITIES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938" w:type="dxa"/>
          </w:tcPr>
          <w:p w:rsidR="00095D9E" w:rsidRDefault="00095D9E" w:rsidP="00095D9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  <w:p w:rsidR="00095D9E" w:rsidRDefault="00FD7CEE" w:rsidP="00FD7C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STRENGTHS/AREAS FOR IMPROVEMENT</w:t>
            </w:r>
            <w:r w:rsidR="00095D9E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737" w:type="dxa"/>
          </w:tcPr>
          <w:p w:rsidR="00095D9E" w:rsidRDefault="00095D9E" w:rsidP="00095D9E">
            <w:pPr>
              <w:rPr>
                <w:rFonts w:ascii="Arial" w:hAnsi="Arial"/>
                <w:b/>
                <w:bCs/>
                <w:sz w:val="18"/>
              </w:rPr>
            </w:pPr>
          </w:p>
          <w:p w:rsidR="00095D9E" w:rsidRDefault="00FD7CEE" w:rsidP="00095D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COMMENTS</w:t>
            </w:r>
          </w:p>
          <w:p w:rsidR="00095D9E" w:rsidRDefault="00095D9E" w:rsidP="00CB4CD1">
            <w:pPr>
              <w:rPr>
                <w:rFonts w:ascii="Arial" w:hAnsi="Arial"/>
                <w:sz w:val="18"/>
              </w:rPr>
            </w:pPr>
          </w:p>
        </w:tc>
      </w:tr>
      <w:tr w:rsidR="00095D9E" w:rsidTr="00F1386C">
        <w:trPr>
          <w:trHeight w:hRule="exact" w:val="6377"/>
        </w:trPr>
        <w:tc>
          <w:tcPr>
            <w:tcW w:w="4542" w:type="dxa"/>
          </w:tcPr>
          <w:p w:rsidR="00095D9E" w:rsidRDefault="00095D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4938" w:type="dxa"/>
          </w:tcPr>
          <w:p w:rsidR="00095D9E" w:rsidRDefault="00095D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737" w:type="dxa"/>
          </w:tcPr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  <w:p w:rsidR="00095D9E" w:rsidRDefault="00095D9E">
            <w:pPr>
              <w:rPr>
                <w:rFonts w:ascii="Arial" w:hAnsi="Arial"/>
                <w:sz w:val="20"/>
              </w:rPr>
            </w:pPr>
          </w:p>
        </w:tc>
      </w:tr>
      <w:tr w:rsidR="00602C51" w:rsidTr="00F1386C">
        <w:trPr>
          <w:trHeight w:val="322"/>
        </w:trPr>
        <w:tc>
          <w:tcPr>
            <w:tcW w:w="14217" w:type="dxa"/>
            <w:gridSpan w:val="3"/>
          </w:tcPr>
          <w:p w:rsidR="00602C51" w:rsidRPr="00602C51" w:rsidRDefault="00602C51" w:rsidP="00B03A79">
            <w:pPr>
              <w:tabs>
                <w:tab w:val="left" w:pos="720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2C51">
              <w:rPr>
                <w:rFonts w:ascii="Arial" w:hAnsi="Arial" w:cs="Arial"/>
                <w:b/>
                <w:bCs/>
                <w:sz w:val="18"/>
                <w:szCs w:val="18"/>
              </w:rPr>
              <w:t>DESCRIBE ANY ADDITIONAL DUTIES UNDERTAKEN BY EMPLOYEE</w:t>
            </w:r>
          </w:p>
        </w:tc>
      </w:tr>
      <w:tr w:rsidR="00602C51" w:rsidTr="00F1386C">
        <w:trPr>
          <w:trHeight w:val="981"/>
        </w:trPr>
        <w:tc>
          <w:tcPr>
            <w:tcW w:w="14217" w:type="dxa"/>
            <w:gridSpan w:val="3"/>
          </w:tcPr>
          <w:p w:rsidR="00602C51" w:rsidRDefault="00602C51" w:rsidP="00B03A79">
            <w:pPr>
              <w:tabs>
                <w:tab w:val="left" w:pos="7200"/>
              </w:tabs>
              <w:spacing w:line="360" w:lineRule="auto"/>
              <w:rPr>
                <w:bCs/>
                <w:sz w:val="28"/>
              </w:rPr>
            </w:pPr>
          </w:p>
          <w:p w:rsidR="00602C51" w:rsidRDefault="00602C51" w:rsidP="00B03A79">
            <w:pPr>
              <w:tabs>
                <w:tab w:val="left" w:pos="7200"/>
              </w:tabs>
              <w:spacing w:line="360" w:lineRule="auto"/>
              <w:rPr>
                <w:bCs/>
                <w:sz w:val="28"/>
              </w:rPr>
            </w:pPr>
          </w:p>
        </w:tc>
      </w:tr>
    </w:tbl>
    <w:p w:rsidR="00095D9E" w:rsidRDefault="00095D9E" w:rsidP="00F1386C">
      <w:pPr>
        <w:tabs>
          <w:tab w:val="left" w:pos="7200"/>
        </w:tabs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UNIVERSITY OF WISCONSIN COLLEGES</w:t>
      </w:r>
    </w:p>
    <w:p w:rsidR="00095D9E" w:rsidRDefault="00851514" w:rsidP="00095D9E">
      <w:pPr>
        <w:pStyle w:val="Subtitle"/>
      </w:pPr>
      <w:r>
        <w:t>CLASSIFIED EMPLOYEES</w:t>
      </w:r>
      <w:r w:rsidR="00095D9E">
        <w:t xml:space="preserve"> PERFORMANCE REVIEW</w:t>
      </w:r>
    </w:p>
    <w:p w:rsidR="00095D9E" w:rsidRDefault="00095D9E" w:rsidP="00095D9E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Page Two</w:t>
      </w:r>
    </w:p>
    <w:p w:rsidR="00095D9E" w:rsidRDefault="00095D9E" w:rsidP="00095D9E">
      <w:pPr>
        <w:tabs>
          <w:tab w:val="left" w:pos="7200"/>
        </w:tabs>
      </w:pPr>
      <w:r>
        <w:rPr>
          <w:rFonts w:ascii="Arial" w:hAnsi="Arial"/>
          <w:b/>
          <w:bCs/>
          <w:sz w:val="28"/>
        </w:rPr>
        <w:t>Professional Development</w:t>
      </w:r>
      <w:r w:rsidRPr="00844BFD">
        <w:rPr>
          <w:rFonts w:ascii="Arial" w:hAnsi="Arial"/>
          <w:b/>
          <w:bCs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6804"/>
      </w:tblGrid>
      <w:tr w:rsidR="00095D9E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95D9E" w:rsidRPr="00CD3F11" w:rsidRDefault="00095D9E">
            <w:pPr>
              <w:jc w:val="center"/>
              <w:rPr>
                <w:rFonts w:ascii="Arial" w:hAnsi="Arial"/>
                <w:b/>
                <w:bCs/>
                <w:sz w:val="18"/>
                <w:u w:val="single"/>
              </w:rPr>
            </w:pPr>
            <w:r w:rsidRPr="00CD3F11">
              <w:rPr>
                <w:rFonts w:ascii="Arial" w:hAnsi="Arial"/>
                <w:b/>
                <w:bCs/>
                <w:sz w:val="18"/>
                <w:u w:val="single"/>
              </w:rPr>
              <w:t>Job-Related Goals Completed This Review Period: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95D9E" w:rsidRPr="00CD3F11" w:rsidRDefault="00095D9E" w:rsidP="00095D9E">
            <w:pPr>
              <w:jc w:val="center"/>
              <w:rPr>
                <w:rFonts w:ascii="Arial" w:hAnsi="Arial"/>
                <w:b/>
                <w:bCs/>
                <w:sz w:val="18"/>
                <w:u w:val="single"/>
              </w:rPr>
            </w:pPr>
            <w:r w:rsidRPr="00CD3F11">
              <w:rPr>
                <w:rFonts w:ascii="Arial" w:hAnsi="Arial"/>
                <w:b/>
                <w:bCs/>
                <w:sz w:val="18"/>
                <w:u w:val="single"/>
              </w:rPr>
              <w:t>Professional Development Completed This Review Period:</w:t>
            </w:r>
          </w:p>
        </w:tc>
      </w:tr>
      <w:tr w:rsidR="00095D9E">
        <w:trPr>
          <w:trHeight w:hRule="exact" w:val="1485"/>
        </w:trPr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5D9E" w:rsidRDefault="00095D9E">
            <w:pPr>
              <w:rPr>
                <w:rFonts w:ascii="Arial" w:hAnsi="Arial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D9E" w:rsidRDefault="00095D9E">
            <w:pPr>
              <w:rPr>
                <w:rFonts w:ascii="Arial" w:hAnsi="Arial"/>
                <w:sz w:val="20"/>
              </w:rPr>
            </w:pPr>
          </w:p>
        </w:tc>
      </w:tr>
      <w:tr w:rsidR="00095D9E">
        <w:trPr>
          <w:trHeight w:hRule="exact" w:val="253"/>
        </w:trPr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95D9E" w:rsidRPr="00CD3F11" w:rsidRDefault="00095D9E" w:rsidP="00095D9E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CD3F11">
              <w:rPr>
                <w:rFonts w:ascii="Arial" w:hAnsi="Arial"/>
                <w:b/>
                <w:sz w:val="20"/>
                <w:u w:val="single"/>
              </w:rPr>
              <w:t>Job-Related Goals for Next Review Period: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95D9E" w:rsidRPr="00CD3F11" w:rsidRDefault="00095D9E" w:rsidP="00095D9E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CD3F11">
              <w:rPr>
                <w:rFonts w:ascii="Arial" w:hAnsi="Arial"/>
                <w:b/>
                <w:sz w:val="20"/>
                <w:u w:val="single"/>
              </w:rPr>
              <w:t>Professional Development Goals for Next Review Period:</w:t>
            </w:r>
          </w:p>
        </w:tc>
      </w:tr>
      <w:tr w:rsidR="00095D9E">
        <w:trPr>
          <w:trHeight w:hRule="exact" w:val="1413"/>
        </w:trPr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D9E" w:rsidRDefault="00095D9E">
            <w:pPr>
              <w:rPr>
                <w:rFonts w:ascii="Arial" w:hAnsi="Arial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D9E" w:rsidRDefault="00095D9E">
            <w:pPr>
              <w:rPr>
                <w:rFonts w:ascii="Arial" w:hAnsi="Arial"/>
                <w:sz w:val="20"/>
              </w:rPr>
            </w:pPr>
          </w:p>
        </w:tc>
      </w:tr>
    </w:tbl>
    <w:p w:rsidR="002A400D" w:rsidRDefault="002A400D" w:rsidP="00095D9E">
      <w:pPr>
        <w:tabs>
          <w:tab w:val="left" w:pos="7200"/>
        </w:tabs>
        <w:spacing w:line="36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76"/>
        <w:gridCol w:w="6876"/>
      </w:tblGrid>
      <w:tr w:rsidR="002A400D" w:rsidTr="001B3302">
        <w:trPr>
          <w:trHeight w:val="528"/>
        </w:trPr>
        <w:tc>
          <w:tcPr>
            <w:tcW w:w="6876" w:type="dxa"/>
          </w:tcPr>
          <w:p w:rsidR="002A400D" w:rsidRPr="00E034F6" w:rsidRDefault="00646E59" w:rsidP="00E034F6">
            <w:pPr>
              <w:tabs>
                <w:tab w:val="left" w:pos="7200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10685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BD" w:rsidRPr="00E034F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6068A" w:rsidRPr="00E034F6">
              <w:rPr>
                <w:rFonts w:ascii="Arial" w:hAnsi="Arial"/>
                <w:b/>
                <w:sz w:val="20"/>
              </w:rPr>
              <w:t>4</w:t>
            </w:r>
            <w:r w:rsidR="00E034F6" w:rsidRPr="00E034F6">
              <w:rPr>
                <w:rFonts w:ascii="Arial" w:hAnsi="Arial"/>
                <w:b/>
                <w:sz w:val="20"/>
              </w:rPr>
              <w:t xml:space="preserve"> Performance is outstanding in fulfilling position responsibilities.</w:t>
            </w:r>
            <w:r w:rsidR="001B3302">
              <w:rPr>
                <w:rFonts w:ascii="Arial" w:hAnsi="Arial"/>
                <w:b/>
                <w:sz w:val="20"/>
              </w:rPr>
              <w:t xml:space="preserve">  (Satisfactory)</w:t>
            </w:r>
          </w:p>
        </w:tc>
        <w:tc>
          <w:tcPr>
            <w:tcW w:w="6876" w:type="dxa"/>
          </w:tcPr>
          <w:p w:rsidR="002A400D" w:rsidRDefault="00646E59" w:rsidP="00E034F6">
            <w:pPr>
              <w:tabs>
                <w:tab w:val="left" w:pos="7200"/>
              </w:tabs>
              <w:spacing w:line="360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b/>
                  <w:sz w:val="20"/>
                </w:rPr>
                <w:id w:val="-12474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FBD" w:rsidRPr="00FD7CEE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6068A" w:rsidRPr="00FD7CEE">
              <w:rPr>
                <w:rFonts w:ascii="Arial" w:hAnsi="Arial"/>
                <w:b/>
                <w:sz w:val="20"/>
              </w:rPr>
              <w:t>3</w:t>
            </w:r>
            <w:r w:rsidR="00E034F6" w:rsidRPr="00FD7CEE">
              <w:rPr>
                <w:rFonts w:ascii="Arial" w:hAnsi="Arial"/>
                <w:b/>
                <w:sz w:val="20"/>
              </w:rPr>
              <w:t xml:space="preserve"> </w:t>
            </w:r>
            <w:r w:rsidR="00E034F6" w:rsidRPr="00E034F6">
              <w:rPr>
                <w:rFonts w:ascii="Arial" w:hAnsi="Arial"/>
                <w:b/>
                <w:sz w:val="20"/>
              </w:rPr>
              <w:t>Performance is above</w:t>
            </w:r>
            <w:r w:rsidR="00E034F6">
              <w:rPr>
                <w:rFonts w:ascii="Arial" w:hAnsi="Arial"/>
                <w:b/>
                <w:sz w:val="20"/>
              </w:rPr>
              <w:t xml:space="preserve"> average in fulfilling position </w:t>
            </w:r>
            <w:r w:rsidR="00E034F6" w:rsidRPr="00E034F6">
              <w:rPr>
                <w:rFonts w:ascii="Arial" w:hAnsi="Arial"/>
                <w:b/>
                <w:sz w:val="20"/>
              </w:rPr>
              <w:t>responsibilities.</w:t>
            </w:r>
            <w:r w:rsidR="001B3302">
              <w:rPr>
                <w:rFonts w:ascii="Arial" w:hAnsi="Arial"/>
                <w:b/>
                <w:sz w:val="20"/>
              </w:rPr>
              <w:t xml:space="preserve">  (Satisfactory)</w:t>
            </w:r>
          </w:p>
        </w:tc>
      </w:tr>
      <w:tr w:rsidR="002A400D" w:rsidTr="006B1FBD">
        <w:trPr>
          <w:trHeight w:val="665"/>
        </w:trPr>
        <w:tc>
          <w:tcPr>
            <w:tcW w:w="6876" w:type="dxa"/>
          </w:tcPr>
          <w:p w:rsidR="002A400D" w:rsidRPr="00E034F6" w:rsidRDefault="00E034F6" w:rsidP="00E034F6">
            <w:pPr>
              <w:tabs>
                <w:tab w:val="left" w:pos="7200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E034F6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Pr="00E034F6">
              <w:rPr>
                <w:rFonts w:ascii="Arial" w:hAnsi="Arial"/>
                <w:b/>
                <w:sz w:val="20"/>
              </w:rPr>
              <w:t>2 Performance is acceptable in fulfilling position responsibilities.</w:t>
            </w:r>
            <w:r w:rsidR="001B3302">
              <w:rPr>
                <w:rFonts w:ascii="Arial" w:hAnsi="Arial"/>
                <w:b/>
                <w:sz w:val="20"/>
              </w:rPr>
              <w:t xml:space="preserve">  (Satisfactory)</w:t>
            </w:r>
          </w:p>
        </w:tc>
        <w:tc>
          <w:tcPr>
            <w:tcW w:w="6876" w:type="dxa"/>
          </w:tcPr>
          <w:p w:rsidR="002A400D" w:rsidRPr="00E034F6" w:rsidRDefault="00E034F6" w:rsidP="00E034F6">
            <w:pPr>
              <w:tabs>
                <w:tab w:val="left" w:pos="7200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E034F6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Pr="00E034F6">
              <w:rPr>
                <w:rFonts w:ascii="Arial" w:hAnsi="Arial"/>
                <w:b/>
                <w:sz w:val="20"/>
              </w:rPr>
              <w:t>1 Performance needs significant improvement in specific areas.</w:t>
            </w:r>
            <w:r w:rsidR="001B3302">
              <w:rPr>
                <w:rFonts w:ascii="Arial" w:hAnsi="Arial"/>
                <w:b/>
                <w:sz w:val="20"/>
              </w:rPr>
              <w:t xml:space="preserve">  (Unsatisfactory)</w:t>
            </w:r>
          </w:p>
        </w:tc>
      </w:tr>
      <w:tr w:rsidR="00E6068A" w:rsidTr="006B1FBD">
        <w:trPr>
          <w:trHeight w:val="665"/>
        </w:trPr>
        <w:tc>
          <w:tcPr>
            <w:tcW w:w="6876" w:type="dxa"/>
          </w:tcPr>
          <w:p w:rsidR="00E6068A" w:rsidRPr="00E034F6" w:rsidRDefault="00E034F6" w:rsidP="006B1FBD">
            <w:pPr>
              <w:tabs>
                <w:tab w:val="left" w:pos="7200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E034F6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Pr="00E034F6">
              <w:rPr>
                <w:rFonts w:ascii="Arial" w:hAnsi="Arial"/>
                <w:b/>
                <w:sz w:val="20"/>
              </w:rPr>
              <w:t xml:space="preserve">0 Performance is generally inadequate in fulfilling position responsibilities.  </w:t>
            </w:r>
            <w:r w:rsidR="001B3302">
              <w:rPr>
                <w:rFonts w:ascii="Arial" w:hAnsi="Arial"/>
                <w:b/>
                <w:sz w:val="20"/>
              </w:rPr>
              <w:t>(Unsatisfactory)</w:t>
            </w:r>
          </w:p>
        </w:tc>
        <w:tc>
          <w:tcPr>
            <w:tcW w:w="6876" w:type="dxa"/>
          </w:tcPr>
          <w:p w:rsidR="00E6068A" w:rsidRDefault="00E6068A" w:rsidP="006B1FBD">
            <w:pPr>
              <w:tabs>
                <w:tab w:val="left" w:pos="7200"/>
              </w:tabs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095D9E" w:rsidRDefault="00095D9E" w:rsidP="00095D9E">
      <w:pPr>
        <w:tabs>
          <w:tab w:val="left" w:pos="7200"/>
        </w:tabs>
        <w:rPr>
          <w:rFonts w:ascii="Arial" w:hAnsi="Arial"/>
          <w:color w:val="FF0000"/>
          <w:sz w:val="20"/>
        </w:rPr>
      </w:pPr>
    </w:p>
    <w:p w:rsidR="00095D9E" w:rsidRPr="00844BFD" w:rsidRDefault="00095D9E" w:rsidP="00095D9E">
      <w:pPr>
        <w:tabs>
          <w:tab w:val="left" w:pos="7200"/>
        </w:tabs>
        <w:rPr>
          <w:rFonts w:ascii="Arial" w:hAnsi="Arial"/>
          <w:b/>
          <w:bCs/>
          <w:sz w:val="28"/>
        </w:rPr>
      </w:pPr>
      <w:r w:rsidRPr="00844BFD">
        <w:rPr>
          <w:rFonts w:ascii="Arial" w:hAnsi="Arial"/>
          <w:b/>
          <w:bCs/>
          <w:sz w:val="28"/>
        </w:rPr>
        <w:t>Signatures:</w:t>
      </w:r>
    </w:p>
    <w:p w:rsidR="00095D9E" w:rsidRPr="00E423EA" w:rsidRDefault="00095D9E" w:rsidP="00095D9E">
      <w:pPr>
        <w:tabs>
          <w:tab w:val="left" w:pos="8640"/>
        </w:tabs>
        <w:rPr>
          <w:rFonts w:ascii="Arial" w:hAnsi="Arial"/>
          <w:b/>
          <w:i/>
          <w:iCs/>
          <w:sz w:val="20"/>
        </w:rPr>
      </w:pPr>
      <w:r w:rsidRPr="00E423EA">
        <w:rPr>
          <w:rFonts w:ascii="Arial" w:hAnsi="Arial"/>
          <w:b/>
          <w:i/>
          <w:iCs/>
          <w:sz w:val="20"/>
        </w:rPr>
        <w:t xml:space="preserve">The employee’s signature does not necessarily indicate agreement, but attests that the employee has had an opportunity to read and discuss this review.  </w:t>
      </w:r>
    </w:p>
    <w:p w:rsidR="00095D9E" w:rsidRDefault="00095D9E">
      <w:pPr>
        <w:tabs>
          <w:tab w:val="left" w:pos="7200"/>
        </w:tabs>
        <w:spacing w:line="360" w:lineRule="auto"/>
        <w:rPr>
          <w:rFonts w:ascii="Arial" w:hAnsi="Arial"/>
          <w:sz w:val="20"/>
        </w:rPr>
      </w:pPr>
    </w:p>
    <w:p w:rsidR="00095D9E" w:rsidRDefault="00095D9E">
      <w:pPr>
        <w:tabs>
          <w:tab w:val="left" w:pos="72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Employee’s Signature ___________________________________</w:t>
      </w:r>
      <w:r>
        <w:rPr>
          <w:rFonts w:ascii="Arial" w:hAnsi="Arial"/>
          <w:sz w:val="20"/>
        </w:rPr>
        <w:tab/>
      </w:r>
      <w:r w:rsidR="00733E12">
        <w:rPr>
          <w:rFonts w:ascii="Arial" w:hAnsi="Arial"/>
          <w:sz w:val="20"/>
        </w:rPr>
        <w:t>Date ___________________________________________</w:t>
      </w:r>
    </w:p>
    <w:p w:rsidR="00095D9E" w:rsidRDefault="00095D9E">
      <w:pPr>
        <w:tabs>
          <w:tab w:val="left" w:pos="7200"/>
        </w:tabs>
        <w:spacing w:line="360" w:lineRule="auto"/>
        <w:rPr>
          <w:rFonts w:ascii="Arial" w:hAnsi="Arial"/>
          <w:sz w:val="20"/>
        </w:rPr>
      </w:pPr>
    </w:p>
    <w:p w:rsidR="00095D9E" w:rsidRPr="00B03A79" w:rsidRDefault="00095D9E" w:rsidP="00B03A79">
      <w:pPr>
        <w:tabs>
          <w:tab w:val="left" w:pos="72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Supervisor’s Signature __________________________________</w:t>
      </w:r>
      <w:r>
        <w:rPr>
          <w:rFonts w:ascii="Arial" w:hAnsi="Arial"/>
          <w:sz w:val="20"/>
        </w:rPr>
        <w:tab/>
      </w:r>
      <w:r w:rsidR="00733E12">
        <w:rPr>
          <w:rFonts w:ascii="Arial" w:hAnsi="Arial"/>
          <w:sz w:val="20"/>
        </w:rPr>
        <w:t>Date ___________________________________________</w:t>
      </w:r>
      <w:r w:rsidR="00733E12">
        <w:rPr>
          <w:rFonts w:ascii="Arial" w:hAnsi="Arial"/>
          <w:sz w:val="20"/>
        </w:rPr>
        <w:tab/>
      </w:r>
      <w:r w:rsidRPr="00C97E1B">
        <w:rPr>
          <w:rFonts w:ascii="Arial" w:hAnsi="Arial"/>
          <w:iCs/>
          <w:sz w:val="16"/>
        </w:rPr>
        <w:t xml:space="preserve">UPDATED </w:t>
      </w:r>
      <w:r w:rsidR="00B03A79">
        <w:rPr>
          <w:rFonts w:ascii="Arial" w:hAnsi="Arial"/>
          <w:iCs/>
          <w:sz w:val="16"/>
        </w:rPr>
        <w:t>1/21</w:t>
      </w:r>
      <w:r w:rsidR="00733E12">
        <w:rPr>
          <w:rFonts w:ascii="Arial" w:hAnsi="Arial"/>
          <w:iCs/>
          <w:sz w:val="16"/>
        </w:rPr>
        <w:t>/14</w:t>
      </w:r>
      <w:r w:rsidRPr="00C97E1B">
        <w:rPr>
          <w:rFonts w:ascii="Arial" w:hAnsi="Arial"/>
          <w:iCs/>
          <w:sz w:val="16"/>
        </w:rPr>
        <w:t xml:space="preserve">  </w:t>
      </w:r>
      <w:r>
        <w:rPr>
          <w:rFonts w:ascii="Arial" w:hAnsi="Arial"/>
          <w:b/>
          <w:iCs/>
          <w:sz w:val="20"/>
        </w:rPr>
        <w:t xml:space="preserve">    </w:t>
      </w:r>
    </w:p>
    <w:sectPr w:rsidR="00095D9E" w:rsidRPr="00B03A79" w:rsidSect="00095D9E">
      <w:pgSz w:w="15840" w:h="12240" w:orient="landscape" w:code="1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864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3F"/>
    <w:rsid w:val="00095D9E"/>
    <w:rsid w:val="001B3302"/>
    <w:rsid w:val="002A400D"/>
    <w:rsid w:val="002F7921"/>
    <w:rsid w:val="00602C51"/>
    <w:rsid w:val="006B1FBD"/>
    <w:rsid w:val="006F47E9"/>
    <w:rsid w:val="00733E12"/>
    <w:rsid w:val="007C3397"/>
    <w:rsid w:val="00851514"/>
    <w:rsid w:val="00A47749"/>
    <w:rsid w:val="00A9163F"/>
    <w:rsid w:val="00AD2CD4"/>
    <w:rsid w:val="00B03A79"/>
    <w:rsid w:val="00C748BC"/>
    <w:rsid w:val="00CB4CD1"/>
    <w:rsid w:val="00D170E6"/>
    <w:rsid w:val="00DA397E"/>
    <w:rsid w:val="00E034F6"/>
    <w:rsid w:val="00E6068A"/>
    <w:rsid w:val="00F1386C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2A4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B1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2A4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B1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Employee%20Performance%20Review%20Two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Two page</Template>
  <TotalTime>3</TotalTime>
  <Pages>2</Pages>
  <Words>163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 – ESTENSION AND UNIVERSITY OF WISCONSIN COLLEGES</vt:lpstr>
    </vt:vector>
  </TitlesOfParts>
  <Company>UW Richland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 – ESTENSION AND UNIVERSITY OF WISCONSIN COLLEGES</dc:title>
  <dc:creator>Barb Wentz</dc:creator>
  <cp:lastModifiedBy>Beier, Nena</cp:lastModifiedBy>
  <cp:revision>2</cp:revision>
  <cp:lastPrinted>2013-05-21T19:25:00Z</cp:lastPrinted>
  <dcterms:created xsi:type="dcterms:W3CDTF">2014-02-03T17:04:00Z</dcterms:created>
  <dcterms:modified xsi:type="dcterms:W3CDTF">2014-02-03T17:04:00Z</dcterms:modified>
</cp:coreProperties>
</file>