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11" w:rsidRDefault="00802AA4">
      <w:pPr>
        <w:pStyle w:val="Heading2"/>
      </w:pPr>
      <w:r>
        <w:rPr>
          <w:noProof/>
          <w:lang w:eastAsia="en-US"/>
        </w:rPr>
        <w:drawing>
          <wp:inline distT="0" distB="0" distL="0" distR="0">
            <wp:extent cx="2153478" cy="55170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t_logo.jpg"/>
                    <pic:cNvPicPr/>
                  </pic:nvPicPr>
                  <pic:blipFill>
                    <a:blip r:embed="rId8">
                      <a:extLst>
                        <a:ext uri="{28A0092B-C50C-407E-A947-70E740481C1C}">
                          <a14:useLocalDpi xmlns:a14="http://schemas.microsoft.com/office/drawing/2010/main" val="0"/>
                        </a:ext>
                      </a:extLst>
                    </a:blip>
                    <a:stretch>
                      <a:fillRect/>
                    </a:stretch>
                  </pic:blipFill>
                  <pic:spPr>
                    <a:xfrm>
                      <a:off x="0" y="0"/>
                      <a:ext cx="2186172" cy="560077"/>
                    </a:xfrm>
                    <a:prstGeom prst="rect">
                      <a:avLst/>
                    </a:prstGeom>
                  </pic:spPr>
                </pic:pic>
              </a:graphicData>
            </a:graphic>
          </wp:inline>
        </w:drawing>
      </w:r>
    </w:p>
    <w:p w:rsidR="00454911" w:rsidRPr="00802AA4" w:rsidRDefault="00802AA4">
      <w:pPr>
        <w:pStyle w:val="Heading1"/>
        <w:spacing w:before="0" w:after="240"/>
        <w:rPr>
          <w:b/>
          <w:color w:val="auto"/>
        </w:rPr>
      </w:pPr>
      <w:r w:rsidRPr="00802AA4">
        <w:rPr>
          <w:b/>
          <w:color w:val="auto"/>
        </w:rPr>
        <w:t>Scholarship Application</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058"/>
      </w:tblGrid>
      <w:tr w:rsidR="00454911">
        <w:tc>
          <w:tcPr>
            <w:tcW w:w="1107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5025"/>
              <w:gridCol w:w="6003"/>
            </w:tblGrid>
            <w:tr w:rsidR="00454911" w:rsidTr="00802AA4">
              <w:tc>
                <w:tcPr>
                  <w:tcW w:w="5025" w:type="dxa"/>
                  <w:vAlign w:val="center"/>
                </w:tcPr>
                <w:p w:rsidR="00454911" w:rsidRDefault="001C0EF0">
                  <w:r w:rsidRPr="00826EDB">
                    <w:rPr>
                      <w:b/>
                    </w:rPr>
                    <w:t>Today’s Date</w:t>
                  </w:r>
                  <w:r>
                    <w:t xml:space="preserve">: </w:t>
                  </w:r>
                  <w:sdt>
                    <w:sdtPr>
                      <w:alias w:val="[Date]"/>
                      <w:tag w:val="[Date]"/>
                      <w:id w:val="774897466"/>
                      <w:placeholder>
                        <w:docPart w:val="A290F73F1E6A4D96BADFD95EB7784A30"/>
                      </w:placeholder>
                      <w:showingPlcHdr/>
                      <w:date>
                        <w:dateFormat w:val="M/d/yyyy"/>
                        <w:lid w:val="en-US"/>
                        <w:storeMappedDataAs w:val="dateTime"/>
                        <w:calendar w:val="gregorian"/>
                      </w:date>
                    </w:sdtPr>
                    <w:sdtEndPr/>
                    <w:sdtContent>
                      <w:r w:rsidRPr="00826EDB">
                        <w:rPr>
                          <w:highlight w:val="lightGray"/>
                        </w:rPr>
                        <w:t>[Date]</w:t>
                      </w:r>
                    </w:sdtContent>
                  </w:sdt>
                </w:p>
              </w:tc>
              <w:tc>
                <w:tcPr>
                  <w:tcW w:w="6003" w:type="dxa"/>
                  <w:vAlign w:val="center"/>
                </w:tcPr>
                <w:p w:rsidR="00454911" w:rsidRPr="0011581D" w:rsidRDefault="0011581D" w:rsidP="005119B1">
                  <w:pPr>
                    <w:rPr>
                      <w:b/>
                    </w:rPr>
                  </w:pPr>
                  <w:r w:rsidRPr="0011581D">
                    <w:rPr>
                      <w:b/>
                      <w:sz w:val="24"/>
                    </w:rPr>
                    <w:t>Application Due Date</w:t>
                  </w:r>
                  <w:r w:rsidR="001C0EF0" w:rsidRPr="0011581D">
                    <w:rPr>
                      <w:b/>
                      <w:sz w:val="24"/>
                    </w:rPr>
                    <w:t xml:space="preserve">: </w:t>
                  </w:r>
                  <w:r w:rsidR="005119B1">
                    <w:rPr>
                      <w:b/>
                      <w:sz w:val="24"/>
                    </w:rPr>
                    <w:t>April 1</w:t>
                  </w:r>
                  <w:r w:rsidR="005119B1" w:rsidRPr="005119B1">
                    <w:rPr>
                      <w:b/>
                      <w:sz w:val="24"/>
                      <w:vertAlign w:val="superscript"/>
                    </w:rPr>
                    <w:t>st</w:t>
                  </w:r>
                  <w:r w:rsidR="005119B1">
                    <w:rPr>
                      <w:b/>
                      <w:sz w:val="24"/>
                    </w:rPr>
                    <w:t xml:space="preserve"> </w:t>
                  </w:r>
                  <w:bookmarkStart w:id="0" w:name="_GoBack"/>
                  <w:bookmarkEnd w:id="0"/>
                </w:p>
              </w:tc>
            </w:tr>
          </w:tbl>
          <w:p w:rsidR="00454911" w:rsidRDefault="00802AA4">
            <w:pPr>
              <w:pStyle w:val="Heading3"/>
            </w:pPr>
            <w:r>
              <w:t>student</w:t>
            </w:r>
            <w:r w:rsidR="001C0EF0">
              <w:t xml:space="preserve"> INFORMATION</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042"/>
              <w:gridCol w:w="1803"/>
              <w:gridCol w:w="1243"/>
              <w:gridCol w:w="1523"/>
              <w:gridCol w:w="3417"/>
            </w:tblGrid>
            <w:tr w:rsidR="00454911" w:rsidTr="00802AA4">
              <w:tc>
                <w:tcPr>
                  <w:tcW w:w="3042" w:type="dxa"/>
                  <w:tcBorders>
                    <w:right w:val="nil"/>
                  </w:tcBorders>
                  <w:vAlign w:val="center"/>
                </w:tcPr>
                <w:p w:rsidR="00454911" w:rsidRDefault="00802AA4">
                  <w:r w:rsidRPr="00826EDB">
                    <w:rPr>
                      <w:b/>
                    </w:rPr>
                    <w:t>Studen</w:t>
                  </w:r>
                  <w:r w:rsidR="001C0EF0" w:rsidRPr="00826EDB">
                    <w:rPr>
                      <w:b/>
                    </w:rPr>
                    <w:t>t’s last name:</w:t>
                  </w:r>
                  <w:r w:rsidR="001C0EF0">
                    <w:t xml:space="preserve"> </w:t>
                  </w:r>
                  <w:sdt>
                    <w:sdtPr>
                      <w:id w:val="1454047058"/>
                      <w:placeholder>
                        <w:docPart w:val="EE1FDB5C057E4F6C9F102CA0DA95F6E3"/>
                      </w:placeholder>
                      <w:temporary/>
                      <w:showingPlcHdr/>
                      <w15:appearance w15:val="hidden"/>
                    </w:sdtPr>
                    <w:sdtEndPr/>
                    <w:sdtContent>
                      <w:r w:rsidR="001C0EF0" w:rsidRPr="00826EDB">
                        <w:rPr>
                          <w:highlight w:val="lightGray"/>
                        </w:rPr>
                        <w:t>[Last Name]</w:t>
                      </w:r>
                    </w:sdtContent>
                  </w:sdt>
                </w:p>
              </w:tc>
              <w:tc>
                <w:tcPr>
                  <w:tcW w:w="1803" w:type="dxa"/>
                  <w:tcBorders>
                    <w:left w:val="nil"/>
                  </w:tcBorders>
                  <w:vAlign w:val="center"/>
                </w:tcPr>
                <w:p w:rsidR="00454911" w:rsidRDefault="001C0EF0">
                  <w:r w:rsidRPr="00826EDB">
                    <w:rPr>
                      <w:b/>
                    </w:rPr>
                    <w:t>First:</w:t>
                  </w:r>
                  <w:r>
                    <w:t xml:space="preserve"> </w:t>
                  </w:r>
                  <w:sdt>
                    <w:sdtPr>
                      <w:id w:val="1603686943"/>
                      <w:placeholder>
                        <w:docPart w:val="C822F3A6057F47EBAB9AE9A55D1B9A20"/>
                      </w:placeholder>
                      <w:temporary/>
                      <w:showingPlcHdr/>
                      <w15:appearance w15:val="hidden"/>
                    </w:sdtPr>
                    <w:sdtEndPr/>
                    <w:sdtContent>
                      <w:r w:rsidRPr="004257EB">
                        <w:rPr>
                          <w:highlight w:val="lightGray"/>
                        </w:rPr>
                        <w:t>[First Name]</w:t>
                      </w:r>
                    </w:sdtContent>
                  </w:sdt>
                </w:p>
              </w:tc>
              <w:tc>
                <w:tcPr>
                  <w:tcW w:w="1243" w:type="dxa"/>
                  <w:tcBorders>
                    <w:right w:val="nil"/>
                  </w:tcBorders>
                  <w:vAlign w:val="center"/>
                </w:tcPr>
                <w:p w:rsidR="00454911" w:rsidRDefault="001C0EF0">
                  <w:r w:rsidRPr="00826EDB">
                    <w:rPr>
                      <w:b/>
                    </w:rPr>
                    <w:t>Middle:</w:t>
                  </w:r>
                  <w:r>
                    <w:t xml:space="preserve"> </w:t>
                  </w:r>
                  <w:sdt>
                    <w:sdtPr>
                      <w:id w:val="-821116093"/>
                      <w:placeholder>
                        <w:docPart w:val="510FDAF2C62C493E9793323A47F72840"/>
                      </w:placeholder>
                      <w:temporary/>
                      <w:showingPlcHdr/>
                      <w15:appearance w15:val="hidden"/>
                    </w:sdtPr>
                    <w:sdtEndPr/>
                    <w:sdtContent>
                      <w:r w:rsidRPr="004257EB">
                        <w:rPr>
                          <w:highlight w:val="lightGray"/>
                        </w:rPr>
                        <w:t>[Initial]</w:t>
                      </w:r>
                    </w:sdtContent>
                  </w:sdt>
                </w:p>
              </w:tc>
              <w:tc>
                <w:tcPr>
                  <w:tcW w:w="1523" w:type="dxa"/>
                  <w:tcBorders>
                    <w:left w:val="nil"/>
                  </w:tcBorders>
                  <w:vAlign w:val="center"/>
                </w:tcPr>
                <w:p w:rsidR="00454911" w:rsidRDefault="00454911" w:rsidP="00F90FBB"/>
              </w:tc>
              <w:tc>
                <w:tcPr>
                  <w:tcW w:w="3417" w:type="dxa"/>
                  <w:vAlign w:val="center"/>
                </w:tcPr>
                <w:p w:rsidR="00454911" w:rsidRDefault="00F90FBB">
                  <w:r w:rsidRPr="00826EDB">
                    <w:rPr>
                      <w:b/>
                    </w:rPr>
                    <w:t>Status</w:t>
                  </w:r>
                  <w:r w:rsidR="001C0EF0" w:rsidRPr="00826EDB">
                    <w:rPr>
                      <w:b/>
                    </w:rPr>
                    <w:t>:</w:t>
                  </w:r>
                  <w:r w:rsidR="001C0EF0">
                    <w:t xml:space="preserve"> </w:t>
                  </w:r>
                  <w:sdt>
                    <w:sdtPr>
                      <w:rPr>
                        <w:b/>
                        <w:highlight w:val="lightGray"/>
                      </w:rPr>
                      <w:alias w:val="Academic status"/>
                      <w:tag w:val="Academic status"/>
                      <w:id w:val="-1097251116"/>
                      <w:placeholder>
                        <w:docPart w:val="B706390B8BE641069F5F18C78917D07D"/>
                      </w:placeholder>
                      <w:showingPlcHdr/>
                      <w:dropDownList>
                        <w:listItem w:value="[Choose an item]"/>
                        <w:listItem w:displayText="New Freshman" w:value="New Freshman"/>
                        <w:listItem w:displayText="Trasferring In" w:value="Trasferring In"/>
                        <w:listItem w:displayText="Continuing" w:value="Continuing"/>
                        <w:listItem w:displayText="Transferring to UWGB" w:value="Transferring to UWGB"/>
                        <w:listItem w:displayText="Transferring to another 4-year" w:value="Transferring to another 4-year"/>
                      </w:dropDownList>
                    </w:sdtPr>
                    <w:sdtEndPr/>
                    <w:sdtContent>
                      <w:r w:rsidRPr="00826EDB">
                        <w:rPr>
                          <w:b/>
                          <w:highlight w:val="lightGray"/>
                        </w:rPr>
                        <w:t>[Choose an item]</w:t>
                      </w:r>
                    </w:sdtContent>
                  </w:sdt>
                </w:p>
              </w:tc>
            </w:tr>
          </w:tbl>
          <w:p w:rsidR="00454911" w:rsidRDefault="00454911">
            <w:pPr>
              <w:pStyle w:val="Spacer"/>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165"/>
              <w:gridCol w:w="2585"/>
              <w:gridCol w:w="2853"/>
              <w:gridCol w:w="1452"/>
              <w:gridCol w:w="754"/>
              <w:gridCol w:w="1219"/>
            </w:tblGrid>
            <w:tr w:rsidR="00454911">
              <w:tc>
                <w:tcPr>
                  <w:tcW w:w="2178" w:type="dxa"/>
                  <w:tcBorders>
                    <w:bottom w:val="nil"/>
                  </w:tcBorders>
                  <w:vAlign w:val="center"/>
                </w:tcPr>
                <w:p w:rsidR="00454911" w:rsidRPr="00826EDB" w:rsidRDefault="00EF14A8" w:rsidP="006E5895">
                  <w:pPr>
                    <w:rPr>
                      <w:b/>
                    </w:rPr>
                  </w:pPr>
                  <w:r w:rsidRPr="00826EDB">
                    <w:rPr>
                      <w:b/>
                    </w:rPr>
                    <w:t>Are you planning to attend full-time</w:t>
                  </w:r>
                  <w:r w:rsidR="006E5895" w:rsidRPr="00826EDB">
                    <w:rPr>
                      <w:b/>
                    </w:rPr>
                    <w:t xml:space="preserve"> at UW-Marinette</w:t>
                  </w:r>
                  <w:r w:rsidR="001C0EF0" w:rsidRPr="00826EDB">
                    <w:rPr>
                      <w:b/>
                    </w:rPr>
                    <w:t>?</w:t>
                  </w:r>
                </w:p>
              </w:tc>
              <w:tc>
                <w:tcPr>
                  <w:tcW w:w="2601" w:type="dxa"/>
                  <w:tcBorders>
                    <w:bottom w:val="nil"/>
                  </w:tcBorders>
                  <w:vAlign w:val="center"/>
                </w:tcPr>
                <w:p w:rsidR="00454911" w:rsidRPr="00826EDB" w:rsidRDefault="006E5895" w:rsidP="00EF14A8">
                  <w:pPr>
                    <w:rPr>
                      <w:b/>
                    </w:rPr>
                  </w:pPr>
                  <w:r w:rsidRPr="00826EDB">
                    <w:rPr>
                      <w:b/>
                    </w:rPr>
                    <w:t>High School &amp; Graduation Year</w:t>
                  </w:r>
                </w:p>
              </w:tc>
              <w:tc>
                <w:tcPr>
                  <w:tcW w:w="2871" w:type="dxa"/>
                  <w:tcBorders>
                    <w:bottom w:val="nil"/>
                  </w:tcBorders>
                  <w:vAlign w:val="center"/>
                </w:tcPr>
                <w:p w:rsidR="00454911" w:rsidRPr="00826EDB" w:rsidRDefault="001C0EF0">
                  <w:pPr>
                    <w:rPr>
                      <w:b/>
                    </w:rPr>
                  </w:pPr>
                  <w:r w:rsidRPr="00826EDB">
                    <w:rPr>
                      <w:b/>
                    </w:rPr>
                    <w:t>Former name</w:t>
                  </w:r>
                  <w:r w:rsidR="00EF14A8" w:rsidRPr="00826EDB">
                    <w:rPr>
                      <w:b/>
                    </w:rPr>
                    <w:t xml:space="preserve"> (if applicable)</w:t>
                  </w:r>
                  <w:r w:rsidRPr="00826EDB">
                    <w:rPr>
                      <w:b/>
                    </w:rPr>
                    <w:t>:</w:t>
                  </w:r>
                </w:p>
              </w:tc>
              <w:tc>
                <w:tcPr>
                  <w:tcW w:w="1458" w:type="dxa"/>
                  <w:tcBorders>
                    <w:bottom w:val="nil"/>
                  </w:tcBorders>
                  <w:vAlign w:val="center"/>
                </w:tcPr>
                <w:p w:rsidR="00454911" w:rsidRPr="00826EDB" w:rsidRDefault="001C0EF0">
                  <w:pPr>
                    <w:rPr>
                      <w:b/>
                    </w:rPr>
                  </w:pPr>
                  <w:r w:rsidRPr="00826EDB">
                    <w:rPr>
                      <w:b/>
                    </w:rPr>
                    <w:t>Birth date:</w:t>
                  </w:r>
                </w:p>
              </w:tc>
              <w:tc>
                <w:tcPr>
                  <w:tcW w:w="756" w:type="dxa"/>
                  <w:tcBorders>
                    <w:bottom w:val="nil"/>
                  </w:tcBorders>
                  <w:vAlign w:val="center"/>
                </w:tcPr>
                <w:p w:rsidR="00454911" w:rsidRPr="00826EDB" w:rsidRDefault="001C0EF0">
                  <w:pPr>
                    <w:rPr>
                      <w:b/>
                    </w:rPr>
                  </w:pPr>
                  <w:r w:rsidRPr="00826EDB">
                    <w:rPr>
                      <w:b/>
                    </w:rPr>
                    <w:t>Age:</w:t>
                  </w:r>
                </w:p>
              </w:tc>
              <w:tc>
                <w:tcPr>
                  <w:tcW w:w="1224" w:type="dxa"/>
                  <w:tcBorders>
                    <w:bottom w:val="nil"/>
                  </w:tcBorders>
                  <w:vAlign w:val="center"/>
                </w:tcPr>
                <w:p w:rsidR="00454911" w:rsidRPr="00826EDB" w:rsidRDefault="001C0EF0">
                  <w:pPr>
                    <w:rPr>
                      <w:b/>
                    </w:rPr>
                  </w:pPr>
                  <w:r w:rsidRPr="00826EDB">
                    <w:rPr>
                      <w:b/>
                    </w:rPr>
                    <w:t>Sex:</w:t>
                  </w:r>
                </w:p>
              </w:tc>
            </w:tr>
            <w:tr w:rsidR="00454911">
              <w:tc>
                <w:tcPr>
                  <w:tcW w:w="2178" w:type="dxa"/>
                  <w:tcBorders>
                    <w:top w:val="nil"/>
                  </w:tcBorders>
                  <w:vAlign w:val="center"/>
                </w:tcPr>
                <w:p w:rsidR="00454911" w:rsidRDefault="001C0EF0">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pt;height:18pt" o:ole="">
                        <v:imagedata r:id="rId9" o:title=""/>
                      </v:shape>
                      <w:control r:id="rId10" w:name="OptionButton21241" w:shapeid="_x0000_i1033"/>
                    </w:object>
                  </w:r>
                  <w:r>
                    <w:object w:dxaOrig="225" w:dyaOrig="225">
                      <v:shape id="_x0000_i1035" type="#_x0000_t75" style="width:33pt;height:18pt" o:ole="">
                        <v:imagedata r:id="rId11" o:title=""/>
                      </v:shape>
                      <w:control r:id="rId12" w:name="OptionButton212131" w:shapeid="_x0000_i1035"/>
                    </w:object>
                  </w:r>
                </w:p>
              </w:tc>
              <w:tc>
                <w:tcPr>
                  <w:tcW w:w="2601" w:type="dxa"/>
                  <w:tcBorders>
                    <w:top w:val="nil"/>
                  </w:tcBorders>
                  <w:vAlign w:val="center"/>
                </w:tcPr>
                <w:p w:rsidR="00454911" w:rsidRDefault="005119B1" w:rsidP="006E5895">
                  <w:sdt>
                    <w:sdtPr>
                      <w:id w:val="-2097005382"/>
                      <w:placeholder>
                        <w:docPart w:val="3028776212D94D7B93BBB28D475C4556"/>
                      </w:placeholder>
                      <w:temporary/>
                      <w:showingPlcHdr/>
                      <w15:appearance w15:val="hidden"/>
                    </w:sdtPr>
                    <w:sdtEndPr/>
                    <w:sdtContent>
                      <w:r w:rsidR="001C0EF0" w:rsidRPr="004257EB">
                        <w:rPr>
                          <w:highlight w:val="lightGray"/>
                        </w:rPr>
                        <w:t>[</w:t>
                      </w:r>
                      <w:r w:rsidR="006E5895" w:rsidRPr="004257EB">
                        <w:rPr>
                          <w:highlight w:val="lightGray"/>
                        </w:rPr>
                        <w:t>HS Name &amp; Graduation Yr</w:t>
                      </w:r>
                      <w:r w:rsidR="001C0EF0" w:rsidRPr="004257EB">
                        <w:rPr>
                          <w:highlight w:val="lightGray"/>
                        </w:rPr>
                        <w:t>]</w:t>
                      </w:r>
                    </w:sdtContent>
                  </w:sdt>
                </w:p>
              </w:tc>
              <w:tc>
                <w:tcPr>
                  <w:tcW w:w="2871" w:type="dxa"/>
                  <w:tcBorders>
                    <w:top w:val="nil"/>
                  </w:tcBorders>
                  <w:vAlign w:val="center"/>
                </w:tcPr>
                <w:p w:rsidR="00454911" w:rsidRDefault="005119B1">
                  <w:sdt>
                    <w:sdtPr>
                      <w:id w:val="-181514777"/>
                      <w:placeholder>
                        <w:docPart w:val="7140EF26E1E0432F889D53A6CEEF8BB2"/>
                      </w:placeholder>
                      <w:temporary/>
                      <w:showingPlcHdr/>
                      <w15:appearance w15:val="hidden"/>
                    </w:sdtPr>
                    <w:sdtEndPr/>
                    <w:sdtContent>
                      <w:r w:rsidR="001C0EF0" w:rsidRPr="004257EB">
                        <w:rPr>
                          <w:highlight w:val="lightGray"/>
                        </w:rPr>
                        <w:t>[Former Name]</w:t>
                      </w:r>
                    </w:sdtContent>
                  </w:sdt>
                </w:p>
              </w:tc>
              <w:sdt>
                <w:sdtPr>
                  <w:id w:val="-468210581"/>
                  <w:placeholder>
                    <w:docPart w:val="C27F9DB901C5435DAD928C87FE299D5D"/>
                  </w:placeholder>
                  <w:showingPlcHdr/>
                  <w:date>
                    <w:dateFormat w:val="M/d/yyyy"/>
                    <w:lid w:val="en-US"/>
                    <w:storeMappedDataAs w:val="dateTime"/>
                    <w:calendar w:val="gregorian"/>
                  </w:date>
                </w:sdtPr>
                <w:sdtEndPr/>
                <w:sdtContent>
                  <w:tc>
                    <w:tcPr>
                      <w:tcW w:w="1458" w:type="dxa"/>
                      <w:tcBorders>
                        <w:top w:val="nil"/>
                      </w:tcBorders>
                      <w:vAlign w:val="center"/>
                    </w:tcPr>
                    <w:p w:rsidR="00454911" w:rsidRDefault="001C0EF0">
                      <w:r w:rsidRPr="004257EB">
                        <w:rPr>
                          <w:highlight w:val="lightGray"/>
                        </w:rPr>
                        <w:t>[Birthday]</w:t>
                      </w:r>
                    </w:p>
                  </w:tc>
                </w:sdtContent>
              </w:sdt>
              <w:tc>
                <w:tcPr>
                  <w:tcW w:w="756" w:type="dxa"/>
                  <w:tcBorders>
                    <w:top w:val="nil"/>
                  </w:tcBorders>
                  <w:vAlign w:val="center"/>
                </w:tcPr>
                <w:p w:rsidR="00454911" w:rsidRDefault="005119B1">
                  <w:sdt>
                    <w:sdtPr>
                      <w:id w:val="-617832330"/>
                      <w:placeholder>
                        <w:docPart w:val="17E4AA49BA6646DE88D37E41BA468388"/>
                      </w:placeholder>
                      <w:temporary/>
                      <w:showingPlcHdr/>
                      <w15:appearance w15:val="hidden"/>
                    </w:sdtPr>
                    <w:sdtEndPr/>
                    <w:sdtContent>
                      <w:r w:rsidR="001C0EF0" w:rsidRPr="004257EB">
                        <w:rPr>
                          <w:highlight w:val="lightGray"/>
                        </w:rPr>
                        <w:t>[Age]</w:t>
                      </w:r>
                    </w:sdtContent>
                  </w:sdt>
                </w:p>
              </w:tc>
              <w:tc>
                <w:tcPr>
                  <w:tcW w:w="1224" w:type="dxa"/>
                  <w:tcBorders>
                    <w:top w:val="nil"/>
                  </w:tcBorders>
                  <w:vAlign w:val="center"/>
                </w:tcPr>
                <w:p w:rsidR="00454911" w:rsidRDefault="001C0EF0">
                  <w:r>
                    <w:object w:dxaOrig="225" w:dyaOrig="225">
                      <v:shape id="_x0000_i1037" type="#_x0000_t75" style="width:24.75pt;height:18pt" o:ole="">
                        <v:imagedata r:id="rId13" o:title=""/>
                      </v:shape>
                      <w:control r:id="rId14" w:name="OptionButton2131" w:shapeid="_x0000_i1037"/>
                    </w:object>
                  </w:r>
                  <w:r>
                    <w:object w:dxaOrig="225" w:dyaOrig="225">
                      <v:shape id="_x0000_i1039" type="#_x0000_t75" style="width:24.75pt;height:18pt" o:ole="">
                        <v:imagedata r:id="rId15" o:title=""/>
                      </v:shape>
                      <w:control r:id="rId16" w:name="OptionButton21111" w:shapeid="_x0000_i1039"/>
                    </w:object>
                  </w:r>
                </w:p>
              </w:tc>
            </w:tr>
          </w:tbl>
          <w:p w:rsidR="00454911" w:rsidRDefault="001C0EF0">
            <w:r w:rsidRPr="00826EDB">
              <w:rPr>
                <w:b/>
              </w:rPr>
              <w:t>Address:</w:t>
            </w:r>
            <w:r>
              <w:t xml:space="preserve"> </w:t>
            </w:r>
            <w:sdt>
              <w:sdtPr>
                <w:id w:val="607865817"/>
                <w:placeholder>
                  <w:docPart w:val="0854724866FF417EA48EED3C6F529A67"/>
                </w:placeholder>
                <w:temporary/>
                <w:showingPlcHdr/>
                <w15:appearance w15:val="hidden"/>
              </w:sdtPr>
              <w:sdtEndPr/>
              <w:sdtContent>
                <w:r w:rsidRPr="004257EB">
                  <w:rPr>
                    <w:highlight w:val="lightGray"/>
                  </w:rPr>
                  <w:t>[Address/ P.O Box, City, ST  ZIP Code]</w:t>
                </w:r>
              </w:sdtContent>
            </w:sdt>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240"/>
              <w:gridCol w:w="4721"/>
              <w:gridCol w:w="3067"/>
            </w:tblGrid>
            <w:tr w:rsidR="00454911">
              <w:tc>
                <w:tcPr>
                  <w:tcW w:w="3257" w:type="dxa"/>
                  <w:tcBorders>
                    <w:bottom w:val="nil"/>
                  </w:tcBorders>
                  <w:vAlign w:val="center"/>
                </w:tcPr>
                <w:p w:rsidR="00454911" w:rsidRPr="00826EDB" w:rsidRDefault="00F90FBB">
                  <w:pPr>
                    <w:rPr>
                      <w:b/>
                    </w:rPr>
                  </w:pPr>
                  <w:r w:rsidRPr="00826EDB">
                    <w:rPr>
                      <w:b/>
                    </w:rPr>
                    <w:t>E-mail Address</w:t>
                  </w:r>
                  <w:r w:rsidR="001C0EF0" w:rsidRPr="00826EDB">
                    <w:rPr>
                      <w:b/>
                    </w:rPr>
                    <w:t>:</w:t>
                  </w:r>
                </w:p>
              </w:tc>
              <w:tc>
                <w:tcPr>
                  <w:tcW w:w="4748" w:type="dxa"/>
                  <w:tcBorders>
                    <w:bottom w:val="nil"/>
                  </w:tcBorders>
                  <w:vAlign w:val="center"/>
                </w:tcPr>
                <w:p w:rsidR="00454911" w:rsidRPr="00826EDB" w:rsidRDefault="001C0EF0">
                  <w:pPr>
                    <w:rPr>
                      <w:b/>
                    </w:rPr>
                  </w:pPr>
                  <w:r w:rsidRPr="00826EDB">
                    <w:rPr>
                      <w:b/>
                    </w:rPr>
                    <w:t>Home phone no.:</w:t>
                  </w:r>
                </w:p>
              </w:tc>
              <w:tc>
                <w:tcPr>
                  <w:tcW w:w="3083" w:type="dxa"/>
                  <w:tcBorders>
                    <w:bottom w:val="nil"/>
                  </w:tcBorders>
                  <w:vAlign w:val="center"/>
                </w:tcPr>
                <w:p w:rsidR="00454911" w:rsidRPr="00826EDB" w:rsidRDefault="001C0EF0">
                  <w:pPr>
                    <w:rPr>
                      <w:b/>
                    </w:rPr>
                  </w:pPr>
                  <w:r w:rsidRPr="00826EDB">
                    <w:rPr>
                      <w:b/>
                    </w:rPr>
                    <w:t>Cell phone no.:</w:t>
                  </w:r>
                </w:p>
              </w:tc>
            </w:tr>
            <w:tr w:rsidR="00454911">
              <w:tc>
                <w:tcPr>
                  <w:tcW w:w="3257" w:type="dxa"/>
                  <w:tcBorders>
                    <w:top w:val="nil"/>
                    <w:bottom w:val="single" w:sz="4" w:space="0" w:color="AEAAAA" w:themeColor="background2" w:themeShade="BF"/>
                  </w:tcBorders>
                  <w:vAlign w:val="center"/>
                </w:tcPr>
                <w:p w:rsidR="00454911" w:rsidRDefault="005119B1" w:rsidP="00F90FBB">
                  <w:sdt>
                    <w:sdtPr>
                      <w:id w:val="658583599"/>
                      <w:placeholder>
                        <w:docPart w:val="300A73E64C704B239F3AD2ED02C9FED9"/>
                      </w:placeholder>
                      <w:temporary/>
                      <w:showingPlcHdr/>
                      <w15:appearance w15:val="hidden"/>
                    </w:sdtPr>
                    <w:sdtEndPr/>
                    <w:sdtContent>
                      <w:r w:rsidR="00F90FBB" w:rsidRPr="004257EB">
                        <w:rPr>
                          <w:highlight w:val="lightGray"/>
                        </w:rPr>
                        <w:t>[E-mail Address</w:t>
                      </w:r>
                      <w:r w:rsidR="001C0EF0" w:rsidRPr="004257EB">
                        <w:rPr>
                          <w:highlight w:val="lightGray"/>
                        </w:rPr>
                        <w:t>]</w:t>
                      </w:r>
                    </w:sdtContent>
                  </w:sdt>
                </w:p>
              </w:tc>
              <w:tc>
                <w:tcPr>
                  <w:tcW w:w="4748" w:type="dxa"/>
                  <w:tcBorders>
                    <w:top w:val="nil"/>
                    <w:bottom w:val="single" w:sz="4" w:space="0" w:color="AEAAAA" w:themeColor="background2" w:themeShade="BF"/>
                  </w:tcBorders>
                  <w:vAlign w:val="center"/>
                </w:tcPr>
                <w:p w:rsidR="00454911" w:rsidRDefault="005119B1">
                  <w:sdt>
                    <w:sdtPr>
                      <w:id w:val="-716198152"/>
                      <w:placeholder>
                        <w:docPart w:val="62D8E6958AE64513BE2C6B549B077CB4"/>
                      </w:placeholder>
                      <w:temporary/>
                      <w:showingPlcHdr/>
                      <w15:appearance w15:val="hidden"/>
                    </w:sdtPr>
                    <w:sdtEndPr/>
                    <w:sdtContent>
                      <w:r w:rsidR="001C0EF0" w:rsidRPr="004257EB">
                        <w:rPr>
                          <w:highlight w:val="lightGray"/>
                        </w:rPr>
                        <w:t>[Phone]</w:t>
                      </w:r>
                    </w:sdtContent>
                  </w:sdt>
                </w:p>
              </w:tc>
              <w:tc>
                <w:tcPr>
                  <w:tcW w:w="3083" w:type="dxa"/>
                  <w:tcBorders>
                    <w:top w:val="nil"/>
                    <w:bottom w:val="single" w:sz="4" w:space="0" w:color="AEAAAA" w:themeColor="background2" w:themeShade="BF"/>
                  </w:tcBorders>
                  <w:vAlign w:val="center"/>
                </w:tcPr>
                <w:p w:rsidR="00454911" w:rsidRDefault="005119B1">
                  <w:sdt>
                    <w:sdtPr>
                      <w:id w:val="-1236464109"/>
                      <w:placeholder>
                        <w:docPart w:val="62D8E6958AE64513BE2C6B549B077CB4"/>
                      </w:placeholder>
                      <w:temporary/>
                      <w:showingPlcHdr/>
                      <w15:appearance w15:val="hidden"/>
                    </w:sdtPr>
                    <w:sdtEndPr/>
                    <w:sdtContent>
                      <w:r w:rsidR="00853469" w:rsidRPr="004257EB">
                        <w:rPr>
                          <w:highlight w:val="lightGray"/>
                        </w:rPr>
                        <w:t>[Phone]</w:t>
                      </w:r>
                    </w:sdtContent>
                  </w:sdt>
                </w:p>
              </w:tc>
            </w:tr>
            <w:tr w:rsidR="00454911">
              <w:tc>
                <w:tcPr>
                  <w:tcW w:w="3257" w:type="dxa"/>
                  <w:tcBorders>
                    <w:bottom w:val="nil"/>
                  </w:tcBorders>
                  <w:vAlign w:val="center"/>
                </w:tcPr>
                <w:p w:rsidR="00454911" w:rsidRPr="00826EDB" w:rsidRDefault="00F90FBB">
                  <w:pPr>
                    <w:rPr>
                      <w:b/>
                    </w:rPr>
                  </w:pPr>
                  <w:r w:rsidRPr="00826EDB">
                    <w:rPr>
                      <w:b/>
                    </w:rPr>
                    <w:t>Intended Major</w:t>
                  </w:r>
                  <w:r w:rsidR="001C0EF0" w:rsidRPr="00826EDB">
                    <w:rPr>
                      <w:b/>
                    </w:rPr>
                    <w:t>:</w:t>
                  </w:r>
                </w:p>
              </w:tc>
              <w:tc>
                <w:tcPr>
                  <w:tcW w:w="4748" w:type="dxa"/>
                  <w:tcBorders>
                    <w:bottom w:val="nil"/>
                  </w:tcBorders>
                  <w:vAlign w:val="center"/>
                </w:tcPr>
                <w:p w:rsidR="00454911" w:rsidRPr="00826EDB" w:rsidRDefault="001C0EF0">
                  <w:pPr>
                    <w:rPr>
                      <w:b/>
                    </w:rPr>
                  </w:pPr>
                  <w:r w:rsidRPr="00826EDB">
                    <w:rPr>
                      <w:b/>
                    </w:rPr>
                    <w:t>Parents’ Employer</w:t>
                  </w:r>
                  <w:r w:rsidR="0011581D" w:rsidRPr="00826EDB">
                    <w:rPr>
                      <w:b/>
                    </w:rPr>
                    <w:t>(if applicable)</w:t>
                  </w:r>
                  <w:r w:rsidRPr="00826EDB">
                    <w:rPr>
                      <w:b/>
                    </w:rPr>
                    <w:t>:</w:t>
                  </w:r>
                </w:p>
              </w:tc>
              <w:tc>
                <w:tcPr>
                  <w:tcW w:w="3083" w:type="dxa"/>
                  <w:tcBorders>
                    <w:bottom w:val="nil"/>
                  </w:tcBorders>
                  <w:vAlign w:val="center"/>
                </w:tcPr>
                <w:p w:rsidR="00454911" w:rsidRPr="00826EDB" w:rsidRDefault="00EF14A8" w:rsidP="00EF14A8">
                  <w:pPr>
                    <w:rPr>
                      <w:b/>
                    </w:rPr>
                  </w:pPr>
                  <w:r w:rsidRPr="00826EDB">
                    <w:rPr>
                      <w:b/>
                    </w:rPr>
                    <w:t>Your Employer</w:t>
                  </w:r>
                  <w:r w:rsidR="001C0EF0" w:rsidRPr="00826EDB">
                    <w:rPr>
                      <w:b/>
                    </w:rPr>
                    <w:t>:</w:t>
                  </w:r>
                </w:p>
              </w:tc>
            </w:tr>
            <w:tr w:rsidR="00454911">
              <w:tc>
                <w:tcPr>
                  <w:tcW w:w="3257" w:type="dxa"/>
                  <w:tcBorders>
                    <w:top w:val="nil"/>
                  </w:tcBorders>
                  <w:vAlign w:val="center"/>
                </w:tcPr>
                <w:p w:rsidR="00454911" w:rsidRDefault="005119B1" w:rsidP="00F90FBB">
                  <w:sdt>
                    <w:sdtPr>
                      <w:id w:val="1013807589"/>
                      <w:placeholder>
                        <w:docPart w:val="47C2C6E445D941339E07A02DC1C2C860"/>
                      </w:placeholder>
                      <w:temporary/>
                      <w:showingPlcHdr/>
                      <w15:appearance w15:val="hidden"/>
                    </w:sdtPr>
                    <w:sdtEndPr/>
                    <w:sdtContent>
                      <w:r w:rsidR="001C0EF0" w:rsidRPr="004257EB">
                        <w:rPr>
                          <w:highlight w:val="lightGray"/>
                        </w:rPr>
                        <w:t>[</w:t>
                      </w:r>
                      <w:r w:rsidR="00F90FBB" w:rsidRPr="004257EB">
                        <w:rPr>
                          <w:highlight w:val="lightGray"/>
                        </w:rPr>
                        <w:t>Major</w:t>
                      </w:r>
                      <w:r w:rsidR="001C0EF0" w:rsidRPr="004257EB">
                        <w:rPr>
                          <w:highlight w:val="lightGray"/>
                        </w:rPr>
                        <w:t>]</w:t>
                      </w:r>
                    </w:sdtContent>
                  </w:sdt>
                </w:p>
              </w:tc>
              <w:tc>
                <w:tcPr>
                  <w:tcW w:w="4748" w:type="dxa"/>
                  <w:tcBorders>
                    <w:top w:val="nil"/>
                  </w:tcBorders>
                  <w:vAlign w:val="center"/>
                </w:tcPr>
                <w:p w:rsidR="00454911" w:rsidRDefault="005119B1">
                  <w:sdt>
                    <w:sdtPr>
                      <w:id w:val="-1811091839"/>
                      <w:placeholder>
                        <w:docPart w:val="7C6BEBD9F29D429287C0C0AD514C437E"/>
                      </w:placeholder>
                      <w:temporary/>
                      <w:showingPlcHdr/>
                      <w15:appearance w15:val="hidden"/>
                    </w:sdtPr>
                    <w:sdtEndPr/>
                    <w:sdtContent>
                      <w:r w:rsidR="001C0EF0" w:rsidRPr="004257EB">
                        <w:rPr>
                          <w:highlight w:val="lightGray"/>
                        </w:rPr>
                        <w:t>[Employer]</w:t>
                      </w:r>
                    </w:sdtContent>
                  </w:sdt>
                </w:p>
              </w:tc>
              <w:tc>
                <w:tcPr>
                  <w:tcW w:w="3083" w:type="dxa"/>
                  <w:tcBorders>
                    <w:top w:val="nil"/>
                  </w:tcBorders>
                  <w:vAlign w:val="center"/>
                </w:tcPr>
                <w:p w:rsidR="00454911" w:rsidRDefault="005119B1" w:rsidP="00EF14A8">
                  <w:sdt>
                    <w:sdtPr>
                      <w:id w:val="754095470"/>
                      <w:placeholder>
                        <w:docPart w:val="62D8E6958AE64513BE2C6B549B077CB4"/>
                      </w:placeholder>
                      <w:temporary/>
                      <w:showingPlcHdr/>
                      <w15:appearance w15:val="hidden"/>
                    </w:sdtPr>
                    <w:sdtEndPr/>
                    <w:sdtContent>
                      <w:r w:rsidR="00853469" w:rsidRPr="004257EB">
                        <w:rPr>
                          <w:highlight w:val="lightGray"/>
                        </w:rPr>
                        <w:t>[Phone]</w:t>
                      </w:r>
                    </w:sdtContent>
                  </w:sdt>
                </w:p>
              </w:tc>
            </w:tr>
          </w:tbl>
          <w:p w:rsidR="00454911" w:rsidRDefault="00454911">
            <w:pPr>
              <w:pStyle w:val="Spacer"/>
            </w:pPr>
          </w:p>
          <w:tbl>
            <w:tblPr>
              <w:tblW w:w="4019" w:type="pct"/>
              <w:tblCellMar>
                <w:left w:w="0" w:type="dxa"/>
                <w:right w:w="0" w:type="dxa"/>
              </w:tblCellMar>
              <w:tblLook w:val="04A0" w:firstRow="1" w:lastRow="0" w:firstColumn="1" w:lastColumn="0" w:noHBand="0" w:noVBand="1"/>
              <w:tblDescription w:val="Clinic referral information"/>
            </w:tblPr>
            <w:tblGrid>
              <w:gridCol w:w="3315"/>
              <w:gridCol w:w="360"/>
              <w:gridCol w:w="5189"/>
            </w:tblGrid>
            <w:tr w:rsidR="00454911" w:rsidTr="003E0BF9">
              <w:tc>
                <w:tcPr>
                  <w:tcW w:w="3315" w:type="dxa"/>
                  <w:tcBorders>
                    <w:top w:val="single" w:sz="4" w:space="0" w:color="AEAAAA" w:themeColor="background2" w:themeShade="BF"/>
                  </w:tcBorders>
                  <w:vAlign w:val="center"/>
                </w:tcPr>
                <w:p w:rsidR="00454911" w:rsidRPr="00EF14A8" w:rsidRDefault="00826EDB" w:rsidP="00826EDB">
                  <w:pPr>
                    <w:contextualSpacing/>
                    <w:rPr>
                      <w:b/>
                    </w:rPr>
                  </w:pPr>
                  <w:r>
                    <w:rPr>
                      <w:b/>
                    </w:rPr>
                    <w:t>On a separate document, complete an essay highlighting the chosen topic.</w:t>
                  </w:r>
                  <w:r w:rsidR="003E0BF9">
                    <w:rPr>
                      <w:b/>
                    </w:rPr>
                    <w:t xml:space="preserve"> (recommended length is at least 500 words)</w:t>
                  </w:r>
                </w:p>
              </w:tc>
              <w:tc>
                <w:tcPr>
                  <w:tcW w:w="360" w:type="dxa"/>
                  <w:tcBorders>
                    <w:top w:val="single" w:sz="4" w:space="0" w:color="AEAAAA" w:themeColor="background2" w:themeShade="BF"/>
                  </w:tcBorders>
                  <w:vAlign w:val="center"/>
                </w:tcPr>
                <w:p w:rsidR="00454911" w:rsidRDefault="00454911">
                  <w:pPr>
                    <w:contextualSpacing/>
                  </w:pPr>
                </w:p>
              </w:tc>
              <w:tc>
                <w:tcPr>
                  <w:tcW w:w="5189" w:type="dxa"/>
                  <w:tcBorders>
                    <w:top w:val="single" w:sz="4" w:space="0" w:color="AEAAAA" w:themeColor="background2" w:themeShade="BF"/>
                  </w:tcBorders>
                  <w:vAlign w:val="center"/>
                </w:tcPr>
                <w:p w:rsidR="00454911" w:rsidRPr="00826EDB" w:rsidRDefault="00826EDB" w:rsidP="0011581D">
                  <w:pPr>
                    <w:contextualSpacing/>
                    <w:rPr>
                      <w:b/>
                    </w:rPr>
                  </w:pPr>
                  <w:r w:rsidRPr="00826EDB">
                    <w:rPr>
                      <w:b/>
                    </w:rPr>
                    <w:t>Choose an essay topic to complete:</w:t>
                  </w:r>
                  <w:r>
                    <w:rPr>
                      <w:b/>
                    </w:rPr>
                    <w:t xml:space="preserve">  </w:t>
                  </w:r>
                  <w:sdt>
                    <w:sdtPr>
                      <w:rPr>
                        <w:highlight w:val="lightGray"/>
                      </w:rPr>
                      <w:alias w:val="Essay Choice from dropdown list"/>
                      <w:tag w:val="Essay Choice from dropdown list"/>
                      <w:id w:val="2044392184"/>
                      <w:placeholder>
                        <w:docPart w:val="8D82298736844208AE81984963C36584"/>
                      </w:placeholder>
                      <w:showingPlcHdr/>
                      <w:dropDownList>
                        <w:listItem w:value="Essay Topic"/>
                        <w:listItem w:displayText="Discuss the greatest challenge you have faced or expect to face." w:value="Discuss the greatest challenge you have faced or expect to face."/>
                        <w:listItem w:displayText="Discuss your plans for the next three to five years.  How do you plan to make a difference in the world?" w:value="Discuss your plans for the next three to five years.  How do you plan to make a difference in the world?"/>
                        <w:listItem w:displayText="Discuss how pursuing college at this time demonstrates a change of direction in your life. (i.e. changing careers, after parenting, after military, etc.)" w:value="Discuss how pursuing college at this time demonstrates a change of direction in your life. (i.e. changing careers, after parenting, after military, etc.)"/>
                      </w:dropDownList>
                    </w:sdtPr>
                    <w:sdtEndPr/>
                    <w:sdtContent>
                      <w:r w:rsidRPr="00826EDB">
                        <w:rPr>
                          <w:highlight w:val="lightGray"/>
                        </w:rPr>
                        <w:t>[Choose an item]</w:t>
                      </w:r>
                    </w:sdtContent>
                  </w:sdt>
                </w:p>
              </w:tc>
            </w:tr>
            <w:tr w:rsidR="00454911" w:rsidTr="00E2783B">
              <w:trPr>
                <w:trHeight w:val="62"/>
              </w:trPr>
              <w:tc>
                <w:tcPr>
                  <w:tcW w:w="3315" w:type="dxa"/>
                  <w:tcBorders>
                    <w:bottom w:val="single" w:sz="4" w:space="0" w:color="AEAAAA" w:themeColor="background2" w:themeShade="BF"/>
                  </w:tcBorders>
                  <w:vAlign w:val="center"/>
                </w:tcPr>
                <w:p w:rsidR="00454911" w:rsidRDefault="00454911">
                  <w:pPr>
                    <w:contextualSpacing/>
                  </w:pPr>
                </w:p>
              </w:tc>
              <w:tc>
                <w:tcPr>
                  <w:tcW w:w="360" w:type="dxa"/>
                  <w:tcBorders>
                    <w:bottom w:val="single" w:sz="4" w:space="0" w:color="AEAAAA" w:themeColor="background2" w:themeShade="BF"/>
                  </w:tcBorders>
                  <w:vAlign w:val="center"/>
                </w:tcPr>
                <w:p w:rsidR="00454911" w:rsidRDefault="00454911">
                  <w:pPr>
                    <w:contextualSpacing/>
                  </w:pPr>
                </w:p>
              </w:tc>
              <w:tc>
                <w:tcPr>
                  <w:tcW w:w="5189" w:type="dxa"/>
                  <w:tcBorders>
                    <w:bottom w:val="single" w:sz="4" w:space="0" w:color="AEAAAA" w:themeColor="background2" w:themeShade="BF"/>
                  </w:tcBorders>
                  <w:vAlign w:val="center"/>
                </w:tcPr>
                <w:p w:rsidR="00454911" w:rsidRDefault="00454911" w:rsidP="006E5895">
                  <w:pPr>
                    <w:ind w:left="0"/>
                    <w:contextualSpacing/>
                  </w:pPr>
                </w:p>
              </w:tc>
            </w:tr>
          </w:tbl>
          <w:p w:rsidR="00454911" w:rsidRDefault="0011581D">
            <w:r w:rsidRPr="00EF14A8">
              <w:rPr>
                <w:b/>
              </w:rPr>
              <w:t>Activities</w:t>
            </w:r>
            <w:r w:rsidR="001C0EF0" w:rsidRPr="00EF14A8">
              <w:rPr>
                <w:b/>
              </w:rPr>
              <w:t>:</w:t>
            </w:r>
            <w:r w:rsidR="001C0EF0">
              <w:t xml:space="preserve"> </w:t>
            </w:r>
            <w:sdt>
              <w:sdtPr>
                <w:id w:val="2079788170"/>
                <w:placeholder>
                  <w:docPart w:val="14DD37FB1BE14CB09677E92DCA40CE83"/>
                </w:placeholder>
                <w:temporary/>
                <w:showingPlcHdr/>
                <w15:appearance w15:val="hidden"/>
              </w:sdtPr>
              <w:sdtEndPr/>
              <w:sdtContent>
                <w:r w:rsidR="001C0EF0">
                  <w:t>[</w:t>
                </w:r>
                <w:r w:rsidR="006B0355">
                  <w:t>On separate document, l</w:t>
                </w:r>
                <w:r w:rsidR="00EF14A8">
                  <w:t xml:space="preserve">ist the high school, college, employment and/or community activities in which you have made a significant contribution.  Please state the activity, briefly describe your contributions and list the years you were involved.  Listing the number of volunteer hours is </w:t>
                </w:r>
                <w:r w:rsidR="00EF14A8" w:rsidRPr="00EF14A8">
                  <w:rPr>
                    <w:b/>
                    <w:i/>
                  </w:rPr>
                  <w:t>highly</w:t>
                </w:r>
                <w:r w:rsidR="00EF14A8">
                  <w:t xml:space="preserve"> suggested.  Explain why your involvement in these activities was valuable and how they contributed to the community.</w:t>
                </w:r>
                <w:r w:rsidR="001C0EF0">
                  <w:t>]</w:t>
                </w:r>
              </w:sdtContent>
            </w:sdt>
          </w:p>
          <w:p w:rsidR="00454911" w:rsidRDefault="00EF14A8">
            <w:pPr>
              <w:pStyle w:val="Heading3"/>
            </w:pPr>
            <w:r>
              <w:t>Checklist of information required for complete application</w:t>
            </w:r>
          </w:p>
          <w:p w:rsidR="00454911" w:rsidRPr="00EF14A8" w:rsidRDefault="001C0EF0">
            <w:pPr>
              <w:pStyle w:val="Heading4"/>
              <w:rPr>
                <w:b/>
              </w:rPr>
            </w:pPr>
            <w:r w:rsidRPr="00EF14A8">
              <w:rPr>
                <w:b/>
              </w:rPr>
              <w:t xml:space="preserve">(Please </w:t>
            </w:r>
            <w:r w:rsidR="00EF14A8" w:rsidRPr="00EF14A8">
              <w:rPr>
                <w:b/>
              </w:rPr>
              <w:t>type</w:t>
            </w:r>
            <w:r w:rsidR="00853469">
              <w:rPr>
                <w:b/>
              </w:rPr>
              <w:t xml:space="preserve"> essay &amp; activities </w:t>
            </w:r>
            <w:r w:rsidR="00EF14A8" w:rsidRPr="00EF14A8">
              <w:rPr>
                <w:b/>
              </w:rPr>
              <w:t xml:space="preserve">on </w:t>
            </w:r>
            <w:r w:rsidR="00853469">
              <w:rPr>
                <w:b/>
              </w:rPr>
              <w:t>a separate</w:t>
            </w:r>
            <w:r w:rsidR="00EF14A8" w:rsidRPr="00EF14A8">
              <w:rPr>
                <w:b/>
              </w:rPr>
              <w:t xml:space="preserve"> sheet of paper)</w:t>
            </w:r>
          </w:p>
          <w:tbl>
            <w:tblPr>
              <w:tblW w:w="11128" w:type="dxa"/>
              <w:tblBorders>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Insurance information"/>
            </w:tblPr>
            <w:tblGrid>
              <w:gridCol w:w="5655"/>
              <w:gridCol w:w="90"/>
              <w:gridCol w:w="4533"/>
              <w:gridCol w:w="20"/>
              <w:gridCol w:w="487"/>
              <w:gridCol w:w="323"/>
              <w:gridCol w:w="20"/>
            </w:tblGrid>
            <w:tr w:rsidR="006F2F15" w:rsidTr="00136038">
              <w:trPr>
                <w:gridAfter w:val="1"/>
                <w:wAfter w:w="20" w:type="dxa"/>
                <w:trHeight w:val="3518"/>
              </w:trPr>
              <w:tc>
                <w:tcPr>
                  <w:tcW w:w="5655" w:type="dxa"/>
                  <w:tcBorders>
                    <w:top w:val="single" w:sz="4" w:space="0" w:color="AEAAAA" w:themeColor="background2" w:themeShade="BF"/>
                    <w:bottom w:val="nil"/>
                  </w:tcBorders>
                  <w:vAlign w:val="center"/>
                </w:tcPr>
                <w:p w:rsidR="00454911" w:rsidRPr="006E5895" w:rsidRDefault="00B205A9">
                  <w:pPr>
                    <w:rPr>
                      <w:b/>
                      <w:sz w:val="20"/>
                      <w:szCs w:val="18"/>
                    </w:rPr>
                  </w:pPr>
                  <w:r w:rsidRPr="006E5895">
                    <w:rPr>
                      <w:b/>
                      <w:sz w:val="20"/>
                      <w:szCs w:val="18"/>
                    </w:rPr>
                    <w:t>TO APPLY YOU MUST:</w:t>
                  </w:r>
                </w:p>
                <w:p w:rsidR="006F2F15" w:rsidRPr="006E5895" w:rsidRDefault="006F2F15" w:rsidP="006F2F15">
                  <w:pPr>
                    <w:pStyle w:val="ListParagraph"/>
                    <w:numPr>
                      <w:ilvl w:val="0"/>
                      <w:numId w:val="1"/>
                    </w:numPr>
                    <w:rPr>
                      <w:sz w:val="20"/>
                      <w:szCs w:val="18"/>
                    </w:rPr>
                  </w:pPr>
                  <w:r w:rsidRPr="006E5895">
                    <w:rPr>
                      <w:sz w:val="20"/>
                      <w:szCs w:val="18"/>
                    </w:rPr>
                    <w:t>Be accepted/current student at UW-Marinette</w:t>
                  </w:r>
                </w:p>
                <w:p w:rsidR="006F2F15" w:rsidRPr="006E5895" w:rsidRDefault="006F2F15" w:rsidP="006F2F15">
                  <w:pPr>
                    <w:pStyle w:val="ListParagraph"/>
                    <w:numPr>
                      <w:ilvl w:val="0"/>
                      <w:numId w:val="1"/>
                    </w:numPr>
                    <w:rPr>
                      <w:sz w:val="20"/>
                      <w:szCs w:val="18"/>
                    </w:rPr>
                  </w:pPr>
                  <w:r w:rsidRPr="006E5895">
                    <w:rPr>
                      <w:sz w:val="20"/>
                      <w:szCs w:val="18"/>
                    </w:rPr>
                    <w:t xml:space="preserve">Attach/Send a copy of your unofficial transcript –both high school </w:t>
                  </w:r>
                  <w:r w:rsidRPr="006E5895">
                    <w:rPr>
                      <w:b/>
                      <w:i/>
                      <w:sz w:val="20"/>
                      <w:szCs w:val="18"/>
                    </w:rPr>
                    <w:t xml:space="preserve">and </w:t>
                  </w:r>
                  <w:r w:rsidRPr="006E5895">
                    <w:rPr>
                      <w:sz w:val="20"/>
                      <w:szCs w:val="18"/>
                    </w:rPr>
                    <w:t>college (if applicable)</w:t>
                  </w:r>
                  <w:r w:rsidR="00890492">
                    <w:rPr>
                      <w:sz w:val="20"/>
                      <w:szCs w:val="18"/>
                    </w:rPr>
                    <w:t xml:space="preserve"> (continuing UW students do NOT need to provide high school transcripts)</w:t>
                  </w:r>
                </w:p>
                <w:p w:rsidR="006F2F15" w:rsidRPr="006E5895" w:rsidRDefault="006F2F15" w:rsidP="006F2F15">
                  <w:pPr>
                    <w:pStyle w:val="ListParagraph"/>
                    <w:numPr>
                      <w:ilvl w:val="0"/>
                      <w:numId w:val="1"/>
                    </w:numPr>
                    <w:rPr>
                      <w:sz w:val="20"/>
                      <w:szCs w:val="18"/>
                    </w:rPr>
                  </w:pPr>
                  <w:r w:rsidRPr="006E5895">
                    <w:rPr>
                      <w:sz w:val="20"/>
                      <w:szCs w:val="18"/>
                    </w:rPr>
                    <w:t>Attach your selected essay</w:t>
                  </w:r>
                </w:p>
                <w:p w:rsidR="006F2F15" w:rsidRPr="006E5895" w:rsidRDefault="006F2F15" w:rsidP="006F2F15">
                  <w:pPr>
                    <w:pStyle w:val="ListParagraph"/>
                    <w:numPr>
                      <w:ilvl w:val="0"/>
                      <w:numId w:val="1"/>
                    </w:numPr>
                    <w:rPr>
                      <w:sz w:val="20"/>
                      <w:szCs w:val="18"/>
                    </w:rPr>
                  </w:pPr>
                  <w:r w:rsidRPr="006E5895">
                    <w:rPr>
                      <w:sz w:val="20"/>
                      <w:szCs w:val="18"/>
                    </w:rPr>
                    <w:t>Attach your list of activities/employment</w:t>
                  </w:r>
                </w:p>
                <w:p w:rsidR="006F2F15" w:rsidRPr="00E2783B" w:rsidRDefault="006F2F15" w:rsidP="006F2F15">
                  <w:pPr>
                    <w:pStyle w:val="ListParagraph"/>
                    <w:numPr>
                      <w:ilvl w:val="0"/>
                      <w:numId w:val="1"/>
                    </w:numPr>
                    <w:rPr>
                      <w:b/>
                      <w:i/>
                      <w:szCs w:val="18"/>
                    </w:rPr>
                  </w:pPr>
                  <w:r w:rsidRPr="006E5895">
                    <w:rPr>
                      <w:sz w:val="20"/>
                      <w:szCs w:val="18"/>
                    </w:rPr>
                    <w:t>Select 2</w:t>
                  </w:r>
                  <w:r w:rsidR="00890492">
                    <w:rPr>
                      <w:sz w:val="20"/>
                      <w:szCs w:val="18"/>
                    </w:rPr>
                    <w:t xml:space="preserve"> </w:t>
                  </w:r>
                  <w:r w:rsidRPr="006E5895">
                    <w:rPr>
                      <w:sz w:val="20"/>
                      <w:szCs w:val="18"/>
                    </w:rPr>
                    <w:t>individuals to write a reference/letter of support of your behalf (we highly recommend the use of teachers/professors/faculty or staff for your references)</w:t>
                  </w:r>
                  <w:r w:rsidR="00826EDB">
                    <w:rPr>
                      <w:sz w:val="20"/>
                      <w:szCs w:val="18"/>
                    </w:rPr>
                    <w:t xml:space="preserve">- </w:t>
                  </w:r>
                  <w:r w:rsidR="00826EDB" w:rsidRPr="00E2783B">
                    <w:rPr>
                      <w:b/>
                      <w:i/>
                      <w:szCs w:val="18"/>
                    </w:rPr>
                    <w:t>submission should be made directly to the UW-Marinette Scholarship Committee (address to the right)</w:t>
                  </w:r>
                </w:p>
                <w:p w:rsidR="004B2B76" w:rsidRDefault="006F2F15" w:rsidP="004B2B76">
                  <w:pPr>
                    <w:pStyle w:val="ListParagraph"/>
                    <w:numPr>
                      <w:ilvl w:val="0"/>
                      <w:numId w:val="1"/>
                    </w:numPr>
                    <w:rPr>
                      <w:sz w:val="20"/>
                      <w:szCs w:val="18"/>
                    </w:rPr>
                  </w:pPr>
                  <w:r w:rsidRPr="006E5895">
                    <w:rPr>
                      <w:sz w:val="20"/>
                      <w:szCs w:val="18"/>
                    </w:rPr>
                    <w:t>Complete entire application</w:t>
                  </w:r>
                  <w:r w:rsidR="004B2B76">
                    <w:rPr>
                      <w:sz w:val="20"/>
                      <w:szCs w:val="18"/>
                    </w:rPr>
                    <w:t xml:space="preserve"> and return with all materials to the address listed to the right</w:t>
                  </w:r>
                </w:p>
                <w:p w:rsidR="006F2F15" w:rsidRPr="006E5895" w:rsidRDefault="006F2F15" w:rsidP="00890492">
                  <w:pPr>
                    <w:pStyle w:val="ListParagraph"/>
                    <w:numPr>
                      <w:ilvl w:val="0"/>
                      <w:numId w:val="1"/>
                    </w:numPr>
                    <w:rPr>
                      <w:sz w:val="20"/>
                      <w:szCs w:val="18"/>
                    </w:rPr>
                  </w:pPr>
                  <w:r w:rsidRPr="006E5895">
                    <w:rPr>
                      <w:sz w:val="20"/>
                      <w:szCs w:val="18"/>
                    </w:rPr>
                    <w:t xml:space="preserve">Submit </w:t>
                  </w:r>
                  <w:r w:rsidRPr="006E5895">
                    <w:rPr>
                      <w:b/>
                      <w:i/>
                      <w:sz w:val="20"/>
                      <w:szCs w:val="18"/>
                    </w:rPr>
                    <w:t>all</w:t>
                  </w:r>
                  <w:r w:rsidRPr="006E5895">
                    <w:rPr>
                      <w:sz w:val="20"/>
                      <w:szCs w:val="18"/>
                    </w:rPr>
                    <w:t xml:space="preserve"> materials by the </w:t>
                  </w:r>
                  <w:r w:rsidRPr="006E5895">
                    <w:rPr>
                      <w:b/>
                      <w:sz w:val="20"/>
                      <w:szCs w:val="18"/>
                    </w:rPr>
                    <w:t>April 1</w:t>
                  </w:r>
                  <w:r w:rsidR="00890492" w:rsidRPr="00890492">
                    <w:rPr>
                      <w:b/>
                      <w:sz w:val="20"/>
                      <w:szCs w:val="18"/>
                      <w:vertAlign w:val="superscript"/>
                    </w:rPr>
                    <w:t>st</w:t>
                  </w:r>
                  <w:r w:rsidR="00890492">
                    <w:rPr>
                      <w:b/>
                      <w:sz w:val="20"/>
                      <w:szCs w:val="18"/>
                    </w:rPr>
                    <w:t xml:space="preserve"> </w:t>
                  </w:r>
                  <w:r w:rsidR="00890492" w:rsidRPr="00890492">
                    <w:rPr>
                      <w:sz w:val="20"/>
                      <w:szCs w:val="18"/>
                    </w:rPr>
                    <w:t>d</w:t>
                  </w:r>
                  <w:r w:rsidRPr="006E5895">
                    <w:rPr>
                      <w:sz w:val="20"/>
                      <w:szCs w:val="18"/>
                    </w:rPr>
                    <w:t>eadline</w:t>
                  </w:r>
                </w:p>
              </w:tc>
              <w:tc>
                <w:tcPr>
                  <w:tcW w:w="90" w:type="dxa"/>
                  <w:tcBorders>
                    <w:top w:val="single" w:sz="4" w:space="0" w:color="AEAAAA" w:themeColor="background2" w:themeShade="BF"/>
                    <w:bottom w:val="nil"/>
                  </w:tcBorders>
                  <w:vAlign w:val="center"/>
                </w:tcPr>
                <w:p w:rsidR="00454911" w:rsidRPr="006E5895" w:rsidRDefault="00454911">
                  <w:pPr>
                    <w:rPr>
                      <w:sz w:val="20"/>
                      <w:szCs w:val="18"/>
                    </w:rPr>
                  </w:pPr>
                </w:p>
              </w:tc>
              <w:tc>
                <w:tcPr>
                  <w:tcW w:w="5040" w:type="dxa"/>
                  <w:gridSpan w:val="3"/>
                  <w:tcBorders>
                    <w:top w:val="single" w:sz="4" w:space="0" w:color="AEAAAA" w:themeColor="background2" w:themeShade="BF"/>
                    <w:bottom w:val="nil"/>
                  </w:tcBorders>
                  <w:vAlign w:val="center"/>
                </w:tcPr>
                <w:p w:rsidR="00454911" w:rsidRPr="006E5895" w:rsidRDefault="00853469">
                  <w:pPr>
                    <w:rPr>
                      <w:b/>
                      <w:sz w:val="20"/>
                      <w:szCs w:val="18"/>
                    </w:rPr>
                  </w:pPr>
                  <w:r>
                    <w:rPr>
                      <w:b/>
                      <w:noProof/>
                      <w:sz w:val="20"/>
                      <w:szCs w:val="18"/>
                      <w:lang w:eastAsia="en-US"/>
                    </w:rPr>
                    <mc:AlternateContent>
                      <mc:Choice Requires="wps">
                        <w:drawing>
                          <wp:anchor distT="0" distB="0" distL="114300" distR="114300" simplePos="0" relativeHeight="251660288" behindDoc="0" locked="0" layoutInCell="1" allowOverlap="1">
                            <wp:simplePos x="0" y="0"/>
                            <wp:positionH relativeFrom="column">
                              <wp:posOffset>3159870</wp:posOffset>
                            </wp:positionH>
                            <wp:positionV relativeFrom="paragraph">
                              <wp:posOffset>11789</wp:posOffset>
                            </wp:positionV>
                            <wp:extent cx="92766" cy="2312504"/>
                            <wp:effectExtent l="0" t="0" r="21590" b="12065"/>
                            <wp:wrapNone/>
                            <wp:docPr id="3" name="Rectangle 3"/>
                            <wp:cNvGraphicFramePr/>
                            <a:graphic xmlns:a="http://schemas.openxmlformats.org/drawingml/2006/main">
                              <a:graphicData uri="http://schemas.microsoft.com/office/word/2010/wordprocessingShape">
                                <wps:wsp>
                                  <wps:cNvSpPr/>
                                  <wps:spPr>
                                    <a:xfrm>
                                      <a:off x="0" y="0"/>
                                      <a:ext cx="92766" cy="23125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D50A3" id="Rectangle 3" o:spid="_x0000_s1026" style="position:absolute;margin-left:248.8pt;margin-top:.95pt;width:7.3pt;height:18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" fillcolor="white [3212]" strokecolor="white [3212]" strokeweight="1pt"/>
                        </w:pict>
                      </mc:Fallback>
                    </mc:AlternateContent>
                  </w:r>
                  <w:r w:rsidR="006F2F15" w:rsidRPr="006E5895">
                    <w:rPr>
                      <w:b/>
                      <w:sz w:val="20"/>
                      <w:szCs w:val="18"/>
                    </w:rPr>
                    <w:t xml:space="preserve">Submit </w:t>
                  </w:r>
                  <w:r w:rsidR="006F2F15" w:rsidRPr="006A658D">
                    <w:rPr>
                      <w:b/>
                      <w:sz w:val="20"/>
                      <w:szCs w:val="18"/>
                      <w:u w:val="single"/>
                    </w:rPr>
                    <w:t>all</w:t>
                  </w:r>
                  <w:r w:rsidR="006F2F15" w:rsidRPr="006E5895">
                    <w:rPr>
                      <w:b/>
                      <w:sz w:val="20"/>
                      <w:szCs w:val="18"/>
                    </w:rPr>
                    <w:t xml:space="preserve"> application materials, paperwork, transcript(s) &amp; </w:t>
                  </w:r>
                  <w:r w:rsidR="00A43D79" w:rsidRPr="006E5895">
                    <w:rPr>
                      <w:b/>
                      <w:sz w:val="20"/>
                      <w:szCs w:val="18"/>
                    </w:rPr>
                    <w:t>2 re</w:t>
                  </w:r>
                  <w:r w:rsidR="00890492">
                    <w:rPr>
                      <w:b/>
                      <w:sz w:val="20"/>
                      <w:szCs w:val="18"/>
                    </w:rPr>
                    <w:t>ference letters by April 1</w:t>
                  </w:r>
                  <w:r w:rsidR="00890492" w:rsidRPr="00890492">
                    <w:rPr>
                      <w:b/>
                      <w:sz w:val="20"/>
                      <w:szCs w:val="18"/>
                      <w:vertAlign w:val="superscript"/>
                    </w:rPr>
                    <w:t>st</w:t>
                  </w:r>
                  <w:r w:rsidR="00890492">
                    <w:rPr>
                      <w:b/>
                      <w:sz w:val="20"/>
                      <w:szCs w:val="18"/>
                    </w:rPr>
                    <w:t xml:space="preserve"> </w:t>
                  </w:r>
                  <w:r w:rsidR="006F2F15" w:rsidRPr="006E5895">
                    <w:rPr>
                      <w:b/>
                      <w:sz w:val="20"/>
                      <w:szCs w:val="18"/>
                    </w:rPr>
                    <w:t>to:</w:t>
                  </w:r>
                </w:p>
                <w:p w:rsidR="006F2F15" w:rsidRPr="006E5895" w:rsidRDefault="006F2F15">
                  <w:pPr>
                    <w:rPr>
                      <w:sz w:val="20"/>
                      <w:szCs w:val="18"/>
                    </w:rPr>
                  </w:pPr>
                  <w:r w:rsidRPr="006E5895">
                    <w:rPr>
                      <w:sz w:val="20"/>
                      <w:szCs w:val="18"/>
                    </w:rPr>
                    <w:t>UW-Marinette Scholarships</w:t>
                  </w:r>
                </w:p>
                <w:p w:rsidR="006F2F15" w:rsidRPr="006E5895" w:rsidRDefault="006F2F15">
                  <w:pPr>
                    <w:rPr>
                      <w:sz w:val="20"/>
                      <w:szCs w:val="18"/>
                    </w:rPr>
                  </w:pPr>
                  <w:r w:rsidRPr="006E5895">
                    <w:rPr>
                      <w:sz w:val="20"/>
                      <w:szCs w:val="18"/>
                    </w:rPr>
                    <w:t>750 W. Bay Shore Street</w:t>
                  </w:r>
                </w:p>
                <w:p w:rsidR="006F2F15" w:rsidRPr="006E5895" w:rsidRDefault="006F2F15">
                  <w:pPr>
                    <w:rPr>
                      <w:sz w:val="20"/>
                      <w:szCs w:val="18"/>
                    </w:rPr>
                  </w:pPr>
                  <w:r w:rsidRPr="006E5895">
                    <w:rPr>
                      <w:sz w:val="20"/>
                      <w:szCs w:val="18"/>
                    </w:rPr>
                    <w:t>Marinette, WI 54143</w:t>
                  </w:r>
                </w:p>
                <w:p w:rsidR="006F2F15" w:rsidRPr="006E5895" w:rsidRDefault="006F2F15">
                  <w:pPr>
                    <w:rPr>
                      <w:b/>
                      <w:sz w:val="20"/>
                      <w:szCs w:val="18"/>
                    </w:rPr>
                  </w:pPr>
                  <w:r w:rsidRPr="006E5895">
                    <w:rPr>
                      <w:b/>
                      <w:sz w:val="20"/>
                      <w:szCs w:val="18"/>
                    </w:rPr>
                    <w:t>Or submit all paperwork electronically via email to:</w:t>
                  </w:r>
                </w:p>
                <w:p w:rsidR="006F2F15" w:rsidRPr="006E5895" w:rsidRDefault="005119B1">
                  <w:pPr>
                    <w:rPr>
                      <w:sz w:val="20"/>
                      <w:szCs w:val="18"/>
                    </w:rPr>
                  </w:pPr>
                  <w:hyperlink r:id="rId17" w:history="1">
                    <w:r w:rsidR="00A43D79" w:rsidRPr="006E5895">
                      <w:rPr>
                        <w:rStyle w:val="Hyperlink"/>
                        <w:sz w:val="20"/>
                        <w:szCs w:val="18"/>
                      </w:rPr>
                      <w:t>ssinfo@uwc.edu</w:t>
                    </w:r>
                  </w:hyperlink>
                  <w:r w:rsidR="00A43D79" w:rsidRPr="006E5895">
                    <w:rPr>
                      <w:sz w:val="20"/>
                      <w:szCs w:val="18"/>
                    </w:rPr>
                    <w:t xml:space="preserve"> </w:t>
                  </w:r>
                </w:p>
                <w:p w:rsidR="006F2F15" w:rsidRPr="006E5895" w:rsidRDefault="006F2F15">
                  <w:pPr>
                    <w:rPr>
                      <w:b/>
                      <w:sz w:val="20"/>
                      <w:szCs w:val="18"/>
                    </w:rPr>
                  </w:pPr>
                  <w:r w:rsidRPr="006E5895">
                    <w:rPr>
                      <w:b/>
                      <w:sz w:val="20"/>
                      <w:szCs w:val="18"/>
                    </w:rPr>
                    <w:t>Questions, call:</w:t>
                  </w:r>
                </w:p>
                <w:p w:rsidR="006F2F15" w:rsidRDefault="006F2F15">
                  <w:pPr>
                    <w:rPr>
                      <w:sz w:val="20"/>
                      <w:szCs w:val="18"/>
                    </w:rPr>
                  </w:pPr>
                  <w:r w:rsidRPr="006E5895">
                    <w:rPr>
                      <w:sz w:val="20"/>
                      <w:szCs w:val="18"/>
                    </w:rPr>
                    <w:t>715-735-4300 x4301</w:t>
                  </w:r>
                </w:p>
                <w:p w:rsidR="006A658D" w:rsidRPr="006A658D" w:rsidRDefault="006A658D">
                  <w:pPr>
                    <w:rPr>
                      <w:i/>
                      <w:szCs w:val="18"/>
                    </w:rPr>
                  </w:pPr>
                  <w:r w:rsidRPr="006A658D">
                    <w:rPr>
                      <w:i/>
                      <w:szCs w:val="18"/>
                    </w:rPr>
                    <w:t>If any of the required materials are missing, the scholarship application fil</w:t>
                  </w:r>
                  <w:r>
                    <w:rPr>
                      <w:i/>
                      <w:szCs w:val="18"/>
                    </w:rPr>
                    <w:t>e will be considered incomplete and you will not be eligible to receive a scholarship.</w:t>
                  </w:r>
                </w:p>
                <w:p w:rsidR="006F2F15" w:rsidRPr="006E5895" w:rsidRDefault="006F2F15">
                  <w:pPr>
                    <w:rPr>
                      <w:sz w:val="20"/>
                      <w:szCs w:val="18"/>
                    </w:rPr>
                  </w:pPr>
                </w:p>
              </w:tc>
              <w:tc>
                <w:tcPr>
                  <w:tcW w:w="323" w:type="dxa"/>
                  <w:tcBorders>
                    <w:top w:val="single" w:sz="4" w:space="0" w:color="AEAAAA" w:themeColor="background2" w:themeShade="BF"/>
                    <w:bottom w:val="nil"/>
                  </w:tcBorders>
                  <w:vAlign w:val="center"/>
                </w:tcPr>
                <w:p w:rsidR="00454911" w:rsidRDefault="00454911"/>
              </w:tc>
            </w:tr>
            <w:tr w:rsidR="00112B66" w:rsidTr="00136038">
              <w:trPr>
                <w:gridAfter w:val="1"/>
                <w:wAfter w:w="20" w:type="dxa"/>
              </w:trPr>
              <w:tc>
                <w:tcPr>
                  <w:tcW w:w="5655" w:type="dxa"/>
                  <w:tcBorders>
                    <w:top w:val="single" w:sz="4" w:space="0" w:color="AEAAAA" w:themeColor="background2" w:themeShade="BF"/>
                    <w:bottom w:val="nil"/>
                  </w:tcBorders>
                  <w:vAlign w:val="center"/>
                </w:tcPr>
                <w:p w:rsidR="00112B66" w:rsidRPr="00112B66" w:rsidRDefault="00853469" w:rsidP="00E2783B">
                  <w:pPr>
                    <w:spacing w:before="0"/>
                    <w:rPr>
                      <w:b/>
                      <w:sz w:val="18"/>
                      <w:szCs w:val="18"/>
                    </w:rPr>
                  </w:pPr>
                  <w:r>
                    <w:rPr>
                      <w:b/>
                      <w:noProof/>
                      <w:sz w:val="18"/>
                      <w:szCs w:val="18"/>
                      <w:lang w:eastAsia="en-US"/>
                    </w:rPr>
                    <mc:AlternateContent>
                      <mc:Choice Requires="wps">
                        <w:drawing>
                          <wp:anchor distT="0" distB="0" distL="114300" distR="114300" simplePos="0" relativeHeight="251659264" behindDoc="0" locked="0" layoutInCell="1" allowOverlap="1">
                            <wp:simplePos x="0" y="0"/>
                            <wp:positionH relativeFrom="column">
                              <wp:posOffset>3350895</wp:posOffset>
                            </wp:positionH>
                            <wp:positionV relativeFrom="paragraph">
                              <wp:posOffset>17145</wp:posOffset>
                            </wp:positionV>
                            <wp:extent cx="523240" cy="178435"/>
                            <wp:effectExtent l="0" t="0" r="10160" b="12065"/>
                            <wp:wrapNone/>
                            <wp:docPr id="2" name="Rounded Rectangle 2"/>
                            <wp:cNvGraphicFramePr/>
                            <a:graphic xmlns:a="http://schemas.openxmlformats.org/drawingml/2006/main">
                              <a:graphicData uri="http://schemas.microsoft.com/office/word/2010/wordprocessingShape">
                                <wps:wsp>
                                  <wps:cNvSpPr/>
                                  <wps:spPr>
                                    <a:xfrm>
                                      <a:off x="0" y="0"/>
                                      <a:ext cx="523240" cy="17890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1E883" id="Rounded Rectangle 2" o:spid="_x0000_s1026" style="position:absolute;margin-left:263.85pt;margin-top:1.35pt;width:41.2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" fillcolor="white [3212]" strokecolor="white [3212]" strokeweight="1pt">
                            <v:stroke joinstyle="miter"/>
                          </v:roundrect>
                        </w:pict>
                      </mc:Fallback>
                    </mc:AlternateContent>
                  </w:r>
                </w:p>
              </w:tc>
              <w:tc>
                <w:tcPr>
                  <w:tcW w:w="90" w:type="dxa"/>
                  <w:tcBorders>
                    <w:top w:val="single" w:sz="4" w:space="0" w:color="AEAAAA" w:themeColor="background2" w:themeShade="BF"/>
                    <w:bottom w:val="nil"/>
                  </w:tcBorders>
                  <w:vAlign w:val="center"/>
                </w:tcPr>
                <w:p w:rsidR="00112B66" w:rsidRPr="00112B66" w:rsidRDefault="00112B66" w:rsidP="00E2783B">
                  <w:pPr>
                    <w:spacing w:before="0"/>
                    <w:rPr>
                      <w:sz w:val="18"/>
                      <w:szCs w:val="18"/>
                    </w:rPr>
                  </w:pPr>
                </w:p>
              </w:tc>
              <w:tc>
                <w:tcPr>
                  <w:tcW w:w="5040" w:type="dxa"/>
                  <w:gridSpan w:val="3"/>
                  <w:tcBorders>
                    <w:top w:val="single" w:sz="4" w:space="0" w:color="AEAAAA" w:themeColor="background2" w:themeShade="BF"/>
                    <w:bottom w:val="nil"/>
                  </w:tcBorders>
                  <w:vAlign w:val="center"/>
                </w:tcPr>
                <w:p w:rsidR="00112B66" w:rsidRPr="00112B66" w:rsidRDefault="00853469" w:rsidP="00E2783B">
                  <w:pPr>
                    <w:spacing w:before="0"/>
                    <w:rPr>
                      <w:b/>
                      <w:sz w:val="18"/>
                      <w:szCs w:val="18"/>
                    </w:rPr>
                  </w:pPr>
                  <w:r>
                    <w:rPr>
                      <w:b/>
                      <w:noProof/>
                      <w:sz w:val="18"/>
                      <w:szCs w:val="18"/>
                      <w:lang w:eastAsia="en-US"/>
                    </w:rPr>
                    <mc:AlternateContent>
                      <mc:Choice Requires="wps">
                        <w:drawing>
                          <wp:anchor distT="0" distB="0" distL="114300" distR="114300" simplePos="0" relativeHeight="251661312" behindDoc="0" locked="0" layoutInCell="1" allowOverlap="1">
                            <wp:simplePos x="0" y="0"/>
                            <wp:positionH relativeFrom="column">
                              <wp:posOffset>2760980</wp:posOffset>
                            </wp:positionH>
                            <wp:positionV relativeFrom="paragraph">
                              <wp:posOffset>17145</wp:posOffset>
                            </wp:positionV>
                            <wp:extent cx="542925" cy="1477010"/>
                            <wp:effectExtent l="0" t="0" r="28575" b="27940"/>
                            <wp:wrapNone/>
                            <wp:docPr id="4" name="Rectangle 4"/>
                            <wp:cNvGraphicFramePr/>
                            <a:graphic xmlns:a="http://schemas.openxmlformats.org/drawingml/2006/main">
                              <a:graphicData uri="http://schemas.microsoft.com/office/word/2010/wordprocessingShape">
                                <wps:wsp>
                                  <wps:cNvSpPr/>
                                  <wps:spPr>
                                    <a:xfrm>
                                      <a:off x="0" y="0"/>
                                      <a:ext cx="542925" cy="14772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D0C00" id="Rectangle 4" o:spid="_x0000_s1026" style="position:absolute;margin-left:217.4pt;margin-top:1.35pt;width:42.75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" fillcolor="white [3212]" strokecolor="white [3212]" strokeweight="1pt"/>
                        </w:pict>
                      </mc:Fallback>
                    </mc:AlternateContent>
                  </w:r>
                </w:p>
              </w:tc>
              <w:tc>
                <w:tcPr>
                  <w:tcW w:w="323" w:type="dxa"/>
                  <w:tcBorders>
                    <w:top w:val="single" w:sz="4" w:space="0" w:color="AEAAAA" w:themeColor="background2" w:themeShade="BF"/>
                    <w:bottom w:val="nil"/>
                  </w:tcBorders>
                  <w:vAlign w:val="center"/>
                </w:tcPr>
                <w:p w:rsidR="00112B66" w:rsidRDefault="00112B66"/>
              </w:tc>
            </w:tr>
            <w:tr w:rsidR="00454911" w:rsidTr="00136038">
              <w:tblPrEx>
                <w:tblBorders>
                  <w:top w:val="single" w:sz="4" w:space="0" w:color="AEAAAA" w:themeColor="background2" w:themeShade="BF"/>
                  <w:bottom w:val="single" w:sz="4" w:space="0" w:color="AEAAAA" w:themeColor="background2" w:themeShade="BF"/>
                  <w:insideH w:val="none" w:sz="0" w:space="0" w:color="auto"/>
                </w:tblBorders>
              </w:tblPrEx>
              <w:tc>
                <w:tcPr>
                  <w:tcW w:w="10278" w:type="dxa"/>
                  <w:gridSpan w:val="3"/>
                  <w:vAlign w:val="center"/>
                </w:tcPr>
                <w:p w:rsidR="00454911" w:rsidRDefault="00A43D79" w:rsidP="00E2783B">
                  <w:pPr>
                    <w:spacing w:before="0"/>
                    <w:rPr>
                      <w:i/>
                    </w:rPr>
                  </w:pPr>
                  <w:r w:rsidRPr="00112B66">
                    <w:rPr>
                      <w:i/>
                    </w:rPr>
                    <w:t xml:space="preserve">For students attending UW-Marinette, full-time is defined as 12 credits or more; part-time is 6-11 credits.  In addition to specific requirements of individual scholarships, essential qualifications include academic record, leadership qualities, school and community involvement.  Other selection criteria include academic potential, motivation and written communication skills.  </w:t>
                  </w:r>
                </w:p>
                <w:p w:rsidR="006A658D" w:rsidRPr="00112B66" w:rsidRDefault="006A658D" w:rsidP="00E2783B">
                  <w:pPr>
                    <w:spacing w:before="0"/>
                    <w:rPr>
                      <w:i/>
                    </w:rPr>
                  </w:pPr>
                  <w:r>
                    <w:rPr>
                      <w:i/>
                    </w:rPr>
                    <w:t>Scholarship application materials will be shared with members of the UW-Marinette Scholarship Committee and recipient information will be shared with the UW-Marinette Foundation Board.</w:t>
                  </w:r>
                </w:p>
                <w:p w:rsidR="00A43D79" w:rsidRDefault="00A43D79" w:rsidP="00E2783B">
                  <w:pPr>
                    <w:spacing w:before="0"/>
                  </w:pPr>
                  <w:r w:rsidRPr="00112B66">
                    <w:rPr>
                      <w:i/>
                    </w:rPr>
                    <w:t>Recipients must be enrolled in classes for college credit at the UW-Marinette campus to receive appropriate monies.  If recipient is not yet registered for classes on the first day of the semester for which the award is designated, the Scholarship Committee reserves the right to reassign the scholarship.  If recipient does not meet the scholarship requirements once the scholarship is awarded, the award may be assigned to another student.</w:t>
                  </w:r>
                </w:p>
              </w:tc>
              <w:tc>
                <w:tcPr>
                  <w:tcW w:w="20" w:type="dxa"/>
                  <w:vAlign w:val="center"/>
                </w:tcPr>
                <w:p w:rsidR="00454911" w:rsidRDefault="00454911"/>
              </w:tc>
              <w:tc>
                <w:tcPr>
                  <w:tcW w:w="487" w:type="dxa"/>
                  <w:vAlign w:val="center"/>
                </w:tcPr>
                <w:p w:rsidR="00454911" w:rsidRDefault="00454911"/>
              </w:tc>
              <w:tc>
                <w:tcPr>
                  <w:tcW w:w="343" w:type="dxa"/>
                  <w:gridSpan w:val="2"/>
                  <w:vAlign w:val="center"/>
                </w:tcPr>
                <w:p w:rsidR="00454911" w:rsidRDefault="00454911"/>
              </w:tc>
            </w:tr>
            <w:tr w:rsidR="00E2783B" w:rsidTr="00136038">
              <w:tblPrEx>
                <w:tblBorders>
                  <w:top w:val="single" w:sz="4" w:space="0" w:color="AEAAAA" w:themeColor="background2" w:themeShade="BF"/>
                  <w:bottom w:val="single" w:sz="4" w:space="0" w:color="AEAAAA" w:themeColor="background2" w:themeShade="BF"/>
                  <w:insideH w:val="none" w:sz="0" w:space="0" w:color="auto"/>
                </w:tblBorders>
              </w:tblPrEx>
              <w:trPr>
                <w:trHeight w:val="62"/>
              </w:trPr>
              <w:tc>
                <w:tcPr>
                  <w:tcW w:w="10278" w:type="dxa"/>
                  <w:gridSpan w:val="3"/>
                  <w:vAlign w:val="center"/>
                </w:tcPr>
                <w:p w:rsidR="00E2783B" w:rsidRDefault="00E2783B" w:rsidP="00E2783B">
                  <w:pPr>
                    <w:spacing w:before="0"/>
                  </w:pPr>
                </w:p>
              </w:tc>
              <w:tc>
                <w:tcPr>
                  <w:tcW w:w="20" w:type="dxa"/>
                  <w:vAlign w:val="center"/>
                </w:tcPr>
                <w:p w:rsidR="00E2783B" w:rsidRDefault="00E2783B"/>
              </w:tc>
              <w:tc>
                <w:tcPr>
                  <w:tcW w:w="487" w:type="dxa"/>
                  <w:vAlign w:val="center"/>
                </w:tcPr>
                <w:p w:rsidR="00E2783B" w:rsidRDefault="00E2783B"/>
              </w:tc>
              <w:tc>
                <w:tcPr>
                  <w:tcW w:w="343" w:type="dxa"/>
                  <w:gridSpan w:val="2"/>
                  <w:vAlign w:val="center"/>
                </w:tcPr>
                <w:p w:rsidR="00E2783B" w:rsidRDefault="00E2783B"/>
              </w:tc>
            </w:tr>
          </w:tbl>
          <w:p w:rsidR="00454911" w:rsidRDefault="001C0EF0">
            <w:r>
              <w:t xml:space="preserve">The above information is true to the best of my knowledge. I </w:t>
            </w:r>
            <w:r w:rsidR="00EF14A8">
              <w:t xml:space="preserve">verify that I am the author of this document and hereby attest to its accuracy and integrity. </w:t>
            </w:r>
          </w:p>
          <w:tbl>
            <w:tblPr>
              <w:tblW w:w="5000" w:type="pct"/>
              <w:tblCellMar>
                <w:left w:w="0" w:type="dxa"/>
                <w:right w:w="0" w:type="dxa"/>
              </w:tblCellMar>
              <w:tblLook w:val="04A0" w:firstRow="1" w:lastRow="0" w:firstColumn="1" w:lastColumn="0" w:noHBand="0" w:noVBand="1"/>
              <w:tblDescription w:val="Signature block"/>
            </w:tblPr>
            <w:tblGrid>
              <w:gridCol w:w="187"/>
              <w:gridCol w:w="6862"/>
              <w:gridCol w:w="447"/>
              <w:gridCol w:w="3302"/>
              <w:gridCol w:w="230"/>
            </w:tblGrid>
            <w:tr w:rsidR="00454911">
              <w:tc>
                <w:tcPr>
                  <w:tcW w:w="187" w:type="dxa"/>
                  <w:vAlign w:val="center"/>
                </w:tcPr>
                <w:p w:rsidR="00454911" w:rsidRDefault="00454911">
                  <w:pPr>
                    <w:ind w:left="0"/>
                  </w:pPr>
                </w:p>
              </w:tc>
              <w:tc>
                <w:tcPr>
                  <w:tcW w:w="6854" w:type="dxa"/>
                  <w:tcBorders>
                    <w:bottom w:val="single" w:sz="4" w:space="0" w:color="AEAAAA" w:themeColor="background2" w:themeShade="BF"/>
                  </w:tcBorders>
                  <w:vAlign w:val="center"/>
                </w:tcPr>
                <w:p w:rsidR="00454911" w:rsidRDefault="00454911">
                  <w:pPr>
                    <w:ind w:left="0"/>
                  </w:pPr>
                </w:p>
              </w:tc>
              <w:tc>
                <w:tcPr>
                  <w:tcW w:w="446" w:type="dxa"/>
                  <w:vAlign w:val="center"/>
                </w:tcPr>
                <w:p w:rsidR="00454911" w:rsidRDefault="00454911">
                  <w:pPr>
                    <w:ind w:left="0"/>
                  </w:pPr>
                </w:p>
              </w:tc>
              <w:tc>
                <w:tcPr>
                  <w:tcW w:w="3298" w:type="dxa"/>
                  <w:tcBorders>
                    <w:bottom w:val="single" w:sz="4" w:space="0" w:color="AEAAAA" w:themeColor="background2" w:themeShade="BF"/>
                  </w:tcBorders>
                  <w:vAlign w:val="center"/>
                </w:tcPr>
                <w:p w:rsidR="00454911" w:rsidRDefault="00454911">
                  <w:pPr>
                    <w:ind w:left="0"/>
                  </w:pPr>
                </w:p>
              </w:tc>
              <w:tc>
                <w:tcPr>
                  <w:tcW w:w="230" w:type="dxa"/>
                  <w:vAlign w:val="center"/>
                </w:tcPr>
                <w:p w:rsidR="00454911" w:rsidRDefault="00454911">
                  <w:pPr>
                    <w:ind w:left="0"/>
                  </w:pPr>
                </w:p>
              </w:tc>
            </w:tr>
            <w:tr w:rsidR="00454911">
              <w:tc>
                <w:tcPr>
                  <w:tcW w:w="187" w:type="dxa"/>
                  <w:vAlign w:val="center"/>
                </w:tcPr>
                <w:p w:rsidR="00454911" w:rsidRDefault="00454911">
                  <w:pPr>
                    <w:ind w:left="0"/>
                  </w:pPr>
                </w:p>
              </w:tc>
              <w:tc>
                <w:tcPr>
                  <w:tcW w:w="6854" w:type="dxa"/>
                  <w:tcBorders>
                    <w:top w:val="single" w:sz="4" w:space="0" w:color="AEAAAA" w:themeColor="background2" w:themeShade="BF"/>
                  </w:tcBorders>
                  <w:vAlign w:val="center"/>
                </w:tcPr>
                <w:p w:rsidR="00454911" w:rsidRDefault="00EF14A8">
                  <w:pPr>
                    <w:ind w:left="0"/>
                  </w:pPr>
                  <w:r>
                    <w:t>Student</w:t>
                  </w:r>
                  <w:r w:rsidR="001C0EF0">
                    <w:t xml:space="preserve"> signature</w:t>
                  </w:r>
                </w:p>
              </w:tc>
              <w:tc>
                <w:tcPr>
                  <w:tcW w:w="446" w:type="dxa"/>
                  <w:vAlign w:val="center"/>
                </w:tcPr>
                <w:p w:rsidR="00454911" w:rsidRDefault="00454911">
                  <w:pPr>
                    <w:ind w:left="0"/>
                  </w:pPr>
                </w:p>
              </w:tc>
              <w:tc>
                <w:tcPr>
                  <w:tcW w:w="3298" w:type="dxa"/>
                  <w:tcBorders>
                    <w:top w:val="single" w:sz="4" w:space="0" w:color="AEAAAA" w:themeColor="background2" w:themeShade="BF"/>
                  </w:tcBorders>
                  <w:vAlign w:val="center"/>
                </w:tcPr>
                <w:p w:rsidR="00454911" w:rsidRDefault="001C0EF0">
                  <w:pPr>
                    <w:ind w:left="0"/>
                  </w:pPr>
                  <w:r>
                    <w:t>Date</w:t>
                  </w:r>
                </w:p>
              </w:tc>
              <w:tc>
                <w:tcPr>
                  <w:tcW w:w="230" w:type="dxa"/>
                  <w:vAlign w:val="center"/>
                </w:tcPr>
                <w:p w:rsidR="00454911" w:rsidRDefault="00454911">
                  <w:pPr>
                    <w:ind w:left="0"/>
                  </w:pPr>
                </w:p>
              </w:tc>
            </w:tr>
          </w:tbl>
          <w:p w:rsidR="00454911" w:rsidRDefault="00454911"/>
        </w:tc>
      </w:tr>
    </w:tbl>
    <w:p w:rsidR="00454911" w:rsidRDefault="00454911" w:rsidP="00136038">
      <w:pPr>
        <w:ind w:left="0"/>
      </w:pPr>
    </w:p>
    <w:sectPr w:rsidR="00454911" w:rsidSect="00136038">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79" w:rsidRDefault="00A43D79">
      <w:pPr>
        <w:spacing w:before="0" w:after="0"/>
      </w:pPr>
      <w:r>
        <w:separator/>
      </w:r>
    </w:p>
  </w:endnote>
  <w:endnote w:type="continuationSeparator" w:id="0">
    <w:p w:rsidR="00A43D79" w:rsidRDefault="00A43D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79" w:rsidRDefault="00A43D79">
      <w:pPr>
        <w:spacing w:before="0" w:after="0"/>
      </w:pPr>
      <w:r>
        <w:separator/>
      </w:r>
    </w:p>
  </w:footnote>
  <w:footnote w:type="continuationSeparator" w:id="0">
    <w:p w:rsidR="00A43D79" w:rsidRDefault="00A43D7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B2F28"/>
    <w:multiLevelType w:val="hybridMultilevel"/>
    <w:tmpl w:val="AA10A5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A4"/>
    <w:rsid w:val="00112B66"/>
    <w:rsid w:val="0011581D"/>
    <w:rsid w:val="00136038"/>
    <w:rsid w:val="001C0EF0"/>
    <w:rsid w:val="003E0BF9"/>
    <w:rsid w:val="004257EB"/>
    <w:rsid w:val="00454911"/>
    <w:rsid w:val="00467881"/>
    <w:rsid w:val="004B2B76"/>
    <w:rsid w:val="005119B1"/>
    <w:rsid w:val="005131F2"/>
    <w:rsid w:val="006A658D"/>
    <w:rsid w:val="006B0355"/>
    <w:rsid w:val="006E1860"/>
    <w:rsid w:val="006E5895"/>
    <w:rsid w:val="006F2F15"/>
    <w:rsid w:val="007F24C3"/>
    <w:rsid w:val="00802AA4"/>
    <w:rsid w:val="00826EDB"/>
    <w:rsid w:val="00853469"/>
    <w:rsid w:val="00890492"/>
    <w:rsid w:val="00984353"/>
    <w:rsid w:val="009A416A"/>
    <w:rsid w:val="00A43D79"/>
    <w:rsid w:val="00B205A9"/>
    <w:rsid w:val="00D72AD1"/>
    <w:rsid w:val="00DA152F"/>
    <w:rsid w:val="00E2783B"/>
    <w:rsid w:val="00EF14A8"/>
    <w:rsid w:val="00F53FB2"/>
    <w:rsid w:val="00F9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chartTrackingRefBased/>
  <w15:docId w15:val="{D48430AD-58DF-40DF-8FC7-7BB6DB94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ListParagraph">
    <w:name w:val="List Paragraph"/>
    <w:basedOn w:val="Normal"/>
    <w:uiPriority w:val="34"/>
    <w:unhideWhenUsed/>
    <w:qFormat/>
    <w:rsid w:val="006F2F15"/>
    <w:pPr>
      <w:ind w:left="720"/>
      <w:contextualSpacing/>
    </w:pPr>
  </w:style>
  <w:style w:type="character" w:styleId="Hyperlink">
    <w:name w:val="Hyperlink"/>
    <w:basedOn w:val="DefaultParagraphFont"/>
    <w:uiPriority w:val="99"/>
    <w:unhideWhenUsed/>
    <w:rsid w:val="006F2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mailto:ssinfo@uwc.edu"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bailey\AppData\Roaming\Microsoft\Templates\Patient%20registr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0F73F1E6A4D96BADFD95EB7784A30"/>
        <w:category>
          <w:name w:val="General"/>
          <w:gallery w:val="placeholder"/>
        </w:category>
        <w:types>
          <w:type w:val="bbPlcHdr"/>
        </w:types>
        <w:behaviors>
          <w:behavior w:val="content"/>
        </w:behaviors>
        <w:guid w:val="{3678D296-103B-410B-87B6-638384D8CD0A}"/>
      </w:docPartPr>
      <w:docPartBody>
        <w:p w:rsidR="00595B70" w:rsidRDefault="00C00F65" w:rsidP="00C00F65">
          <w:pPr>
            <w:pStyle w:val="A290F73F1E6A4D96BADFD95EB7784A301"/>
          </w:pPr>
          <w:r w:rsidRPr="00826EDB">
            <w:rPr>
              <w:highlight w:val="lightGray"/>
            </w:rPr>
            <w:t>[Date]</w:t>
          </w:r>
        </w:p>
      </w:docPartBody>
    </w:docPart>
    <w:docPart>
      <w:docPartPr>
        <w:name w:val="EE1FDB5C057E4F6C9F102CA0DA95F6E3"/>
        <w:category>
          <w:name w:val="General"/>
          <w:gallery w:val="placeholder"/>
        </w:category>
        <w:types>
          <w:type w:val="bbPlcHdr"/>
        </w:types>
        <w:behaviors>
          <w:behavior w:val="content"/>
        </w:behaviors>
        <w:guid w:val="{A3AB9380-DBAC-47E0-80A7-7D2CE0D13C19}"/>
      </w:docPartPr>
      <w:docPartBody>
        <w:p w:rsidR="00595B70" w:rsidRDefault="00C00F65" w:rsidP="00C00F65">
          <w:pPr>
            <w:pStyle w:val="EE1FDB5C057E4F6C9F102CA0DA95F6E31"/>
          </w:pPr>
          <w:r w:rsidRPr="00826EDB">
            <w:rPr>
              <w:highlight w:val="lightGray"/>
            </w:rPr>
            <w:t>[Last Name]</w:t>
          </w:r>
        </w:p>
      </w:docPartBody>
    </w:docPart>
    <w:docPart>
      <w:docPartPr>
        <w:name w:val="C822F3A6057F47EBAB9AE9A55D1B9A20"/>
        <w:category>
          <w:name w:val="General"/>
          <w:gallery w:val="placeholder"/>
        </w:category>
        <w:types>
          <w:type w:val="bbPlcHdr"/>
        </w:types>
        <w:behaviors>
          <w:behavior w:val="content"/>
        </w:behaviors>
        <w:guid w:val="{7E3CA24A-38CA-4BDF-9A47-6F784DE62419}"/>
      </w:docPartPr>
      <w:docPartBody>
        <w:p w:rsidR="00595B70" w:rsidRDefault="00C00F65" w:rsidP="00C00F65">
          <w:pPr>
            <w:pStyle w:val="C822F3A6057F47EBAB9AE9A55D1B9A201"/>
          </w:pPr>
          <w:r w:rsidRPr="004257EB">
            <w:rPr>
              <w:highlight w:val="lightGray"/>
            </w:rPr>
            <w:t>[First Name]</w:t>
          </w:r>
        </w:p>
      </w:docPartBody>
    </w:docPart>
    <w:docPart>
      <w:docPartPr>
        <w:name w:val="510FDAF2C62C493E9793323A47F72840"/>
        <w:category>
          <w:name w:val="General"/>
          <w:gallery w:val="placeholder"/>
        </w:category>
        <w:types>
          <w:type w:val="bbPlcHdr"/>
        </w:types>
        <w:behaviors>
          <w:behavior w:val="content"/>
        </w:behaviors>
        <w:guid w:val="{408C8632-564A-49B1-B5B2-E2F5F5CEFD8F}"/>
      </w:docPartPr>
      <w:docPartBody>
        <w:p w:rsidR="00595B70" w:rsidRDefault="00C00F65" w:rsidP="00C00F65">
          <w:pPr>
            <w:pStyle w:val="510FDAF2C62C493E9793323A47F728401"/>
          </w:pPr>
          <w:r w:rsidRPr="004257EB">
            <w:rPr>
              <w:highlight w:val="lightGray"/>
            </w:rPr>
            <w:t>[Initial]</w:t>
          </w:r>
        </w:p>
      </w:docPartBody>
    </w:docPart>
    <w:docPart>
      <w:docPartPr>
        <w:name w:val="B706390B8BE641069F5F18C78917D07D"/>
        <w:category>
          <w:name w:val="General"/>
          <w:gallery w:val="placeholder"/>
        </w:category>
        <w:types>
          <w:type w:val="bbPlcHdr"/>
        </w:types>
        <w:behaviors>
          <w:behavior w:val="content"/>
        </w:behaviors>
        <w:guid w:val="{56F4ED05-D133-48C8-96CD-A6A28CC447B8}"/>
      </w:docPartPr>
      <w:docPartBody>
        <w:p w:rsidR="00595B70" w:rsidRDefault="00C00F65" w:rsidP="00C00F65">
          <w:pPr>
            <w:pStyle w:val="B706390B8BE641069F5F18C78917D07D1"/>
          </w:pPr>
          <w:r w:rsidRPr="00826EDB">
            <w:rPr>
              <w:b/>
              <w:highlight w:val="lightGray"/>
            </w:rPr>
            <w:t>[Choose an item]</w:t>
          </w:r>
        </w:p>
      </w:docPartBody>
    </w:docPart>
    <w:docPart>
      <w:docPartPr>
        <w:name w:val="3028776212D94D7B93BBB28D475C4556"/>
        <w:category>
          <w:name w:val="General"/>
          <w:gallery w:val="placeholder"/>
        </w:category>
        <w:types>
          <w:type w:val="bbPlcHdr"/>
        </w:types>
        <w:behaviors>
          <w:behavior w:val="content"/>
        </w:behaviors>
        <w:guid w:val="{A14165B6-501F-425B-B413-AC4D13D0EB78}"/>
      </w:docPartPr>
      <w:docPartBody>
        <w:p w:rsidR="00595B70" w:rsidRDefault="00C00F65" w:rsidP="00C00F65">
          <w:pPr>
            <w:pStyle w:val="3028776212D94D7B93BBB28D475C45561"/>
          </w:pPr>
          <w:r w:rsidRPr="004257EB">
            <w:rPr>
              <w:highlight w:val="lightGray"/>
            </w:rPr>
            <w:t>[HS Name &amp; Graduation Yr]</w:t>
          </w:r>
        </w:p>
      </w:docPartBody>
    </w:docPart>
    <w:docPart>
      <w:docPartPr>
        <w:name w:val="7140EF26E1E0432F889D53A6CEEF8BB2"/>
        <w:category>
          <w:name w:val="General"/>
          <w:gallery w:val="placeholder"/>
        </w:category>
        <w:types>
          <w:type w:val="bbPlcHdr"/>
        </w:types>
        <w:behaviors>
          <w:behavior w:val="content"/>
        </w:behaviors>
        <w:guid w:val="{AB7B7A8B-92AD-4D83-BD7B-629B49A941B5}"/>
      </w:docPartPr>
      <w:docPartBody>
        <w:p w:rsidR="00595B70" w:rsidRDefault="00C00F65" w:rsidP="00C00F65">
          <w:pPr>
            <w:pStyle w:val="7140EF26E1E0432F889D53A6CEEF8BB21"/>
          </w:pPr>
          <w:r w:rsidRPr="004257EB">
            <w:rPr>
              <w:highlight w:val="lightGray"/>
            </w:rPr>
            <w:t>[Former Name]</w:t>
          </w:r>
        </w:p>
      </w:docPartBody>
    </w:docPart>
    <w:docPart>
      <w:docPartPr>
        <w:name w:val="C27F9DB901C5435DAD928C87FE299D5D"/>
        <w:category>
          <w:name w:val="General"/>
          <w:gallery w:val="placeholder"/>
        </w:category>
        <w:types>
          <w:type w:val="bbPlcHdr"/>
        </w:types>
        <w:behaviors>
          <w:behavior w:val="content"/>
        </w:behaviors>
        <w:guid w:val="{4F2E2B88-4C60-4F7C-B188-D3D55CC5D7AB}"/>
      </w:docPartPr>
      <w:docPartBody>
        <w:p w:rsidR="00595B70" w:rsidRDefault="00C00F65" w:rsidP="00C00F65">
          <w:pPr>
            <w:pStyle w:val="C27F9DB901C5435DAD928C87FE299D5D1"/>
          </w:pPr>
          <w:r w:rsidRPr="004257EB">
            <w:rPr>
              <w:highlight w:val="lightGray"/>
            </w:rPr>
            <w:t>[Birthday]</w:t>
          </w:r>
        </w:p>
      </w:docPartBody>
    </w:docPart>
    <w:docPart>
      <w:docPartPr>
        <w:name w:val="17E4AA49BA6646DE88D37E41BA468388"/>
        <w:category>
          <w:name w:val="General"/>
          <w:gallery w:val="placeholder"/>
        </w:category>
        <w:types>
          <w:type w:val="bbPlcHdr"/>
        </w:types>
        <w:behaviors>
          <w:behavior w:val="content"/>
        </w:behaviors>
        <w:guid w:val="{ED355DAA-2A84-4275-9891-7580CFB9F7AA}"/>
      </w:docPartPr>
      <w:docPartBody>
        <w:p w:rsidR="00595B70" w:rsidRDefault="00C00F65" w:rsidP="00C00F65">
          <w:pPr>
            <w:pStyle w:val="17E4AA49BA6646DE88D37E41BA4683881"/>
          </w:pPr>
          <w:r w:rsidRPr="004257EB">
            <w:rPr>
              <w:highlight w:val="lightGray"/>
            </w:rPr>
            <w:t>[Age]</w:t>
          </w:r>
        </w:p>
      </w:docPartBody>
    </w:docPart>
    <w:docPart>
      <w:docPartPr>
        <w:name w:val="0854724866FF417EA48EED3C6F529A67"/>
        <w:category>
          <w:name w:val="General"/>
          <w:gallery w:val="placeholder"/>
        </w:category>
        <w:types>
          <w:type w:val="bbPlcHdr"/>
        </w:types>
        <w:behaviors>
          <w:behavior w:val="content"/>
        </w:behaviors>
        <w:guid w:val="{8D9679DB-1364-45FA-949A-99B6795B7B91}"/>
      </w:docPartPr>
      <w:docPartBody>
        <w:p w:rsidR="00595B70" w:rsidRDefault="00C00F65" w:rsidP="00C00F65">
          <w:pPr>
            <w:pStyle w:val="0854724866FF417EA48EED3C6F529A671"/>
          </w:pPr>
          <w:r w:rsidRPr="004257EB">
            <w:rPr>
              <w:highlight w:val="lightGray"/>
            </w:rPr>
            <w:t>[Address/ P.O Box, City, ST  ZIP Code]</w:t>
          </w:r>
        </w:p>
      </w:docPartBody>
    </w:docPart>
    <w:docPart>
      <w:docPartPr>
        <w:name w:val="300A73E64C704B239F3AD2ED02C9FED9"/>
        <w:category>
          <w:name w:val="General"/>
          <w:gallery w:val="placeholder"/>
        </w:category>
        <w:types>
          <w:type w:val="bbPlcHdr"/>
        </w:types>
        <w:behaviors>
          <w:behavior w:val="content"/>
        </w:behaviors>
        <w:guid w:val="{F17E2958-38CE-4FCD-87E0-0A19F2F0936C}"/>
      </w:docPartPr>
      <w:docPartBody>
        <w:p w:rsidR="00595B70" w:rsidRDefault="00C00F65" w:rsidP="00C00F65">
          <w:pPr>
            <w:pStyle w:val="300A73E64C704B239F3AD2ED02C9FED91"/>
          </w:pPr>
          <w:r w:rsidRPr="004257EB">
            <w:rPr>
              <w:highlight w:val="lightGray"/>
            </w:rPr>
            <w:t>[E-mail Address]</w:t>
          </w:r>
        </w:p>
      </w:docPartBody>
    </w:docPart>
    <w:docPart>
      <w:docPartPr>
        <w:name w:val="62D8E6958AE64513BE2C6B549B077CB4"/>
        <w:category>
          <w:name w:val="General"/>
          <w:gallery w:val="placeholder"/>
        </w:category>
        <w:types>
          <w:type w:val="bbPlcHdr"/>
        </w:types>
        <w:behaviors>
          <w:behavior w:val="content"/>
        </w:behaviors>
        <w:guid w:val="{1486F827-1F97-4374-BF33-14CB65665B64}"/>
      </w:docPartPr>
      <w:docPartBody>
        <w:p w:rsidR="00595B70" w:rsidRDefault="00C00F65" w:rsidP="00C00F65">
          <w:pPr>
            <w:pStyle w:val="62D8E6958AE64513BE2C6B549B077CB41"/>
          </w:pPr>
          <w:r w:rsidRPr="004257EB">
            <w:rPr>
              <w:highlight w:val="lightGray"/>
            </w:rPr>
            <w:t>[Phone]</w:t>
          </w:r>
        </w:p>
      </w:docPartBody>
    </w:docPart>
    <w:docPart>
      <w:docPartPr>
        <w:name w:val="47C2C6E445D941339E07A02DC1C2C860"/>
        <w:category>
          <w:name w:val="General"/>
          <w:gallery w:val="placeholder"/>
        </w:category>
        <w:types>
          <w:type w:val="bbPlcHdr"/>
        </w:types>
        <w:behaviors>
          <w:behavior w:val="content"/>
        </w:behaviors>
        <w:guid w:val="{6185A3D2-C6DF-4CC1-A3CB-3771721D1D8B}"/>
      </w:docPartPr>
      <w:docPartBody>
        <w:p w:rsidR="00595B70" w:rsidRDefault="00C00F65" w:rsidP="00C00F65">
          <w:pPr>
            <w:pStyle w:val="47C2C6E445D941339E07A02DC1C2C8601"/>
          </w:pPr>
          <w:r w:rsidRPr="004257EB">
            <w:rPr>
              <w:highlight w:val="lightGray"/>
            </w:rPr>
            <w:t>[Major]</w:t>
          </w:r>
        </w:p>
      </w:docPartBody>
    </w:docPart>
    <w:docPart>
      <w:docPartPr>
        <w:name w:val="7C6BEBD9F29D429287C0C0AD514C437E"/>
        <w:category>
          <w:name w:val="General"/>
          <w:gallery w:val="placeholder"/>
        </w:category>
        <w:types>
          <w:type w:val="bbPlcHdr"/>
        </w:types>
        <w:behaviors>
          <w:behavior w:val="content"/>
        </w:behaviors>
        <w:guid w:val="{4DDBD7CD-0600-4F5B-9B46-546ACA1C4D4E}"/>
      </w:docPartPr>
      <w:docPartBody>
        <w:p w:rsidR="00595B70" w:rsidRDefault="00C00F65" w:rsidP="00C00F65">
          <w:pPr>
            <w:pStyle w:val="7C6BEBD9F29D429287C0C0AD514C437E1"/>
          </w:pPr>
          <w:r w:rsidRPr="004257EB">
            <w:rPr>
              <w:highlight w:val="lightGray"/>
            </w:rPr>
            <w:t>[Employer]</w:t>
          </w:r>
        </w:p>
      </w:docPartBody>
    </w:docPart>
    <w:docPart>
      <w:docPartPr>
        <w:name w:val="14DD37FB1BE14CB09677E92DCA40CE83"/>
        <w:category>
          <w:name w:val="General"/>
          <w:gallery w:val="placeholder"/>
        </w:category>
        <w:types>
          <w:type w:val="bbPlcHdr"/>
        </w:types>
        <w:behaviors>
          <w:behavior w:val="content"/>
        </w:behaviors>
        <w:guid w:val="{6D8C29B2-FEDF-487E-89C0-3F2EC5DC8001}"/>
      </w:docPartPr>
      <w:docPartBody>
        <w:p w:rsidR="00595B70" w:rsidRDefault="00C00F65" w:rsidP="00C00F65">
          <w:pPr>
            <w:pStyle w:val="14DD37FB1BE14CB09677E92DCA40CE8312"/>
          </w:pPr>
          <w:r>
            <w:t xml:space="preserve">[On separate document, list the high school, college, employment and/or community activities in which you have made a significant contribution.  Please state the activity, briefly describe your contributions and list the years you were involved.  Listing the number of volunteer hours is </w:t>
          </w:r>
          <w:r w:rsidRPr="00EF14A8">
            <w:rPr>
              <w:b/>
              <w:i/>
            </w:rPr>
            <w:t>highly</w:t>
          </w:r>
          <w:r>
            <w:t xml:space="preserve"> suggested.  Explain why your involvement in these activities was valuable and how they contributed to the community.]</w:t>
          </w:r>
        </w:p>
      </w:docPartBody>
    </w:docPart>
    <w:docPart>
      <w:docPartPr>
        <w:name w:val="8D82298736844208AE81984963C36584"/>
        <w:category>
          <w:name w:val="General"/>
          <w:gallery w:val="placeholder"/>
        </w:category>
        <w:types>
          <w:type w:val="bbPlcHdr"/>
        </w:types>
        <w:behaviors>
          <w:behavior w:val="content"/>
        </w:behaviors>
        <w:guid w:val="{A4C1D5BD-1B49-4BF8-B052-58C65B1AB33A}"/>
      </w:docPartPr>
      <w:docPartBody>
        <w:p w:rsidR="00C625B6" w:rsidRDefault="00C00F65" w:rsidP="00C00F65">
          <w:pPr>
            <w:pStyle w:val="8D82298736844208AE81984963C365841"/>
          </w:pPr>
          <w:r w:rsidRPr="00826EDB">
            <w:rPr>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2A"/>
    <w:rsid w:val="001153BF"/>
    <w:rsid w:val="0037642A"/>
    <w:rsid w:val="004B2C06"/>
    <w:rsid w:val="00595B70"/>
    <w:rsid w:val="00732C74"/>
    <w:rsid w:val="00C00F65"/>
    <w:rsid w:val="00C625B6"/>
    <w:rsid w:val="00D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F65"/>
    <w:rPr>
      <w:color w:val="808080"/>
    </w:rPr>
  </w:style>
  <w:style w:type="paragraph" w:customStyle="1" w:styleId="5E44A81B7E9C461884787C34EC6E9150">
    <w:name w:val="5E44A81B7E9C461884787C34EC6E9150"/>
  </w:style>
  <w:style w:type="paragraph" w:customStyle="1" w:styleId="A290F73F1E6A4D96BADFD95EB7784A30">
    <w:name w:val="A290F73F1E6A4D96BADFD95EB7784A30"/>
  </w:style>
  <w:style w:type="paragraph" w:customStyle="1" w:styleId="5D7D86B1AB144C3080F800D536636280">
    <w:name w:val="5D7D86B1AB144C3080F800D536636280"/>
  </w:style>
  <w:style w:type="paragraph" w:customStyle="1" w:styleId="EE1FDB5C057E4F6C9F102CA0DA95F6E3">
    <w:name w:val="EE1FDB5C057E4F6C9F102CA0DA95F6E3"/>
  </w:style>
  <w:style w:type="paragraph" w:customStyle="1" w:styleId="C822F3A6057F47EBAB9AE9A55D1B9A20">
    <w:name w:val="C822F3A6057F47EBAB9AE9A55D1B9A20"/>
  </w:style>
  <w:style w:type="paragraph" w:customStyle="1" w:styleId="510FDAF2C62C493E9793323A47F72840">
    <w:name w:val="510FDAF2C62C493E9793323A47F72840"/>
  </w:style>
  <w:style w:type="paragraph" w:customStyle="1" w:styleId="B706390B8BE641069F5F18C78917D07D">
    <w:name w:val="B706390B8BE641069F5F18C78917D07D"/>
  </w:style>
  <w:style w:type="paragraph" w:customStyle="1" w:styleId="3028776212D94D7B93BBB28D475C4556">
    <w:name w:val="3028776212D94D7B93BBB28D475C4556"/>
  </w:style>
  <w:style w:type="paragraph" w:customStyle="1" w:styleId="7140EF26E1E0432F889D53A6CEEF8BB2">
    <w:name w:val="7140EF26E1E0432F889D53A6CEEF8BB2"/>
  </w:style>
  <w:style w:type="paragraph" w:customStyle="1" w:styleId="C27F9DB901C5435DAD928C87FE299D5D">
    <w:name w:val="C27F9DB901C5435DAD928C87FE299D5D"/>
  </w:style>
  <w:style w:type="paragraph" w:customStyle="1" w:styleId="17E4AA49BA6646DE88D37E41BA468388">
    <w:name w:val="17E4AA49BA6646DE88D37E41BA468388"/>
  </w:style>
  <w:style w:type="paragraph" w:customStyle="1" w:styleId="0854724866FF417EA48EED3C6F529A67">
    <w:name w:val="0854724866FF417EA48EED3C6F529A67"/>
  </w:style>
  <w:style w:type="paragraph" w:customStyle="1" w:styleId="300A73E64C704B239F3AD2ED02C9FED9">
    <w:name w:val="300A73E64C704B239F3AD2ED02C9FED9"/>
  </w:style>
  <w:style w:type="paragraph" w:customStyle="1" w:styleId="62D8E6958AE64513BE2C6B549B077CB4">
    <w:name w:val="62D8E6958AE64513BE2C6B549B077CB4"/>
  </w:style>
  <w:style w:type="paragraph" w:customStyle="1" w:styleId="47C2C6E445D941339E07A02DC1C2C860">
    <w:name w:val="47C2C6E445D941339E07A02DC1C2C860"/>
  </w:style>
  <w:style w:type="paragraph" w:customStyle="1" w:styleId="7C6BEBD9F29D429287C0C0AD514C437E">
    <w:name w:val="7C6BEBD9F29D429287C0C0AD514C437E"/>
  </w:style>
  <w:style w:type="paragraph" w:customStyle="1" w:styleId="A15D87805DD14076B823AC2C39A3CE43">
    <w:name w:val="A15D87805DD14076B823AC2C39A3CE43"/>
  </w:style>
  <w:style w:type="paragraph" w:customStyle="1" w:styleId="14DD37FB1BE14CB09677E92DCA40CE83">
    <w:name w:val="14DD37FB1BE14CB09677E92DCA40CE83"/>
  </w:style>
  <w:style w:type="paragraph" w:customStyle="1" w:styleId="19F5D269D8514F92B819E25F18FDA65A">
    <w:name w:val="19F5D269D8514F92B819E25F18FDA65A"/>
  </w:style>
  <w:style w:type="paragraph" w:customStyle="1" w:styleId="E9DB49EC7A1E4C1EA4438588394C086D">
    <w:name w:val="E9DB49EC7A1E4C1EA4438588394C086D"/>
  </w:style>
  <w:style w:type="paragraph" w:customStyle="1" w:styleId="7DA5D499B83046519CB05492735B7583">
    <w:name w:val="7DA5D499B83046519CB05492735B7583"/>
  </w:style>
  <w:style w:type="paragraph" w:customStyle="1" w:styleId="5A96CDFFAEE5448AA6494E079C7AF0F5">
    <w:name w:val="5A96CDFFAEE5448AA6494E079C7AF0F5"/>
  </w:style>
  <w:style w:type="paragraph" w:customStyle="1" w:styleId="ADC056A101BA4A6DB55FBC4AA7DF7F7E">
    <w:name w:val="ADC056A101BA4A6DB55FBC4AA7DF7F7E"/>
  </w:style>
  <w:style w:type="paragraph" w:customStyle="1" w:styleId="FCB26A9ABA364F4FA6516604DC4D9194">
    <w:name w:val="FCB26A9ABA364F4FA6516604DC4D9194"/>
  </w:style>
  <w:style w:type="paragraph" w:customStyle="1" w:styleId="59BE72B068FA45FA864B2C4883DB50E7">
    <w:name w:val="59BE72B068FA45FA864B2C4883DB50E7"/>
  </w:style>
  <w:style w:type="paragraph" w:customStyle="1" w:styleId="566B581097FF4DD49F95A11C6CE4C10B">
    <w:name w:val="566B581097FF4DD49F95A11C6CE4C10B"/>
  </w:style>
  <w:style w:type="paragraph" w:customStyle="1" w:styleId="B0DF58F1EF8849D3A5A1E88D07596422">
    <w:name w:val="B0DF58F1EF8849D3A5A1E88D07596422"/>
  </w:style>
  <w:style w:type="paragraph" w:customStyle="1" w:styleId="DCB01EC3FAF84E18A0102CD1E68DC36B">
    <w:name w:val="DCB01EC3FAF84E18A0102CD1E68DC36B"/>
  </w:style>
  <w:style w:type="paragraph" w:customStyle="1" w:styleId="4FE74DDD80604F7E9B374DF6F7A3214A">
    <w:name w:val="4FE74DDD80604F7E9B374DF6F7A3214A"/>
  </w:style>
  <w:style w:type="paragraph" w:customStyle="1" w:styleId="1FEC401706D1483BAAD6ADB4588C3FE7">
    <w:name w:val="1FEC401706D1483BAAD6ADB4588C3FE7"/>
  </w:style>
  <w:style w:type="paragraph" w:customStyle="1" w:styleId="14DD37FB1BE14CB09677E92DCA40CE831">
    <w:name w:val="14DD37FB1BE14CB09677E92DCA40CE831"/>
    <w:rsid w:val="00595B70"/>
    <w:pPr>
      <w:spacing w:before="60" w:after="60" w:line="240" w:lineRule="auto"/>
      <w:ind w:left="72" w:right="72"/>
    </w:pPr>
    <w:rPr>
      <w:sz w:val="16"/>
      <w:szCs w:val="16"/>
      <w:lang w:eastAsia="ja-JP"/>
    </w:rPr>
  </w:style>
  <w:style w:type="paragraph" w:customStyle="1" w:styleId="14DD37FB1BE14CB09677E92DCA40CE832">
    <w:name w:val="14DD37FB1BE14CB09677E92DCA40CE832"/>
    <w:rsid w:val="00595B70"/>
    <w:pPr>
      <w:spacing w:before="60" w:after="60" w:line="240" w:lineRule="auto"/>
      <w:ind w:left="72" w:right="72"/>
    </w:pPr>
    <w:rPr>
      <w:sz w:val="16"/>
      <w:szCs w:val="16"/>
      <w:lang w:eastAsia="ja-JP"/>
    </w:rPr>
  </w:style>
  <w:style w:type="paragraph" w:customStyle="1" w:styleId="14DD37FB1BE14CB09677E92DCA40CE833">
    <w:name w:val="14DD37FB1BE14CB09677E92DCA40CE833"/>
    <w:rsid w:val="00595B70"/>
    <w:pPr>
      <w:spacing w:before="60" w:after="60" w:line="240" w:lineRule="auto"/>
      <w:ind w:left="72" w:right="72"/>
    </w:pPr>
    <w:rPr>
      <w:sz w:val="16"/>
      <w:szCs w:val="16"/>
      <w:lang w:eastAsia="ja-JP"/>
    </w:rPr>
  </w:style>
  <w:style w:type="paragraph" w:customStyle="1" w:styleId="14DD37FB1BE14CB09677E92DCA40CE834">
    <w:name w:val="14DD37FB1BE14CB09677E92DCA40CE834"/>
    <w:rsid w:val="00DE525A"/>
    <w:pPr>
      <w:spacing w:before="60" w:after="60" w:line="240" w:lineRule="auto"/>
      <w:ind w:left="72" w:right="72"/>
    </w:pPr>
    <w:rPr>
      <w:sz w:val="16"/>
      <w:szCs w:val="16"/>
      <w:lang w:eastAsia="ja-JP"/>
    </w:rPr>
  </w:style>
  <w:style w:type="paragraph" w:customStyle="1" w:styleId="14DD37FB1BE14CB09677E92DCA40CE835">
    <w:name w:val="14DD37FB1BE14CB09677E92DCA40CE835"/>
    <w:rsid w:val="00DE525A"/>
    <w:pPr>
      <w:spacing w:before="60" w:after="60" w:line="240" w:lineRule="auto"/>
      <w:ind w:left="72" w:right="72"/>
    </w:pPr>
    <w:rPr>
      <w:sz w:val="16"/>
      <w:szCs w:val="16"/>
      <w:lang w:eastAsia="ja-JP"/>
    </w:rPr>
  </w:style>
  <w:style w:type="paragraph" w:customStyle="1" w:styleId="14DD37FB1BE14CB09677E92DCA40CE836">
    <w:name w:val="14DD37FB1BE14CB09677E92DCA40CE836"/>
    <w:rsid w:val="00DE525A"/>
    <w:pPr>
      <w:spacing w:before="60" w:after="60" w:line="240" w:lineRule="auto"/>
      <w:ind w:left="72" w:right="72"/>
    </w:pPr>
    <w:rPr>
      <w:sz w:val="16"/>
      <w:szCs w:val="16"/>
      <w:lang w:eastAsia="ja-JP"/>
    </w:rPr>
  </w:style>
  <w:style w:type="paragraph" w:customStyle="1" w:styleId="14DD37FB1BE14CB09677E92DCA40CE837">
    <w:name w:val="14DD37FB1BE14CB09677E92DCA40CE837"/>
    <w:rsid w:val="00DE525A"/>
    <w:pPr>
      <w:spacing w:before="60" w:after="60" w:line="240" w:lineRule="auto"/>
      <w:ind w:left="72" w:right="72"/>
    </w:pPr>
    <w:rPr>
      <w:sz w:val="16"/>
      <w:szCs w:val="16"/>
      <w:lang w:eastAsia="ja-JP"/>
    </w:rPr>
  </w:style>
  <w:style w:type="paragraph" w:customStyle="1" w:styleId="14DD37FB1BE14CB09677E92DCA40CE838">
    <w:name w:val="14DD37FB1BE14CB09677E92DCA40CE838"/>
    <w:rsid w:val="004B2C06"/>
    <w:pPr>
      <w:spacing w:before="60" w:after="60" w:line="240" w:lineRule="auto"/>
      <w:ind w:left="72" w:right="72"/>
    </w:pPr>
    <w:rPr>
      <w:sz w:val="16"/>
      <w:szCs w:val="16"/>
      <w:lang w:eastAsia="ja-JP"/>
    </w:rPr>
  </w:style>
  <w:style w:type="paragraph" w:customStyle="1" w:styleId="14DD37FB1BE14CB09677E92DCA40CE839">
    <w:name w:val="14DD37FB1BE14CB09677E92DCA40CE839"/>
    <w:rsid w:val="00732C74"/>
    <w:pPr>
      <w:spacing w:before="60" w:after="60" w:line="240" w:lineRule="auto"/>
      <w:ind w:left="72" w:right="72"/>
    </w:pPr>
    <w:rPr>
      <w:sz w:val="16"/>
      <w:szCs w:val="16"/>
      <w:lang w:eastAsia="ja-JP"/>
    </w:rPr>
  </w:style>
  <w:style w:type="paragraph" w:customStyle="1" w:styleId="14DD37FB1BE14CB09677E92DCA40CE8310">
    <w:name w:val="14DD37FB1BE14CB09677E92DCA40CE8310"/>
    <w:rsid w:val="00732C74"/>
    <w:pPr>
      <w:spacing w:before="60" w:after="60" w:line="240" w:lineRule="auto"/>
      <w:ind w:left="72" w:right="72"/>
    </w:pPr>
    <w:rPr>
      <w:sz w:val="16"/>
      <w:szCs w:val="16"/>
      <w:lang w:eastAsia="ja-JP"/>
    </w:rPr>
  </w:style>
  <w:style w:type="paragraph" w:customStyle="1" w:styleId="14DD37FB1BE14CB09677E92DCA40CE8311">
    <w:name w:val="14DD37FB1BE14CB09677E92DCA40CE8311"/>
    <w:rsid w:val="00732C74"/>
    <w:pPr>
      <w:spacing w:before="60" w:after="60" w:line="240" w:lineRule="auto"/>
      <w:ind w:left="72" w:right="72"/>
    </w:pPr>
    <w:rPr>
      <w:sz w:val="16"/>
      <w:szCs w:val="16"/>
      <w:lang w:eastAsia="ja-JP"/>
    </w:rPr>
  </w:style>
  <w:style w:type="paragraph" w:customStyle="1" w:styleId="8D82298736844208AE81984963C36584">
    <w:name w:val="8D82298736844208AE81984963C36584"/>
    <w:rsid w:val="001153BF"/>
  </w:style>
  <w:style w:type="paragraph" w:customStyle="1" w:styleId="87A329ABF5114542BD4D0695FDF85B22">
    <w:name w:val="87A329ABF5114542BD4D0695FDF85B22"/>
    <w:rsid w:val="00C625B6"/>
  </w:style>
  <w:style w:type="paragraph" w:customStyle="1" w:styleId="A290F73F1E6A4D96BADFD95EB7784A301">
    <w:name w:val="A290F73F1E6A4D96BADFD95EB7784A301"/>
    <w:rsid w:val="00C00F65"/>
    <w:pPr>
      <w:spacing w:before="60" w:after="60" w:line="240" w:lineRule="auto"/>
      <w:ind w:left="72" w:right="72"/>
    </w:pPr>
    <w:rPr>
      <w:sz w:val="16"/>
      <w:szCs w:val="16"/>
      <w:lang w:eastAsia="ja-JP"/>
    </w:rPr>
  </w:style>
  <w:style w:type="paragraph" w:customStyle="1" w:styleId="EE1FDB5C057E4F6C9F102CA0DA95F6E31">
    <w:name w:val="EE1FDB5C057E4F6C9F102CA0DA95F6E31"/>
    <w:rsid w:val="00C00F65"/>
    <w:pPr>
      <w:spacing w:before="60" w:after="60" w:line="240" w:lineRule="auto"/>
      <w:ind w:left="72" w:right="72"/>
    </w:pPr>
    <w:rPr>
      <w:sz w:val="16"/>
      <w:szCs w:val="16"/>
      <w:lang w:eastAsia="ja-JP"/>
    </w:rPr>
  </w:style>
  <w:style w:type="paragraph" w:customStyle="1" w:styleId="C822F3A6057F47EBAB9AE9A55D1B9A201">
    <w:name w:val="C822F3A6057F47EBAB9AE9A55D1B9A201"/>
    <w:rsid w:val="00C00F65"/>
    <w:pPr>
      <w:spacing w:before="60" w:after="60" w:line="240" w:lineRule="auto"/>
      <w:ind w:left="72" w:right="72"/>
    </w:pPr>
    <w:rPr>
      <w:sz w:val="16"/>
      <w:szCs w:val="16"/>
      <w:lang w:eastAsia="ja-JP"/>
    </w:rPr>
  </w:style>
  <w:style w:type="paragraph" w:customStyle="1" w:styleId="510FDAF2C62C493E9793323A47F728401">
    <w:name w:val="510FDAF2C62C493E9793323A47F728401"/>
    <w:rsid w:val="00C00F65"/>
    <w:pPr>
      <w:spacing w:before="60" w:after="60" w:line="240" w:lineRule="auto"/>
      <w:ind w:left="72" w:right="72"/>
    </w:pPr>
    <w:rPr>
      <w:sz w:val="16"/>
      <w:szCs w:val="16"/>
      <w:lang w:eastAsia="ja-JP"/>
    </w:rPr>
  </w:style>
  <w:style w:type="paragraph" w:customStyle="1" w:styleId="B706390B8BE641069F5F18C78917D07D1">
    <w:name w:val="B706390B8BE641069F5F18C78917D07D1"/>
    <w:rsid w:val="00C00F65"/>
    <w:pPr>
      <w:spacing w:before="60" w:after="60" w:line="240" w:lineRule="auto"/>
      <w:ind w:left="72" w:right="72"/>
    </w:pPr>
    <w:rPr>
      <w:sz w:val="16"/>
      <w:szCs w:val="16"/>
      <w:lang w:eastAsia="ja-JP"/>
    </w:rPr>
  </w:style>
  <w:style w:type="paragraph" w:customStyle="1" w:styleId="3028776212D94D7B93BBB28D475C45561">
    <w:name w:val="3028776212D94D7B93BBB28D475C45561"/>
    <w:rsid w:val="00C00F65"/>
    <w:pPr>
      <w:spacing w:before="60" w:after="60" w:line="240" w:lineRule="auto"/>
      <w:ind w:left="72" w:right="72"/>
    </w:pPr>
    <w:rPr>
      <w:sz w:val="16"/>
      <w:szCs w:val="16"/>
      <w:lang w:eastAsia="ja-JP"/>
    </w:rPr>
  </w:style>
  <w:style w:type="paragraph" w:customStyle="1" w:styleId="7140EF26E1E0432F889D53A6CEEF8BB21">
    <w:name w:val="7140EF26E1E0432F889D53A6CEEF8BB21"/>
    <w:rsid w:val="00C00F65"/>
    <w:pPr>
      <w:spacing w:before="60" w:after="60" w:line="240" w:lineRule="auto"/>
      <w:ind w:left="72" w:right="72"/>
    </w:pPr>
    <w:rPr>
      <w:sz w:val="16"/>
      <w:szCs w:val="16"/>
      <w:lang w:eastAsia="ja-JP"/>
    </w:rPr>
  </w:style>
  <w:style w:type="paragraph" w:customStyle="1" w:styleId="C27F9DB901C5435DAD928C87FE299D5D1">
    <w:name w:val="C27F9DB901C5435DAD928C87FE299D5D1"/>
    <w:rsid w:val="00C00F65"/>
    <w:pPr>
      <w:spacing w:before="60" w:after="60" w:line="240" w:lineRule="auto"/>
      <w:ind w:left="72" w:right="72"/>
    </w:pPr>
    <w:rPr>
      <w:sz w:val="16"/>
      <w:szCs w:val="16"/>
      <w:lang w:eastAsia="ja-JP"/>
    </w:rPr>
  </w:style>
  <w:style w:type="paragraph" w:customStyle="1" w:styleId="17E4AA49BA6646DE88D37E41BA4683881">
    <w:name w:val="17E4AA49BA6646DE88D37E41BA4683881"/>
    <w:rsid w:val="00C00F65"/>
    <w:pPr>
      <w:spacing w:before="60" w:after="60" w:line="240" w:lineRule="auto"/>
      <w:ind w:left="72" w:right="72"/>
    </w:pPr>
    <w:rPr>
      <w:sz w:val="16"/>
      <w:szCs w:val="16"/>
      <w:lang w:eastAsia="ja-JP"/>
    </w:rPr>
  </w:style>
  <w:style w:type="paragraph" w:customStyle="1" w:styleId="0854724866FF417EA48EED3C6F529A671">
    <w:name w:val="0854724866FF417EA48EED3C6F529A671"/>
    <w:rsid w:val="00C00F65"/>
    <w:pPr>
      <w:spacing w:before="60" w:after="60" w:line="240" w:lineRule="auto"/>
      <w:ind w:left="72" w:right="72"/>
    </w:pPr>
    <w:rPr>
      <w:sz w:val="16"/>
      <w:szCs w:val="16"/>
      <w:lang w:eastAsia="ja-JP"/>
    </w:rPr>
  </w:style>
  <w:style w:type="paragraph" w:customStyle="1" w:styleId="300A73E64C704B239F3AD2ED02C9FED91">
    <w:name w:val="300A73E64C704B239F3AD2ED02C9FED91"/>
    <w:rsid w:val="00C00F65"/>
    <w:pPr>
      <w:spacing w:before="60" w:after="60" w:line="240" w:lineRule="auto"/>
      <w:ind w:left="72" w:right="72"/>
    </w:pPr>
    <w:rPr>
      <w:sz w:val="16"/>
      <w:szCs w:val="16"/>
      <w:lang w:eastAsia="ja-JP"/>
    </w:rPr>
  </w:style>
  <w:style w:type="paragraph" w:customStyle="1" w:styleId="62D8E6958AE64513BE2C6B549B077CB41">
    <w:name w:val="62D8E6958AE64513BE2C6B549B077CB41"/>
    <w:rsid w:val="00C00F65"/>
    <w:pPr>
      <w:spacing w:before="60" w:after="60" w:line="240" w:lineRule="auto"/>
      <w:ind w:left="72" w:right="72"/>
    </w:pPr>
    <w:rPr>
      <w:sz w:val="16"/>
      <w:szCs w:val="16"/>
      <w:lang w:eastAsia="ja-JP"/>
    </w:rPr>
  </w:style>
  <w:style w:type="paragraph" w:customStyle="1" w:styleId="47C2C6E445D941339E07A02DC1C2C8601">
    <w:name w:val="47C2C6E445D941339E07A02DC1C2C8601"/>
    <w:rsid w:val="00C00F65"/>
    <w:pPr>
      <w:spacing w:before="60" w:after="60" w:line="240" w:lineRule="auto"/>
      <w:ind w:left="72" w:right="72"/>
    </w:pPr>
    <w:rPr>
      <w:sz w:val="16"/>
      <w:szCs w:val="16"/>
      <w:lang w:eastAsia="ja-JP"/>
    </w:rPr>
  </w:style>
  <w:style w:type="paragraph" w:customStyle="1" w:styleId="7C6BEBD9F29D429287C0C0AD514C437E1">
    <w:name w:val="7C6BEBD9F29D429287C0C0AD514C437E1"/>
    <w:rsid w:val="00C00F65"/>
    <w:pPr>
      <w:spacing w:before="60" w:after="60" w:line="240" w:lineRule="auto"/>
      <w:ind w:left="72" w:right="72"/>
    </w:pPr>
    <w:rPr>
      <w:sz w:val="16"/>
      <w:szCs w:val="16"/>
      <w:lang w:eastAsia="ja-JP"/>
    </w:rPr>
  </w:style>
  <w:style w:type="paragraph" w:customStyle="1" w:styleId="8D82298736844208AE81984963C365841">
    <w:name w:val="8D82298736844208AE81984963C365841"/>
    <w:rsid w:val="00C00F65"/>
    <w:pPr>
      <w:spacing w:before="60" w:after="60" w:line="240" w:lineRule="auto"/>
      <w:ind w:left="72" w:right="72"/>
    </w:pPr>
    <w:rPr>
      <w:sz w:val="16"/>
      <w:szCs w:val="16"/>
      <w:lang w:eastAsia="ja-JP"/>
    </w:rPr>
  </w:style>
  <w:style w:type="paragraph" w:customStyle="1" w:styleId="14DD37FB1BE14CB09677E92DCA40CE8312">
    <w:name w:val="14DD37FB1BE14CB09677E92DCA40CE8312"/>
    <w:rsid w:val="00C00F65"/>
    <w:pPr>
      <w:spacing w:before="60" w:after="60" w:line="240" w:lineRule="auto"/>
      <w:ind w:left="72" w:right="72"/>
    </w:pPr>
    <w:rPr>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Cynthia</dc:creator>
  <cp:keywords/>
  <cp:lastModifiedBy>Bailey, Cynthia</cp:lastModifiedBy>
  <cp:revision>2</cp:revision>
  <dcterms:created xsi:type="dcterms:W3CDTF">2017-10-26T15:46:00Z</dcterms:created>
  <dcterms:modified xsi:type="dcterms:W3CDTF">2017-10-26T15:46:00Z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