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1F" w:rsidRPr="009C19D4" w:rsidRDefault="00EC009B" w:rsidP="009C19D4">
      <w:pPr>
        <w:pStyle w:val="Heading1"/>
      </w:pPr>
      <w:r>
        <w:t>Windo</w:t>
      </w:r>
      <w:r w:rsidR="007C022A">
        <w:t>ws Update Fix: Surplus HP 8200</w:t>
      </w:r>
    </w:p>
    <w:p w:rsidR="0010005A" w:rsidRDefault="00EC009B" w:rsidP="009C19D4">
      <w:pPr>
        <w:pStyle w:val="Heading2"/>
      </w:pPr>
      <w:r>
        <w:t>Objective:</w:t>
      </w:r>
    </w:p>
    <w:p w:rsidR="00EC009B" w:rsidRPr="00571612" w:rsidRDefault="00EC009B" w:rsidP="00EC009B">
      <w:pPr>
        <w:pStyle w:val="ListParagraph"/>
        <w:numPr>
          <w:ilvl w:val="0"/>
          <w:numId w:val="2"/>
        </w:numPr>
        <w:rPr>
          <w:sz w:val="24"/>
        </w:rPr>
      </w:pPr>
      <w:r w:rsidRPr="00571612">
        <w:rPr>
          <w:sz w:val="24"/>
        </w:rPr>
        <w:t xml:space="preserve">This document will explain in detail on how to fix windows updates for </w:t>
      </w:r>
      <w:r w:rsidR="00571612">
        <w:rPr>
          <w:sz w:val="24"/>
        </w:rPr>
        <w:t xml:space="preserve">surplus HP 8200 computers. </w:t>
      </w:r>
    </w:p>
    <w:p w:rsidR="00B80B1F" w:rsidRDefault="00F901EC" w:rsidP="009C19D4">
      <w:pPr>
        <w:pStyle w:val="Heading3"/>
      </w:pPr>
      <w:r>
        <w:t>Notes</w:t>
      </w:r>
      <w:r w:rsidR="00EC009B">
        <w:t>:</w:t>
      </w:r>
    </w:p>
    <w:p w:rsidR="00EC009B" w:rsidRPr="00571612" w:rsidRDefault="00EC009B" w:rsidP="00EC009B">
      <w:pPr>
        <w:pStyle w:val="ListParagraph"/>
        <w:numPr>
          <w:ilvl w:val="0"/>
          <w:numId w:val="3"/>
        </w:numPr>
        <w:rPr>
          <w:sz w:val="24"/>
        </w:rPr>
      </w:pPr>
      <w:r w:rsidRPr="00571612">
        <w:rPr>
          <w:sz w:val="24"/>
        </w:rPr>
        <w:t xml:space="preserve">Please follow all directions in the correct order to prevent broken windows updates. </w:t>
      </w:r>
    </w:p>
    <w:p w:rsidR="005B7A7E" w:rsidRPr="009C19D4" w:rsidRDefault="00EC009B" w:rsidP="009C19D4">
      <w:pPr>
        <w:pStyle w:val="Heading4"/>
      </w:pPr>
      <w:r>
        <w:t xml:space="preserve">After you complete the initial setup of your computer, please complete the following steps.  </w:t>
      </w:r>
    </w:p>
    <w:p w:rsidR="00E075A6" w:rsidRPr="00EC009B" w:rsidRDefault="00F77E0F" w:rsidP="009C19D4">
      <w:pPr>
        <w:pStyle w:val="Heading5"/>
        <w:rPr>
          <w:rFonts w:ascii="Calisto MT" w:hAnsi="Calisto MT"/>
          <w:color w:val="000000" w:themeColor="text1"/>
          <w:sz w:val="24"/>
        </w:rPr>
      </w:pPr>
      <w:r>
        <w:rPr>
          <w:b w:val="0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4152900</wp:posOffset>
            </wp:positionH>
            <wp:positionV relativeFrom="paragraph">
              <wp:posOffset>304800</wp:posOffset>
            </wp:positionV>
            <wp:extent cx="1637665" cy="55626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3F6">
        <w:rPr>
          <w:rFonts w:ascii="Calisto MT" w:hAnsi="Calisto MT"/>
          <w:color w:val="000000" w:themeColor="text1"/>
          <w:sz w:val="24"/>
        </w:rPr>
        <w:t>Directions</w:t>
      </w:r>
      <w:r w:rsidR="00EC009B" w:rsidRPr="00EC009B">
        <w:rPr>
          <w:rFonts w:ascii="Calisto MT" w:hAnsi="Calisto MT"/>
          <w:color w:val="000000" w:themeColor="text1"/>
          <w:sz w:val="24"/>
        </w:rPr>
        <w:t xml:space="preserve">: </w:t>
      </w:r>
    </w:p>
    <w:p w:rsidR="00A956A3" w:rsidRDefault="00EC009B" w:rsidP="00A956A3">
      <w:pPr>
        <w:pStyle w:val="ListParagraph"/>
        <w:numPr>
          <w:ilvl w:val="0"/>
          <w:numId w:val="4"/>
        </w:numPr>
        <w:rPr>
          <w:bCs/>
          <w:sz w:val="24"/>
        </w:rPr>
      </w:pPr>
      <w:r w:rsidRPr="00CE3E05">
        <w:rPr>
          <w:bCs/>
          <w:sz w:val="24"/>
        </w:rPr>
        <w:t>Go to the bottom right hand corner</w:t>
      </w:r>
      <w:r w:rsidR="00A956A3">
        <w:rPr>
          <w:bCs/>
          <w:sz w:val="24"/>
        </w:rPr>
        <w:t xml:space="preserve"> of your screen</w:t>
      </w:r>
      <w:r w:rsidRPr="00CE3E05">
        <w:rPr>
          <w:bCs/>
          <w:sz w:val="24"/>
        </w:rPr>
        <w:t xml:space="preserve"> and </w:t>
      </w:r>
      <w:r w:rsidRPr="006C4833">
        <w:rPr>
          <w:bCs/>
          <w:sz w:val="24"/>
          <w:u w:val="single"/>
        </w:rPr>
        <w:t>click</w:t>
      </w:r>
      <w:r w:rsidRPr="00CE3E05">
        <w:rPr>
          <w:bCs/>
          <w:sz w:val="24"/>
        </w:rPr>
        <w:t xml:space="preserve"> on Internet Explorer</w:t>
      </w:r>
      <w:r w:rsidR="004C1857">
        <w:rPr>
          <w:bCs/>
          <w:sz w:val="24"/>
        </w:rPr>
        <w:t xml:space="preserve"> 9</w:t>
      </w:r>
      <w:r w:rsidRPr="00CE3E05">
        <w:rPr>
          <w:bCs/>
          <w:sz w:val="24"/>
        </w:rPr>
        <w:t xml:space="preserve">. </w:t>
      </w:r>
    </w:p>
    <w:p w:rsidR="00A956A3" w:rsidRPr="00A956A3" w:rsidRDefault="00A956A3" w:rsidP="00A956A3">
      <w:pPr>
        <w:pStyle w:val="ListParagraph"/>
        <w:numPr>
          <w:ilvl w:val="0"/>
          <w:numId w:val="0"/>
        </w:numPr>
        <w:ind w:left="720"/>
        <w:rPr>
          <w:bCs/>
          <w:sz w:val="24"/>
        </w:rPr>
      </w:pPr>
    </w:p>
    <w:p w:rsidR="00CE3E05" w:rsidRPr="00A956A3" w:rsidRDefault="002933F6" w:rsidP="00A956A3">
      <w:pPr>
        <w:pStyle w:val="ListParagraph"/>
        <w:numPr>
          <w:ilvl w:val="0"/>
          <w:numId w:val="4"/>
        </w:numPr>
        <w:rPr>
          <w:bCs/>
          <w:sz w:val="24"/>
        </w:rPr>
      </w:pPr>
      <w:r w:rsidRPr="00F5570A">
        <w:rPr>
          <w:bCs/>
          <w:sz w:val="24"/>
        </w:rPr>
        <w:t>When Internet Explorer opens, it will look like the following:</w:t>
      </w:r>
    </w:p>
    <w:p w:rsidR="00CE3E05" w:rsidRDefault="00A956A3" w:rsidP="00A956A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3E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362325" cy="185166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E05" w:rsidRPr="00CE3E05">
        <w:rPr>
          <w:b/>
          <w:bCs/>
          <w:sz w:val="24"/>
          <w:szCs w:val="24"/>
          <w:u w:val="single"/>
        </w:rPr>
        <w:t>Please check the circle</w:t>
      </w:r>
      <w:r w:rsidR="00CE3E05">
        <w:rPr>
          <w:b/>
          <w:bCs/>
          <w:sz w:val="24"/>
          <w:szCs w:val="24"/>
        </w:rPr>
        <w:t xml:space="preserve"> </w:t>
      </w:r>
      <w:r w:rsidR="00CE3E05" w:rsidRPr="00CE3E05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      </w:t>
      </w:r>
      <w:r w:rsidR="00CE3E05" w:rsidRPr="00CE3E05">
        <w:rPr>
          <w:bCs/>
          <w:sz w:val="24"/>
          <w:szCs w:val="24"/>
        </w:rPr>
        <w:t xml:space="preserve"> </w:t>
      </w:r>
      <w:r w:rsidR="00CE3E05">
        <w:rPr>
          <w:b/>
          <w:bCs/>
          <w:sz w:val="24"/>
          <w:szCs w:val="24"/>
        </w:rPr>
        <w:t>“</w:t>
      </w:r>
      <w:r w:rsidR="002933F6" w:rsidRPr="00CE3E05">
        <w:rPr>
          <w:sz w:val="24"/>
          <w:szCs w:val="24"/>
        </w:rPr>
        <w:t>Use recommended secur</w:t>
      </w:r>
      <w:r w:rsidR="00CE3E05">
        <w:rPr>
          <w:sz w:val="24"/>
          <w:szCs w:val="24"/>
        </w:rPr>
        <w:t xml:space="preserve">ity and compatibility settings.” </w:t>
      </w:r>
    </w:p>
    <w:p w:rsidR="00CE3E05" w:rsidRPr="00A956A3" w:rsidRDefault="002933F6" w:rsidP="00CE3E05">
      <w:pPr>
        <w:pStyle w:val="ListParagraph"/>
        <w:numPr>
          <w:ilvl w:val="0"/>
          <w:numId w:val="6"/>
        </w:numPr>
        <w:rPr>
          <w:b/>
          <w:bCs/>
          <w:sz w:val="24"/>
        </w:rPr>
      </w:pPr>
      <w:r w:rsidRPr="00CE3E05">
        <w:rPr>
          <w:sz w:val="24"/>
          <w:szCs w:val="24"/>
        </w:rPr>
        <w:t xml:space="preserve">Then </w:t>
      </w:r>
      <w:r w:rsidRPr="006C4833">
        <w:rPr>
          <w:sz w:val="24"/>
          <w:szCs w:val="24"/>
          <w:u w:val="single"/>
        </w:rPr>
        <w:t>click</w:t>
      </w:r>
      <w:r w:rsidRPr="00CE3E05">
        <w:rPr>
          <w:sz w:val="24"/>
          <w:szCs w:val="24"/>
        </w:rPr>
        <w:t xml:space="preserve"> okay. </w:t>
      </w:r>
    </w:p>
    <w:p w:rsidR="00A956A3" w:rsidRDefault="00A956A3" w:rsidP="00A956A3">
      <w:pPr>
        <w:pStyle w:val="ListParagraph"/>
        <w:numPr>
          <w:ilvl w:val="0"/>
          <w:numId w:val="0"/>
        </w:numPr>
        <w:ind w:left="1440"/>
        <w:rPr>
          <w:b/>
          <w:bCs/>
          <w:sz w:val="24"/>
        </w:rPr>
      </w:pPr>
    </w:p>
    <w:p w:rsidR="00A956A3" w:rsidRDefault="00A956A3" w:rsidP="00A956A3">
      <w:pPr>
        <w:pStyle w:val="ListParagraph"/>
        <w:numPr>
          <w:ilvl w:val="0"/>
          <w:numId w:val="0"/>
        </w:numPr>
        <w:ind w:left="1440"/>
        <w:rPr>
          <w:b/>
          <w:bCs/>
          <w:sz w:val="24"/>
        </w:rPr>
      </w:pPr>
    </w:p>
    <w:p w:rsidR="00A956A3" w:rsidRDefault="00A956A3" w:rsidP="00A956A3">
      <w:pPr>
        <w:pStyle w:val="ListParagraph"/>
        <w:numPr>
          <w:ilvl w:val="0"/>
          <w:numId w:val="0"/>
        </w:numPr>
        <w:ind w:left="1440"/>
        <w:rPr>
          <w:b/>
          <w:bCs/>
          <w:sz w:val="24"/>
        </w:rPr>
      </w:pPr>
    </w:p>
    <w:p w:rsidR="00A956A3" w:rsidRPr="00CE3E05" w:rsidRDefault="00A956A3" w:rsidP="00A956A3">
      <w:pPr>
        <w:pStyle w:val="ListParagraph"/>
        <w:numPr>
          <w:ilvl w:val="0"/>
          <w:numId w:val="0"/>
        </w:numPr>
        <w:ind w:left="1440"/>
        <w:rPr>
          <w:b/>
          <w:bCs/>
          <w:sz w:val="24"/>
        </w:rPr>
      </w:pPr>
    </w:p>
    <w:p w:rsidR="00CE3E05" w:rsidRDefault="006C4833" w:rsidP="00CE3E0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Next, go to</w:t>
      </w:r>
      <w:r w:rsidR="002933F6" w:rsidRPr="00CE3E05">
        <w:rPr>
          <w:sz w:val="24"/>
          <w:szCs w:val="24"/>
        </w:rPr>
        <w:t xml:space="preserve"> the</w:t>
      </w:r>
      <w:r w:rsidR="00CE4739" w:rsidRPr="00CE3E05">
        <w:rPr>
          <w:sz w:val="24"/>
          <w:szCs w:val="24"/>
        </w:rPr>
        <w:t xml:space="preserve"> web</w:t>
      </w:r>
      <w:r w:rsidR="002933F6" w:rsidRPr="00CE3E05">
        <w:rPr>
          <w:sz w:val="24"/>
          <w:szCs w:val="24"/>
        </w:rPr>
        <w:t xml:space="preserve"> address bar </w:t>
      </w:r>
      <w:r w:rsidR="00A956A3">
        <w:rPr>
          <w:sz w:val="24"/>
          <w:szCs w:val="24"/>
        </w:rPr>
        <w:t>and type</w:t>
      </w:r>
      <w:r>
        <w:rPr>
          <w:sz w:val="24"/>
          <w:szCs w:val="24"/>
        </w:rPr>
        <w:t xml:space="preserve"> the following: </w:t>
      </w:r>
    </w:p>
    <w:p w:rsidR="006C4833" w:rsidRDefault="006C4833" w:rsidP="00CE3E05">
      <w:pPr>
        <w:pStyle w:val="ListParagraph"/>
        <w:numPr>
          <w:ilvl w:val="0"/>
          <w:numId w:val="0"/>
        </w:numPr>
        <w:spacing w:line="240" w:lineRule="auto"/>
        <w:ind w:left="720"/>
        <w:rPr>
          <w:sz w:val="24"/>
          <w:szCs w:val="24"/>
        </w:rPr>
      </w:pPr>
    </w:p>
    <w:p w:rsidR="002933F6" w:rsidRPr="00A956A3" w:rsidRDefault="002933F6" w:rsidP="00CE3E05">
      <w:pPr>
        <w:pStyle w:val="ListParagraph"/>
        <w:numPr>
          <w:ilvl w:val="0"/>
          <w:numId w:val="0"/>
        </w:numPr>
        <w:spacing w:line="240" w:lineRule="auto"/>
        <w:ind w:left="720"/>
        <w:rPr>
          <w:color w:val="auto"/>
          <w:sz w:val="24"/>
          <w:szCs w:val="24"/>
        </w:rPr>
      </w:pPr>
      <w:r w:rsidRPr="00A956A3">
        <w:rPr>
          <w:color w:val="auto"/>
          <w:sz w:val="24"/>
          <w:szCs w:val="24"/>
        </w:rPr>
        <w:t>https://www.microsoft.com/en-us/download/internet-explorer-11-for-windows-7-details.aspx</w:t>
      </w:r>
    </w:p>
    <w:p w:rsidR="002933F6" w:rsidRPr="00CE3E05" w:rsidRDefault="002933F6" w:rsidP="002933F6">
      <w:pPr>
        <w:pStyle w:val="ListParagraph"/>
        <w:numPr>
          <w:ilvl w:val="0"/>
          <w:numId w:val="0"/>
        </w:numPr>
        <w:ind w:left="1440"/>
        <w:rPr>
          <w:sz w:val="24"/>
          <w:szCs w:val="24"/>
        </w:rPr>
      </w:pPr>
    </w:p>
    <w:p w:rsidR="00A956A3" w:rsidRDefault="00CE4739" w:rsidP="00A956A3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 w:rsidRPr="00CE3E05">
        <w:rPr>
          <w:sz w:val="24"/>
          <w:szCs w:val="24"/>
        </w:rPr>
        <w:t>This</w:t>
      </w:r>
      <w:r w:rsidR="00A956A3">
        <w:rPr>
          <w:sz w:val="24"/>
          <w:szCs w:val="24"/>
        </w:rPr>
        <w:t xml:space="preserve"> link</w:t>
      </w:r>
      <w:r w:rsidRPr="00CE3E05">
        <w:rPr>
          <w:sz w:val="24"/>
          <w:szCs w:val="24"/>
        </w:rPr>
        <w:t xml:space="preserve"> allows you to</w:t>
      </w:r>
      <w:r w:rsidR="002933F6" w:rsidRPr="00CE3E05">
        <w:rPr>
          <w:sz w:val="24"/>
          <w:szCs w:val="24"/>
        </w:rPr>
        <w:t xml:space="preserve"> download the install</w:t>
      </w:r>
      <w:r w:rsidR="00A956A3">
        <w:rPr>
          <w:sz w:val="24"/>
          <w:szCs w:val="24"/>
        </w:rPr>
        <w:t xml:space="preserve">er for </w:t>
      </w:r>
      <w:r w:rsidR="002933F6" w:rsidRPr="00CE3E05">
        <w:rPr>
          <w:sz w:val="24"/>
          <w:szCs w:val="24"/>
        </w:rPr>
        <w:t>Internet Explorer 11</w:t>
      </w:r>
      <w:r w:rsidR="00A956A3">
        <w:rPr>
          <w:sz w:val="24"/>
          <w:szCs w:val="24"/>
        </w:rPr>
        <w:t xml:space="preserve">.  </w:t>
      </w:r>
    </w:p>
    <w:p w:rsidR="00A956A3" w:rsidRDefault="00D10C13" w:rsidP="00A956A3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 w:rsidRPr="00A956A3">
        <w:rPr>
          <w:noProof/>
          <w:color w:val="auto"/>
        </w:rPr>
        <w:drawing>
          <wp:anchor distT="0" distB="0" distL="114300" distR="114300" simplePos="0" relativeHeight="251674624" behindDoc="0" locked="0" layoutInCell="1" allowOverlap="1" wp14:anchorId="74DC28AF" wp14:editId="3D11AF6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057650" cy="2221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C13" w:rsidRDefault="00D10C13" w:rsidP="00D10C1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picture to the left is an example of the link. </w:t>
      </w:r>
      <w:r w:rsidR="0052302A" w:rsidRPr="00A956A3">
        <w:rPr>
          <w:sz w:val="24"/>
          <w:szCs w:val="24"/>
        </w:rPr>
        <w:t xml:space="preserve">The </w:t>
      </w:r>
      <w:r w:rsidR="00CE4739" w:rsidRPr="00A956A3">
        <w:rPr>
          <w:sz w:val="24"/>
          <w:szCs w:val="24"/>
        </w:rPr>
        <w:t>selection for your system should be</w:t>
      </w:r>
      <w:r>
        <w:rPr>
          <w:sz w:val="24"/>
          <w:szCs w:val="24"/>
        </w:rPr>
        <w:t xml:space="preserve"> automatically</w:t>
      </w:r>
      <w:r w:rsidR="00CE4739" w:rsidRPr="00A956A3">
        <w:rPr>
          <w:sz w:val="24"/>
          <w:szCs w:val="24"/>
        </w:rPr>
        <w:t xml:space="preserve"> set to</w:t>
      </w:r>
      <w:r w:rsidR="0052302A" w:rsidRPr="00A956A3">
        <w:rPr>
          <w:sz w:val="24"/>
          <w:szCs w:val="24"/>
        </w:rPr>
        <w:t xml:space="preserve"> Windows 7 32-bit. </w:t>
      </w:r>
    </w:p>
    <w:p w:rsidR="00D10C13" w:rsidRPr="00D10C13" w:rsidRDefault="00D10C13" w:rsidP="00D10C13">
      <w:pPr>
        <w:rPr>
          <w:sz w:val="24"/>
          <w:szCs w:val="24"/>
        </w:rPr>
      </w:pPr>
    </w:p>
    <w:p w:rsidR="00CE4739" w:rsidRPr="00A956A3" w:rsidRDefault="00CE4739" w:rsidP="00A956A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56A3">
        <w:rPr>
          <w:sz w:val="24"/>
          <w:szCs w:val="24"/>
        </w:rPr>
        <w:t>Next</w:t>
      </w:r>
      <w:r w:rsidR="00D10C13">
        <w:rPr>
          <w:sz w:val="24"/>
          <w:szCs w:val="24"/>
        </w:rPr>
        <w:t>,</w:t>
      </w:r>
      <w:r w:rsidRPr="00A956A3">
        <w:rPr>
          <w:sz w:val="24"/>
          <w:szCs w:val="24"/>
        </w:rPr>
        <w:t xml:space="preserve"> download the installer. Please </w:t>
      </w:r>
      <w:r w:rsidRPr="00A956A3">
        <w:rPr>
          <w:b/>
          <w:sz w:val="24"/>
          <w:szCs w:val="24"/>
        </w:rPr>
        <w:t>DO NOT</w:t>
      </w:r>
      <w:r w:rsidRPr="00A956A3">
        <w:rPr>
          <w:sz w:val="24"/>
          <w:szCs w:val="24"/>
        </w:rPr>
        <w:t xml:space="preserve"> </w:t>
      </w:r>
      <w:r w:rsidRPr="00A956A3">
        <w:rPr>
          <w:b/>
          <w:i/>
          <w:sz w:val="24"/>
          <w:szCs w:val="24"/>
          <w:u w:val="single"/>
        </w:rPr>
        <w:t>RUN</w:t>
      </w:r>
      <w:r w:rsidRPr="00A956A3">
        <w:rPr>
          <w:i/>
          <w:sz w:val="24"/>
          <w:szCs w:val="24"/>
        </w:rPr>
        <w:t xml:space="preserve"> </w:t>
      </w:r>
      <w:r w:rsidRPr="00A956A3">
        <w:rPr>
          <w:sz w:val="24"/>
          <w:szCs w:val="24"/>
        </w:rPr>
        <w:t xml:space="preserve">the installer. Instead, select the arrow next to save &amp; choose the “save as” Option.  </w:t>
      </w:r>
    </w:p>
    <w:p w:rsidR="002933F6" w:rsidRPr="00CE3E05" w:rsidRDefault="00CE4739" w:rsidP="00CE4739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 w:rsidRPr="00CE3E05">
        <w:rPr>
          <w:sz w:val="24"/>
          <w:szCs w:val="24"/>
        </w:rPr>
        <w:t>A box will then appear as such:</w:t>
      </w:r>
    </w:p>
    <w:p w:rsidR="00CE4739" w:rsidRPr="00CE3E05" w:rsidRDefault="00CE4739" w:rsidP="00CE4739">
      <w:pPr>
        <w:ind w:left="720"/>
        <w:rPr>
          <w:sz w:val="24"/>
          <w:szCs w:val="24"/>
        </w:rPr>
      </w:pPr>
      <w:r w:rsidRPr="00CE3E05">
        <w:rPr>
          <w:noProof/>
          <w:sz w:val="24"/>
          <w:szCs w:val="24"/>
        </w:rPr>
        <w:drawing>
          <wp:inline distT="0" distB="0" distL="0" distR="0">
            <wp:extent cx="5943600" cy="37852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F6" w:rsidRPr="00D10C13" w:rsidRDefault="00CE4739" w:rsidP="00D10C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C13">
        <w:rPr>
          <w:sz w:val="24"/>
          <w:szCs w:val="24"/>
        </w:rPr>
        <w:t xml:space="preserve">Please save the installer to your desktop and do not change the file name. Next, </w:t>
      </w:r>
      <w:r w:rsidRPr="00D00A82">
        <w:rPr>
          <w:sz w:val="24"/>
          <w:szCs w:val="24"/>
          <w:u w:val="single"/>
        </w:rPr>
        <w:t>click</w:t>
      </w:r>
      <w:r w:rsidRPr="00D10C13">
        <w:rPr>
          <w:sz w:val="24"/>
          <w:szCs w:val="24"/>
        </w:rPr>
        <w:t xml:space="preserve"> save. </w:t>
      </w:r>
      <w:r w:rsidRPr="00D10C13">
        <w:rPr>
          <w:b/>
          <w:sz w:val="24"/>
          <w:szCs w:val="24"/>
        </w:rPr>
        <w:t xml:space="preserve">Note: </w:t>
      </w:r>
      <w:r w:rsidRPr="00D10C13">
        <w:rPr>
          <w:sz w:val="24"/>
          <w:szCs w:val="24"/>
        </w:rPr>
        <w:t xml:space="preserve">You will install Internet Explorer 11 after steps </w:t>
      </w:r>
      <w:r w:rsidR="005A5215">
        <w:rPr>
          <w:sz w:val="24"/>
          <w:szCs w:val="24"/>
        </w:rPr>
        <w:t>(7-14</w:t>
      </w:r>
      <w:r w:rsidRPr="00D10C13">
        <w:rPr>
          <w:sz w:val="24"/>
          <w:szCs w:val="24"/>
        </w:rPr>
        <w:t>). Do not worry, th</w:t>
      </w:r>
      <w:r w:rsidR="00D10C13">
        <w:rPr>
          <w:sz w:val="24"/>
          <w:szCs w:val="24"/>
        </w:rPr>
        <w:t>ere will be instructions on how to do this later in this</w:t>
      </w:r>
      <w:r w:rsidRPr="00D10C13">
        <w:rPr>
          <w:sz w:val="24"/>
          <w:szCs w:val="24"/>
        </w:rPr>
        <w:t xml:space="preserve"> document. </w:t>
      </w:r>
    </w:p>
    <w:p w:rsidR="00D00A82" w:rsidRPr="00D00A82" w:rsidRDefault="00CE4739" w:rsidP="00D00A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3E05">
        <w:rPr>
          <w:sz w:val="24"/>
          <w:szCs w:val="24"/>
        </w:rPr>
        <w:lastRenderedPageBreak/>
        <w:t>Next go to the web address bar and type in:</w:t>
      </w:r>
      <w:r w:rsidR="00CE3E05" w:rsidRPr="00CE3E05">
        <w:rPr>
          <w:sz w:val="24"/>
          <w:szCs w:val="24"/>
        </w:rPr>
        <w:t xml:space="preserve"> </w:t>
      </w:r>
      <w:r w:rsidR="00CE3E05" w:rsidRPr="00D10C13">
        <w:rPr>
          <w:sz w:val="24"/>
          <w:szCs w:val="24"/>
        </w:rPr>
        <w:t>http://catalog.update.microsoft.com/v7/site/Home.aspx</w:t>
      </w:r>
    </w:p>
    <w:p w:rsidR="00CE3E05" w:rsidRPr="00CE3E05" w:rsidRDefault="00CE3E05" w:rsidP="00CE3E0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E3E05">
        <w:rPr>
          <w:sz w:val="24"/>
          <w:szCs w:val="24"/>
        </w:rPr>
        <w:t xml:space="preserve">Immediately located at the bottom of the screen a message will appear saying: </w:t>
      </w:r>
    </w:p>
    <w:p w:rsidR="00CE3E05" w:rsidRPr="00CE3E05" w:rsidRDefault="00CE3E05" w:rsidP="00CE3E05">
      <w:pPr>
        <w:pStyle w:val="ListParagraph"/>
        <w:numPr>
          <w:ilvl w:val="0"/>
          <w:numId w:val="0"/>
        </w:numPr>
        <w:ind w:left="720"/>
        <w:rPr>
          <w:sz w:val="24"/>
          <w:szCs w:val="24"/>
        </w:rPr>
      </w:pPr>
      <w:r w:rsidRPr="00CE3E05">
        <w:rPr>
          <w:noProof/>
          <w:sz w:val="24"/>
          <w:szCs w:val="24"/>
        </w:rPr>
        <w:drawing>
          <wp:inline distT="0" distB="0" distL="0" distR="0">
            <wp:extent cx="5943600" cy="4483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E05" w:rsidRPr="00CE3E05" w:rsidRDefault="00CE3E05" w:rsidP="00CE3E0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E3E05">
        <w:rPr>
          <w:sz w:val="24"/>
          <w:szCs w:val="24"/>
        </w:rPr>
        <w:t xml:space="preserve">“This website wants to install the following add-on: ‘Microsoft Update Catalog’ from ‘Microsoft Corporation’.” </w:t>
      </w:r>
    </w:p>
    <w:p w:rsidR="00D00A82" w:rsidRPr="00D00A82" w:rsidRDefault="00CE3E05" w:rsidP="00D00A8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E3E05">
        <w:rPr>
          <w:sz w:val="24"/>
          <w:szCs w:val="24"/>
        </w:rPr>
        <w:t xml:space="preserve">Please </w:t>
      </w:r>
      <w:r w:rsidRPr="00D10C13">
        <w:rPr>
          <w:sz w:val="24"/>
          <w:szCs w:val="24"/>
          <w:u w:val="single"/>
        </w:rPr>
        <w:t>click</w:t>
      </w:r>
      <w:r w:rsidRPr="00CE3E05">
        <w:rPr>
          <w:sz w:val="24"/>
          <w:szCs w:val="24"/>
        </w:rPr>
        <w:t xml:space="preserve">: Install. </w:t>
      </w:r>
    </w:p>
    <w:p w:rsidR="003E1852" w:rsidRPr="00D00A82" w:rsidRDefault="00D00A82" w:rsidP="00D00A8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54F4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753745</wp:posOffset>
            </wp:positionV>
            <wp:extent cx="3466465" cy="1543050"/>
            <wp:effectExtent l="0" t="0" r="63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.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E05" w:rsidRPr="00A54F4E">
        <w:rPr>
          <w:b/>
          <w:sz w:val="24"/>
          <w:szCs w:val="24"/>
        </w:rPr>
        <w:t>Next,</w:t>
      </w:r>
      <w:r w:rsidR="00CE3E05" w:rsidRPr="00CE3E05">
        <w:rPr>
          <w:sz w:val="24"/>
          <w:szCs w:val="24"/>
        </w:rPr>
        <w:t xml:space="preserve"> </w:t>
      </w:r>
      <w:r w:rsidR="0052302A" w:rsidRPr="00CE3E05">
        <w:rPr>
          <w:bCs/>
          <w:sz w:val="24"/>
          <w:szCs w:val="24"/>
        </w:rPr>
        <w:t xml:space="preserve">A User Account Control box will appear asking “Do you want to allow the following program to make changes to this computer? </w:t>
      </w:r>
      <w:r w:rsidR="0052302A" w:rsidRPr="00CE3E05">
        <w:rPr>
          <w:bCs/>
          <w:sz w:val="24"/>
          <w:szCs w:val="24"/>
          <w:u w:val="single"/>
        </w:rPr>
        <w:t>Click</w:t>
      </w:r>
      <w:r w:rsidR="0052302A" w:rsidRPr="00D00A82">
        <w:rPr>
          <w:bCs/>
          <w:sz w:val="24"/>
          <w:szCs w:val="24"/>
        </w:rPr>
        <w:t xml:space="preserve"> Yes. After it installs</w:t>
      </w:r>
      <w:r w:rsidR="003E1852" w:rsidRPr="00D00A8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the screen should look like the example below</w:t>
      </w:r>
      <w:r w:rsidRPr="00D00A82">
        <w:rPr>
          <w:bCs/>
          <w:sz w:val="24"/>
          <w:szCs w:val="24"/>
        </w:rPr>
        <w:t>:</w:t>
      </w:r>
    </w:p>
    <w:p w:rsidR="00D00A82" w:rsidRPr="00D00A82" w:rsidRDefault="00D00A82" w:rsidP="00D00A82">
      <w:pPr>
        <w:rPr>
          <w:sz w:val="24"/>
          <w:szCs w:val="24"/>
        </w:rPr>
      </w:pPr>
    </w:p>
    <w:p w:rsidR="00D00A82" w:rsidRPr="00D00A82" w:rsidRDefault="00D00A82" w:rsidP="00D00A82">
      <w:pPr>
        <w:rPr>
          <w:sz w:val="24"/>
          <w:szCs w:val="24"/>
        </w:rPr>
      </w:pPr>
    </w:p>
    <w:p w:rsidR="00D00A82" w:rsidRDefault="00D00A82" w:rsidP="00D00A82">
      <w:pPr>
        <w:pStyle w:val="ListParagraph"/>
        <w:numPr>
          <w:ilvl w:val="0"/>
          <w:numId w:val="0"/>
        </w:numPr>
        <w:ind w:left="720"/>
        <w:rPr>
          <w:bCs/>
          <w:sz w:val="24"/>
          <w:szCs w:val="24"/>
        </w:rPr>
      </w:pPr>
    </w:p>
    <w:p w:rsidR="00D00A82" w:rsidRDefault="00D00A82" w:rsidP="00D00A82">
      <w:pPr>
        <w:pStyle w:val="ListParagraph"/>
        <w:numPr>
          <w:ilvl w:val="0"/>
          <w:numId w:val="0"/>
        </w:numPr>
        <w:ind w:left="720"/>
        <w:rPr>
          <w:bCs/>
          <w:sz w:val="24"/>
          <w:szCs w:val="24"/>
        </w:rPr>
      </w:pPr>
    </w:p>
    <w:p w:rsidR="00D00A82" w:rsidRDefault="00D00A82" w:rsidP="00D00A82">
      <w:pPr>
        <w:pStyle w:val="ListParagraph"/>
        <w:numPr>
          <w:ilvl w:val="0"/>
          <w:numId w:val="0"/>
        </w:numPr>
        <w:ind w:left="720"/>
        <w:rPr>
          <w:bCs/>
          <w:sz w:val="24"/>
          <w:szCs w:val="24"/>
        </w:rPr>
      </w:pPr>
    </w:p>
    <w:p w:rsidR="003E1852" w:rsidRPr="00D00A82" w:rsidRDefault="0052302A" w:rsidP="00D00A82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D00A82">
        <w:rPr>
          <w:bCs/>
          <w:sz w:val="24"/>
          <w:szCs w:val="24"/>
        </w:rPr>
        <w:t xml:space="preserve">In the search bar in the top right hand corner, please </w:t>
      </w:r>
      <w:r w:rsidR="00A54F4E">
        <w:rPr>
          <w:bCs/>
          <w:sz w:val="24"/>
          <w:szCs w:val="24"/>
        </w:rPr>
        <w:t xml:space="preserve">type </w:t>
      </w:r>
      <w:r w:rsidRPr="00D00A82">
        <w:rPr>
          <w:bCs/>
          <w:sz w:val="24"/>
          <w:szCs w:val="24"/>
        </w:rPr>
        <w:t>the following</w:t>
      </w:r>
      <w:r w:rsidR="003E1852" w:rsidRPr="00D00A82">
        <w:rPr>
          <w:bCs/>
          <w:sz w:val="24"/>
          <w:szCs w:val="24"/>
        </w:rPr>
        <w:t xml:space="preserve">: </w:t>
      </w:r>
      <w:r w:rsidR="003E1852" w:rsidRPr="00A54F4E">
        <w:rPr>
          <w:b/>
          <w:bCs/>
          <w:sz w:val="24"/>
          <w:szCs w:val="24"/>
        </w:rPr>
        <w:t>KB</w:t>
      </w:r>
      <w:r w:rsidR="00D00A82" w:rsidRPr="00A54F4E">
        <w:rPr>
          <w:b/>
          <w:bCs/>
          <w:sz w:val="24"/>
          <w:szCs w:val="24"/>
        </w:rPr>
        <w:t>3102810</w:t>
      </w:r>
    </w:p>
    <w:p w:rsidR="00BD546F" w:rsidRDefault="00BD546F" w:rsidP="0060600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BD546F">
        <w:rPr>
          <w:bCs/>
          <w:sz w:val="24"/>
          <w:szCs w:val="24"/>
        </w:rPr>
        <w:lastRenderedPageBreak/>
        <w:t xml:space="preserve">Choose the one titled specifically, “Update for Windows 7 (KB3102810)”. </w:t>
      </w:r>
      <w:r>
        <w:rPr>
          <w:bCs/>
          <w:noProof/>
          <w:sz w:val="24"/>
          <w:szCs w:val="24"/>
        </w:rPr>
        <w:drawing>
          <wp:inline distT="0" distB="0" distL="0" distR="0">
            <wp:extent cx="5943600" cy="2416175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46F" w:rsidRDefault="00BD546F" w:rsidP="00606001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Click “Add” on the right hand side of the update. This will add it to your basket. </w:t>
      </w:r>
    </w:p>
    <w:p w:rsidR="00CA30F4" w:rsidRDefault="007C6F8E" w:rsidP="00CA30F4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272415</wp:posOffset>
            </wp:positionV>
            <wp:extent cx="5943600" cy="1404620"/>
            <wp:effectExtent l="0" t="0" r="0" b="508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6D">
        <w:rPr>
          <w:bCs/>
          <w:sz w:val="24"/>
          <w:szCs w:val="24"/>
        </w:rPr>
        <w:t xml:space="preserve"> Next go to your basket, by </w:t>
      </w:r>
      <w:r w:rsidR="00796E6D" w:rsidRPr="007C6F8E">
        <w:rPr>
          <w:bCs/>
          <w:sz w:val="24"/>
          <w:szCs w:val="24"/>
          <w:u w:val="single"/>
        </w:rPr>
        <w:t>clicking</w:t>
      </w:r>
      <w:r w:rsidR="00796E6D">
        <w:rPr>
          <w:bCs/>
          <w:sz w:val="24"/>
          <w:szCs w:val="24"/>
        </w:rPr>
        <w:t xml:space="preserve"> on “</w:t>
      </w:r>
      <w:r w:rsidR="00796E6D" w:rsidRPr="00CE63F6">
        <w:rPr>
          <w:b/>
          <w:bCs/>
          <w:sz w:val="24"/>
          <w:szCs w:val="24"/>
        </w:rPr>
        <w:t>basket</w:t>
      </w:r>
      <w:r w:rsidR="00796E6D">
        <w:rPr>
          <w:bCs/>
          <w:sz w:val="24"/>
          <w:szCs w:val="24"/>
        </w:rPr>
        <w:t>” u</w:t>
      </w:r>
      <w:r w:rsidR="00CA30F4">
        <w:rPr>
          <w:bCs/>
          <w:sz w:val="24"/>
          <w:szCs w:val="24"/>
        </w:rPr>
        <w:t>p in the right hand top corner.</w:t>
      </w:r>
    </w:p>
    <w:p w:rsidR="007C6F8E" w:rsidRDefault="007C6F8E" w:rsidP="007C6F8E">
      <w:pPr>
        <w:pStyle w:val="ListParagraph"/>
        <w:numPr>
          <w:ilvl w:val="0"/>
          <w:numId w:val="0"/>
        </w:numPr>
        <w:ind w:left="720"/>
        <w:rPr>
          <w:bCs/>
          <w:sz w:val="24"/>
          <w:szCs w:val="24"/>
        </w:rPr>
      </w:pPr>
    </w:p>
    <w:p w:rsidR="00CE63F6" w:rsidRPr="00CE63F6" w:rsidRDefault="00CE63F6" w:rsidP="00CE63F6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495300</wp:posOffset>
            </wp:positionV>
            <wp:extent cx="3163824" cy="3118104"/>
            <wp:effectExtent l="0" t="0" r="0" b="635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311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0F4">
        <w:rPr>
          <w:bCs/>
          <w:sz w:val="24"/>
          <w:szCs w:val="24"/>
        </w:rPr>
        <w:t xml:space="preserve"> </w:t>
      </w:r>
      <w:r w:rsidR="00CA30F4" w:rsidRPr="00CA30F4">
        <w:rPr>
          <w:bCs/>
          <w:sz w:val="24"/>
          <w:szCs w:val="24"/>
        </w:rPr>
        <w:t xml:space="preserve">After </w:t>
      </w:r>
      <w:r w:rsidR="00CA30F4" w:rsidRPr="007C6F8E">
        <w:rPr>
          <w:bCs/>
          <w:sz w:val="24"/>
          <w:szCs w:val="24"/>
          <w:u w:val="single"/>
        </w:rPr>
        <w:t>clicking</w:t>
      </w:r>
      <w:r w:rsidR="00CA30F4" w:rsidRPr="00CA30F4">
        <w:rPr>
          <w:bCs/>
          <w:sz w:val="24"/>
          <w:szCs w:val="24"/>
        </w:rPr>
        <w:t xml:space="preserve"> on your basket, you can download and </w:t>
      </w:r>
      <w:r w:rsidR="00CA30F4" w:rsidRPr="00CE63F6">
        <w:rPr>
          <w:b/>
          <w:bCs/>
          <w:sz w:val="24"/>
          <w:szCs w:val="24"/>
        </w:rPr>
        <w:t>save</w:t>
      </w:r>
      <w:r w:rsidR="00CA30F4" w:rsidRPr="00CA30F4">
        <w:rPr>
          <w:bCs/>
          <w:sz w:val="24"/>
          <w:szCs w:val="24"/>
        </w:rPr>
        <w:t xml:space="preserve"> the update. </w:t>
      </w:r>
      <w:r w:rsidR="009956A3" w:rsidRPr="00CE63F6">
        <w:rPr>
          <w:bCs/>
          <w:sz w:val="24"/>
          <w:szCs w:val="24"/>
        </w:rPr>
        <w:t xml:space="preserve">It will give you an option on where to save the download. </w:t>
      </w:r>
    </w:p>
    <w:p w:rsidR="00CE63F6" w:rsidRDefault="009956A3" w:rsidP="00CE63F6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 w:rsidRPr="00CE63F6">
        <w:rPr>
          <w:bCs/>
          <w:sz w:val="24"/>
          <w:szCs w:val="24"/>
        </w:rPr>
        <w:t xml:space="preserve">To do this, please </w:t>
      </w:r>
      <w:r w:rsidRPr="00CE63F6">
        <w:rPr>
          <w:bCs/>
          <w:sz w:val="24"/>
          <w:szCs w:val="24"/>
          <w:u w:val="single"/>
        </w:rPr>
        <w:t>click</w:t>
      </w:r>
      <w:r w:rsidRPr="00CE63F6">
        <w:rPr>
          <w:bCs/>
          <w:sz w:val="24"/>
          <w:szCs w:val="24"/>
        </w:rPr>
        <w:t xml:space="preserve"> on “</w:t>
      </w:r>
      <w:r w:rsidRPr="00CE63F6">
        <w:rPr>
          <w:b/>
          <w:bCs/>
          <w:sz w:val="24"/>
          <w:szCs w:val="24"/>
        </w:rPr>
        <w:t>Browse</w:t>
      </w:r>
      <w:r w:rsidRPr="00CE63F6">
        <w:rPr>
          <w:bCs/>
          <w:sz w:val="24"/>
          <w:szCs w:val="24"/>
        </w:rPr>
        <w:t xml:space="preserve">”. </w:t>
      </w:r>
    </w:p>
    <w:p w:rsidR="00CE63F6" w:rsidRDefault="009956A3" w:rsidP="00CE63F6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 w:rsidRPr="00CE63F6">
        <w:rPr>
          <w:bCs/>
          <w:sz w:val="24"/>
          <w:szCs w:val="24"/>
        </w:rPr>
        <w:t xml:space="preserve">Next, please </w:t>
      </w:r>
      <w:r w:rsidRPr="00CE63F6">
        <w:rPr>
          <w:bCs/>
          <w:sz w:val="24"/>
          <w:szCs w:val="24"/>
          <w:u w:val="single"/>
        </w:rPr>
        <w:t>click</w:t>
      </w:r>
      <w:r w:rsidRPr="00CE63F6">
        <w:rPr>
          <w:bCs/>
          <w:sz w:val="24"/>
          <w:szCs w:val="24"/>
        </w:rPr>
        <w:t xml:space="preserve"> desktop, and then </w:t>
      </w:r>
      <w:r w:rsidRPr="00CE63F6">
        <w:rPr>
          <w:bCs/>
          <w:sz w:val="24"/>
          <w:szCs w:val="24"/>
          <w:u w:val="single"/>
        </w:rPr>
        <w:t>click</w:t>
      </w:r>
      <w:r w:rsidRPr="00CE63F6">
        <w:rPr>
          <w:bCs/>
          <w:sz w:val="24"/>
          <w:szCs w:val="24"/>
        </w:rPr>
        <w:t xml:space="preserve"> “</w:t>
      </w:r>
      <w:r w:rsidRPr="00CE63F6">
        <w:rPr>
          <w:b/>
          <w:bCs/>
          <w:sz w:val="24"/>
          <w:szCs w:val="24"/>
        </w:rPr>
        <w:t>OK</w:t>
      </w:r>
      <w:r w:rsidRPr="00CE63F6">
        <w:rPr>
          <w:bCs/>
          <w:sz w:val="24"/>
          <w:szCs w:val="24"/>
        </w:rPr>
        <w:t xml:space="preserve">”. This will save the update to your desktop.  </w:t>
      </w:r>
    </w:p>
    <w:p w:rsidR="00CE63F6" w:rsidRDefault="009956A3" w:rsidP="00CE63F6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 w:rsidRPr="00CE63F6">
        <w:rPr>
          <w:bCs/>
          <w:sz w:val="24"/>
          <w:szCs w:val="24"/>
        </w:rPr>
        <w:t xml:space="preserve">Like the last installer, </w:t>
      </w:r>
      <w:r w:rsidRPr="00CE63F6">
        <w:rPr>
          <w:b/>
          <w:bCs/>
          <w:sz w:val="24"/>
          <w:szCs w:val="24"/>
        </w:rPr>
        <w:t>DO NOT</w:t>
      </w:r>
      <w:r w:rsidRPr="00CE63F6">
        <w:rPr>
          <w:bCs/>
          <w:sz w:val="24"/>
          <w:szCs w:val="24"/>
        </w:rPr>
        <w:t xml:space="preserve">, install the update at this time.  </w:t>
      </w:r>
    </w:p>
    <w:p w:rsidR="00CE63F6" w:rsidRDefault="009956A3" w:rsidP="00CE63F6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 w:rsidRPr="00CE63F6">
        <w:rPr>
          <w:bCs/>
          <w:sz w:val="24"/>
          <w:szCs w:val="24"/>
        </w:rPr>
        <w:t xml:space="preserve">Once the update is downloaded, it will tell you. </w:t>
      </w:r>
    </w:p>
    <w:p w:rsidR="00CE63F6" w:rsidRDefault="009956A3" w:rsidP="00CE63F6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 w:rsidRPr="00CE63F6">
        <w:rPr>
          <w:bCs/>
          <w:sz w:val="24"/>
          <w:szCs w:val="24"/>
        </w:rPr>
        <w:t>Now you can exit Internet Explorer 9 by clicking the red X in the top right hand corner.</w:t>
      </w:r>
      <w:r w:rsidR="00822203" w:rsidRPr="00CE63F6">
        <w:rPr>
          <w:bCs/>
          <w:sz w:val="24"/>
          <w:szCs w:val="24"/>
        </w:rPr>
        <w:t xml:space="preserve">  </w:t>
      </w:r>
    </w:p>
    <w:p w:rsidR="00CE63F6" w:rsidRDefault="00CE63F6" w:rsidP="00CE63F6">
      <w:pPr>
        <w:pStyle w:val="ListParagraph"/>
        <w:numPr>
          <w:ilvl w:val="0"/>
          <w:numId w:val="0"/>
        </w:numPr>
        <w:ind w:left="1440"/>
        <w:rPr>
          <w:bCs/>
          <w:sz w:val="24"/>
          <w:szCs w:val="24"/>
        </w:rPr>
      </w:pPr>
    </w:p>
    <w:p w:rsidR="00CE63F6" w:rsidRPr="00CE63F6" w:rsidRDefault="009956A3" w:rsidP="00CE63F6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 w:rsidRPr="00CE63F6">
        <w:rPr>
          <w:bCs/>
          <w:sz w:val="24"/>
          <w:szCs w:val="24"/>
        </w:rPr>
        <w:lastRenderedPageBreak/>
        <w:t xml:space="preserve">Now it is time to install both Internet Explorer 11 and the </w:t>
      </w:r>
      <w:r w:rsidR="00CE63F6" w:rsidRPr="00CE63F6">
        <w:rPr>
          <w:bCs/>
          <w:sz w:val="24"/>
          <w:szCs w:val="24"/>
        </w:rPr>
        <w:t xml:space="preserve">windows </w:t>
      </w:r>
      <w:r w:rsidRPr="00CE63F6">
        <w:rPr>
          <w:bCs/>
          <w:sz w:val="24"/>
          <w:szCs w:val="24"/>
        </w:rPr>
        <w:t xml:space="preserve">update KB3102810. </w:t>
      </w:r>
    </w:p>
    <w:p w:rsidR="009956A3" w:rsidRPr="00CE63F6" w:rsidRDefault="009956A3" w:rsidP="00CE63F6">
      <w:pPr>
        <w:pStyle w:val="ListParagraph"/>
        <w:numPr>
          <w:ilvl w:val="1"/>
          <w:numId w:val="4"/>
        </w:numPr>
        <w:rPr>
          <w:bCs/>
          <w:sz w:val="24"/>
          <w:szCs w:val="24"/>
        </w:rPr>
      </w:pPr>
      <w:r w:rsidRPr="00CE63F6">
        <w:rPr>
          <w:bCs/>
          <w:sz w:val="24"/>
          <w:szCs w:val="24"/>
        </w:rPr>
        <w:t xml:space="preserve">It is essential that you install Internet Explorer 11 </w:t>
      </w:r>
      <w:r w:rsidR="00822203" w:rsidRPr="00CE63F6">
        <w:rPr>
          <w:bCs/>
          <w:sz w:val="24"/>
          <w:szCs w:val="24"/>
        </w:rPr>
        <w:t xml:space="preserve">first </w:t>
      </w:r>
      <w:r w:rsidRPr="00CE63F6">
        <w:rPr>
          <w:bCs/>
          <w:sz w:val="24"/>
          <w:szCs w:val="24"/>
        </w:rPr>
        <w:t xml:space="preserve">and then the update KB3102810 after it. </w:t>
      </w:r>
    </w:p>
    <w:p w:rsidR="00156003" w:rsidRPr="00156003" w:rsidRDefault="00CE63F6" w:rsidP="0015600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47625</wp:posOffset>
            </wp:positionV>
            <wp:extent cx="808990" cy="7715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96"/>
                    <a:stretch/>
                  </pic:blipFill>
                  <pic:spPr bwMode="auto">
                    <a:xfrm>
                      <a:off x="0" y="0"/>
                      <a:ext cx="80899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203">
        <w:rPr>
          <w:bCs/>
          <w:sz w:val="24"/>
          <w:szCs w:val="24"/>
        </w:rPr>
        <w:t>Navigate to your desktop of your computer. Here you will see th</w:t>
      </w:r>
      <w:r>
        <w:rPr>
          <w:bCs/>
          <w:sz w:val="24"/>
          <w:szCs w:val="24"/>
        </w:rPr>
        <w:t xml:space="preserve">e two installers. </w:t>
      </w:r>
      <w:r w:rsidR="00822203" w:rsidRPr="00CE63F6">
        <w:rPr>
          <w:bCs/>
          <w:sz w:val="24"/>
          <w:szCs w:val="24"/>
        </w:rPr>
        <w:t xml:space="preserve">First, </w:t>
      </w:r>
      <w:r w:rsidR="00822203" w:rsidRPr="001C07E6">
        <w:rPr>
          <w:bCs/>
          <w:sz w:val="24"/>
          <w:szCs w:val="24"/>
          <w:u w:val="single"/>
        </w:rPr>
        <w:t>click</w:t>
      </w:r>
      <w:r w:rsidR="00822203" w:rsidRPr="00CE63F6">
        <w:rPr>
          <w:bCs/>
          <w:sz w:val="24"/>
          <w:szCs w:val="24"/>
        </w:rPr>
        <w:t xml:space="preserve"> on the Internet Explorer 11 Windows 7 Installer found on your computer’s desktop. The ima</w:t>
      </w:r>
      <w:r>
        <w:rPr>
          <w:bCs/>
          <w:sz w:val="24"/>
          <w:szCs w:val="24"/>
        </w:rPr>
        <w:t xml:space="preserve">ge to the </w:t>
      </w:r>
      <w:r w:rsidR="00156003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2314575</wp:posOffset>
            </wp:positionH>
            <wp:positionV relativeFrom="paragraph">
              <wp:posOffset>24130</wp:posOffset>
            </wp:positionV>
            <wp:extent cx="3583940" cy="14287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t>right</w:t>
      </w:r>
      <w:r w:rsidR="00822203" w:rsidRPr="00CE63F6">
        <w:rPr>
          <w:bCs/>
          <w:sz w:val="24"/>
          <w:szCs w:val="24"/>
        </w:rPr>
        <w:t xml:space="preserve"> labeled #1 is an example of the installer.</w:t>
      </w:r>
      <w:r w:rsidR="00156003">
        <w:rPr>
          <w:bCs/>
          <w:sz w:val="24"/>
          <w:szCs w:val="24"/>
        </w:rPr>
        <w:t xml:space="preserve"> </w:t>
      </w:r>
      <w:r w:rsidR="00822203" w:rsidRPr="00156003">
        <w:rPr>
          <w:bCs/>
          <w:sz w:val="24"/>
          <w:szCs w:val="24"/>
        </w:rPr>
        <w:t>It will bring up a box asking it to install Internet Explorer 11. Click install.</w:t>
      </w:r>
      <w:r w:rsidR="00FA43A0" w:rsidRPr="00156003">
        <w:rPr>
          <w:bCs/>
          <w:sz w:val="24"/>
          <w:szCs w:val="24"/>
        </w:rPr>
        <w:t xml:space="preserve"> This will take a couple minutes. </w:t>
      </w:r>
    </w:p>
    <w:p w:rsidR="00156003" w:rsidRPr="00156003" w:rsidRDefault="00156003" w:rsidP="00156003">
      <w:pPr>
        <w:pStyle w:val="ListParagraph"/>
        <w:numPr>
          <w:ilvl w:val="0"/>
          <w:numId w:val="0"/>
        </w:numPr>
        <w:ind w:left="360"/>
        <w:rPr>
          <w:bCs/>
          <w:sz w:val="24"/>
          <w:szCs w:val="24"/>
        </w:rPr>
      </w:pPr>
    </w:p>
    <w:p w:rsidR="00175985" w:rsidRDefault="00156003" w:rsidP="0082220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3894455" cy="1218565"/>
            <wp:effectExtent l="0" t="0" r="0" b="63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985">
        <w:rPr>
          <w:bCs/>
          <w:sz w:val="24"/>
          <w:szCs w:val="24"/>
        </w:rPr>
        <w:t xml:space="preserve">After Internet Explorer 11 is installed, </w:t>
      </w:r>
      <w:r w:rsidR="00175985" w:rsidRPr="00175985">
        <w:rPr>
          <w:bCs/>
          <w:sz w:val="24"/>
          <w:szCs w:val="24"/>
          <w:u w:val="single"/>
        </w:rPr>
        <w:t>you need to</w:t>
      </w:r>
      <w:r w:rsidR="00175985">
        <w:rPr>
          <w:bCs/>
          <w:sz w:val="24"/>
          <w:szCs w:val="24"/>
        </w:rPr>
        <w:t xml:space="preserve"> restart your computer. </w:t>
      </w:r>
      <w:r w:rsidR="00FA43A0">
        <w:rPr>
          <w:bCs/>
          <w:sz w:val="24"/>
          <w:szCs w:val="24"/>
        </w:rPr>
        <w:t xml:space="preserve">This is necessary. </w:t>
      </w:r>
    </w:p>
    <w:p w:rsidR="00FA43A0" w:rsidRDefault="00FA43A0" w:rsidP="00FA43A0">
      <w:pPr>
        <w:rPr>
          <w:bCs/>
          <w:sz w:val="24"/>
          <w:szCs w:val="24"/>
        </w:rPr>
      </w:pPr>
    </w:p>
    <w:p w:rsidR="00FA43A0" w:rsidRDefault="00FA43A0" w:rsidP="00FA43A0">
      <w:pPr>
        <w:rPr>
          <w:bCs/>
          <w:sz w:val="24"/>
          <w:szCs w:val="24"/>
        </w:rPr>
      </w:pPr>
    </w:p>
    <w:p w:rsidR="00FA43A0" w:rsidRPr="00FA43A0" w:rsidRDefault="00FA43A0" w:rsidP="00FA43A0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847090" cy="94234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3A0" w:rsidRDefault="00FA43A0" w:rsidP="0082220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Next navigate back to your desktop of your computer and double click on the installer for the update KB3102810. The image to the right labeled #2 is an example. </w:t>
      </w:r>
    </w:p>
    <w:p w:rsidR="00FA43A0" w:rsidRDefault="00FA43A0" w:rsidP="0082220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 w:rsidRPr="00156003">
        <w:rPr>
          <w:bCs/>
          <w:sz w:val="24"/>
          <w:szCs w:val="24"/>
          <w:u w:val="single"/>
        </w:rPr>
        <w:t>Double click</w:t>
      </w:r>
      <w:r>
        <w:rPr>
          <w:bCs/>
          <w:sz w:val="24"/>
          <w:szCs w:val="24"/>
        </w:rPr>
        <w:t xml:space="preserve"> on the folder, it should be titled “Update for Windows 7 (KB3102810)”. </w:t>
      </w:r>
    </w:p>
    <w:p w:rsidR="00156003" w:rsidRPr="00156003" w:rsidRDefault="00156003" w:rsidP="0015600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23690DD" wp14:editId="42603AA3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2808605" cy="200469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3A0">
        <w:rPr>
          <w:bCs/>
          <w:sz w:val="24"/>
          <w:szCs w:val="24"/>
        </w:rPr>
        <w:t xml:space="preserve">Next </w:t>
      </w:r>
      <w:r w:rsidR="00FA43A0" w:rsidRPr="00156003">
        <w:rPr>
          <w:bCs/>
          <w:sz w:val="24"/>
          <w:szCs w:val="24"/>
          <w:u w:val="single"/>
        </w:rPr>
        <w:t>double click</w:t>
      </w:r>
      <w:r w:rsidR="00FA43A0">
        <w:rPr>
          <w:bCs/>
          <w:sz w:val="24"/>
          <w:szCs w:val="24"/>
        </w:rPr>
        <w:t xml:space="preserve"> on the file in the folder. It should be named “X86-all-windows6.1-kb3102810-x86_070a...”</w:t>
      </w:r>
      <w:r>
        <w:rPr>
          <w:bCs/>
          <w:sz w:val="24"/>
          <w:szCs w:val="24"/>
        </w:rPr>
        <w:t xml:space="preserve">  </w:t>
      </w:r>
      <w:r w:rsidR="00FA43A0" w:rsidRPr="00156003">
        <w:rPr>
          <w:bCs/>
          <w:sz w:val="24"/>
          <w:szCs w:val="24"/>
        </w:rPr>
        <w:t>This should start and run the installer for Update KB3102810. This will take longer than the first install. After the installer is complete it will ask you to res</w:t>
      </w:r>
      <w:r>
        <w:rPr>
          <w:bCs/>
          <w:sz w:val="24"/>
          <w:szCs w:val="24"/>
        </w:rPr>
        <w:t>tart the computer, please restart the computer when prompted</w:t>
      </w:r>
      <w:r w:rsidR="00FA43A0" w:rsidRPr="00156003">
        <w:rPr>
          <w:bCs/>
          <w:sz w:val="24"/>
          <w:szCs w:val="24"/>
        </w:rPr>
        <w:t xml:space="preserve">. </w:t>
      </w:r>
    </w:p>
    <w:p w:rsidR="00A1080D" w:rsidRDefault="00A1080D" w:rsidP="00822203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Now you should be able to run Windows Updates successfully. </w:t>
      </w:r>
    </w:p>
    <w:p w:rsidR="00A1080D" w:rsidRDefault="00A1080D" w:rsidP="00F77E0F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  <w:r w:rsidRPr="00A1080D">
        <w:rPr>
          <w:bCs/>
          <w:sz w:val="24"/>
          <w:szCs w:val="24"/>
        </w:rPr>
        <w:t xml:space="preserve">If you don’t know how to run windows updates. </w:t>
      </w:r>
      <w:r>
        <w:rPr>
          <w:bCs/>
          <w:sz w:val="24"/>
          <w:szCs w:val="24"/>
        </w:rPr>
        <w:t>** See directions on next page.</w:t>
      </w:r>
    </w:p>
    <w:p w:rsidR="00806D43" w:rsidRPr="00806D43" w:rsidRDefault="00806D43" w:rsidP="00806D43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30936" cy="566928"/>
            <wp:effectExtent l="0" t="0" r="0" b="508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0D" w:rsidRPr="00A1080D">
        <w:rPr>
          <w:bCs/>
          <w:sz w:val="24"/>
          <w:szCs w:val="24"/>
        </w:rPr>
        <w:t>Go to the start menu of your computer and type “</w:t>
      </w:r>
      <w:r w:rsidR="00A1080D">
        <w:rPr>
          <w:bCs/>
          <w:sz w:val="24"/>
          <w:szCs w:val="24"/>
        </w:rPr>
        <w:t>windows update</w:t>
      </w:r>
      <w:r w:rsidR="00A1080D" w:rsidRPr="00A1080D">
        <w:rPr>
          <w:bCs/>
          <w:sz w:val="24"/>
          <w:szCs w:val="24"/>
        </w:rPr>
        <w:t xml:space="preserve">”. </w:t>
      </w:r>
      <w:r>
        <w:rPr>
          <w:bCs/>
          <w:sz w:val="24"/>
          <w:szCs w:val="24"/>
        </w:rPr>
        <w:t xml:space="preserve"> An example of the this is the picture to the left of this step. </w:t>
      </w:r>
    </w:p>
    <w:p w:rsidR="00A1080D" w:rsidRDefault="00A1080D" w:rsidP="00A1080D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1080D">
        <w:rPr>
          <w:bCs/>
          <w:sz w:val="24"/>
          <w:szCs w:val="24"/>
        </w:rPr>
        <w:t xml:space="preserve">Then when the screen appears, </w:t>
      </w:r>
      <w:r w:rsidRPr="00F77E0F">
        <w:rPr>
          <w:bCs/>
          <w:sz w:val="24"/>
          <w:szCs w:val="24"/>
          <w:u w:val="single"/>
        </w:rPr>
        <w:t>click</w:t>
      </w:r>
      <w:r w:rsidRPr="00A1080D">
        <w:rPr>
          <w:bCs/>
          <w:sz w:val="24"/>
          <w:szCs w:val="24"/>
        </w:rPr>
        <w:t xml:space="preserve"> “check for updates”. </w:t>
      </w: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4448175" cy="3342640"/>
            <wp:effectExtent l="0" t="0" r="9525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080"/>
        <w:rPr>
          <w:bCs/>
          <w:sz w:val="24"/>
          <w:szCs w:val="24"/>
        </w:rPr>
      </w:pPr>
    </w:p>
    <w:p w:rsidR="00A1080D" w:rsidRDefault="00A1080D" w:rsidP="00A1080D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A1080D">
        <w:rPr>
          <w:bCs/>
          <w:sz w:val="24"/>
          <w:szCs w:val="24"/>
        </w:rPr>
        <w:t xml:space="preserve">Then your computer will grab all of the necessary updates that it needs to have to stay up to date and problem free. </w:t>
      </w:r>
    </w:p>
    <w:p w:rsidR="00806D43" w:rsidRDefault="00806D43" w:rsidP="00A1080D">
      <w:pPr>
        <w:pStyle w:val="ListParagraph"/>
        <w:numPr>
          <w:ilvl w:val="1"/>
          <w:numId w:val="7"/>
        </w:numPr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31115</wp:posOffset>
            </wp:positionV>
            <wp:extent cx="3695700" cy="2780665"/>
            <wp:effectExtent l="0" t="0" r="0" b="63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80D" w:rsidRPr="00A1080D">
        <w:rPr>
          <w:bCs/>
          <w:sz w:val="24"/>
          <w:szCs w:val="24"/>
        </w:rPr>
        <w:t>You may have to restart your computer many times during these upda</w:t>
      </w:r>
      <w:r w:rsidR="00BB54F7">
        <w:rPr>
          <w:bCs/>
          <w:sz w:val="24"/>
          <w:szCs w:val="24"/>
        </w:rPr>
        <w:t>tes, because at first there may</w:t>
      </w:r>
      <w:r w:rsidR="00BB54F7" w:rsidRPr="00A1080D">
        <w:rPr>
          <w:bCs/>
          <w:sz w:val="24"/>
          <w:szCs w:val="24"/>
        </w:rPr>
        <w:t xml:space="preserve"> be</w:t>
      </w:r>
      <w:r w:rsidR="00A1080D" w:rsidRPr="00A1080D">
        <w:rPr>
          <w:bCs/>
          <w:sz w:val="24"/>
          <w:szCs w:val="24"/>
        </w:rPr>
        <w:t xml:space="preserve"> </w:t>
      </w:r>
      <w:r w:rsidR="00A1080D" w:rsidRPr="00BB54F7">
        <w:rPr>
          <w:bCs/>
          <w:i/>
          <w:sz w:val="24"/>
          <w:szCs w:val="24"/>
        </w:rPr>
        <w:t>many</w:t>
      </w:r>
      <w:r w:rsidR="00A1080D" w:rsidRPr="00A1080D">
        <w:rPr>
          <w:bCs/>
          <w:sz w:val="24"/>
          <w:szCs w:val="24"/>
        </w:rPr>
        <w:t xml:space="preserve"> of them. </w:t>
      </w:r>
    </w:p>
    <w:p w:rsidR="00806D43" w:rsidRDefault="00806D43" w:rsidP="00806D43">
      <w:pPr>
        <w:pStyle w:val="ListParagraph"/>
        <w:numPr>
          <w:ilvl w:val="0"/>
          <w:numId w:val="0"/>
        </w:numPr>
        <w:ind w:left="1800"/>
        <w:rPr>
          <w:bCs/>
          <w:sz w:val="24"/>
          <w:szCs w:val="24"/>
        </w:rPr>
      </w:pPr>
    </w:p>
    <w:p w:rsidR="00806D43" w:rsidRDefault="00806D43" w:rsidP="00806D43">
      <w:pPr>
        <w:pStyle w:val="ListParagraph"/>
        <w:numPr>
          <w:ilvl w:val="0"/>
          <w:numId w:val="0"/>
        </w:numPr>
        <w:ind w:left="1800"/>
        <w:rPr>
          <w:bCs/>
          <w:sz w:val="24"/>
          <w:szCs w:val="24"/>
        </w:rPr>
      </w:pPr>
      <w:r>
        <w:rPr>
          <w:bCs/>
          <w:sz w:val="24"/>
          <w:szCs w:val="24"/>
        </w:rPr>
        <w:t>(Example: Picture to the left.</w:t>
      </w:r>
      <w:r w:rsidR="00BB54F7">
        <w:rPr>
          <w:bCs/>
          <w:sz w:val="24"/>
          <w:szCs w:val="24"/>
        </w:rPr>
        <w:t xml:space="preserve">) </w:t>
      </w:r>
    </w:p>
    <w:p w:rsidR="00806D43" w:rsidRDefault="00806D43" w:rsidP="00806D43">
      <w:pPr>
        <w:pStyle w:val="ListParagraph"/>
        <w:numPr>
          <w:ilvl w:val="0"/>
          <w:numId w:val="0"/>
        </w:numPr>
        <w:ind w:left="1800"/>
        <w:rPr>
          <w:bCs/>
          <w:sz w:val="24"/>
          <w:szCs w:val="24"/>
          <w:u w:val="single"/>
        </w:rPr>
      </w:pPr>
    </w:p>
    <w:p w:rsidR="00A1080D" w:rsidRDefault="00A1080D" w:rsidP="00806D43">
      <w:pPr>
        <w:pStyle w:val="ListParagraph"/>
        <w:numPr>
          <w:ilvl w:val="0"/>
          <w:numId w:val="0"/>
        </w:numPr>
        <w:ind w:left="1800"/>
        <w:rPr>
          <w:bCs/>
          <w:sz w:val="24"/>
          <w:szCs w:val="24"/>
        </w:rPr>
      </w:pPr>
      <w:r w:rsidRPr="00BB54F7">
        <w:rPr>
          <w:bCs/>
          <w:sz w:val="24"/>
          <w:szCs w:val="24"/>
          <w:u w:val="single"/>
        </w:rPr>
        <w:t xml:space="preserve">This is normal </w:t>
      </w:r>
      <w:r w:rsidR="00806D43">
        <w:rPr>
          <w:bCs/>
          <w:sz w:val="24"/>
          <w:szCs w:val="24"/>
        </w:rPr>
        <w:t>because your computer needs</w:t>
      </w:r>
      <w:r w:rsidRPr="00A1080D">
        <w:rPr>
          <w:bCs/>
          <w:sz w:val="24"/>
          <w:szCs w:val="24"/>
        </w:rPr>
        <w:t xml:space="preserve"> to catch up to most current windows updates.</w:t>
      </w:r>
      <w:r w:rsidR="00BB54F7">
        <w:rPr>
          <w:bCs/>
          <w:sz w:val="24"/>
          <w:szCs w:val="24"/>
        </w:rPr>
        <w:t xml:space="preserve"> </w:t>
      </w:r>
    </w:p>
    <w:p w:rsidR="00175985" w:rsidRPr="00CE3E05" w:rsidRDefault="00175985" w:rsidP="009956A3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175985" w:rsidRPr="00CE3E05" w:rsidSect="00C01481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pgSz w:w="12240" w:h="15840"/>
      <w:pgMar w:top="1440" w:right="1440" w:bottom="1440" w:left="1440" w:header="90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09B" w:rsidRDefault="00EC009B" w:rsidP="009C19D4">
      <w:r>
        <w:separator/>
      </w:r>
    </w:p>
  </w:endnote>
  <w:endnote w:type="continuationSeparator" w:id="0">
    <w:p w:rsidR="00EC009B" w:rsidRDefault="00EC009B" w:rsidP="009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4F3828" w:rsidP="009C19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C72D6A3" wp14:editId="2CA0D002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2D6A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    <v:textbox>
                <w:txbxContent>
                  <w:p w:rsidR="004F3828" w:rsidRPr="001A267C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589752" wp14:editId="51B20047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1270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4F3828" w:rsidP="009C19D4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fldSimple w:instr=" NUMPAGES ">
                            <w:r w:rsidR="00F901E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589752" id="Text Box 11" o:spid="_x0000_s1029" type="#_x0000_t202" style="position:absolute;margin-left:426.5pt;margin-top:4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    <v:textbox>
                <w:txbxContent>
                  <w:p w:rsidR="004F3828" w:rsidRPr="001A267C" w:rsidRDefault="004F3828" w:rsidP="009C19D4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r w:rsidR="00A163ED">
                      <w:fldChar w:fldCharType="begin"/>
                    </w:r>
                    <w:r w:rsidR="00A163ED">
                      <w:instrText xml:space="preserve"> NUMPAGES </w:instrText>
                    </w:r>
                    <w:r w:rsidR="00A163ED">
                      <w:fldChar w:fldCharType="separate"/>
                    </w:r>
                    <w:r w:rsidR="00F901EC">
                      <w:rPr>
                        <w:noProof/>
                      </w:rPr>
                      <w:t>1</w:t>
                    </w:r>
                    <w:r w:rsidR="00A163E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34C17551" wp14:editId="7CBE6FE0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BA3C19" w:rsidP="00C01481">
    <w:pPr>
      <w:pStyle w:val="Footertext"/>
      <w:pBdr>
        <w:top w:val="single" w:sz="4" w:space="0" w:color="0A522A"/>
      </w:pBdr>
      <w:tabs>
        <w:tab w:val="left" w:pos="2573"/>
        <w:tab w:val="right" w:pos="9360"/>
      </w:tabs>
      <w:spacing w:after="0" w:afterAutospacing="0" w:line="240" w:lineRule="auto"/>
    </w:pPr>
    <w:r>
      <w:tab/>
    </w:r>
    <w:r>
      <w:tab/>
    </w:r>
    <w:r w:rsidR="004F3828">
      <w:softHyphen/>
    </w:r>
    <w:r w:rsidR="004F3828">
      <w:softHyphen/>
    </w:r>
    <w:r w:rsidR="001541E0" w:rsidRPr="001541E0">
      <w:t xml:space="preserve"> </w:t>
    </w:r>
    <w:r w:rsidR="001541E0">
      <w:t xml:space="preserve">PAGE </w:t>
    </w:r>
    <w:r w:rsidR="001541E0">
      <w:fldChar w:fldCharType="begin"/>
    </w:r>
    <w:r w:rsidR="001541E0">
      <w:instrText xml:space="preserve"> PAGE </w:instrText>
    </w:r>
    <w:r w:rsidR="001541E0">
      <w:fldChar w:fldCharType="separate"/>
    </w:r>
    <w:r w:rsidR="00621513">
      <w:rPr>
        <w:noProof/>
      </w:rPr>
      <w:t>6</w:t>
    </w:r>
    <w:r w:rsidR="001541E0">
      <w:fldChar w:fldCharType="end"/>
    </w:r>
    <w:r w:rsidR="001541E0">
      <w:t xml:space="preserve"> OF </w:t>
    </w:r>
    <w:fldSimple w:instr=" NUMPAGES ">
      <w:r w:rsidR="00621513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4F3828" w:rsidP="009C19D4">
    <w:pPr>
      <w:pStyle w:val="Footer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74C5A73" wp14:editId="695AE826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F901E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C5A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A163ED">
                      <w:fldChar w:fldCharType="begin"/>
                    </w:r>
                    <w:r w:rsidR="00A163ED">
                      <w:instrText xml:space="preserve"> NUMPAGES </w:instrText>
                    </w:r>
                    <w:r w:rsidR="00A163ED">
                      <w:fldChar w:fldCharType="separate"/>
                    </w:r>
                    <w:r w:rsidR="00F901EC">
                      <w:rPr>
                        <w:noProof/>
                      </w:rPr>
                      <w:t>1</w:t>
                    </w:r>
                    <w:r w:rsidR="00A163E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7507B37" wp14:editId="7593BF79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07B37" id="_x0000_s1031" type="#_x0000_t202" style="position:absolute;margin-left:36.55pt;margin-top:756.65pt;width:160.1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02584A3" wp14:editId="7A5E2878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9532CC" id="Picture 1" o:spid="_x0000_s1026" style="position:absolute;margin-left:29pt;margin-top:756.2pt;width:553.85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94379D6" wp14:editId="7CA5AC21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F901E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379D6" id="_x0000_s1032" type="#_x0000_t202" style="position:absolute;margin-left:486.5pt;margin-top:756.65pt;width:6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A163ED">
                      <w:fldChar w:fldCharType="begin"/>
                    </w:r>
                    <w:r w:rsidR="00A163ED">
                      <w:instrText xml:space="preserve"> NUMPAGES </w:instrText>
                    </w:r>
                    <w:r w:rsidR="00A163ED">
                      <w:fldChar w:fldCharType="separate"/>
                    </w:r>
                    <w:r w:rsidR="00F901EC">
                      <w:rPr>
                        <w:noProof/>
                      </w:rPr>
                      <w:t>1</w:t>
                    </w:r>
                    <w:r w:rsidR="00A163E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C96053" wp14:editId="1A81578D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C96053" id="_x0000_s1033" type="#_x0000_t202" style="position:absolute;margin-left:36.55pt;margin-top:756.65pt;width:160.1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F087863" wp14:editId="32FF68B3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5728B" id="Picture 1" o:spid="_x0000_s1026" style="position:absolute;margin-left:29pt;margin-top:756.2pt;width:553.8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6062E3" wp14:editId="0BBE595D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F901E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062E3" id="_x0000_s1034" type="#_x0000_t202" style="position:absolute;margin-left:486.5pt;margin-top:756.65pt;width:6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A163ED">
                      <w:fldChar w:fldCharType="begin"/>
                    </w:r>
                    <w:r w:rsidR="00A163ED">
                      <w:instrText xml:space="preserve"> NUMPAGES </w:instrText>
                    </w:r>
                    <w:r w:rsidR="00A163ED">
                      <w:fldChar w:fldCharType="separate"/>
                    </w:r>
                    <w:r w:rsidR="00F901EC">
                      <w:rPr>
                        <w:noProof/>
                      </w:rPr>
                      <w:t>1</w:t>
                    </w:r>
                    <w:r w:rsidR="00A163E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76EF6C" wp14:editId="0DCBC347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76EF6C" id="_x0000_s1035" type="#_x0000_t202" style="position:absolute;margin-left:36.55pt;margin-top:756.65pt;width:160.1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D0F2161" wp14:editId="288074FC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91C08" id="Picture 1" o:spid="_x0000_s1026" style="position:absolute;margin-left:29pt;margin-top:756.2pt;width:553.85pt;height:1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09B" w:rsidRDefault="00EC009B" w:rsidP="009C19D4">
      <w:r>
        <w:separator/>
      </w:r>
    </w:p>
  </w:footnote>
  <w:footnote w:type="continuationSeparator" w:id="0">
    <w:p w:rsidR="00EC009B" w:rsidRDefault="00EC009B" w:rsidP="009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4F3828" w:rsidP="009C19D4">
    <w:pPr>
      <w:pStyle w:val="Header"/>
    </w:pP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A98319" wp14:editId="3B17012B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F901E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983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    <v:textbox>
                <w:txbxContent>
                  <w:p w:rsidR="004F3828" w:rsidRDefault="004F3828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A163ED">
                      <w:fldChar w:fldCharType="begin"/>
                    </w:r>
                    <w:r w:rsidR="00A163ED">
                      <w:instrText xml:space="preserve"> NUMPAGES </w:instrText>
                    </w:r>
                    <w:r w:rsidR="00A163ED">
                      <w:fldChar w:fldCharType="separate"/>
                    </w:r>
                    <w:r w:rsidR="00F901EC">
                      <w:rPr>
                        <w:noProof/>
                      </w:rPr>
                      <w:t>1</w:t>
                    </w:r>
                    <w:r w:rsidR="00A163E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94931A" wp14:editId="6ADC4D65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4F3828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94931A" id="Text Box 4" o:spid="_x0000_s1027" type="#_x0000_t202" style="position:absolute;margin-left:36.55pt;margin-top:756.65pt;width:160.1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:rsidR="004F3828" w:rsidRDefault="004F3828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920CC3" wp14:editId="1E004C10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BB897" id="Picture 1" o:spid="_x0000_s1026" style="position:absolute;margin-left:29pt;margin-top:756.2pt;width:553.85pt;height:10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" filled="f" stroked="f">
              <o:lock v:ext="edit" aspectratio="t"/>
            </v:rect>
          </w:pict>
        </mc:Fallback>
      </mc:AlternateContent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Pr="001748FB" w:rsidRDefault="004F3828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>
      <w:rPr>
        <w:b w:val="0"/>
        <w:caps/>
        <w:noProof/>
        <w:color w:val="084332"/>
        <w:spacing w:val="20"/>
      </w:rPr>
      <w:drawing>
        <wp:anchor distT="0" distB="0" distL="114300" distR="114300" simplePos="0" relativeHeight="251662336" behindDoc="0" locked="0" layoutInCell="1" allowOverlap="1" wp14:anchorId="24A27394" wp14:editId="617E2F4D">
          <wp:simplePos x="0" y="0"/>
          <wp:positionH relativeFrom="column">
            <wp:posOffset>3886200</wp:posOffset>
          </wp:positionH>
          <wp:positionV relativeFrom="paragraph">
            <wp:posOffset>-232664</wp:posOffset>
          </wp:positionV>
          <wp:extent cx="2057400" cy="374904"/>
          <wp:effectExtent l="0" t="0" r="0" b="635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22A">
      <w:rPr>
        <w:b w:val="0"/>
        <w:caps/>
        <w:color w:val="084332"/>
        <w:spacing w:val="20"/>
      </w:rPr>
      <w:t>Windows update Fix: Surplus HP 8200</w:t>
    </w:r>
    <w:r w:rsidRPr="001748FB">
      <w:rPr>
        <w:b w:val="0"/>
        <w:caps/>
        <w:color w:val="084332"/>
        <w:spacing w:val="20"/>
      </w:rPr>
      <w:br/>
    </w:r>
    <w:r w:rsidR="00EC009B">
      <w:rPr>
        <w:b w:val="0"/>
        <w:caps/>
        <w:color w:val="084332"/>
        <w:spacing w:val="20"/>
      </w:rPr>
      <w:t>Wednesday, January 4,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634"/>
    <w:multiLevelType w:val="hybridMultilevel"/>
    <w:tmpl w:val="ABA2EA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5539CE"/>
    <w:multiLevelType w:val="hybridMultilevel"/>
    <w:tmpl w:val="A788B8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A009B"/>
    <w:multiLevelType w:val="hybridMultilevel"/>
    <w:tmpl w:val="6E60B9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8438CA"/>
    <w:multiLevelType w:val="hybridMultilevel"/>
    <w:tmpl w:val="D23A7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503C"/>
    <w:multiLevelType w:val="hybridMultilevel"/>
    <w:tmpl w:val="AE2A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B1384"/>
    <w:multiLevelType w:val="hybridMultilevel"/>
    <w:tmpl w:val="F38CCA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4" w:dllVersion="131078" w:nlCheck="1" w:checkStyle="0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B"/>
    <w:rsid w:val="0001102D"/>
    <w:rsid w:val="00056C53"/>
    <w:rsid w:val="00056D1E"/>
    <w:rsid w:val="0005719F"/>
    <w:rsid w:val="00072D81"/>
    <w:rsid w:val="000E45AF"/>
    <w:rsid w:val="0010005A"/>
    <w:rsid w:val="00143433"/>
    <w:rsid w:val="001541E0"/>
    <w:rsid w:val="00156003"/>
    <w:rsid w:val="00174135"/>
    <w:rsid w:val="001748FB"/>
    <w:rsid w:val="00175985"/>
    <w:rsid w:val="001A267C"/>
    <w:rsid w:val="001C07E6"/>
    <w:rsid w:val="00202901"/>
    <w:rsid w:val="00205614"/>
    <w:rsid w:val="00221CBF"/>
    <w:rsid w:val="0022567A"/>
    <w:rsid w:val="002270E3"/>
    <w:rsid w:val="002933F6"/>
    <w:rsid w:val="002B5729"/>
    <w:rsid w:val="002D5883"/>
    <w:rsid w:val="003D223D"/>
    <w:rsid w:val="003E1852"/>
    <w:rsid w:val="00475168"/>
    <w:rsid w:val="0048054C"/>
    <w:rsid w:val="004C1857"/>
    <w:rsid w:val="004D44C5"/>
    <w:rsid w:val="004F3828"/>
    <w:rsid w:val="0052302A"/>
    <w:rsid w:val="00571612"/>
    <w:rsid w:val="0058006F"/>
    <w:rsid w:val="00596BD2"/>
    <w:rsid w:val="005A5215"/>
    <w:rsid w:val="005B363D"/>
    <w:rsid w:val="005B7A7E"/>
    <w:rsid w:val="005D077E"/>
    <w:rsid w:val="00611B90"/>
    <w:rsid w:val="00621513"/>
    <w:rsid w:val="006C4833"/>
    <w:rsid w:val="007025E7"/>
    <w:rsid w:val="0070506B"/>
    <w:rsid w:val="00725774"/>
    <w:rsid w:val="00737829"/>
    <w:rsid w:val="00751380"/>
    <w:rsid w:val="00773178"/>
    <w:rsid w:val="00787C74"/>
    <w:rsid w:val="00796E6D"/>
    <w:rsid w:val="007B2FF1"/>
    <w:rsid w:val="007B31BA"/>
    <w:rsid w:val="007C022A"/>
    <w:rsid w:val="007C6F8E"/>
    <w:rsid w:val="00806D43"/>
    <w:rsid w:val="00822203"/>
    <w:rsid w:val="008674EF"/>
    <w:rsid w:val="008B0C21"/>
    <w:rsid w:val="008F5D02"/>
    <w:rsid w:val="009635A9"/>
    <w:rsid w:val="009956A3"/>
    <w:rsid w:val="009C19D4"/>
    <w:rsid w:val="009C7FA7"/>
    <w:rsid w:val="009E6E84"/>
    <w:rsid w:val="00A06109"/>
    <w:rsid w:val="00A1080D"/>
    <w:rsid w:val="00A163ED"/>
    <w:rsid w:val="00A37896"/>
    <w:rsid w:val="00A41738"/>
    <w:rsid w:val="00A54F4E"/>
    <w:rsid w:val="00A956A3"/>
    <w:rsid w:val="00B67418"/>
    <w:rsid w:val="00B80B1F"/>
    <w:rsid w:val="00B81D8D"/>
    <w:rsid w:val="00BA3C19"/>
    <w:rsid w:val="00BB54F7"/>
    <w:rsid w:val="00BB60F9"/>
    <w:rsid w:val="00BD546F"/>
    <w:rsid w:val="00C01481"/>
    <w:rsid w:val="00C8318D"/>
    <w:rsid w:val="00C84C52"/>
    <w:rsid w:val="00C9470C"/>
    <w:rsid w:val="00CA30F4"/>
    <w:rsid w:val="00CE3E05"/>
    <w:rsid w:val="00CE4739"/>
    <w:rsid w:val="00CE63F6"/>
    <w:rsid w:val="00D00A82"/>
    <w:rsid w:val="00D10C13"/>
    <w:rsid w:val="00D31FE4"/>
    <w:rsid w:val="00D4559D"/>
    <w:rsid w:val="00DA575E"/>
    <w:rsid w:val="00DB5566"/>
    <w:rsid w:val="00DB6C78"/>
    <w:rsid w:val="00DD2365"/>
    <w:rsid w:val="00E075A6"/>
    <w:rsid w:val="00E93DFB"/>
    <w:rsid w:val="00EC009B"/>
    <w:rsid w:val="00EC48E9"/>
    <w:rsid w:val="00EC6F9C"/>
    <w:rsid w:val="00F119BB"/>
    <w:rsid w:val="00F24AF5"/>
    <w:rsid w:val="00F5570A"/>
    <w:rsid w:val="00F5673F"/>
    <w:rsid w:val="00F77E0F"/>
    <w:rsid w:val="00F85A5F"/>
    <w:rsid w:val="00F901EC"/>
    <w:rsid w:val="00F976AC"/>
    <w:rsid w:val="00F97959"/>
    <w:rsid w:val="00FA4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E0FA54"/>
  <w15:docId w15:val="{3D67A6FF-E37C-4D27-B898-1749DA7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D4"/>
    <w:pPr>
      <w:spacing w:after="100" w:afterAutospacing="1" w:line="360" w:lineRule="auto"/>
    </w:pPr>
    <w:rPr>
      <w:rFonts w:ascii="Calisto MT" w:hAnsi="Calisto MT"/>
      <w:color w:val="191919" w:themeColor="text1" w:themeTint="E6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9D4"/>
    <w:pPr>
      <w:keepNext/>
      <w:keepLines/>
      <w:spacing w:before="480" w:after="0"/>
      <w:outlineLvl w:val="0"/>
    </w:pPr>
    <w:rPr>
      <w:rFonts w:eastAsiaTheme="majorEastAsia" w:cstheme="majorBidi"/>
      <w:bCs/>
      <w:color w:val="006633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9D4"/>
    <w:pPr>
      <w:keepNext/>
      <w:keepLines/>
      <w:spacing w:before="200" w:after="0" w:afterAutospacing="0"/>
      <w:outlineLvl w:val="1"/>
    </w:pPr>
    <w:rPr>
      <w:rFonts w:eastAsiaTheme="majorEastAsia" w:cstheme="majorBidi"/>
      <w:bCs/>
      <w:color w:val="043419" w:themeColor="tex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9D4"/>
    <w:pPr>
      <w:keepNext/>
      <w:keepLines/>
      <w:spacing w:before="100" w:beforeAutospacing="1" w:after="0" w:afterAutospacing="0"/>
      <w:outlineLvl w:val="2"/>
    </w:pPr>
    <w:rPr>
      <w:rFonts w:eastAsiaTheme="majorEastAsia" w:cstheme="majorBidi"/>
      <w:bCs/>
      <w:color w:val="043419" w:themeColor="text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19D4"/>
    <w:pPr>
      <w:keepNext/>
      <w:keepLines/>
      <w:spacing w:before="200" w:after="0" w:afterAutospacing="0"/>
      <w:outlineLvl w:val="3"/>
    </w:pPr>
    <w:rPr>
      <w:rFonts w:eastAsiaTheme="majorEastAsia" w:cstheme="majorBidi"/>
      <w:b/>
      <w:bCs/>
      <w:i/>
      <w:iCs/>
      <w:color w:val="808080" w:themeColor="background1" w:themeShade="8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75A6"/>
    <w:pPr>
      <w:keepNext/>
      <w:keepLines/>
      <w:spacing w:before="200" w:after="0" w:afterAutospacing="0"/>
      <w:outlineLvl w:val="4"/>
    </w:pPr>
    <w:rPr>
      <w:rFonts w:asciiTheme="majorHAnsi" w:eastAsiaTheme="majorEastAsia" w:hAnsiTheme="majorHAnsi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75A6"/>
    <w:pPr>
      <w:keepNext/>
      <w:keepLines/>
      <w:spacing w:before="200" w:after="0" w:afterAutospacing="0"/>
      <w:outlineLvl w:val="5"/>
    </w:pPr>
    <w:rPr>
      <w:rFonts w:asciiTheme="majorHAnsi" w:eastAsiaTheme="majorEastAsia" w:hAnsiTheme="majorHAnsi" w:cstheme="majorBidi"/>
      <w:b/>
      <w:i/>
      <w:i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19D4"/>
    <w:rPr>
      <w:rFonts w:ascii="Calisto MT" w:eastAsiaTheme="majorEastAsia" w:hAnsi="Calisto MT" w:cstheme="majorBidi"/>
      <w:bCs/>
      <w:color w:val="043419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C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B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C19D4"/>
    <w:rPr>
      <w:rFonts w:ascii="Calisto MT" w:eastAsiaTheme="majorEastAsia" w:hAnsi="Calisto MT" w:cstheme="majorBidi"/>
      <w:bCs/>
      <w:color w:val="006633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85A5F"/>
    <w:pPr>
      <w:tabs>
        <w:tab w:val="left" w:pos="9360"/>
      </w:tabs>
      <w:spacing w:after="300" w:line="240" w:lineRule="auto"/>
      <w:ind w:left="1440" w:right="1440"/>
      <w:contextualSpacing/>
      <w:jc w:val="center"/>
    </w:pPr>
    <w:rPr>
      <w:rFonts w:asciiTheme="majorHAnsi" w:eastAsiaTheme="majorEastAsia" w:hAnsiTheme="majorHAnsi" w:cstheme="majorBidi"/>
      <w:color w:val="CCCCCC" w:themeColor="accent2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5A5F"/>
    <w:rPr>
      <w:rFonts w:asciiTheme="majorHAnsi" w:eastAsiaTheme="majorEastAsia" w:hAnsiTheme="majorHAnsi" w:cstheme="majorBidi"/>
      <w:color w:val="CCCCCC" w:themeColor="accent2"/>
      <w:spacing w:val="5"/>
      <w:kern w:val="28"/>
      <w:sz w:val="72"/>
      <w:szCs w:val="72"/>
    </w:rPr>
  </w:style>
  <w:style w:type="paragraph" w:styleId="NormalWeb">
    <w:name w:val="Normal (Web)"/>
    <w:basedOn w:val="Normal"/>
    <w:uiPriority w:val="99"/>
    <w:unhideWhenUsed/>
    <w:rsid w:val="00202901"/>
    <w:pPr>
      <w:spacing w:before="100" w:beforeAutospacing="1" w:line="240" w:lineRule="auto"/>
    </w:pPr>
    <w:rPr>
      <w:rFonts w:ascii="Times" w:hAnsi="Times" w:cs="Times New Roman"/>
    </w:rPr>
  </w:style>
  <w:style w:type="character" w:styleId="PlaceholderText">
    <w:name w:val="Placeholder Text"/>
    <w:basedOn w:val="DefaultParagraphFont"/>
    <w:uiPriority w:val="99"/>
    <w:semiHidden/>
    <w:rsid w:val="002029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9D4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19D4"/>
    <w:rPr>
      <w:rFonts w:ascii="Calisto MT" w:eastAsiaTheme="majorEastAsia" w:hAnsi="Calisto MT" w:cstheme="majorBidi"/>
      <w:bCs/>
      <w:color w:val="043419" w:themeColor="text2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B81D8D"/>
  </w:style>
  <w:style w:type="paragraph" w:customStyle="1" w:styleId="headertext">
    <w:name w:val="header text"/>
    <w:basedOn w:val="Header"/>
    <w:rsid w:val="004D44C5"/>
    <w:pPr>
      <w:pBdr>
        <w:bottom w:val="dotted" w:sz="8" w:space="1" w:color="CCCCCC" w:themeColor="accent2"/>
      </w:pBdr>
      <w:spacing w:afterAutospacing="0"/>
    </w:pPr>
    <w:rPr>
      <w:b/>
      <w:color w:val="CCCCCC" w:themeColor="accent2"/>
      <w:sz w:val="16"/>
      <w:szCs w:val="16"/>
    </w:rPr>
  </w:style>
  <w:style w:type="paragraph" w:customStyle="1" w:styleId="Titlepagesubhead">
    <w:name w:val="Title page subhead"/>
    <w:basedOn w:val="Normal"/>
    <w:qFormat/>
    <w:rsid w:val="005B363D"/>
    <w:pPr>
      <w:tabs>
        <w:tab w:val="left" w:pos="7200"/>
      </w:tabs>
      <w:spacing w:line="240" w:lineRule="auto"/>
      <w:ind w:left="1440" w:right="1440"/>
      <w:jc w:val="center"/>
    </w:pPr>
    <w:rPr>
      <w:color w:val="043419" w:themeColor="text2"/>
      <w:sz w:val="36"/>
      <w:szCs w:val="36"/>
    </w:rPr>
  </w:style>
  <w:style w:type="paragraph" w:customStyle="1" w:styleId="Titlepagedate">
    <w:name w:val="Title page date"/>
    <w:basedOn w:val="headertext"/>
    <w:qFormat/>
    <w:rsid w:val="00B67418"/>
    <w:pPr>
      <w:pBdr>
        <w:top w:val="dotted" w:sz="8" w:space="1" w:color="CCCCCC" w:themeColor="accent2"/>
      </w:pBdr>
      <w:tabs>
        <w:tab w:val="left" w:pos="7200"/>
      </w:tabs>
      <w:ind w:left="1440" w:right="1440"/>
      <w:jc w:val="center"/>
    </w:pPr>
    <w:rPr>
      <w:color w:val="006633"/>
      <w:sz w:val="24"/>
      <w:szCs w:val="24"/>
    </w:rPr>
  </w:style>
  <w:style w:type="paragraph" w:customStyle="1" w:styleId="Titlepagedocumenttitle">
    <w:name w:val="Title page document title"/>
    <w:basedOn w:val="Title"/>
    <w:qFormat/>
    <w:rsid w:val="00B67418"/>
    <w:rPr>
      <w:color w:val="006633"/>
    </w:rPr>
  </w:style>
  <w:style w:type="paragraph" w:customStyle="1" w:styleId="Footertext">
    <w:name w:val="Footer text"/>
    <w:basedOn w:val="Normal"/>
    <w:qFormat/>
    <w:rsid w:val="00056D1E"/>
    <w:rPr>
      <w:color w:val="084332"/>
      <w:spacing w:val="2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C19D4"/>
    <w:rPr>
      <w:rFonts w:ascii="Calisto MT" w:eastAsiaTheme="majorEastAsia" w:hAnsi="Calisto MT" w:cstheme="majorBidi"/>
      <w:b/>
      <w:bCs/>
      <w:i/>
      <w:iCs/>
      <w:color w:val="808080" w:themeColor="background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E075A6"/>
    <w:rPr>
      <w:rFonts w:asciiTheme="majorHAnsi" w:eastAsiaTheme="majorEastAsia" w:hAnsiTheme="majorHAnsi" w:cstheme="majorBidi"/>
      <w:b/>
      <w:color w:val="808080" w:themeColor="background1" w:themeShade="8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075A6"/>
    <w:rPr>
      <w:rFonts w:asciiTheme="majorHAnsi" w:eastAsiaTheme="majorEastAsia" w:hAnsiTheme="majorHAnsi" w:cstheme="majorBidi"/>
      <w:b/>
      <w:i/>
      <w:iCs/>
      <w:color w:val="808080" w:themeColor="background1" w:themeShade="8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5E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25E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</w:rPr>
  </w:style>
  <w:style w:type="character" w:styleId="IntenseEmphasis">
    <w:name w:val="Intense Emphasis"/>
    <w:basedOn w:val="DefaultParagraphFont"/>
    <w:uiPriority w:val="21"/>
    <w:qFormat/>
    <w:rsid w:val="009E6E84"/>
    <w:rPr>
      <w:b/>
      <w:bCs/>
      <w:i/>
      <w:iCs/>
      <w:color w:val="808080" w:themeColor="background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84"/>
    <w:pPr>
      <w:pBdr>
        <w:bottom w:val="single" w:sz="4" w:space="4" w:color="808080" w:themeColor="background1" w:themeShade="80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84"/>
    <w:rPr>
      <w:b/>
      <w:bCs/>
      <w:i/>
      <w:iCs/>
      <w:color w:val="808080" w:themeColor="background1" w:themeShade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33F6"/>
    <w:rPr>
      <w:color w:val="CC0000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33F6"/>
    <w:pPr>
      <w:spacing w:after="0" w:afterAutospacing="0" w:line="240" w:lineRule="auto"/>
    </w:pPr>
    <w:rPr>
      <w:rFonts w:ascii="Calibri" w:eastAsiaTheme="minorHAns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33F6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454">
          <w:marLeft w:val="0"/>
          <w:marRight w:val="0"/>
          <w:marTop w:val="0"/>
          <w:marBottom w:val="0"/>
          <w:divBdr>
            <w:top w:val="dotted" w:sz="8" w:space="1" w:color="CCCCCC" w:themeColor="accent2"/>
            <w:left w:val="none" w:sz="0" w:space="0" w:color="auto"/>
            <w:bottom w:val="dotted" w:sz="8" w:space="1" w:color="CCCCCC" w:themeColor="accent2"/>
            <w:right w:val="none" w:sz="0" w:space="0" w:color="auto"/>
          </w:divBdr>
        </w:div>
      </w:divsChild>
    </w:div>
    <w:div w:id="10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tonn\AppData\Roaming\Microsoft\Templates\uwgb-report-template.dotx" TargetMode="External"/></Relationships>
</file>

<file path=word/theme/theme1.xml><?xml version="1.0" encoding="utf-8"?>
<a:theme xmlns:a="http://schemas.openxmlformats.org/drawingml/2006/main" name="1uwgb">
  <a:themeElements>
    <a:clrScheme name="UW-Green Bay color scheme">
      <a:dk1>
        <a:srgbClr val="000000"/>
      </a:dk1>
      <a:lt1>
        <a:sysClr val="window" lastClr="FFFFFF"/>
      </a:lt1>
      <a:dk2>
        <a:srgbClr val="043419"/>
      </a:dk2>
      <a:lt2>
        <a:srgbClr val="FBEEC9"/>
      </a:lt2>
      <a:accent1>
        <a:srgbClr val="990000"/>
      </a:accent1>
      <a:accent2>
        <a:srgbClr val="CCCCCC"/>
      </a:accent2>
      <a:accent3>
        <a:srgbClr val="999999"/>
      </a:accent3>
      <a:accent4>
        <a:srgbClr val="9FD3B6"/>
      </a:accent4>
      <a:accent5>
        <a:srgbClr val="D79D9F"/>
      </a:accent5>
      <a:accent6>
        <a:srgbClr val="006633"/>
      </a:accent6>
      <a:hlink>
        <a:srgbClr val="CC0000"/>
      </a:hlink>
      <a:folHlink>
        <a:srgbClr val="66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735FA0-4D74-4420-9D0E-F77A4CEC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uwgb-report-template</Template>
  <TotalTime>1</TotalTime>
  <Pages>6</Pages>
  <Words>692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Fuhrmann, Katelynn</dc:creator>
  <cp:keywords/>
  <dc:description/>
  <cp:lastModifiedBy>Carlton, Nathan</cp:lastModifiedBy>
  <cp:revision>2</cp:revision>
  <cp:lastPrinted>2015-03-26T20:27:00Z</cp:lastPrinted>
  <dcterms:created xsi:type="dcterms:W3CDTF">2017-01-05T21:08:00Z</dcterms:created>
  <dcterms:modified xsi:type="dcterms:W3CDTF">2017-01-05T21:08:00Z</dcterms:modified>
</cp:coreProperties>
</file>