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DAD6" w14:textId="77777777" w:rsidR="00B36C6F" w:rsidRDefault="00D535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0FE8BB1" wp14:editId="1041C212">
                <wp:simplePos x="0" y="0"/>
                <wp:positionH relativeFrom="column">
                  <wp:posOffset>2736215</wp:posOffset>
                </wp:positionH>
                <wp:positionV relativeFrom="paragraph">
                  <wp:posOffset>47625</wp:posOffset>
                </wp:positionV>
                <wp:extent cx="0" cy="7772400"/>
                <wp:effectExtent l="0" t="0" r="254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89D4C" id="Straight Connector 3" o:spid="_x0000_s1026" style="position:absolute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3.75pt" to="215.45pt,6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" strokecolor="#ddd [321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5BEEBEE" wp14:editId="486DD690">
                <wp:simplePos x="0" y="0"/>
                <wp:positionH relativeFrom="column">
                  <wp:posOffset>5026025</wp:posOffset>
                </wp:positionH>
                <wp:positionV relativeFrom="paragraph">
                  <wp:posOffset>1270</wp:posOffset>
                </wp:positionV>
                <wp:extent cx="0" cy="7772400"/>
                <wp:effectExtent l="0" t="0" r="2540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F461C" id="Straight Connector 6" o:spid="_x0000_s1026" style="position:absolute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.1pt" to="395.75pt,6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" strokecolor="#ddd [321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8CD28A1" wp14:editId="319C8BEB">
                <wp:simplePos x="0" y="0"/>
                <wp:positionH relativeFrom="column">
                  <wp:posOffset>7308689</wp:posOffset>
                </wp:positionH>
                <wp:positionV relativeFrom="paragraph">
                  <wp:posOffset>0</wp:posOffset>
                </wp:positionV>
                <wp:extent cx="0" cy="7772400"/>
                <wp:effectExtent l="0" t="0" r="2540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90852" id="Straight Connector 7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.5pt,0" to="575.5pt,6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" strokecolor="#ddd [321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DB091A2" wp14:editId="59CFD6D5">
                <wp:simplePos x="0" y="0"/>
                <wp:positionH relativeFrom="column">
                  <wp:posOffset>9596120</wp:posOffset>
                </wp:positionH>
                <wp:positionV relativeFrom="paragraph">
                  <wp:posOffset>0</wp:posOffset>
                </wp:positionV>
                <wp:extent cx="0" cy="7772400"/>
                <wp:effectExtent l="0" t="0" r="2540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A7A58" id="Straight Connector 8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6pt,0" to="755.6pt,6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" strokecolor="#ddd [3214]" strokeweight=".5pt">
                <v:stroke dashstyle="dash" joinstyle="miter"/>
              </v:line>
            </w:pict>
          </mc:Fallback>
        </mc:AlternateContent>
      </w:r>
      <w:r w:rsidR="00A64780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5718133" wp14:editId="3E763082">
                <wp:simplePos x="0" y="0"/>
                <wp:positionH relativeFrom="column">
                  <wp:posOffset>452120</wp:posOffset>
                </wp:positionH>
                <wp:positionV relativeFrom="paragraph">
                  <wp:posOffset>163</wp:posOffset>
                </wp:positionV>
                <wp:extent cx="0" cy="7772400"/>
                <wp:effectExtent l="0" t="0" r="2540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DCFA" id="Straight Connector 2" o:spid="_x0000_s1026" style="position:absolute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0" to="35.6pt,6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" strokecolor="#ddd [3214]" strokeweight=".5pt">
                <v:stroke dashstyle="dash" joinstyle="miter"/>
              </v:line>
            </w:pict>
          </mc:Fallback>
        </mc:AlternateContent>
      </w:r>
    </w:p>
    <w:p w14:paraId="22994140" w14:textId="77777777" w:rsidR="00B36C6F" w:rsidRDefault="007C4DE0"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72FC0CB" wp14:editId="2BBFE33A">
                <wp:simplePos x="0" y="0"/>
                <wp:positionH relativeFrom="margin">
                  <wp:posOffset>7475220</wp:posOffset>
                </wp:positionH>
                <wp:positionV relativeFrom="margin">
                  <wp:posOffset>544830</wp:posOffset>
                </wp:positionV>
                <wp:extent cx="1943100" cy="562636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1BE0C" w14:textId="19755797" w:rsidR="007C4DE0" w:rsidRPr="008E13E5" w:rsidRDefault="00E6765C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76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ADEC56" wp14:editId="029E3F56">
                                  <wp:extent cx="1753870" cy="311150"/>
                                  <wp:effectExtent l="0" t="0" r="0" b="635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FC0C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88.6pt;margin-top:42.9pt;width:153pt;height:44.3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" filled="f" stroked="f" strokeweight=".5pt">
                <v:textbox>
                  <w:txbxContent>
                    <w:p w14:paraId="6B21BE0C" w14:textId="19755797" w:rsidR="007C4DE0" w:rsidRPr="008E13E5" w:rsidRDefault="00E6765C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765C">
                        <w:rPr>
                          <w:rFonts w:ascii="Arial" w:hAnsi="Arial" w:cs="Arial"/>
                          <w:sz w:val="28"/>
                          <w:szCs w:val="28"/>
                        </w:rPr>
                        <w:drawing>
                          <wp:inline distT="0" distB="0" distL="0" distR="0" wp14:anchorId="45ADEC56" wp14:editId="029E3F56">
                            <wp:extent cx="1753870" cy="311150"/>
                            <wp:effectExtent l="0" t="0" r="0" b="635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31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DD54074" wp14:editId="351618BD">
                <wp:simplePos x="0" y="0"/>
                <wp:positionH relativeFrom="margin">
                  <wp:posOffset>5198745</wp:posOffset>
                </wp:positionH>
                <wp:positionV relativeFrom="margin">
                  <wp:posOffset>544830</wp:posOffset>
                </wp:positionV>
                <wp:extent cx="1943100" cy="562636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E85D7" w14:textId="5D3AB637" w:rsidR="007C4DE0" w:rsidRPr="008E13E5" w:rsidRDefault="00E6765C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765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06D3C90" wp14:editId="41F0745B">
                                  <wp:extent cx="1753870" cy="311150"/>
                                  <wp:effectExtent l="0" t="0" r="0" b="635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4074" id="Text Box 17" o:spid="_x0000_s1027" type="#_x0000_t202" style="position:absolute;margin-left:409.35pt;margin-top:42.9pt;width:153pt;height:44.3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" filled="f" stroked="f" strokeweight=".5pt">
                <v:textbox>
                  <w:txbxContent>
                    <w:p w14:paraId="4C3E85D7" w14:textId="5D3AB637" w:rsidR="007C4DE0" w:rsidRPr="008E13E5" w:rsidRDefault="00E6765C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765C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drawing>
                          <wp:inline distT="0" distB="0" distL="0" distR="0" wp14:anchorId="306D3C90" wp14:editId="41F0745B">
                            <wp:extent cx="1753870" cy="311150"/>
                            <wp:effectExtent l="0" t="0" r="0" b="635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31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4F6E148B" wp14:editId="635E5600">
                <wp:simplePos x="0" y="0"/>
                <wp:positionH relativeFrom="margin">
                  <wp:posOffset>2939415</wp:posOffset>
                </wp:positionH>
                <wp:positionV relativeFrom="margin">
                  <wp:posOffset>544830</wp:posOffset>
                </wp:positionV>
                <wp:extent cx="1943100" cy="562636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E90BC" w14:textId="4B33FC08" w:rsidR="007C4DE0" w:rsidRPr="008E13E5" w:rsidRDefault="00E6765C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76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5893CD" wp14:editId="1C093527">
                                  <wp:extent cx="1753870" cy="311150"/>
                                  <wp:effectExtent l="0" t="0" r="0" b="635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148B" id="Text Box 14" o:spid="_x0000_s1028" type="#_x0000_t202" style="position:absolute;margin-left:231.45pt;margin-top:42.9pt;width:153pt;height:44.3pt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" filled="f" stroked="f" strokeweight=".5pt">
                <v:textbox>
                  <w:txbxContent>
                    <w:p w14:paraId="05CE90BC" w14:textId="4B33FC08" w:rsidR="007C4DE0" w:rsidRPr="008E13E5" w:rsidRDefault="00E6765C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765C">
                        <w:rPr>
                          <w:rFonts w:ascii="Arial" w:hAnsi="Arial" w:cs="Arial"/>
                          <w:sz w:val="28"/>
                          <w:szCs w:val="28"/>
                        </w:rPr>
                        <w:drawing>
                          <wp:inline distT="0" distB="0" distL="0" distR="0" wp14:anchorId="245893CD" wp14:editId="1C093527">
                            <wp:extent cx="1753870" cy="311150"/>
                            <wp:effectExtent l="0" t="0" r="0" b="635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31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574258" behindDoc="1" locked="0" layoutInCell="1" allowOverlap="1" wp14:anchorId="05D14E1B" wp14:editId="18071932">
                <wp:simplePos x="0" y="0"/>
                <wp:positionH relativeFrom="margin">
                  <wp:posOffset>624205</wp:posOffset>
                </wp:positionH>
                <wp:positionV relativeFrom="margin">
                  <wp:posOffset>544830</wp:posOffset>
                </wp:positionV>
                <wp:extent cx="1943100" cy="562636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62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01366" w14:textId="4DB0A35F" w:rsidR="007C4DE0" w:rsidRPr="008E13E5" w:rsidRDefault="00E6765C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76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C78517A" wp14:editId="6A78F078">
                                  <wp:extent cx="1753870" cy="311150"/>
                                  <wp:effectExtent l="0" t="0" r="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4E1B" id="Text Box 10" o:spid="_x0000_s1029" type="#_x0000_t202" style="position:absolute;margin-left:49.15pt;margin-top:42.9pt;width:153pt;height:44.3pt;z-index:-251742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" filled="f" stroked="f" strokeweight=".5pt">
                <v:textbox>
                  <w:txbxContent>
                    <w:p w14:paraId="7B801366" w14:textId="4DB0A35F" w:rsidR="007C4DE0" w:rsidRPr="008E13E5" w:rsidRDefault="00E6765C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765C">
                        <w:rPr>
                          <w:rFonts w:ascii="Arial" w:hAnsi="Arial" w:cs="Arial"/>
                          <w:sz w:val="28"/>
                          <w:szCs w:val="28"/>
                        </w:rPr>
                        <w:drawing>
                          <wp:inline distT="0" distB="0" distL="0" distR="0" wp14:anchorId="0C78517A" wp14:editId="6A78F078">
                            <wp:extent cx="1753870" cy="311150"/>
                            <wp:effectExtent l="0" t="0" r="0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870" cy="31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6A97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695E1A4" wp14:editId="6B714414">
                <wp:simplePos x="0" y="0"/>
                <wp:positionH relativeFrom="column">
                  <wp:posOffset>361950</wp:posOffset>
                </wp:positionH>
                <wp:positionV relativeFrom="paragraph">
                  <wp:posOffset>1918237</wp:posOffset>
                </wp:positionV>
                <wp:extent cx="9324975" cy="216535"/>
                <wp:effectExtent l="0" t="0" r="0" b="0"/>
                <wp:wrapThrough wrapText="bothSides">
                  <wp:wrapPolygon edited="0">
                    <wp:start x="0" y="0"/>
                    <wp:lineTo x="0" y="20270"/>
                    <wp:lineTo x="21563" y="20270"/>
                    <wp:lineTo x="21563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21653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5E3A8E" id="Rectangle 26" o:spid="_x0000_s1026" style="position:absolute;margin-left:28.5pt;margin-top:151.05pt;width:734.25pt;height:17.05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" fillcolor="#0f5640 [3215]" stroked="f" strokeweight="1pt">
                <w10:wrap type="through"/>
              </v:rect>
            </w:pict>
          </mc:Fallback>
        </mc:AlternateContent>
      </w:r>
      <w:r w:rsidR="00051480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F37075" wp14:editId="110C883D">
                <wp:simplePos x="0" y="0"/>
                <wp:positionH relativeFrom="column">
                  <wp:posOffset>450850</wp:posOffset>
                </wp:positionH>
                <wp:positionV relativeFrom="paragraph">
                  <wp:posOffset>1022350</wp:posOffset>
                </wp:positionV>
                <wp:extent cx="2286000" cy="61550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5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0F1DC" w14:textId="77777777" w:rsidR="00522C78" w:rsidRPr="00BA2790" w:rsidRDefault="007C4DE0" w:rsidP="00522C78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Insert copy here</w:t>
                            </w:r>
                          </w:p>
                          <w:p w14:paraId="7CCB740A" w14:textId="77777777" w:rsidR="007C4DE0" w:rsidRPr="00BA2790" w:rsidRDefault="007C4DE0" w:rsidP="00522C78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42F8BC9" w14:textId="77777777" w:rsidR="007C4DE0" w:rsidRPr="00BA2790" w:rsidRDefault="007C4DE0" w:rsidP="00522C78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F126414" w14:textId="77777777" w:rsidR="007C4DE0" w:rsidRPr="00BA2790" w:rsidRDefault="007C4DE0" w:rsidP="00522C78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9626BD" w14:textId="77777777" w:rsidR="006F0035" w:rsidRPr="00BA2790" w:rsidRDefault="007C4DE0" w:rsidP="00ED6CCE">
                            <w:pPr>
                              <w:spacing w:before="22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Insert website here</w:t>
                            </w:r>
                          </w:p>
                          <w:p w14:paraId="0E58E17A" w14:textId="77777777" w:rsidR="006F0035" w:rsidRPr="00BA2790" w:rsidRDefault="007C4DE0" w:rsidP="00ED6CCE">
                            <w:pPr>
                              <w:spacing w:before="280" w:line="260" w:lineRule="exact"/>
                              <w:ind w:left="187"/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  <w:t>Header</w:t>
                            </w:r>
                            <w:r w:rsidR="006F0035" w:rsidRPr="00BA2790"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2CEBD5F" w14:textId="77777777" w:rsidR="006F0035" w:rsidRPr="00BA2790" w:rsidRDefault="007C4DE0" w:rsidP="006F0035">
                            <w:pPr>
                              <w:spacing w:before="30" w:line="276" w:lineRule="auto"/>
                              <w:ind w:left="18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Subhead</w:t>
                            </w:r>
                          </w:p>
                          <w:p w14:paraId="504393E4" w14:textId="77777777" w:rsidR="00032ED8" w:rsidRPr="00BA2790" w:rsidRDefault="007C4DE0" w:rsidP="007C4DE0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7075" id="Text Box 25" o:spid="_x0000_s1030" type="#_x0000_t202" style="position:absolute;margin-left:35.5pt;margin-top:80.5pt;width:180pt;height:484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" filled="f" stroked="f">
                <v:textbox>
                  <w:txbxContent>
                    <w:p w14:paraId="5B80F1DC" w14:textId="77777777" w:rsidR="00522C78" w:rsidRPr="00BA2790" w:rsidRDefault="007C4DE0" w:rsidP="00522C78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Insert copy here</w:t>
                      </w:r>
                    </w:p>
                    <w:p w14:paraId="7CCB740A" w14:textId="77777777" w:rsidR="007C4DE0" w:rsidRPr="00BA2790" w:rsidRDefault="007C4DE0" w:rsidP="00522C78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42F8BC9" w14:textId="77777777" w:rsidR="007C4DE0" w:rsidRPr="00BA2790" w:rsidRDefault="007C4DE0" w:rsidP="00522C78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F126414" w14:textId="77777777" w:rsidR="007C4DE0" w:rsidRPr="00BA2790" w:rsidRDefault="007C4DE0" w:rsidP="00522C78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F9626BD" w14:textId="77777777" w:rsidR="006F0035" w:rsidRPr="00BA2790" w:rsidRDefault="007C4DE0" w:rsidP="00ED6CCE">
                      <w:pPr>
                        <w:spacing w:before="220"/>
                        <w:ind w:left="18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Insert website here</w:t>
                      </w:r>
                    </w:p>
                    <w:p w14:paraId="0E58E17A" w14:textId="77777777" w:rsidR="006F0035" w:rsidRPr="00BA2790" w:rsidRDefault="007C4DE0" w:rsidP="00ED6CCE">
                      <w:pPr>
                        <w:spacing w:before="280" w:line="260" w:lineRule="exact"/>
                        <w:ind w:left="187"/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  <w:t>Header</w:t>
                      </w:r>
                      <w:r w:rsidR="006F0035" w:rsidRPr="00BA2790"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2CEBD5F" w14:textId="77777777" w:rsidR="006F0035" w:rsidRPr="00BA2790" w:rsidRDefault="007C4DE0" w:rsidP="006F0035">
                      <w:pPr>
                        <w:spacing w:before="30" w:line="276" w:lineRule="auto"/>
                        <w:ind w:left="18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Subhead</w:t>
                      </w:r>
                    </w:p>
                    <w:p w14:paraId="504393E4" w14:textId="77777777" w:rsidR="00032ED8" w:rsidRPr="00BA2790" w:rsidRDefault="007C4DE0" w:rsidP="007C4DE0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sz w:val="18"/>
                          <w:szCs w:val="18"/>
                        </w:rPr>
                        <w:t>Copy</w:t>
                      </w:r>
                    </w:p>
                  </w:txbxContent>
                </v:textbox>
              </v:shape>
            </w:pict>
          </mc:Fallback>
        </mc:AlternateContent>
      </w:r>
      <w:r w:rsidR="00B70ED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906877" wp14:editId="61CF78D4">
                <wp:simplePos x="0" y="0"/>
                <wp:positionH relativeFrom="column">
                  <wp:posOffset>7307580</wp:posOffset>
                </wp:positionH>
                <wp:positionV relativeFrom="paragraph">
                  <wp:posOffset>1024890</wp:posOffset>
                </wp:positionV>
                <wp:extent cx="2286000" cy="61550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5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6AF6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Insert copy here</w:t>
                            </w:r>
                          </w:p>
                          <w:p w14:paraId="4EB90B0D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E9C798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29ACBD7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78AC4BB" w14:textId="77777777" w:rsidR="007C4DE0" w:rsidRPr="00BA2790" w:rsidRDefault="007C4DE0" w:rsidP="007C4DE0">
                            <w:pPr>
                              <w:spacing w:before="22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Insert website here</w:t>
                            </w:r>
                          </w:p>
                          <w:p w14:paraId="31AA1AAB" w14:textId="77777777" w:rsidR="007C4DE0" w:rsidRPr="00BA2790" w:rsidRDefault="007C4DE0" w:rsidP="007C4DE0">
                            <w:pPr>
                              <w:spacing w:before="280" w:line="260" w:lineRule="exact"/>
                              <w:ind w:left="187"/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  <w:t xml:space="preserve">Header </w:t>
                            </w:r>
                          </w:p>
                          <w:p w14:paraId="65CDD8B4" w14:textId="77777777" w:rsidR="007C4DE0" w:rsidRPr="00BA2790" w:rsidRDefault="007C4DE0" w:rsidP="007C4DE0">
                            <w:pPr>
                              <w:spacing w:before="30" w:line="276" w:lineRule="auto"/>
                              <w:ind w:left="18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Subhead</w:t>
                            </w:r>
                          </w:p>
                          <w:p w14:paraId="24FF4F47" w14:textId="77777777" w:rsidR="007C4DE0" w:rsidRPr="00BA2790" w:rsidRDefault="007C4DE0" w:rsidP="007C4DE0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</w:t>
                            </w:r>
                          </w:p>
                          <w:p w14:paraId="7191211E" w14:textId="77777777" w:rsidR="008E51D1" w:rsidRPr="00BA2790" w:rsidRDefault="008E51D1" w:rsidP="00AB277F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6877" id="Text Box 12" o:spid="_x0000_s1031" type="#_x0000_t202" style="position:absolute;margin-left:575.4pt;margin-top:80.7pt;width:180pt;height:484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" filled="f" stroked="f">
                <v:textbox>
                  <w:txbxContent>
                    <w:p w14:paraId="0DE96AF6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Insert copy here</w:t>
                      </w:r>
                    </w:p>
                    <w:p w14:paraId="4EB90B0D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BE9C798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29ACBD7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78AC4BB" w14:textId="77777777" w:rsidR="007C4DE0" w:rsidRPr="00BA2790" w:rsidRDefault="007C4DE0" w:rsidP="007C4DE0">
                      <w:pPr>
                        <w:spacing w:before="220"/>
                        <w:ind w:left="18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Insert website here</w:t>
                      </w:r>
                    </w:p>
                    <w:p w14:paraId="31AA1AAB" w14:textId="77777777" w:rsidR="007C4DE0" w:rsidRPr="00BA2790" w:rsidRDefault="007C4DE0" w:rsidP="007C4DE0">
                      <w:pPr>
                        <w:spacing w:before="280" w:line="260" w:lineRule="exact"/>
                        <w:ind w:left="187"/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  <w:t xml:space="preserve">Header </w:t>
                      </w:r>
                    </w:p>
                    <w:p w14:paraId="65CDD8B4" w14:textId="77777777" w:rsidR="007C4DE0" w:rsidRPr="00BA2790" w:rsidRDefault="007C4DE0" w:rsidP="007C4DE0">
                      <w:pPr>
                        <w:spacing w:before="30" w:line="276" w:lineRule="auto"/>
                        <w:ind w:left="18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Subhead</w:t>
                      </w:r>
                    </w:p>
                    <w:p w14:paraId="24FF4F47" w14:textId="77777777" w:rsidR="007C4DE0" w:rsidRPr="00BA2790" w:rsidRDefault="007C4DE0" w:rsidP="007C4DE0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sz w:val="18"/>
                          <w:szCs w:val="18"/>
                        </w:rPr>
                        <w:t>Copy</w:t>
                      </w:r>
                    </w:p>
                    <w:p w14:paraId="7191211E" w14:textId="77777777" w:rsidR="008E51D1" w:rsidRPr="00BA2790" w:rsidRDefault="008E51D1" w:rsidP="00AB277F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ED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058E78" wp14:editId="61603B61">
                <wp:simplePos x="0" y="0"/>
                <wp:positionH relativeFrom="column">
                  <wp:posOffset>2743200</wp:posOffset>
                </wp:positionH>
                <wp:positionV relativeFrom="paragraph">
                  <wp:posOffset>1024890</wp:posOffset>
                </wp:positionV>
                <wp:extent cx="2286000" cy="6155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5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9B6C6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Insert copy here</w:t>
                            </w:r>
                          </w:p>
                          <w:p w14:paraId="7ED5C4A9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E6759D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3AE95E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17931D" w14:textId="77777777" w:rsidR="007C4DE0" w:rsidRPr="00BA2790" w:rsidRDefault="007C4DE0" w:rsidP="007C4DE0">
                            <w:pPr>
                              <w:spacing w:before="22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Insert website here</w:t>
                            </w:r>
                          </w:p>
                          <w:p w14:paraId="4773A2D1" w14:textId="77777777" w:rsidR="007C4DE0" w:rsidRPr="00BA2790" w:rsidRDefault="007C4DE0" w:rsidP="007C4DE0">
                            <w:pPr>
                              <w:spacing w:before="280" w:line="260" w:lineRule="exact"/>
                              <w:ind w:left="187"/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  <w:t xml:space="preserve">Header </w:t>
                            </w:r>
                          </w:p>
                          <w:p w14:paraId="3A39F954" w14:textId="77777777" w:rsidR="007C4DE0" w:rsidRPr="00BA2790" w:rsidRDefault="007C4DE0" w:rsidP="007C4DE0">
                            <w:pPr>
                              <w:spacing w:before="30" w:line="276" w:lineRule="auto"/>
                              <w:ind w:left="18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Subhead</w:t>
                            </w:r>
                          </w:p>
                          <w:p w14:paraId="5D1ED757" w14:textId="77777777" w:rsidR="007C4DE0" w:rsidRPr="00BA2790" w:rsidRDefault="007C4DE0" w:rsidP="007C4DE0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</w:t>
                            </w:r>
                          </w:p>
                          <w:p w14:paraId="03381DEB" w14:textId="77777777" w:rsidR="00D535A4" w:rsidRPr="00BA2790" w:rsidRDefault="00D535A4" w:rsidP="0075463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8E78" id="Text Box 1" o:spid="_x0000_s1032" type="#_x0000_t202" style="position:absolute;margin-left:3in;margin-top:80.7pt;width:180pt;height:48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" filled="f" stroked="f">
                <v:textbox>
                  <w:txbxContent>
                    <w:p w14:paraId="79A9B6C6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Insert copy here</w:t>
                      </w:r>
                    </w:p>
                    <w:p w14:paraId="7ED5C4A9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9E6759D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93AE95E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417931D" w14:textId="77777777" w:rsidR="007C4DE0" w:rsidRPr="00BA2790" w:rsidRDefault="007C4DE0" w:rsidP="007C4DE0">
                      <w:pPr>
                        <w:spacing w:before="220"/>
                        <w:ind w:left="18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Insert website here</w:t>
                      </w:r>
                    </w:p>
                    <w:p w14:paraId="4773A2D1" w14:textId="77777777" w:rsidR="007C4DE0" w:rsidRPr="00BA2790" w:rsidRDefault="007C4DE0" w:rsidP="007C4DE0">
                      <w:pPr>
                        <w:spacing w:before="280" w:line="260" w:lineRule="exact"/>
                        <w:ind w:left="187"/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  <w:t xml:space="preserve">Header </w:t>
                      </w:r>
                    </w:p>
                    <w:p w14:paraId="3A39F954" w14:textId="77777777" w:rsidR="007C4DE0" w:rsidRPr="00BA2790" w:rsidRDefault="007C4DE0" w:rsidP="007C4DE0">
                      <w:pPr>
                        <w:spacing w:before="30" w:line="276" w:lineRule="auto"/>
                        <w:ind w:left="18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Subhead</w:t>
                      </w:r>
                    </w:p>
                    <w:p w14:paraId="5D1ED757" w14:textId="77777777" w:rsidR="007C4DE0" w:rsidRPr="00BA2790" w:rsidRDefault="007C4DE0" w:rsidP="007C4DE0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sz w:val="18"/>
                          <w:szCs w:val="18"/>
                        </w:rPr>
                        <w:t>Copy</w:t>
                      </w:r>
                    </w:p>
                    <w:p w14:paraId="03381DEB" w14:textId="77777777" w:rsidR="00D535A4" w:rsidRPr="00BA2790" w:rsidRDefault="00D535A4" w:rsidP="0075463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ED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F2A719" wp14:editId="5486781B">
                <wp:simplePos x="0" y="0"/>
                <wp:positionH relativeFrom="column">
                  <wp:posOffset>5027295</wp:posOffset>
                </wp:positionH>
                <wp:positionV relativeFrom="paragraph">
                  <wp:posOffset>1025249</wp:posOffset>
                </wp:positionV>
                <wp:extent cx="2286000" cy="61550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15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93877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Insert copy here</w:t>
                            </w:r>
                          </w:p>
                          <w:p w14:paraId="1E37EFFE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2FEB70B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0C0FDAE" w14:textId="77777777" w:rsidR="007C4DE0" w:rsidRPr="00BA2790" w:rsidRDefault="007C4DE0" w:rsidP="007C4DE0">
                            <w:pPr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6D0F07F" w14:textId="77777777" w:rsidR="007C4DE0" w:rsidRPr="00BA2790" w:rsidRDefault="007C4DE0" w:rsidP="007C4DE0">
                            <w:pPr>
                              <w:spacing w:before="220"/>
                              <w:ind w:left="187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Insert website here</w:t>
                            </w:r>
                          </w:p>
                          <w:p w14:paraId="78A734BD" w14:textId="77777777" w:rsidR="007C4DE0" w:rsidRPr="00BA2790" w:rsidRDefault="007C4DE0" w:rsidP="007C4DE0">
                            <w:pPr>
                              <w:spacing w:before="280" w:line="260" w:lineRule="exact"/>
                              <w:ind w:left="187"/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color w:val="0F5640" w:themeColor="text2"/>
                                <w:sz w:val="26"/>
                                <w:szCs w:val="26"/>
                              </w:rPr>
                              <w:t xml:space="preserve">Header </w:t>
                            </w:r>
                          </w:p>
                          <w:p w14:paraId="419F397C" w14:textId="77777777" w:rsidR="007C4DE0" w:rsidRPr="00BA2790" w:rsidRDefault="007C4DE0" w:rsidP="007C4DE0">
                            <w:pPr>
                              <w:spacing w:before="30" w:line="276" w:lineRule="auto"/>
                              <w:ind w:left="187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Subhead</w:t>
                            </w:r>
                          </w:p>
                          <w:p w14:paraId="146D2995" w14:textId="77777777" w:rsidR="007C4DE0" w:rsidRPr="00BA2790" w:rsidRDefault="007C4DE0" w:rsidP="007C4DE0">
                            <w:p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27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</w:t>
                            </w:r>
                          </w:p>
                          <w:p w14:paraId="3AE1034F" w14:textId="77777777" w:rsidR="008E51D1" w:rsidRPr="00BA2790" w:rsidRDefault="008E51D1" w:rsidP="0075463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A719" id="Text Box 11" o:spid="_x0000_s1033" type="#_x0000_t202" style="position:absolute;margin-left:395.85pt;margin-top:80.75pt;width:180pt;height:48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" filled="f" stroked="f">
                <v:textbox>
                  <w:txbxContent>
                    <w:p w14:paraId="30393877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Insert copy here</w:t>
                      </w:r>
                    </w:p>
                    <w:p w14:paraId="1E37EFFE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2FEB70B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0C0FDAE" w14:textId="77777777" w:rsidR="007C4DE0" w:rsidRPr="00BA2790" w:rsidRDefault="007C4DE0" w:rsidP="007C4DE0">
                      <w:pPr>
                        <w:spacing w:line="276" w:lineRule="auto"/>
                        <w:ind w:left="18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6D0F07F" w14:textId="77777777" w:rsidR="007C4DE0" w:rsidRPr="00BA2790" w:rsidRDefault="007C4DE0" w:rsidP="007C4DE0">
                      <w:pPr>
                        <w:spacing w:before="220"/>
                        <w:ind w:left="187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Insert website here</w:t>
                      </w:r>
                    </w:p>
                    <w:p w14:paraId="78A734BD" w14:textId="77777777" w:rsidR="007C4DE0" w:rsidRPr="00BA2790" w:rsidRDefault="007C4DE0" w:rsidP="007C4DE0">
                      <w:pPr>
                        <w:spacing w:before="280" w:line="260" w:lineRule="exact"/>
                        <w:ind w:left="187"/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color w:val="0F5640" w:themeColor="text2"/>
                          <w:sz w:val="26"/>
                          <w:szCs w:val="26"/>
                        </w:rPr>
                        <w:t xml:space="preserve">Header </w:t>
                      </w:r>
                    </w:p>
                    <w:p w14:paraId="419F397C" w14:textId="77777777" w:rsidR="007C4DE0" w:rsidRPr="00BA2790" w:rsidRDefault="007C4DE0" w:rsidP="007C4DE0">
                      <w:pPr>
                        <w:spacing w:before="30" w:line="276" w:lineRule="auto"/>
                        <w:ind w:left="187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Subhead</w:t>
                      </w:r>
                    </w:p>
                    <w:p w14:paraId="146D2995" w14:textId="77777777" w:rsidR="007C4DE0" w:rsidRPr="00BA2790" w:rsidRDefault="007C4DE0" w:rsidP="007C4DE0">
                      <w:pPr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2790">
                        <w:rPr>
                          <w:rFonts w:ascii="Arial" w:hAnsi="Arial" w:cs="Arial"/>
                          <w:sz w:val="18"/>
                          <w:szCs w:val="18"/>
                        </w:rPr>
                        <w:t>Copy</w:t>
                      </w:r>
                    </w:p>
                    <w:p w14:paraId="3AE1034F" w14:textId="77777777" w:rsidR="008E51D1" w:rsidRPr="00BA2790" w:rsidRDefault="008E51D1" w:rsidP="0075463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2AA">
        <w:rPr>
          <w:noProof/>
        </w:rPr>
        <mc:AlternateContent>
          <mc:Choice Requires="wps">
            <w:drawing>
              <wp:anchor distT="0" distB="0" distL="114300" distR="114300" simplePos="0" relativeHeight="251577332" behindDoc="0" locked="0" layoutInCell="1" allowOverlap="1" wp14:anchorId="5B4EFB99" wp14:editId="567E0621">
                <wp:simplePos x="0" y="0"/>
                <wp:positionH relativeFrom="column">
                  <wp:posOffset>361315</wp:posOffset>
                </wp:positionH>
                <wp:positionV relativeFrom="paragraph">
                  <wp:posOffset>2004060</wp:posOffset>
                </wp:positionV>
                <wp:extent cx="9329420" cy="5220335"/>
                <wp:effectExtent l="0" t="0" r="5080" b="0"/>
                <wp:wrapThrough wrapText="bothSides">
                  <wp:wrapPolygon edited="0">
                    <wp:start x="0" y="0"/>
                    <wp:lineTo x="0" y="21545"/>
                    <wp:lineTo x="21582" y="21545"/>
                    <wp:lineTo x="21582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5220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D178" id="Rectangle 46" o:spid="_x0000_s1026" style="position:absolute;margin-left:28.45pt;margin-top:157.8pt;width:734.6pt;height:411.05pt;z-index:251577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" fillcolor="#ddd [3214]" stroked="f" strokeweight="1pt">
                <v:fill opacity="16448f"/>
                <w10:wrap type="through"/>
              </v:rect>
            </w:pict>
          </mc:Fallback>
        </mc:AlternateContent>
      </w:r>
      <w:r w:rsidR="00754636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E768233" wp14:editId="26B929FE">
                <wp:simplePos x="0" y="0"/>
                <wp:positionH relativeFrom="margin">
                  <wp:posOffset>347980</wp:posOffset>
                </wp:positionH>
                <wp:positionV relativeFrom="margin">
                  <wp:posOffset>7431626</wp:posOffset>
                </wp:positionV>
                <wp:extent cx="9370060" cy="0"/>
                <wp:effectExtent l="0" t="12700" r="27940" b="25400"/>
                <wp:wrapSquare wrapText="bothSides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006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85143" id="Straight Connector 27" o:spid="_x0000_s1026" style="position:absolute;z-index:251611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7.4pt,585.15pt" to="765.2pt,58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" strokecolor="#0f5640 [3215]" strokeweight="3pt">
                <v:stroke linestyle="thinThin" joinstyle="miter"/>
                <w10:wrap type="square" anchorx="margin" anchory="margin"/>
              </v:line>
            </w:pict>
          </mc:Fallback>
        </mc:AlternateContent>
      </w:r>
      <w:r w:rsidR="00754636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E560661" wp14:editId="288CAC46">
                <wp:simplePos x="0" y="0"/>
                <wp:positionH relativeFrom="margin">
                  <wp:posOffset>347980</wp:posOffset>
                </wp:positionH>
                <wp:positionV relativeFrom="margin">
                  <wp:posOffset>330508</wp:posOffset>
                </wp:positionV>
                <wp:extent cx="9370060" cy="0"/>
                <wp:effectExtent l="0" t="12700" r="27940" b="25400"/>
                <wp:wrapSquare wrapText="bothSides"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006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F9C3A" id="Straight Connector 31" o:spid="_x0000_s1026" style="position:absolute;z-index: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7.4pt,26pt" to="765.2pt,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" strokecolor="#0f5640 [3215]" strokeweight="3pt">
                <v:stroke linestyle="thinThin" joinstyle="miter"/>
                <w10:wrap type="square" anchorx="margin" anchory="margin"/>
              </v:line>
            </w:pict>
          </mc:Fallback>
        </mc:AlternateContent>
      </w:r>
      <w:r w:rsidR="00B36C6F">
        <w:br w:type="page"/>
      </w:r>
    </w:p>
    <w:p w14:paraId="6C68F150" w14:textId="77777777" w:rsidR="00C915F3" w:rsidRDefault="007C4D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34E76B3" wp14:editId="232536BE">
                <wp:simplePos x="0" y="0"/>
                <wp:positionH relativeFrom="column">
                  <wp:posOffset>7332345</wp:posOffset>
                </wp:positionH>
                <wp:positionV relativeFrom="paragraph">
                  <wp:posOffset>4834890</wp:posOffset>
                </wp:positionV>
                <wp:extent cx="2265680" cy="2446655"/>
                <wp:effectExtent l="0" t="0" r="0" b="0"/>
                <wp:wrapThrough wrapText="bothSides">
                  <wp:wrapPolygon edited="0">
                    <wp:start x="2058" y="112"/>
                    <wp:lineTo x="2058" y="4597"/>
                    <wp:lineTo x="7749" y="5718"/>
                    <wp:lineTo x="10776" y="5718"/>
                    <wp:lineTo x="605" y="7400"/>
                    <wp:lineTo x="605" y="21415"/>
                    <wp:lineTo x="20946" y="21415"/>
                    <wp:lineTo x="21067" y="7512"/>
                    <wp:lineTo x="10776" y="5718"/>
                    <wp:lineTo x="13318" y="5718"/>
                    <wp:lineTo x="19493" y="4485"/>
                    <wp:lineTo x="19251" y="112"/>
                    <wp:lineTo x="2058" y="112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446655"/>
                          <a:chOff x="0" y="0"/>
                          <a:chExt cx="2265680" cy="2447192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158261" y="0"/>
                            <a:ext cx="1943100" cy="56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EE010" w14:textId="606D6AE5" w:rsidR="007C4DE0" w:rsidRPr="00BA2790" w:rsidRDefault="00E6765C" w:rsidP="007C4DE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6765C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60AABCC4" wp14:editId="0C3A75DF">
                                    <wp:extent cx="1753870" cy="311150"/>
                                    <wp:effectExtent l="0" t="0" r="0" b="6350"/>
                                    <wp:docPr id="55" name="Pictur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3870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808892"/>
                            <a:ext cx="22656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C0526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Insert copy here.</w:t>
                              </w:r>
                            </w:p>
                            <w:p w14:paraId="4A1E8242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F77F6B2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83FC08B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10CA389D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8EAA7A4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color w:val="A22D31"/>
                                  <w:sz w:val="22"/>
                                  <w:szCs w:val="22"/>
                                </w:rPr>
                              </w:pPr>
                            </w:p>
                            <w:p w14:paraId="0C79F1E6" w14:textId="1E083D02" w:rsidR="006472F6" w:rsidRPr="00BA2790" w:rsidRDefault="00BA2790" w:rsidP="00BA2790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3D41C957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5"/>
                                  <w:szCs w:val="25"/>
                                </w:rPr>
                              </w:pPr>
                            </w:p>
                            <w:p w14:paraId="1FD5DEB5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C30"/>
                                  <w:sz w:val="22"/>
                                  <w:szCs w:val="22"/>
                                </w:rPr>
                              </w:pPr>
                            </w:p>
                            <w:p w14:paraId="6ACD7FE5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  <w:p w14:paraId="68B07298" w14:textId="77777777" w:rsidR="007C4DE0" w:rsidRPr="00BA2790" w:rsidRDefault="007C4DE0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E76B3" id="Group 51" o:spid="_x0000_s1034" style="position:absolute;margin-left:577.35pt;margin-top:380.7pt;width:178.4pt;height:192.65pt;z-index:251831296" coordsize="22656,24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">
                <v:shape id="Text Box 52" o:spid="_x0000_s1035" type="#_x0000_t202" style="position:absolute;left:1582;width:19431;height:5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" filled="f" stroked="f" strokeweight=".5pt">
                  <v:textbox>
                    <w:txbxContent>
                      <w:p w14:paraId="647EE010" w14:textId="606D6AE5" w:rsidR="007C4DE0" w:rsidRPr="00BA2790" w:rsidRDefault="00E6765C" w:rsidP="007C4DE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6765C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60AABCC4" wp14:editId="0C3A75DF">
                              <wp:extent cx="1753870" cy="311150"/>
                              <wp:effectExtent l="0" t="0" r="0" b="635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3870" cy="31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4" o:spid="_x0000_s1036" type="#_x0000_t202" style="position:absolute;top:8088;width:22656;height:16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dP4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syn8HUpnQK5+AQAA//8DAFBLAQItABQABgAIAAAAIQDb4fbL7gAAAIUBAAATAAAAAAAA&#13;&#10;AAAAAAAAAAAAAABbQ29udGVudF9UeXBlc10ueG1sUEsBAi0AFAAGAAgAAAAhAFr0LFu/AAAAFQEA&#13;&#10;AAsAAAAAAAAAAAAAAAAAHwEAAF9yZWxzLy5yZWxzUEsBAi0AFAAGAAgAAAAhALgt0/jHAAAA4AAA&#13;&#10;AA8AAAAAAAAAAAAAAAAABwIAAGRycy9kb3ducmV2LnhtbFBLBQYAAAAAAwADALcAAAD7AgAAAAA=&#13;&#10;" filled="f" stroked="f">
                  <v:textbox>
                    <w:txbxContent>
                      <w:p w14:paraId="6ABC0526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Insert copy here.</w:t>
                        </w:r>
                      </w:p>
                      <w:p w14:paraId="4A1E8242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F77F6B2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83FC08B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10CA389D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8EAA7A4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color w:val="A22D31"/>
                            <w:sz w:val="22"/>
                            <w:szCs w:val="22"/>
                          </w:rPr>
                        </w:pPr>
                      </w:p>
                      <w:p w14:paraId="0C79F1E6" w14:textId="1E083D02" w:rsidR="006472F6" w:rsidRPr="00BA2790" w:rsidRDefault="00BA2790" w:rsidP="00BA279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3D41C957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5"/>
                            <w:szCs w:val="25"/>
                          </w:rPr>
                        </w:pPr>
                      </w:p>
                      <w:p w14:paraId="1FD5DEB5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C30"/>
                            <w:sz w:val="22"/>
                            <w:szCs w:val="22"/>
                          </w:rPr>
                        </w:pPr>
                      </w:p>
                      <w:p w14:paraId="6ACD7FE5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  <w:p w14:paraId="68B07298" w14:textId="77777777" w:rsidR="007C4DE0" w:rsidRPr="00BA2790" w:rsidRDefault="007C4DE0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5F03C59" wp14:editId="7A7F1CD9">
                <wp:simplePos x="0" y="0"/>
                <wp:positionH relativeFrom="column">
                  <wp:posOffset>5037455</wp:posOffset>
                </wp:positionH>
                <wp:positionV relativeFrom="paragraph">
                  <wp:posOffset>4834890</wp:posOffset>
                </wp:positionV>
                <wp:extent cx="2266132" cy="2447193"/>
                <wp:effectExtent l="0" t="0" r="0" b="0"/>
                <wp:wrapThrough wrapText="bothSides">
                  <wp:wrapPolygon edited="0">
                    <wp:start x="2058" y="112"/>
                    <wp:lineTo x="2058" y="4597"/>
                    <wp:lineTo x="7749" y="5718"/>
                    <wp:lineTo x="10776" y="5718"/>
                    <wp:lineTo x="605" y="7400"/>
                    <wp:lineTo x="605" y="21415"/>
                    <wp:lineTo x="20946" y="21415"/>
                    <wp:lineTo x="21067" y="7512"/>
                    <wp:lineTo x="10776" y="5718"/>
                    <wp:lineTo x="13318" y="5718"/>
                    <wp:lineTo x="19372" y="4485"/>
                    <wp:lineTo x="19251" y="112"/>
                    <wp:lineTo x="2058" y="112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32" cy="2447193"/>
                          <a:chOff x="0" y="0"/>
                          <a:chExt cx="2266132" cy="2447193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158262" y="0"/>
                            <a:ext cx="1943100" cy="56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C4E9A" w14:textId="6AE704DA" w:rsidR="007C4DE0" w:rsidRPr="00BA2790" w:rsidRDefault="00E6765C" w:rsidP="007C4DE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6765C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3BB2039A" wp14:editId="1C09DD14">
                                    <wp:extent cx="1753870" cy="311150"/>
                                    <wp:effectExtent l="0" t="0" r="0" b="6350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3870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808893"/>
                            <a:ext cx="226613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E2741F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Insert copy here.</w:t>
                              </w:r>
                            </w:p>
                            <w:p w14:paraId="768DB54E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35716EB1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5BB051CB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163EBC41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FC8C57A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color w:val="A22D31"/>
                                  <w:sz w:val="22"/>
                                  <w:szCs w:val="22"/>
                                </w:rPr>
                              </w:pPr>
                            </w:p>
                            <w:p w14:paraId="240252D7" w14:textId="07F8321B" w:rsidR="006472F6" w:rsidRPr="00BA2790" w:rsidRDefault="00BA2790" w:rsidP="00BA2790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0830BB81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5"/>
                                  <w:szCs w:val="25"/>
                                </w:rPr>
                              </w:pPr>
                            </w:p>
                            <w:p w14:paraId="5095FC95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C30"/>
                                  <w:sz w:val="22"/>
                                  <w:szCs w:val="22"/>
                                </w:rPr>
                              </w:pPr>
                            </w:p>
                            <w:p w14:paraId="2507CD3A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  <w:p w14:paraId="3758EF88" w14:textId="77777777" w:rsidR="007C4DE0" w:rsidRPr="00BA2790" w:rsidRDefault="007C4DE0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03C59" id="Group 48" o:spid="_x0000_s1037" style="position:absolute;margin-left:396.65pt;margin-top:380.7pt;width:178.45pt;height:192.7pt;z-index:251830272" coordsize="22661,24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">
                <v:shape id="Text Box 49" o:spid="_x0000_s1038" type="#_x0000_t202" style="position:absolute;left:1582;width:19431;height:5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" filled="f" stroked="f" strokeweight=".5pt">
                  <v:textbox>
                    <w:txbxContent>
                      <w:p w14:paraId="06EC4E9A" w14:textId="6AE704DA" w:rsidR="007C4DE0" w:rsidRPr="00BA2790" w:rsidRDefault="00E6765C" w:rsidP="007C4DE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6765C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3BB2039A" wp14:editId="1C09DD14">
                              <wp:extent cx="1753870" cy="311150"/>
                              <wp:effectExtent l="0" t="0" r="0" b="635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3870" cy="31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0" o:spid="_x0000_s1039" type="#_x0000_t202" style="position:absolute;top:8088;width:22661;height:16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" filled="f" stroked="f">
                  <v:textbox>
                    <w:txbxContent>
                      <w:p w14:paraId="5CE2741F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Insert copy here.</w:t>
                        </w:r>
                      </w:p>
                      <w:p w14:paraId="768DB54E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5716EB1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5BB051CB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163EBC41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FC8C57A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color w:val="A22D31"/>
                            <w:sz w:val="22"/>
                            <w:szCs w:val="22"/>
                          </w:rPr>
                        </w:pPr>
                      </w:p>
                      <w:p w14:paraId="240252D7" w14:textId="07F8321B" w:rsidR="006472F6" w:rsidRPr="00BA2790" w:rsidRDefault="00BA2790" w:rsidP="00BA2790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0830BB81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5"/>
                            <w:szCs w:val="25"/>
                          </w:rPr>
                        </w:pPr>
                      </w:p>
                      <w:p w14:paraId="5095FC95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C30"/>
                            <w:sz w:val="22"/>
                            <w:szCs w:val="22"/>
                          </w:rPr>
                        </w:pPr>
                      </w:p>
                      <w:p w14:paraId="2507CD3A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  <w:p w14:paraId="3758EF88" w14:textId="77777777" w:rsidR="007C4DE0" w:rsidRPr="00BA2790" w:rsidRDefault="007C4DE0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12BEF74" wp14:editId="242F715F">
                <wp:simplePos x="0" y="0"/>
                <wp:positionH relativeFrom="column">
                  <wp:posOffset>465455</wp:posOffset>
                </wp:positionH>
                <wp:positionV relativeFrom="paragraph">
                  <wp:posOffset>4834890</wp:posOffset>
                </wp:positionV>
                <wp:extent cx="2266132" cy="2447193"/>
                <wp:effectExtent l="0" t="0" r="0" b="0"/>
                <wp:wrapThrough wrapText="bothSides">
                  <wp:wrapPolygon edited="0">
                    <wp:start x="2058" y="112"/>
                    <wp:lineTo x="2058" y="4597"/>
                    <wp:lineTo x="7749" y="5718"/>
                    <wp:lineTo x="10776" y="5718"/>
                    <wp:lineTo x="605" y="7400"/>
                    <wp:lineTo x="605" y="21415"/>
                    <wp:lineTo x="20946" y="21415"/>
                    <wp:lineTo x="21067" y="7512"/>
                    <wp:lineTo x="10776" y="5718"/>
                    <wp:lineTo x="13318" y="5718"/>
                    <wp:lineTo x="19372" y="4485"/>
                    <wp:lineTo x="19251" y="112"/>
                    <wp:lineTo x="2058" y="112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132" cy="2447193"/>
                          <a:chOff x="0" y="0"/>
                          <a:chExt cx="2266132" cy="2447193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58262" y="0"/>
                            <a:ext cx="1943100" cy="56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EE2000" w14:textId="2B92CDBB" w:rsidR="007C4DE0" w:rsidRPr="00BA2790" w:rsidRDefault="00E6765C" w:rsidP="007C4DE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6765C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39EB3B1A" wp14:editId="65224C39">
                                    <wp:extent cx="1753870" cy="311150"/>
                                    <wp:effectExtent l="0" t="0" r="0" b="635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3870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808893"/>
                            <a:ext cx="2266132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A9929" w14:textId="77777777" w:rsidR="00AB277F" w:rsidRPr="00BA2790" w:rsidRDefault="007C4DE0" w:rsidP="00051480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Insert copy here.</w:t>
                              </w:r>
                            </w:p>
                            <w:p w14:paraId="54B28FFC" w14:textId="77777777" w:rsidR="007C4DE0" w:rsidRPr="00BA2790" w:rsidRDefault="007C4DE0" w:rsidP="00051480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14AAB6F" w14:textId="77777777" w:rsidR="007C4DE0" w:rsidRPr="00BA2790" w:rsidRDefault="007C4DE0" w:rsidP="00051480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089FA8F4" w14:textId="77777777" w:rsidR="007C4DE0" w:rsidRPr="00BA2790" w:rsidRDefault="007C4DE0" w:rsidP="00051480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0215422" w14:textId="77777777" w:rsidR="007C4DE0" w:rsidRPr="00BA2790" w:rsidRDefault="007C4DE0" w:rsidP="00051480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49A57EBB" w14:textId="77777777" w:rsidR="003D20FF" w:rsidRPr="00BA2790" w:rsidRDefault="003D20FF" w:rsidP="00D133BF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color w:val="A22D31"/>
                                  <w:sz w:val="22"/>
                                  <w:szCs w:val="22"/>
                                </w:rPr>
                              </w:pPr>
                            </w:p>
                            <w:p w14:paraId="6CFBB8CD" w14:textId="5BFB8AC9" w:rsidR="00AB277F" w:rsidRPr="00BA2790" w:rsidRDefault="00BA2790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0FED8DC2" w14:textId="77777777" w:rsidR="00AB277F" w:rsidRPr="00BA2790" w:rsidRDefault="00AB277F" w:rsidP="00D133BF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8"/>
                                  <w:szCs w:val="28"/>
                                </w:rPr>
                              </w:pPr>
                            </w:p>
                            <w:p w14:paraId="2763F391" w14:textId="77777777" w:rsidR="00AB277F" w:rsidRPr="00BA2790" w:rsidRDefault="00AB277F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5"/>
                                  <w:szCs w:val="25"/>
                                </w:rPr>
                              </w:pPr>
                            </w:p>
                            <w:p w14:paraId="4083BBF8" w14:textId="77777777" w:rsidR="00AB277F" w:rsidRPr="00BA2790" w:rsidRDefault="00AB277F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C30"/>
                                  <w:sz w:val="22"/>
                                  <w:szCs w:val="22"/>
                                </w:rPr>
                              </w:pPr>
                            </w:p>
                            <w:p w14:paraId="18CEFF13" w14:textId="77777777" w:rsidR="00A64780" w:rsidRPr="00BA2790" w:rsidRDefault="00A64780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BEF74" id="Group 47" o:spid="_x0000_s1040" style="position:absolute;margin-left:36.65pt;margin-top:380.7pt;width:178.45pt;height:192.7pt;z-index:251780096" coordsize="22661,24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">
                <v:shape id="Text Box 24" o:spid="_x0000_s1041" type="#_x0000_t202" style="position:absolute;left:1582;width:19431;height:5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<v:textbox>
                    <w:txbxContent>
                      <w:p w14:paraId="19EE2000" w14:textId="2B92CDBB" w:rsidR="007C4DE0" w:rsidRPr="00BA2790" w:rsidRDefault="00E6765C" w:rsidP="007C4DE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6765C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39EB3B1A" wp14:editId="65224C39">
                              <wp:extent cx="1753870" cy="311150"/>
                              <wp:effectExtent l="0" t="0" r="0" b="635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3870" cy="31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" o:spid="_x0000_s1042" type="#_x0000_t202" style="position:absolute;top:8088;width:22661;height:16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5E5A9929" w14:textId="77777777" w:rsidR="00AB277F" w:rsidRPr="00BA2790" w:rsidRDefault="007C4DE0" w:rsidP="00051480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Insert copy here.</w:t>
                        </w:r>
                      </w:p>
                      <w:p w14:paraId="54B28FFC" w14:textId="77777777" w:rsidR="007C4DE0" w:rsidRPr="00BA2790" w:rsidRDefault="007C4DE0" w:rsidP="00051480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14AAB6F" w14:textId="77777777" w:rsidR="007C4DE0" w:rsidRPr="00BA2790" w:rsidRDefault="007C4DE0" w:rsidP="00051480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089FA8F4" w14:textId="77777777" w:rsidR="007C4DE0" w:rsidRPr="00BA2790" w:rsidRDefault="007C4DE0" w:rsidP="00051480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0215422" w14:textId="77777777" w:rsidR="007C4DE0" w:rsidRPr="00BA2790" w:rsidRDefault="007C4DE0" w:rsidP="00051480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49A57EBB" w14:textId="77777777" w:rsidR="003D20FF" w:rsidRPr="00BA2790" w:rsidRDefault="003D20FF" w:rsidP="00D133BF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color w:val="A22D31"/>
                            <w:sz w:val="22"/>
                            <w:szCs w:val="22"/>
                          </w:rPr>
                        </w:pPr>
                      </w:p>
                      <w:p w14:paraId="6CFBB8CD" w14:textId="5BFB8AC9" w:rsidR="00AB277F" w:rsidRPr="00BA2790" w:rsidRDefault="00BA2790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0FED8DC2" w14:textId="77777777" w:rsidR="00AB277F" w:rsidRPr="00BA2790" w:rsidRDefault="00AB277F" w:rsidP="00D133BF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8"/>
                            <w:szCs w:val="28"/>
                          </w:rPr>
                        </w:pPr>
                      </w:p>
                      <w:p w14:paraId="2763F391" w14:textId="77777777" w:rsidR="00AB277F" w:rsidRPr="00BA2790" w:rsidRDefault="00AB277F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5"/>
                            <w:szCs w:val="25"/>
                          </w:rPr>
                        </w:pPr>
                      </w:p>
                      <w:p w14:paraId="4083BBF8" w14:textId="77777777" w:rsidR="00AB277F" w:rsidRPr="00BA2790" w:rsidRDefault="00AB277F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C30"/>
                            <w:sz w:val="22"/>
                            <w:szCs w:val="22"/>
                          </w:rPr>
                        </w:pPr>
                      </w:p>
                      <w:p w14:paraId="18CEFF13" w14:textId="77777777" w:rsidR="00A64780" w:rsidRPr="00BA2790" w:rsidRDefault="00A64780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72A9232" wp14:editId="36D9354B">
                <wp:simplePos x="0" y="0"/>
                <wp:positionH relativeFrom="column">
                  <wp:posOffset>2760345</wp:posOffset>
                </wp:positionH>
                <wp:positionV relativeFrom="paragraph">
                  <wp:posOffset>4834890</wp:posOffset>
                </wp:positionV>
                <wp:extent cx="2265680" cy="2447192"/>
                <wp:effectExtent l="0" t="0" r="0" b="0"/>
                <wp:wrapThrough wrapText="bothSides">
                  <wp:wrapPolygon edited="0">
                    <wp:start x="2058" y="112"/>
                    <wp:lineTo x="2058" y="4597"/>
                    <wp:lineTo x="7749" y="5718"/>
                    <wp:lineTo x="10776" y="5718"/>
                    <wp:lineTo x="605" y="7400"/>
                    <wp:lineTo x="605" y="21415"/>
                    <wp:lineTo x="20946" y="21415"/>
                    <wp:lineTo x="21067" y="7512"/>
                    <wp:lineTo x="10776" y="5718"/>
                    <wp:lineTo x="13318" y="5718"/>
                    <wp:lineTo x="19493" y="4485"/>
                    <wp:lineTo x="19251" y="112"/>
                    <wp:lineTo x="2058" y="112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2447192"/>
                          <a:chOff x="0" y="0"/>
                          <a:chExt cx="2265680" cy="2447192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158261" y="0"/>
                            <a:ext cx="1943100" cy="562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A731F" w14:textId="30027C0E" w:rsidR="007C4DE0" w:rsidRPr="00BA2790" w:rsidRDefault="00E6765C" w:rsidP="007C4DE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6765C"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color w:val="7F7F7F" w:themeColor="text1" w:themeTint="80"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6A5DFB40" wp14:editId="0FF9902F">
                                    <wp:extent cx="1753870" cy="311150"/>
                                    <wp:effectExtent l="0" t="0" r="0" b="635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3870" cy="31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808892"/>
                            <a:ext cx="22656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2B71B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Insert copy here.</w:t>
                              </w:r>
                            </w:p>
                            <w:p w14:paraId="4AB78A9B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E4D49A0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760E7FD9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254BAA6F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14:paraId="62D62EE0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color w:val="A22D31"/>
                                  <w:sz w:val="22"/>
                                  <w:szCs w:val="22"/>
                                </w:rPr>
                              </w:pPr>
                            </w:p>
                            <w:p w14:paraId="4DD13D50" w14:textId="6E529439" w:rsidR="006472F6" w:rsidRPr="00BA2790" w:rsidRDefault="00BA2790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</w:pPr>
                              <w:r w:rsidRPr="00BA2790">
                                <w:rPr>
                                  <w:rFonts w:ascii="Arial" w:hAnsi="Arial" w:cs="Arial"/>
                                  <w:b/>
                                  <w:color w:val="0F5640" w:themeColor="text2"/>
                                  <w:sz w:val="22"/>
                                  <w:szCs w:val="22"/>
                                </w:rPr>
                                <w:t>www.uwgb.edu</w:t>
                              </w:r>
                            </w:p>
                            <w:p w14:paraId="6F29FC27" w14:textId="77777777" w:rsidR="006472F6" w:rsidRPr="00BA2790" w:rsidRDefault="006472F6" w:rsidP="006472F6">
                              <w:pPr>
                                <w:spacing w:line="276" w:lineRule="auto"/>
                                <w:ind w:left="180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8"/>
                                  <w:szCs w:val="28"/>
                                </w:rPr>
                              </w:pPr>
                            </w:p>
                            <w:p w14:paraId="38BB590F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D31"/>
                                  <w:sz w:val="25"/>
                                  <w:szCs w:val="25"/>
                                </w:rPr>
                              </w:pPr>
                            </w:p>
                            <w:p w14:paraId="065455B7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A22C30"/>
                                  <w:sz w:val="22"/>
                                  <w:szCs w:val="22"/>
                                </w:rPr>
                              </w:pPr>
                            </w:p>
                            <w:p w14:paraId="6C6908F9" w14:textId="77777777" w:rsidR="006472F6" w:rsidRPr="00BA2790" w:rsidRDefault="006472F6" w:rsidP="006472F6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  <w:p w14:paraId="148A1AD7" w14:textId="77777777" w:rsidR="007C4DE0" w:rsidRPr="00BA2790" w:rsidRDefault="007C4DE0" w:rsidP="00D133BF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color w:val="A22C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A9232" id="Group 39" o:spid="_x0000_s1043" style="position:absolute;margin-left:217.35pt;margin-top:380.7pt;width:178.4pt;height:192.7pt;z-index:251828224" coordsize="22656,244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">
                <v:shape id="Text Box 37" o:spid="_x0000_s1044" type="#_x0000_t202" style="position:absolute;left:1582;width:19431;height:5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" filled="f" stroked="f" strokeweight=".5pt">
                  <v:textbox>
                    <w:txbxContent>
                      <w:p w14:paraId="054A731F" w14:textId="30027C0E" w:rsidR="007C4DE0" w:rsidRPr="00BA2790" w:rsidRDefault="00E6765C" w:rsidP="007C4DE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6765C">
                          <w:rPr>
                            <w:rFonts w:ascii="Arial" w:hAnsi="Arial" w:cs="Arial"/>
                            <w:b/>
                            <w:bCs/>
                            <w:iCs/>
                            <w:color w:val="7F7F7F" w:themeColor="text1" w:themeTint="80"/>
                            <w:sz w:val="30"/>
                            <w:szCs w:val="30"/>
                          </w:rPr>
                          <w:drawing>
                            <wp:inline distT="0" distB="0" distL="0" distR="0" wp14:anchorId="6A5DFB40" wp14:editId="0FF9902F">
                              <wp:extent cx="1753870" cy="311150"/>
                              <wp:effectExtent l="0" t="0" r="0" b="635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3870" cy="31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45" type="#_x0000_t202" style="position:absolute;top:8088;width:22656;height:16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6D82B71B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Insert copy here.</w:t>
                        </w:r>
                      </w:p>
                      <w:p w14:paraId="4AB78A9B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E4D49A0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760E7FD9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254BAA6F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2D62EE0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color w:val="A22D31"/>
                            <w:sz w:val="22"/>
                            <w:szCs w:val="22"/>
                          </w:rPr>
                        </w:pPr>
                      </w:p>
                      <w:p w14:paraId="4DD13D50" w14:textId="6E529439" w:rsidR="006472F6" w:rsidRPr="00BA2790" w:rsidRDefault="00BA2790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</w:pPr>
                        <w:r w:rsidRPr="00BA2790">
                          <w:rPr>
                            <w:rFonts w:ascii="Arial" w:hAnsi="Arial" w:cs="Arial"/>
                            <w:b/>
                            <w:color w:val="0F5640" w:themeColor="text2"/>
                            <w:sz w:val="22"/>
                            <w:szCs w:val="22"/>
                          </w:rPr>
                          <w:t>www.uwgb.edu</w:t>
                        </w:r>
                      </w:p>
                      <w:p w14:paraId="6F29FC27" w14:textId="77777777" w:rsidR="006472F6" w:rsidRPr="00BA2790" w:rsidRDefault="006472F6" w:rsidP="006472F6">
                        <w:pPr>
                          <w:spacing w:line="276" w:lineRule="auto"/>
                          <w:ind w:left="180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8"/>
                            <w:szCs w:val="28"/>
                          </w:rPr>
                        </w:pPr>
                      </w:p>
                      <w:p w14:paraId="38BB590F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D31"/>
                            <w:sz w:val="25"/>
                            <w:szCs w:val="25"/>
                          </w:rPr>
                        </w:pPr>
                      </w:p>
                      <w:p w14:paraId="065455B7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A22C30"/>
                            <w:sz w:val="22"/>
                            <w:szCs w:val="22"/>
                          </w:rPr>
                        </w:pPr>
                      </w:p>
                      <w:p w14:paraId="6C6908F9" w14:textId="77777777" w:rsidR="006472F6" w:rsidRPr="00BA2790" w:rsidRDefault="006472F6" w:rsidP="006472F6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  <w:p w14:paraId="148A1AD7" w14:textId="77777777" w:rsidR="007C4DE0" w:rsidRPr="00BA2790" w:rsidRDefault="007C4DE0" w:rsidP="00D133BF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color w:val="A22C3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FFE8165" wp14:editId="70CA573A">
                <wp:simplePos x="0" y="0"/>
                <wp:positionH relativeFrom="margin">
                  <wp:posOffset>7444740</wp:posOffset>
                </wp:positionH>
                <wp:positionV relativeFrom="margin">
                  <wp:posOffset>612775</wp:posOffset>
                </wp:positionV>
                <wp:extent cx="2057400" cy="3694176"/>
                <wp:effectExtent l="0" t="0" r="25400" b="1460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94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10DF4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artwork </w:t>
                            </w:r>
                          </w:p>
                          <w:p w14:paraId="26111818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or photo</w:t>
                            </w:r>
                          </w:p>
                          <w:p w14:paraId="78D60B03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46715811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4”h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2.25”w</w:t>
                            </w:r>
                            <w:proofErr w:type="gramEnd"/>
                          </w:p>
                          <w:p w14:paraId="054C6643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5EFBC2E6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8165" id="Text Box 34" o:spid="_x0000_s1046" type="#_x0000_t202" style="position:absolute;margin-left:586.2pt;margin-top:48.25pt;width:162pt;height:290.9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" fillcolor="#f2f2f2 [3052]" strokecolor="white [3212]" strokeweight=".5pt">
                <v:textbox>
                  <w:txbxContent>
                    <w:p w14:paraId="23D10DF4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artwork </w:t>
                      </w:r>
                    </w:p>
                    <w:p w14:paraId="26111818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or photo</w:t>
                      </w:r>
                    </w:p>
                    <w:p w14:paraId="78D60B03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46715811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4”h 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2.25”w</w:t>
                      </w:r>
                      <w:proofErr w:type="gramEnd"/>
                    </w:p>
                    <w:p w14:paraId="054C6643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5EFBC2E6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1DA84AA" wp14:editId="1D813427">
                <wp:simplePos x="0" y="0"/>
                <wp:positionH relativeFrom="margin">
                  <wp:posOffset>5147945</wp:posOffset>
                </wp:positionH>
                <wp:positionV relativeFrom="margin">
                  <wp:posOffset>612775</wp:posOffset>
                </wp:positionV>
                <wp:extent cx="2057400" cy="3694176"/>
                <wp:effectExtent l="0" t="0" r="25400" b="1460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94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4A7FC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artwork </w:t>
                            </w:r>
                          </w:p>
                          <w:p w14:paraId="291D36B4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or photo</w:t>
                            </w:r>
                          </w:p>
                          <w:p w14:paraId="60C86E28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0436DB69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4”h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2.25”w</w:t>
                            </w:r>
                            <w:proofErr w:type="gramEnd"/>
                          </w:p>
                          <w:p w14:paraId="478C0DAE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62F5B170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84AA" id="Text Box 32" o:spid="_x0000_s1047" type="#_x0000_t202" style="position:absolute;margin-left:405.35pt;margin-top:48.25pt;width:162pt;height:290.9pt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" fillcolor="#f2f2f2 [3052]" strokecolor="white [3212]" strokeweight=".5pt">
                <v:textbox>
                  <w:txbxContent>
                    <w:p w14:paraId="3234A7FC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artwork </w:t>
                      </w:r>
                    </w:p>
                    <w:p w14:paraId="291D36B4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or photo</w:t>
                      </w:r>
                    </w:p>
                    <w:p w14:paraId="60C86E28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0436DB69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4”h 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2.25”w</w:t>
                      </w:r>
                      <w:proofErr w:type="gramEnd"/>
                    </w:p>
                    <w:p w14:paraId="478C0DAE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62F5B170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2B50B6CD" wp14:editId="00BA6BC0">
                <wp:simplePos x="0" y="0"/>
                <wp:positionH relativeFrom="margin">
                  <wp:posOffset>2851150</wp:posOffset>
                </wp:positionH>
                <wp:positionV relativeFrom="margin">
                  <wp:posOffset>612775</wp:posOffset>
                </wp:positionV>
                <wp:extent cx="2057400" cy="3694176"/>
                <wp:effectExtent l="0" t="0" r="25400" b="1460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94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6577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artwork </w:t>
                            </w:r>
                          </w:p>
                          <w:p w14:paraId="1CBA40AD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or photo</w:t>
                            </w:r>
                          </w:p>
                          <w:p w14:paraId="304FFA67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07460BD3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4”h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2.25”w</w:t>
                            </w:r>
                            <w:proofErr w:type="gramEnd"/>
                          </w:p>
                          <w:p w14:paraId="25405F4B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31947838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B6CD" id="Text Box 29" o:spid="_x0000_s1048" type="#_x0000_t202" style="position:absolute;margin-left:224.5pt;margin-top:48.25pt;width:162pt;height:290.9pt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" fillcolor="#f2f2f2 [3052]" strokecolor="white [3212]" strokeweight=".5pt">
                <v:textbox>
                  <w:txbxContent>
                    <w:p w14:paraId="02CD6577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artwork </w:t>
                      </w:r>
                    </w:p>
                    <w:p w14:paraId="1CBA40AD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or photo</w:t>
                      </w:r>
                    </w:p>
                    <w:p w14:paraId="304FFA67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07460BD3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4”h 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2.25”w</w:t>
                      </w:r>
                      <w:proofErr w:type="gramEnd"/>
                    </w:p>
                    <w:p w14:paraId="25405F4B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31947838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" w:hAnsi="Palatino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0F1A5CA" wp14:editId="0AC46557">
                <wp:simplePos x="0" y="0"/>
                <wp:positionH relativeFrom="margin">
                  <wp:posOffset>554355</wp:posOffset>
                </wp:positionH>
                <wp:positionV relativeFrom="margin">
                  <wp:posOffset>612775</wp:posOffset>
                </wp:positionV>
                <wp:extent cx="2057400" cy="3694176"/>
                <wp:effectExtent l="0" t="0" r="25400" b="1460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6941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CF92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8E13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artwork </w:t>
                            </w:r>
                          </w:p>
                          <w:p w14:paraId="1BD9D262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or photo</w:t>
                            </w:r>
                          </w:p>
                          <w:p w14:paraId="0E68B1E0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617CA1A9" w14:textId="77777777" w:rsidR="007C4DE0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4”h 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  <w:t>2.25”w</w:t>
                            </w:r>
                            <w:proofErr w:type="gramEnd"/>
                          </w:p>
                          <w:p w14:paraId="0552AE95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14:paraId="500049F8" w14:textId="77777777" w:rsidR="007C4DE0" w:rsidRPr="008E13E5" w:rsidRDefault="007C4DE0" w:rsidP="007C4DE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A5CA" id="Text Box 28" o:spid="_x0000_s1049" type="#_x0000_t202" style="position:absolute;margin-left:43.65pt;margin-top:48.25pt;width:162pt;height:290.9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" fillcolor="#f2f2f2 [3052]" strokecolor="white [3212]" strokeweight=".5pt">
                <v:textbox>
                  <w:txbxContent>
                    <w:p w14:paraId="295ACF92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8E13E5"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artwork </w:t>
                      </w:r>
                    </w:p>
                    <w:p w14:paraId="1BD9D262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or photo</w:t>
                      </w:r>
                    </w:p>
                    <w:p w14:paraId="0E68B1E0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617CA1A9" w14:textId="77777777" w:rsidR="007C4DE0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 xml:space="preserve">4”h x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  <w:t>2.25”w</w:t>
                      </w:r>
                      <w:proofErr w:type="gramEnd"/>
                    </w:p>
                    <w:p w14:paraId="0552AE95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14:paraId="500049F8" w14:textId="77777777" w:rsidR="007C4DE0" w:rsidRPr="008E13E5" w:rsidRDefault="007C4DE0" w:rsidP="007C4DE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3817">
        <w:rPr>
          <w:noProof/>
        </w:rPr>
        <mc:AlternateContent>
          <mc:Choice Requires="wps">
            <w:drawing>
              <wp:anchor distT="0" distB="0" distL="114300" distR="114300" simplePos="0" relativeHeight="251575283" behindDoc="0" locked="0" layoutInCell="1" allowOverlap="1" wp14:anchorId="725D8FED" wp14:editId="0470714F">
                <wp:simplePos x="0" y="0"/>
                <wp:positionH relativeFrom="column">
                  <wp:posOffset>363682</wp:posOffset>
                </wp:positionH>
                <wp:positionV relativeFrom="paragraph">
                  <wp:posOffset>394855</wp:posOffset>
                </wp:positionV>
                <wp:extent cx="9370060" cy="4073236"/>
                <wp:effectExtent l="0" t="0" r="2540" b="3810"/>
                <wp:wrapThrough wrapText="bothSides">
                  <wp:wrapPolygon edited="0">
                    <wp:start x="0" y="0"/>
                    <wp:lineTo x="0" y="21553"/>
                    <wp:lineTo x="21577" y="21553"/>
                    <wp:lineTo x="21577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60" cy="407323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16952" id="Rectangle 45" o:spid="_x0000_s1026" style="position:absolute;margin-left:28.65pt;margin-top:31.1pt;width:737.8pt;height:320.75pt;z-index:251575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" fillcolor="#ddd [3214]" stroked="f" strokeweight="1pt">
                <v:fill opacity="16448f"/>
                <w10:wrap type="through"/>
              </v:rect>
            </w:pict>
          </mc:Fallback>
        </mc:AlternateContent>
      </w:r>
      <w:r w:rsidR="001338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A40166" wp14:editId="17179C88">
                <wp:simplePos x="0" y="0"/>
                <wp:positionH relativeFrom="margin">
                  <wp:posOffset>360680</wp:posOffset>
                </wp:positionH>
                <wp:positionV relativeFrom="margin">
                  <wp:posOffset>4472536</wp:posOffset>
                </wp:positionV>
                <wp:extent cx="9370060" cy="0"/>
                <wp:effectExtent l="0" t="12700" r="27940" b="25400"/>
                <wp:wrapSquare wrapText="bothSides"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006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6CF4A" id="Straight Connector 4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28.4pt,352.15pt" to="766.2pt,35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" strokecolor="#0f5640 [3215]" strokeweight="3pt">
                <v:stroke linestyle="thinThin" joinstyle="miter"/>
                <w10:wrap type="square" anchorx="margin" anchory="margin"/>
              </v:line>
            </w:pict>
          </mc:Fallback>
        </mc:AlternateContent>
      </w:r>
      <w:r w:rsidR="0095165F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7DC4BF14" wp14:editId="23A2545E">
                <wp:simplePos x="0" y="0"/>
                <wp:positionH relativeFrom="column">
                  <wp:posOffset>443948</wp:posOffset>
                </wp:positionH>
                <wp:positionV relativeFrom="paragraph">
                  <wp:posOffset>-26504</wp:posOffset>
                </wp:positionV>
                <wp:extent cx="9170504" cy="7792278"/>
                <wp:effectExtent l="0" t="0" r="24765" b="311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0504" cy="7792278"/>
                          <a:chOff x="0" y="0"/>
                          <a:chExt cx="9170504" cy="7792278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292626" y="19878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4585252" y="19878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6871252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9170504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09416" id="Group 33" o:spid="_x0000_s1026" style="position:absolute;margin-left:34.95pt;margin-top:-2.1pt;width:722.1pt;height:613.55pt;z-index:251606016" coordsize="91705,7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">
                <v:line id="Straight Connector 18" o:spid="_x0000_s1027" style="position:absolute;visibility:visible;mso-wrap-style:square" from="0,0" to="0,77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" strokecolor="#ddd [3214]" strokeweight=".5pt">
                  <v:stroke dashstyle="dash" joinstyle="miter"/>
                </v:line>
                <v:line id="Straight Connector 19" o:spid="_x0000_s1028" style="position:absolute;visibility:visible;mso-wrap-style:square" from="22926,198" to="22926,77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" strokecolor="#ddd [3214]" strokeweight=".5pt">
                  <v:stroke dashstyle="dash" joinstyle="miter"/>
                </v:line>
                <v:line id="Straight Connector 20" o:spid="_x0000_s1029" style="position:absolute;visibility:visible;mso-wrap-style:square" from="45852,198" to="45852,77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" strokecolor="#ddd [3214]" strokeweight=".5pt">
                  <v:stroke dashstyle="dash" joinstyle="miter"/>
                </v:line>
                <v:line id="Straight Connector 22" o:spid="_x0000_s1030" style="position:absolute;visibility:visible;mso-wrap-style:square" from="68712,0" to="68712,77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" strokecolor="#ddd [3214]" strokeweight=".5pt">
                  <v:stroke dashstyle="dash" joinstyle="miter"/>
                </v:line>
                <v:line id="Straight Connector 23" o:spid="_x0000_s1031" style="position:absolute;visibility:visible;mso-wrap-style:square" from="91705,0" to="91705,777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" strokecolor="#ddd [3214]" strokeweight=".5pt">
                  <v:stroke dashstyle="dash" joinstyle="miter"/>
                </v:line>
              </v:group>
            </w:pict>
          </mc:Fallback>
        </mc:AlternateContent>
      </w:r>
      <w:r w:rsidR="00CF62A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E68BAF" wp14:editId="734DA3E1">
                <wp:simplePos x="0" y="0"/>
                <wp:positionH relativeFrom="column">
                  <wp:posOffset>361315</wp:posOffset>
                </wp:positionH>
                <wp:positionV relativeFrom="paragraph">
                  <wp:posOffset>311150</wp:posOffset>
                </wp:positionV>
                <wp:extent cx="9370060" cy="155448"/>
                <wp:effectExtent l="0" t="0" r="2540" b="0"/>
                <wp:wrapThrough wrapText="bothSides">
                  <wp:wrapPolygon edited="0">
                    <wp:start x="0" y="0"/>
                    <wp:lineTo x="0" y="19475"/>
                    <wp:lineTo x="21577" y="19475"/>
                    <wp:lineTo x="21577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0060" cy="15544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5D273" id="Rectangle 16" o:spid="_x0000_s1026" style="position:absolute;margin-left:28.45pt;margin-top:24.5pt;width:737.8pt;height:1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" fillcolor="#0f5640 [3215]" stroked="f" strokeweight="1pt">
                <w10:wrap type="through"/>
              </v:rect>
            </w:pict>
          </mc:Fallback>
        </mc:AlternateContent>
      </w:r>
      <w:r w:rsidR="000D21F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D44E8" wp14:editId="0494EF3F">
                <wp:simplePos x="0" y="0"/>
                <wp:positionH relativeFrom="column">
                  <wp:posOffset>365760</wp:posOffset>
                </wp:positionH>
                <wp:positionV relativeFrom="paragraph">
                  <wp:posOffset>7300323</wp:posOffset>
                </wp:positionV>
                <wp:extent cx="9326880" cy="1524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59" y="19800"/>
                    <wp:lineTo x="21559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152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B5F79" id="Rectangle 36" o:spid="_x0000_s1026" style="position:absolute;margin-left:28.8pt;margin-top:574.85pt;width:734.4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" fillcolor="#0f5640 [3215]" stroked="f" strokeweight="1pt">
                <w10:wrap type="through"/>
              </v:rect>
            </w:pict>
          </mc:Fallback>
        </mc:AlternateContent>
      </w:r>
    </w:p>
    <w:sectPr w:rsidR="00C915F3" w:rsidSect="00B36C6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D9"/>
    <w:rsid w:val="0000041F"/>
    <w:rsid w:val="00032ED8"/>
    <w:rsid w:val="00051480"/>
    <w:rsid w:val="00051BF6"/>
    <w:rsid w:val="00057304"/>
    <w:rsid w:val="00083E10"/>
    <w:rsid w:val="0009516A"/>
    <w:rsid w:val="000D21F7"/>
    <w:rsid w:val="00133817"/>
    <w:rsid w:val="00134AF6"/>
    <w:rsid w:val="00154F1B"/>
    <w:rsid w:val="001720B5"/>
    <w:rsid w:val="001A1A91"/>
    <w:rsid w:val="001C7387"/>
    <w:rsid w:val="001D4987"/>
    <w:rsid w:val="001D58D9"/>
    <w:rsid w:val="00202C0D"/>
    <w:rsid w:val="002078B2"/>
    <w:rsid w:val="002242D4"/>
    <w:rsid w:val="00241A79"/>
    <w:rsid w:val="002857B2"/>
    <w:rsid w:val="002A0B16"/>
    <w:rsid w:val="002B79C0"/>
    <w:rsid w:val="00316599"/>
    <w:rsid w:val="0033576D"/>
    <w:rsid w:val="00362182"/>
    <w:rsid w:val="003767BB"/>
    <w:rsid w:val="003816C8"/>
    <w:rsid w:val="00382337"/>
    <w:rsid w:val="0039779B"/>
    <w:rsid w:val="003D20FF"/>
    <w:rsid w:val="003E3227"/>
    <w:rsid w:val="003E7A8E"/>
    <w:rsid w:val="003F0A78"/>
    <w:rsid w:val="004251B9"/>
    <w:rsid w:val="00426929"/>
    <w:rsid w:val="00446EA9"/>
    <w:rsid w:val="004527D4"/>
    <w:rsid w:val="00453AC8"/>
    <w:rsid w:val="00457CE4"/>
    <w:rsid w:val="00461D18"/>
    <w:rsid w:val="004D535A"/>
    <w:rsid w:val="00522C78"/>
    <w:rsid w:val="0053197D"/>
    <w:rsid w:val="005617D5"/>
    <w:rsid w:val="00571DCD"/>
    <w:rsid w:val="00582045"/>
    <w:rsid w:val="005E2AB9"/>
    <w:rsid w:val="00646A97"/>
    <w:rsid w:val="006472F6"/>
    <w:rsid w:val="00657392"/>
    <w:rsid w:val="00691132"/>
    <w:rsid w:val="0069331C"/>
    <w:rsid w:val="00694B24"/>
    <w:rsid w:val="006A1286"/>
    <w:rsid w:val="006A3A9C"/>
    <w:rsid w:val="006F0035"/>
    <w:rsid w:val="007227DC"/>
    <w:rsid w:val="0072388B"/>
    <w:rsid w:val="007523B4"/>
    <w:rsid w:val="00754636"/>
    <w:rsid w:val="007C4DE0"/>
    <w:rsid w:val="007D713A"/>
    <w:rsid w:val="008079F9"/>
    <w:rsid w:val="00827598"/>
    <w:rsid w:val="00847635"/>
    <w:rsid w:val="00865F41"/>
    <w:rsid w:val="008E51D1"/>
    <w:rsid w:val="009348D2"/>
    <w:rsid w:val="0095165F"/>
    <w:rsid w:val="009A29DF"/>
    <w:rsid w:val="009B126B"/>
    <w:rsid w:val="009E05B4"/>
    <w:rsid w:val="009F7D9A"/>
    <w:rsid w:val="00A63444"/>
    <w:rsid w:val="00A64780"/>
    <w:rsid w:val="00A9299D"/>
    <w:rsid w:val="00AB277F"/>
    <w:rsid w:val="00B32952"/>
    <w:rsid w:val="00B36C6F"/>
    <w:rsid w:val="00B70EDA"/>
    <w:rsid w:val="00B72645"/>
    <w:rsid w:val="00BA268B"/>
    <w:rsid w:val="00BA2790"/>
    <w:rsid w:val="00BA43CE"/>
    <w:rsid w:val="00BA60E7"/>
    <w:rsid w:val="00BB64E3"/>
    <w:rsid w:val="00C3435E"/>
    <w:rsid w:val="00C3591A"/>
    <w:rsid w:val="00C54FA6"/>
    <w:rsid w:val="00CD0DB9"/>
    <w:rsid w:val="00CD3079"/>
    <w:rsid w:val="00CF62AA"/>
    <w:rsid w:val="00D10884"/>
    <w:rsid w:val="00D133BF"/>
    <w:rsid w:val="00D35CEB"/>
    <w:rsid w:val="00D51F79"/>
    <w:rsid w:val="00D535A4"/>
    <w:rsid w:val="00D813A7"/>
    <w:rsid w:val="00DB3C06"/>
    <w:rsid w:val="00E55C5E"/>
    <w:rsid w:val="00E6765C"/>
    <w:rsid w:val="00E70F77"/>
    <w:rsid w:val="00E77D52"/>
    <w:rsid w:val="00E93CC3"/>
    <w:rsid w:val="00ED6CCE"/>
    <w:rsid w:val="00F157E4"/>
    <w:rsid w:val="00F92102"/>
    <w:rsid w:val="00F94569"/>
    <w:rsid w:val="00FD7F2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C720"/>
  <w14:defaultImageDpi w14:val="32767"/>
  <w15:chartTrackingRefBased/>
  <w15:docId w15:val="{A80927D0-CBD9-4A17-9B02-17126EC8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ssica.seeland\Downloads\Bookmarks_ALL_Template_090716.dotx" TargetMode="External"/></Relationship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C:\Users\jessica.seeland\Downloads\Bookmarks_ALL_Template_090716.dotx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Seeland, Jessica</dc:creator>
  <cp:keywords/>
  <dc:description/>
  <cp:lastModifiedBy>Vlies, Kimberly</cp:lastModifiedBy>
  <cp:revision>3</cp:revision>
  <cp:lastPrinted>2016-08-29T14:41:00Z</cp:lastPrinted>
  <dcterms:created xsi:type="dcterms:W3CDTF">2018-10-31T19:20:00Z</dcterms:created>
  <dcterms:modified xsi:type="dcterms:W3CDTF">2018-10-31T20:51:00Z</dcterms:modified>
</cp:coreProperties>
</file>