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09A4" w14:textId="77777777" w:rsidR="00C915F3" w:rsidRPr="0021221A" w:rsidRDefault="0021221A" w:rsidP="00C32201">
      <w:pPr>
        <w:jc w:val="center"/>
        <w:outlineLvl w:val="0"/>
        <w:rPr>
          <w:rFonts w:ascii="Arial Black" w:hAnsi="Arial Black"/>
          <w:b/>
          <w:bCs/>
          <w:color w:val="FFFFFF" w:themeColor="background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BB2C3F4" wp14:editId="54812C45">
                <wp:simplePos x="0" y="0"/>
                <wp:positionH relativeFrom="column">
                  <wp:posOffset>205105</wp:posOffset>
                </wp:positionH>
                <wp:positionV relativeFrom="paragraph">
                  <wp:posOffset>5054600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633E48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7958FEFC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59825" y="4533363"/>
                            <a:ext cx="2367217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3E691" w14:textId="11C46210" w:rsidR="00471E2A" w:rsidRDefault="00C72072" w:rsidP="008044C8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750 W. Bay Shore St., Marinette, WI 54143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www.uwgb.edu/marinette</w:t>
                              </w:r>
                            </w:p>
                            <w:p w14:paraId="24CCD586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AC494" w14:textId="68817307" w:rsidR="0021221A" w:rsidRPr="008E13E5" w:rsidRDefault="00C72072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72072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4926D000" wp14:editId="6C31D60D">
                                    <wp:extent cx="2084070" cy="25463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54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828037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3F7D67F1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4909579A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06727AA0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70D71122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05B92A5C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2B9AB934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69BFD90E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7FF6CDC4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3A40D6AF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478C26D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7C7BB0C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E37A1E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67D0AA70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2C3F4" id="Group 68" o:spid="_x0000_s1026" style="position:absolute;left:0;text-align:left;margin-left:16.15pt;margin-top:398pt;width:190.1pt;height:380.25pt;z-index:251681792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">
                <v:rect id="Rectangle 69" o:spid="_x0000_s1027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" filled="f" strokecolor="#d8d8d8 [273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" fillcolor="#0f5640 [3215]" stroked="f">
                  <v:textbox>
                    <w:txbxContent>
                      <w:p w14:paraId="0B633E48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7958FEFC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1" o:spid="_x0000_s1029" type="#_x0000_t202" style="position:absolute;left:598;top:45333;width:23672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3913E691" w14:textId="11C46210" w:rsidR="00471E2A" w:rsidRDefault="00C72072" w:rsidP="008044C8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750 W. Bay Shore St., Marinette, WI 54143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www.uwgb.edu/marinette</w:t>
                        </w:r>
                      </w:p>
                      <w:p w14:paraId="24CCD586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2" o:spid="_x0000_s1030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" filled="f" stroked="f" strokeweight=".5pt">
                  <v:textbox>
                    <w:txbxContent>
                      <w:p w14:paraId="622AC494" w14:textId="68817307" w:rsidR="0021221A" w:rsidRPr="008E13E5" w:rsidRDefault="00C72072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72072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4926D000" wp14:editId="6C31D60D">
                              <wp:extent cx="2084070" cy="25463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54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3" o:spid="_x0000_s1031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Rfs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PhfQR/h+IZkMsHAAAA//8DAFBLAQItABQABgAIAAAAIQDb4fbL7gAAAIUBAAATAAAAAAAA&#13;&#10;AAAAAAAAAAAAAABbQ29udGVudF9UeXBlc10ueG1sUEsBAi0AFAAGAAgAAAAhAFr0LFu/AAAAFQEA&#13;&#10;AAsAAAAAAAAAAAAAAAAAHwEAAF9yZWxzLy5yZWxzUEsBAi0AFAAGAAgAAAAhAHxxF+zHAAAA4AAA&#13;&#10;AA8AAAAAAAAAAAAAAAAABwIAAGRycy9kb3ducmV2LnhtbFBLBQYAAAAAAwADALcAAAD7AgAAAAA=&#13;&#10;" filled="f" stroked="f">
                  <v:textbox>
                    <w:txbxContent>
                      <w:p w14:paraId="0E828037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3F7D67F1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4909579A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06727AA0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70D71122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05B92A5C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2B9AB934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69BFD90E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7FF6CDC4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3A40D6AF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6478C26D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7C7BB0C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4" o:spid="_x0000_s1032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" fillcolor="#0f5640 [3215]" stroked="f">
                  <v:textbox>
                    <w:txbxContent>
                      <w:p w14:paraId="2EE37A1E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67D0AA70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4104C2D" wp14:editId="7A8C2FC0">
                <wp:simplePos x="0" y="0"/>
                <wp:positionH relativeFrom="column">
                  <wp:posOffset>2660650</wp:posOffset>
                </wp:positionH>
                <wp:positionV relativeFrom="paragraph">
                  <wp:posOffset>5054600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A17CB5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6B39F87A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59825" y="4533363"/>
                            <a:ext cx="2367217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38BBC4" w14:textId="35F2AA86" w:rsidR="00471E2A" w:rsidRDefault="00C72072" w:rsidP="008044C8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750 W. Bay Shore St., Marinette, WI 54143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www.uwgb.edu/marinette</w:t>
                              </w:r>
                            </w:p>
                            <w:p w14:paraId="28E3564D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AC328D" w14:textId="36B1FCF9" w:rsidR="0021221A" w:rsidRPr="008E13E5" w:rsidRDefault="00C72072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72072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542AD87" wp14:editId="2B214893">
                                    <wp:extent cx="2084070" cy="254635"/>
                                    <wp:effectExtent l="0" t="0" r="0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54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1EBE8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4903E046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34BFB1BA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3911ED4F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7FC9C723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7AE988F1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6C376FDF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25CBB4A0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12DD2649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49126EEC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3363A9C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2735B93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DE7AC1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31180AEB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04C2D" id="Group 75" o:spid="_x0000_s1033" style="position:absolute;left:0;text-align:left;margin-left:209.5pt;margin-top:398pt;width:190.1pt;height:380.25pt;z-index:251682816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">
                <v:rect id="Rectangle 76" o:spid="_x0000_s1034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" filled="f" strokecolor="#d8d8d8 [2732]" strokeweight="1pt"/>
                <v:shape id="Text Box 77" o:spid="_x0000_s1035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" fillcolor="#0f5640 [3215]" stroked="f">
                  <v:textbox>
                    <w:txbxContent>
                      <w:p w14:paraId="41A17CB5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6B39F87A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8" o:spid="_x0000_s1036" type="#_x0000_t202" style="position:absolute;left:598;top:45333;width:23672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" filled="f" stroked="f">
                  <v:textbox>
                    <w:txbxContent>
                      <w:p w14:paraId="7138BBC4" w14:textId="35F2AA86" w:rsidR="00471E2A" w:rsidRDefault="00C72072" w:rsidP="008044C8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750 W. Bay Shore St., Marinette, WI 54143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www.uwgb.edu/marinette</w:t>
                        </w:r>
                      </w:p>
                      <w:p w14:paraId="28E3564D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9" o:spid="_x0000_s1037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" filled="f" stroked="f" strokeweight=".5pt">
                  <v:textbox>
                    <w:txbxContent>
                      <w:p w14:paraId="7FAC328D" w14:textId="36B1FCF9" w:rsidR="0021221A" w:rsidRPr="008E13E5" w:rsidRDefault="00C72072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72072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542AD87" wp14:editId="2B214893">
                              <wp:extent cx="2084070" cy="25463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54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0" o:spid="_x0000_s1038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" filled="f" stroked="f">
                  <v:textbox>
                    <w:txbxContent>
                      <w:p w14:paraId="3141EBE8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4903E046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34BFB1BA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3911ED4F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7FC9C723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7AE988F1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6C376FDF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25CBB4A0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12DD2649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49126EEC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63363A9C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2735B93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039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" fillcolor="#0f5640 [3215]" stroked="f">
                  <v:textbox>
                    <w:txbxContent>
                      <w:p w14:paraId="4BDE7AC1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31180AEB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032319A" wp14:editId="6F10CD09">
                <wp:simplePos x="0" y="0"/>
                <wp:positionH relativeFrom="column">
                  <wp:posOffset>5126355</wp:posOffset>
                </wp:positionH>
                <wp:positionV relativeFrom="paragraph">
                  <wp:posOffset>5054600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9E867A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0E99D017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59825" y="4533363"/>
                            <a:ext cx="2367217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B27C6" w14:textId="39849EB0" w:rsidR="00471E2A" w:rsidRDefault="00C72072" w:rsidP="008044C8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750 W. Bay Shore St.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, Marinette, WI 54143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www.uwgb.edu/marinette</w:t>
                              </w:r>
                              <w:bookmarkStart w:id="0" w:name="_GoBack"/>
                              <w:bookmarkEnd w:id="0"/>
                            </w:p>
                            <w:p w14:paraId="65F9CA56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ABC3C" w14:textId="204EEBEF" w:rsidR="0021221A" w:rsidRPr="008E13E5" w:rsidRDefault="00C72072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72072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0EBDE15B" wp14:editId="2B98FC1E">
                                    <wp:extent cx="2084070" cy="254635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54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EDB9E2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7400CC1F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5DA3A3DE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69D256FC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455FEB7F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0BDA3AD6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4E0FD319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50223821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4BD01FDB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0A62F48C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114C4620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62AF3FF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8F63B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421AFFC3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2319A" id="Group 82" o:spid="_x0000_s1040" style="position:absolute;left:0;text-align:left;margin-left:403.65pt;margin-top:398pt;width:190.1pt;height:380.25pt;z-index:251683840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">
                <v:rect id="Rectangle 83" o:spid="_x0000_s1041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" filled="f" strokecolor="#d8d8d8 [2732]" strokeweight="1pt"/>
                <v:shape id="Text Box 84" o:spid="_x0000_s1042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" fillcolor="#0f5640 [3215]" stroked="f">
                  <v:textbox>
                    <w:txbxContent>
                      <w:p w14:paraId="5A9E867A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0E99D017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85" o:spid="_x0000_s1043" type="#_x0000_t202" style="position:absolute;left:598;top:45333;width:23672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" filled="f" stroked="f">
                  <v:textbox>
                    <w:txbxContent>
                      <w:p w14:paraId="472B27C6" w14:textId="39849EB0" w:rsidR="00471E2A" w:rsidRDefault="00C72072" w:rsidP="008044C8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750 W. Bay Shore St.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, Marinette, WI 54143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www.uwgb.edu/marinette</w:t>
                        </w:r>
                        <w:bookmarkStart w:id="1" w:name="_GoBack"/>
                        <w:bookmarkEnd w:id="1"/>
                      </w:p>
                      <w:p w14:paraId="65F9CA56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86" o:spid="_x0000_s1044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" filled="f" stroked="f" strokeweight=".5pt">
                  <v:textbox>
                    <w:txbxContent>
                      <w:p w14:paraId="638ABC3C" w14:textId="204EEBEF" w:rsidR="0021221A" w:rsidRPr="008E13E5" w:rsidRDefault="00C72072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72072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0EBDE15B" wp14:editId="2B98FC1E">
                              <wp:extent cx="2084070" cy="25463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54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7" o:spid="_x0000_s1045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" filled="f" stroked="f">
                  <v:textbox>
                    <w:txbxContent>
                      <w:p w14:paraId="0DEDB9E2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7400CC1F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5DA3A3DE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69D256FC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455FEB7F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0BDA3AD6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4E0FD319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50223821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4BD01FDB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0A62F48C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114C4620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62AF3FF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8" o:spid="_x0000_s1046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" fillcolor="#0f5640 [3215]" stroked="f">
                  <v:textbox>
                    <w:txbxContent>
                      <w:p w14:paraId="1848F63B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421AFFC3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324BBE" wp14:editId="353F3280">
                <wp:simplePos x="0" y="0"/>
                <wp:positionH relativeFrom="column">
                  <wp:posOffset>5126355</wp:posOffset>
                </wp:positionH>
                <wp:positionV relativeFrom="paragraph">
                  <wp:posOffset>174625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49978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78A05DFE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59825" y="4533363"/>
                            <a:ext cx="2367217" cy="48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C88DF4" w14:textId="56262E20" w:rsidR="00471E2A" w:rsidRDefault="00C72072" w:rsidP="008044C8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750 W. Bay Shore St., Marinette, WI 54143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www.uwgb.edu/marinette</w:t>
                              </w:r>
                            </w:p>
                            <w:p w14:paraId="6C2A9F4B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839AA" w14:textId="182F6A78" w:rsidR="0021221A" w:rsidRPr="008E13E5" w:rsidRDefault="00C72072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72072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E1432DE" wp14:editId="756FA12D">
                                    <wp:extent cx="2084070" cy="254635"/>
                                    <wp:effectExtent l="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54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5EE88C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5A0C1F18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1E11CC90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2BE178EB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03E8A997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0FBEADA5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211857BA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3DEA4AAB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603F62A1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7AB79287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F7D2F4A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08C199A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DDB612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1A9EBB51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24BBE" id="Group 58" o:spid="_x0000_s1047" style="position:absolute;left:0;text-align:left;margin-left:403.65pt;margin-top:13.75pt;width:190.1pt;height:380.25pt;z-index:251678720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">
                <v:rect id="Rectangle 59" o:spid="_x0000_s1048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" filled="f" strokecolor="#d8d8d8 [2732]" strokeweight="1pt"/>
                <v:shape id="Text Box 60" o:spid="_x0000_s1049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" fillcolor="#0f5640 [3215]" stroked="f">
                  <v:textbox>
                    <w:txbxContent>
                      <w:p w14:paraId="4FA49978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78A05DFE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1" o:spid="_x0000_s1050" type="#_x0000_t202" style="position:absolute;left:598;top:45333;width:23672;height:48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30C88DF4" w14:textId="56262E20" w:rsidR="00471E2A" w:rsidRDefault="00C72072" w:rsidP="008044C8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750 W. Bay Shore St., Marinette, WI 54143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www.uwgb.edu/marinette</w:t>
                        </w:r>
                      </w:p>
                      <w:p w14:paraId="6C2A9F4B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2" o:spid="_x0000_s1051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" filled="f" stroked="f" strokeweight=".5pt">
                  <v:textbox>
                    <w:txbxContent>
                      <w:p w14:paraId="4A1839AA" w14:textId="182F6A78" w:rsidR="0021221A" w:rsidRPr="008E13E5" w:rsidRDefault="00C72072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72072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E1432DE" wp14:editId="756FA12D">
                              <wp:extent cx="2084070" cy="254635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54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3" o:spid="_x0000_s1052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IEx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rGH/B3KJ4BuXgCAAD//wMAUEsBAi0AFAAGAAgAAAAhANvh9svuAAAAhQEAABMAAAAAAAAA&#13;&#10;AAAAAAAAAAAAAFtDb250ZW50X1R5cGVzXS54bWxQSwECLQAUAAYACAAAACEAWvQsW78AAAAVAQAA&#13;&#10;CwAAAAAAAAAAAAAAAAAfAQAAX3JlbHMvLnJlbHNQSwECLQAUAAYACAAAACEA+aiBMcYAAADgAAAA&#13;&#10;DwAAAAAAAAAAAAAAAAAHAgAAZHJzL2Rvd25yZXYueG1sUEsFBgAAAAADAAMAtwAAAPoCAAAAAA==&#13;&#10;" filled="f" stroked="f">
                  <v:textbox>
                    <w:txbxContent>
                      <w:p w14:paraId="3E5EE88C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5A0C1F18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1E11CC90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2BE178EB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03E8A997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0FBEADA5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211857BA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3DEA4AAB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603F62A1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7AB79287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6F7D2F4A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08C199A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4" o:spid="_x0000_s1053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" fillcolor="#0f5640 [3215]" stroked="f">
                  <v:textbox>
                    <w:txbxContent>
                      <w:p w14:paraId="7EDDB612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1A9EBB51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C23FB55" wp14:editId="18D818E1">
                <wp:simplePos x="0" y="0"/>
                <wp:positionH relativeFrom="column">
                  <wp:posOffset>2660650</wp:posOffset>
                </wp:positionH>
                <wp:positionV relativeFrom="paragraph">
                  <wp:posOffset>174625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D4B32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21FA8F36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59825" y="4533363"/>
                            <a:ext cx="2367217" cy="49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135467" w14:textId="3B7016C4" w:rsidR="00471E2A" w:rsidRDefault="00C72072" w:rsidP="008044C8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750 W. Bay Shore St., Marinette, WI 54143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www.uwgb.edu/marinette</w:t>
                              </w:r>
                            </w:p>
                            <w:p w14:paraId="53614EBC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AF32C" w14:textId="7BDA87DD" w:rsidR="0021221A" w:rsidRPr="008E13E5" w:rsidRDefault="00C72072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72072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099B22AC" wp14:editId="30A5EA2C">
                                    <wp:extent cx="2084070" cy="254635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54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841EE2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46A1A3A3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420F6E78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650DCBA8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5D4AD29B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1A7E77B3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00C2DD61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4EB3936D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5A2B977C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555F6203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473FF17E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B2057E5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8DAFC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4CC5F7C6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3FB55" id="Group 50" o:spid="_x0000_s1054" style="position:absolute;left:0;text-align:left;margin-left:209.5pt;margin-top:13.75pt;width:190.1pt;height:380.25pt;z-index:251677696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">
                <v:rect id="Rectangle 51" o:spid="_x0000_s1055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" filled="f" strokecolor="#d8d8d8 [2732]" strokeweight="1pt"/>
                <v:shape id="Text Box 52" o:spid="_x0000_s1056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" fillcolor="#0f5640 [3215]" stroked="f">
                  <v:textbox>
                    <w:txbxContent>
                      <w:p w14:paraId="3DBD4B32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21FA8F36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3" o:spid="_x0000_s1057" type="#_x0000_t202" style="position:absolute;left:598;top:45333;width:23672;height:49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EuM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rGH/B7KJ4BuXwBAAD//wMAUEsBAi0AFAAGAAgAAAAhANvh9svuAAAAhQEAABMAAAAAAAAA&#13;&#10;AAAAAAAAAAAAAFtDb250ZW50X1R5cGVzXS54bWxQSwECLQAUAAYACAAAACEAWvQsW78AAAAVAQAA&#13;&#10;CwAAAAAAAAAAAAAAAAAfAQAAX3JlbHMvLnJlbHNQSwECLQAUAAYACAAAACEAN8RLjMYAAADgAAAA&#13;&#10;DwAAAAAAAAAAAAAAAAAHAgAAZHJzL2Rvd25yZXYueG1sUEsFBgAAAAADAAMAtwAAAPoCAAAAAA==&#13;&#10;" filled="f" stroked="f">
                  <v:textbox>
                    <w:txbxContent>
                      <w:p w14:paraId="16135467" w14:textId="3B7016C4" w:rsidR="00471E2A" w:rsidRDefault="00C72072" w:rsidP="008044C8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750 W. Bay Shore St., Marinette, WI 54143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www.uwgb.edu/marinette</w:t>
                        </w:r>
                      </w:p>
                      <w:p w14:paraId="53614EBC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4" o:spid="_x0000_s1058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" filled="f" stroked="f" strokeweight=".5pt">
                  <v:textbox>
                    <w:txbxContent>
                      <w:p w14:paraId="663AF32C" w14:textId="7BDA87DD" w:rsidR="0021221A" w:rsidRPr="008E13E5" w:rsidRDefault="00C72072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72072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099B22AC" wp14:editId="30A5EA2C">
                              <wp:extent cx="2084070" cy="25463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54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5" o:spid="_x0000_s1059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" filled="f" stroked="f">
                  <v:textbox>
                    <w:txbxContent>
                      <w:p w14:paraId="6B841EE2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46A1A3A3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420F6E78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650DCBA8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5D4AD29B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1A7E77B3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00C2DD61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4EB3936D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5A2B977C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555F6203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473FF17E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B2057E5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6" o:spid="_x0000_s1060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" fillcolor="#0f5640 [3215]" stroked="f">
                  <v:textbox>
                    <w:txbxContent>
                      <w:p w14:paraId="7608DAFC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4CC5F7C6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D9D31A3" wp14:editId="14474A98">
                <wp:simplePos x="0" y="0"/>
                <wp:positionH relativeFrom="column">
                  <wp:posOffset>205105</wp:posOffset>
                </wp:positionH>
                <wp:positionV relativeFrom="paragraph">
                  <wp:posOffset>174625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42B69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40E2519B" w14:textId="77777777" w:rsidR="00BC1658" w:rsidRPr="004A3ADD" w:rsidRDefault="00BC1658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9801" y="4532986"/>
                            <a:ext cx="2367217" cy="49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20A397" w14:textId="2E3B7E7C" w:rsidR="00BC1658" w:rsidRPr="003D585B" w:rsidRDefault="00C72072" w:rsidP="008044C8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C72072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750 W. Bay Shore St., Marinette, WI 54143</w:t>
                              </w:r>
                              <w:r w:rsidR="00471E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  <w:r w:rsidR="00471E2A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marinette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112DB" w14:textId="29CF0A4A" w:rsidR="00BC1658" w:rsidRPr="008E13E5" w:rsidRDefault="00C72072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72072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06CA7BDF" wp14:editId="52BDEF43">
                                    <wp:extent cx="2084070" cy="25463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54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3D720" w14:textId="77777777" w:rsidR="00BC1658" w:rsidRPr="006443F3" w:rsidRDefault="00BC1658" w:rsidP="00BC1658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6DD0D704" w14:textId="77777777" w:rsidR="00BC1658" w:rsidRPr="006443F3" w:rsidRDefault="00BC1658" w:rsidP="00BC1658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7FD59FF9" w14:textId="77777777" w:rsidR="00BC1658" w:rsidRDefault="00BC1658" w:rsidP="00BC165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41670679" w14:textId="77777777" w:rsidR="00BC1658" w:rsidRDefault="00BC1658" w:rsidP="00BC165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287022E8" w14:textId="77777777" w:rsidR="00BC1658" w:rsidRPr="004810F9" w:rsidRDefault="00BC1658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70F7D4AD" w14:textId="77777777" w:rsidR="003D6C7A" w:rsidRPr="0048758C" w:rsidRDefault="003D6C7A" w:rsidP="0048758C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6EA6EC1A" w14:textId="77777777" w:rsidR="003D6C7A" w:rsidRPr="0048758C" w:rsidRDefault="004A3ADD" w:rsidP="0048758C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14BC9A02" w14:textId="77777777" w:rsidR="003D6C7A" w:rsidRPr="0048758C" w:rsidRDefault="0048758C" w:rsidP="0048758C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</w:t>
                              </w:r>
                              <w:r w:rsidR="004A3AD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$0</w:t>
                              </w:r>
                            </w:p>
                            <w:p w14:paraId="226CFC3F" w14:textId="77777777" w:rsidR="0048758C" w:rsidRPr="0048758C" w:rsidRDefault="0048758C" w:rsidP="0048758C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</w:t>
                              </w:r>
                              <w:r w:rsidR="004A3AD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$0</w:t>
                              </w:r>
                            </w:p>
                            <w:p w14:paraId="4A15B53C" w14:textId="77777777" w:rsidR="0048758C" w:rsidRPr="0048758C" w:rsidRDefault="0048758C" w:rsidP="0048758C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 w:rsidR="004A3AD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3DD6890D" w14:textId="77777777" w:rsidR="0048758C" w:rsidRPr="0048758C" w:rsidRDefault="0048758C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9B299" w14:textId="77777777" w:rsidR="003D6C7A" w:rsidRPr="003D6C7A" w:rsidRDefault="003D6C7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9D31A3" id="Group 13" o:spid="_x0000_s1061" style="position:absolute;left:0;text-align:left;margin-left:16.15pt;margin-top:13.75pt;width:190.1pt;height:380.25pt;z-index:251676672;mso-width-relative:margin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">
                <v:rect id="Rectangle 1" o:spid="_x0000_s1062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" filled="f" strokecolor="#d8d8d8 [2732]" strokeweight="1pt"/>
                <v:shape id="Text Box 10" o:spid="_x0000_s1063" type="#_x0000_t202" style="position:absolute;width:25146;height:29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" fillcolor="#0f5640 [3215]" stroked="f">
                  <v:textbox>
                    <w:txbxContent>
                      <w:p w14:paraId="7F642B69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40E2519B" w14:textId="77777777" w:rsidR="00BC1658" w:rsidRPr="004A3ADD" w:rsidRDefault="00BC1658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" o:spid="_x0000_s1064" type="#_x0000_t202" style="position:absolute;left:598;top:45329;width:23672;height:49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4120A397" w14:textId="2E3B7E7C" w:rsidR="00BC1658" w:rsidRPr="003D585B" w:rsidRDefault="00C72072" w:rsidP="008044C8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C72072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750 W. Bay Shore St., Marinette, WI 54143</w:t>
                        </w:r>
                        <w:r w:rsidR="00471E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  <w:r w:rsidR="00471E2A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marinette</w:t>
                        </w:r>
                      </w:p>
                    </w:txbxContent>
                  </v:textbox>
                </v:shape>
                <v:shape id="Text Box 3" o:spid="_x0000_s1065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" filled="f" stroked="f" strokeweight=".5pt">
                  <v:textbox>
                    <w:txbxContent>
                      <w:p w14:paraId="515112DB" w14:textId="29CF0A4A" w:rsidR="00BC1658" w:rsidRPr="008E13E5" w:rsidRDefault="00C72072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72072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06CA7BDF" wp14:editId="52BDEF43">
                              <wp:extent cx="2084070" cy="25463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54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66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6633D720" w14:textId="77777777" w:rsidR="00BC1658" w:rsidRPr="006443F3" w:rsidRDefault="00BC1658" w:rsidP="00BC1658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6DD0D704" w14:textId="77777777" w:rsidR="00BC1658" w:rsidRPr="006443F3" w:rsidRDefault="00BC1658" w:rsidP="00BC1658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7FD59FF9" w14:textId="77777777" w:rsidR="00BC1658" w:rsidRDefault="00BC1658" w:rsidP="00BC1658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41670679" w14:textId="77777777" w:rsidR="00BC1658" w:rsidRDefault="00BC1658" w:rsidP="00BC1658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287022E8" w14:textId="77777777" w:rsidR="00BC1658" w:rsidRPr="004810F9" w:rsidRDefault="00BC1658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70F7D4AD" w14:textId="77777777" w:rsidR="003D6C7A" w:rsidRPr="0048758C" w:rsidRDefault="003D6C7A" w:rsidP="0048758C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6EA6EC1A" w14:textId="77777777" w:rsidR="003D6C7A" w:rsidRPr="0048758C" w:rsidRDefault="004A3ADD" w:rsidP="0048758C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14BC9A02" w14:textId="77777777" w:rsidR="003D6C7A" w:rsidRPr="0048758C" w:rsidRDefault="0048758C" w:rsidP="0048758C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</w:t>
                        </w:r>
                        <w:r w:rsidR="004A3AD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$0</w:t>
                        </w:r>
                      </w:p>
                      <w:p w14:paraId="226CFC3F" w14:textId="77777777" w:rsidR="0048758C" w:rsidRPr="0048758C" w:rsidRDefault="0048758C" w:rsidP="0048758C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</w:t>
                        </w:r>
                        <w:r w:rsidR="004A3AD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$0</w:t>
                        </w:r>
                      </w:p>
                      <w:p w14:paraId="4A15B53C" w14:textId="77777777" w:rsidR="0048758C" w:rsidRPr="0048758C" w:rsidRDefault="0048758C" w:rsidP="0048758C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 w:rsidR="004A3AD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3DD6890D" w14:textId="77777777" w:rsidR="0048758C" w:rsidRPr="0048758C" w:rsidRDefault="0048758C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67" type="#_x0000_t202" style="position:absolute;top:34515;width:25146;height:29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" fillcolor="#0f5640 [3215]" stroked="f">
                  <v:textbox>
                    <w:txbxContent>
                      <w:p w14:paraId="4969B299" w14:textId="77777777" w:rsidR="003D6C7A" w:rsidRPr="003D6C7A" w:rsidRDefault="003D6C7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C1658" w:rsidRPr="00BC1658">
        <w:rPr>
          <w:rFonts w:ascii="Arial Black" w:hAnsi="Arial Black"/>
          <w:b/>
          <w:bCs/>
          <w:color w:val="FFFFFF" w:themeColor="background1"/>
        </w:rPr>
        <w:t>ADMIT ONE</w:t>
      </w:r>
    </w:p>
    <w:sectPr w:rsidR="00C915F3" w:rsidRPr="0021221A" w:rsidSect="0021221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5A"/>
    <w:multiLevelType w:val="hybridMultilevel"/>
    <w:tmpl w:val="48BC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6C77"/>
    <w:multiLevelType w:val="hybridMultilevel"/>
    <w:tmpl w:val="A57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B2FB0"/>
    <w:multiLevelType w:val="hybridMultilevel"/>
    <w:tmpl w:val="3B8A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8AF88">
      <w:start w:val="1"/>
      <w:numFmt w:val="bullet"/>
      <w:lvlText w:val=""/>
      <w:lvlJc w:val="left"/>
      <w:pPr>
        <w:ind w:left="360" w:hanging="1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39D"/>
    <w:multiLevelType w:val="hybridMultilevel"/>
    <w:tmpl w:val="5528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4177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D4AA2"/>
    <w:multiLevelType w:val="hybridMultilevel"/>
    <w:tmpl w:val="E4FA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4F10A">
      <w:start w:val="1"/>
      <w:numFmt w:val="bullet"/>
      <w:lvlText w:val=""/>
      <w:lvlJc w:val="left"/>
      <w:pPr>
        <w:ind w:left="1440" w:hanging="10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1"/>
    <w:rsid w:val="00057304"/>
    <w:rsid w:val="000670FF"/>
    <w:rsid w:val="001F567F"/>
    <w:rsid w:val="0021221A"/>
    <w:rsid w:val="00301173"/>
    <w:rsid w:val="003D6C7A"/>
    <w:rsid w:val="0042732E"/>
    <w:rsid w:val="00471E2A"/>
    <w:rsid w:val="0048758C"/>
    <w:rsid w:val="004A3ADD"/>
    <w:rsid w:val="004A40D5"/>
    <w:rsid w:val="006443F3"/>
    <w:rsid w:val="008044C8"/>
    <w:rsid w:val="008134B0"/>
    <w:rsid w:val="00A45D57"/>
    <w:rsid w:val="00BA27D7"/>
    <w:rsid w:val="00BC1658"/>
    <w:rsid w:val="00C13DC2"/>
    <w:rsid w:val="00C32201"/>
    <w:rsid w:val="00C72072"/>
    <w:rsid w:val="00E93CC3"/>
    <w:rsid w:val="00EB28D1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1FE8"/>
  <w14:defaultImageDpi w14:val="32767"/>
  <w15:chartTrackingRefBased/>
  <w15:docId w15:val="{0DA3ACBB-3220-497B-8B25-EFC8F172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bra.schwabemcgrath\Downloads\Event%20Tickets_Template_031417%20(4).dotx" TargetMode="External"/></Relationships>
</file>

<file path=word/theme/theme1.xml><?xml version="1.0" encoding="utf-8"?>
<a:theme xmlns:a="http://schemas.openxmlformats.org/drawingml/2006/main" name="Office Theme">
  <a:themeElements>
    <a:clrScheme name="UWGB Green">
      <a:dk1>
        <a:srgbClr val="000000"/>
      </a:dk1>
      <a:lt1>
        <a:srgbClr val="FFFFFF"/>
      </a:lt1>
      <a:dk2>
        <a:srgbClr val="0F5640"/>
      </a:dk2>
      <a:lt2>
        <a:srgbClr val="DDDDDD"/>
      </a:lt2>
      <a:accent1>
        <a:srgbClr val="549E39"/>
      </a:accent1>
      <a:accent2>
        <a:srgbClr val="8AB833"/>
      </a:accent2>
      <a:accent3>
        <a:srgbClr val="C0CF3A"/>
      </a:accent3>
      <a:accent4>
        <a:srgbClr val="4D9979"/>
      </a:accent4>
      <a:accent5>
        <a:srgbClr val="67C3A8"/>
      </a:accent5>
      <a:accent6>
        <a:srgbClr val="0A8560"/>
      </a:accent6>
      <a:hlink>
        <a:srgbClr val="6B9F25"/>
      </a:hlink>
      <a:folHlink>
        <a:srgbClr val="0F564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7D2F28-6F9E-D54C-BB4B-A2ECF960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C:\Users\debra.schwabemcgrath\Downloads\Event Tickets_Template_031417 (4).dotx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Schwabe, Debra</dc:creator>
  <cp:keywords/>
  <dc:description/>
  <cp:lastModifiedBy>Vlies, Kimberly</cp:lastModifiedBy>
  <cp:revision>4</cp:revision>
  <dcterms:created xsi:type="dcterms:W3CDTF">2018-10-31T18:24:00Z</dcterms:created>
  <dcterms:modified xsi:type="dcterms:W3CDTF">2018-10-31T18:47:00Z</dcterms:modified>
</cp:coreProperties>
</file>