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09A4" w14:textId="77777777" w:rsidR="00C915F3" w:rsidRPr="0021221A" w:rsidRDefault="0021221A" w:rsidP="00C32201">
      <w:pPr>
        <w:jc w:val="center"/>
        <w:outlineLvl w:val="0"/>
        <w:rPr>
          <w:rFonts w:ascii="Arial Black" w:hAnsi="Arial Black"/>
          <w:b/>
          <w:bCs/>
          <w:color w:val="FFFFFF" w:themeColor="background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B2C3F4" wp14:editId="54812C45">
                <wp:simplePos x="0" y="0"/>
                <wp:positionH relativeFrom="column">
                  <wp:posOffset>205105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33E4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958FEFC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69579" w14:textId="77777777" w:rsidR="008134B0" w:rsidRDefault="008134B0" w:rsidP="008134B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2420 Nicolet Drive, Green Bay, 54311</w:t>
                              </w:r>
                            </w:p>
                            <w:p w14:paraId="2929202E" w14:textId="77777777" w:rsidR="006443F3" w:rsidRDefault="006443F3" w:rsidP="006443F3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5CC24B3A" w14:textId="77777777" w:rsidR="00301173" w:rsidRPr="003D585B" w:rsidRDefault="00301173" w:rsidP="00301173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24CCD58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AC494" w14:textId="64E0BC12" w:rsidR="0021221A" w:rsidRPr="008E13E5" w:rsidRDefault="00C13DC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13DC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1C9BFE25" wp14:editId="10E6FEDE">
                                    <wp:extent cx="2084070" cy="36957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28037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3F7D67F1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909579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6727AA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0D71122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5B92A5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B9AB93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69BFD90E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7FF6CDC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3A40D6AF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478C26D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7C7BB0C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37A1E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67D0AA70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2C3F4" id="Group 68" o:spid="_x0000_s1026" style="position:absolute;left:0;text-align:left;margin-left:16.15pt;margin-top:398pt;width:190.1pt;height:380.25pt;z-index:251681792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">
                <v:rect id="Rectangle 69" o:spid="_x0000_s1027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" filled="f" strokecolor="#d8d8d8 [273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" fillcolor="#0f5640 [3215]" stroked="f">
                  <v:textbox>
                    <w:txbxContent>
                      <w:p w14:paraId="0B633E4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958FEFC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1" o:spid="_x0000_s1029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7F269579" w14:textId="77777777" w:rsidR="008134B0" w:rsidRDefault="008134B0" w:rsidP="008134B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2420 Nicolet Drive, Green Bay, 54311</w:t>
                        </w:r>
                      </w:p>
                      <w:p w14:paraId="2929202E" w14:textId="77777777" w:rsidR="006443F3" w:rsidRDefault="006443F3" w:rsidP="006443F3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5CC24B3A" w14:textId="77777777" w:rsidR="00301173" w:rsidRPr="003D585B" w:rsidRDefault="00301173" w:rsidP="00301173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24CCD58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2" o:spid="_x0000_s1030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" filled="f" stroked="f" strokeweight=".5pt">
                  <v:textbox>
                    <w:txbxContent>
                      <w:p w14:paraId="622AC494" w14:textId="64E0BC12" w:rsidR="0021221A" w:rsidRPr="008E13E5" w:rsidRDefault="00C13DC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13DC2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1C9BFE25" wp14:editId="10E6FEDE">
                              <wp:extent cx="2084070" cy="36957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369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" o:spid="_x0000_s1031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0E828037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3F7D67F1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909579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6727AA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0D71122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5B92A5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B9AB93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69BFD90E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7FF6CDC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3A40D6AF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478C26D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7C7BB0C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32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" fillcolor="#0f5640 [3215]" stroked="f">
                  <v:textbox>
                    <w:txbxContent>
                      <w:p w14:paraId="2EE37A1E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67D0AA70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104C2D" wp14:editId="7A8C2FC0">
                <wp:simplePos x="0" y="0"/>
                <wp:positionH relativeFrom="column">
                  <wp:posOffset>2660650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17CB5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6B39F87A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05848" w14:textId="77777777" w:rsidR="008134B0" w:rsidRDefault="008134B0" w:rsidP="008134B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2420 Nicolet Drive, Green Bay, 54311</w:t>
                              </w:r>
                            </w:p>
                            <w:p w14:paraId="4317A1EF" w14:textId="77777777" w:rsidR="006443F3" w:rsidRDefault="006443F3" w:rsidP="006443F3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2846381C" w14:textId="77777777" w:rsidR="00301173" w:rsidRPr="003D585B" w:rsidRDefault="00301173" w:rsidP="00301173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28E3564D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C328D" w14:textId="1CDABB71" w:rsidR="0021221A" w:rsidRPr="008E13E5" w:rsidRDefault="00C13DC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13DC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0E55A11D" wp14:editId="40CC6BAA">
                                    <wp:extent cx="2084070" cy="36957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1EBE8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903E046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34BFB1B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3911ED4F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FC9C723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AE988F1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C376FDF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25CBB4A0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12DD264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49126EE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3363A9C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2735B93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E7AC1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31180AEB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04C2D" id="Group 75" o:spid="_x0000_s1033" style="position:absolute;left:0;text-align:left;margin-left:209.5pt;margin-top:398pt;width:190.1pt;height:380.25pt;z-index:25168281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">
                <v:rect id="Rectangle 76" o:spid="_x0000_s1034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" filled="f" strokecolor="#d8d8d8 [2732]" strokeweight="1pt"/>
                <v:shape id="Text Box 77" o:spid="_x0000_s1035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" fillcolor="#0f5640 [3215]" stroked="f">
                  <v:textbox>
                    <w:txbxContent>
                      <w:p w14:paraId="41A17CB5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6B39F87A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8" o:spid="_x0000_s1036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05E05848" w14:textId="77777777" w:rsidR="008134B0" w:rsidRDefault="008134B0" w:rsidP="008134B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2420 Nicolet Drive, Green Bay, 54311</w:t>
                        </w:r>
                      </w:p>
                      <w:p w14:paraId="4317A1EF" w14:textId="77777777" w:rsidR="006443F3" w:rsidRDefault="006443F3" w:rsidP="006443F3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2846381C" w14:textId="77777777" w:rsidR="00301173" w:rsidRPr="003D585B" w:rsidRDefault="00301173" w:rsidP="00301173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28E3564D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9" o:spid="_x0000_s1037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<v:textbox>
                    <w:txbxContent>
                      <w:p w14:paraId="7FAC328D" w14:textId="1CDABB71" w:rsidR="0021221A" w:rsidRPr="008E13E5" w:rsidRDefault="00C13DC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13DC2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0E55A11D" wp14:editId="40CC6BAA">
                              <wp:extent cx="2084070" cy="36957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369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0" o:spid="_x0000_s1038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3141EBE8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903E046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34BFB1B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3911ED4F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FC9C723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AE988F1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C376FDF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25CBB4A0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12DD264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49126EE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3363A9C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2735B93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39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" fillcolor="#0f5640 [3215]" stroked="f">
                  <v:textbox>
                    <w:txbxContent>
                      <w:p w14:paraId="4BDE7AC1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31180AEB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32319A" wp14:editId="6F10CD09">
                <wp:simplePos x="0" y="0"/>
                <wp:positionH relativeFrom="column">
                  <wp:posOffset>5126355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E867A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0E99D017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00BBD" w14:textId="77777777" w:rsidR="008134B0" w:rsidRDefault="008134B0" w:rsidP="008134B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2420 Nicolet Drive, Green Bay, 54311</w:t>
                              </w:r>
                            </w:p>
                            <w:p w14:paraId="657D6CCE" w14:textId="77777777" w:rsidR="006443F3" w:rsidRDefault="006443F3" w:rsidP="006443F3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4E2B160D" w14:textId="77777777" w:rsidR="00301173" w:rsidRPr="003D585B" w:rsidRDefault="00301173" w:rsidP="00301173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5F9CA5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ABC3C" w14:textId="79920BD8" w:rsidR="0021221A" w:rsidRPr="008E13E5" w:rsidRDefault="00C13DC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13DC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72DD470A" wp14:editId="4312A4C7">
                                    <wp:extent cx="2084070" cy="36957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DB9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7400CC1F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5DA3A3DE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9D256FC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55FEB7F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BDA3AD6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4E0FD31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5022382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4BD01FD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0A62F48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14C4620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62AF3FF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8F63B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21AFFC3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2319A" id="Group 82" o:spid="_x0000_s1040" style="position:absolute;left:0;text-align:left;margin-left:403.65pt;margin-top:398pt;width:190.1pt;height:380.25pt;z-index:25168384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">
                <v:rect id="Rectangle 83" o:spid="_x0000_s1041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" filled="f" strokecolor="#d8d8d8 [2732]" strokeweight="1pt"/>
                <v:shape id="Text Box 84" o:spid="_x0000_s1042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" fillcolor="#0f5640 [3215]" stroked="f">
                  <v:textbox>
                    <w:txbxContent>
                      <w:p w14:paraId="5A9E867A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0E99D017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5" o:spid="_x0000_s1043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" filled="f" stroked="f">
                  <v:textbox>
                    <w:txbxContent>
                      <w:p w14:paraId="21A00BBD" w14:textId="77777777" w:rsidR="008134B0" w:rsidRDefault="008134B0" w:rsidP="008134B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2420 Nicolet Drive, Green Bay, 54311</w:t>
                        </w:r>
                      </w:p>
                      <w:p w14:paraId="657D6CCE" w14:textId="77777777" w:rsidR="006443F3" w:rsidRDefault="006443F3" w:rsidP="006443F3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4E2B160D" w14:textId="77777777" w:rsidR="00301173" w:rsidRPr="003D585B" w:rsidRDefault="00301173" w:rsidP="00301173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5F9CA5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86" o:spid="_x0000_s1044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" filled="f" stroked="f" strokeweight=".5pt">
                  <v:textbox>
                    <w:txbxContent>
                      <w:p w14:paraId="638ABC3C" w14:textId="79920BD8" w:rsidR="0021221A" w:rsidRPr="008E13E5" w:rsidRDefault="00C13DC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13DC2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72DD470A" wp14:editId="4312A4C7">
                              <wp:extent cx="2084070" cy="36957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369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7" o:spid="_x0000_s1045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" filled="f" stroked="f">
                  <v:textbox>
                    <w:txbxContent>
                      <w:p w14:paraId="0DEDB9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7400CC1F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5DA3A3DE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9D256FC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55FEB7F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BDA3AD6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4E0FD31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5022382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4BD01FD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0A62F48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114C4620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62AF3FF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46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" fillcolor="#0f5640 [3215]" stroked="f">
                  <v:textbox>
                    <w:txbxContent>
                      <w:p w14:paraId="1848F63B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21AFFC3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324BBE" wp14:editId="353F3280">
                <wp:simplePos x="0" y="0"/>
                <wp:positionH relativeFrom="column">
                  <wp:posOffset>5126355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4997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8A05DFE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59825" y="4533363"/>
                            <a:ext cx="2367217" cy="48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A15A72" w14:textId="77777777" w:rsidR="008134B0" w:rsidRDefault="008134B0" w:rsidP="008134B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2420 Nicolet Drive, Green Bay, 54311</w:t>
                              </w:r>
                            </w:p>
                            <w:p w14:paraId="38C26CD2" w14:textId="77777777" w:rsidR="006443F3" w:rsidRDefault="006443F3" w:rsidP="006443F3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47323511" w14:textId="77777777" w:rsidR="00301173" w:rsidRPr="003D585B" w:rsidRDefault="00301173" w:rsidP="00301173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C2A9F4B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839AA" w14:textId="380DB169" w:rsidR="0021221A" w:rsidRPr="008E13E5" w:rsidRDefault="00C13DC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13DC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005BD26E" wp14:editId="2A79FD0E">
                                    <wp:extent cx="2084070" cy="36957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EE88C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5A0C1F18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1E11CC9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BE178EB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3E8A997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FBEADA5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11857BA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3DEA4AA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603F62A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7AB79287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F7D2F4A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8C199A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DB612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1A9EBB51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24BBE" id="Group 58" o:spid="_x0000_s1047" style="position:absolute;left:0;text-align:left;margin-left:403.65pt;margin-top:13.75pt;width:190.1pt;height:380.25pt;z-index:25167872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">
                <v:rect id="Rectangle 59" o:spid="_x0000_s1048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" filled="f" strokecolor="#d8d8d8 [2732]" strokeweight="1pt"/>
                <v:shape id="Text Box 60" o:spid="_x0000_s1049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" fillcolor="#0f5640 [3215]" stroked="f">
                  <v:textbox>
                    <w:txbxContent>
                      <w:p w14:paraId="4FA4997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8A05DFE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1" o:spid="_x0000_s1050" type="#_x0000_t202" style="position:absolute;left:598;top:45333;width:23672;height:4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04A15A72" w14:textId="77777777" w:rsidR="008134B0" w:rsidRDefault="008134B0" w:rsidP="008134B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2420 Nicolet Drive, Green Bay, 54311</w:t>
                        </w:r>
                      </w:p>
                      <w:p w14:paraId="38C26CD2" w14:textId="77777777" w:rsidR="006443F3" w:rsidRDefault="006443F3" w:rsidP="006443F3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47323511" w14:textId="77777777" w:rsidR="00301173" w:rsidRPr="003D585B" w:rsidRDefault="00301173" w:rsidP="00301173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C2A9F4B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2" o:spid="_x0000_s1051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" filled="f" stroked="f" strokeweight=".5pt">
                  <v:textbox>
                    <w:txbxContent>
                      <w:p w14:paraId="4A1839AA" w14:textId="380DB169" w:rsidR="0021221A" w:rsidRPr="008E13E5" w:rsidRDefault="00C13DC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13DC2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005BD26E" wp14:editId="2A79FD0E">
                              <wp:extent cx="2084070" cy="36957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369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3" o:spid="_x0000_s1052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3E5EE88C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5A0C1F18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1E11CC9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BE178EB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3E8A997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FBEADA5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11857BA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3DEA4AA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603F62A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7AB79287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F7D2F4A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08C199A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53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" fillcolor="#0f5640 [3215]" stroked="f">
                  <v:textbox>
                    <w:txbxContent>
                      <w:p w14:paraId="7EDDB612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1A9EBB51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23FB55" wp14:editId="18D818E1">
                <wp:simplePos x="0" y="0"/>
                <wp:positionH relativeFrom="column">
                  <wp:posOffset>2660650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D4B32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21FA8F36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59825" y="4533363"/>
                            <a:ext cx="2367217" cy="49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A8527" w14:textId="77777777" w:rsidR="008134B0" w:rsidRDefault="008134B0" w:rsidP="008134B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2420 Nicolet Drive, Green Bay, 54311</w:t>
                              </w:r>
                            </w:p>
                            <w:p w14:paraId="1BF28461" w14:textId="77777777" w:rsidR="006443F3" w:rsidRDefault="006443F3" w:rsidP="006443F3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77F37F23" w14:textId="77777777" w:rsidR="00301173" w:rsidRPr="003D585B" w:rsidRDefault="00301173" w:rsidP="00301173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53614EBC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AF32C" w14:textId="08E9EE08" w:rsidR="0021221A" w:rsidRPr="008E13E5" w:rsidRDefault="00C13DC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13DC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115D5318" wp14:editId="150FD6F4">
                                    <wp:extent cx="2084070" cy="36957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41E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6A1A3A3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20F6E7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50DCBA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5D4AD29B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1A7E77B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00C2DD6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4EB3936D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5A2B977C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555F620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73FF17E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B2057E5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8DAFC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CC5F7C6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3FB55" id="Group 50" o:spid="_x0000_s1054" style="position:absolute;left:0;text-align:left;margin-left:209.5pt;margin-top:13.75pt;width:190.1pt;height:380.25pt;z-index:25167769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">
                <v:rect id="Rectangle 51" o:spid="_x0000_s1055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" filled="f" strokecolor="#d8d8d8 [2732]" strokeweight="1pt"/>
                <v:shape id="Text Box 52" o:spid="_x0000_s1056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" fillcolor="#0f5640 [3215]" stroked="f">
                  <v:textbox>
                    <w:txbxContent>
                      <w:p w14:paraId="3DBD4B32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21FA8F36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3" o:spid="_x0000_s1057" type="#_x0000_t202" style="position:absolute;left:598;top:45333;width:23672;height:4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0A9A8527" w14:textId="77777777" w:rsidR="008134B0" w:rsidRDefault="008134B0" w:rsidP="008134B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2420 Nicolet Drive, Green Bay, 54311</w:t>
                        </w:r>
                      </w:p>
                      <w:p w14:paraId="1BF28461" w14:textId="77777777" w:rsidR="006443F3" w:rsidRDefault="006443F3" w:rsidP="006443F3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77F37F23" w14:textId="77777777" w:rsidR="00301173" w:rsidRPr="003D585B" w:rsidRDefault="00301173" w:rsidP="00301173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53614EBC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4" o:spid="_x0000_s1058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ixw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" filled="f" stroked="f" strokeweight=".5pt">
                  <v:textbox>
                    <w:txbxContent>
                      <w:p w14:paraId="663AF32C" w14:textId="08E9EE08" w:rsidR="0021221A" w:rsidRPr="008E13E5" w:rsidRDefault="00C13DC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13DC2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115D5318" wp14:editId="150FD6F4">
                              <wp:extent cx="2084070" cy="36957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369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59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XZjxwAAAOA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kgR+D8UzILMfAAAA//8DAFBLAQItABQABgAIAAAAIQDb4fbL7gAAAIUBAAATAAAAAAAA&#13;&#10;AAAAAAAAAAAAAABbQ29udGVudF9UeXBlc10ueG1sUEsBAi0AFAAGAAgAAAAhAFr0LFu/AAAAFQEA&#13;&#10;AAsAAAAAAAAAAAAAAAAAHwEAAF9yZWxzLy5yZWxzUEsBAi0AFAAGAAgAAAAhANdhdmPHAAAA4AAA&#13;&#10;AA8AAAAAAAAAAAAAAAAABwIAAGRycy9kb3ducmV2LnhtbFBLBQYAAAAAAwADALcAAAD7AgAAAAA=&#13;&#10;" filled="f" stroked="f">
                  <v:textbox>
                    <w:txbxContent>
                      <w:p w14:paraId="6B841E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6A1A3A3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20F6E7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50DCBA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5D4AD29B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1A7E77B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00C2DD6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4EB3936D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5A2B977C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555F620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473FF17E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B2057E5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60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" fillcolor="#0f5640 [3215]" stroked="f">
                  <v:textbox>
                    <w:txbxContent>
                      <w:p w14:paraId="7608DAFC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CC5F7C6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9D31A3" wp14:editId="291EACCE">
                <wp:simplePos x="0" y="0"/>
                <wp:positionH relativeFrom="column">
                  <wp:posOffset>205105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42B69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40E2519B" w14:textId="77777777" w:rsidR="00BC1658" w:rsidRPr="004A3ADD" w:rsidRDefault="00BC1658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9801" y="4532986"/>
                            <a:ext cx="2367217" cy="49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714D6" w14:textId="7CD7AD67" w:rsidR="00BC1658" w:rsidRDefault="008134B0" w:rsidP="0030117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2420 Nicolet Drive, Green Bay, 54311</w:t>
                              </w:r>
                            </w:p>
                            <w:p w14:paraId="29D73BDF" w14:textId="1E737B50" w:rsidR="00BC1658" w:rsidRPr="006443F3" w:rsidRDefault="006443F3" w:rsidP="00301173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4120A397" w14:textId="77777777" w:rsidR="00BC1658" w:rsidRPr="003D585B" w:rsidRDefault="00BC1658" w:rsidP="00301173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12DB" w14:textId="17B7D4E4" w:rsidR="00BC1658" w:rsidRPr="008E13E5" w:rsidRDefault="00C13DC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13DC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026EE11C" wp14:editId="140D74C6">
                                    <wp:extent cx="2084070" cy="36957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3D720" w14:textId="77777777" w:rsidR="00BC1658" w:rsidRPr="006443F3" w:rsidRDefault="00BC1658" w:rsidP="00BC1658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6DD0D704" w14:textId="77777777" w:rsidR="00BC1658" w:rsidRPr="006443F3" w:rsidRDefault="00BC1658" w:rsidP="00BC1658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7FD59FF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167067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87022E8" w14:textId="77777777" w:rsidR="00BC1658" w:rsidRPr="004810F9" w:rsidRDefault="00BC1658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0F7D4AD" w14:textId="77777777" w:rsidR="003D6C7A" w:rsidRPr="0048758C" w:rsidRDefault="003D6C7A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EA6EC1A" w14:textId="77777777" w:rsidR="003D6C7A" w:rsidRPr="0048758C" w:rsidRDefault="004A3ADD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14BC9A02" w14:textId="77777777" w:rsidR="003D6C7A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226CFC3F" w14:textId="77777777" w:rsidR="0048758C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4A15B53C" w14:textId="77777777" w:rsidR="0048758C" w:rsidRPr="0048758C" w:rsidRDefault="0048758C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3DD6890D" w14:textId="77777777" w:rsidR="0048758C" w:rsidRPr="0048758C" w:rsidRDefault="0048758C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9B299" w14:textId="77777777" w:rsidR="003D6C7A" w:rsidRPr="003D6C7A" w:rsidRDefault="003D6C7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9D31A3" id="Group 13" o:spid="_x0000_s1061" style="position:absolute;left:0;text-align:left;margin-left:16.15pt;margin-top:13.75pt;width:190.1pt;height:380.25pt;z-index:251676672;mso-width-relative:margin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">
                <v:rect id="Rectangle 1" o:spid="_x0000_s1062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" filled="f" strokecolor="#d8d8d8 [2732]" strokeweight="1pt"/>
                <v:shape id="Text Box 10" o:spid="_x0000_s1063" type="#_x0000_t202" style="position:absolute;width:25146;height:2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" fillcolor="#0f5640 [3215]" stroked="f">
                  <v:textbox>
                    <w:txbxContent>
                      <w:p w14:paraId="7F642B69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40E2519B" w14:textId="77777777" w:rsidR="00BC1658" w:rsidRPr="004A3ADD" w:rsidRDefault="00BC1658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" o:spid="_x0000_s1064" type="#_x0000_t202" style="position:absolute;left:598;top:45329;width:23672;height:4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9A714D6" w14:textId="7CD7AD67" w:rsidR="00BC1658" w:rsidRDefault="008134B0" w:rsidP="0030117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2420 Nicolet Drive, Green Bay, 54311</w:t>
                        </w:r>
                      </w:p>
                      <w:p w14:paraId="29D73BDF" w14:textId="1E737B50" w:rsidR="00BC1658" w:rsidRPr="006443F3" w:rsidRDefault="006443F3" w:rsidP="00301173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4120A397" w14:textId="77777777" w:rsidR="00BC1658" w:rsidRPr="003D585B" w:rsidRDefault="00BC1658" w:rsidP="00301173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" filled="f" stroked="f" strokeweight=".5pt">
                  <v:textbox>
                    <w:txbxContent>
                      <w:p w14:paraId="515112DB" w14:textId="17B7D4E4" w:rsidR="00BC1658" w:rsidRPr="008E13E5" w:rsidRDefault="00C13DC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13DC2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026EE11C" wp14:editId="140D74C6">
                              <wp:extent cx="2084070" cy="36957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369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66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6633D720" w14:textId="77777777" w:rsidR="00BC1658" w:rsidRPr="006443F3" w:rsidRDefault="00BC1658" w:rsidP="00BC1658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6DD0D704" w14:textId="77777777" w:rsidR="00BC1658" w:rsidRPr="006443F3" w:rsidRDefault="00BC1658" w:rsidP="00BC1658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7FD59FF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167067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87022E8" w14:textId="77777777" w:rsidR="00BC1658" w:rsidRPr="004810F9" w:rsidRDefault="00BC1658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0F7D4AD" w14:textId="77777777" w:rsidR="003D6C7A" w:rsidRPr="0048758C" w:rsidRDefault="003D6C7A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EA6EC1A" w14:textId="77777777" w:rsidR="003D6C7A" w:rsidRPr="0048758C" w:rsidRDefault="004A3ADD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14BC9A02" w14:textId="77777777" w:rsidR="003D6C7A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226CFC3F" w14:textId="77777777" w:rsidR="0048758C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4A15B53C" w14:textId="77777777" w:rsidR="0048758C" w:rsidRPr="0048758C" w:rsidRDefault="0048758C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3DD6890D" w14:textId="77777777" w:rsidR="0048758C" w:rsidRPr="0048758C" w:rsidRDefault="0048758C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67" type="#_x0000_t202" style="position:absolute;top:34515;width:25146;height:2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" fillcolor="#0f5640 [3215]" stroked="f">
                  <v:textbox>
                    <w:txbxContent>
                      <w:p w14:paraId="4969B299" w14:textId="77777777" w:rsidR="003D6C7A" w:rsidRPr="003D6C7A" w:rsidRDefault="003D6C7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1658" w:rsidRPr="00BC1658">
        <w:rPr>
          <w:rFonts w:ascii="Arial Black" w:hAnsi="Arial Black"/>
          <w:b/>
          <w:bCs/>
          <w:color w:val="FFFFFF" w:themeColor="background1"/>
        </w:rPr>
        <w:t>ADMIT ONE</w:t>
      </w:r>
      <w:bookmarkEnd w:id="0"/>
    </w:p>
    <w:sectPr w:rsidR="00C915F3" w:rsidRPr="0021221A" w:rsidSect="002122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5A"/>
    <w:multiLevelType w:val="hybridMultilevel"/>
    <w:tmpl w:val="48B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6C77"/>
    <w:multiLevelType w:val="hybridMultilevel"/>
    <w:tmpl w:val="A57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FB0"/>
    <w:multiLevelType w:val="hybridMultilevel"/>
    <w:tmpl w:val="3B8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8AF88">
      <w:start w:val="1"/>
      <w:numFmt w:val="bullet"/>
      <w:lvlText w:val=""/>
      <w:lvlJc w:val="left"/>
      <w:pPr>
        <w:ind w:left="360" w:hanging="1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39D"/>
    <w:multiLevelType w:val="hybridMultilevel"/>
    <w:tmpl w:val="5528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4177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AA2"/>
    <w:multiLevelType w:val="hybridMultilevel"/>
    <w:tmpl w:val="E4F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4F10A">
      <w:start w:val="1"/>
      <w:numFmt w:val="bullet"/>
      <w:lvlText w:val=""/>
      <w:lvlJc w:val="left"/>
      <w:pPr>
        <w:ind w:left="1440" w:hanging="10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1"/>
    <w:rsid w:val="00057304"/>
    <w:rsid w:val="001F567F"/>
    <w:rsid w:val="0021221A"/>
    <w:rsid w:val="00301173"/>
    <w:rsid w:val="003D6C7A"/>
    <w:rsid w:val="0048758C"/>
    <w:rsid w:val="004A3ADD"/>
    <w:rsid w:val="004A40D5"/>
    <w:rsid w:val="006443F3"/>
    <w:rsid w:val="008134B0"/>
    <w:rsid w:val="00A45D57"/>
    <w:rsid w:val="00BA27D7"/>
    <w:rsid w:val="00BC1658"/>
    <w:rsid w:val="00C13DC2"/>
    <w:rsid w:val="00C32201"/>
    <w:rsid w:val="00E93CC3"/>
    <w:rsid w:val="00EB28D1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FE8"/>
  <w14:defaultImageDpi w14:val="32767"/>
  <w15:chartTrackingRefBased/>
  <w15:docId w15:val="{0DA3ACBB-3220-497B-8B25-EFC8F17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bra.schwabemcgrath\Downloads\Event%20Tickets_Template_031417%20(4).dotx" TargetMode="External"/></Relationship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EEFA63-3616-7B44-B2DF-A99B166C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C:\Users\debra.schwabemcgrath\Downloads\Event Tickets_Template_031417 (4).dotx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Schwabe, Debra</dc:creator>
  <cp:keywords/>
  <dc:description/>
  <cp:lastModifiedBy>Vlies, Kimberly</cp:lastModifiedBy>
  <cp:revision>2</cp:revision>
  <dcterms:created xsi:type="dcterms:W3CDTF">2018-10-31T18:19:00Z</dcterms:created>
  <dcterms:modified xsi:type="dcterms:W3CDTF">2018-10-31T18:19:00Z</dcterms:modified>
</cp:coreProperties>
</file>