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8F0CE" w14:textId="15730C34" w:rsidR="008E13E5" w:rsidRDefault="00413C46" w:rsidP="008E13E5">
      <w:pPr>
        <w:ind w:left="-1440"/>
      </w:pPr>
      <w:r>
        <w:rPr>
          <w:rFonts w:ascii="Palatino" w:hAnsi="Palatino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3502CDB" wp14:editId="15D5B111">
                <wp:simplePos x="0" y="0"/>
                <wp:positionH relativeFrom="column">
                  <wp:posOffset>-520</wp:posOffset>
                </wp:positionH>
                <wp:positionV relativeFrom="paragraph">
                  <wp:posOffset>7356475</wp:posOffset>
                </wp:positionV>
                <wp:extent cx="6847955" cy="20364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955" cy="203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2C0F5" w14:textId="77777777" w:rsidR="008E13E5" w:rsidRPr="004341BB" w:rsidRDefault="00031560" w:rsidP="000315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color w:val="0F5640" w:themeColor="text2"/>
                                <w:sz w:val="76"/>
                                <w:szCs w:val="76"/>
                              </w:rPr>
                            </w:pPr>
                            <w:r w:rsidRPr="004341B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color w:val="0F5640" w:themeColor="text2"/>
                                <w:sz w:val="76"/>
                                <w:szCs w:val="76"/>
                              </w:rPr>
                              <w:t>Program/Event Name</w:t>
                            </w:r>
                          </w:p>
                          <w:p w14:paraId="2BF14754" w14:textId="77777777" w:rsidR="008E13E5" w:rsidRPr="004341BB" w:rsidRDefault="008E13E5" w:rsidP="000315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  <w:r w:rsidRPr="004341BB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subhead</w:t>
                            </w:r>
                            <w:r w:rsidR="00031560" w:rsidRPr="004341BB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/description</w:t>
                            </w:r>
                          </w:p>
                          <w:p w14:paraId="624A3090" w14:textId="77777777" w:rsidR="008E13E5" w:rsidRPr="004341BB" w:rsidRDefault="008E13E5" w:rsidP="000315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341BB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Date, time</w:t>
                            </w:r>
                          </w:p>
                          <w:p w14:paraId="5335F65A" w14:textId="77777777" w:rsidR="008E13E5" w:rsidRPr="004341BB" w:rsidRDefault="00031560" w:rsidP="000315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  <w:r w:rsidRPr="004341B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02CD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05pt;margin-top:579.25pt;width:539.2pt;height:160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" filled="f" stroked="f">
                <v:textbox>
                  <w:txbxContent>
                    <w:p w14:paraId="5042C0F5" w14:textId="77777777" w:rsidR="008E13E5" w:rsidRPr="004341BB" w:rsidRDefault="00031560" w:rsidP="000315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noProof/>
                          <w:color w:val="0F5640" w:themeColor="text2"/>
                          <w:sz w:val="76"/>
                          <w:szCs w:val="76"/>
                        </w:rPr>
                      </w:pPr>
                      <w:r w:rsidRPr="004341BB">
                        <w:rPr>
                          <w:rFonts w:ascii="Arial" w:hAnsi="Arial" w:cs="Arial"/>
                          <w:b/>
                          <w:bCs/>
                          <w:iCs/>
                          <w:noProof/>
                          <w:color w:val="0F5640" w:themeColor="text2"/>
                          <w:sz w:val="76"/>
                          <w:szCs w:val="76"/>
                        </w:rPr>
                        <w:t>Program/Event Name</w:t>
                      </w:r>
                    </w:p>
                    <w:p w14:paraId="2BF14754" w14:textId="77777777" w:rsidR="008E13E5" w:rsidRPr="004341BB" w:rsidRDefault="008E13E5" w:rsidP="000315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  <w:r w:rsidRPr="004341BB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subhead</w:t>
                      </w:r>
                      <w:r w:rsidR="00031560" w:rsidRPr="004341BB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/description</w:t>
                      </w:r>
                    </w:p>
                    <w:p w14:paraId="624A3090" w14:textId="77777777" w:rsidR="008E13E5" w:rsidRPr="004341BB" w:rsidRDefault="008E13E5" w:rsidP="000315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4341BB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Date, time</w:t>
                      </w:r>
                    </w:p>
                    <w:p w14:paraId="5335F65A" w14:textId="77777777" w:rsidR="008E13E5" w:rsidRPr="004341BB" w:rsidRDefault="00031560" w:rsidP="000315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  <w:r w:rsidRPr="004341BB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" w:hAnsi="Palatino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F6950B" wp14:editId="2BC0A5DB">
                <wp:simplePos x="0" y="0"/>
                <wp:positionH relativeFrom="margin">
                  <wp:posOffset>0</wp:posOffset>
                </wp:positionH>
                <wp:positionV relativeFrom="margin">
                  <wp:posOffset>355080</wp:posOffset>
                </wp:positionV>
                <wp:extent cx="6830291" cy="6858000"/>
                <wp:effectExtent l="0" t="0" r="2794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291" cy="685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35F2F" w14:textId="77777777" w:rsidR="008E13E5" w:rsidRPr="008E13E5" w:rsidRDefault="008E13E5" w:rsidP="008E13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8E13E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Insert artwork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  <w:t>(</w:t>
                            </w:r>
                            <w:r w:rsidR="00DB070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7.5 x </w:t>
                            </w:r>
                            <w:r w:rsidR="00DB070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  <w:t>h</w:t>
                            </w:r>
                            <w:r w:rsidR="00413C4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  <w:t>.</w:t>
                            </w:r>
                            <w:r w:rsidRPr="008E13E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  <w:t>5 inches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14:paraId="23373BDC" w14:textId="77777777" w:rsidR="008E13E5" w:rsidRPr="008E13E5" w:rsidRDefault="008E13E5" w:rsidP="008E13E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6950B" id="Text Box 2" o:spid="_x0000_s1027" type="#_x0000_t202" style="position:absolute;left:0;text-align:left;margin-left:0;margin-top:27.95pt;width:537.8pt;height:540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" fillcolor="#f2f2f2 [3052]" strokecolor="black [3213]" strokeweight=".5pt">
                <v:textbox>
                  <w:txbxContent>
                    <w:p w14:paraId="15135F2F" w14:textId="77777777" w:rsidR="008E13E5" w:rsidRPr="008E13E5" w:rsidRDefault="008E13E5" w:rsidP="008E13E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8E13E5"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  <w:t xml:space="preserve">Insert artwork 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  <w:t>(</w:t>
                      </w:r>
                      <w:r w:rsidR="00DB070F"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  <w:t xml:space="preserve">7.5 x </w:t>
                      </w:r>
                      <w:r w:rsidR="00DB070F"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  <w:t>h</w:t>
                      </w:r>
                      <w:r w:rsidR="00413C46"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  <w:t>.</w:t>
                      </w:r>
                      <w:r w:rsidRPr="008E13E5"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  <w:t>5 inches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  <w:t>)</w:t>
                      </w:r>
                    </w:p>
                    <w:p w14:paraId="23373BDC" w14:textId="77777777" w:rsidR="008E13E5" w:rsidRPr="008E13E5" w:rsidRDefault="008E13E5" w:rsidP="008E13E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13E5">
        <w:rPr>
          <w:rFonts w:ascii="Palatino" w:hAnsi="Palatino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0865B9" wp14:editId="5A7E219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61810" cy="3200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810" cy="3200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153A6" w14:textId="77777777" w:rsidR="008E13E5" w:rsidRPr="008E13E5" w:rsidRDefault="00031560" w:rsidP="008E13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[name of organization</w:t>
                            </w:r>
                            <w:r w:rsidR="008E13E5" w:rsidRPr="008E13E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] presents</w:t>
                            </w:r>
                          </w:p>
                          <w:p w14:paraId="6192F346" w14:textId="77777777" w:rsidR="008E13E5" w:rsidRPr="008E13E5" w:rsidRDefault="008E13E5" w:rsidP="008E13E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865B9" id="Text Box 11" o:spid="_x0000_s1028" type="#_x0000_t202" style="position:absolute;left:0;text-align:left;margin-left:0;margin-top:0;width:540.3pt;height:25.2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" fillcolor="#0f5640 [3215]" stroked="f">
                <v:textbox>
                  <w:txbxContent>
                    <w:p w14:paraId="682153A6" w14:textId="77777777" w:rsidR="008E13E5" w:rsidRPr="008E13E5" w:rsidRDefault="00031560" w:rsidP="008E13E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>[name of organization</w:t>
                      </w:r>
                      <w:r w:rsidR="008E13E5" w:rsidRPr="008E13E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>] presents</w:t>
                      </w:r>
                    </w:p>
                    <w:p w14:paraId="6192F346" w14:textId="77777777" w:rsidR="008E13E5" w:rsidRPr="008E13E5" w:rsidRDefault="008E13E5" w:rsidP="008E13E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A9AE501" w14:textId="2B6A9234" w:rsidR="00C915F3" w:rsidRDefault="007625EC"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69EB349" wp14:editId="00B0EFBC">
                <wp:simplePos x="0" y="0"/>
                <wp:positionH relativeFrom="margin">
                  <wp:posOffset>-46721</wp:posOffset>
                </wp:positionH>
                <wp:positionV relativeFrom="margin">
                  <wp:posOffset>10166790</wp:posOffset>
                </wp:positionV>
                <wp:extent cx="3200400" cy="923290"/>
                <wp:effectExtent l="0" t="0" r="0" b="38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23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40556" w14:textId="3906B865" w:rsidR="007625EC" w:rsidRDefault="007625EC" w:rsidP="007625E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509B57" wp14:editId="762D0ADD">
                                  <wp:extent cx="3009900" cy="53403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9900" cy="534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EB349" id="Text Box 9" o:spid="_x0000_s1029" type="#_x0000_t202" style="position:absolute;margin-left:-3.7pt;margin-top:800.55pt;width:252pt;height:72.7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" fillcolor="white [3212]" stroked="f" strokeweight=".5pt">
                <v:textbox>
                  <w:txbxContent>
                    <w:p w14:paraId="5C640556" w14:textId="3906B865" w:rsidR="007625EC" w:rsidRDefault="007625EC" w:rsidP="007625E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509B57" wp14:editId="762D0ADD">
                            <wp:extent cx="3009900" cy="53403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9900" cy="534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341BB">
        <w:rPr>
          <w:rFonts w:ascii="Palatino" w:hAnsi="Palatino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8A79AC0" wp14:editId="1F6D3AAE">
                <wp:simplePos x="0" y="0"/>
                <wp:positionH relativeFrom="margin">
                  <wp:posOffset>0</wp:posOffset>
                </wp:positionH>
                <wp:positionV relativeFrom="margin">
                  <wp:posOffset>9475470</wp:posOffset>
                </wp:positionV>
                <wp:extent cx="6858000" cy="45847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858000" cy="458470"/>
                        </a:xfrm>
                        <a:prstGeom prst="rect">
                          <a:avLst/>
                        </a:prstGeom>
                        <a:solidFill>
                          <a:srgbClr val="D0C69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951C3" w14:textId="77777777" w:rsidR="00C704AA" w:rsidRDefault="00C704AA" w:rsidP="00C704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For more information about UW-Green Bay [department/office] programs and events, </w:t>
                            </w:r>
                          </w:p>
                          <w:p w14:paraId="16F28381" w14:textId="77777777" w:rsidR="00C704AA" w:rsidRDefault="00C704AA" w:rsidP="00C704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contact [name, title] at [email address] or [phone number].</w:t>
                            </w:r>
                          </w:p>
                          <w:p w14:paraId="5A06DBF1" w14:textId="2AB274D0" w:rsidR="008E13E5" w:rsidRPr="008E13E5" w:rsidRDefault="008E13E5" w:rsidP="008E13E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79AC0" id="Text Box 14" o:spid="_x0000_s1030" type="#_x0000_t202" style="position:absolute;margin-left:0;margin-top:746.1pt;width:540pt;height:36.1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" fillcolor="#d0c69c" stroked="f">
                <o:lock v:ext="edit" aspectratio="t"/>
                <v:textbox>
                  <w:txbxContent>
                    <w:p w14:paraId="49E951C3" w14:textId="77777777" w:rsidR="00C704AA" w:rsidRDefault="00C704AA" w:rsidP="00C704A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For more information about UW-Green Bay [department/office] programs and events, </w:t>
                      </w:r>
                    </w:p>
                    <w:p w14:paraId="16F28381" w14:textId="77777777" w:rsidR="00C704AA" w:rsidRDefault="00C704AA" w:rsidP="00C704A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contact [name, title] at [email address] or [phone number].</w:t>
                      </w:r>
                    </w:p>
                    <w:p w14:paraId="5A06DBF1" w14:textId="2AB274D0" w:rsidR="008E13E5" w:rsidRPr="008E13E5" w:rsidRDefault="008E13E5" w:rsidP="008E13E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341BB">
        <w:rPr>
          <w:rFonts w:ascii="Palatino" w:hAnsi="Palatino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CAE20D4" wp14:editId="55840E41">
                <wp:simplePos x="0" y="0"/>
                <wp:positionH relativeFrom="margin">
                  <wp:posOffset>3796030</wp:posOffset>
                </wp:positionH>
                <wp:positionV relativeFrom="margin">
                  <wp:posOffset>10085381</wp:posOffset>
                </wp:positionV>
                <wp:extent cx="3061335" cy="1772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335" cy="1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8F0AF" w14:textId="77777777" w:rsidR="008E13E5" w:rsidRPr="004341BB" w:rsidRDefault="00031560" w:rsidP="008E13E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F5640" w:themeColor="text2"/>
                                <w:sz w:val="32"/>
                                <w:szCs w:val="32"/>
                              </w:rPr>
                            </w:pPr>
                            <w:r w:rsidRPr="004341B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F5640" w:themeColor="text2"/>
                                <w:sz w:val="32"/>
                                <w:szCs w:val="32"/>
                              </w:rPr>
                              <w:t>Get your tickets now!/RSVP Today!</w:t>
                            </w:r>
                          </w:p>
                          <w:p w14:paraId="006635B5" w14:textId="77777777" w:rsidR="008E13E5" w:rsidRPr="004341BB" w:rsidRDefault="003D044A" w:rsidP="008E13E5">
                            <w:pPr>
                              <w:spacing w:line="440" w:lineRule="exact"/>
                              <w:rPr>
                                <w:rFonts w:ascii="Arial" w:hAnsi="Arial" w:cs="Arial"/>
                              </w:rPr>
                            </w:pPr>
                            <w:r w:rsidRPr="004341BB">
                              <w:rPr>
                                <w:rFonts w:ascii="Arial" w:hAnsi="Arial" w:cs="Arial"/>
                              </w:rPr>
                              <w:t xml:space="preserve">[Place </w:t>
                            </w:r>
                            <w:r w:rsidR="008E13E5" w:rsidRPr="004341BB">
                              <w:rPr>
                                <w:rFonts w:ascii="Arial" w:hAnsi="Arial" w:cs="Arial"/>
                              </w:rPr>
                              <w:t>information here.]</w:t>
                            </w:r>
                          </w:p>
                          <w:p w14:paraId="6C2719D9" w14:textId="77777777" w:rsidR="008E13E5" w:rsidRPr="004341BB" w:rsidRDefault="008E13E5" w:rsidP="008E13E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178369" w14:textId="77777777" w:rsidR="008E13E5" w:rsidRPr="004341BB" w:rsidRDefault="008E13E5" w:rsidP="008E13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341BB">
                              <w:rPr>
                                <w:rFonts w:ascii="Arial" w:hAnsi="Arial" w:cs="Arial"/>
                              </w:rPr>
                              <w:t>For more information or to purchase tickets</w:t>
                            </w:r>
                            <w:r w:rsidR="003D044A" w:rsidRPr="004341BB">
                              <w:rPr>
                                <w:rFonts w:ascii="Arial" w:hAnsi="Arial" w:cs="Arial"/>
                              </w:rPr>
                              <w:t>/RSVP</w:t>
                            </w:r>
                            <w:r w:rsidRPr="004341BB">
                              <w:rPr>
                                <w:rFonts w:ascii="Arial" w:hAnsi="Arial" w:cs="Arial"/>
                              </w:rPr>
                              <w:t>, visit [</w:t>
                            </w:r>
                            <w:r w:rsidR="00413C46" w:rsidRPr="004341BB">
                              <w:rPr>
                                <w:rFonts w:ascii="Arial" w:hAnsi="Arial" w:cs="Arial"/>
                              </w:rPr>
                              <w:t>website] or call [phone number]</w:t>
                            </w:r>
                          </w:p>
                          <w:p w14:paraId="28191276" w14:textId="77777777" w:rsidR="008E13E5" w:rsidRPr="004341BB" w:rsidRDefault="008E13E5" w:rsidP="008E13E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E20D4" id="Text Box 13" o:spid="_x0000_s1031" type="#_x0000_t202" style="position:absolute;margin-left:298.9pt;margin-top:794.1pt;width:241.05pt;height:139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" filled="f" stroked="f">
                <v:textbox>
                  <w:txbxContent>
                    <w:p w14:paraId="21E8F0AF" w14:textId="77777777" w:rsidR="008E13E5" w:rsidRPr="004341BB" w:rsidRDefault="00031560" w:rsidP="008E13E5">
                      <w:pPr>
                        <w:rPr>
                          <w:rFonts w:ascii="Arial" w:hAnsi="Arial" w:cs="Arial"/>
                          <w:b/>
                          <w:bCs/>
                          <w:noProof/>
                          <w:color w:val="0F5640" w:themeColor="text2"/>
                          <w:sz w:val="32"/>
                          <w:szCs w:val="32"/>
                        </w:rPr>
                      </w:pPr>
                      <w:r w:rsidRPr="004341BB">
                        <w:rPr>
                          <w:rFonts w:ascii="Arial" w:hAnsi="Arial" w:cs="Arial"/>
                          <w:b/>
                          <w:bCs/>
                          <w:noProof/>
                          <w:color w:val="0F5640" w:themeColor="text2"/>
                          <w:sz w:val="32"/>
                          <w:szCs w:val="32"/>
                        </w:rPr>
                        <w:t>Get your tickets now!/RSVP Today!</w:t>
                      </w:r>
                    </w:p>
                    <w:p w14:paraId="006635B5" w14:textId="77777777" w:rsidR="008E13E5" w:rsidRPr="004341BB" w:rsidRDefault="003D044A" w:rsidP="008E13E5">
                      <w:pPr>
                        <w:spacing w:line="440" w:lineRule="exact"/>
                        <w:rPr>
                          <w:rFonts w:ascii="Arial" w:hAnsi="Arial" w:cs="Arial"/>
                        </w:rPr>
                      </w:pPr>
                      <w:r w:rsidRPr="004341BB">
                        <w:rPr>
                          <w:rFonts w:ascii="Arial" w:hAnsi="Arial" w:cs="Arial"/>
                        </w:rPr>
                        <w:t xml:space="preserve">[Place </w:t>
                      </w:r>
                      <w:r w:rsidR="008E13E5" w:rsidRPr="004341BB">
                        <w:rPr>
                          <w:rFonts w:ascii="Arial" w:hAnsi="Arial" w:cs="Arial"/>
                        </w:rPr>
                        <w:t>information here.]</w:t>
                      </w:r>
                    </w:p>
                    <w:p w14:paraId="6C2719D9" w14:textId="77777777" w:rsidR="008E13E5" w:rsidRPr="004341BB" w:rsidRDefault="008E13E5" w:rsidP="008E13E5">
                      <w:pPr>
                        <w:rPr>
                          <w:rFonts w:ascii="Arial" w:hAnsi="Arial" w:cs="Arial"/>
                        </w:rPr>
                      </w:pPr>
                    </w:p>
                    <w:p w14:paraId="33178369" w14:textId="77777777" w:rsidR="008E13E5" w:rsidRPr="004341BB" w:rsidRDefault="008E13E5" w:rsidP="008E13E5">
                      <w:pPr>
                        <w:rPr>
                          <w:rFonts w:ascii="Arial" w:hAnsi="Arial" w:cs="Arial"/>
                        </w:rPr>
                      </w:pPr>
                      <w:r w:rsidRPr="004341BB">
                        <w:rPr>
                          <w:rFonts w:ascii="Arial" w:hAnsi="Arial" w:cs="Arial"/>
                        </w:rPr>
                        <w:t>For more information or to purchase tickets</w:t>
                      </w:r>
                      <w:r w:rsidR="003D044A" w:rsidRPr="004341BB">
                        <w:rPr>
                          <w:rFonts w:ascii="Arial" w:hAnsi="Arial" w:cs="Arial"/>
                        </w:rPr>
                        <w:t>/RSVP</w:t>
                      </w:r>
                      <w:r w:rsidRPr="004341BB">
                        <w:rPr>
                          <w:rFonts w:ascii="Arial" w:hAnsi="Arial" w:cs="Arial"/>
                        </w:rPr>
                        <w:t>, visit [</w:t>
                      </w:r>
                      <w:r w:rsidR="00413C46" w:rsidRPr="004341BB">
                        <w:rPr>
                          <w:rFonts w:ascii="Arial" w:hAnsi="Arial" w:cs="Arial"/>
                        </w:rPr>
                        <w:t>website] or call [phone number]</w:t>
                      </w:r>
                    </w:p>
                    <w:p w14:paraId="28191276" w14:textId="77777777" w:rsidR="008E13E5" w:rsidRPr="004341BB" w:rsidRDefault="008E13E5" w:rsidP="008E13E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13C46">
        <w:rPr>
          <w:rFonts w:ascii="Palatino" w:hAnsi="Palatino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BC5FB16" wp14:editId="4E2DF816">
                <wp:simplePos x="0" y="0"/>
                <wp:positionH relativeFrom="margin">
                  <wp:posOffset>0</wp:posOffset>
                </wp:positionH>
                <wp:positionV relativeFrom="margin">
                  <wp:posOffset>11222183</wp:posOffset>
                </wp:positionV>
                <wp:extent cx="3213735" cy="66167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73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35A64" w14:textId="5C1428B5" w:rsidR="008E13E5" w:rsidRPr="004341BB" w:rsidRDefault="00C704AA" w:rsidP="008E13E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5640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2420 Nicolet Drive, Green Bay, WI 54311</w:t>
                            </w:r>
                            <w:r w:rsidR="004557E2" w:rsidRPr="004341BB">
                              <w:rPr>
                                <w:rFonts w:ascii="Arial" w:hAnsi="Arial" w:cs="Arial"/>
                                <w:b/>
                                <w:bCs/>
                                <w:color w:val="0F5640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41BB">
                              <w:rPr>
                                <w:rFonts w:ascii="Arial" w:hAnsi="Arial" w:cs="Arial"/>
                                <w:b/>
                                <w:bCs/>
                                <w:color w:val="0F5640" w:themeColor="text2"/>
                                <w:sz w:val="28"/>
                                <w:szCs w:val="28"/>
                              </w:rPr>
                              <w:t>www.uwgb.edu</w:t>
                            </w:r>
                          </w:p>
                          <w:p w14:paraId="54FF9833" w14:textId="77777777" w:rsidR="008E13E5" w:rsidRPr="003D585B" w:rsidRDefault="008E13E5" w:rsidP="008E13E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5FB16" id="Text Box 12" o:spid="_x0000_s1032" type="#_x0000_t202" style="position:absolute;margin-left:0;margin-top:883.65pt;width:253.05pt;height:52.1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" filled="f" stroked="f">
                <v:textbox>
                  <w:txbxContent>
                    <w:p w14:paraId="69935A64" w14:textId="5C1428B5" w:rsidR="008E13E5" w:rsidRPr="004341BB" w:rsidRDefault="00C704AA" w:rsidP="008E13E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F5640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2420 Nicolet Drive, Green Bay, WI 54311</w:t>
                      </w:r>
                      <w:r w:rsidR="004557E2" w:rsidRPr="004341BB">
                        <w:rPr>
                          <w:rFonts w:ascii="Arial" w:hAnsi="Arial" w:cs="Arial"/>
                          <w:b/>
                          <w:bCs/>
                          <w:color w:val="0F5640" w:themeColor="text2"/>
                          <w:sz w:val="28"/>
                          <w:szCs w:val="28"/>
                        </w:rPr>
                        <w:t xml:space="preserve"> </w:t>
                      </w:r>
                      <w:r w:rsidR="004341BB">
                        <w:rPr>
                          <w:rFonts w:ascii="Arial" w:hAnsi="Arial" w:cs="Arial"/>
                          <w:b/>
                          <w:bCs/>
                          <w:color w:val="0F5640" w:themeColor="text2"/>
                          <w:sz w:val="28"/>
                          <w:szCs w:val="28"/>
                        </w:rPr>
                        <w:t>www.uwgb.edu</w:t>
                      </w:r>
                    </w:p>
                    <w:p w14:paraId="54FF9833" w14:textId="77777777" w:rsidR="008E13E5" w:rsidRPr="003D585B" w:rsidRDefault="008E13E5" w:rsidP="008E13E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F1615">
        <w:rPr>
          <w:rFonts w:ascii="Palatino" w:hAnsi="Palatino"/>
          <w:b/>
          <w:bCs/>
          <w:noProof/>
          <w:color w:val="C00000"/>
        </w:rPr>
        <w:drawing>
          <wp:anchor distT="0" distB="0" distL="114300" distR="114300" simplePos="0" relativeHeight="251683840" behindDoc="0" locked="0" layoutInCell="1" allowOverlap="1" wp14:anchorId="3E1F72DC" wp14:editId="578624E8">
            <wp:simplePos x="0" y="0"/>
            <wp:positionH relativeFrom="margin">
              <wp:posOffset>7933690</wp:posOffset>
            </wp:positionH>
            <wp:positionV relativeFrom="margin">
              <wp:posOffset>4476115</wp:posOffset>
            </wp:positionV>
            <wp:extent cx="6819900" cy="3886200"/>
            <wp:effectExtent l="0" t="0" r="1270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Notes-horiz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15F3" w:rsidSect="00413C4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E07"/>
    <w:rsid w:val="000035D4"/>
    <w:rsid w:val="00031560"/>
    <w:rsid w:val="00057304"/>
    <w:rsid w:val="00084B22"/>
    <w:rsid w:val="00097B24"/>
    <w:rsid w:val="000D6162"/>
    <w:rsid w:val="000D7596"/>
    <w:rsid w:val="001E591C"/>
    <w:rsid w:val="0025483C"/>
    <w:rsid w:val="00342E07"/>
    <w:rsid w:val="003D044A"/>
    <w:rsid w:val="00413C46"/>
    <w:rsid w:val="004341BB"/>
    <w:rsid w:val="004557E2"/>
    <w:rsid w:val="004B4C2C"/>
    <w:rsid w:val="00704211"/>
    <w:rsid w:val="007165EF"/>
    <w:rsid w:val="007625EC"/>
    <w:rsid w:val="008E13E5"/>
    <w:rsid w:val="009F3AFB"/>
    <w:rsid w:val="00BF1615"/>
    <w:rsid w:val="00C704AA"/>
    <w:rsid w:val="00DB070F"/>
    <w:rsid w:val="00DD1819"/>
    <w:rsid w:val="00DE159D"/>
    <w:rsid w:val="00E93CC3"/>
    <w:rsid w:val="00E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9BD0"/>
  <w14:defaultImageDpi w14:val="32767"/>
  <w15:chartTrackingRefBased/>
  <w15:docId w15:val="{F5ACB414-A2DC-4D23-AA59-B9271A4C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essica.seeland\Downloads\Event%20Poster%208.5x14_ALL_Template_072116%20(1).dotx" TargetMode="External"/></Relationships>
</file>

<file path=word/theme/theme1.xml><?xml version="1.0" encoding="utf-8"?>
<a:theme xmlns:a="http://schemas.openxmlformats.org/drawingml/2006/main" name="Office Theme">
  <a:themeElements>
    <a:clrScheme name="UWGB Green">
      <a:dk1>
        <a:srgbClr val="000000"/>
      </a:dk1>
      <a:lt1>
        <a:srgbClr val="FFFFFF"/>
      </a:lt1>
      <a:dk2>
        <a:srgbClr val="0F5640"/>
      </a:dk2>
      <a:lt2>
        <a:srgbClr val="DDDDDD"/>
      </a:lt2>
      <a:accent1>
        <a:srgbClr val="549E39"/>
      </a:accent1>
      <a:accent2>
        <a:srgbClr val="8AB833"/>
      </a:accent2>
      <a:accent3>
        <a:srgbClr val="C0CF3A"/>
      </a:accent3>
      <a:accent4>
        <a:srgbClr val="4D9979"/>
      </a:accent4>
      <a:accent5>
        <a:srgbClr val="67C3A8"/>
      </a:accent5>
      <a:accent6>
        <a:srgbClr val="0A8560"/>
      </a:accent6>
      <a:hlink>
        <a:srgbClr val="6B9F25"/>
      </a:hlink>
      <a:folHlink>
        <a:srgbClr val="0F564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211AF7-320A-3E4C-A74F-0F913EE5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C:\Users\jessica.seeland\Downloads\Event Poster 8.5x14_ALL_Template_072116 (1).dotx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Seeland, Jessica</dc:creator>
  <cp:keywords/>
  <dc:description/>
  <cp:lastModifiedBy>Vlies, Kimberly</cp:lastModifiedBy>
  <cp:revision>5</cp:revision>
  <cp:lastPrinted>2016-07-19T17:31:00Z</cp:lastPrinted>
  <dcterms:created xsi:type="dcterms:W3CDTF">2018-10-31T15:18:00Z</dcterms:created>
  <dcterms:modified xsi:type="dcterms:W3CDTF">2018-10-31T15:22:00Z</dcterms:modified>
</cp:coreProperties>
</file>